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2C" w:rsidRPr="00176D08" w:rsidRDefault="00176D08" w:rsidP="00D05E52">
      <w:pPr>
        <w:tabs>
          <w:tab w:val="left" w:pos="5425"/>
        </w:tabs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top"/>
      <w:bookmarkStart w:id="1" w:name="_GoBack"/>
      <w:bookmarkEnd w:id="0"/>
      <w:bookmarkEnd w:id="1"/>
      <w:r w:rsidRPr="00176D08">
        <w:rPr>
          <w:rFonts w:cs="Arial"/>
          <w:b/>
          <w:bCs/>
          <w:kern w:val="28"/>
          <w:sz w:val="32"/>
          <w:szCs w:val="32"/>
        </w:rPr>
        <w:t>БОРОВСКАЯ ПОСЕЛКОВАЯ ДУМА</w:t>
      </w:r>
    </w:p>
    <w:p w:rsidR="003C742C" w:rsidRPr="00176D08" w:rsidRDefault="003C742C" w:rsidP="00D05E52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3C742C" w:rsidRPr="00176D08" w:rsidRDefault="003C742C" w:rsidP="00D05E5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76D08">
        <w:rPr>
          <w:rFonts w:cs="Arial"/>
          <w:b/>
          <w:bCs/>
          <w:kern w:val="28"/>
          <w:sz w:val="32"/>
          <w:szCs w:val="32"/>
        </w:rPr>
        <w:t>РЕШЕНИЕ</w:t>
      </w:r>
    </w:p>
    <w:p w:rsidR="003C742C" w:rsidRPr="00176D08" w:rsidRDefault="003C742C" w:rsidP="00D05E52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3C742C" w:rsidRPr="00122D7D" w:rsidRDefault="00065F98" w:rsidP="00D05E52">
      <w:pPr>
        <w:jc w:val="center"/>
        <w:rPr>
          <w:rFonts w:cs="Arial"/>
          <w:b/>
          <w:bCs/>
          <w:kern w:val="28"/>
          <w:szCs w:val="32"/>
        </w:rPr>
      </w:pPr>
      <w:r w:rsidRPr="00122D7D">
        <w:rPr>
          <w:rFonts w:cs="Arial"/>
          <w:b/>
          <w:bCs/>
          <w:kern w:val="28"/>
          <w:szCs w:val="32"/>
        </w:rPr>
        <w:t>29 апреля</w:t>
      </w:r>
      <w:r w:rsidR="00176D08" w:rsidRPr="00122D7D">
        <w:rPr>
          <w:rFonts w:cs="Arial"/>
          <w:b/>
          <w:bCs/>
          <w:kern w:val="28"/>
          <w:szCs w:val="32"/>
        </w:rPr>
        <w:t xml:space="preserve"> </w:t>
      </w:r>
      <w:r w:rsidR="003C742C" w:rsidRPr="00122D7D">
        <w:rPr>
          <w:rFonts w:cs="Arial"/>
          <w:b/>
          <w:bCs/>
          <w:kern w:val="28"/>
          <w:szCs w:val="32"/>
        </w:rPr>
        <w:t>201</w:t>
      </w:r>
      <w:r w:rsidR="00147E84" w:rsidRPr="00122D7D">
        <w:rPr>
          <w:rFonts w:cs="Arial"/>
          <w:b/>
          <w:bCs/>
          <w:kern w:val="28"/>
          <w:szCs w:val="32"/>
        </w:rPr>
        <w:t>5</w:t>
      </w:r>
      <w:r w:rsidR="003C742C" w:rsidRPr="00122D7D">
        <w:rPr>
          <w:rFonts w:cs="Arial"/>
          <w:b/>
          <w:bCs/>
          <w:kern w:val="28"/>
          <w:szCs w:val="32"/>
        </w:rPr>
        <w:t xml:space="preserve"> № </w:t>
      </w:r>
      <w:r w:rsidRPr="00122D7D">
        <w:rPr>
          <w:rFonts w:cs="Arial"/>
          <w:b/>
          <w:bCs/>
          <w:kern w:val="28"/>
          <w:szCs w:val="32"/>
        </w:rPr>
        <w:t>622</w:t>
      </w:r>
    </w:p>
    <w:p w:rsidR="00176D08" w:rsidRPr="00176D08" w:rsidRDefault="00176D08" w:rsidP="00176D08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ED1A2B" w:rsidRDefault="00176D08" w:rsidP="00D05E5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76D08">
        <w:rPr>
          <w:rFonts w:cs="Arial"/>
          <w:b/>
          <w:bCs/>
          <w:kern w:val="28"/>
          <w:sz w:val="32"/>
          <w:szCs w:val="32"/>
        </w:rPr>
        <w:t xml:space="preserve">Об утверждении Положения о порядке передачи муниципального имущества муниципального образования поселок Боровский в аренду, безвозмездное пользование </w:t>
      </w:r>
    </w:p>
    <w:p w:rsidR="00ED1A2B" w:rsidRDefault="0045030C" w:rsidP="00176D08">
      <w:pPr>
        <w:shd w:val="clear" w:color="auto" w:fill="FFFFFF"/>
        <w:tabs>
          <w:tab w:val="left" w:pos="2261"/>
          <w:tab w:val="left" w:pos="4277"/>
        </w:tabs>
        <w:rPr>
          <w:rFonts w:cs="Arial"/>
        </w:rPr>
      </w:pPr>
      <w:r>
        <w:rPr>
          <w:rFonts w:cs="Arial"/>
        </w:rPr>
        <w:t xml:space="preserve">(в редакции решения от </w:t>
      </w:r>
      <w:hyperlink r:id="rId9" w:tgtFrame="ChangingDocument" w:history="1">
        <w:r w:rsidRPr="00D05E52">
          <w:rPr>
            <w:rStyle w:val="af6"/>
            <w:sz w:val="26"/>
            <w:szCs w:val="26"/>
          </w:rPr>
          <w:t>25.05.2016 №143</w:t>
        </w:r>
      </w:hyperlink>
      <w:r>
        <w:rPr>
          <w:rStyle w:val="af6"/>
          <w:sz w:val="26"/>
          <w:szCs w:val="26"/>
        </w:rPr>
        <w:t xml:space="preserve">, </w:t>
      </w:r>
      <w:hyperlink r:id="rId10" w:tgtFrame="ChangingDocument" w:history="1">
        <w:r w:rsidRPr="0045030C">
          <w:rPr>
            <w:rStyle w:val="af6"/>
            <w:sz w:val="26"/>
            <w:szCs w:val="26"/>
          </w:rPr>
          <w:t>30.09.2019 № 637</w:t>
        </w:r>
      </w:hyperlink>
      <w:r w:rsidR="00993421">
        <w:rPr>
          <w:rStyle w:val="af6"/>
          <w:sz w:val="26"/>
          <w:szCs w:val="26"/>
        </w:rPr>
        <w:t>, 26.11.2020 №39</w:t>
      </w:r>
      <w:r w:rsidRPr="0045030C">
        <w:rPr>
          <w:rStyle w:val="af6"/>
          <w:color w:val="0D0D0D" w:themeColor="text1" w:themeTint="F2"/>
          <w:sz w:val="26"/>
          <w:szCs w:val="26"/>
        </w:rPr>
        <w:t>)</w:t>
      </w:r>
    </w:p>
    <w:p w:rsidR="0045030C" w:rsidRPr="00176D08" w:rsidRDefault="0045030C" w:rsidP="00176D08">
      <w:pPr>
        <w:shd w:val="clear" w:color="auto" w:fill="FFFFFF"/>
        <w:tabs>
          <w:tab w:val="left" w:pos="2261"/>
          <w:tab w:val="left" w:pos="4277"/>
        </w:tabs>
        <w:rPr>
          <w:rFonts w:cs="Arial"/>
        </w:rPr>
      </w:pPr>
    </w:p>
    <w:p w:rsidR="003C742C" w:rsidRPr="00D05E52" w:rsidRDefault="00147E84" w:rsidP="00D05E52">
      <w:pPr>
        <w:shd w:val="clear" w:color="auto" w:fill="FFFFFF"/>
        <w:tabs>
          <w:tab w:val="left" w:pos="1843"/>
        </w:tabs>
        <w:rPr>
          <w:spacing w:val="-6"/>
        </w:rPr>
      </w:pPr>
      <w:r w:rsidRPr="00D05E52">
        <w:t xml:space="preserve">Руководствуясь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26.07.2006 N 135-ФЗ "О защите конкуренции", Федеральным законом от 24.07.2007 N 209-ФЗ "О развитии малого и среднего предпринимательства в Российской Федерации", </w:t>
      </w:r>
      <w:hyperlink r:id="rId11" w:tgtFrame="Logical" w:history="1">
        <w:r w:rsidR="00730EA0">
          <w:rPr>
            <w:rStyle w:val="af6"/>
          </w:rPr>
          <w:t>Уставом</w:t>
        </w:r>
      </w:hyperlink>
      <w:r w:rsidRPr="00D05E52">
        <w:t xml:space="preserve"> муниципального образования поселок Боровский, Положением о порядке управления и распоряжения муниципальной собственностью муниципального образования поселок Боровский, утвержденным решением Боровской поселковой Думы от </w:t>
      </w:r>
      <w:hyperlink r:id="rId12" w:tgtFrame="Logical" w:tooltip="Об утверждении Положения о порядке управления и распоряжения муниципальной собственностью муниципального образования поселок Боровский" w:history="1">
        <w:r w:rsidRPr="00D05E52">
          <w:rPr>
            <w:rStyle w:val="af6"/>
          </w:rPr>
          <w:t>16.06.2011 N 101</w:t>
        </w:r>
      </w:hyperlink>
      <w:r w:rsidRPr="00D05E52">
        <w:t>, Боровская поселковая Дума</w:t>
      </w:r>
      <w:r w:rsidR="003C742C" w:rsidRPr="00D05E52">
        <w:rPr>
          <w:spacing w:val="-1"/>
        </w:rPr>
        <w:t>,</w:t>
      </w:r>
      <w:r w:rsidR="004B31A5" w:rsidRPr="00D05E52">
        <w:rPr>
          <w:spacing w:val="-1"/>
        </w:rPr>
        <w:t xml:space="preserve"> </w:t>
      </w:r>
      <w:r w:rsidR="003C742C" w:rsidRPr="00D05E52">
        <w:rPr>
          <w:spacing w:val="-6"/>
        </w:rPr>
        <w:t>РЕШИЛА:</w:t>
      </w:r>
    </w:p>
    <w:p w:rsidR="00147E84" w:rsidRPr="00D05E52" w:rsidRDefault="00147E84" w:rsidP="00D05E52">
      <w:pPr>
        <w:widowControl w:val="0"/>
        <w:autoSpaceDE w:val="0"/>
        <w:autoSpaceDN w:val="0"/>
        <w:adjustRightInd w:val="0"/>
      </w:pPr>
      <w:bookmarkStart w:id="2" w:name="sub_101"/>
      <w:r w:rsidRPr="00D05E52">
        <w:t xml:space="preserve">1. Утвердить Положение о порядке передачи муниципального имущества </w:t>
      </w:r>
      <w:r w:rsidR="004600E3" w:rsidRPr="00D05E52">
        <w:t>муниципального образования поселок Боровский</w:t>
      </w:r>
      <w:r w:rsidRPr="00D05E52">
        <w:t xml:space="preserve"> в аренду, безвозмездное пользование согласно </w:t>
      </w:r>
      <w:hyperlink w:anchor="sub_1000" w:history="1">
        <w:r w:rsidRPr="00D05E52">
          <w:t>приложению</w:t>
        </w:r>
      </w:hyperlink>
      <w:r w:rsidRPr="00D05E52">
        <w:t>.</w:t>
      </w:r>
    </w:p>
    <w:p w:rsidR="00147E84" w:rsidRPr="00D05E52" w:rsidRDefault="00147E84" w:rsidP="00D05E52">
      <w:pPr>
        <w:widowControl w:val="0"/>
        <w:autoSpaceDE w:val="0"/>
        <w:autoSpaceDN w:val="0"/>
        <w:adjustRightInd w:val="0"/>
      </w:pPr>
      <w:bookmarkStart w:id="3" w:name="sub_102"/>
      <w:bookmarkEnd w:id="2"/>
      <w:r w:rsidRPr="00D05E52">
        <w:t xml:space="preserve">2. </w:t>
      </w:r>
      <w:hyperlink r:id="rId13" w:history="1">
        <w:r w:rsidRPr="00D05E52">
          <w:t>Решение</w:t>
        </w:r>
      </w:hyperlink>
      <w:r w:rsidRPr="00D05E52">
        <w:t xml:space="preserve"> Боровской поселковой Думы от </w:t>
      </w:r>
      <w:hyperlink r:id="rId14" w:tgtFrame="Cancelling" w:tooltip="Об утверждении Положения об аренде муниципального имущества муниципального образования поселок Боровский" w:history="1">
        <w:r w:rsidRPr="00D05E52">
          <w:rPr>
            <w:rStyle w:val="af6"/>
          </w:rPr>
          <w:t>31.05.2010 N 54</w:t>
        </w:r>
      </w:hyperlink>
      <w:r w:rsidRPr="00D05E52">
        <w:t xml:space="preserve"> "Об утверждении Положения о</w:t>
      </w:r>
      <w:r w:rsidR="00AE1676" w:rsidRPr="00D05E52">
        <w:t>б а</w:t>
      </w:r>
      <w:r w:rsidRPr="00D05E52">
        <w:t>ренд</w:t>
      </w:r>
      <w:r w:rsidR="00AE1676" w:rsidRPr="00D05E52">
        <w:t>е</w:t>
      </w:r>
      <w:r w:rsidRPr="00D05E52">
        <w:t xml:space="preserve"> муниципального имущества </w:t>
      </w:r>
      <w:r w:rsidR="00AE1676" w:rsidRPr="00D05E52">
        <w:t>муниципального образования поселок Боровский»</w:t>
      </w:r>
      <w:r w:rsidRPr="00D05E52">
        <w:t xml:space="preserve"> </w:t>
      </w:r>
      <w:r w:rsidR="00AE1676" w:rsidRPr="00D05E52">
        <w:t xml:space="preserve">(с изменениями и дополнениями) </w:t>
      </w:r>
      <w:r w:rsidRPr="00D05E52">
        <w:t xml:space="preserve">и </w:t>
      </w:r>
      <w:hyperlink r:id="rId15" w:history="1">
        <w:r w:rsidRPr="00D05E52">
          <w:t>решение</w:t>
        </w:r>
      </w:hyperlink>
      <w:r w:rsidRPr="00D05E52">
        <w:t xml:space="preserve"> </w:t>
      </w:r>
      <w:r w:rsidR="00AE1676" w:rsidRPr="00D05E52">
        <w:t xml:space="preserve">Боровской поселковой </w:t>
      </w:r>
      <w:r w:rsidRPr="00D05E52">
        <w:t>Думы</w:t>
      </w:r>
      <w:r w:rsidR="00176D08" w:rsidRPr="00D05E52">
        <w:t xml:space="preserve"> </w:t>
      </w:r>
      <w:r w:rsidRPr="00D05E52">
        <w:t xml:space="preserve">от </w:t>
      </w:r>
      <w:hyperlink w:anchor="_top" w:history="1">
        <w:r w:rsidR="00AE1676" w:rsidRPr="00D05E52">
          <w:rPr>
            <w:rStyle w:val="af6"/>
          </w:rPr>
          <w:t>30</w:t>
        </w:r>
        <w:r w:rsidRPr="00D05E52">
          <w:rPr>
            <w:rStyle w:val="af6"/>
          </w:rPr>
          <w:t>.</w:t>
        </w:r>
        <w:r w:rsidR="00AE1676" w:rsidRPr="00D05E52">
          <w:rPr>
            <w:rStyle w:val="af6"/>
          </w:rPr>
          <w:t>11</w:t>
        </w:r>
        <w:r w:rsidRPr="00D05E52">
          <w:rPr>
            <w:rStyle w:val="af6"/>
          </w:rPr>
          <w:t>.200</w:t>
        </w:r>
        <w:r w:rsidR="00AE1676" w:rsidRPr="00D05E52">
          <w:rPr>
            <w:rStyle w:val="af6"/>
          </w:rPr>
          <w:t>9</w:t>
        </w:r>
        <w:r w:rsidRPr="00D05E52">
          <w:rPr>
            <w:rStyle w:val="af6"/>
          </w:rPr>
          <w:t xml:space="preserve"> N </w:t>
        </w:r>
        <w:r w:rsidR="00AE1676" w:rsidRPr="00D05E52">
          <w:rPr>
            <w:rStyle w:val="af6"/>
          </w:rPr>
          <w:t>118</w:t>
        </w:r>
      </w:hyperlink>
      <w:r w:rsidRPr="00D05E52">
        <w:t xml:space="preserve"> "Об утверждении Положения о передаче муниципального имущества </w:t>
      </w:r>
      <w:r w:rsidR="00AE1676" w:rsidRPr="00D05E52">
        <w:t xml:space="preserve">муниципального образования поселок Боровский </w:t>
      </w:r>
      <w:r w:rsidRPr="00D05E52">
        <w:t>в безвозмездное пользование" признать утратившими силу.</w:t>
      </w:r>
    </w:p>
    <w:p w:rsidR="00147E84" w:rsidRPr="00D05E52" w:rsidRDefault="00147E84" w:rsidP="00D05E52">
      <w:pPr>
        <w:widowControl w:val="0"/>
        <w:autoSpaceDE w:val="0"/>
        <w:autoSpaceDN w:val="0"/>
        <w:adjustRightInd w:val="0"/>
      </w:pPr>
      <w:bookmarkStart w:id="4" w:name="sub_103"/>
      <w:bookmarkEnd w:id="3"/>
      <w:r w:rsidRPr="00D05E52">
        <w:t xml:space="preserve">3. </w:t>
      </w:r>
      <w:hyperlink r:id="rId16" w:history="1">
        <w:r w:rsidRPr="00D05E52">
          <w:t>Опубликовать</w:t>
        </w:r>
      </w:hyperlink>
      <w:r w:rsidRPr="00D05E52">
        <w:t xml:space="preserve"> настоящее решение в газете "</w:t>
      </w:r>
      <w:r w:rsidR="00AE1676" w:rsidRPr="00D05E52">
        <w:t>Боровские вести</w:t>
      </w:r>
      <w:r w:rsidRPr="00D05E52">
        <w:t>".</w:t>
      </w:r>
    </w:p>
    <w:p w:rsidR="00147E84" w:rsidRPr="00D05E52" w:rsidRDefault="00147E84" w:rsidP="00D05E52">
      <w:pPr>
        <w:widowControl w:val="0"/>
        <w:autoSpaceDE w:val="0"/>
        <w:autoSpaceDN w:val="0"/>
        <w:adjustRightInd w:val="0"/>
      </w:pPr>
      <w:bookmarkStart w:id="5" w:name="sub_104"/>
      <w:bookmarkEnd w:id="4"/>
      <w:r w:rsidRPr="00D05E52">
        <w:t>4. Настоящее решение вступает в силу с момента его опубликования.</w:t>
      </w:r>
    </w:p>
    <w:bookmarkEnd w:id="5"/>
    <w:p w:rsidR="003C742C" w:rsidRPr="00D05E52" w:rsidRDefault="003C742C" w:rsidP="00D05E52"/>
    <w:p w:rsidR="00176D08" w:rsidRPr="00D05E52" w:rsidRDefault="003C742C" w:rsidP="00D05E52">
      <w:pPr>
        <w:ind w:firstLine="0"/>
      </w:pPr>
      <w:r w:rsidRPr="00D05E52">
        <w:t>Председатель Думы</w:t>
      </w:r>
    </w:p>
    <w:p w:rsidR="003C742C" w:rsidRPr="00D05E52" w:rsidRDefault="003C742C" w:rsidP="00D05E52">
      <w:pPr>
        <w:ind w:firstLine="0"/>
      </w:pPr>
      <w:r w:rsidRPr="00D05E52">
        <w:t>С. В. Лейс</w:t>
      </w:r>
    </w:p>
    <w:p w:rsidR="00011397" w:rsidRDefault="00011397" w:rsidP="00D05E52"/>
    <w:p w:rsidR="005C4ED3" w:rsidRDefault="005C4ED3" w:rsidP="00D05E52"/>
    <w:p w:rsidR="00AE1676" w:rsidRPr="00D05E52" w:rsidRDefault="00AE1676" w:rsidP="00D05E52">
      <w:pPr>
        <w:widowControl w:val="0"/>
        <w:autoSpaceDE w:val="0"/>
        <w:autoSpaceDN w:val="0"/>
        <w:adjustRightInd w:val="0"/>
        <w:jc w:val="right"/>
      </w:pPr>
      <w:bookmarkStart w:id="6" w:name="sub_1000"/>
      <w:r w:rsidRPr="00D05E52">
        <w:rPr>
          <w:bCs/>
        </w:rPr>
        <w:t>Приложение</w:t>
      </w:r>
    </w:p>
    <w:bookmarkEnd w:id="6"/>
    <w:p w:rsidR="00AE1676" w:rsidRPr="00D05E52" w:rsidRDefault="00AE1676" w:rsidP="00D05E52">
      <w:pPr>
        <w:widowControl w:val="0"/>
        <w:autoSpaceDE w:val="0"/>
        <w:autoSpaceDN w:val="0"/>
        <w:adjustRightInd w:val="0"/>
        <w:jc w:val="right"/>
      </w:pPr>
      <w:r w:rsidRPr="00D05E52">
        <w:rPr>
          <w:bCs/>
        </w:rPr>
        <w:t xml:space="preserve">к </w:t>
      </w:r>
      <w:hyperlink w:anchor="sub_1000" w:history="1">
        <w:r w:rsidRPr="00D05E52">
          <w:t>решению</w:t>
        </w:r>
      </w:hyperlink>
    </w:p>
    <w:p w:rsidR="00AE1676" w:rsidRPr="00D05E52" w:rsidRDefault="00AE1676" w:rsidP="00D05E52">
      <w:pPr>
        <w:widowControl w:val="0"/>
        <w:autoSpaceDE w:val="0"/>
        <w:autoSpaceDN w:val="0"/>
        <w:adjustRightInd w:val="0"/>
        <w:jc w:val="right"/>
      </w:pPr>
      <w:r w:rsidRPr="00D05E52">
        <w:rPr>
          <w:bCs/>
        </w:rPr>
        <w:t xml:space="preserve">Боровской поселковой Думы </w:t>
      </w:r>
    </w:p>
    <w:p w:rsidR="00AE1676" w:rsidRDefault="00AE1676" w:rsidP="00D05E52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D05E52">
        <w:rPr>
          <w:bCs/>
        </w:rPr>
        <w:t xml:space="preserve">от </w:t>
      </w:r>
      <w:r w:rsidR="00E3643B">
        <w:rPr>
          <w:bCs/>
        </w:rPr>
        <w:t>29.04.2015</w:t>
      </w:r>
      <w:r w:rsidR="00D20ABA" w:rsidRPr="00D05E52">
        <w:rPr>
          <w:bCs/>
        </w:rPr>
        <w:t xml:space="preserve"> N 622</w:t>
      </w:r>
    </w:p>
    <w:p w:rsidR="00D05E52" w:rsidRPr="00D05E52" w:rsidRDefault="00D05E52" w:rsidP="00D05E52">
      <w:pPr>
        <w:widowControl w:val="0"/>
        <w:autoSpaceDE w:val="0"/>
        <w:autoSpaceDN w:val="0"/>
        <w:adjustRightInd w:val="0"/>
        <w:jc w:val="right"/>
      </w:pPr>
      <w:r>
        <w:rPr>
          <w:sz w:val="26"/>
          <w:szCs w:val="26"/>
        </w:rPr>
        <w:t xml:space="preserve">(в редакции решения </w:t>
      </w:r>
      <w:hyperlink r:id="rId17" w:tgtFrame="ChangingDocument" w:history="1">
        <w:r w:rsidRPr="00E3643B">
          <w:rPr>
            <w:rStyle w:val="af6"/>
            <w:sz w:val="26"/>
            <w:szCs w:val="26"/>
          </w:rPr>
          <w:t>от</w:t>
        </w:r>
        <w:r w:rsidR="00E3643B" w:rsidRPr="00E3643B">
          <w:rPr>
            <w:rStyle w:val="af6"/>
            <w:sz w:val="26"/>
            <w:szCs w:val="26"/>
          </w:rPr>
          <w:t xml:space="preserve"> 26.11.2020 №39</w:t>
        </w:r>
      </w:hyperlink>
      <w:r>
        <w:rPr>
          <w:sz w:val="26"/>
          <w:szCs w:val="26"/>
        </w:rPr>
        <w:t>)</w:t>
      </w:r>
    </w:p>
    <w:p w:rsidR="00AE1676" w:rsidRPr="00D05E52" w:rsidRDefault="00AE1676" w:rsidP="00D05E52">
      <w:pPr>
        <w:widowControl w:val="0"/>
        <w:autoSpaceDE w:val="0"/>
        <w:autoSpaceDN w:val="0"/>
        <w:adjustRightInd w:val="0"/>
        <w:jc w:val="right"/>
      </w:pPr>
    </w:p>
    <w:p w:rsidR="00AE1676" w:rsidRPr="00D05E52" w:rsidRDefault="00AE1676" w:rsidP="00D05E52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D05E52">
        <w:rPr>
          <w:bCs/>
        </w:rPr>
        <w:t>Положение</w:t>
      </w:r>
      <w:r w:rsidRPr="00D05E52">
        <w:rPr>
          <w:bCs/>
        </w:rPr>
        <w:br/>
        <w:t>о порядке предоставления муниципального имущества муниципального образования поселок Боровский в аренду, безвозмездное пользование</w:t>
      </w:r>
    </w:p>
    <w:p w:rsidR="00AE1676" w:rsidRPr="00D05E52" w:rsidRDefault="00AE1676" w:rsidP="00D05E52">
      <w:pPr>
        <w:widowControl w:val="0"/>
        <w:autoSpaceDE w:val="0"/>
        <w:autoSpaceDN w:val="0"/>
        <w:adjustRightInd w:val="0"/>
      </w:pPr>
    </w:p>
    <w:p w:rsidR="00AE1676" w:rsidRPr="00D05E52" w:rsidRDefault="00AE1676" w:rsidP="00D05E52">
      <w:pPr>
        <w:widowControl w:val="0"/>
        <w:autoSpaceDE w:val="0"/>
        <w:autoSpaceDN w:val="0"/>
        <w:adjustRightInd w:val="0"/>
      </w:pPr>
      <w:bookmarkStart w:id="7" w:name="sub_1"/>
      <w:r w:rsidRPr="00D05E52">
        <w:rPr>
          <w:bCs/>
        </w:rPr>
        <w:t>Статья 1.</w:t>
      </w:r>
      <w:r w:rsidRPr="00D05E52">
        <w:t xml:space="preserve"> Общие положения</w:t>
      </w:r>
    </w:p>
    <w:p w:rsidR="00AE1676" w:rsidRPr="00D05E52" w:rsidRDefault="00AE1676" w:rsidP="00D05E52">
      <w:pPr>
        <w:widowControl w:val="0"/>
        <w:autoSpaceDE w:val="0"/>
        <w:autoSpaceDN w:val="0"/>
        <w:adjustRightInd w:val="0"/>
      </w:pPr>
      <w:bookmarkStart w:id="8" w:name="sub_11"/>
      <w:bookmarkEnd w:id="7"/>
      <w:r w:rsidRPr="00D05E52">
        <w:t xml:space="preserve">1. Настоящее положение регулирует предоставление в аренду, безвозмездное </w:t>
      </w:r>
      <w:r w:rsidRPr="00D05E52">
        <w:lastRenderedPageBreak/>
        <w:t>пользо</w:t>
      </w:r>
      <w:r w:rsidR="001C2CD8" w:rsidRPr="00D05E52">
        <w:t xml:space="preserve">вание муниципального имущества </w:t>
      </w:r>
      <w:r w:rsidR="009A3F35" w:rsidRPr="00D05E52">
        <w:t>муниципального образования поселок Боровский</w:t>
      </w:r>
      <w:r w:rsidRPr="00D05E52">
        <w:t xml:space="preserve"> (далее - муниципальное имущество).</w:t>
      </w:r>
    </w:p>
    <w:p w:rsidR="00AE1676" w:rsidRPr="00D05E52" w:rsidRDefault="00AE1676" w:rsidP="00D05E52">
      <w:pPr>
        <w:widowControl w:val="0"/>
        <w:autoSpaceDE w:val="0"/>
        <w:autoSpaceDN w:val="0"/>
        <w:adjustRightInd w:val="0"/>
      </w:pPr>
      <w:bookmarkStart w:id="9" w:name="sub_12"/>
      <w:bookmarkEnd w:id="8"/>
      <w:r w:rsidRPr="00D05E52">
        <w:t xml:space="preserve">2. Арендодателем (Ссудодателем) муниципального имущества выступает администрация </w:t>
      </w:r>
      <w:r w:rsidR="009A3F35" w:rsidRPr="00D05E52">
        <w:t>муниципального образования поселок Боровский</w:t>
      </w:r>
      <w:r w:rsidRPr="00D05E52">
        <w:t xml:space="preserve"> (далее - администрация).</w:t>
      </w:r>
    </w:p>
    <w:bookmarkEnd w:id="9"/>
    <w:p w:rsidR="00AE1676" w:rsidRPr="00D05E52" w:rsidRDefault="00AE1676" w:rsidP="00D05E52">
      <w:pPr>
        <w:widowControl w:val="0"/>
        <w:autoSpaceDE w:val="0"/>
        <w:autoSpaceDN w:val="0"/>
        <w:adjustRightInd w:val="0"/>
      </w:pPr>
      <w:r w:rsidRPr="00D05E52">
        <w:t>Муниципальное унитарное предприятие, муниципальное учреждение вправе сдавать в аренду, безвозмездное пользование муниципальное имущество, принадлежащее ему на праве хозяйственного ведения, оперативного управления, в порядке, установленном действующим законодательством Российской Федерации.</w:t>
      </w:r>
    </w:p>
    <w:p w:rsidR="00AE1676" w:rsidRPr="00D05E52" w:rsidRDefault="00AE1676" w:rsidP="00D05E52">
      <w:pPr>
        <w:widowControl w:val="0"/>
        <w:autoSpaceDE w:val="0"/>
        <w:autoSpaceDN w:val="0"/>
        <w:adjustRightInd w:val="0"/>
      </w:pPr>
      <w:bookmarkStart w:id="10" w:name="sub_13"/>
      <w:r w:rsidRPr="00D05E52">
        <w:t>3.</w:t>
      </w:r>
      <w:r w:rsidR="0045030C">
        <w:t xml:space="preserve"> </w:t>
      </w:r>
      <w:r w:rsidR="00E3643B" w:rsidRPr="00E3643B">
        <w:t xml:space="preserve">Муниципальное имущество предоставляется в аренду, безвозмездное пользование юридическим лицам, индивидуальным предпринимателям, осуществляющим свою деятельность без образования юридического лица, физическим лицам, не являющимся индивидуальными предпринимателями и применяющим специальный налоговый режим "Налог на профессиональный доход" (далее </w:t>
      </w:r>
      <w:r w:rsidR="00E3643B">
        <w:t>- Арендаторы, Ссудополучатели).</w:t>
      </w:r>
      <w:r w:rsidR="00E3643B" w:rsidRPr="00E3643B">
        <w:t xml:space="preserve"> </w:t>
      </w:r>
      <w:r w:rsidR="0045030C">
        <w:t>(пункт в редакции</w:t>
      </w:r>
      <w:r w:rsidR="00067871">
        <w:t xml:space="preserve"> решения</w:t>
      </w:r>
      <w:r w:rsidR="0045030C">
        <w:t xml:space="preserve"> от</w:t>
      </w:r>
      <w:r w:rsidR="00E3643B">
        <w:t xml:space="preserve"> </w:t>
      </w:r>
      <w:hyperlink r:id="rId18" w:tgtFrame="ChangingDocument" w:history="1">
        <w:r w:rsidR="00E3643B" w:rsidRPr="00E3643B">
          <w:rPr>
            <w:rStyle w:val="af6"/>
          </w:rPr>
          <w:t>26.11.2020 №39</w:t>
        </w:r>
      </w:hyperlink>
      <w:r w:rsidR="0045030C">
        <w:t xml:space="preserve"> </w:t>
      </w:r>
      <w:hyperlink r:id="rId19" w:tgtFrame="ChangingDocument" w:history="1">
        <w:r w:rsidR="004847A0" w:rsidRPr="004847A0">
          <w:rPr>
            <w:rStyle w:val="af6"/>
          </w:rPr>
          <w:t>http://109.233.229.53:8080/content/act/7778c454-e8c5-470e-b91d-bc20bad683c2.doc</w:t>
        </w:r>
      </w:hyperlink>
      <w:r w:rsidR="0045030C" w:rsidRPr="0045030C">
        <w:rPr>
          <w:rStyle w:val="af6"/>
          <w:color w:val="0D0D0D" w:themeColor="text1" w:themeTint="F2"/>
          <w:sz w:val="26"/>
          <w:szCs w:val="26"/>
        </w:rPr>
        <w:t>)</w:t>
      </w:r>
    </w:p>
    <w:p w:rsidR="00AE1676" w:rsidRPr="00D05E52" w:rsidRDefault="00AE1676" w:rsidP="00D05E52">
      <w:pPr>
        <w:widowControl w:val="0"/>
        <w:autoSpaceDE w:val="0"/>
        <w:autoSpaceDN w:val="0"/>
        <w:adjustRightInd w:val="0"/>
      </w:pPr>
      <w:bookmarkStart w:id="11" w:name="sub_2"/>
      <w:bookmarkEnd w:id="10"/>
      <w:r w:rsidRPr="00D05E52">
        <w:rPr>
          <w:bCs/>
        </w:rPr>
        <w:t>Статья 2</w:t>
      </w:r>
      <w:r w:rsidRPr="00D05E52">
        <w:t>. Предоставление муниципального имущества в аренду</w:t>
      </w:r>
    </w:p>
    <w:p w:rsidR="00AE1676" w:rsidRPr="00D05E52" w:rsidRDefault="00AE1676" w:rsidP="00D05E52">
      <w:pPr>
        <w:widowControl w:val="0"/>
        <w:autoSpaceDE w:val="0"/>
        <w:autoSpaceDN w:val="0"/>
        <w:adjustRightInd w:val="0"/>
      </w:pPr>
      <w:bookmarkStart w:id="12" w:name="sub_21"/>
      <w:bookmarkEnd w:id="11"/>
      <w:r w:rsidRPr="00D05E52">
        <w:t>1. Предоставление муниципального имущества в аренду осуществляется:</w:t>
      </w:r>
    </w:p>
    <w:p w:rsidR="00AE1676" w:rsidRPr="00D05E52" w:rsidRDefault="00AE1676" w:rsidP="00D05E52">
      <w:pPr>
        <w:widowControl w:val="0"/>
        <w:autoSpaceDE w:val="0"/>
        <w:autoSpaceDN w:val="0"/>
        <w:adjustRightInd w:val="0"/>
      </w:pPr>
      <w:bookmarkStart w:id="13" w:name="sub_211"/>
      <w:bookmarkEnd w:id="12"/>
      <w:r w:rsidRPr="00D05E52">
        <w:t>1) путем проведения торгов (по итогам аукциона, конкурса);</w:t>
      </w:r>
    </w:p>
    <w:p w:rsidR="00AE1676" w:rsidRPr="00D05E52" w:rsidRDefault="00AE1676" w:rsidP="00D05E52">
      <w:pPr>
        <w:widowControl w:val="0"/>
        <w:autoSpaceDE w:val="0"/>
        <w:autoSpaceDN w:val="0"/>
        <w:adjustRightInd w:val="0"/>
      </w:pPr>
      <w:bookmarkStart w:id="14" w:name="sub_212"/>
      <w:bookmarkEnd w:id="13"/>
      <w:r w:rsidRPr="00D05E52">
        <w:t>2) без проведения торгов.</w:t>
      </w:r>
    </w:p>
    <w:p w:rsidR="00AE1676" w:rsidRPr="00D05E52" w:rsidRDefault="00AE1676" w:rsidP="00D05E52">
      <w:pPr>
        <w:widowControl w:val="0"/>
        <w:autoSpaceDE w:val="0"/>
        <w:autoSpaceDN w:val="0"/>
        <w:adjustRightInd w:val="0"/>
      </w:pPr>
      <w:bookmarkStart w:id="15" w:name="sub_22"/>
      <w:bookmarkEnd w:id="14"/>
      <w:r w:rsidRPr="00D05E52">
        <w:t>2. Торги (аукционы, конкурсы) на право заключения договоров аренды муниципального имущества проводятся в порядке, установленном законодательством Российской Федерации.</w:t>
      </w:r>
    </w:p>
    <w:p w:rsidR="00AE1676" w:rsidRPr="00D05E52" w:rsidRDefault="00AE1676" w:rsidP="00D05E52">
      <w:pPr>
        <w:widowControl w:val="0"/>
        <w:autoSpaceDE w:val="0"/>
        <w:autoSpaceDN w:val="0"/>
        <w:adjustRightInd w:val="0"/>
      </w:pPr>
      <w:bookmarkStart w:id="16" w:name="sub_23"/>
      <w:bookmarkEnd w:id="15"/>
      <w:r w:rsidRPr="00D05E52">
        <w:t xml:space="preserve">3. Предоставление в аренду муниципального имущества без проведения торгов осуществляется в соответствии с </w:t>
      </w:r>
      <w:r w:rsidR="009A3F35" w:rsidRPr="00D05E52">
        <w:t>Федеральным законом от 26.07.2006 N 135-ФЗ "О защите конкуренции"</w:t>
      </w:r>
      <w:r w:rsidRPr="00D05E52">
        <w:t>.</w:t>
      </w:r>
    </w:p>
    <w:p w:rsidR="00AE1676" w:rsidRPr="00D05E52" w:rsidRDefault="00AE1676" w:rsidP="00D05E52">
      <w:pPr>
        <w:widowControl w:val="0"/>
        <w:autoSpaceDE w:val="0"/>
        <w:autoSpaceDN w:val="0"/>
        <w:adjustRightInd w:val="0"/>
      </w:pPr>
      <w:bookmarkStart w:id="17" w:name="sub_24"/>
      <w:bookmarkEnd w:id="16"/>
      <w:r w:rsidRPr="00D05E52">
        <w:t>4. Муниципальное имущество предоставляется в аренду на основании распоряжения администрации и договора, заключаемого в письменной форме между Арендодателем, с одной стороны, и Арендатором с другой стороны.</w:t>
      </w:r>
    </w:p>
    <w:p w:rsidR="00AE1676" w:rsidRDefault="00AE1676" w:rsidP="00D05E52">
      <w:pPr>
        <w:widowControl w:val="0"/>
        <w:autoSpaceDE w:val="0"/>
        <w:autoSpaceDN w:val="0"/>
        <w:adjustRightInd w:val="0"/>
      </w:pPr>
      <w:bookmarkStart w:id="18" w:name="sub_25"/>
      <w:bookmarkEnd w:id="17"/>
      <w:r w:rsidRPr="00D05E52">
        <w:t>5. В случаях, предусмотренных действующим законодательством Российской Федерации, договоры аренды, дополнительные соглашения к ним подлежат государственной регистрации.</w:t>
      </w:r>
    </w:p>
    <w:p w:rsidR="00D05E52" w:rsidRDefault="00D05E52" w:rsidP="00D05E52">
      <w:pPr>
        <w:rPr>
          <w:sz w:val="26"/>
          <w:szCs w:val="26"/>
        </w:rPr>
      </w:pPr>
      <w:r>
        <w:rPr>
          <w:sz w:val="26"/>
          <w:szCs w:val="26"/>
        </w:rPr>
        <w:t>6.</w:t>
      </w:r>
      <w:r w:rsidRPr="005C6FE3">
        <w:t xml:space="preserve"> </w:t>
      </w:r>
      <w:r w:rsidRPr="005C6FE3">
        <w:rPr>
          <w:sz w:val="26"/>
          <w:szCs w:val="26"/>
        </w:rPr>
        <w:t>Обязанность по государственной регистрации договора аренды недвижимого имущества возлагается на администрацию</w:t>
      </w:r>
      <w:r>
        <w:rPr>
          <w:sz w:val="26"/>
          <w:szCs w:val="26"/>
        </w:rPr>
        <w:t xml:space="preserve"> муниципального образования поселок Боровский</w:t>
      </w:r>
      <w:r w:rsidRPr="005C6FE3">
        <w:rPr>
          <w:sz w:val="26"/>
          <w:szCs w:val="26"/>
        </w:rPr>
        <w:t>. Арендатор вправе предоставить заявление о государственной регистрации и необходимые для государственной регистрации документы в орган, осуществляющий государственную регистрацию прав на недвижимое имущество и сделок с</w:t>
      </w:r>
      <w:r>
        <w:rPr>
          <w:sz w:val="26"/>
          <w:szCs w:val="26"/>
        </w:rPr>
        <w:t xml:space="preserve"> ним, по собственной инициативе</w:t>
      </w:r>
      <w:r w:rsidRPr="005C6FE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D05E52" w:rsidRDefault="00D05E52" w:rsidP="00D05E52">
      <w:pPr>
        <w:rPr>
          <w:sz w:val="26"/>
          <w:szCs w:val="26"/>
        </w:rPr>
      </w:pPr>
      <w:r>
        <w:rPr>
          <w:sz w:val="26"/>
          <w:szCs w:val="26"/>
        </w:rPr>
        <w:t xml:space="preserve">(в редакции решения от </w:t>
      </w:r>
      <w:hyperlink r:id="rId20" w:tgtFrame="ChangingDocument" w:history="1">
        <w:r w:rsidR="00BC185D">
          <w:rPr>
            <w:rStyle w:val="af6"/>
            <w:sz w:val="26"/>
            <w:szCs w:val="26"/>
          </w:rPr>
          <w:t>25.05.2016 №143</w:t>
        </w:r>
      </w:hyperlink>
      <w:r>
        <w:rPr>
          <w:sz w:val="26"/>
          <w:szCs w:val="26"/>
        </w:rPr>
        <w:t>)</w:t>
      </w:r>
    </w:p>
    <w:p w:rsidR="00D05E52" w:rsidRDefault="00D05E52" w:rsidP="00D05E52">
      <w:pPr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537E1B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муниципального образования поселок Боровский </w:t>
      </w:r>
      <w:r w:rsidRPr="00537E1B">
        <w:rPr>
          <w:sz w:val="26"/>
          <w:szCs w:val="26"/>
        </w:rPr>
        <w:t xml:space="preserve">в месячный срок со дня заключения договора аренды недвижимого имущества предоставляет в орган, осуществляющий государственную регистрацию прав на недвижимое имущество и сделок с ним заявление и документы, необходимые </w:t>
      </w:r>
      <w:r>
        <w:rPr>
          <w:sz w:val="26"/>
          <w:szCs w:val="26"/>
        </w:rPr>
        <w:t>для государственной регистрации</w:t>
      </w:r>
      <w:r w:rsidRPr="00537E1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D05E52" w:rsidRDefault="00D05E52" w:rsidP="00D05E52">
      <w:pPr>
        <w:rPr>
          <w:sz w:val="26"/>
          <w:szCs w:val="26"/>
        </w:rPr>
      </w:pPr>
      <w:r>
        <w:rPr>
          <w:sz w:val="26"/>
          <w:szCs w:val="26"/>
        </w:rPr>
        <w:t xml:space="preserve">(в редакции решения от </w:t>
      </w:r>
      <w:hyperlink r:id="rId21" w:tgtFrame="ChangingDocument" w:history="1">
        <w:r w:rsidR="00BC185D">
          <w:rPr>
            <w:rStyle w:val="af6"/>
            <w:sz w:val="26"/>
            <w:szCs w:val="26"/>
          </w:rPr>
          <w:t>25.05.2016 №143</w:t>
        </w:r>
      </w:hyperlink>
      <w:r>
        <w:rPr>
          <w:sz w:val="26"/>
          <w:szCs w:val="26"/>
        </w:rPr>
        <w:t>)</w:t>
      </w:r>
    </w:p>
    <w:p w:rsidR="00AE1676" w:rsidRPr="00D05E52" w:rsidRDefault="00AE1676" w:rsidP="00D05E52">
      <w:pPr>
        <w:widowControl w:val="0"/>
        <w:autoSpaceDE w:val="0"/>
        <w:autoSpaceDN w:val="0"/>
        <w:adjustRightInd w:val="0"/>
      </w:pPr>
      <w:bookmarkStart w:id="19" w:name="sub_3"/>
      <w:bookmarkEnd w:id="18"/>
      <w:r w:rsidRPr="00D05E52">
        <w:rPr>
          <w:bCs/>
        </w:rPr>
        <w:t>Статья 3.</w:t>
      </w:r>
      <w:r w:rsidRPr="00D05E52">
        <w:t xml:space="preserve"> Предоставление муниципального имущества в безвозмездное пользование</w:t>
      </w:r>
    </w:p>
    <w:p w:rsidR="00AE1676" w:rsidRPr="00D05E52" w:rsidRDefault="00AE1676" w:rsidP="00D05E52">
      <w:pPr>
        <w:widowControl w:val="0"/>
        <w:autoSpaceDE w:val="0"/>
        <w:autoSpaceDN w:val="0"/>
        <w:adjustRightInd w:val="0"/>
      </w:pPr>
      <w:bookmarkStart w:id="20" w:name="sub_31"/>
      <w:bookmarkEnd w:id="19"/>
      <w:r w:rsidRPr="00D05E52">
        <w:t>1. Предоставление муниципального имущества в безвозмездное пользование осуществляется:</w:t>
      </w:r>
    </w:p>
    <w:p w:rsidR="00AE1676" w:rsidRPr="00D05E52" w:rsidRDefault="00AE1676" w:rsidP="00D05E52">
      <w:pPr>
        <w:widowControl w:val="0"/>
        <w:autoSpaceDE w:val="0"/>
        <w:autoSpaceDN w:val="0"/>
        <w:adjustRightInd w:val="0"/>
      </w:pPr>
      <w:bookmarkStart w:id="21" w:name="sub_311"/>
      <w:bookmarkEnd w:id="20"/>
      <w:r w:rsidRPr="00D05E52">
        <w:lastRenderedPageBreak/>
        <w:t>1) путем проведения торгов (по итогам аукциона, конкурса);</w:t>
      </w:r>
    </w:p>
    <w:p w:rsidR="00AE1676" w:rsidRPr="00D05E52" w:rsidRDefault="00AE1676" w:rsidP="00D05E52">
      <w:pPr>
        <w:widowControl w:val="0"/>
        <w:autoSpaceDE w:val="0"/>
        <w:autoSpaceDN w:val="0"/>
        <w:adjustRightInd w:val="0"/>
      </w:pPr>
      <w:bookmarkStart w:id="22" w:name="sub_312"/>
      <w:bookmarkEnd w:id="21"/>
      <w:r w:rsidRPr="00D05E52">
        <w:t>2) без проведения торгов.</w:t>
      </w:r>
    </w:p>
    <w:p w:rsidR="00AE1676" w:rsidRPr="00D05E52" w:rsidRDefault="00AE1676" w:rsidP="00D05E52">
      <w:pPr>
        <w:widowControl w:val="0"/>
        <w:autoSpaceDE w:val="0"/>
        <w:autoSpaceDN w:val="0"/>
        <w:adjustRightInd w:val="0"/>
      </w:pPr>
      <w:bookmarkStart w:id="23" w:name="sub_32"/>
      <w:bookmarkEnd w:id="22"/>
      <w:r w:rsidRPr="00D05E52">
        <w:t>2. Торги (аукционы, конкурсы) на право заключения договоров безвозмездного пользования муниципальным имуществом проводятся в порядке, установленном законодательством Российской Федерации.</w:t>
      </w:r>
    </w:p>
    <w:p w:rsidR="00AA6B3F" w:rsidRDefault="00AA6B3F" w:rsidP="00AA6B3F">
      <w:pPr>
        <w:widowControl w:val="0"/>
        <w:autoSpaceDE w:val="0"/>
        <w:autoSpaceDN w:val="0"/>
        <w:adjustRightInd w:val="0"/>
      </w:pPr>
      <w:bookmarkStart w:id="24" w:name="sub_34"/>
      <w:bookmarkEnd w:id="23"/>
      <w:r w:rsidRPr="00AA6B3F">
        <w:t>3. Передача муниципального имущества в безвозмездное пользование без проведения торгов осуществляется в соответствии со статьей 17.1 Федерального закона от 26.07.2006 N 135-ФЗ "О защите конкуренции"</w:t>
      </w:r>
      <w:r>
        <w:t>.</w:t>
      </w:r>
      <w:r w:rsidR="00067871">
        <w:t xml:space="preserve"> </w:t>
      </w:r>
      <w:r>
        <w:t xml:space="preserve">(пункт в редакции </w:t>
      </w:r>
      <w:r w:rsidR="00067871">
        <w:t xml:space="preserve">решения </w:t>
      </w:r>
      <w:r>
        <w:t xml:space="preserve">от </w:t>
      </w:r>
      <w:hyperlink r:id="rId22" w:tgtFrame="ChangingDocument" w:history="1">
        <w:r>
          <w:rPr>
            <w:rStyle w:val="af6"/>
            <w:sz w:val="26"/>
            <w:szCs w:val="26"/>
          </w:rPr>
          <w:t>30.09.2019 № 637</w:t>
        </w:r>
      </w:hyperlink>
      <w:r w:rsidRPr="00AA6B3F">
        <w:rPr>
          <w:rStyle w:val="af6"/>
          <w:color w:val="0D0D0D"/>
          <w:sz w:val="26"/>
          <w:szCs w:val="26"/>
        </w:rPr>
        <w:t>)</w:t>
      </w:r>
    </w:p>
    <w:p w:rsidR="00AA6B3F" w:rsidRDefault="00AA6B3F" w:rsidP="00D05E52">
      <w:pPr>
        <w:widowControl w:val="0"/>
        <w:autoSpaceDE w:val="0"/>
        <w:autoSpaceDN w:val="0"/>
        <w:adjustRightInd w:val="0"/>
      </w:pPr>
    </w:p>
    <w:p w:rsidR="00AE1676" w:rsidRPr="00D05E52" w:rsidRDefault="00AE1676" w:rsidP="00D05E52">
      <w:pPr>
        <w:widowControl w:val="0"/>
        <w:autoSpaceDE w:val="0"/>
        <w:autoSpaceDN w:val="0"/>
        <w:adjustRightInd w:val="0"/>
      </w:pPr>
      <w:r w:rsidRPr="00D05E52">
        <w:t>4. Муниципальное имущество предоставляется в безвозмездное пользование на основании распоряжения администрации и договора, заключаемого в письменной форме между Ссудодателем, с одной стороны, и Ссудополучателем, с другой стороны.</w:t>
      </w:r>
    </w:p>
    <w:p w:rsidR="00AE1676" w:rsidRPr="00D05E52" w:rsidRDefault="00AE1676" w:rsidP="00D05E52">
      <w:pPr>
        <w:widowControl w:val="0"/>
        <w:autoSpaceDE w:val="0"/>
        <w:autoSpaceDN w:val="0"/>
        <w:adjustRightInd w:val="0"/>
      </w:pPr>
      <w:bookmarkStart w:id="25" w:name="sub_4"/>
      <w:bookmarkEnd w:id="24"/>
      <w:r w:rsidRPr="00D05E52">
        <w:rPr>
          <w:bCs/>
        </w:rPr>
        <w:t>Статья 4.</w:t>
      </w:r>
      <w:r w:rsidRPr="00D05E52">
        <w:t xml:space="preserve"> Условия договора аренды, безвозмездного пользования муниципальным имуществом</w:t>
      </w:r>
    </w:p>
    <w:p w:rsidR="00AE1676" w:rsidRPr="00D05E52" w:rsidRDefault="00AE1676" w:rsidP="00D05E52">
      <w:pPr>
        <w:widowControl w:val="0"/>
        <w:autoSpaceDE w:val="0"/>
        <w:autoSpaceDN w:val="0"/>
        <w:adjustRightInd w:val="0"/>
      </w:pPr>
      <w:bookmarkStart w:id="26" w:name="sub_41"/>
      <w:bookmarkEnd w:id="25"/>
      <w:r w:rsidRPr="00D05E52">
        <w:t xml:space="preserve">1. В договоре аренды муниципального имущества определяется объект аренды, целевое назначение использования объекта, размер и порядок внесения арендной платы, срок договора, обязанности и ответственность сторон в соответствии с действующим законодательством Российской Федерации и муниципальными правовыми актами </w:t>
      </w:r>
      <w:r w:rsidR="009A3F35" w:rsidRPr="00D05E52">
        <w:t>муниципального образования поселок Боровский</w:t>
      </w:r>
      <w:r w:rsidRPr="00D05E52">
        <w:t>.</w:t>
      </w:r>
    </w:p>
    <w:p w:rsidR="00AE1676" w:rsidRPr="00D05E52" w:rsidRDefault="00AE1676" w:rsidP="00D05E52">
      <w:pPr>
        <w:widowControl w:val="0"/>
        <w:autoSpaceDE w:val="0"/>
        <w:autoSpaceDN w:val="0"/>
        <w:adjustRightInd w:val="0"/>
      </w:pPr>
      <w:bookmarkStart w:id="27" w:name="sub_42"/>
      <w:bookmarkEnd w:id="26"/>
      <w:r w:rsidRPr="00D05E52">
        <w:t xml:space="preserve">2. В договоре безвозмездного пользования муниципальным имуществом определяется объект безвозмездного пользования, целевое назначение использования объекта, срок договора, обязанности и ответственность сторон в соответствии с действующим законодательством Российской Федерации и муниципальными правовыми актами </w:t>
      </w:r>
      <w:r w:rsidR="009A3F35" w:rsidRPr="00D05E52">
        <w:t>муниципального образования поселок Боровский</w:t>
      </w:r>
      <w:r w:rsidRPr="00D05E52">
        <w:t>.</w:t>
      </w:r>
    </w:p>
    <w:p w:rsidR="00AE1676" w:rsidRPr="00D05E52" w:rsidRDefault="00AE1676" w:rsidP="00D05E52">
      <w:pPr>
        <w:widowControl w:val="0"/>
        <w:autoSpaceDE w:val="0"/>
        <w:autoSpaceDN w:val="0"/>
        <w:adjustRightInd w:val="0"/>
      </w:pPr>
      <w:bookmarkStart w:id="28" w:name="sub_43"/>
      <w:bookmarkEnd w:id="27"/>
      <w:r w:rsidRPr="00D05E52">
        <w:t xml:space="preserve">3. Договор аренды, безвозмездного пользования муниципальным имуществом должен дополнительно содержать положения об ответственности Арендатора, Ссудополучателя за невыполнение либо ненадлежащее выполнение условий договора, в том числе, уплачивать пени в бюджет </w:t>
      </w:r>
      <w:r w:rsidR="009A3F35" w:rsidRPr="00D05E52">
        <w:t>муниципального образования поселок Боровский</w:t>
      </w:r>
      <w:r w:rsidRPr="00D05E52">
        <w:t>.</w:t>
      </w:r>
    </w:p>
    <w:p w:rsidR="00AE1676" w:rsidRPr="00D05E52" w:rsidRDefault="00AE1676" w:rsidP="00D05E52">
      <w:pPr>
        <w:widowControl w:val="0"/>
        <w:autoSpaceDE w:val="0"/>
        <w:autoSpaceDN w:val="0"/>
        <w:adjustRightInd w:val="0"/>
      </w:pPr>
      <w:bookmarkStart w:id="29" w:name="sub_44"/>
      <w:bookmarkEnd w:id="28"/>
      <w:r w:rsidRPr="00D05E52">
        <w:t xml:space="preserve">4. Договор аренды, безвозмездного пользования муниципальным имуществом должен содержать условие о праве Арендодателя, Ссудодателя на односторонний отказ от договора аренды, безвозмездного пользования муниципальным имуществом в случае нарушения целевого использования муниципального имущества, несоблюдения Арендатором, Ссудополучателем условий договора, требований действующего законодательства Российской Федерации, муниципальных правовых актов </w:t>
      </w:r>
      <w:r w:rsidR="0046680D" w:rsidRPr="00D05E52">
        <w:t>муниципального образования поселок Боровский</w:t>
      </w:r>
      <w:r w:rsidRPr="00D05E52">
        <w:t>, настоящего Положения.</w:t>
      </w:r>
    </w:p>
    <w:p w:rsidR="00AE1676" w:rsidRPr="00D05E52" w:rsidRDefault="00AE1676" w:rsidP="00D05E52">
      <w:pPr>
        <w:widowControl w:val="0"/>
        <w:autoSpaceDE w:val="0"/>
        <w:autoSpaceDN w:val="0"/>
        <w:adjustRightInd w:val="0"/>
      </w:pPr>
      <w:bookmarkStart w:id="30" w:name="sub_45"/>
      <w:bookmarkEnd w:id="29"/>
      <w:r w:rsidRPr="00D05E52">
        <w:t>5. Неотъемлемой частью договора аренды, безвозмездного пользования является акт приема-передачи, который должен содержать характеристики передаваемого объекта</w:t>
      </w:r>
      <w:r w:rsidR="00176D08" w:rsidRPr="00D05E52">
        <w:t xml:space="preserve"> </w:t>
      </w:r>
      <w:r w:rsidR="001C2CD8" w:rsidRPr="00D05E52">
        <w:t>и его состояние</w:t>
      </w:r>
      <w:r w:rsidRPr="00D05E52">
        <w:t>, необходимость выполнения текущего, капитального ремонта, его объемы и сроки проведения.</w:t>
      </w:r>
    </w:p>
    <w:p w:rsidR="00AE1676" w:rsidRPr="00D05E52" w:rsidRDefault="00AE1676" w:rsidP="00D05E52">
      <w:pPr>
        <w:widowControl w:val="0"/>
        <w:autoSpaceDE w:val="0"/>
        <w:autoSpaceDN w:val="0"/>
        <w:adjustRightInd w:val="0"/>
      </w:pPr>
      <w:bookmarkStart w:id="31" w:name="sub_5"/>
      <w:bookmarkEnd w:id="30"/>
      <w:r w:rsidRPr="00D05E52">
        <w:rPr>
          <w:bCs/>
        </w:rPr>
        <w:t>Статья 5</w:t>
      </w:r>
      <w:r w:rsidRPr="00D05E52">
        <w:t>. Арендная плата за пользование муниципальным имуществом</w:t>
      </w:r>
    </w:p>
    <w:p w:rsidR="00AE1676" w:rsidRPr="00D05E52" w:rsidRDefault="00AE1676" w:rsidP="00E3643B">
      <w:pPr>
        <w:widowControl w:val="0"/>
        <w:autoSpaceDE w:val="0"/>
        <w:autoSpaceDN w:val="0"/>
        <w:adjustRightInd w:val="0"/>
      </w:pPr>
      <w:bookmarkStart w:id="32" w:name="sub_51"/>
      <w:bookmarkEnd w:id="31"/>
      <w:r w:rsidRPr="00D05E52">
        <w:t>1. За пользование муниципальным имуществом Арендатор обязан вносить арендную плату в сроки и на условиях, определенных договором аренды.</w:t>
      </w:r>
    </w:p>
    <w:p w:rsidR="00E3643B" w:rsidRDefault="00AE1676" w:rsidP="00E3643B">
      <w:pPr>
        <w:widowControl w:val="0"/>
        <w:autoSpaceDE w:val="0"/>
        <w:autoSpaceDN w:val="0"/>
        <w:adjustRightInd w:val="0"/>
      </w:pPr>
      <w:bookmarkStart w:id="33" w:name="sub_52"/>
      <w:bookmarkEnd w:id="32"/>
      <w:r w:rsidRPr="00D05E52">
        <w:t xml:space="preserve">2. </w:t>
      </w:r>
      <w:r w:rsidR="00E3643B" w:rsidRPr="00E3643B">
        <w:t xml:space="preserve">Арендная плата за муниципальное имущество определяется на основании Методики расчета платежей за пользование муниципальным имуществом муниципального образования поселок Боровский, утвержденной решением Боровской поселковой Думы от </w:t>
      </w:r>
      <w:hyperlink r:id="rId23" w:tgtFrame="Logical" w:history="1">
        <w:r w:rsidR="00E3643B" w:rsidRPr="00E3643B">
          <w:rPr>
            <w:rStyle w:val="af6"/>
          </w:rPr>
          <w:t>28.08.2019 N 621</w:t>
        </w:r>
      </w:hyperlink>
      <w:r w:rsidR="00E3643B" w:rsidRPr="00E3643B">
        <w:t xml:space="preserve">, на основании рыночной оценки </w:t>
      </w:r>
      <w:r w:rsidR="00E3643B" w:rsidRPr="00E3643B">
        <w:lastRenderedPageBreak/>
        <w:t>независимого оценщика</w:t>
      </w:r>
      <w:r w:rsidRPr="00D05E52">
        <w:t>.</w:t>
      </w:r>
      <w:r w:rsidR="00E3643B">
        <w:t xml:space="preserve"> </w:t>
      </w:r>
      <w:r w:rsidR="00E3643B">
        <w:rPr>
          <w:sz w:val="26"/>
          <w:szCs w:val="26"/>
        </w:rPr>
        <w:t xml:space="preserve">(в редакции решения </w:t>
      </w:r>
      <w:hyperlink r:id="rId24" w:tgtFrame="ChangingDocument" w:history="1">
        <w:r w:rsidR="00E3643B">
          <w:rPr>
            <w:rStyle w:val="af6"/>
            <w:sz w:val="26"/>
            <w:szCs w:val="26"/>
          </w:rPr>
          <w:t>от 26.11.2020 №39</w:t>
        </w:r>
      </w:hyperlink>
      <w:r w:rsidR="00E3643B">
        <w:rPr>
          <w:sz w:val="26"/>
          <w:szCs w:val="26"/>
        </w:rPr>
        <w:t>)</w:t>
      </w:r>
    </w:p>
    <w:p w:rsidR="00AE1676" w:rsidRPr="00D05E52" w:rsidRDefault="00AE1676" w:rsidP="00E3643B">
      <w:pPr>
        <w:widowControl w:val="0"/>
        <w:autoSpaceDE w:val="0"/>
        <w:autoSpaceDN w:val="0"/>
        <w:adjustRightInd w:val="0"/>
        <w:jc w:val="left"/>
      </w:pPr>
    </w:p>
    <w:p w:rsidR="00AE1676" w:rsidRPr="00D05E52" w:rsidRDefault="00AE1676" w:rsidP="00D05E52">
      <w:pPr>
        <w:widowControl w:val="0"/>
        <w:autoSpaceDE w:val="0"/>
        <w:autoSpaceDN w:val="0"/>
        <w:adjustRightInd w:val="0"/>
      </w:pPr>
      <w:bookmarkStart w:id="34" w:name="sub_53"/>
      <w:bookmarkEnd w:id="33"/>
      <w:r w:rsidRPr="00D05E52">
        <w:t>3. Форма арендной платы по договорам аренды муниципального имущества устанавливается в виде платежей в денежном выражении.</w:t>
      </w:r>
    </w:p>
    <w:p w:rsidR="00AE1676" w:rsidRPr="00D05E52" w:rsidRDefault="00AE1676" w:rsidP="00D05E52">
      <w:pPr>
        <w:widowControl w:val="0"/>
        <w:autoSpaceDE w:val="0"/>
        <w:autoSpaceDN w:val="0"/>
        <w:adjustRightInd w:val="0"/>
      </w:pPr>
      <w:bookmarkStart w:id="35" w:name="sub_6"/>
      <w:bookmarkEnd w:id="34"/>
      <w:r w:rsidRPr="00D05E52">
        <w:rPr>
          <w:bCs/>
        </w:rPr>
        <w:t>Статья 6.</w:t>
      </w:r>
      <w:r w:rsidRPr="00D05E52">
        <w:t xml:space="preserve"> Предоставление муниципального имущества в субаренду</w:t>
      </w:r>
    </w:p>
    <w:p w:rsidR="00AE1676" w:rsidRPr="00D05E52" w:rsidRDefault="00AE1676" w:rsidP="00D05E52">
      <w:pPr>
        <w:widowControl w:val="0"/>
        <w:autoSpaceDE w:val="0"/>
        <w:autoSpaceDN w:val="0"/>
        <w:adjustRightInd w:val="0"/>
      </w:pPr>
      <w:bookmarkStart w:id="36" w:name="sub_61"/>
      <w:bookmarkEnd w:id="35"/>
      <w:r w:rsidRPr="00D05E52">
        <w:t xml:space="preserve">1. Арендатор вправе сдавать в субаренду арендованное муниципальное имущество (его часть) по согласованию с Арендодателем в порядке, установленном </w:t>
      </w:r>
      <w:hyperlink r:id="rId25" w:history="1">
        <w:r w:rsidRPr="00D05E52">
          <w:t>Федеральным законом</w:t>
        </w:r>
      </w:hyperlink>
      <w:r w:rsidRPr="00D05E52">
        <w:t xml:space="preserve"> от 26.07.2006 N 135-ФЗ "О защите конкуренции"</w:t>
      </w:r>
      <w:r w:rsidR="00176D08" w:rsidRPr="00D05E52">
        <w:t xml:space="preserve"> </w:t>
      </w:r>
      <w:r w:rsidR="001C2CD8" w:rsidRPr="00D05E52">
        <w:t>в соответствии с условиями договора</w:t>
      </w:r>
      <w:r w:rsidRPr="00D05E52">
        <w:t>.</w:t>
      </w:r>
    </w:p>
    <w:p w:rsidR="00AE1676" w:rsidRPr="00D05E52" w:rsidRDefault="00AE1676" w:rsidP="00D05E52">
      <w:pPr>
        <w:widowControl w:val="0"/>
        <w:autoSpaceDE w:val="0"/>
        <w:autoSpaceDN w:val="0"/>
        <w:adjustRightInd w:val="0"/>
      </w:pPr>
      <w:bookmarkStart w:id="37" w:name="sub_62"/>
      <w:bookmarkEnd w:id="36"/>
      <w:r w:rsidRPr="00D05E52">
        <w:t>2. Срок предоставления муниципального имущества в субаренду не должен превышать срок договора аренды.</w:t>
      </w:r>
    </w:p>
    <w:p w:rsidR="004847A0" w:rsidRDefault="00AE1676" w:rsidP="004847A0">
      <w:pPr>
        <w:widowControl w:val="0"/>
        <w:autoSpaceDE w:val="0"/>
        <w:autoSpaceDN w:val="0"/>
        <w:adjustRightInd w:val="0"/>
      </w:pPr>
      <w:bookmarkStart w:id="38" w:name="sub_7"/>
      <w:bookmarkEnd w:id="37"/>
      <w:r w:rsidRPr="00D05E52">
        <w:rPr>
          <w:bCs/>
        </w:rPr>
        <w:t>Статья 7.</w:t>
      </w:r>
      <w:r w:rsidRPr="00D05E52">
        <w:t xml:space="preserve"> </w:t>
      </w:r>
      <w:bookmarkEnd w:id="38"/>
      <w:r w:rsidR="004847A0">
        <w:t>Порядок и условия предоставления в аренду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предоставляемого во владение и (или) в пользование субъектам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 и организациям, образующим инфраструктуру поддержки субъектов малого и среднего предпринимательства</w:t>
      </w:r>
    </w:p>
    <w:p w:rsidR="00067871" w:rsidRDefault="004847A0" w:rsidP="004847A0">
      <w:pPr>
        <w:widowControl w:val="0"/>
        <w:autoSpaceDE w:val="0"/>
        <w:autoSpaceDN w:val="0"/>
        <w:adjustRightInd w:val="0"/>
      </w:pPr>
      <w:r>
        <w:t>Муниципальное имущество, включенное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предоставляемого во владение и (или) в пользование субъектам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  и организациям, образующим инфраструктуру поддержки субъектов малого и среднего предпринимательства, предоставляется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аренду без проведения торгов на право заключения договоров аренды, в порядке, установленном муниципальными правовыми актами.</w:t>
      </w:r>
      <w:r w:rsidR="00067871">
        <w:t xml:space="preserve"> (статья в редакции решения от</w:t>
      </w:r>
      <w:r>
        <w:t xml:space="preserve"> </w:t>
      </w:r>
      <w:hyperlink r:id="rId26" w:tgtFrame="ChangingDocument" w:history="1">
        <w:r w:rsidRPr="004847A0">
          <w:rPr>
            <w:rStyle w:val="af6"/>
          </w:rPr>
          <w:t>26.11.2020 №39</w:t>
        </w:r>
      </w:hyperlink>
      <w:r w:rsidR="00067871" w:rsidRPr="00067871">
        <w:rPr>
          <w:rStyle w:val="af6"/>
          <w:color w:val="0D0D0D"/>
          <w:sz w:val="26"/>
          <w:szCs w:val="26"/>
        </w:rPr>
        <w:t>)</w:t>
      </w:r>
    </w:p>
    <w:p w:rsidR="00AE1676" w:rsidRPr="00D05E52" w:rsidRDefault="00AE1676" w:rsidP="00D05E52">
      <w:pPr>
        <w:widowControl w:val="0"/>
        <w:autoSpaceDE w:val="0"/>
        <w:autoSpaceDN w:val="0"/>
        <w:adjustRightInd w:val="0"/>
      </w:pPr>
      <w:bookmarkStart w:id="39" w:name="sub_8"/>
      <w:r w:rsidRPr="00D05E52">
        <w:rPr>
          <w:bCs/>
        </w:rPr>
        <w:t>Статья 8.</w:t>
      </w:r>
      <w:r w:rsidRPr="00D05E52">
        <w:t xml:space="preserve"> Контроль за исполнением договора аренды, безвозмездного пользования муниципальным имуществом</w:t>
      </w:r>
    </w:p>
    <w:p w:rsidR="00AE1676" w:rsidRPr="00D05E52" w:rsidRDefault="00AE1676" w:rsidP="00D05E52">
      <w:pPr>
        <w:widowControl w:val="0"/>
        <w:autoSpaceDE w:val="0"/>
        <w:autoSpaceDN w:val="0"/>
        <w:adjustRightInd w:val="0"/>
      </w:pPr>
      <w:bookmarkStart w:id="40" w:name="sub_81"/>
      <w:bookmarkEnd w:id="39"/>
      <w:r w:rsidRPr="00D05E52">
        <w:t>1. Арендодатель (Ссудодатель) осуществляет контроль:</w:t>
      </w:r>
    </w:p>
    <w:p w:rsidR="00AE1676" w:rsidRPr="00D05E52" w:rsidRDefault="00AE1676" w:rsidP="00D05E52">
      <w:pPr>
        <w:widowControl w:val="0"/>
        <w:autoSpaceDE w:val="0"/>
        <w:autoSpaceDN w:val="0"/>
        <w:adjustRightInd w:val="0"/>
      </w:pPr>
      <w:bookmarkStart w:id="41" w:name="sub_811"/>
      <w:bookmarkEnd w:id="40"/>
      <w:r w:rsidRPr="00D05E52">
        <w:t>1) за использованием переданного в аренду, безвозмездное пользование муниципального имущества по назначению;</w:t>
      </w:r>
    </w:p>
    <w:p w:rsidR="00AE1676" w:rsidRPr="00D05E52" w:rsidRDefault="00AE1676" w:rsidP="00D05E52">
      <w:pPr>
        <w:widowControl w:val="0"/>
        <w:autoSpaceDE w:val="0"/>
        <w:autoSpaceDN w:val="0"/>
        <w:adjustRightInd w:val="0"/>
      </w:pPr>
      <w:bookmarkStart w:id="42" w:name="sub_812"/>
      <w:bookmarkEnd w:id="41"/>
      <w:r w:rsidRPr="00D05E52">
        <w:t>2) за своевременностью и полнотой поступления арендной платы, пени и штрафов;</w:t>
      </w:r>
    </w:p>
    <w:p w:rsidR="00AE1676" w:rsidRPr="00D05E52" w:rsidRDefault="00AE1676" w:rsidP="00D05E52">
      <w:pPr>
        <w:widowControl w:val="0"/>
        <w:autoSpaceDE w:val="0"/>
        <w:autoSpaceDN w:val="0"/>
        <w:adjustRightInd w:val="0"/>
      </w:pPr>
      <w:bookmarkStart w:id="43" w:name="sub_813"/>
      <w:bookmarkEnd w:id="42"/>
      <w:r w:rsidRPr="00D05E52">
        <w:t>3) за своевременностью передачи Арендатором (Ссудополучателем) муниципального имущества по акту приема-передачи по окончании срока договора;</w:t>
      </w:r>
    </w:p>
    <w:p w:rsidR="00AE1676" w:rsidRPr="00D05E52" w:rsidRDefault="00AE1676" w:rsidP="00D05E52">
      <w:pPr>
        <w:widowControl w:val="0"/>
        <w:autoSpaceDE w:val="0"/>
        <w:autoSpaceDN w:val="0"/>
        <w:adjustRightInd w:val="0"/>
      </w:pPr>
      <w:bookmarkStart w:id="44" w:name="sub_814"/>
      <w:bookmarkEnd w:id="43"/>
      <w:r w:rsidRPr="00D05E52">
        <w:t>4) за исполнением Арендатором (Ссудополучателем) иных условий договора.</w:t>
      </w:r>
    </w:p>
    <w:bookmarkEnd w:id="44"/>
    <w:p w:rsidR="00067871" w:rsidRDefault="00067871" w:rsidP="00067871">
      <w:r>
        <w:t>Статья 9. Страхование муниципального имущества, переданного в аренду</w:t>
      </w:r>
    </w:p>
    <w:p w:rsidR="00067871" w:rsidRDefault="00067871" w:rsidP="00067871">
      <w:r>
        <w:t xml:space="preserve">1. В целях сохранения муниципального недвижимого имущества, переданного в аренду, муниципальное недвижимое имущество подлежит страхованию по следующим видам рисков: утраты, повреждения, пожара, наводнения, падения деревьев, удара молнии, повреждения водой из водопроводных, канализационных, отопительных систем и систем пожаротушения в результате аварий этих систем, проникновения воды из соседних (чужих) помещений, противоправных действий </w:t>
      </w:r>
      <w:r>
        <w:lastRenderedPageBreak/>
        <w:t>третьих лиц, направленных на уничтожение или повреждение застрахованного имущества, стихийных бедствий, взрыва.</w:t>
      </w:r>
    </w:p>
    <w:p w:rsidR="00067871" w:rsidRDefault="00067871" w:rsidP="00067871">
      <w:r>
        <w:t>Муниципальное имущество должно быть застраховано на сумму не ниже действительной стоимости (страховой стоимости), определенной в соответствии с действующим законодательством.</w:t>
      </w:r>
    </w:p>
    <w:p w:rsidR="00067871" w:rsidRDefault="00067871" w:rsidP="00067871">
      <w:pPr>
        <w:widowControl w:val="0"/>
        <w:autoSpaceDE w:val="0"/>
        <w:autoSpaceDN w:val="0"/>
        <w:adjustRightInd w:val="0"/>
      </w:pPr>
      <w:r>
        <w:t xml:space="preserve">2. Порядок страхования муниципального имущества, указанного в пункте 1 настоящей статьи, определяется муниципальным правовым актом администрации. (статья в редакции решения от </w:t>
      </w:r>
      <w:hyperlink r:id="rId27" w:tgtFrame="ChangingDocument" w:history="1">
        <w:r>
          <w:rPr>
            <w:rStyle w:val="af6"/>
            <w:sz w:val="26"/>
            <w:szCs w:val="26"/>
          </w:rPr>
          <w:t>30.09.2019 № 637</w:t>
        </w:r>
      </w:hyperlink>
      <w:r w:rsidRPr="00067871">
        <w:rPr>
          <w:rStyle w:val="af6"/>
          <w:color w:val="0D0D0D"/>
          <w:sz w:val="26"/>
          <w:szCs w:val="26"/>
        </w:rPr>
        <w:t>)</w:t>
      </w:r>
    </w:p>
    <w:p w:rsidR="007317B9" w:rsidRPr="00D05E52" w:rsidRDefault="007317B9" w:rsidP="00067871"/>
    <w:p w:rsidR="007317B9" w:rsidRPr="00D05E52" w:rsidRDefault="007317B9" w:rsidP="00D05E52"/>
    <w:sectPr w:rsidR="007317B9" w:rsidRPr="00D05E52" w:rsidSect="00ED1A2B"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C6B" w:rsidRDefault="00BA5C6B" w:rsidP="00111672">
      <w:r>
        <w:separator/>
      </w:r>
    </w:p>
  </w:endnote>
  <w:endnote w:type="continuationSeparator" w:id="0">
    <w:p w:rsidR="00BA5C6B" w:rsidRDefault="00BA5C6B" w:rsidP="0011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C6B" w:rsidRDefault="00BA5C6B" w:rsidP="00111672">
      <w:r>
        <w:separator/>
      </w:r>
    </w:p>
  </w:footnote>
  <w:footnote w:type="continuationSeparator" w:id="0">
    <w:p w:rsidR="00BA5C6B" w:rsidRDefault="00BA5C6B" w:rsidP="00111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5C276C"/>
    <w:multiLevelType w:val="hybridMultilevel"/>
    <w:tmpl w:val="3DDC7D22"/>
    <w:lvl w:ilvl="0" w:tplc="566E16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3F00069"/>
    <w:multiLevelType w:val="hybridMultilevel"/>
    <w:tmpl w:val="A72E2E5C"/>
    <w:lvl w:ilvl="0" w:tplc="244030C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54"/>
    <w:rsid w:val="00004C0C"/>
    <w:rsid w:val="00010307"/>
    <w:rsid w:val="00011397"/>
    <w:rsid w:val="0001658F"/>
    <w:rsid w:val="00016D55"/>
    <w:rsid w:val="00035F00"/>
    <w:rsid w:val="00065F98"/>
    <w:rsid w:val="00067871"/>
    <w:rsid w:val="00072F80"/>
    <w:rsid w:val="000746FF"/>
    <w:rsid w:val="0008428E"/>
    <w:rsid w:val="000A01B4"/>
    <w:rsid w:val="000C1D0A"/>
    <w:rsid w:val="000C4C57"/>
    <w:rsid w:val="000D4CC7"/>
    <w:rsid w:val="000D6CAC"/>
    <w:rsid w:val="000E0370"/>
    <w:rsid w:val="000F4BF3"/>
    <w:rsid w:val="00100239"/>
    <w:rsid w:val="00101456"/>
    <w:rsid w:val="0010618D"/>
    <w:rsid w:val="00110016"/>
    <w:rsid w:val="00111672"/>
    <w:rsid w:val="0011431C"/>
    <w:rsid w:val="001150E9"/>
    <w:rsid w:val="00122D7D"/>
    <w:rsid w:val="00125336"/>
    <w:rsid w:val="00126D73"/>
    <w:rsid w:val="00132CD4"/>
    <w:rsid w:val="0014164F"/>
    <w:rsid w:val="00147E84"/>
    <w:rsid w:val="00155358"/>
    <w:rsid w:val="001754E0"/>
    <w:rsid w:val="00176D08"/>
    <w:rsid w:val="0018617D"/>
    <w:rsid w:val="001B1051"/>
    <w:rsid w:val="001B7B12"/>
    <w:rsid w:val="001C2461"/>
    <w:rsid w:val="001C27DA"/>
    <w:rsid w:val="001C2CD8"/>
    <w:rsid w:val="001D56F4"/>
    <w:rsid w:val="001E41D8"/>
    <w:rsid w:val="001F7EBA"/>
    <w:rsid w:val="002013D2"/>
    <w:rsid w:val="00202348"/>
    <w:rsid w:val="0023186B"/>
    <w:rsid w:val="00245517"/>
    <w:rsid w:val="00245557"/>
    <w:rsid w:val="00251285"/>
    <w:rsid w:val="00272EF8"/>
    <w:rsid w:val="00276583"/>
    <w:rsid w:val="00286D25"/>
    <w:rsid w:val="002A2970"/>
    <w:rsid w:val="002A7825"/>
    <w:rsid w:val="002B1E11"/>
    <w:rsid w:val="002C08C3"/>
    <w:rsid w:val="002C54A7"/>
    <w:rsid w:val="002D354B"/>
    <w:rsid w:val="00304EC6"/>
    <w:rsid w:val="00310A2A"/>
    <w:rsid w:val="00311352"/>
    <w:rsid w:val="00321106"/>
    <w:rsid w:val="003220D9"/>
    <w:rsid w:val="003241EB"/>
    <w:rsid w:val="00327543"/>
    <w:rsid w:val="00357354"/>
    <w:rsid w:val="003A155C"/>
    <w:rsid w:val="003B6545"/>
    <w:rsid w:val="003C742C"/>
    <w:rsid w:val="003D16DE"/>
    <w:rsid w:val="003E57C8"/>
    <w:rsid w:val="003F64C7"/>
    <w:rsid w:val="003F7575"/>
    <w:rsid w:val="00400731"/>
    <w:rsid w:val="00407A84"/>
    <w:rsid w:val="0042084A"/>
    <w:rsid w:val="00422A6D"/>
    <w:rsid w:val="00427DDB"/>
    <w:rsid w:val="00427E6E"/>
    <w:rsid w:val="00430EF7"/>
    <w:rsid w:val="004327EA"/>
    <w:rsid w:val="0045030C"/>
    <w:rsid w:val="004600E3"/>
    <w:rsid w:val="00462E85"/>
    <w:rsid w:val="0046583A"/>
    <w:rsid w:val="0046680D"/>
    <w:rsid w:val="00482015"/>
    <w:rsid w:val="004847A0"/>
    <w:rsid w:val="004A7D1F"/>
    <w:rsid w:val="004B31A5"/>
    <w:rsid w:val="004B4F57"/>
    <w:rsid w:val="004E1464"/>
    <w:rsid w:val="004E407B"/>
    <w:rsid w:val="004E6C31"/>
    <w:rsid w:val="004F0EB3"/>
    <w:rsid w:val="00505811"/>
    <w:rsid w:val="005065FA"/>
    <w:rsid w:val="0052315D"/>
    <w:rsid w:val="0052379D"/>
    <w:rsid w:val="00523EC2"/>
    <w:rsid w:val="00531D9A"/>
    <w:rsid w:val="00563185"/>
    <w:rsid w:val="00586F54"/>
    <w:rsid w:val="00595DA3"/>
    <w:rsid w:val="0059612A"/>
    <w:rsid w:val="00597981"/>
    <w:rsid w:val="00597B10"/>
    <w:rsid w:val="005B5FC3"/>
    <w:rsid w:val="005C4ED3"/>
    <w:rsid w:val="005C5BEC"/>
    <w:rsid w:val="005D4BBD"/>
    <w:rsid w:val="00605CAD"/>
    <w:rsid w:val="00642D4A"/>
    <w:rsid w:val="0064382F"/>
    <w:rsid w:val="00656D97"/>
    <w:rsid w:val="00665670"/>
    <w:rsid w:val="006757C8"/>
    <w:rsid w:val="00677DE9"/>
    <w:rsid w:val="00683C91"/>
    <w:rsid w:val="00684AC1"/>
    <w:rsid w:val="00685215"/>
    <w:rsid w:val="006902D8"/>
    <w:rsid w:val="00694FFD"/>
    <w:rsid w:val="00697DC3"/>
    <w:rsid w:val="006B4DC2"/>
    <w:rsid w:val="006C20CB"/>
    <w:rsid w:val="006C62B1"/>
    <w:rsid w:val="006E5D9D"/>
    <w:rsid w:val="006E7C2F"/>
    <w:rsid w:val="006F5467"/>
    <w:rsid w:val="0070593D"/>
    <w:rsid w:val="007153E7"/>
    <w:rsid w:val="00715B3B"/>
    <w:rsid w:val="00730EA0"/>
    <w:rsid w:val="007317B9"/>
    <w:rsid w:val="00731B41"/>
    <w:rsid w:val="00745372"/>
    <w:rsid w:val="007509F9"/>
    <w:rsid w:val="00751469"/>
    <w:rsid w:val="0076395C"/>
    <w:rsid w:val="007873A7"/>
    <w:rsid w:val="007A39FA"/>
    <w:rsid w:val="007C1801"/>
    <w:rsid w:val="007D19F8"/>
    <w:rsid w:val="007F77DC"/>
    <w:rsid w:val="008005B5"/>
    <w:rsid w:val="008115E3"/>
    <w:rsid w:val="00821759"/>
    <w:rsid w:val="00844394"/>
    <w:rsid w:val="00874681"/>
    <w:rsid w:val="00875215"/>
    <w:rsid w:val="00877A97"/>
    <w:rsid w:val="00883ECE"/>
    <w:rsid w:val="00884232"/>
    <w:rsid w:val="00884EFE"/>
    <w:rsid w:val="008854DA"/>
    <w:rsid w:val="00892A5C"/>
    <w:rsid w:val="008A3092"/>
    <w:rsid w:val="008B2E3C"/>
    <w:rsid w:val="008C1478"/>
    <w:rsid w:val="008D7681"/>
    <w:rsid w:val="008F0B89"/>
    <w:rsid w:val="00911AFB"/>
    <w:rsid w:val="00913A3A"/>
    <w:rsid w:val="0098397D"/>
    <w:rsid w:val="00984446"/>
    <w:rsid w:val="009915D4"/>
    <w:rsid w:val="00993421"/>
    <w:rsid w:val="009938B7"/>
    <w:rsid w:val="00994E41"/>
    <w:rsid w:val="009A2AB3"/>
    <w:rsid w:val="009A3F35"/>
    <w:rsid w:val="009D0A7E"/>
    <w:rsid w:val="009F1100"/>
    <w:rsid w:val="00A002FC"/>
    <w:rsid w:val="00A01C74"/>
    <w:rsid w:val="00A14008"/>
    <w:rsid w:val="00A2364C"/>
    <w:rsid w:val="00A32618"/>
    <w:rsid w:val="00A40543"/>
    <w:rsid w:val="00A652CA"/>
    <w:rsid w:val="00A66813"/>
    <w:rsid w:val="00A67246"/>
    <w:rsid w:val="00A7044D"/>
    <w:rsid w:val="00A82FF0"/>
    <w:rsid w:val="00AA6B3F"/>
    <w:rsid w:val="00AB0ACE"/>
    <w:rsid w:val="00AB77A6"/>
    <w:rsid w:val="00AC06B4"/>
    <w:rsid w:val="00AC64FF"/>
    <w:rsid w:val="00AD31D7"/>
    <w:rsid w:val="00AE1676"/>
    <w:rsid w:val="00AE40B4"/>
    <w:rsid w:val="00B01511"/>
    <w:rsid w:val="00B0637A"/>
    <w:rsid w:val="00B62E09"/>
    <w:rsid w:val="00B663C7"/>
    <w:rsid w:val="00B8004E"/>
    <w:rsid w:val="00B86B01"/>
    <w:rsid w:val="00BA28C6"/>
    <w:rsid w:val="00BA3C23"/>
    <w:rsid w:val="00BA5C6B"/>
    <w:rsid w:val="00BC185D"/>
    <w:rsid w:val="00BC1874"/>
    <w:rsid w:val="00BD35AF"/>
    <w:rsid w:val="00BD6C7A"/>
    <w:rsid w:val="00BD7A42"/>
    <w:rsid w:val="00BE3835"/>
    <w:rsid w:val="00C105E3"/>
    <w:rsid w:val="00C10C6D"/>
    <w:rsid w:val="00C210DB"/>
    <w:rsid w:val="00C3145A"/>
    <w:rsid w:val="00C315E0"/>
    <w:rsid w:val="00C31963"/>
    <w:rsid w:val="00C44BBF"/>
    <w:rsid w:val="00C54EE3"/>
    <w:rsid w:val="00C62E99"/>
    <w:rsid w:val="00C63C46"/>
    <w:rsid w:val="00C65C14"/>
    <w:rsid w:val="00C918D5"/>
    <w:rsid w:val="00CB4172"/>
    <w:rsid w:val="00CB5E1D"/>
    <w:rsid w:val="00CB673D"/>
    <w:rsid w:val="00CD2CAB"/>
    <w:rsid w:val="00CE0166"/>
    <w:rsid w:val="00CE2757"/>
    <w:rsid w:val="00CF7596"/>
    <w:rsid w:val="00D05E52"/>
    <w:rsid w:val="00D146BC"/>
    <w:rsid w:val="00D20ABA"/>
    <w:rsid w:val="00D235FF"/>
    <w:rsid w:val="00D335AE"/>
    <w:rsid w:val="00D5168A"/>
    <w:rsid w:val="00D55FBA"/>
    <w:rsid w:val="00DA2384"/>
    <w:rsid w:val="00DA2744"/>
    <w:rsid w:val="00DA6CD0"/>
    <w:rsid w:val="00DB3CFD"/>
    <w:rsid w:val="00DB4A80"/>
    <w:rsid w:val="00DD6968"/>
    <w:rsid w:val="00DE2753"/>
    <w:rsid w:val="00E13FEC"/>
    <w:rsid w:val="00E20C2A"/>
    <w:rsid w:val="00E25472"/>
    <w:rsid w:val="00E2634D"/>
    <w:rsid w:val="00E3643B"/>
    <w:rsid w:val="00E43692"/>
    <w:rsid w:val="00EA1C5C"/>
    <w:rsid w:val="00ED1A2B"/>
    <w:rsid w:val="00EE2B16"/>
    <w:rsid w:val="00EE7C92"/>
    <w:rsid w:val="00EF57EC"/>
    <w:rsid w:val="00F049DE"/>
    <w:rsid w:val="00F12A23"/>
    <w:rsid w:val="00F3304C"/>
    <w:rsid w:val="00F40FEB"/>
    <w:rsid w:val="00F50F11"/>
    <w:rsid w:val="00F85B25"/>
    <w:rsid w:val="00F85BB6"/>
    <w:rsid w:val="00F902D3"/>
    <w:rsid w:val="00F920CD"/>
    <w:rsid w:val="00F967A2"/>
    <w:rsid w:val="00F96832"/>
    <w:rsid w:val="00FD5628"/>
    <w:rsid w:val="00FD6FC1"/>
    <w:rsid w:val="00FE02CC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A5C6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A5C6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A5C6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A5C6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A5C6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A5C6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A5C6B"/>
  </w:style>
  <w:style w:type="paragraph" w:styleId="a3">
    <w:name w:val="Body Text"/>
    <w:basedOn w:val="a"/>
    <w:rsid w:val="00586F54"/>
    <w:rPr>
      <w:b/>
      <w:sz w:val="28"/>
    </w:rPr>
  </w:style>
  <w:style w:type="paragraph" w:customStyle="1" w:styleId="ConsNormal">
    <w:name w:val="ConsNormal"/>
    <w:rsid w:val="007509F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509F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7509F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Таблицы (моноширинный)"/>
    <w:basedOn w:val="a"/>
    <w:next w:val="a"/>
    <w:rsid w:val="007509F9"/>
    <w:pPr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semiHidden/>
    <w:rsid w:val="00563185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C54EE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7">
    <w:name w:val="Title"/>
    <w:basedOn w:val="a"/>
    <w:qFormat/>
    <w:rsid w:val="00883ECE"/>
    <w:pPr>
      <w:jc w:val="center"/>
    </w:pPr>
    <w:rPr>
      <w:b/>
      <w:bCs/>
      <w:sz w:val="28"/>
    </w:rPr>
  </w:style>
  <w:style w:type="paragraph" w:customStyle="1" w:styleId="a8">
    <w:name w:val="Текст (лев. подпись)"/>
    <w:basedOn w:val="a"/>
    <w:next w:val="a"/>
    <w:rsid w:val="00883ECE"/>
    <w:pPr>
      <w:widowControl w:val="0"/>
      <w:autoSpaceDE w:val="0"/>
      <w:autoSpaceDN w:val="0"/>
      <w:adjustRightInd w:val="0"/>
    </w:pPr>
    <w:rPr>
      <w:rFonts w:cs="Arial"/>
      <w:sz w:val="20"/>
    </w:rPr>
  </w:style>
  <w:style w:type="paragraph" w:customStyle="1" w:styleId="ConsPlusNonformat">
    <w:name w:val="ConsPlusNonformat"/>
    <w:rsid w:val="00883E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883ECE"/>
    <w:pPr>
      <w:spacing w:after="120" w:line="480" w:lineRule="auto"/>
      <w:ind w:left="283"/>
    </w:pPr>
  </w:style>
  <w:style w:type="table" w:styleId="a9">
    <w:name w:val="Table Grid"/>
    <w:basedOn w:val="a1"/>
    <w:uiPriority w:val="59"/>
    <w:rsid w:val="00BD7A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94E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rsid w:val="00994E41"/>
    <w:pPr>
      <w:spacing w:after="120"/>
      <w:ind w:left="283"/>
    </w:pPr>
  </w:style>
  <w:style w:type="paragraph" w:customStyle="1" w:styleId="ab">
    <w:name w:val="Îáû÷íûé"/>
    <w:rsid w:val="00F3304C"/>
    <w:rPr>
      <w:sz w:val="24"/>
    </w:rPr>
  </w:style>
  <w:style w:type="paragraph" w:customStyle="1" w:styleId="31">
    <w:name w:val="çàãîëîâîê 3"/>
    <w:basedOn w:val="ab"/>
    <w:next w:val="ab"/>
    <w:rsid w:val="00F3304C"/>
    <w:pPr>
      <w:keepNext/>
      <w:jc w:val="center"/>
    </w:pPr>
    <w:rPr>
      <w:b/>
    </w:rPr>
  </w:style>
  <w:style w:type="paragraph" w:customStyle="1" w:styleId="ac">
    <w:name w:val="Нормальный (таблица)"/>
    <w:basedOn w:val="a"/>
    <w:next w:val="a"/>
    <w:rsid w:val="0098397D"/>
    <w:pPr>
      <w:autoSpaceDE w:val="0"/>
      <w:autoSpaceDN w:val="0"/>
      <w:adjustRightInd w:val="0"/>
    </w:pPr>
  </w:style>
  <w:style w:type="paragraph" w:customStyle="1" w:styleId="ad">
    <w:name w:val="Прижатый влево"/>
    <w:basedOn w:val="a"/>
    <w:next w:val="a"/>
    <w:rsid w:val="0076395C"/>
    <w:pPr>
      <w:autoSpaceDE w:val="0"/>
      <w:autoSpaceDN w:val="0"/>
      <w:adjustRightInd w:val="0"/>
    </w:pPr>
  </w:style>
  <w:style w:type="paragraph" w:customStyle="1" w:styleId="ae">
    <w:name w:val="Знак"/>
    <w:basedOn w:val="a"/>
    <w:rsid w:val="008C147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">
    <w:name w:val="Цветовое выделение"/>
    <w:rsid w:val="00745372"/>
    <w:rPr>
      <w:b/>
      <w:bCs/>
      <w:color w:val="000080"/>
    </w:rPr>
  </w:style>
  <w:style w:type="paragraph" w:styleId="af0">
    <w:name w:val="header"/>
    <w:basedOn w:val="a"/>
    <w:link w:val="af1"/>
    <w:rsid w:val="001116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111672"/>
    <w:rPr>
      <w:sz w:val="24"/>
    </w:rPr>
  </w:style>
  <w:style w:type="paragraph" w:styleId="af2">
    <w:name w:val="footer"/>
    <w:basedOn w:val="a"/>
    <w:link w:val="af3"/>
    <w:rsid w:val="001116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111672"/>
    <w:rPr>
      <w:sz w:val="24"/>
    </w:rPr>
  </w:style>
  <w:style w:type="character" w:customStyle="1" w:styleId="30">
    <w:name w:val="Заголовок 3 Знак"/>
    <w:aliases w:val="!Главы документа Знак"/>
    <w:link w:val="3"/>
    <w:rsid w:val="00597981"/>
    <w:rPr>
      <w:rFonts w:ascii="Arial" w:hAnsi="Arial" w:cs="Arial"/>
      <w:b/>
      <w:bCs/>
      <w:sz w:val="28"/>
      <w:szCs w:val="26"/>
    </w:rPr>
  </w:style>
  <w:style w:type="character" w:customStyle="1" w:styleId="FontStyle15">
    <w:name w:val="Font Style15"/>
    <w:uiPriority w:val="99"/>
    <w:rsid w:val="00597981"/>
    <w:rPr>
      <w:rFonts w:ascii="Times New Roman" w:hAnsi="Times New Roman"/>
      <w:sz w:val="24"/>
    </w:rPr>
  </w:style>
  <w:style w:type="paragraph" w:customStyle="1" w:styleId="Char">
    <w:name w:val="Char Знак"/>
    <w:basedOn w:val="a"/>
    <w:uiPriority w:val="99"/>
    <w:rsid w:val="00597981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76D08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76D0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A5C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rsid w:val="00BA5C6B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rsid w:val="00176D0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A5C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6">
    <w:name w:val="Hyperlink"/>
    <w:basedOn w:val="a0"/>
    <w:rsid w:val="00BA5C6B"/>
    <w:rPr>
      <w:color w:val="0000FF"/>
      <w:u w:val="none"/>
    </w:rPr>
  </w:style>
  <w:style w:type="paragraph" w:customStyle="1" w:styleId="Application">
    <w:name w:val="Application!Приложение"/>
    <w:rsid w:val="00BA5C6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A5C6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A5C6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A5C6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A5C6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A5C6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A5C6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A5C6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A5C6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A5C6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A5C6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A5C6B"/>
  </w:style>
  <w:style w:type="paragraph" w:styleId="a3">
    <w:name w:val="Body Text"/>
    <w:basedOn w:val="a"/>
    <w:rsid w:val="00586F54"/>
    <w:rPr>
      <w:b/>
      <w:sz w:val="28"/>
    </w:rPr>
  </w:style>
  <w:style w:type="paragraph" w:customStyle="1" w:styleId="ConsNormal">
    <w:name w:val="ConsNormal"/>
    <w:rsid w:val="007509F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509F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7509F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Таблицы (моноширинный)"/>
    <w:basedOn w:val="a"/>
    <w:next w:val="a"/>
    <w:rsid w:val="007509F9"/>
    <w:pPr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semiHidden/>
    <w:rsid w:val="00563185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C54EE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7">
    <w:name w:val="Title"/>
    <w:basedOn w:val="a"/>
    <w:qFormat/>
    <w:rsid w:val="00883ECE"/>
    <w:pPr>
      <w:jc w:val="center"/>
    </w:pPr>
    <w:rPr>
      <w:b/>
      <w:bCs/>
      <w:sz w:val="28"/>
    </w:rPr>
  </w:style>
  <w:style w:type="paragraph" w:customStyle="1" w:styleId="a8">
    <w:name w:val="Текст (лев. подпись)"/>
    <w:basedOn w:val="a"/>
    <w:next w:val="a"/>
    <w:rsid w:val="00883ECE"/>
    <w:pPr>
      <w:widowControl w:val="0"/>
      <w:autoSpaceDE w:val="0"/>
      <w:autoSpaceDN w:val="0"/>
      <w:adjustRightInd w:val="0"/>
    </w:pPr>
    <w:rPr>
      <w:rFonts w:cs="Arial"/>
      <w:sz w:val="20"/>
    </w:rPr>
  </w:style>
  <w:style w:type="paragraph" w:customStyle="1" w:styleId="ConsPlusNonformat">
    <w:name w:val="ConsPlusNonformat"/>
    <w:rsid w:val="00883E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883ECE"/>
    <w:pPr>
      <w:spacing w:after="120" w:line="480" w:lineRule="auto"/>
      <w:ind w:left="283"/>
    </w:pPr>
  </w:style>
  <w:style w:type="table" w:styleId="a9">
    <w:name w:val="Table Grid"/>
    <w:basedOn w:val="a1"/>
    <w:uiPriority w:val="59"/>
    <w:rsid w:val="00BD7A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94E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rsid w:val="00994E41"/>
    <w:pPr>
      <w:spacing w:after="120"/>
      <w:ind w:left="283"/>
    </w:pPr>
  </w:style>
  <w:style w:type="paragraph" w:customStyle="1" w:styleId="ab">
    <w:name w:val="Îáû÷íûé"/>
    <w:rsid w:val="00F3304C"/>
    <w:rPr>
      <w:sz w:val="24"/>
    </w:rPr>
  </w:style>
  <w:style w:type="paragraph" w:customStyle="1" w:styleId="31">
    <w:name w:val="çàãîëîâîê 3"/>
    <w:basedOn w:val="ab"/>
    <w:next w:val="ab"/>
    <w:rsid w:val="00F3304C"/>
    <w:pPr>
      <w:keepNext/>
      <w:jc w:val="center"/>
    </w:pPr>
    <w:rPr>
      <w:b/>
    </w:rPr>
  </w:style>
  <w:style w:type="paragraph" w:customStyle="1" w:styleId="ac">
    <w:name w:val="Нормальный (таблица)"/>
    <w:basedOn w:val="a"/>
    <w:next w:val="a"/>
    <w:rsid w:val="0098397D"/>
    <w:pPr>
      <w:autoSpaceDE w:val="0"/>
      <w:autoSpaceDN w:val="0"/>
      <w:adjustRightInd w:val="0"/>
    </w:pPr>
  </w:style>
  <w:style w:type="paragraph" w:customStyle="1" w:styleId="ad">
    <w:name w:val="Прижатый влево"/>
    <w:basedOn w:val="a"/>
    <w:next w:val="a"/>
    <w:rsid w:val="0076395C"/>
    <w:pPr>
      <w:autoSpaceDE w:val="0"/>
      <w:autoSpaceDN w:val="0"/>
      <w:adjustRightInd w:val="0"/>
    </w:pPr>
  </w:style>
  <w:style w:type="paragraph" w:customStyle="1" w:styleId="ae">
    <w:name w:val="Знак"/>
    <w:basedOn w:val="a"/>
    <w:rsid w:val="008C147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">
    <w:name w:val="Цветовое выделение"/>
    <w:rsid w:val="00745372"/>
    <w:rPr>
      <w:b/>
      <w:bCs/>
      <w:color w:val="000080"/>
    </w:rPr>
  </w:style>
  <w:style w:type="paragraph" w:styleId="af0">
    <w:name w:val="header"/>
    <w:basedOn w:val="a"/>
    <w:link w:val="af1"/>
    <w:rsid w:val="001116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111672"/>
    <w:rPr>
      <w:sz w:val="24"/>
    </w:rPr>
  </w:style>
  <w:style w:type="paragraph" w:styleId="af2">
    <w:name w:val="footer"/>
    <w:basedOn w:val="a"/>
    <w:link w:val="af3"/>
    <w:rsid w:val="001116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111672"/>
    <w:rPr>
      <w:sz w:val="24"/>
    </w:rPr>
  </w:style>
  <w:style w:type="character" w:customStyle="1" w:styleId="30">
    <w:name w:val="Заголовок 3 Знак"/>
    <w:aliases w:val="!Главы документа Знак"/>
    <w:link w:val="3"/>
    <w:rsid w:val="00597981"/>
    <w:rPr>
      <w:rFonts w:ascii="Arial" w:hAnsi="Arial" w:cs="Arial"/>
      <w:b/>
      <w:bCs/>
      <w:sz w:val="28"/>
      <w:szCs w:val="26"/>
    </w:rPr>
  </w:style>
  <w:style w:type="character" w:customStyle="1" w:styleId="FontStyle15">
    <w:name w:val="Font Style15"/>
    <w:uiPriority w:val="99"/>
    <w:rsid w:val="00597981"/>
    <w:rPr>
      <w:rFonts w:ascii="Times New Roman" w:hAnsi="Times New Roman"/>
      <w:sz w:val="24"/>
    </w:rPr>
  </w:style>
  <w:style w:type="paragraph" w:customStyle="1" w:styleId="Char">
    <w:name w:val="Char Знак"/>
    <w:basedOn w:val="a"/>
    <w:uiPriority w:val="99"/>
    <w:rsid w:val="00597981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76D08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76D0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A5C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rsid w:val="00BA5C6B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rsid w:val="00176D0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A5C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6">
    <w:name w:val="Hyperlink"/>
    <w:basedOn w:val="a0"/>
    <w:rsid w:val="00BA5C6B"/>
    <w:rPr>
      <w:color w:val="0000FF"/>
      <w:u w:val="none"/>
    </w:rPr>
  </w:style>
  <w:style w:type="paragraph" w:customStyle="1" w:styleId="Application">
    <w:name w:val="Application!Приложение"/>
    <w:rsid w:val="00BA5C6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A5C6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A5C6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A5C6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A5C6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109.233.229.53:8080/content/act/50f74631-a19b-4434-89b4-41a9d621b0b3.doc" TargetMode="External"/><Relationship Id="rId26" Type="http://schemas.openxmlformats.org/officeDocument/2006/relationships/hyperlink" Target="http://109.233.229.53:8080/content/act/50f74631-a19b-4434-89b4-41a9d621b0b3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109.233.229.53:8080/content/act/72bf324e-8ed2-4192-be5b-c6417f89d887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109.233.229.53:8080/content/edition/9b5c1b3e-7b3b-4f25-99dd-ddb7fe9a970c.doc" TargetMode="External"/><Relationship Id="rId17" Type="http://schemas.openxmlformats.org/officeDocument/2006/relationships/hyperlink" Target="http://109.233.229.53:8080/content/act/50f74631-a19b-4434-89b4-41a9d621b0b3.doc" TargetMode="External"/><Relationship Id="rId25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109.233.229.53:8080/content/act/72bf324e-8ed2-4192-be5b-c6417f89d887.do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9.233.229.53:8080/content/act/f9933259-0c8e-43c7-a8c4-5a19f3c4b7b6.doc" TargetMode="External"/><Relationship Id="rId24" Type="http://schemas.openxmlformats.org/officeDocument/2006/relationships/hyperlink" Target="http://109.233.229.53:8080/content/act/50f74631-a19b-4434-89b4-41a9d621b0b3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109.233.229.53:8080/content/act/865b86ee-9199-480d-9c22-03ad23e43c3a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109.233.229.53:8080/content/act/7778c454-e8c5-470e-b91d-bc20bad683c2.doc" TargetMode="External"/><Relationship Id="rId19" Type="http://schemas.openxmlformats.org/officeDocument/2006/relationships/hyperlink" Target="http://109.233.229.53:8080/content/act/7778c454-e8c5-470e-b91d-bc20bad683c2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09.233.229.53:8080/content/act/72bf324e-8ed2-4192-be5b-c6417f89d887.doc" TargetMode="External"/><Relationship Id="rId14" Type="http://schemas.openxmlformats.org/officeDocument/2006/relationships/hyperlink" Target="http://109.233.229.53:8080/content/edition/640322d7-2307-4c0d-afd4-cfd48ac58c3f.doc" TargetMode="External"/><Relationship Id="rId22" Type="http://schemas.openxmlformats.org/officeDocument/2006/relationships/hyperlink" Target="http://109.233.229.53:8080/content/act/7778c454-e8c5-470e-b91d-bc20bad683c2.doc" TargetMode="External"/><Relationship Id="rId27" Type="http://schemas.openxmlformats.org/officeDocument/2006/relationships/hyperlink" Target="http://109.233.229.53:8080/content/act/7778c454-e8c5-470e-b91d-bc20bad683c2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282E0-A3E4-47B2-9901-8533C1D4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5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14052</CharactersWithSpaces>
  <SharedDoc>false</SharedDoc>
  <HLinks>
    <vt:vector size="36" baseType="variant">
      <vt:variant>
        <vt:i4>6488124</vt:i4>
      </vt:variant>
      <vt:variant>
        <vt:i4>15</vt:i4>
      </vt:variant>
      <vt:variant>
        <vt:i4>0</vt:i4>
      </vt:variant>
      <vt:variant>
        <vt:i4>5</vt:i4>
      </vt:variant>
      <vt:variant>
        <vt:lpwstr>garantf1://12048517.0/</vt:lpwstr>
      </vt:variant>
      <vt:variant>
        <vt:lpwstr/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7143480</vt:i4>
      </vt:variant>
      <vt:variant>
        <vt:i4>9</vt:i4>
      </vt:variant>
      <vt:variant>
        <vt:i4>0</vt:i4>
      </vt:variant>
      <vt:variant>
        <vt:i4>5</vt:i4>
      </vt:variant>
      <vt:variant>
        <vt:lpwstr>garantf1://21703405.0/</vt:lpwstr>
      </vt:variant>
      <vt:variant>
        <vt:lpwstr/>
      </vt:variant>
      <vt:variant>
        <vt:i4>6750264</vt:i4>
      </vt:variant>
      <vt:variant>
        <vt:i4>6</vt:i4>
      </vt:variant>
      <vt:variant>
        <vt:i4>0</vt:i4>
      </vt:variant>
      <vt:variant>
        <vt:i4>5</vt:i4>
      </vt:variant>
      <vt:variant>
        <vt:lpwstr>garantf1://18649824.0/</vt:lpwstr>
      </vt:variant>
      <vt:variant>
        <vt:lpwstr/>
      </vt:variant>
      <vt:variant>
        <vt:i4>7209010</vt:i4>
      </vt:variant>
      <vt:variant>
        <vt:i4>3</vt:i4>
      </vt:variant>
      <vt:variant>
        <vt:i4>0</vt:i4>
      </vt:variant>
      <vt:variant>
        <vt:i4>5</vt:i4>
      </vt:variant>
      <vt:variant>
        <vt:lpwstr>garantf1://18723606.0/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2015-04-09T08:03:00Z</cp:lastPrinted>
  <dcterms:created xsi:type="dcterms:W3CDTF">2022-11-15T06:46:00Z</dcterms:created>
  <dcterms:modified xsi:type="dcterms:W3CDTF">2022-11-15T06:47:00Z</dcterms:modified>
</cp:coreProperties>
</file>