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473D" w:rsidRPr="009115D9" w:rsidRDefault="008B473D" w:rsidP="009115D9">
      <w:pPr>
        <w:jc w:val="center"/>
        <w:rPr>
          <w:rFonts w:cs="Arial"/>
          <w:bCs/>
          <w:kern w:val="28"/>
          <w:sz w:val="32"/>
          <w:szCs w:val="32"/>
        </w:rPr>
      </w:pPr>
      <w:r w:rsidRPr="009115D9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8B473D" w:rsidRPr="009115D9" w:rsidRDefault="008B473D" w:rsidP="009115D9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9115D9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8B473D" w:rsidRPr="009115D9" w:rsidRDefault="008B473D" w:rsidP="009115D9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9115D9">
        <w:rPr>
          <w:rFonts w:cs="Arial"/>
          <w:b/>
          <w:bCs/>
          <w:kern w:val="28"/>
          <w:sz w:val="32"/>
          <w:szCs w:val="32"/>
        </w:rPr>
        <w:t xml:space="preserve"> ПОСЕЛОК БОРОВСКИЙ</w:t>
      </w:r>
    </w:p>
    <w:p w:rsidR="008B473D" w:rsidRPr="009115D9" w:rsidRDefault="008B473D" w:rsidP="009115D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B473D" w:rsidRPr="009115D9" w:rsidRDefault="008B473D" w:rsidP="009115D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115D9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B473D" w:rsidRPr="009115D9" w:rsidRDefault="008B473D" w:rsidP="009115D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B473D" w:rsidRPr="009115D9" w:rsidRDefault="00C6761C" w:rsidP="009115D9">
      <w:pPr>
        <w:jc w:val="center"/>
        <w:rPr>
          <w:rFonts w:cs="Arial"/>
          <w:bCs/>
          <w:kern w:val="28"/>
          <w:sz w:val="32"/>
          <w:szCs w:val="32"/>
        </w:rPr>
      </w:pPr>
      <w:r w:rsidRPr="009115D9">
        <w:rPr>
          <w:rFonts w:cs="Arial"/>
          <w:bCs/>
          <w:kern w:val="28"/>
          <w:sz w:val="32"/>
          <w:szCs w:val="32"/>
        </w:rPr>
        <w:t>05 августа</w:t>
      </w:r>
      <w:r w:rsidR="00501069" w:rsidRPr="009115D9">
        <w:rPr>
          <w:rFonts w:cs="Arial"/>
          <w:bCs/>
          <w:kern w:val="28"/>
          <w:sz w:val="32"/>
          <w:szCs w:val="32"/>
        </w:rPr>
        <w:t xml:space="preserve"> </w:t>
      </w:r>
      <w:r w:rsidR="00880EC9" w:rsidRPr="009115D9">
        <w:rPr>
          <w:rFonts w:cs="Arial"/>
          <w:bCs/>
          <w:kern w:val="28"/>
          <w:sz w:val="32"/>
          <w:szCs w:val="32"/>
        </w:rPr>
        <w:t xml:space="preserve">2021 г. </w:t>
      </w:r>
      <w:r w:rsidR="008B473D" w:rsidRPr="009115D9">
        <w:rPr>
          <w:rFonts w:cs="Arial"/>
          <w:bCs/>
          <w:kern w:val="28"/>
          <w:sz w:val="32"/>
          <w:szCs w:val="32"/>
        </w:rPr>
        <w:t>№</w:t>
      </w:r>
      <w:r w:rsidRPr="009115D9">
        <w:rPr>
          <w:rFonts w:cs="Arial"/>
          <w:bCs/>
          <w:kern w:val="28"/>
          <w:sz w:val="32"/>
          <w:szCs w:val="32"/>
        </w:rPr>
        <w:t xml:space="preserve"> 49</w:t>
      </w:r>
    </w:p>
    <w:p w:rsidR="008B473D" w:rsidRPr="008B473D" w:rsidRDefault="008B473D" w:rsidP="008B473D">
      <w:pPr>
        <w:jc w:val="center"/>
        <w:rPr>
          <w:rFonts w:ascii="Times New Roman" w:hAnsi="Times New Roman"/>
        </w:rPr>
      </w:pPr>
    </w:p>
    <w:p w:rsidR="00B753E8" w:rsidRPr="009115D9" w:rsidRDefault="00B753E8" w:rsidP="009115D9">
      <w:pPr>
        <w:tabs>
          <w:tab w:val="left" w:pos="4927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9115D9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 «Принятие решения </w:t>
      </w:r>
      <w:bookmarkStart w:id="0" w:name="_GoBack"/>
      <w:r w:rsidRPr="009115D9">
        <w:rPr>
          <w:rFonts w:cs="Arial"/>
          <w:b/>
          <w:bCs/>
          <w:kern w:val="28"/>
          <w:sz w:val="32"/>
          <w:szCs w:val="32"/>
        </w:rPr>
        <w:t xml:space="preserve">о проведении ярмарок </w:t>
      </w:r>
      <w:bookmarkEnd w:id="0"/>
      <w:r w:rsidRPr="009115D9">
        <w:rPr>
          <w:rFonts w:cs="Arial"/>
          <w:b/>
          <w:bCs/>
          <w:kern w:val="28"/>
          <w:sz w:val="32"/>
          <w:szCs w:val="32"/>
        </w:rPr>
        <w:t>на территории муниципального образования поселок Боровский»</w:t>
      </w:r>
    </w:p>
    <w:p w:rsidR="008B473D" w:rsidRPr="009115D9" w:rsidRDefault="008B473D" w:rsidP="009115D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B473D" w:rsidRPr="009115D9" w:rsidRDefault="008B473D" w:rsidP="009115D9">
      <w:pPr>
        <w:ind w:firstLine="708"/>
      </w:pPr>
      <w:r w:rsidRPr="009115D9"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27.07.2010 № 210-ФЗ «Об организации предоставления государственных и муниципальных услуг», Законом Тюменской области от 05.07.2001 № 354 «О регулировании торговой деятельности в Тюменской области», постановлением Правительства Тюменской области от 27.12.2013 № 600-п «Об утверждении Порядка организации ярмарок и продажи товаров (выполнения работ, оказания услуг) на них в Тюменской области», руководствуясь </w:t>
      </w:r>
      <w:hyperlink r:id="rId9" w:tgtFrame="Logical" w:history="1">
        <w:r w:rsidRPr="00943FFE">
          <w:rPr>
            <w:rStyle w:val="a5"/>
          </w:rPr>
          <w:t>Уставом</w:t>
        </w:r>
      </w:hyperlink>
      <w:r w:rsidRPr="009115D9">
        <w:t xml:space="preserve"> муниципального образования поселок Боровский:</w:t>
      </w:r>
    </w:p>
    <w:p w:rsidR="008B473D" w:rsidRPr="009115D9" w:rsidRDefault="008B473D" w:rsidP="009115D9">
      <w:pPr>
        <w:ind w:firstLine="708"/>
      </w:pPr>
      <w:r w:rsidRPr="009115D9">
        <w:t>1. Утвердить административный регламент предоставления муниципальной услуги: «Принятие решения о проведении ярмарок на территории муниципального образования» согласно приложению к настоящему постановлению.</w:t>
      </w:r>
    </w:p>
    <w:p w:rsidR="008B473D" w:rsidRPr="009115D9" w:rsidRDefault="00E11DD1" w:rsidP="009115D9">
      <w:pPr>
        <w:ind w:firstLine="708"/>
      </w:pPr>
      <w:r w:rsidRPr="009115D9">
        <w:t>2</w:t>
      </w:r>
      <w:r w:rsidR="008B473D" w:rsidRPr="009115D9">
        <w:t>. 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области», вступают в силу со дня подписания соглашения о взаимодействии между администрацией муниципального образования поселок Боровский 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области».</w:t>
      </w:r>
    </w:p>
    <w:p w:rsidR="008B473D" w:rsidRPr="009115D9" w:rsidRDefault="00E11DD1" w:rsidP="009115D9">
      <w:pPr>
        <w:ind w:firstLine="708"/>
      </w:pPr>
      <w:r w:rsidRPr="009115D9">
        <w:t>3</w:t>
      </w:r>
      <w:r w:rsidR="008B473D" w:rsidRPr="009115D9">
        <w:t>. До вступления в силу соглашения, указанного в пункте 3 настоящего постановления, 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реализуются администрацией муниципального образования поселок Боровский.</w:t>
      </w:r>
    </w:p>
    <w:p w:rsidR="008B473D" w:rsidRPr="009115D9" w:rsidRDefault="00E11DD1" w:rsidP="009115D9">
      <w:pPr>
        <w:ind w:firstLine="708"/>
      </w:pPr>
      <w:r w:rsidRPr="009115D9">
        <w:t>4</w:t>
      </w:r>
      <w:r w:rsidR="008B473D" w:rsidRPr="009115D9">
        <w:t>.</w:t>
      </w:r>
      <w:r w:rsidR="008B473D" w:rsidRPr="009115D9">
        <w:rPr>
          <w:rFonts w:eastAsia="Calibri"/>
          <w:lang w:eastAsia="en-US"/>
        </w:rPr>
        <w:t xml:space="preserve"> </w:t>
      </w:r>
      <w:r w:rsidR="008B473D" w:rsidRPr="009115D9">
        <w:t xml:space="preserve">Признать утратившим силу постановление администрации муниципального образования поселок Боровский от </w:t>
      </w:r>
      <w:hyperlink r:id="rId10" w:tgtFrame="Cancelling" w:history="1">
        <w:r w:rsidR="008B473D" w:rsidRPr="00943FFE">
          <w:rPr>
            <w:rStyle w:val="a5"/>
          </w:rPr>
          <w:t>20.05.2021 №26</w:t>
        </w:r>
      </w:hyperlink>
      <w:r w:rsidR="008B473D" w:rsidRPr="009115D9">
        <w:t xml:space="preserve"> «Об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Боровский».</w:t>
      </w:r>
    </w:p>
    <w:p w:rsidR="008B473D" w:rsidRPr="009115D9" w:rsidRDefault="00E11DD1" w:rsidP="009115D9">
      <w:pPr>
        <w:ind w:firstLine="708"/>
      </w:pPr>
      <w:r w:rsidRPr="009115D9">
        <w:t>5</w:t>
      </w:r>
      <w:r w:rsidR="008B473D" w:rsidRPr="009115D9">
        <w:t>.Опубликовать настоящее постановление на официальном сайте администрации муниципального образования поселок Боровский.</w:t>
      </w:r>
    </w:p>
    <w:p w:rsidR="008B473D" w:rsidRPr="009115D9" w:rsidRDefault="00E11DD1" w:rsidP="009115D9">
      <w:pPr>
        <w:keepNext/>
        <w:keepLines/>
        <w:suppressLineNumbers/>
        <w:suppressAutoHyphens/>
        <w:ind w:firstLine="708"/>
      </w:pPr>
      <w:r w:rsidRPr="009115D9">
        <w:lastRenderedPageBreak/>
        <w:t>6</w:t>
      </w:r>
      <w:r w:rsidR="008B473D" w:rsidRPr="009115D9">
        <w:t>. Контроль за исполнением настоящего постановления возложить на заместителя главы сельского поселения по экономике, финансированию и прогнозированию.</w:t>
      </w:r>
    </w:p>
    <w:p w:rsidR="008B473D" w:rsidRPr="009115D9" w:rsidRDefault="008B473D" w:rsidP="009115D9">
      <w:pPr>
        <w:keepNext/>
        <w:keepLines/>
        <w:suppressLineNumbers/>
        <w:suppressAutoHyphens/>
        <w:ind w:firstLine="708"/>
      </w:pPr>
    </w:p>
    <w:p w:rsidR="00B753E8" w:rsidRPr="009115D9" w:rsidRDefault="008B473D" w:rsidP="009115D9">
      <w:pPr>
        <w:keepNext/>
        <w:keepLines/>
        <w:suppressLineNumbers/>
        <w:suppressAutoHyphens/>
      </w:pPr>
      <w:r w:rsidRPr="009115D9">
        <w:t>Глава муниципального образования</w:t>
      </w:r>
    </w:p>
    <w:p w:rsidR="008B473D" w:rsidRPr="009115D9" w:rsidRDefault="008B473D" w:rsidP="009115D9">
      <w:pPr>
        <w:keepNext/>
        <w:keepLines/>
        <w:suppressLineNumbers/>
        <w:suppressAutoHyphens/>
      </w:pPr>
      <w:r w:rsidRPr="009115D9">
        <w:t>С.В.</w:t>
      </w:r>
      <w:r w:rsidR="00B753E8" w:rsidRPr="009115D9">
        <w:t xml:space="preserve"> </w:t>
      </w:r>
      <w:r w:rsidRPr="009115D9">
        <w:t>Сычева</w:t>
      </w:r>
    </w:p>
    <w:p w:rsidR="00B753E8" w:rsidRPr="009115D9" w:rsidRDefault="00B753E8" w:rsidP="009115D9">
      <w:pPr>
        <w:pStyle w:val="ab"/>
        <w:keepNext/>
        <w:keepLines/>
        <w:suppressLineNumbers/>
        <w:suppressAutoHyphens/>
        <w:spacing w:after="0" w:line="240" w:lineRule="auto"/>
      </w:pPr>
    </w:p>
    <w:p w:rsidR="007F2263" w:rsidRPr="009115D9" w:rsidRDefault="007F2263" w:rsidP="009115D9">
      <w:pPr>
        <w:pStyle w:val="ab"/>
        <w:keepNext/>
        <w:keepLines/>
        <w:suppressLineNumbers/>
        <w:suppressAutoHyphens/>
        <w:spacing w:after="0" w:line="240" w:lineRule="auto"/>
        <w:jc w:val="right"/>
      </w:pPr>
      <w:r w:rsidRPr="009115D9">
        <w:t>Приложение</w:t>
      </w:r>
    </w:p>
    <w:p w:rsidR="009E1ED7" w:rsidRPr="009115D9" w:rsidRDefault="007F2263" w:rsidP="009115D9">
      <w:pPr>
        <w:pStyle w:val="ab"/>
        <w:keepNext/>
        <w:keepLines/>
        <w:suppressLineNumbers/>
        <w:suppressAutoHyphens/>
        <w:spacing w:after="0" w:line="240" w:lineRule="auto"/>
        <w:jc w:val="right"/>
      </w:pPr>
      <w:r w:rsidRPr="009115D9">
        <w:t xml:space="preserve">к постановлению </w:t>
      </w:r>
      <w:r w:rsidR="009E1ED7" w:rsidRPr="009115D9">
        <w:t>администрации</w:t>
      </w:r>
    </w:p>
    <w:p w:rsidR="00B753E8" w:rsidRPr="009115D9" w:rsidRDefault="009E1ED7" w:rsidP="009115D9">
      <w:pPr>
        <w:pStyle w:val="ab"/>
        <w:keepNext/>
        <w:keepLines/>
        <w:suppressLineNumbers/>
        <w:suppressAutoHyphens/>
        <w:spacing w:after="0" w:line="240" w:lineRule="auto"/>
        <w:jc w:val="right"/>
      </w:pPr>
      <w:r w:rsidRPr="009115D9">
        <w:t xml:space="preserve"> муниципального образования </w:t>
      </w:r>
    </w:p>
    <w:p w:rsidR="00B753E8" w:rsidRPr="009115D9" w:rsidRDefault="009E1ED7" w:rsidP="009115D9">
      <w:pPr>
        <w:pStyle w:val="ab"/>
        <w:keepNext/>
        <w:keepLines/>
        <w:suppressLineNumbers/>
        <w:suppressAutoHyphens/>
        <w:spacing w:after="0" w:line="240" w:lineRule="auto"/>
        <w:jc w:val="right"/>
      </w:pPr>
      <w:r w:rsidRPr="009115D9">
        <w:t xml:space="preserve">поселок Боровский </w:t>
      </w:r>
    </w:p>
    <w:p w:rsidR="007F2263" w:rsidRPr="009115D9" w:rsidRDefault="007F2263" w:rsidP="009115D9">
      <w:pPr>
        <w:pStyle w:val="ab"/>
        <w:keepNext/>
        <w:keepLines/>
        <w:suppressLineNumbers/>
        <w:suppressAutoHyphens/>
        <w:spacing w:after="0" w:line="240" w:lineRule="auto"/>
        <w:jc w:val="right"/>
      </w:pPr>
      <w:r w:rsidRPr="009115D9">
        <w:t>от</w:t>
      </w:r>
      <w:r w:rsidR="00C6761C" w:rsidRPr="009115D9">
        <w:t xml:space="preserve"> 05.08.2021</w:t>
      </w:r>
      <w:r w:rsidRPr="009115D9">
        <w:t xml:space="preserve"> № </w:t>
      </w:r>
      <w:r w:rsidR="00C6761C" w:rsidRPr="009115D9">
        <w:t>49</w:t>
      </w:r>
    </w:p>
    <w:p w:rsidR="007F2263" w:rsidRPr="009115D9" w:rsidRDefault="007F2263" w:rsidP="009115D9">
      <w:pPr>
        <w:pStyle w:val="ab"/>
        <w:keepNext/>
        <w:keepLines/>
        <w:suppressLineNumbers/>
        <w:suppressAutoHyphens/>
        <w:spacing w:after="0" w:line="240" w:lineRule="auto"/>
      </w:pPr>
    </w:p>
    <w:p w:rsidR="007F2263" w:rsidRPr="009115D9" w:rsidRDefault="007F2263" w:rsidP="009115D9">
      <w:pPr>
        <w:pStyle w:val="ab"/>
        <w:keepNext/>
        <w:keepLines/>
        <w:suppressLineNumbers/>
        <w:suppressAutoHyphens/>
        <w:spacing w:after="0" w:line="240" w:lineRule="auto"/>
        <w:jc w:val="center"/>
      </w:pPr>
      <w:r w:rsidRPr="009115D9">
        <w:rPr>
          <w:b/>
        </w:rPr>
        <w:t>Административный регламент</w:t>
      </w:r>
    </w:p>
    <w:p w:rsidR="007F2263" w:rsidRPr="009115D9" w:rsidRDefault="007F2263" w:rsidP="009115D9">
      <w:pPr>
        <w:pStyle w:val="ab"/>
        <w:keepNext/>
        <w:keepLines/>
        <w:suppressLineNumbers/>
        <w:suppressAutoHyphens/>
        <w:spacing w:after="0" w:line="240" w:lineRule="auto"/>
        <w:jc w:val="center"/>
      </w:pPr>
      <w:r w:rsidRPr="009115D9">
        <w:rPr>
          <w:rStyle w:val="10"/>
          <w:b/>
        </w:rPr>
        <w:t>предоставления муниципальной услуги: «Принятие решения о проведении ярмарок на территории муниципального образования</w:t>
      </w:r>
      <w:r w:rsidRPr="009115D9">
        <w:rPr>
          <w:rStyle w:val="10"/>
        </w:rPr>
        <w:t>»</w:t>
      </w:r>
    </w:p>
    <w:p w:rsidR="007F2263" w:rsidRPr="009115D9" w:rsidRDefault="007F2263" w:rsidP="009115D9">
      <w:pPr>
        <w:pStyle w:val="ab"/>
        <w:keepNext/>
        <w:keepLines/>
        <w:suppressLineNumbers/>
        <w:suppressAutoHyphens/>
        <w:spacing w:after="0" w:line="240" w:lineRule="auto"/>
      </w:pPr>
    </w:p>
    <w:p w:rsidR="007F2263" w:rsidRPr="009115D9" w:rsidRDefault="007F2263" w:rsidP="009115D9">
      <w:pPr>
        <w:pStyle w:val="ab"/>
        <w:keepNext/>
        <w:keepLines/>
        <w:suppressLineNumbers/>
        <w:suppressAutoHyphens/>
        <w:spacing w:after="0" w:line="240" w:lineRule="auto"/>
      </w:pPr>
      <w:r w:rsidRPr="009115D9">
        <w:rPr>
          <w:rStyle w:val="10"/>
          <w:b/>
          <w:lang w:val="en-US"/>
        </w:rPr>
        <w:t>I</w:t>
      </w:r>
      <w:r w:rsidRPr="009115D9">
        <w:rPr>
          <w:rStyle w:val="10"/>
          <w:b/>
        </w:rPr>
        <w:t>. Общие положения</w:t>
      </w:r>
    </w:p>
    <w:p w:rsidR="007F2263" w:rsidRPr="009115D9" w:rsidRDefault="007F2263" w:rsidP="009115D9">
      <w:pPr>
        <w:pStyle w:val="ab"/>
        <w:keepNext/>
        <w:keepLines/>
        <w:suppressLineNumbers/>
        <w:suppressAutoHyphens/>
        <w:spacing w:after="0" w:line="240" w:lineRule="auto"/>
        <w:ind w:firstLine="709"/>
      </w:pPr>
      <w:r w:rsidRPr="009115D9">
        <w:rPr>
          <w:b/>
        </w:rPr>
        <w:t>1.1. Предмет регулирования административного регламента</w:t>
      </w:r>
    </w:p>
    <w:p w:rsidR="007F2263" w:rsidRPr="009115D9" w:rsidRDefault="007F2263" w:rsidP="009115D9">
      <w:pPr>
        <w:pStyle w:val="ab"/>
        <w:keepNext/>
        <w:keepLines/>
        <w:suppressLineNumbers/>
        <w:suppressAutoHyphens/>
        <w:spacing w:after="0" w:line="240" w:lineRule="auto"/>
        <w:ind w:firstLine="709"/>
      </w:pPr>
      <w:r w:rsidRPr="009115D9">
        <w:rPr>
          <w:rStyle w:val="10"/>
        </w:rPr>
        <w:t>Настоящий административный регламент (далее – Регламент) устанавливает порядок и стандарт предоставления муниципальной услуги по принятию решения о проведении ярмарок на территории муниципального образования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</w:t>
      </w:r>
      <w:r w:rsidR="009D0689" w:rsidRPr="009115D9">
        <w:rPr>
          <w:rStyle w:val="10"/>
        </w:rPr>
        <w:t xml:space="preserve"> администрации муниципального образования поселок Боровский</w:t>
      </w:r>
      <w:r w:rsidRPr="009115D9">
        <w:rPr>
          <w:rStyle w:val="10"/>
        </w:rPr>
        <w:t xml:space="preserve"> </w:t>
      </w:r>
      <w:r w:rsidRPr="009115D9">
        <w:rPr>
          <w:rStyle w:val="10"/>
          <w:color w:val="000000"/>
        </w:rPr>
        <w:t xml:space="preserve">(далее </w:t>
      </w:r>
      <w:r w:rsidRPr="009115D9">
        <w:rPr>
          <w:rStyle w:val="10"/>
        </w:rPr>
        <w:t>–</w:t>
      </w:r>
      <w:r w:rsidRPr="009115D9">
        <w:rPr>
          <w:rStyle w:val="10"/>
          <w:color w:val="000000"/>
        </w:rPr>
        <w:t xml:space="preserve"> Администрация).</w:t>
      </w:r>
    </w:p>
    <w:p w:rsidR="007F2263" w:rsidRPr="009115D9" w:rsidRDefault="007F2263" w:rsidP="009115D9">
      <w:pPr>
        <w:pStyle w:val="ab"/>
        <w:keepNext/>
        <w:keepLines/>
        <w:suppressLineNumbers/>
        <w:suppressAutoHyphens/>
        <w:spacing w:after="0" w:line="240" w:lineRule="auto"/>
        <w:ind w:firstLine="709"/>
      </w:pPr>
    </w:p>
    <w:p w:rsidR="007F2263" w:rsidRPr="009115D9" w:rsidRDefault="007F2263" w:rsidP="009115D9">
      <w:pPr>
        <w:pStyle w:val="ab"/>
        <w:keepNext/>
        <w:keepLines/>
        <w:suppressLineNumbers/>
        <w:suppressAutoHyphens/>
        <w:spacing w:after="0" w:line="240" w:lineRule="auto"/>
        <w:ind w:firstLine="709"/>
      </w:pPr>
      <w:r w:rsidRPr="009115D9">
        <w:rPr>
          <w:b/>
        </w:rPr>
        <w:t>1.2. Круг заявителей</w:t>
      </w:r>
    </w:p>
    <w:p w:rsidR="007F2263" w:rsidRPr="009115D9" w:rsidRDefault="007F2263" w:rsidP="009115D9">
      <w:pPr>
        <w:pStyle w:val="ab"/>
        <w:keepNext/>
        <w:keepLines/>
        <w:suppressLineNumbers/>
        <w:suppressAutoHyphens/>
        <w:spacing w:after="0" w:line="240" w:lineRule="auto"/>
        <w:ind w:firstLine="709"/>
      </w:pPr>
      <w:r w:rsidRPr="009115D9">
        <w:rPr>
          <w:rStyle w:val="10"/>
        </w:rPr>
        <w:t>Муниципальная услуга предоставляется юридическим лицам или индивидуальным предпринимателям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– представитель Заявителя).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  <w:rPr>
          <w:b/>
          <w:bCs/>
        </w:rPr>
      </w:pP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  <w:b/>
          <w:bCs/>
        </w:rPr>
        <w:t>1.3. Справочная информация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  <w:color w:val="000000"/>
        </w:rPr>
        <w:t xml:space="preserve">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</w:t>
      </w:r>
      <w:r w:rsidRPr="009115D9">
        <w:rPr>
          <w:rStyle w:val="10"/>
        </w:rPr>
        <w:t>–</w:t>
      </w:r>
      <w:r w:rsidRPr="009115D9">
        <w:rPr>
          <w:rStyle w:val="10"/>
          <w:color w:val="000000"/>
        </w:rPr>
        <w:t xml:space="preserve"> МФЦ), справочные телефоны Администрации и МФЦ, в том числе телефоны </w:t>
      </w:r>
      <w:r w:rsidRPr="009115D9">
        <w:rPr>
          <w:rStyle w:val="10"/>
        </w:rPr>
        <w:t>–</w:t>
      </w:r>
      <w:r w:rsidRPr="009115D9">
        <w:rPr>
          <w:rStyle w:val="10"/>
          <w:color w:val="000000"/>
        </w:rPr>
        <w:t xml:space="preserve"> автоинформаторы размещены на официальном сайте</w:t>
      </w:r>
      <w:r w:rsidR="00501069" w:rsidRPr="009115D9">
        <w:rPr>
          <w:rStyle w:val="10"/>
          <w:color w:val="000000"/>
        </w:rPr>
        <w:t xml:space="preserve"> </w:t>
      </w:r>
      <w:r w:rsidR="009D0689" w:rsidRPr="009115D9">
        <w:rPr>
          <w:rStyle w:val="10"/>
          <w:color w:val="000000"/>
        </w:rPr>
        <w:t>муниципального образования поселок Боровский в сети Интернет http://www.borovskiy-adm.ru,</w:t>
      </w:r>
      <w:r w:rsidRPr="009115D9">
        <w:rPr>
          <w:rStyle w:val="10"/>
          <w:color w:val="000000"/>
        </w:rPr>
        <w:t xml:space="preserve"> в разделе </w:t>
      </w:r>
      <w:r w:rsidR="009D0689" w:rsidRPr="009115D9">
        <w:rPr>
          <w:rStyle w:val="10"/>
          <w:color w:val="000000"/>
        </w:rPr>
        <w:t>«Контакты»</w:t>
      </w:r>
      <w:r w:rsidRPr="009115D9">
        <w:rPr>
          <w:rStyle w:val="10"/>
          <w:color w:val="000000"/>
        </w:rPr>
        <w:t>, в электронном региональном реестре муниципальных услуг в соответствии с постановлением Правительства Тюменской области от 30.05.2011 № 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7F2263" w:rsidRPr="009115D9" w:rsidRDefault="007F2263" w:rsidP="009115D9">
      <w:pPr>
        <w:keepNext/>
        <w:keepLines/>
        <w:suppressLineNumbers/>
        <w:ind w:firstLine="709"/>
      </w:pPr>
      <w:r w:rsidRPr="009115D9">
        <w:rPr>
          <w:rStyle w:val="10"/>
          <w:color w:val="000000"/>
        </w:rPr>
        <w:lastRenderedPageBreak/>
        <w:t>Справочная информация</w:t>
      </w:r>
      <w:r w:rsidRPr="009115D9">
        <w:rPr>
          <w:rStyle w:val="10"/>
        </w:rPr>
        <w:t xml:space="preserve"> </w:t>
      </w:r>
      <w:r w:rsidRPr="009115D9">
        <w:rPr>
          <w:rStyle w:val="10"/>
          <w:color w:val="000000"/>
        </w:rPr>
        <w:t>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7F2263" w:rsidRPr="009115D9" w:rsidRDefault="007F2263" w:rsidP="009115D9">
      <w:pPr>
        <w:keepNext/>
        <w:keepLines/>
        <w:suppressLineNumbers/>
        <w:ind w:firstLine="709"/>
      </w:pPr>
      <w:r w:rsidRPr="009115D9">
        <w:rPr>
          <w:rStyle w:val="10"/>
        </w:rPr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</w:t>
      </w:r>
      <w:r w:rsidR="00501069" w:rsidRPr="009115D9">
        <w:rPr>
          <w:rStyle w:val="10"/>
        </w:rPr>
        <w:t xml:space="preserve"> </w:t>
      </w:r>
      <w:r w:rsidRPr="009115D9">
        <w:rPr>
          <w:rStyle w:val="10"/>
        </w:rPr>
        <w:t>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</w:p>
    <w:p w:rsidR="007F2263" w:rsidRPr="009115D9" w:rsidRDefault="007F2263" w:rsidP="009115D9">
      <w:pPr>
        <w:keepNext/>
        <w:keepLines/>
        <w:suppressLineNumbers/>
        <w:ind w:firstLine="709"/>
      </w:pP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  <w:b/>
          <w:lang w:val="en-US"/>
        </w:rPr>
        <w:t>II</w:t>
      </w:r>
      <w:r w:rsidRPr="009115D9">
        <w:rPr>
          <w:rStyle w:val="10"/>
          <w:b/>
        </w:rPr>
        <w:t>. Стандарт предоставления муниципальной услуги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b/>
        </w:rPr>
        <w:t>2.1. Наименование муниципальной услуги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t>Принятие решения о проведении ярмарок на территории муниципального образования.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t>Муниципальная услуга включает в себя следующие услуги: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t>1) принятие решения о проведении ярмарки на территории муниципального образования, организатором которой выступает юридическое лицо или индивидуальный предприниматель (далее – принятие решения о проведении ярмарки);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 xml:space="preserve">2) принятие решения о внесении изменений в распоряжение Администрации </w:t>
      </w:r>
      <w:r w:rsidR="00045C91" w:rsidRPr="009115D9">
        <w:rPr>
          <w:rStyle w:val="10"/>
        </w:rPr>
        <w:t>муниципального образования поселок Боровский</w:t>
      </w:r>
      <w:r w:rsidRPr="009115D9">
        <w:rPr>
          <w:rStyle w:val="10"/>
        </w:rPr>
        <w:t xml:space="preserve"> о проведении ярмарки на территории муниципального образования, организатором которой выступает юридическое лицо или индивидуальный предприниматель (далее – принятие решения о внесении изменения в распоряжение Администрации о проведении ярмарки).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  <w:rPr>
          <w:b/>
        </w:rPr>
      </w:pP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b/>
        </w:rPr>
        <w:t>2.2. Наименование органа, предоставляющего муниципальную услугу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t>Предоставление муниципальной услуги осуществляется Администрацией.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 xml:space="preserve">Органом Администрации, непосредственно предоставляющим услугу, является </w:t>
      </w:r>
      <w:r w:rsidR="002B4C40" w:rsidRPr="009115D9">
        <w:rPr>
          <w:rStyle w:val="10"/>
        </w:rPr>
        <w:t xml:space="preserve">отдел экономики, муниципального заказа и имущества </w:t>
      </w:r>
      <w:r w:rsidRPr="009115D9">
        <w:rPr>
          <w:rStyle w:val="10"/>
        </w:rPr>
        <w:t>(далее – Отдел).</w:t>
      </w:r>
    </w:p>
    <w:p w:rsidR="007F2263" w:rsidRPr="009115D9" w:rsidRDefault="007F2263" w:rsidP="009115D9">
      <w:pPr>
        <w:pStyle w:val="21"/>
        <w:keepLines/>
        <w:suppressLineNumbers/>
        <w:shd w:val="clear" w:color="auto" w:fill="FFFFFF"/>
        <w:autoSpaceDE w:val="0"/>
        <w:rPr>
          <w:rFonts w:cs="Times New Roman"/>
        </w:rPr>
      </w:pPr>
      <w:r w:rsidRPr="009115D9">
        <w:rPr>
          <w:rFonts w:ascii="Arial" w:hAnsi="Arial" w:cs="Times New Roman"/>
          <w:sz w:val="24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  <w:rPr>
          <w:b/>
        </w:rPr>
      </w:pP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b/>
        </w:rPr>
        <w:t>2.3. Описание результата предоставления муниципальной услуги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t>Результатом предоставления муниципальной услуги является: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t>1) при принятии решения о проведении ярмарки: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>а)</w:t>
      </w:r>
      <w:r w:rsidRPr="009115D9">
        <w:rPr>
          <w:rStyle w:val="10"/>
          <w:color w:val="000000"/>
          <w:highlight w:val="white"/>
        </w:rPr>
        <w:t xml:space="preserve"> распоряжение Администрации о проведении ярмарки</w:t>
      </w:r>
      <w:r w:rsidRPr="009115D9">
        <w:rPr>
          <w:rStyle w:val="10"/>
          <w:highlight w:val="white"/>
        </w:rPr>
        <w:t>;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highlight w:val="white"/>
        </w:rPr>
        <w:t>б) уведомление об отказе в проведении ярмарки;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highlight w:val="white"/>
        </w:rPr>
        <w:t>2) при принятии решения о внесении изменения в распоряжение Администрации о проведении ярмарки: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  <w:highlight w:val="white"/>
        </w:rPr>
        <w:t>а) распоряжение</w:t>
      </w:r>
      <w:r w:rsidRPr="009115D9">
        <w:rPr>
          <w:rStyle w:val="10"/>
        </w:rPr>
        <w:t xml:space="preserve"> Администрации о внесении изменений в распоряжение Администрации о проведении ярмарки;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 xml:space="preserve">б) </w:t>
      </w:r>
      <w:r w:rsidRPr="009115D9">
        <w:rPr>
          <w:rStyle w:val="10"/>
          <w:highlight w:val="white"/>
        </w:rPr>
        <w:t xml:space="preserve">уведомление об </w:t>
      </w:r>
      <w:r w:rsidRPr="009115D9">
        <w:rPr>
          <w:rStyle w:val="10"/>
        </w:rPr>
        <w:t>отказе во внесении изменений в распоряжение Администрации о проведении ярмарки.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  <w:rPr>
          <w:b/>
        </w:rPr>
      </w:pP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  <w:b/>
        </w:rPr>
        <w:lastRenderedPageBreak/>
        <w:t xml:space="preserve">2.4. </w:t>
      </w:r>
      <w:r w:rsidRPr="009115D9">
        <w:rPr>
          <w:rStyle w:val="10"/>
          <w:b/>
          <w:bCs/>
          <w:color w:val="000000"/>
        </w:rPr>
        <w:t xml:space="preserve">Срок предоставления муниципальной услуги, </w:t>
      </w:r>
      <w:r w:rsidRPr="009115D9">
        <w:rPr>
          <w:rStyle w:val="10"/>
          <w:b/>
          <w:bCs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  <w:highlight w:val="white"/>
        </w:rPr>
        <w:t>Муниципальная услуга предоставляется в течение 15 календарных дней со дня поступления в Администрацию</w:t>
      </w:r>
      <w:r w:rsidRPr="009115D9">
        <w:rPr>
          <w:rStyle w:val="10"/>
          <w:color w:val="000000"/>
          <w:highlight w:val="white"/>
        </w:rPr>
        <w:t xml:space="preserve"> заявления о предоставлении муниципальной услуги</w:t>
      </w:r>
      <w:r w:rsidRPr="009115D9">
        <w:rPr>
          <w:rStyle w:val="10"/>
          <w:highlight w:val="white"/>
        </w:rPr>
        <w:t xml:space="preserve"> и документов до дня вручения (направления) результата предоставления муниципальной услуги.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color w:val="000000"/>
        </w:rPr>
        <w:t>Днем поступления в Администрацию заявления о предоставлении муниципальной услуги является день регистрации заявления о предоставлении муниципальной услуги в Администрации в соответствии с подразделом 2.13 Регламента.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  <w:rPr>
          <w:b/>
          <w:bCs/>
          <w:color w:val="000000"/>
        </w:rPr>
      </w:pP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  <w:b/>
          <w:bCs/>
          <w:color w:val="000000"/>
        </w:rPr>
        <w:t>2.5. Нормативные правовые акты, регулирующие отношения, возникающие в связи с предоставлением муниципальной услуги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</w:t>
      </w:r>
      <w:r w:rsidRPr="009115D9">
        <w:rPr>
          <w:rStyle w:val="10"/>
          <w:bCs/>
        </w:rPr>
        <w:t xml:space="preserve"> размещен на официальном сайте </w:t>
      </w:r>
      <w:r w:rsidR="00E3291C" w:rsidRPr="009115D9">
        <w:rPr>
          <w:rStyle w:val="10"/>
          <w:bCs/>
        </w:rPr>
        <w:t>администрации муниципального образования поселок Боровский</w:t>
      </w:r>
      <w:r w:rsidRPr="009115D9">
        <w:rPr>
          <w:rStyle w:val="10"/>
          <w:bCs/>
        </w:rPr>
        <w:t xml:space="preserve"> в разделе </w:t>
      </w:r>
      <w:r w:rsidR="00E3291C" w:rsidRPr="009115D9">
        <w:rPr>
          <w:rStyle w:val="10"/>
          <w:bCs/>
        </w:rPr>
        <w:t>«Муниципальные правовые акты»</w:t>
      </w:r>
      <w:r w:rsidRPr="009115D9">
        <w:rPr>
          <w:rStyle w:val="10"/>
          <w:bCs/>
        </w:rPr>
        <w:t>, в электронном региональном реестре муниципальных услуг в соответствии с постановлением Правительства Тюменской области от 30.05.2011 №</w:t>
      </w:r>
      <w:r w:rsidR="00501069" w:rsidRPr="009115D9">
        <w:rPr>
          <w:rStyle w:val="10"/>
          <w:bCs/>
        </w:rPr>
        <w:t xml:space="preserve"> </w:t>
      </w:r>
      <w:r w:rsidRPr="009115D9">
        <w:rPr>
          <w:rStyle w:val="10"/>
          <w:bCs/>
        </w:rPr>
        <w:t>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  <w:rPr>
          <w:bCs/>
        </w:rPr>
      </w:pP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F2263" w:rsidRPr="009115D9" w:rsidRDefault="007F2263" w:rsidP="009115D9">
      <w:pPr>
        <w:pStyle w:val="af3"/>
        <w:keepNext/>
        <w:keepLines/>
        <w:suppressLineNumbers/>
        <w:spacing w:before="0" w:after="0" w:line="240" w:lineRule="auto"/>
        <w:ind w:firstLine="709"/>
      </w:pPr>
      <w:r w:rsidRPr="009115D9">
        <w:rPr>
          <w:rStyle w:val="10"/>
          <w:color w:val="000000"/>
        </w:rPr>
        <w:t xml:space="preserve">2.6.1. Для предоставления муниципальной услуги </w:t>
      </w:r>
      <w:r w:rsidRPr="009115D9">
        <w:rPr>
          <w:rStyle w:val="10"/>
        </w:rPr>
        <w:t xml:space="preserve">в части принятия решения о проведении ярмарки </w:t>
      </w:r>
      <w:r w:rsidRPr="009115D9">
        <w:rPr>
          <w:rStyle w:val="10"/>
          <w:color w:val="000000"/>
        </w:rPr>
        <w:t>устанавливается следующий исчерпывающий перечень документов, определенных федеральными законами и иными нормативными правовыми актами и направляемых по выбору Заявителя (представителя Заявителя) непосредственно в Администрацию посредством почтовой связи на бумажном носителе, в электронном виде посредством интернет-сайта «Портал услуг Тюменской области</w:t>
      </w:r>
      <w:r w:rsidRPr="009115D9">
        <w:rPr>
          <w:rStyle w:val="10"/>
        </w:rPr>
        <w:t>» (</w:t>
      </w:r>
      <w:r w:rsidRPr="009115D9">
        <w:rPr>
          <w:rStyle w:val="a5"/>
          <w:color w:val="auto"/>
        </w:rPr>
        <w:t>www.uslugi.admtyumen.ru</w:t>
      </w:r>
      <w:r w:rsidRPr="009115D9">
        <w:rPr>
          <w:rStyle w:val="10"/>
        </w:rPr>
        <w:t>) в</w:t>
      </w:r>
      <w:r w:rsidRPr="009115D9">
        <w:rPr>
          <w:rStyle w:val="10"/>
          <w:color w:val="000000"/>
        </w:rPr>
        <w:t xml:space="preserve"> информационно-телекоммуникационной сети «Интернет» (далее </w:t>
      </w:r>
      <w:r w:rsidRPr="009115D9">
        <w:rPr>
          <w:rStyle w:val="10"/>
        </w:rPr>
        <w:t>–</w:t>
      </w:r>
      <w:r w:rsidRPr="009115D9">
        <w:rPr>
          <w:rStyle w:val="10"/>
          <w:color w:val="000000"/>
        </w:rPr>
        <w:t xml:space="preserve"> Региональный портал) с использованием «Личного кабинета», путем личного обращения в МФЦ на бумажном носителе:</w:t>
      </w:r>
    </w:p>
    <w:p w:rsidR="007F2263" w:rsidRPr="009115D9" w:rsidRDefault="007F2263" w:rsidP="009115D9">
      <w:pPr>
        <w:pStyle w:val="af3"/>
        <w:keepNext/>
        <w:keepLines/>
        <w:suppressLineNumbers/>
        <w:spacing w:before="0" w:after="0" w:line="240" w:lineRule="auto"/>
        <w:ind w:firstLine="709"/>
      </w:pPr>
      <w:r w:rsidRPr="009115D9">
        <w:rPr>
          <w:rStyle w:val="10"/>
          <w:color w:val="000000"/>
        </w:rPr>
        <w:t>1) заявление о проведении ярмарки на территории муниципального образования по форме, согласно п</w:t>
      </w:r>
      <w:r w:rsidRPr="009115D9">
        <w:rPr>
          <w:rStyle w:val="10"/>
          <w:color w:val="000000"/>
          <w:highlight w:val="white"/>
        </w:rPr>
        <w:t xml:space="preserve">риложению № 1 к Регламенту (далее </w:t>
      </w:r>
      <w:r w:rsidRPr="009115D9">
        <w:rPr>
          <w:rStyle w:val="10"/>
          <w:highlight w:val="white"/>
        </w:rPr>
        <w:t>–</w:t>
      </w:r>
      <w:r w:rsidRPr="009115D9">
        <w:rPr>
          <w:rStyle w:val="10"/>
          <w:color w:val="000000"/>
          <w:highlight w:val="white"/>
        </w:rPr>
        <w:t xml:space="preserve"> Заявление о проведении ярмарки), на бумажном носителе </w:t>
      </w:r>
      <w:r w:rsidRPr="009115D9">
        <w:rPr>
          <w:rStyle w:val="10"/>
          <w:highlight w:val="white"/>
        </w:rPr>
        <w:t>–</w:t>
      </w:r>
      <w:r w:rsidRPr="009115D9">
        <w:rPr>
          <w:rStyle w:val="10"/>
          <w:color w:val="000000"/>
          <w:highlight w:val="white"/>
        </w:rPr>
        <w:t xml:space="preserve"> при личном об</w:t>
      </w:r>
      <w:r w:rsidRPr="009115D9">
        <w:rPr>
          <w:rStyle w:val="10"/>
          <w:color w:val="000000"/>
        </w:rPr>
        <w:t xml:space="preserve">ращении в МФЦ или путем почтового отправления в Администрацию; по форме, размещенной на Региональном портале в форме электронного документа, </w:t>
      </w:r>
      <w:r w:rsidRPr="009115D9">
        <w:rPr>
          <w:rStyle w:val="10"/>
        </w:rPr>
        <w:t>–</w:t>
      </w:r>
      <w:r w:rsidRPr="009115D9">
        <w:rPr>
          <w:rStyle w:val="10"/>
          <w:color w:val="000000"/>
        </w:rPr>
        <w:t xml:space="preserve"> при обращении за предоставлением муниципальной услуги в электронной форме с использованием Регионального портала;</w:t>
      </w:r>
    </w:p>
    <w:p w:rsidR="007F2263" w:rsidRPr="009115D9" w:rsidRDefault="007F2263" w:rsidP="009115D9">
      <w:pPr>
        <w:pStyle w:val="Textbody"/>
        <w:keepNext/>
        <w:keepLines/>
        <w:suppressLineNumbers/>
        <w:spacing w:after="0" w:line="240" w:lineRule="auto"/>
        <w:ind w:firstLine="709"/>
        <w:rPr>
          <w:rFonts w:cs="Times New Roman"/>
        </w:rPr>
      </w:pPr>
      <w:r w:rsidRPr="009115D9">
        <w:rPr>
          <w:rStyle w:val="10"/>
          <w:rFonts w:cs="Times New Roman"/>
        </w:rPr>
        <w:t xml:space="preserve">2) </w:t>
      </w:r>
      <w:r w:rsidRPr="009115D9">
        <w:rPr>
          <w:rStyle w:val="10"/>
          <w:rFonts w:cs="Times New Roman"/>
          <w:color w:val="000000"/>
        </w:rPr>
        <w:t xml:space="preserve">документ, подтверждающий полномочия представителя Заявителя, в случае если </w:t>
      </w:r>
      <w:r w:rsidRPr="009115D9">
        <w:rPr>
          <w:rStyle w:val="10"/>
          <w:rFonts w:cs="Times New Roman"/>
          <w:color w:val="000000"/>
          <w:highlight w:val="white"/>
        </w:rPr>
        <w:t>Заявление о проведении ярмарки</w:t>
      </w:r>
      <w:r w:rsidRPr="009115D9">
        <w:rPr>
          <w:rStyle w:val="10"/>
          <w:rFonts w:cs="Times New Roman"/>
          <w:color w:val="000000"/>
        </w:rPr>
        <w:t xml:space="preserve"> подается представителем Заявителя</w:t>
      </w:r>
      <w:r w:rsidRPr="009115D9">
        <w:rPr>
          <w:rStyle w:val="10"/>
          <w:rFonts w:cs="Times New Roman"/>
        </w:rPr>
        <w:t>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  <w:bCs/>
          <w:color w:val="000000"/>
        </w:rPr>
        <w:lastRenderedPageBreak/>
        <w:t xml:space="preserve">Предоставление документа, подтверждающего полномочия представителя Заявителя, в случае подачи </w:t>
      </w:r>
      <w:r w:rsidRPr="009115D9">
        <w:rPr>
          <w:rStyle w:val="10"/>
          <w:bCs/>
          <w:color w:val="000000"/>
          <w:highlight w:val="white"/>
        </w:rPr>
        <w:t>Заявления о проведении ярмарки</w:t>
      </w:r>
      <w:r w:rsidRPr="009115D9">
        <w:rPr>
          <w:rStyle w:val="10"/>
          <w:bCs/>
          <w:color w:val="000000"/>
        </w:rPr>
        <w:t xml:space="preserve"> представителем Заявителя не является обязательным в случае, когда от имени юридического лица действует лицо, имеющее право действовать без доверенности</w:t>
      </w:r>
      <w:r w:rsidRPr="009115D9">
        <w:rPr>
          <w:rStyle w:val="10"/>
        </w:rPr>
        <w:t>;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>3) утвержденный</w:t>
      </w:r>
      <w:r w:rsidRPr="009115D9">
        <w:rPr>
          <w:rStyle w:val="10"/>
          <w:highlight w:val="white"/>
        </w:rPr>
        <w:t xml:space="preserve"> Заявителем План мероприятий по организации ярмарки и продажи товаров (выполнения работ, оказания услуг) на ней (рекомендуемая форма приведена в приложении № 2 к Регламенту)</w:t>
      </w:r>
      <w:r w:rsidRPr="009115D9">
        <w:rPr>
          <w:rStyle w:val="10"/>
        </w:rPr>
        <w:t>;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>4) копия документа, подтверждающего право собственности на объект (объекты) недвижимого имущества, на которых предполагается проведение ярмарки, – в случае если организатором ярмарки является собственник указанного объекта (объектов), или договор, подтверждающий право пользования объектом (объектами) недвижимого имущества, либо иной договор, заключенный с правообладателями объекта (объектов) недвижимого имущества в соответствии с гражданским законодательством Российской Федерации, не запрещающие проведение ярмарки в указанном месте в пределах срока указанных договоров – в случае, если организатор ярмарки не является собственником указанного объекта (объектов).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>Данный документ предоставляется в случае, если право на объект или объекты недвижимого имущества, на которых предполагается проведение ярмарки, не зарегистрировано в Едином государственном реестре недвижимости либо документ, подтверждающий указанное право, Департаментом имущественных отношений Тюменской области или органом местного самоуправления не выдавался.</w:t>
      </w:r>
    </w:p>
    <w:p w:rsidR="007F2263" w:rsidRPr="009115D9" w:rsidRDefault="007F2263" w:rsidP="009115D9">
      <w:pPr>
        <w:keepNext/>
        <w:keepLines/>
        <w:suppressLineNumbers/>
        <w:ind w:firstLine="709"/>
      </w:pPr>
      <w:r w:rsidRPr="009115D9">
        <w:rPr>
          <w:rStyle w:val="10"/>
        </w:rPr>
        <w:t xml:space="preserve">2.6.2. </w:t>
      </w:r>
      <w:r w:rsidRPr="009115D9">
        <w:rPr>
          <w:rStyle w:val="10"/>
          <w:color w:val="000000"/>
        </w:rPr>
        <w:t xml:space="preserve">Для предоставления муниципальной услуги </w:t>
      </w:r>
      <w:r w:rsidRPr="009115D9">
        <w:rPr>
          <w:rStyle w:val="10"/>
        </w:rPr>
        <w:t xml:space="preserve">в части принятия решения о внесении изменений в распоряжение Администрации о проведении ярмарки </w:t>
      </w:r>
      <w:r w:rsidRPr="009115D9">
        <w:rPr>
          <w:rStyle w:val="10"/>
          <w:color w:val="000000"/>
        </w:rPr>
        <w:t>устанавливается следующий исчерпывающий перечень документов, определенных федеральными законами и иными нормативными правовыми актами и направляемых по выбору заявителя (представителя заявителя) непосредственно в Администрацию посредством почтовой связи на бумажном носителе, в электронном виде посредством Регионального портала с использованием «Личного кабинета», путем личного обращения в МФЦ на бумажном носителе:</w:t>
      </w:r>
    </w:p>
    <w:p w:rsidR="007F2263" w:rsidRPr="009115D9" w:rsidRDefault="007F2263" w:rsidP="009115D9">
      <w:pPr>
        <w:pStyle w:val="af3"/>
        <w:keepNext/>
        <w:keepLines/>
        <w:suppressLineNumbers/>
        <w:spacing w:before="0" w:after="0" w:line="240" w:lineRule="auto"/>
        <w:ind w:firstLine="709"/>
      </w:pPr>
      <w:r w:rsidRPr="009115D9">
        <w:rPr>
          <w:rStyle w:val="10"/>
          <w:color w:val="000000"/>
        </w:rPr>
        <w:t xml:space="preserve">1) при изменении наименования юридического лица </w:t>
      </w:r>
      <w:r w:rsidRPr="009115D9">
        <w:rPr>
          <w:rStyle w:val="10"/>
        </w:rPr>
        <w:t>–</w:t>
      </w:r>
      <w:r w:rsidRPr="009115D9">
        <w:rPr>
          <w:rStyle w:val="10"/>
          <w:color w:val="000000"/>
        </w:rPr>
        <w:t xml:space="preserve"> организатора ярмарки или при сокращении срока проведения ярмарки:</w:t>
      </w:r>
    </w:p>
    <w:p w:rsidR="007F2263" w:rsidRPr="009115D9" w:rsidRDefault="007F2263" w:rsidP="009115D9">
      <w:pPr>
        <w:pStyle w:val="af3"/>
        <w:keepNext/>
        <w:keepLines/>
        <w:suppressLineNumbers/>
        <w:spacing w:before="0" w:after="0" w:line="240" w:lineRule="auto"/>
        <w:ind w:firstLine="709"/>
      </w:pPr>
      <w:r w:rsidRPr="009115D9">
        <w:rPr>
          <w:rStyle w:val="10"/>
          <w:color w:val="000000"/>
        </w:rPr>
        <w:t xml:space="preserve">а) заявление о внесении изменений в распоряжение Администрации о проведении ярмарки на территории муниципального образования по форме, согласно приложению № 3 к Регламенту </w:t>
      </w:r>
      <w:r w:rsidRPr="009115D9">
        <w:rPr>
          <w:rStyle w:val="10"/>
          <w:color w:val="000000"/>
          <w:highlight w:val="white"/>
        </w:rPr>
        <w:t xml:space="preserve">(далее </w:t>
      </w:r>
      <w:r w:rsidRPr="009115D9">
        <w:rPr>
          <w:rStyle w:val="10"/>
          <w:highlight w:val="white"/>
        </w:rPr>
        <w:t>–</w:t>
      </w:r>
      <w:r w:rsidRPr="009115D9">
        <w:rPr>
          <w:rStyle w:val="10"/>
          <w:color w:val="000000"/>
          <w:highlight w:val="white"/>
        </w:rPr>
        <w:t xml:space="preserve"> Заявление о внесении изменений),</w:t>
      </w:r>
      <w:r w:rsidRPr="009115D9">
        <w:rPr>
          <w:rStyle w:val="10"/>
          <w:color w:val="000000"/>
        </w:rPr>
        <w:t xml:space="preserve"> на бумажном носителе </w:t>
      </w:r>
      <w:r w:rsidRPr="009115D9">
        <w:rPr>
          <w:rStyle w:val="10"/>
        </w:rPr>
        <w:t>–</w:t>
      </w:r>
      <w:r w:rsidRPr="009115D9">
        <w:rPr>
          <w:rStyle w:val="10"/>
          <w:color w:val="000000"/>
        </w:rPr>
        <w:t xml:space="preserve"> при личном обращении в МФЦ или путем почтового отправления в Администрацию; по форме, размещенной на Региональном портале в форме электронного документа, </w:t>
      </w:r>
      <w:r w:rsidRPr="009115D9">
        <w:rPr>
          <w:rStyle w:val="10"/>
        </w:rPr>
        <w:t>–</w:t>
      </w:r>
      <w:r w:rsidRPr="009115D9">
        <w:rPr>
          <w:rStyle w:val="10"/>
          <w:color w:val="000000"/>
        </w:rPr>
        <w:t xml:space="preserve"> при обращении за предоставлением муниципальной услуги в электронной форме с использованием Регионального портала;</w:t>
      </w:r>
    </w:p>
    <w:p w:rsidR="007F2263" w:rsidRPr="009115D9" w:rsidRDefault="007F2263" w:rsidP="009115D9">
      <w:pPr>
        <w:pStyle w:val="af3"/>
        <w:keepNext/>
        <w:keepLines/>
        <w:suppressLineNumbers/>
        <w:spacing w:before="0" w:after="0" w:line="240" w:lineRule="auto"/>
        <w:ind w:firstLine="709"/>
      </w:pPr>
      <w:r w:rsidRPr="009115D9">
        <w:rPr>
          <w:rStyle w:val="10"/>
        </w:rPr>
        <w:t xml:space="preserve">б) </w:t>
      </w:r>
      <w:r w:rsidRPr="009115D9">
        <w:rPr>
          <w:rStyle w:val="10"/>
          <w:color w:val="000000"/>
        </w:rPr>
        <w:t xml:space="preserve">документ, подтверждающий полномочия представителя Заявителя, в случае если </w:t>
      </w:r>
      <w:r w:rsidRPr="009115D9">
        <w:rPr>
          <w:rStyle w:val="10"/>
          <w:color w:val="000000"/>
          <w:highlight w:val="white"/>
        </w:rPr>
        <w:t xml:space="preserve">Заявление о внесении изменений </w:t>
      </w:r>
      <w:r w:rsidRPr="009115D9">
        <w:rPr>
          <w:rStyle w:val="10"/>
          <w:color w:val="000000"/>
        </w:rPr>
        <w:t>подается представителем Заявителя</w:t>
      </w:r>
      <w:r w:rsidRPr="009115D9">
        <w:rPr>
          <w:rStyle w:val="10"/>
        </w:rPr>
        <w:t>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  <w:bCs/>
          <w:color w:val="000000"/>
        </w:rPr>
        <w:t xml:space="preserve">Предоставление документа, подтверждающего полномочия представителя Заявителя, в случае подачи </w:t>
      </w:r>
      <w:r w:rsidRPr="009115D9">
        <w:rPr>
          <w:rStyle w:val="10"/>
          <w:bCs/>
          <w:color w:val="000000"/>
          <w:highlight w:val="white"/>
        </w:rPr>
        <w:t>Заявления о внесении изменений</w:t>
      </w:r>
      <w:r w:rsidRPr="009115D9">
        <w:rPr>
          <w:rStyle w:val="10"/>
          <w:bCs/>
          <w:color w:val="000000"/>
        </w:rPr>
        <w:t xml:space="preserve"> представителем Заявителя не является обязательным в случае, когда от имени юридического лица действует лицо, имеющее право действовать без доверенности</w:t>
      </w:r>
      <w:r w:rsidRPr="009115D9">
        <w:rPr>
          <w:rStyle w:val="10"/>
          <w:color w:val="000000"/>
        </w:rPr>
        <w:t>;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  <w:color w:val="000000"/>
        </w:rPr>
        <w:t>2) при продлении срока проведения ярмарки:</w:t>
      </w:r>
    </w:p>
    <w:p w:rsidR="007F2263" w:rsidRPr="009115D9" w:rsidRDefault="007F2263" w:rsidP="009115D9">
      <w:pPr>
        <w:pStyle w:val="af3"/>
        <w:keepNext/>
        <w:keepLines/>
        <w:suppressLineNumbers/>
        <w:spacing w:before="0" w:after="0" w:line="240" w:lineRule="auto"/>
        <w:ind w:firstLine="709"/>
      </w:pPr>
      <w:r w:rsidRPr="009115D9">
        <w:rPr>
          <w:rStyle w:val="10"/>
          <w:color w:val="000000"/>
        </w:rPr>
        <w:lastRenderedPageBreak/>
        <w:t xml:space="preserve">а) Заявление о внесении изменений, на бумажном носителе </w:t>
      </w:r>
      <w:r w:rsidRPr="009115D9">
        <w:rPr>
          <w:rStyle w:val="10"/>
        </w:rPr>
        <w:t>–</w:t>
      </w:r>
      <w:r w:rsidRPr="009115D9">
        <w:rPr>
          <w:rStyle w:val="10"/>
          <w:color w:val="000000"/>
        </w:rPr>
        <w:t xml:space="preserve"> при личном обращении в МФЦ или путем почтового отправления в Администрацию; по форме, размещенной на Региональном портале в форме электронного документа, </w:t>
      </w:r>
      <w:r w:rsidRPr="009115D9">
        <w:rPr>
          <w:rStyle w:val="10"/>
        </w:rPr>
        <w:t>–</w:t>
      </w:r>
      <w:r w:rsidRPr="009115D9">
        <w:rPr>
          <w:rStyle w:val="10"/>
          <w:color w:val="000000"/>
        </w:rPr>
        <w:t xml:space="preserve"> при обращении за предоставлением муниципальной услуги в электронной форме с использованием Регионального портала;</w:t>
      </w:r>
    </w:p>
    <w:p w:rsidR="007F2263" w:rsidRPr="009115D9" w:rsidRDefault="007F2263" w:rsidP="009115D9">
      <w:pPr>
        <w:pStyle w:val="af3"/>
        <w:keepNext/>
        <w:keepLines/>
        <w:suppressLineNumbers/>
        <w:spacing w:before="0" w:after="0" w:line="240" w:lineRule="auto"/>
        <w:ind w:firstLine="709"/>
      </w:pPr>
      <w:r w:rsidRPr="009115D9">
        <w:rPr>
          <w:rStyle w:val="10"/>
        </w:rPr>
        <w:t xml:space="preserve">б) </w:t>
      </w:r>
      <w:r w:rsidRPr="009115D9">
        <w:rPr>
          <w:rStyle w:val="10"/>
          <w:color w:val="000000"/>
        </w:rPr>
        <w:t xml:space="preserve">документ, подтверждающий полномочия представителя Заявителя, в случае если </w:t>
      </w:r>
      <w:r w:rsidRPr="009115D9">
        <w:rPr>
          <w:rStyle w:val="10"/>
          <w:color w:val="000000"/>
          <w:highlight w:val="white"/>
        </w:rPr>
        <w:t>Заявление о внесении изменений</w:t>
      </w:r>
      <w:r w:rsidRPr="009115D9">
        <w:rPr>
          <w:rStyle w:val="10"/>
          <w:color w:val="000000"/>
        </w:rPr>
        <w:t xml:space="preserve"> подается представителем Заявителя</w:t>
      </w:r>
      <w:r w:rsidRPr="009115D9">
        <w:rPr>
          <w:rStyle w:val="10"/>
        </w:rPr>
        <w:t>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  <w:bCs/>
          <w:color w:val="000000"/>
        </w:rPr>
        <w:t xml:space="preserve">Предоставление документа, подтверждающего полномочия представителя Заявителя, в случае подачи </w:t>
      </w:r>
      <w:r w:rsidRPr="009115D9">
        <w:rPr>
          <w:rStyle w:val="10"/>
          <w:bCs/>
          <w:color w:val="000000"/>
          <w:highlight w:val="white"/>
        </w:rPr>
        <w:t xml:space="preserve">Заявления о внесении изменений </w:t>
      </w:r>
      <w:r w:rsidRPr="009115D9">
        <w:rPr>
          <w:rStyle w:val="10"/>
          <w:bCs/>
          <w:color w:val="000000"/>
        </w:rPr>
        <w:t>представителем Заявителя не является обязательным в случае, когда от имени юридического лица действует лицо, имеющее право действовать без доверенности</w:t>
      </w:r>
      <w:r w:rsidRPr="009115D9">
        <w:rPr>
          <w:rStyle w:val="10"/>
          <w:color w:val="000000"/>
        </w:rPr>
        <w:t>;</w:t>
      </w:r>
    </w:p>
    <w:p w:rsidR="007F2263" w:rsidRPr="009115D9" w:rsidRDefault="007F2263" w:rsidP="009115D9">
      <w:pPr>
        <w:keepNext/>
        <w:keepLines/>
        <w:suppressLineNumbers/>
        <w:ind w:firstLine="709"/>
      </w:pPr>
      <w:r w:rsidRPr="009115D9">
        <w:rPr>
          <w:rStyle w:val="10"/>
        </w:rPr>
        <w:t>в) копия документа, подтверждающего право собственности на объект (объекты) недвижимого имущества, на которых предполагается проведение ярмарки, – в случае если организатором ярмарки является собственник указанного объекта (объектов), или договор, подтверждающий право пользования объектом (объектами) недвижимого имущества, либо иной договор, заключенный с правообладателями объекта (объектов) недвижимого имущества в соответствии с гражданским законодательством Российской Федерации, не запрещающие проведение ярмарки в указанном месте в пределах срока указанных договоров – в случае, если организатор ярмарки не является собственником указанного объекта (объектов).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>Данный документ предоставляется в отношении периода, на который продлевается срок проведения ярмарки.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>Данный документ предоставляется в случае, если право на объект или объекты недвижимого имущества, на которых предполагается проведение ярмарки, не зарегистрировано в Едином государственном реестре недвижимости либо документ, подтверждающий указанное право, Департаментом имущественных отношений Тюменской области или органом местного самоуправления не выдавался;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  <w:color w:val="000000"/>
        </w:rPr>
        <w:t xml:space="preserve">г) </w:t>
      </w:r>
      <w:r w:rsidRPr="009115D9">
        <w:rPr>
          <w:rStyle w:val="10"/>
        </w:rPr>
        <w:t>утвержденный</w:t>
      </w:r>
      <w:r w:rsidRPr="009115D9">
        <w:rPr>
          <w:rStyle w:val="10"/>
          <w:highlight w:val="white"/>
        </w:rPr>
        <w:t xml:space="preserve"> Заявителем План мероприятий по организации ярмарки и продажи товаров (выполнения работ, оказания услуг) на ней (рекомендуемая форма приведена в приложении № 2 к Регламенту).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>Данный документ предоставляется в отношении периода, на который продлевается срок проведения ярмарки.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>2.6.3.</w:t>
      </w:r>
      <w:r w:rsidRPr="009115D9">
        <w:rPr>
          <w:rStyle w:val="10"/>
          <w:iCs/>
          <w:color w:val="000000"/>
        </w:rPr>
        <w:t xml:space="preserve"> </w:t>
      </w:r>
      <w:r w:rsidRPr="009115D9">
        <w:rPr>
          <w:rStyle w:val="10"/>
          <w:color w:val="000000"/>
        </w:rPr>
        <w:t xml:space="preserve">При подаче Заявления о проведении ярмарки, Заявления о внесении изменений (далее </w:t>
      </w:r>
      <w:r w:rsidRPr="009115D9">
        <w:rPr>
          <w:rStyle w:val="10"/>
        </w:rPr>
        <w:t>–</w:t>
      </w:r>
      <w:r w:rsidRPr="009115D9">
        <w:rPr>
          <w:rStyle w:val="10"/>
          <w:color w:val="000000"/>
        </w:rPr>
        <w:t xml:space="preserve"> Заявление)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 При подаче Заявления </w:t>
      </w:r>
      <w:r w:rsidRPr="009115D9">
        <w:rPr>
          <w:rStyle w:val="10"/>
        </w:rPr>
        <w:t>и документов, необходимых для предоставления муниципальной услуги,</w:t>
      </w:r>
      <w:r w:rsidRPr="009115D9">
        <w:rPr>
          <w:rStyle w:val="10"/>
          <w:color w:val="000000"/>
        </w:rPr>
        <w:t xml:space="preserve"> посредством почтового отправления, верность копий направляемых Заявителем (представителем Заявителя) документов должна быть засвидетельствована в нотариальном порядке. При подаче Заявления в электронной форме Заявление</w:t>
      </w:r>
      <w:r w:rsidRPr="009115D9">
        <w:rPr>
          <w:rStyle w:val="10"/>
        </w:rPr>
        <w:t xml:space="preserve"> и прилагаемые к нему документы подписываются электронной подписью в соответствии с требованиями постановления Правительства РФ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F2263" w:rsidRPr="009115D9" w:rsidRDefault="007F2263" w:rsidP="009115D9">
      <w:pPr>
        <w:pStyle w:val="21"/>
        <w:keepLines/>
        <w:suppressLineNumbers/>
        <w:shd w:val="clear" w:color="auto" w:fill="FFFFFF"/>
        <w:rPr>
          <w:rFonts w:ascii="Arial" w:hAnsi="Arial" w:cs="Times New Roman"/>
          <w:b/>
          <w:sz w:val="24"/>
        </w:rPr>
      </w:pP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b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 xml:space="preserve">2.7.1. </w:t>
      </w:r>
      <w:r w:rsidRPr="009115D9">
        <w:rPr>
          <w:rStyle w:val="10"/>
          <w:color w:val="000000"/>
        </w:rPr>
        <w:t xml:space="preserve">Документы, сведения (информация), которые могут быть представлены Заявителем (представителем Заявителя) по желанию или </w:t>
      </w:r>
      <w:r w:rsidRPr="009115D9">
        <w:rPr>
          <w:rStyle w:val="10"/>
        </w:rPr>
        <w:t xml:space="preserve">запрашиваются в порядке межведомственного информационного взаимодействия </w:t>
      </w:r>
      <w:r w:rsidRPr="009115D9">
        <w:rPr>
          <w:rStyle w:val="10"/>
          <w:color w:val="000000"/>
        </w:rPr>
        <w:t>в случае их непредставления Заявителем (представителем Заявителя) путем направления Отделом следующих запросов: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  <w:color w:val="000000"/>
        </w:rPr>
        <w:t>1) при принятии решения о проведения ярмарки: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t>а) в Федеральную налоговую службу о предоставлении: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>– сведений о государственной регистрации Заявителя в качестве юридического лица или индивидуального предпринимателя;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t>б) в Федеральную службу государственной регистрации, кадастра и картографии, Департамент имущественных отношений Тюменской области, компетентный орган местного самоуправления о предоставлении: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>– сведений о правах на объект или объекты недвижимого имущества, на территории которых предполагается организация ярмарки в случае, если право на объект или объекты недвижимого имущества зарегистрировано в Едином государственном реестре недвижимости либо документ, подтверждающий указанное право, выдан Департаментом имущественных отношений Тюменской области или органом местного самоуправления;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 xml:space="preserve">в) в Министерство внутренних дел </w:t>
      </w:r>
      <w:r w:rsidRPr="009115D9">
        <w:rPr>
          <w:rStyle w:val="10"/>
          <w:color w:val="000000"/>
        </w:rPr>
        <w:t>Российской Федерации о пр</w:t>
      </w:r>
      <w:r w:rsidRPr="009115D9">
        <w:rPr>
          <w:rStyle w:val="10"/>
        </w:rPr>
        <w:t>едоставлении: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>– информации о возможности организации временных автостоянок для парковки личного автотранспорта и регулирования движения автотранспорта в местах проведения ярмарки;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 xml:space="preserve">2) </w:t>
      </w:r>
      <w:r w:rsidRPr="009115D9">
        <w:rPr>
          <w:rStyle w:val="10"/>
          <w:color w:val="000000"/>
        </w:rPr>
        <w:t xml:space="preserve">при принятии решения о внесении изменений в распоряжение Администрации о проведении ярмарки (в части изменения наименования юридического лица </w:t>
      </w:r>
      <w:r w:rsidRPr="009115D9">
        <w:rPr>
          <w:rStyle w:val="10"/>
        </w:rPr>
        <w:t>–</w:t>
      </w:r>
      <w:r w:rsidRPr="009115D9">
        <w:rPr>
          <w:rStyle w:val="10"/>
          <w:color w:val="000000"/>
        </w:rPr>
        <w:t xml:space="preserve"> организатора ярмарки):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t>а) в Федеральную налоговую службу о предоставлении: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>– сведений о государственной регистрации Заявителя в качестве юридического лица, включая сведения об изменении наименования юридического лица;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>3)</w:t>
      </w:r>
      <w:r w:rsidR="00501069" w:rsidRPr="009115D9">
        <w:rPr>
          <w:rStyle w:val="10"/>
        </w:rPr>
        <w:t xml:space="preserve"> </w:t>
      </w:r>
      <w:r w:rsidRPr="009115D9">
        <w:rPr>
          <w:rStyle w:val="10"/>
          <w:color w:val="000000"/>
        </w:rPr>
        <w:t>при принятии решения о внесении изменений в распоряжение Администрации о проведении ярмарки (в части продления срока проведения ярмарки):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t>а) в Федеральную налоговую службу о предоставлении: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>– сведений о государственной регистрации заявителя в качестве юридического лица или индивидуального предпринимателя;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t>б) в Федеральную службу государственной регистрации, кадастра и картографии, Департамент имущественных отношений Тюменской области, компетентный орган местного самоуправления о предоставлении: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>– сведений о правах на объект или объекты недвижимого имущества, на территории которых предполагается организация ярмарки в случае, если право на объект или объекты недвижимого имущества зарегистрировано в Едином государственном реестре недвижимости либо документ, подтверждающий указанное право, выдан Департаментом имущественных отношений Тюменской области или органом местного самоуправления (в отношении периода на который продлевается срок проведения ярмарки)</w:t>
      </w:r>
      <w:r w:rsidRPr="009115D9">
        <w:rPr>
          <w:rStyle w:val="10"/>
          <w:color w:val="000000"/>
        </w:rPr>
        <w:t>.</w:t>
      </w:r>
    </w:p>
    <w:p w:rsidR="007F2263" w:rsidRPr="009115D9" w:rsidRDefault="007F2263" w:rsidP="009115D9">
      <w:pPr>
        <w:pStyle w:val="21"/>
        <w:keepLines/>
        <w:suppressLineNumbers/>
        <w:shd w:val="clear" w:color="auto" w:fill="FFFFFF"/>
        <w:autoSpaceDE w:val="0"/>
        <w:rPr>
          <w:rFonts w:ascii="Arial" w:hAnsi="Arial" w:cs="Times New Roman"/>
          <w:color w:val="000000"/>
          <w:sz w:val="24"/>
        </w:rPr>
      </w:pP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b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F2263" w:rsidRPr="009115D9" w:rsidRDefault="007F2263" w:rsidP="009115D9">
      <w:pPr>
        <w:pStyle w:val="21"/>
        <w:keepLines/>
        <w:suppressLineNumbers/>
        <w:shd w:val="clear" w:color="auto" w:fill="FFFFFF"/>
        <w:tabs>
          <w:tab w:val="left" w:pos="7256"/>
        </w:tabs>
        <w:autoSpaceDE w:val="0"/>
        <w:rPr>
          <w:rFonts w:ascii="Arial" w:hAnsi="Arial" w:cs="Times New Roman"/>
          <w:sz w:val="24"/>
        </w:rPr>
      </w:pPr>
      <w:r w:rsidRPr="009115D9">
        <w:rPr>
          <w:rStyle w:val="10"/>
          <w:rFonts w:ascii="Arial" w:eastAsia="Times New Roman" w:hAnsi="Arial" w:cs="Times New Roman"/>
          <w:sz w:val="24"/>
          <w:lang w:eastAsia="ru-RU"/>
        </w:rPr>
        <w:t>Основанием для отказа в приеме документов, необходимых для предоставления муниципальной услуги, является выявление в результате проверки несоблюдение условий признания действительности квалифицированной электронной подписи, установленных статьей 11 Федерального закона от 06.04.2011 № 63-ФЗ «Об электронной подписи» (далее – Федеральный закон № 63-ФЗ).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  <w:rPr>
          <w:b/>
          <w:color w:val="000000"/>
        </w:rPr>
      </w:pP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  <w:b/>
          <w:color w:val="000000"/>
        </w:rPr>
        <w:t xml:space="preserve">2.9. </w:t>
      </w:r>
      <w:r w:rsidRPr="009115D9">
        <w:rPr>
          <w:rStyle w:val="10"/>
          <w:b/>
          <w:bCs/>
          <w:color w:val="000000"/>
        </w:rPr>
        <w:t>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color w:val="000000"/>
        </w:rPr>
        <w:t>2.9.1. Основания для отказа в предоставлении муниципальной услуги: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Fonts w:cs="Times New Roman"/>
          <w:color w:val="000000"/>
          <w:sz w:val="24"/>
          <w:szCs w:val="24"/>
        </w:rPr>
        <w:t>1) организатором не соблюдены установленный порядок и сроки подачи Заявления о проведении ярмарки и документов;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Fonts w:cs="Times New Roman"/>
          <w:color w:val="000000"/>
          <w:sz w:val="24"/>
          <w:szCs w:val="24"/>
        </w:rPr>
        <w:t>2) представление неполного пакета документов, за исключением документов, которые могут предоставляться Заявителем по собственной инициативе;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  <w:color w:val="FF0000"/>
        </w:rPr>
      </w:pPr>
      <w:r w:rsidRPr="009115D9">
        <w:rPr>
          <w:rStyle w:val="10"/>
          <w:rFonts w:cs="Times New Roman"/>
          <w:color w:val="000000"/>
          <w:sz w:val="24"/>
          <w:szCs w:val="24"/>
        </w:rPr>
        <w:t xml:space="preserve">3) несоответствие Заявления о проведении ярмарки и документов требованиям, установленным пунктами 2.7, 2.11 Порядка организации ярмарок и продажи товаров (выполнения работ, оказания услуг) на них в Тюменской области, утвержденного постановлением Правительства Тюменской области от 27.12.2013 № 600-п (далее </w:t>
      </w:r>
      <w:r w:rsidRPr="009115D9">
        <w:rPr>
          <w:rStyle w:val="10"/>
          <w:rFonts w:eastAsia="Times New Roman" w:cs="Times New Roman"/>
          <w:color w:val="000000"/>
          <w:sz w:val="24"/>
          <w:szCs w:val="24"/>
          <w:lang w:eastAsia="ru-RU"/>
        </w:rPr>
        <w:t>– Порядок)</w:t>
      </w:r>
      <w:r w:rsidRPr="009115D9">
        <w:rPr>
          <w:rStyle w:val="10"/>
          <w:rFonts w:cs="Times New Roman"/>
          <w:color w:val="000000"/>
          <w:sz w:val="24"/>
          <w:szCs w:val="24"/>
        </w:rPr>
        <w:t>;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Fonts w:cs="Times New Roman"/>
          <w:sz w:val="24"/>
          <w:szCs w:val="24"/>
        </w:rPr>
        <w:t>4) срок проведения ярмарки, указанный в заявлении о проведении ярмарки, превышает срок, установленный пунктом 1.5 Порядка;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Fonts w:cs="Times New Roman"/>
          <w:sz w:val="24"/>
          <w:szCs w:val="24"/>
        </w:rPr>
        <w:t>5) отсутствие сведений о юридическом лице (индивидуальном предпринимателе) в Едином государственном реестре юридических лиц (индивидуальных предпринимателей);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sz w:val="24"/>
          <w:szCs w:val="24"/>
        </w:rPr>
        <w:t>6) место проведения ярмарки, указанное в Заявлении, не соответствует пункту 1.7 Порядка, либо находится в границах территорий и (или) объектов, на которых в соотве</w:t>
      </w:r>
      <w:r w:rsidRPr="009115D9">
        <w:rPr>
          <w:rStyle w:val="10"/>
          <w:rFonts w:cs="Times New Roman"/>
          <w:color w:val="000000"/>
          <w:sz w:val="24"/>
          <w:szCs w:val="24"/>
        </w:rPr>
        <w:t>тствии с пунктом 1.8 Порядка запрещается проведение ярмарки;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Fonts w:cs="Times New Roman"/>
          <w:color w:val="000000"/>
          <w:sz w:val="24"/>
          <w:szCs w:val="24"/>
        </w:rPr>
        <w:t>7) отсутствие у Заявителя права собственности или пользования объектом (объектами) недвижимого имущества, на которых предполагается проведение ярмарки, либо иного права, предполагающего возможность проведения Заявителем ярмарки в месте и в пределах сроков, указанных в Заявлении о проведении ярмарки;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color w:val="000000"/>
          <w:sz w:val="24"/>
          <w:szCs w:val="24"/>
        </w:rPr>
        <w:t>8) представление уполномоченным органом Министерства внутренних дел Российской Федерации о невозможности организации временных автостоянок для парковки личного автотранспорта в местах проведения ярмарки в соответствии с нормами расчета стоянок автомобилей для рынков, установленных региональными нормативами градостроительного проектирования Тюменской области, утвержденными Правительством Тюменской области.</w:t>
      </w:r>
    </w:p>
    <w:p w:rsidR="007F2263" w:rsidRPr="009115D9" w:rsidRDefault="007F2263" w:rsidP="009115D9">
      <w:pPr>
        <w:keepNext/>
        <w:keepLines/>
        <w:suppressLineNumbers/>
        <w:ind w:firstLine="709"/>
      </w:pPr>
      <w:r w:rsidRPr="009115D9">
        <w:rPr>
          <w:rStyle w:val="10"/>
          <w:color w:val="000000"/>
        </w:rPr>
        <w:t>2.9.2. Непредставление (несвоевременное представление) органом или организацией по межведомственному запросу документов и информации, указанных в подразделе 2.7. Регламента, в Администрацию не может являться основанием для отказа в предоставлении Заявителю (представителю Заявителя) муниципальной услуги.</w:t>
      </w:r>
    </w:p>
    <w:p w:rsidR="007F2263" w:rsidRPr="009115D9" w:rsidRDefault="007F2263" w:rsidP="009115D9">
      <w:pPr>
        <w:keepNext/>
        <w:keepLines/>
        <w:suppressLineNumbers/>
        <w:ind w:firstLine="709"/>
      </w:pPr>
      <w:r w:rsidRPr="009115D9">
        <w:rPr>
          <w:color w:val="000000"/>
        </w:rPr>
        <w:t>2.9.3. Основания для приостановления предоставления муниципальной услуги отсутствуют.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  <w:rPr>
          <w:b/>
          <w:color w:val="000000"/>
        </w:rPr>
      </w:pPr>
    </w:p>
    <w:p w:rsidR="007F2263" w:rsidRPr="009115D9" w:rsidRDefault="007F2263" w:rsidP="009115D9">
      <w:pPr>
        <w:pStyle w:val="21"/>
        <w:keepLines/>
        <w:suppressLineNumbers/>
        <w:shd w:val="clear" w:color="auto" w:fill="FFFFFF"/>
        <w:autoSpaceDE w:val="0"/>
        <w:rPr>
          <w:rFonts w:cs="Times New Roman"/>
        </w:rPr>
      </w:pPr>
      <w:r w:rsidRPr="009115D9">
        <w:rPr>
          <w:rStyle w:val="10"/>
          <w:rFonts w:ascii="Arial" w:hAnsi="Arial" w:cs="Times New Roman"/>
          <w:b/>
          <w:bCs/>
          <w:color w:val="000000"/>
          <w:sz w:val="24"/>
        </w:rPr>
        <w:t>2.10. Способы, размер и основания взимания государственной пошлины или иной платы, взимаемой за предоставление муниципальной услуги.</w:t>
      </w:r>
    </w:p>
    <w:p w:rsidR="007F2263" w:rsidRPr="009115D9" w:rsidRDefault="007F2263" w:rsidP="009115D9">
      <w:pPr>
        <w:pStyle w:val="ab"/>
        <w:keepNext/>
        <w:keepLines/>
        <w:suppressLineNumbers/>
        <w:autoSpaceDE w:val="0"/>
        <w:spacing w:after="0" w:line="240" w:lineRule="auto"/>
        <w:ind w:firstLine="709"/>
      </w:pPr>
      <w:r w:rsidRPr="009115D9">
        <w:rPr>
          <w:rStyle w:val="10"/>
          <w:color w:val="000000"/>
        </w:rPr>
        <w:t xml:space="preserve">Предоставление муниципальной услуги осуществляется бесплатно </w:t>
      </w:r>
      <w:r w:rsidRPr="009115D9">
        <w:rPr>
          <w:rStyle w:val="10"/>
        </w:rPr>
        <w:t>–</w:t>
      </w:r>
      <w:r w:rsidRPr="009115D9">
        <w:rPr>
          <w:rStyle w:val="10"/>
          <w:color w:val="000000"/>
        </w:rPr>
        <w:t xml:space="preserve"> без взимания государственной пошлины или иной платы.</w:t>
      </w:r>
    </w:p>
    <w:p w:rsidR="007F2263" w:rsidRPr="009115D9" w:rsidRDefault="007F2263" w:rsidP="009115D9">
      <w:pPr>
        <w:keepNext/>
        <w:keepLines/>
        <w:suppressLineNumbers/>
        <w:autoSpaceDE w:val="0"/>
        <w:ind w:firstLine="709"/>
      </w:pPr>
    </w:p>
    <w:p w:rsidR="007F2263" w:rsidRPr="009115D9" w:rsidRDefault="007F2263" w:rsidP="009115D9">
      <w:pPr>
        <w:pStyle w:val="21"/>
        <w:keepLines/>
        <w:suppressLineNumbers/>
        <w:shd w:val="clear" w:color="auto" w:fill="FFFFFF"/>
        <w:autoSpaceDE w:val="0"/>
        <w:rPr>
          <w:rFonts w:cs="Times New Roman"/>
        </w:rPr>
      </w:pPr>
      <w:r w:rsidRPr="009115D9">
        <w:rPr>
          <w:rStyle w:val="10"/>
          <w:rFonts w:ascii="Arial" w:hAnsi="Arial" w:cs="Times New Roman"/>
          <w:b/>
          <w:bCs/>
          <w:color w:val="000000"/>
          <w:sz w:val="24"/>
        </w:rPr>
        <w:lastRenderedPageBreak/>
        <w:t>2.11. 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F2263" w:rsidRPr="009115D9" w:rsidRDefault="007F2263" w:rsidP="009115D9">
      <w:pPr>
        <w:pStyle w:val="21"/>
        <w:keepLines/>
        <w:suppressLineNumbers/>
        <w:shd w:val="clear" w:color="auto" w:fill="FFFFFF"/>
        <w:autoSpaceDE w:val="0"/>
        <w:rPr>
          <w:rFonts w:cs="Times New Roman"/>
        </w:rPr>
      </w:pPr>
      <w:r w:rsidRPr="009115D9">
        <w:rPr>
          <w:rFonts w:ascii="Arial" w:hAnsi="Arial" w:cs="Times New Roman"/>
          <w:color w:val="000000"/>
          <w:sz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F2263" w:rsidRPr="009115D9" w:rsidRDefault="007F2263" w:rsidP="009115D9">
      <w:pPr>
        <w:pStyle w:val="21"/>
        <w:keepLines/>
        <w:suppressLineNumbers/>
        <w:shd w:val="clear" w:color="auto" w:fill="FFFFFF"/>
        <w:autoSpaceDE w:val="0"/>
        <w:rPr>
          <w:rFonts w:cs="Times New Roman"/>
        </w:rPr>
      </w:pPr>
      <w:r w:rsidRPr="009115D9">
        <w:rPr>
          <w:rStyle w:val="10"/>
          <w:rFonts w:ascii="Arial" w:hAnsi="Arial" w:cs="Times New Roman"/>
          <w:color w:val="000000"/>
          <w:sz w:val="24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7F2263" w:rsidRPr="009115D9" w:rsidRDefault="007F2263" w:rsidP="009115D9">
      <w:pPr>
        <w:pStyle w:val="21"/>
        <w:keepLines/>
        <w:suppressLineNumbers/>
        <w:shd w:val="clear" w:color="auto" w:fill="FFFFFF"/>
        <w:autoSpaceDE w:val="0"/>
        <w:rPr>
          <w:rFonts w:cs="Times New Roman"/>
        </w:rPr>
      </w:pPr>
    </w:p>
    <w:p w:rsidR="007F2263" w:rsidRPr="009115D9" w:rsidRDefault="007F2263" w:rsidP="009115D9">
      <w:pPr>
        <w:pStyle w:val="21"/>
        <w:keepLines/>
        <w:suppressLineNumbers/>
        <w:shd w:val="clear" w:color="auto" w:fill="FFFFFF"/>
        <w:autoSpaceDE w:val="0"/>
        <w:rPr>
          <w:rFonts w:cs="Times New Roman"/>
        </w:rPr>
      </w:pPr>
      <w:r w:rsidRPr="009115D9">
        <w:rPr>
          <w:rStyle w:val="10"/>
          <w:rFonts w:ascii="Arial" w:hAnsi="Arial" w:cs="Times New Roman"/>
          <w:b/>
          <w:bCs/>
          <w:color w:val="000000"/>
          <w:sz w:val="24"/>
        </w:rPr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F2263" w:rsidRPr="009115D9" w:rsidRDefault="007F2263" w:rsidP="009115D9">
      <w:pPr>
        <w:pStyle w:val="21"/>
        <w:keepLines/>
        <w:suppressLineNumbers/>
        <w:shd w:val="clear" w:color="auto" w:fill="FFFFFF"/>
        <w:autoSpaceDE w:val="0"/>
        <w:rPr>
          <w:rFonts w:cs="Times New Roman"/>
        </w:rPr>
      </w:pPr>
      <w:r w:rsidRPr="009115D9">
        <w:rPr>
          <w:rStyle w:val="10"/>
          <w:rFonts w:ascii="Arial" w:hAnsi="Arial" w:cs="Times New Roman"/>
          <w:color w:val="000000"/>
          <w:sz w:val="24"/>
        </w:rPr>
        <w:t>Время ожидания в очереди при подаче Заявления и документов, необходимых для предоставления муниципальной услуги, а также при получении результата муниципальной услуги не долж</w:t>
      </w:r>
      <w:r w:rsidRPr="009115D9">
        <w:rPr>
          <w:rStyle w:val="10"/>
          <w:rFonts w:ascii="Arial" w:eastAsia="Times New Roman" w:hAnsi="Arial" w:cs="Times New Roman"/>
          <w:color w:val="000000"/>
          <w:sz w:val="24"/>
          <w:lang w:eastAsia="ar-SA"/>
        </w:rPr>
        <w:t>но</w:t>
      </w:r>
      <w:r w:rsidRPr="009115D9">
        <w:rPr>
          <w:rStyle w:val="10"/>
          <w:rFonts w:ascii="Arial" w:hAnsi="Arial" w:cs="Times New Roman"/>
          <w:color w:val="000000"/>
          <w:sz w:val="24"/>
        </w:rPr>
        <w:t xml:space="preserve"> превышать 15 минут.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  <w:i/>
          <w:color w:val="000000"/>
          <w:sz w:val="24"/>
          <w:szCs w:val="24"/>
        </w:rPr>
      </w:pPr>
    </w:p>
    <w:p w:rsidR="007F2263" w:rsidRPr="009115D9" w:rsidRDefault="007F2263" w:rsidP="009115D9">
      <w:pPr>
        <w:keepNext/>
        <w:keepLines/>
        <w:suppressLineNumbers/>
        <w:ind w:firstLine="709"/>
      </w:pPr>
      <w:r w:rsidRPr="009115D9">
        <w:rPr>
          <w:rStyle w:val="10"/>
          <w:b/>
          <w:bCs/>
          <w:color w:val="000000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7F2263" w:rsidRPr="009115D9" w:rsidRDefault="007F2263" w:rsidP="009115D9">
      <w:pPr>
        <w:keepNext/>
        <w:keepLines/>
        <w:suppressLineNumbers/>
        <w:ind w:firstLine="709"/>
      </w:pPr>
      <w:r w:rsidRPr="009115D9">
        <w:rPr>
          <w:rStyle w:val="10"/>
          <w:color w:val="000000"/>
        </w:rPr>
        <w:t>Регистрация Заявления при личном обращении Заявителя (представителя Заявителя) в МФЦ не должна превышать 15 минут.</w:t>
      </w:r>
    </w:p>
    <w:p w:rsidR="007F2263" w:rsidRPr="009115D9" w:rsidRDefault="007F2263" w:rsidP="009115D9">
      <w:pPr>
        <w:keepNext/>
        <w:keepLines/>
        <w:suppressLineNumbers/>
        <w:ind w:firstLine="709"/>
      </w:pPr>
      <w:r w:rsidRPr="009115D9">
        <w:rPr>
          <w:rStyle w:val="10"/>
          <w:color w:val="000000"/>
        </w:rPr>
        <w:t>При поступлении Заявления в Администрацию в электронной форме, посредством почтового отправления в рабочие дни в пределах графика работы Администрации регистрация Заявления осуществляется в день его поступления, в выходные или праздничные дни, а также вне графика работы Администрации – в первый рабочий день, следующий за днем его поступления.</w:t>
      </w:r>
    </w:p>
    <w:p w:rsidR="007F2263" w:rsidRPr="009115D9" w:rsidRDefault="007F2263" w:rsidP="009115D9">
      <w:pPr>
        <w:keepNext/>
        <w:keepLines/>
        <w:suppressLineNumbers/>
        <w:ind w:firstLine="709"/>
      </w:pP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b/>
          <w:bCs/>
          <w:color w:val="000000"/>
          <w:sz w:val="24"/>
          <w:szCs w:val="24"/>
        </w:rPr>
        <w:t>2.14.</w:t>
      </w:r>
      <w:r w:rsidRPr="009115D9">
        <w:rPr>
          <w:rStyle w:val="10"/>
          <w:rFonts w:cs="Times New Roman"/>
          <w:bCs/>
          <w:color w:val="000000"/>
          <w:sz w:val="24"/>
          <w:szCs w:val="24"/>
        </w:rPr>
        <w:t xml:space="preserve"> </w:t>
      </w:r>
      <w:r w:rsidRPr="009115D9">
        <w:rPr>
          <w:rStyle w:val="10"/>
          <w:rFonts w:cs="Times New Roman"/>
          <w:b/>
          <w:bCs/>
          <w:color w:val="000000"/>
          <w:sz w:val="24"/>
          <w:szCs w:val="24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</w:t>
      </w:r>
      <w:r w:rsidRPr="009115D9">
        <w:rPr>
          <w:rStyle w:val="10"/>
          <w:rFonts w:cs="Times New Roman"/>
          <w:b/>
          <w:bCs/>
          <w:sz w:val="24"/>
          <w:szCs w:val="24"/>
        </w:rPr>
        <w:t>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sz w:val="24"/>
          <w:szCs w:val="24"/>
        </w:rPr>
        <w:t>Требования к помещениям МФЦ, в которых предоставляется муниципальная услуга, зал</w:t>
      </w:r>
      <w:r w:rsidRPr="009115D9">
        <w:rPr>
          <w:rStyle w:val="10"/>
          <w:rFonts w:eastAsia="Times New Roman" w:cs="Times New Roman"/>
          <w:sz w:val="24"/>
          <w:szCs w:val="24"/>
          <w:lang w:eastAsia="ar-SA"/>
        </w:rPr>
        <w:t>ам</w:t>
      </w:r>
      <w:r w:rsidRPr="009115D9">
        <w:rPr>
          <w:rStyle w:val="10"/>
          <w:rFonts w:cs="Times New Roman"/>
          <w:sz w:val="24"/>
          <w:szCs w:val="24"/>
        </w:rPr>
        <w:t xml:space="preserve"> ожидания, мест</w:t>
      </w:r>
      <w:r w:rsidRPr="009115D9">
        <w:rPr>
          <w:rStyle w:val="10"/>
          <w:rFonts w:eastAsia="Times New Roman" w:cs="Times New Roman"/>
          <w:sz w:val="24"/>
          <w:szCs w:val="24"/>
          <w:lang w:eastAsia="ar-SA"/>
        </w:rPr>
        <w:t>ам</w:t>
      </w:r>
      <w:r w:rsidRPr="009115D9">
        <w:rPr>
          <w:rStyle w:val="10"/>
          <w:rFonts w:cs="Times New Roman"/>
          <w:sz w:val="24"/>
          <w:szCs w:val="24"/>
        </w:rPr>
        <w:t xml:space="preserve"> для заполнения Заявлений, информационны</w:t>
      </w:r>
      <w:r w:rsidRPr="009115D9">
        <w:rPr>
          <w:rStyle w:val="10"/>
          <w:rFonts w:eastAsia="Times New Roman" w:cs="Times New Roman"/>
          <w:sz w:val="24"/>
          <w:szCs w:val="24"/>
          <w:lang w:eastAsia="ar-SA"/>
        </w:rPr>
        <w:t>м</w:t>
      </w:r>
      <w:r w:rsidRPr="009115D9">
        <w:rPr>
          <w:rStyle w:val="10"/>
          <w:rFonts w:cs="Times New Roman"/>
          <w:sz w:val="24"/>
          <w:szCs w:val="24"/>
        </w:rPr>
        <w:t xml:space="preserve"> стенд</w:t>
      </w:r>
      <w:r w:rsidRPr="009115D9">
        <w:rPr>
          <w:rStyle w:val="10"/>
          <w:rFonts w:eastAsia="Times New Roman" w:cs="Times New Roman"/>
          <w:sz w:val="24"/>
          <w:szCs w:val="24"/>
          <w:lang w:eastAsia="ar-SA"/>
        </w:rPr>
        <w:t>ам</w:t>
      </w:r>
      <w:r w:rsidRPr="009115D9">
        <w:rPr>
          <w:rStyle w:val="10"/>
          <w:rFonts w:cs="Times New Roman"/>
          <w:sz w:val="24"/>
          <w:szCs w:val="24"/>
        </w:rPr>
        <w:t xml:space="preserve">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9115D9">
        <w:rPr>
          <w:rStyle w:val="10"/>
          <w:rFonts w:cs="Times New Roman"/>
          <w:sz w:val="24"/>
          <w:szCs w:val="24"/>
          <w:highlight w:val="white"/>
        </w:rPr>
        <w:t>постановлением Правительства РФ от 22.12.2012 № 1376.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b/>
          <w:bCs/>
          <w:color w:val="000000"/>
          <w:sz w:val="24"/>
          <w:szCs w:val="24"/>
        </w:rPr>
        <w:t>2.15. Показатели доступности и качества муниципальной услуги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color w:val="000000"/>
          <w:sz w:val="24"/>
          <w:szCs w:val="24"/>
        </w:rPr>
        <w:t>2.15.1. Показателями доступности муниципальной услуги являются: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color w:val="000000"/>
          <w:sz w:val="24"/>
          <w:szCs w:val="24"/>
        </w:rPr>
        <w:t>1) наличие полной, достоверной и доступной для Заявителя (представителя Заявителя)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color w:val="000000"/>
          <w:sz w:val="24"/>
          <w:szCs w:val="24"/>
        </w:rPr>
        <w:lastRenderedPageBreak/>
        <w:t>2) наличие помещений, оборудования и оснащения, отвечающих требованиям Регламента;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color w:val="000000"/>
          <w:sz w:val="24"/>
          <w:szCs w:val="24"/>
        </w:rPr>
        <w:t xml:space="preserve">3) соблюдение режима работы </w:t>
      </w:r>
      <w:r w:rsidRPr="009115D9">
        <w:rPr>
          <w:rStyle w:val="10"/>
          <w:rFonts w:eastAsia="Times New Roman" w:cs="Times New Roman"/>
          <w:color w:val="000000"/>
          <w:sz w:val="24"/>
          <w:szCs w:val="24"/>
          <w:lang w:eastAsia="ar-SA"/>
        </w:rPr>
        <w:t>А</w:t>
      </w:r>
      <w:r w:rsidRPr="009115D9">
        <w:rPr>
          <w:rStyle w:val="10"/>
          <w:rFonts w:cs="Times New Roman"/>
          <w:color w:val="000000"/>
          <w:sz w:val="24"/>
          <w:szCs w:val="24"/>
        </w:rPr>
        <w:t>дминистрации, МФЦ при предоставлении муниципальной услуги;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color w:val="000000"/>
          <w:sz w:val="24"/>
          <w:szCs w:val="24"/>
        </w:rPr>
        <w:t>4)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color w:val="000000"/>
          <w:sz w:val="24"/>
          <w:szCs w:val="24"/>
        </w:rPr>
        <w:t>5) возможность получения Заявителем (представителем Заявителя) муниципальной услуги в МФЦ в полном объеме.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color w:val="000000"/>
          <w:sz w:val="24"/>
          <w:szCs w:val="24"/>
        </w:rPr>
        <w:t>2.15.2. Показателями качества муниципальной услуги являются: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color w:val="000000"/>
          <w:sz w:val="24"/>
          <w:szCs w:val="24"/>
        </w:rPr>
        <w:t>1) соблюдение сроков и последовательности административных процедур, установленных Регламентом;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color w:val="000000"/>
          <w:sz w:val="24"/>
          <w:szCs w:val="24"/>
        </w:rPr>
        <w:t>2) 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color w:val="000000"/>
          <w:sz w:val="24"/>
          <w:szCs w:val="24"/>
        </w:rPr>
        <w:t>3) количество взаимодействий Заявителя (представителя Заявителя) с сотрудниками Администрации и МФЦ при предоставлении муниципальной услуги и их продолжительность.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b/>
          <w:bCs/>
          <w:sz w:val="24"/>
          <w:szCs w:val="24"/>
        </w:rPr>
        <w:t xml:space="preserve">2.16. </w:t>
      </w:r>
      <w:r w:rsidRPr="009115D9">
        <w:rPr>
          <w:rStyle w:val="10"/>
          <w:rFonts w:cs="Times New Roman"/>
          <w:b/>
          <w:bCs/>
          <w:color w:val="000000"/>
          <w:sz w:val="24"/>
          <w:szCs w:val="24"/>
        </w:rPr>
        <w:t>И</w:t>
      </w:r>
      <w:r w:rsidRPr="009115D9">
        <w:rPr>
          <w:rStyle w:val="10"/>
          <w:rFonts w:cs="Times New Roman"/>
          <w:b/>
          <w:color w:val="000000"/>
          <w:sz w:val="24"/>
          <w:szCs w:val="24"/>
        </w:rPr>
        <w:t xml:space="preserve">ные требования, в том числе </w:t>
      </w:r>
      <w:r w:rsidRPr="009115D9">
        <w:rPr>
          <w:rStyle w:val="10"/>
          <w:rFonts w:cs="Times New Roman"/>
          <w:b/>
          <w:sz w:val="24"/>
          <w:szCs w:val="24"/>
        </w:rPr>
        <w:t>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sz w:val="24"/>
          <w:szCs w:val="24"/>
        </w:rPr>
        <w:t>2.16.1. При предоставлении муниципальной услуги в электронной форме Заявитель (представитель Заявителя) вправе: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sz w:val="24"/>
          <w:szCs w:val="24"/>
        </w:rPr>
        <w:t>1)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– Единый портал) или Региональном портале;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Fonts w:cs="Times New Roman"/>
          <w:sz w:val="24"/>
          <w:szCs w:val="24"/>
        </w:rPr>
        <w:t>2) осуществить предварительную запись на личный прием в МФЦ через официальный сайт МФЦ в информационно-телекоммуникационной сети «Интернет» (www.mfcto.ru), в том числе с использованием мобильного приложения;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sz w:val="24"/>
          <w:szCs w:val="24"/>
        </w:rPr>
        <w:t>3) подать Заявление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sz w:val="24"/>
          <w:szCs w:val="24"/>
        </w:rPr>
        <w:t>4) получить сведения о ходе выполнения Заявления, поданного в электронной форме;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sz w:val="24"/>
          <w:szCs w:val="24"/>
        </w:rPr>
        <w:t>5) получить результат предоставления муниципальной услуги в форме электронного документа;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pBdr>
          <w:right w:val="none" w:sz="0" w:space="3" w:color="000000"/>
        </w:pBdr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sz w:val="24"/>
          <w:szCs w:val="24"/>
        </w:rPr>
        <w:t xml:space="preserve">6) подать жалобу на решение и действие (бездействие) должностного лица либо муниципального служащего Администрации посредством официального сайта </w:t>
      </w:r>
      <w:r w:rsidR="00E3291C" w:rsidRPr="009115D9">
        <w:rPr>
          <w:rStyle w:val="10"/>
          <w:rFonts w:cs="Times New Roman"/>
          <w:sz w:val="24"/>
          <w:szCs w:val="24"/>
        </w:rPr>
        <w:t>администрации муниципального образования поселок Боровский</w:t>
      </w:r>
      <w:r w:rsidRPr="009115D9">
        <w:rPr>
          <w:rStyle w:val="10"/>
          <w:rFonts w:cs="Times New Roman"/>
          <w:sz w:val="24"/>
          <w:szCs w:val="24"/>
        </w:rPr>
        <w:t xml:space="preserve"> 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pBdr>
          <w:right w:val="none" w:sz="0" w:space="3" w:color="000000"/>
        </w:pBdr>
        <w:ind w:firstLine="709"/>
        <w:jc w:val="both"/>
        <w:rPr>
          <w:rFonts w:cs="Times New Roman"/>
        </w:rPr>
      </w:pPr>
      <w:r w:rsidRPr="009115D9">
        <w:rPr>
          <w:rStyle w:val="10"/>
          <w:rFonts w:cs="Times New Roman"/>
          <w:color w:val="000000"/>
          <w:sz w:val="24"/>
          <w:szCs w:val="24"/>
        </w:rPr>
        <w:t>2.16.2. Иных требований, в том числе учитывающих особенности предоставления муниципальной услуги в МФЦ, не предусмотрено.</w:t>
      </w:r>
    </w:p>
    <w:p w:rsidR="007F2263" w:rsidRPr="009115D9" w:rsidRDefault="007F2263" w:rsidP="009115D9">
      <w:pPr>
        <w:pStyle w:val="21"/>
        <w:keepLines/>
        <w:suppressLineNumbers/>
        <w:pBdr>
          <w:right w:val="none" w:sz="0" w:space="3" w:color="000000"/>
        </w:pBdr>
        <w:shd w:val="clear" w:color="auto" w:fill="FFFFFF"/>
        <w:rPr>
          <w:rFonts w:cs="Times New Roman"/>
        </w:rPr>
      </w:pPr>
    </w:p>
    <w:p w:rsidR="007F2263" w:rsidRPr="009115D9" w:rsidRDefault="007F2263" w:rsidP="009115D9">
      <w:pPr>
        <w:pStyle w:val="21"/>
        <w:keepLines/>
        <w:suppressLineNumbers/>
        <w:pBdr>
          <w:right w:val="none" w:sz="0" w:space="3" w:color="000000"/>
        </w:pBdr>
        <w:shd w:val="clear" w:color="auto" w:fill="FFFFFF"/>
        <w:rPr>
          <w:rFonts w:cs="Times New Roman"/>
        </w:rPr>
      </w:pPr>
      <w:r w:rsidRPr="009115D9">
        <w:rPr>
          <w:rStyle w:val="10"/>
          <w:rFonts w:ascii="Arial" w:hAnsi="Arial" w:cs="Times New Roman"/>
          <w:b/>
          <w:color w:val="000000"/>
          <w:sz w:val="24"/>
        </w:rPr>
        <w:lastRenderedPageBreak/>
        <w:t xml:space="preserve">III. </w:t>
      </w:r>
      <w:r w:rsidRPr="009115D9">
        <w:rPr>
          <w:rStyle w:val="10"/>
          <w:rFonts w:ascii="Arial" w:hAnsi="Arial" w:cs="Times New Roman"/>
          <w:b/>
          <w:bCs/>
          <w:color w:val="000000"/>
          <w:sz w:val="24"/>
        </w:rPr>
        <w:t>С</w:t>
      </w:r>
      <w:r w:rsidRPr="009115D9">
        <w:rPr>
          <w:rStyle w:val="10"/>
          <w:rFonts w:ascii="Arial" w:hAnsi="Arial" w:cs="Times New Roman"/>
          <w:b/>
          <w:bCs/>
          <w:sz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7F2263" w:rsidRPr="009115D9" w:rsidRDefault="007F2263" w:rsidP="009115D9">
      <w:pPr>
        <w:keepNext/>
        <w:keepLines/>
        <w:suppressLineNumbers/>
        <w:pBdr>
          <w:right w:val="none" w:sz="0" w:space="3" w:color="000000"/>
        </w:pBdr>
        <w:ind w:firstLine="709"/>
      </w:pPr>
    </w:p>
    <w:p w:rsidR="007F2263" w:rsidRPr="009115D9" w:rsidRDefault="007F2263" w:rsidP="009115D9">
      <w:pPr>
        <w:pStyle w:val="16"/>
        <w:keepNext/>
        <w:keepLines/>
        <w:suppressLineNumbers/>
        <w:pBdr>
          <w:right w:val="none" w:sz="0" w:space="3" w:color="000000"/>
        </w:pBdr>
        <w:autoSpaceDE w:val="0"/>
        <w:ind w:firstLine="709"/>
        <w:jc w:val="both"/>
        <w:rPr>
          <w:rFonts w:cs="Times New Roman"/>
        </w:rPr>
      </w:pPr>
      <w:r w:rsidRPr="009115D9">
        <w:rPr>
          <w:rStyle w:val="10"/>
          <w:rFonts w:ascii="Arial" w:hAnsi="Arial" w:cs="Times New Roman"/>
          <w:b/>
          <w:bCs/>
        </w:rPr>
        <w:t>3.1. Перечень и особенности исполнения административных процедур</w:t>
      </w:r>
    </w:p>
    <w:p w:rsidR="007F2263" w:rsidRPr="009115D9" w:rsidRDefault="007F2263" w:rsidP="009115D9">
      <w:pPr>
        <w:pStyle w:val="16"/>
        <w:keepNext/>
        <w:keepLines/>
        <w:suppressLineNumbers/>
        <w:pBdr>
          <w:right w:val="none" w:sz="0" w:space="3" w:color="000000"/>
        </w:pBdr>
        <w:autoSpaceDE w:val="0"/>
        <w:ind w:firstLine="709"/>
        <w:jc w:val="both"/>
        <w:rPr>
          <w:rFonts w:cs="Times New Roman"/>
        </w:rPr>
      </w:pPr>
      <w:r w:rsidRPr="009115D9">
        <w:rPr>
          <w:rFonts w:ascii="Arial" w:hAnsi="Arial" w:cs="Times New Roman"/>
          <w:bCs/>
        </w:rPr>
        <w:t>3.1.1. Предоставление муниципальной услуги включает в себя следующие административные процедуры:</w:t>
      </w:r>
    </w:p>
    <w:p w:rsidR="007F2263" w:rsidRPr="009115D9" w:rsidRDefault="007F2263" w:rsidP="009115D9">
      <w:pPr>
        <w:pStyle w:val="16"/>
        <w:keepNext/>
        <w:keepLines/>
        <w:suppressLineNumbers/>
        <w:pBdr>
          <w:right w:val="none" w:sz="0" w:space="3" w:color="000000"/>
        </w:pBdr>
        <w:autoSpaceDE w:val="0"/>
        <w:ind w:firstLine="709"/>
        <w:jc w:val="both"/>
        <w:rPr>
          <w:rFonts w:cs="Times New Roman"/>
        </w:rPr>
      </w:pPr>
      <w:r w:rsidRPr="009115D9">
        <w:rPr>
          <w:rStyle w:val="10"/>
          <w:rFonts w:ascii="Arial" w:hAnsi="Arial" w:cs="Times New Roman"/>
          <w:bCs/>
        </w:rPr>
        <w:t xml:space="preserve">1) </w:t>
      </w:r>
      <w:r w:rsidRPr="009115D9">
        <w:rPr>
          <w:rStyle w:val="10"/>
          <w:rFonts w:ascii="Arial" w:hAnsi="Arial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7F2263" w:rsidRPr="009115D9" w:rsidRDefault="007F2263" w:rsidP="009115D9">
      <w:pPr>
        <w:pStyle w:val="16"/>
        <w:keepNext/>
        <w:keepLines/>
        <w:suppressLineNumbers/>
        <w:pBdr>
          <w:right w:val="none" w:sz="0" w:space="3" w:color="000000"/>
        </w:pBdr>
        <w:autoSpaceDE w:val="0"/>
        <w:ind w:firstLine="709"/>
        <w:jc w:val="both"/>
        <w:rPr>
          <w:rFonts w:cs="Times New Roman"/>
        </w:rPr>
      </w:pPr>
      <w:r w:rsidRPr="009115D9">
        <w:rPr>
          <w:rStyle w:val="10"/>
          <w:rFonts w:ascii="Arial" w:hAnsi="Arial" w:cs="Times New Roman"/>
          <w:bCs/>
        </w:rPr>
        <w:t xml:space="preserve">2) </w:t>
      </w:r>
      <w:r w:rsidRPr="009115D9">
        <w:rPr>
          <w:rStyle w:val="10"/>
          <w:rFonts w:ascii="Arial" w:hAnsi="Arial" w:cs="Times New Roman"/>
        </w:rPr>
        <w:t>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7F2263" w:rsidRPr="009115D9" w:rsidRDefault="007F2263" w:rsidP="009115D9">
      <w:pPr>
        <w:pStyle w:val="16"/>
        <w:keepNext/>
        <w:keepLines/>
        <w:suppressLineNumbers/>
        <w:pBdr>
          <w:right w:val="none" w:sz="0" w:space="3" w:color="000000"/>
        </w:pBdr>
        <w:autoSpaceDE w:val="0"/>
        <w:ind w:firstLine="709"/>
        <w:jc w:val="both"/>
        <w:rPr>
          <w:rFonts w:cs="Times New Roman"/>
        </w:rPr>
      </w:pPr>
      <w:r w:rsidRPr="009115D9">
        <w:rPr>
          <w:rStyle w:val="10"/>
          <w:rFonts w:ascii="Arial" w:hAnsi="Arial" w:cs="Times New Roman"/>
        </w:rPr>
        <w:t xml:space="preserve">3) </w:t>
      </w:r>
      <w:r w:rsidRPr="009115D9">
        <w:rPr>
          <w:rStyle w:val="10"/>
          <w:rFonts w:ascii="Arial" w:hAnsi="Arial" w:cs="Times New Roman"/>
          <w:color w:val="000000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Pr="009115D9">
        <w:rPr>
          <w:rStyle w:val="10"/>
          <w:rFonts w:ascii="Arial" w:hAnsi="Arial" w:cs="Times New Roman"/>
        </w:rPr>
        <w:t>.</w:t>
      </w:r>
    </w:p>
    <w:p w:rsidR="007F2263" w:rsidRPr="009115D9" w:rsidRDefault="007F2263" w:rsidP="009115D9">
      <w:pPr>
        <w:pStyle w:val="16"/>
        <w:keepNext/>
        <w:keepLines/>
        <w:suppressLineNumbers/>
        <w:pBdr>
          <w:right w:val="none" w:sz="0" w:space="3" w:color="000000"/>
        </w:pBdr>
        <w:autoSpaceDE w:val="0"/>
        <w:ind w:firstLine="709"/>
        <w:jc w:val="both"/>
        <w:rPr>
          <w:rFonts w:cs="Times New Roman"/>
        </w:rPr>
      </w:pPr>
      <w:r w:rsidRPr="009115D9">
        <w:rPr>
          <w:rStyle w:val="10"/>
          <w:rFonts w:ascii="Arial" w:hAnsi="Arial" w:cs="Times New Roman"/>
        </w:rPr>
        <w:t>Доступ Заявителей (представителей Заявителей)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7F2263" w:rsidRPr="009115D9" w:rsidRDefault="007F2263" w:rsidP="009115D9">
      <w:pPr>
        <w:pStyle w:val="16"/>
        <w:keepNext/>
        <w:keepLines/>
        <w:suppressLineNumbers/>
        <w:pBdr>
          <w:right w:val="none" w:sz="0" w:space="3" w:color="000000"/>
        </w:pBdr>
        <w:autoSpaceDE w:val="0"/>
        <w:ind w:firstLine="709"/>
        <w:jc w:val="both"/>
        <w:rPr>
          <w:rFonts w:cs="Times New Roman"/>
        </w:rPr>
      </w:pPr>
      <w:r w:rsidRPr="009115D9">
        <w:rPr>
          <w:rStyle w:val="10"/>
          <w:rFonts w:ascii="Arial" w:hAnsi="Arial" w:cs="Times New Roman"/>
        </w:rPr>
        <w:t>Получение Заявителем (представителем Заявителя) результата предоставления муниципальной услуги (по выбору Заявителя (представителя Заявителя), иные действия, необходимые для предоставления муниципальной услуги в электронной форме, обеспечиваются посредством</w:t>
      </w:r>
      <w:r w:rsidR="00501069" w:rsidRPr="009115D9">
        <w:rPr>
          <w:rStyle w:val="10"/>
          <w:rFonts w:ascii="Arial" w:hAnsi="Arial" w:cs="Times New Roman"/>
        </w:rPr>
        <w:t xml:space="preserve"> </w:t>
      </w:r>
      <w:r w:rsidRPr="009115D9">
        <w:rPr>
          <w:rStyle w:val="10"/>
          <w:rFonts w:ascii="Arial" w:hAnsi="Arial" w:cs="Times New Roman"/>
        </w:rPr>
        <w:t>Регионального портала.</w:t>
      </w:r>
    </w:p>
    <w:p w:rsidR="007F2263" w:rsidRPr="009115D9" w:rsidRDefault="007F2263" w:rsidP="009115D9">
      <w:pPr>
        <w:pStyle w:val="21"/>
        <w:keepLines/>
        <w:suppressLineNumbers/>
        <w:pBdr>
          <w:right w:val="none" w:sz="0" w:space="3" w:color="000000"/>
        </w:pBdr>
        <w:shd w:val="clear" w:color="auto" w:fill="FFFFFF"/>
        <w:autoSpaceDE w:val="0"/>
        <w:rPr>
          <w:rFonts w:cs="Times New Roman"/>
        </w:rPr>
      </w:pPr>
      <w:r w:rsidRPr="009115D9">
        <w:rPr>
          <w:rStyle w:val="10"/>
          <w:rFonts w:ascii="Arial" w:hAnsi="Arial" w:cs="Times New Roman"/>
        </w:rPr>
        <w:t xml:space="preserve">3.1.2. </w:t>
      </w:r>
      <w:r w:rsidRPr="009115D9">
        <w:rPr>
          <w:rStyle w:val="10"/>
          <w:rFonts w:ascii="Arial" w:hAnsi="Arial" w:cs="Times New Roman"/>
          <w:color w:val="000000"/>
        </w:rPr>
        <w:t>Особенности выполнения отдельных административных процедур в МФЦ: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color w:val="000000"/>
        </w:rPr>
        <w:t>3.1.2.1. При предоставлении муниципальной услуги в МФЦ Заявитель (представитель Заявителя) вправе: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rStyle w:val="10"/>
          <w:color w:val="000000"/>
        </w:rPr>
        <w:t>1) 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rStyle w:val="10"/>
          <w:color w:val="000000"/>
        </w:rPr>
        <w:t>2)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rStyle w:val="10"/>
          <w:color w:val="000000"/>
        </w:rPr>
        <w:t>3.1.2.2. Административные процедуры, предусмотренные подпунктом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утвержденными постановлением Правительства Тюменской области от 08.12.2017 № 610-п.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  <w:rPr>
          <w:b/>
        </w:rPr>
      </w:pP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rStyle w:val="10"/>
          <w:b/>
        </w:rPr>
        <w:lastRenderedPageBreak/>
        <w:t>3.2. Прием и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t>3.2.1. Основанием для начала административной процедуры является личное обращение Заявителя (представителя Заявителя) в МФЦ с Заявлением и приложенными к нему документами, установленными подразделом 2.6 Регламента (далее – Документы), или поступление Заявления и Документов в Администрацию в электронном виде, посредством почтового отправления.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t>3.2.2. В ходе личного приема Заявителя (представителя Заявителя) сотрудник</w:t>
      </w:r>
      <w:r w:rsidR="00501069" w:rsidRPr="009115D9">
        <w:t xml:space="preserve"> </w:t>
      </w:r>
      <w:r w:rsidRPr="009115D9">
        <w:t>МФЦ: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t>1) устанавливает личность обратившегося Заявителя (представителя Заявителя)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t>2) информирует Заявителя (представителя Заявителя) о порядке и сроках предоставления муниципальной услуги;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rStyle w:val="10"/>
        </w:rPr>
        <w:t xml:space="preserve">3) обеспечивает заполнение Заявления, после этого предлагает Заявителю (представителю </w:t>
      </w:r>
      <w:r w:rsidRPr="009115D9">
        <w:rPr>
          <w:rStyle w:val="10"/>
          <w:color w:val="000000"/>
        </w:rPr>
        <w:t>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Проверяет наличие документов, которые в силу подраздела 2.6 Регламента Заявитель (представитель Заявителя) должен предоставить самостоятельно;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color w:val="000000"/>
        </w:rPr>
        <w:t>4) обеспечивает изготовление копий с представленного Заявителем (представителем Заявителя) подлинника документа, удостоверяющего личность Заявителя (представителя Заявителя).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rStyle w:val="10"/>
          <w:color w:val="000000"/>
        </w:rPr>
        <w:t xml:space="preserve">5) обеспечивает </w:t>
      </w:r>
      <w:r w:rsidR="00861282" w:rsidRPr="009115D9">
        <w:rPr>
          <w:rStyle w:val="10"/>
          <w:color w:val="000000"/>
        </w:rPr>
        <w:t xml:space="preserve">регистрацию Заявления в системе </w:t>
      </w:r>
      <w:r w:rsidR="00861282" w:rsidRPr="009115D9">
        <w:rPr>
          <w:rStyle w:val="10"/>
          <w:color w:val="000000"/>
          <w:lang w:val="en-US"/>
        </w:rPr>
        <w:t>D</w:t>
      </w:r>
      <w:r w:rsidR="00983F0A" w:rsidRPr="009115D9">
        <w:rPr>
          <w:rStyle w:val="10"/>
          <w:color w:val="000000"/>
          <w:lang w:val="en-US"/>
        </w:rPr>
        <w:t>irectum</w:t>
      </w:r>
      <w:r w:rsidR="00983F0A" w:rsidRPr="009115D9">
        <w:rPr>
          <w:rStyle w:val="10"/>
          <w:color w:val="000000"/>
        </w:rPr>
        <w:t xml:space="preserve"> </w:t>
      </w:r>
      <w:r w:rsidR="00983F0A" w:rsidRPr="009115D9">
        <w:rPr>
          <w:rStyle w:val="10"/>
          <w:color w:val="000000"/>
          <w:lang w:val="en-US"/>
        </w:rPr>
        <w:t>RX</w:t>
      </w:r>
      <w:r w:rsidRPr="009115D9">
        <w:rPr>
          <w:rStyle w:val="10"/>
          <w:color w:val="000000"/>
        </w:rPr>
        <w:t>, а также выдачу Заявителю (представителю Заявителя) под личную подпись расписки о приеме Заявления и Документов.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rStyle w:val="10"/>
          <w:color w:val="000000"/>
        </w:rPr>
        <w:t xml:space="preserve">При поступлении Заявления от МФЦ, принятого от Заявителя (представителя Заявителя) в рамках личного приема в МФЦ, сотрудник Отдела обеспечивает его регистрацию в </w:t>
      </w:r>
      <w:r w:rsidR="00861282" w:rsidRPr="009115D9">
        <w:rPr>
          <w:rStyle w:val="10"/>
          <w:color w:val="000000"/>
        </w:rPr>
        <w:t>программном комплексе АИС МФЦ</w:t>
      </w:r>
      <w:r w:rsidRPr="009115D9">
        <w:rPr>
          <w:rStyle w:val="10"/>
          <w:color w:val="000000"/>
        </w:rPr>
        <w:t>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uppressAutoHyphens/>
        <w:spacing w:after="0" w:line="240" w:lineRule="auto"/>
        <w:ind w:firstLine="709"/>
      </w:pPr>
      <w:r w:rsidRPr="009115D9">
        <w:rPr>
          <w:rStyle w:val="10"/>
          <w:color w:val="000000"/>
        </w:rPr>
        <w:t xml:space="preserve">3.2.3. При поступлении Заявления и Документов в электронной форме сотрудник </w:t>
      </w:r>
      <w:r w:rsidRPr="009115D9">
        <w:rPr>
          <w:rStyle w:val="10"/>
          <w:color w:val="000000"/>
          <w:highlight w:val="white"/>
        </w:rPr>
        <w:t>Отдела обеспечивает прием Заявления.</w:t>
      </w:r>
    </w:p>
    <w:p w:rsidR="007F2263" w:rsidRPr="009115D9" w:rsidRDefault="007F2263" w:rsidP="009115D9">
      <w:pPr>
        <w:pStyle w:val="21"/>
        <w:keepLines/>
        <w:suppressLineNumbers/>
        <w:pBdr>
          <w:right w:val="none" w:sz="0" w:space="3" w:color="000000"/>
        </w:pBdr>
        <w:shd w:val="clear" w:color="auto" w:fill="FFFFFF"/>
        <w:autoSpaceDE w:val="0"/>
        <w:rPr>
          <w:rFonts w:cs="Times New Roman"/>
        </w:rPr>
      </w:pPr>
      <w:r w:rsidRPr="009115D9">
        <w:rPr>
          <w:rStyle w:val="10"/>
          <w:rFonts w:ascii="Arial" w:hAnsi="Arial" w:cs="Times New Roman"/>
          <w:color w:val="000000"/>
          <w:sz w:val="24"/>
          <w:highlight w:val="white"/>
          <w:lang w:eastAsia="ru-RU"/>
        </w:rPr>
        <w:t>Сотрудник Отдела пр</w:t>
      </w:r>
      <w:r w:rsidRPr="009115D9">
        <w:rPr>
          <w:rStyle w:val="10"/>
          <w:rFonts w:ascii="Arial" w:hAnsi="Arial" w:cs="Times New Roman"/>
          <w:color w:val="000000"/>
          <w:sz w:val="24"/>
          <w:lang w:eastAsia="ru-RU"/>
        </w:rPr>
        <w:t>оверяет наличие (отсутствие) оснований для отказа в</w:t>
      </w:r>
      <w:r w:rsidR="00501069" w:rsidRPr="009115D9">
        <w:rPr>
          <w:rStyle w:val="10"/>
          <w:rFonts w:ascii="Arial" w:hAnsi="Arial" w:cs="Times New Roman"/>
          <w:color w:val="000000"/>
          <w:sz w:val="24"/>
          <w:lang w:eastAsia="ru-RU"/>
        </w:rPr>
        <w:t xml:space="preserve"> </w:t>
      </w:r>
      <w:r w:rsidRPr="009115D9">
        <w:rPr>
          <w:rStyle w:val="10"/>
          <w:rFonts w:ascii="Arial" w:hAnsi="Arial" w:cs="Times New Roman"/>
          <w:color w:val="000000"/>
          <w:sz w:val="24"/>
          <w:lang w:eastAsia="ru-RU"/>
        </w:rPr>
        <w:t>приеме документов, указанных в подразделе 2.8 Регламента.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uppressAutoHyphens/>
        <w:autoSpaceDE w:val="0"/>
        <w:spacing w:after="0" w:line="240" w:lineRule="auto"/>
        <w:ind w:firstLine="709"/>
      </w:pPr>
      <w:r w:rsidRPr="009115D9">
        <w:rPr>
          <w:rStyle w:val="10"/>
          <w:color w:val="000000"/>
        </w:rPr>
        <w:t>В случае подписания Заявления, Документов квалифицированной электронной подписью, сотрудник Отдела проводит проверку действительности квалифицированной электронной подписи (квалифицированных электронных подписей), с использованием которой подписано Заявление и (или) Документы, предусматривающую проверку соблюдения условий, указанных в статье 11 Федерального закона</w:t>
      </w:r>
      <w:r w:rsidR="00501069" w:rsidRPr="009115D9">
        <w:rPr>
          <w:rStyle w:val="10"/>
          <w:color w:val="000000"/>
        </w:rPr>
        <w:t xml:space="preserve"> </w:t>
      </w:r>
      <w:r w:rsidRPr="009115D9">
        <w:rPr>
          <w:rStyle w:val="10"/>
          <w:color w:val="000000"/>
        </w:rPr>
        <w:t>№ 63-ФЗ (далее – проверка квалифицированной электронной подписи).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uppressAutoHyphens/>
        <w:spacing w:after="0" w:line="240" w:lineRule="auto"/>
        <w:ind w:firstLine="709"/>
      </w:pPr>
      <w:r w:rsidRPr="009115D9">
        <w:rPr>
          <w:rStyle w:val="10"/>
          <w:color w:val="000000"/>
          <w:highlight w:val="white"/>
        </w:rPr>
        <w:lastRenderedPageBreak/>
        <w:t xml:space="preserve">В случае, если в результате проверки квалифицированной </w:t>
      </w:r>
      <w:r w:rsidRPr="009115D9">
        <w:rPr>
          <w:rStyle w:val="10"/>
          <w:color w:val="000000"/>
        </w:rPr>
        <w:t xml:space="preserve">электронной </w:t>
      </w:r>
      <w:r w:rsidRPr="009115D9">
        <w:rPr>
          <w:rStyle w:val="10"/>
          <w:color w:val="000000"/>
          <w:highlight w:val="white"/>
        </w:rPr>
        <w:t>подписи будет выявлено несоблюдение установленных условий признания ее действительности, сотрудник Отдела в течение 3 календарных дней со дня завершения проведения такой проверки принимает реш</w:t>
      </w:r>
      <w:r w:rsidRPr="009115D9">
        <w:rPr>
          <w:rStyle w:val="10"/>
          <w:highlight w:val="white"/>
        </w:rPr>
        <w:t xml:space="preserve">ение об отказе в приеме Заявления и </w:t>
      </w:r>
      <w:r w:rsidRPr="009115D9">
        <w:rPr>
          <w:rStyle w:val="10"/>
          <w:color w:val="000000"/>
          <w:highlight w:val="white"/>
        </w:rPr>
        <w:t xml:space="preserve">Документов и направляет Заявителю </w:t>
      </w:r>
      <w:r w:rsidRPr="009115D9">
        <w:rPr>
          <w:rStyle w:val="10"/>
          <w:color w:val="000000"/>
        </w:rPr>
        <w:t xml:space="preserve">(представителю Заявителя) </w:t>
      </w:r>
      <w:r w:rsidRPr="009115D9">
        <w:rPr>
          <w:rStyle w:val="10"/>
          <w:color w:val="000000"/>
          <w:highlight w:val="white"/>
        </w:rPr>
        <w:t xml:space="preserve">уведомление об этом в электронной форме с указанием пунктов статьи 11 Федерального закона № 63-ФЗ, которые послужили основанием для принятия указанного решения. Такое уведомление подписывается квалифицированной </w:t>
      </w:r>
      <w:r w:rsidRPr="009115D9">
        <w:rPr>
          <w:rStyle w:val="10"/>
          <w:color w:val="000000"/>
        </w:rPr>
        <w:t>электронной</w:t>
      </w:r>
      <w:r w:rsidR="00983F0A" w:rsidRPr="009115D9">
        <w:rPr>
          <w:rStyle w:val="10"/>
          <w:color w:val="000000"/>
          <w:highlight w:val="white"/>
        </w:rPr>
        <w:t xml:space="preserve"> подписью руководителя</w:t>
      </w:r>
      <w:r w:rsidRPr="009115D9">
        <w:rPr>
          <w:rStyle w:val="10"/>
          <w:color w:val="000000"/>
          <w:highlight w:val="white"/>
        </w:rPr>
        <w:t xml:space="preserve"> и направляется по адресу электронной почты Заявителя </w:t>
      </w:r>
      <w:r w:rsidRPr="009115D9">
        <w:rPr>
          <w:rStyle w:val="10"/>
          <w:color w:val="000000"/>
        </w:rPr>
        <w:t>(представителя Заявителя)</w:t>
      </w:r>
      <w:r w:rsidRPr="009115D9">
        <w:rPr>
          <w:rStyle w:val="10"/>
          <w:color w:val="000000"/>
          <w:highlight w:val="white"/>
        </w:rPr>
        <w:t xml:space="preserve"> либо в его «Личный кабинет» Регионального портала.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uppressAutoHyphens/>
        <w:spacing w:after="0" w:line="240" w:lineRule="auto"/>
        <w:ind w:firstLine="709"/>
      </w:pPr>
      <w:r w:rsidRPr="009115D9">
        <w:rPr>
          <w:color w:val="000000"/>
        </w:rPr>
        <w:t>После получения уведомления об отказе в приеме Заявления Заявитель (представитель Заявителя)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uppressAutoHyphens/>
        <w:spacing w:after="0" w:line="240" w:lineRule="auto"/>
        <w:ind w:firstLine="709"/>
      </w:pPr>
      <w:r w:rsidRPr="009115D9">
        <w:rPr>
          <w:rStyle w:val="10"/>
          <w:color w:val="000000"/>
        </w:rPr>
        <w:t>При отсутствии оснований для отказа в приеме Заявления и Документов, сотрудник Отдела регистрирует их. Заявление получает статусы «Принято ведомством» или «В обработке», что отражается в «Личном кабинете» Регионального портала</w:t>
      </w:r>
      <w:r w:rsidRPr="009115D9">
        <w:rPr>
          <w:rStyle w:val="10"/>
          <w:rFonts w:eastAsia="Calibri"/>
          <w:color w:val="000000"/>
        </w:rPr>
        <w:t>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uppressAutoHyphens/>
        <w:spacing w:after="0" w:line="240" w:lineRule="auto"/>
        <w:ind w:firstLine="709"/>
      </w:pPr>
      <w:r w:rsidRPr="009115D9">
        <w:rPr>
          <w:rStyle w:val="10"/>
          <w:color w:val="000000"/>
        </w:rPr>
        <w:t>3.2.4. При поступлении Заявлени</w:t>
      </w:r>
      <w:r w:rsidRPr="009115D9">
        <w:rPr>
          <w:rStyle w:val="10"/>
        </w:rPr>
        <w:t xml:space="preserve">я и Документов посредством почтового отправления сотрудник Отдела, ответственный за прием Заявлений, обеспечивает их регистрацию в </w:t>
      </w:r>
      <w:r w:rsidR="00983F0A" w:rsidRPr="009115D9">
        <w:rPr>
          <w:rStyle w:val="10"/>
          <w:color w:val="000000"/>
        </w:rPr>
        <w:t xml:space="preserve">системе </w:t>
      </w:r>
      <w:r w:rsidR="00983F0A" w:rsidRPr="009115D9">
        <w:rPr>
          <w:rStyle w:val="10"/>
          <w:color w:val="000000"/>
          <w:lang w:val="en-US"/>
        </w:rPr>
        <w:t>Directum</w:t>
      </w:r>
      <w:r w:rsidR="00983F0A" w:rsidRPr="009115D9">
        <w:rPr>
          <w:rStyle w:val="10"/>
          <w:color w:val="000000"/>
        </w:rPr>
        <w:t xml:space="preserve"> </w:t>
      </w:r>
      <w:r w:rsidR="00983F0A" w:rsidRPr="009115D9">
        <w:rPr>
          <w:rStyle w:val="10"/>
          <w:color w:val="000000"/>
          <w:lang w:val="en-US"/>
        </w:rPr>
        <w:t>RX</w:t>
      </w:r>
      <w:r w:rsidRPr="009115D9">
        <w:rPr>
          <w:rStyle w:val="10"/>
        </w:rPr>
        <w:t>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uppressAutoHyphens/>
        <w:spacing w:after="0" w:line="240" w:lineRule="auto"/>
        <w:ind w:firstLine="709"/>
      </w:pPr>
      <w:r w:rsidRPr="009115D9">
        <w:rPr>
          <w:rStyle w:val="10"/>
        </w:rPr>
        <w:t>В случае направления Заявителем (представителя Заявителя) Документов посредством почтового отправления, верность копий направляемых Заявителем (представителем Заявителя) Документов должна быть засвидетельствована в нотариальн</w:t>
      </w:r>
      <w:r w:rsidRPr="009115D9">
        <w:rPr>
          <w:rStyle w:val="10"/>
          <w:color w:val="000000"/>
        </w:rPr>
        <w:t>ом порядке.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uppressAutoHyphens/>
        <w:spacing w:after="0" w:line="240" w:lineRule="auto"/>
        <w:ind w:firstLine="709"/>
        <w:rPr>
          <w:color w:val="000000"/>
        </w:rPr>
      </w:pP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uppressAutoHyphens/>
        <w:spacing w:after="0" w:line="240" w:lineRule="auto"/>
        <w:ind w:firstLine="709"/>
      </w:pPr>
      <w:r w:rsidRPr="009115D9">
        <w:rPr>
          <w:rStyle w:val="10"/>
          <w:b/>
          <w:color w:val="000000"/>
        </w:rPr>
        <w:t>3.3. Рассмотрение Заявления и направление (выдача) результата предоставления муниципальной услуги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color w:val="000000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rStyle w:val="10"/>
          <w:color w:val="000000"/>
        </w:rPr>
        <w:t xml:space="preserve">3.3.2. При непредставлении документов, указанных в пункте 2.7.1 Регламента, Заявителем (представителем Заявителя) самостоятельно, сотрудник Отдела не позднее </w:t>
      </w:r>
      <w:r w:rsidR="003A2DAE" w:rsidRPr="009115D9">
        <w:rPr>
          <w:rStyle w:val="10"/>
          <w:color w:val="000000"/>
        </w:rPr>
        <w:t>1</w:t>
      </w:r>
      <w:r w:rsidRPr="009115D9">
        <w:rPr>
          <w:rStyle w:val="10"/>
          <w:color w:val="000000"/>
        </w:rPr>
        <w:t xml:space="preserve"> рабоч</w:t>
      </w:r>
      <w:r w:rsidR="003A2DAE" w:rsidRPr="009115D9">
        <w:rPr>
          <w:rStyle w:val="10"/>
          <w:color w:val="000000"/>
        </w:rPr>
        <w:t>его</w:t>
      </w:r>
      <w:r w:rsidRPr="009115D9">
        <w:rPr>
          <w:rStyle w:val="10"/>
          <w:color w:val="000000"/>
        </w:rPr>
        <w:t xml:space="preserve"> дн</w:t>
      </w:r>
      <w:r w:rsidR="003A2DAE" w:rsidRPr="009115D9">
        <w:rPr>
          <w:rStyle w:val="10"/>
          <w:color w:val="000000"/>
        </w:rPr>
        <w:t>я</w:t>
      </w:r>
      <w:r w:rsidRPr="009115D9">
        <w:rPr>
          <w:rStyle w:val="10"/>
          <w:color w:val="000000"/>
        </w:rPr>
        <w:t>, следующего за днем регистрации Заявления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в органы и организации, указанные в пункте 2.7.1 Регламента, либо посредством внутриведомственного взаимодействия со структурными подразделениями Администрации.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color w:val="000000"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7F2263" w:rsidRPr="009115D9" w:rsidRDefault="007F2263" w:rsidP="009115D9">
      <w:pPr>
        <w:keepNext/>
        <w:keepLines/>
        <w:suppressLineNumbers/>
        <w:pBdr>
          <w:right w:val="none" w:sz="0" w:space="3" w:color="000000"/>
        </w:pBdr>
        <w:ind w:firstLine="709"/>
      </w:pPr>
      <w:r w:rsidRPr="009115D9">
        <w:rPr>
          <w:rStyle w:val="10"/>
          <w:color w:val="000000"/>
        </w:rPr>
        <w:t xml:space="preserve"> 3.3.3. Сотрудник Отдела в течение </w:t>
      </w:r>
      <w:r w:rsidR="000F4532" w:rsidRPr="009115D9">
        <w:rPr>
          <w:rStyle w:val="10"/>
          <w:color w:val="000000"/>
        </w:rPr>
        <w:t>1</w:t>
      </w:r>
      <w:r w:rsidRPr="009115D9">
        <w:rPr>
          <w:rStyle w:val="10"/>
          <w:color w:val="000000"/>
        </w:rPr>
        <w:t xml:space="preserve"> рабочего дня со дня поступления в Администрацию запрашиваемой информации (докумен</w:t>
      </w:r>
      <w:r w:rsidRPr="009115D9">
        <w:rPr>
          <w:rStyle w:val="10"/>
        </w:rPr>
        <w:t>тов) с использованием системы межведомственного информационного взаимодействия, или со дня регистрации Заявления и Документов, в случае предоставления документов, указанных в пункте 2.7.1 Регламента Заявителем (представителем Заявителя) самостоятельно, осуществляет проверку Заявления,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подразделом 2.9 Регламента.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rStyle w:val="10"/>
        </w:rPr>
        <w:lastRenderedPageBreak/>
        <w:t xml:space="preserve">3.3.4. При наличии оснований для отказа в предоставлении муниципальной услуги, указанных в подразделе 2.9 Регламента, сотрудник Отдела в течение </w:t>
      </w:r>
      <w:r w:rsidR="000F4532" w:rsidRPr="009115D9">
        <w:rPr>
          <w:rStyle w:val="10"/>
        </w:rPr>
        <w:t>1</w:t>
      </w:r>
      <w:r w:rsidRPr="009115D9">
        <w:rPr>
          <w:rStyle w:val="10"/>
        </w:rPr>
        <w:t xml:space="preserve"> рабочего дня, следующего за днем окончания административной процедуры, </w:t>
      </w:r>
      <w:r w:rsidRPr="009115D9">
        <w:rPr>
          <w:rStyle w:val="10"/>
          <w:color w:val="000000"/>
        </w:rPr>
        <w:t xml:space="preserve">установленной пунктом 3.3.2 Регламента, осуществляет подготовку проекта уведомления об отказе в предоставлении муниципальной услуги и передает его на подпись </w:t>
      </w:r>
      <w:r w:rsidR="000F5D14" w:rsidRPr="009115D9">
        <w:rPr>
          <w:rStyle w:val="10"/>
          <w:color w:val="000000"/>
        </w:rPr>
        <w:t>руководителю</w:t>
      </w:r>
      <w:r w:rsidRPr="009115D9">
        <w:rPr>
          <w:rStyle w:val="10"/>
          <w:color w:val="000000"/>
        </w:rPr>
        <w:t>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color w:val="000000"/>
        </w:rPr>
        <w:t>В проекте уведомления об отказе в предоставлении муниципальной услуги указываются конкретные основания из установленных в подразделе 2.9 Регламента, а также положения Заявления или Документов, в отношении которых выявлены такие основания.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rStyle w:val="10"/>
          <w:color w:val="000000"/>
        </w:rPr>
        <w:t>Отказ в предоставлении муниципальной у</w:t>
      </w:r>
      <w:r w:rsidRPr="009115D9">
        <w:rPr>
          <w:rStyle w:val="10"/>
        </w:rPr>
        <w:t>слуги не препятствует повторной подаче документов при устранении причины (основания) для отказа.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rStyle w:val="10"/>
        </w:rPr>
        <w:t xml:space="preserve">3.3.5. При отсутствии оснований для отказа в предоставлении муниципальной услуги, указанных в подразделе 2.9 Регламента, сотрудник Отдела в течение </w:t>
      </w:r>
      <w:r w:rsidR="003A2DAE" w:rsidRPr="009115D9">
        <w:rPr>
          <w:rStyle w:val="10"/>
        </w:rPr>
        <w:t xml:space="preserve">1 </w:t>
      </w:r>
      <w:r w:rsidRPr="009115D9">
        <w:rPr>
          <w:rStyle w:val="10"/>
        </w:rPr>
        <w:t xml:space="preserve">рабочего дня, следующего за днем окончания административной процедуры, установленной пунктом 3.3.3 Регламента осуществляет подготовку одного из следующих документов: </w:t>
      </w:r>
      <w:r w:rsidRPr="009115D9">
        <w:rPr>
          <w:rStyle w:val="10"/>
          <w:color w:val="000000"/>
          <w:highlight w:val="white"/>
        </w:rPr>
        <w:t>распоряжение Администрации о проведении ярмарки</w:t>
      </w:r>
      <w:r w:rsidRPr="009115D9">
        <w:rPr>
          <w:rStyle w:val="10"/>
          <w:highlight w:val="white"/>
        </w:rPr>
        <w:t>, распоряжение</w:t>
      </w:r>
      <w:r w:rsidRPr="009115D9">
        <w:rPr>
          <w:rStyle w:val="10"/>
        </w:rPr>
        <w:t xml:space="preserve"> Адми</w:t>
      </w:r>
      <w:r w:rsidRPr="009115D9">
        <w:rPr>
          <w:rStyle w:val="10"/>
          <w:color w:val="000000"/>
        </w:rPr>
        <w:t>нистрации о внесении изменений в распоряжение Администрации о проведении ярмарки (далее – проект распоряжения Администрации).</w:t>
      </w: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pBdr>
          <w:right w:val="none" w:sz="0" w:space="3" w:color="000000"/>
        </w:pBdr>
        <w:ind w:firstLine="709"/>
        <w:jc w:val="both"/>
        <w:rPr>
          <w:rFonts w:cs="Times New Roman"/>
        </w:rPr>
      </w:pPr>
      <w:r w:rsidRPr="009115D9">
        <w:rPr>
          <w:rFonts w:cs="Times New Roman"/>
          <w:color w:val="000000"/>
          <w:sz w:val="24"/>
          <w:szCs w:val="24"/>
          <w:highlight w:val="white"/>
        </w:rPr>
        <w:t>Проект распоряжения Администрации готовится в соответствии с требованиями, установленными к подготовке муниципальных правовых актов Администрации.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rStyle w:val="10"/>
          <w:color w:val="000000"/>
        </w:rPr>
        <w:t xml:space="preserve">Проект </w:t>
      </w:r>
      <w:r w:rsidRPr="009115D9">
        <w:rPr>
          <w:rStyle w:val="10"/>
          <w:color w:val="000000"/>
          <w:highlight w:val="white"/>
        </w:rPr>
        <w:t xml:space="preserve">распоряжения Администрации </w:t>
      </w:r>
      <w:r w:rsidRPr="009115D9">
        <w:rPr>
          <w:rStyle w:val="10"/>
          <w:color w:val="000000"/>
        </w:rPr>
        <w:t>в день его подготовки передается сотрудником Отдела на подпись</w:t>
      </w:r>
      <w:r w:rsidR="000F5D14" w:rsidRPr="009115D9">
        <w:rPr>
          <w:rStyle w:val="10"/>
          <w:color w:val="000000"/>
        </w:rPr>
        <w:t xml:space="preserve"> руководителю</w:t>
      </w:r>
      <w:r w:rsidRPr="009115D9">
        <w:rPr>
          <w:rStyle w:val="10"/>
          <w:color w:val="000000"/>
        </w:rPr>
        <w:t>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rStyle w:val="10"/>
          <w:color w:val="000000"/>
        </w:rPr>
        <w:t xml:space="preserve">3.3.6. </w:t>
      </w:r>
      <w:r w:rsidR="000F5D14" w:rsidRPr="009115D9">
        <w:rPr>
          <w:rStyle w:val="10"/>
          <w:color w:val="000000"/>
        </w:rPr>
        <w:t>Руководитель</w:t>
      </w:r>
      <w:r w:rsidRPr="009115D9">
        <w:rPr>
          <w:rStyle w:val="10"/>
          <w:color w:val="000000"/>
          <w:position w:val="24"/>
          <w:sz w:val="16"/>
        </w:rPr>
        <w:t xml:space="preserve"> </w:t>
      </w:r>
      <w:r w:rsidRPr="009115D9">
        <w:rPr>
          <w:rStyle w:val="10"/>
          <w:color w:val="000000"/>
        </w:rPr>
        <w:t xml:space="preserve">подписывает распоряжение Администрации или уведомление об отказе в предоставлении муниципальной услуги в течение </w:t>
      </w:r>
      <w:r w:rsidR="003A2DAE" w:rsidRPr="009115D9">
        <w:rPr>
          <w:rStyle w:val="10"/>
          <w:color w:val="000000"/>
        </w:rPr>
        <w:t>3</w:t>
      </w:r>
      <w:r w:rsidRPr="009115D9">
        <w:rPr>
          <w:rStyle w:val="10"/>
          <w:color w:val="000000"/>
        </w:rPr>
        <w:t xml:space="preserve"> рабочих дней со дня получения проекта распоряжения Администрации или проекта уведомления об отказе в предоставлении муниципальной услуги.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rStyle w:val="10"/>
          <w:color w:val="000000"/>
        </w:rPr>
        <w:t xml:space="preserve">3.3.7. Распоряжение Администрации или уведомление об отказе в предоставлении муниципальной услуги регистрируется в </w:t>
      </w:r>
      <w:r w:rsidR="000F5D14" w:rsidRPr="009115D9">
        <w:rPr>
          <w:rStyle w:val="10"/>
          <w:color w:val="000000"/>
        </w:rPr>
        <w:t xml:space="preserve">системе </w:t>
      </w:r>
      <w:r w:rsidR="000F5D14" w:rsidRPr="009115D9">
        <w:rPr>
          <w:rStyle w:val="10"/>
          <w:color w:val="000000"/>
          <w:lang w:val="en-US"/>
        </w:rPr>
        <w:t>Directum</w:t>
      </w:r>
      <w:r w:rsidR="000F5D14" w:rsidRPr="009115D9">
        <w:rPr>
          <w:rStyle w:val="10"/>
          <w:color w:val="000000"/>
        </w:rPr>
        <w:t xml:space="preserve"> </w:t>
      </w:r>
      <w:r w:rsidR="000F5D14" w:rsidRPr="009115D9">
        <w:rPr>
          <w:rStyle w:val="10"/>
          <w:color w:val="000000"/>
          <w:lang w:val="en-US"/>
        </w:rPr>
        <w:t>RX</w:t>
      </w:r>
      <w:r w:rsidR="000F5D14" w:rsidRPr="009115D9">
        <w:rPr>
          <w:rStyle w:val="10"/>
          <w:position w:val="6"/>
          <w:sz w:val="18"/>
          <w:szCs w:val="18"/>
        </w:rPr>
        <w:t xml:space="preserve"> </w:t>
      </w:r>
      <w:r w:rsidRPr="009115D9">
        <w:rPr>
          <w:rStyle w:val="10"/>
          <w:color w:val="000000"/>
        </w:rPr>
        <w:t>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rStyle w:val="10"/>
          <w:color w:val="000000"/>
        </w:rPr>
        <w:t xml:space="preserve">Сотрудник Отдела в день подписания </w:t>
      </w:r>
      <w:r w:rsidRPr="009115D9">
        <w:rPr>
          <w:rStyle w:val="10"/>
          <w:color w:val="000000"/>
          <w:highlight w:val="white"/>
        </w:rPr>
        <w:t>распоряжения Администрации</w:t>
      </w:r>
      <w:r w:rsidRPr="009115D9">
        <w:rPr>
          <w:rStyle w:val="10"/>
          <w:color w:val="000000"/>
        </w:rPr>
        <w:t xml:space="preserve"> или уведомления об отказе в предоставлении муниципальной услуги обеспечивает направление результата предоставления муниципальной услуги выбранным Заявителем </w:t>
      </w:r>
      <w:r w:rsidRPr="009115D9">
        <w:rPr>
          <w:rStyle w:val="10"/>
          <w:color w:val="000000"/>
          <w:highlight w:val="white"/>
        </w:rPr>
        <w:t>(представителем Заявителя)</w:t>
      </w:r>
      <w:r w:rsidRPr="009115D9">
        <w:rPr>
          <w:rStyle w:val="10"/>
          <w:color w:val="000000"/>
        </w:rPr>
        <w:t xml:space="preserve"> способом.</w:t>
      </w:r>
    </w:p>
    <w:p w:rsidR="007F2263" w:rsidRPr="009115D9" w:rsidRDefault="007F2263" w:rsidP="009115D9">
      <w:pPr>
        <w:keepNext/>
        <w:keepLines/>
        <w:suppressLineNumbers/>
        <w:pBdr>
          <w:right w:val="none" w:sz="0" w:space="3" w:color="000000"/>
        </w:pBdr>
        <w:ind w:firstLine="709"/>
        <w:rPr>
          <w:color w:val="000000"/>
        </w:rPr>
      </w:pPr>
    </w:p>
    <w:p w:rsidR="007F2263" w:rsidRPr="009115D9" w:rsidRDefault="007F2263" w:rsidP="009115D9">
      <w:pPr>
        <w:keepNext/>
        <w:keepLines/>
        <w:suppressLineNumbers/>
        <w:pBdr>
          <w:right w:val="none" w:sz="0" w:space="3" w:color="000000"/>
        </w:pBdr>
        <w:ind w:firstLine="709"/>
      </w:pPr>
      <w:r w:rsidRPr="009115D9">
        <w:rPr>
          <w:rStyle w:val="10"/>
          <w:b/>
          <w:color w:val="000000"/>
        </w:rPr>
        <w:tab/>
        <w:t>3.4. Исправление допущенных опечаток и ошибок в выданных в результате предоставления муниципальной услуги документах</w:t>
      </w:r>
    </w:p>
    <w:p w:rsidR="007F2263" w:rsidRPr="009115D9" w:rsidRDefault="007F2263" w:rsidP="009115D9">
      <w:pPr>
        <w:keepNext/>
        <w:keepLines/>
        <w:suppressLineNumbers/>
        <w:pBdr>
          <w:right w:val="none" w:sz="0" w:space="3" w:color="000000"/>
        </w:pBdr>
        <w:ind w:firstLine="709"/>
      </w:pPr>
      <w:r w:rsidRPr="009115D9">
        <w:rPr>
          <w:rStyle w:val="10"/>
          <w:color w:val="000000"/>
        </w:rPr>
        <w:t xml:space="preserve">3.4.1. 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ошибок. Заявитель </w:t>
      </w:r>
      <w:r w:rsidRPr="009115D9">
        <w:rPr>
          <w:rStyle w:val="10"/>
        </w:rPr>
        <w:t>(представитель Заявителя)</w:t>
      </w:r>
      <w:r w:rsidRPr="009115D9">
        <w:rPr>
          <w:rStyle w:val="10"/>
          <w:color w:val="000000"/>
        </w:rPr>
        <w:t xml:space="preserve"> может подать заявление об исправлении допущенных опечаток и (или) ошибок.</w:t>
      </w:r>
    </w:p>
    <w:p w:rsidR="007F2263" w:rsidRPr="009115D9" w:rsidRDefault="007F2263" w:rsidP="009115D9">
      <w:pPr>
        <w:keepNext/>
        <w:keepLines/>
        <w:suppressLineNumbers/>
        <w:pBdr>
          <w:right w:val="none" w:sz="0" w:space="3" w:color="000000"/>
        </w:pBdr>
        <w:ind w:firstLine="709"/>
      </w:pPr>
      <w:r w:rsidRPr="009115D9">
        <w:rPr>
          <w:rStyle w:val="10"/>
          <w:color w:val="000000"/>
        </w:rPr>
        <w:t xml:space="preserve">3.4.2. При обращении с заявлением об исправлении допущенных опечаток и (или) ошибок Заявитель </w:t>
      </w:r>
      <w:r w:rsidRPr="009115D9">
        <w:rPr>
          <w:rStyle w:val="10"/>
        </w:rPr>
        <w:t>(представитель Заявителя)</w:t>
      </w:r>
      <w:r w:rsidRPr="009115D9">
        <w:rPr>
          <w:rStyle w:val="10"/>
          <w:color w:val="000000"/>
        </w:rPr>
        <w:t xml:space="preserve"> представляет:</w:t>
      </w:r>
    </w:p>
    <w:p w:rsidR="007F2263" w:rsidRPr="009115D9" w:rsidRDefault="007F2263" w:rsidP="009115D9">
      <w:pPr>
        <w:keepNext/>
        <w:keepLines/>
        <w:suppressLineNumbers/>
        <w:pBdr>
          <w:right w:val="none" w:sz="0" w:space="3" w:color="000000"/>
        </w:pBdr>
        <w:ind w:firstLine="709"/>
      </w:pPr>
      <w:r w:rsidRPr="009115D9">
        <w:rPr>
          <w:rStyle w:val="10"/>
          <w:color w:val="000000"/>
        </w:rPr>
        <w:t>1) заявление об исправлении допущенных опечаток и (или) ошибок по форме, согласно приложению</w:t>
      </w:r>
      <w:r w:rsidRPr="009115D9">
        <w:rPr>
          <w:rStyle w:val="10"/>
          <w:color w:val="000000"/>
          <w:highlight w:val="white"/>
        </w:rPr>
        <w:t xml:space="preserve"> № 4 </w:t>
      </w:r>
      <w:r w:rsidRPr="009115D9">
        <w:rPr>
          <w:rStyle w:val="10"/>
          <w:color w:val="000000"/>
        </w:rPr>
        <w:t>к Регламенту;</w:t>
      </w:r>
    </w:p>
    <w:p w:rsidR="007F2263" w:rsidRPr="009115D9" w:rsidRDefault="007F2263" w:rsidP="009115D9">
      <w:pPr>
        <w:keepNext/>
        <w:keepLines/>
        <w:suppressLineNumbers/>
        <w:pBdr>
          <w:right w:val="none" w:sz="0" w:space="3" w:color="000000"/>
        </w:pBdr>
        <w:ind w:firstLine="709"/>
      </w:pPr>
      <w:r w:rsidRPr="009115D9">
        <w:rPr>
          <w:rStyle w:val="10"/>
          <w:color w:val="000000"/>
        </w:rPr>
        <w:t>2) документы, имеющие юридическую силу, свидетельствующие о наличии опечаток и (или) ошибок и содержащие правильные данные;</w:t>
      </w:r>
    </w:p>
    <w:p w:rsidR="007F2263" w:rsidRPr="009115D9" w:rsidRDefault="007F2263" w:rsidP="009115D9">
      <w:pPr>
        <w:keepNext/>
        <w:keepLines/>
        <w:suppressLineNumbers/>
        <w:pBdr>
          <w:right w:val="none" w:sz="0" w:space="3" w:color="000000"/>
        </w:pBdr>
        <w:ind w:firstLine="709"/>
      </w:pPr>
      <w:r w:rsidRPr="009115D9">
        <w:rPr>
          <w:rStyle w:val="10"/>
          <w:color w:val="000000"/>
        </w:rPr>
        <w:t>3) выданный результат предоставления муниципальной услуги, в котором содержится опечатка и (или) ошибка.</w:t>
      </w:r>
    </w:p>
    <w:p w:rsidR="007F2263" w:rsidRPr="009115D9" w:rsidRDefault="007F2263" w:rsidP="009115D9">
      <w:pPr>
        <w:keepNext/>
        <w:keepLines/>
        <w:suppressLineNumbers/>
        <w:pBdr>
          <w:right w:val="none" w:sz="0" w:space="3" w:color="000000"/>
        </w:pBdr>
        <w:ind w:firstLine="709"/>
      </w:pPr>
      <w:r w:rsidRPr="009115D9">
        <w:rPr>
          <w:rStyle w:val="10"/>
          <w:color w:val="000000"/>
        </w:rPr>
        <w:lastRenderedPageBreak/>
        <w:t>3.4.3. 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7F2263" w:rsidRPr="009115D9" w:rsidRDefault="007F2263" w:rsidP="009115D9">
      <w:pPr>
        <w:keepNext/>
        <w:keepLines/>
        <w:suppressLineNumbers/>
        <w:pBdr>
          <w:right w:val="none" w:sz="0" w:space="3" w:color="000000"/>
        </w:pBdr>
        <w:ind w:firstLine="709"/>
      </w:pPr>
      <w:r w:rsidRPr="009115D9">
        <w:rPr>
          <w:rStyle w:val="10"/>
          <w:color w:val="000000"/>
        </w:rPr>
        <w:t>3.4.4.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7F2263" w:rsidRPr="009115D9" w:rsidRDefault="007F2263" w:rsidP="009115D9">
      <w:pPr>
        <w:keepNext/>
        <w:keepLines/>
        <w:suppressLineNumbers/>
        <w:pBdr>
          <w:right w:val="none" w:sz="0" w:space="3" w:color="000000"/>
        </w:pBdr>
        <w:ind w:firstLine="709"/>
      </w:pPr>
      <w:r w:rsidRPr="009115D9">
        <w:rPr>
          <w:rStyle w:val="10"/>
          <w:color w:val="000000"/>
        </w:rPr>
        <w:t xml:space="preserve">3.4.5. </w:t>
      </w:r>
      <w:r w:rsidRPr="009115D9">
        <w:rPr>
          <w:rStyle w:val="10"/>
        </w:rPr>
        <w:t xml:space="preserve">В случае выявления допущенных опечаток и </w:t>
      </w:r>
      <w:r w:rsidRPr="009115D9">
        <w:rPr>
          <w:rStyle w:val="10"/>
          <w:color w:val="000000"/>
        </w:rPr>
        <w:t xml:space="preserve">(или) </w:t>
      </w:r>
      <w:r w:rsidRPr="009115D9">
        <w:rPr>
          <w:rStyle w:val="10"/>
        </w:rPr>
        <w:t xml:space="preserve">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</w:t>
      </w:r>
      <w:r w:rsidRPr="009115D9">
        <w:rPr>
          <w:rStyle w:val="10"/>
          <w:color w:val="000000"/>
        </w:rPr>
        <w:t xml:space="preserve">направление (выдача) заявителю способом, указанным в заявлении об исправлении допущенных опечаток и (или) ошибок, </w:t>
      </w:r>
      <w:r w:rsidRPr="009115D9">
        <w:rPr>
          <w:rStyle w:val="10"/>
        </w:rPr>
        <w:t xml:space="preserve">в срок, не превышающий 5 рабочих дней со дня, следующего за днем регистрации </w:t>
      </w:r>
      <w:r w:rsidRPr="009115D9">
        <w:rPr>
          <w:rStyle w:val="10"/>
          <w:color w:val="000000"/>
        </w:rPr>
        <w:t>заявления об исправлении допущенных опечаток и (или) ошибок.</w:t>
      </w:r>
    </w:p>
    <w:p w:rsidR="007F2263" w:rsidRPr="009115D9" w:rsidRDefault="007F2263" w:rsidP="009115D9">
      <w:pPr>
        <w:keepNext/>
        <w:keepLines/>
        <w:suppressLineNumbers/>
        <w:pBdr>
          <w:right w:val="none" w:sz="0" w:space="3" w:color="000000"/>
        </w:pBdr>
        <w:ind w:firstLine="709"/>
      </w:pPr>
      <w:r w:rsidRPr="009115D9">
        <w:rPr>
          <w:rStyle w:val="10"/>
          <w:color w:val="000000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 w:rsidR="007F2263" w:rsidRPr="009115D9" w:rsidRDefault="007F2263" w:rsidP="009115D9">
      <w:pPr>
        <w:keepNext/>
        <w:keepLines/>
        <w:suppressLineNumbers/>
        <w:pBdr>
          <w:right w:val="none" w:sz="0" w:space="3" w:color="000000"/>
        </w:pBdr>
        <w:ind w:firstLine="709"/>
        <w:rPr>
          <w:b/>
          <w:color w:val="000000"/>
        </w:rPr>
      </w:pP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  <w:rPr>
          <w:color w:val="000000"/>
        </w:rPr>
      </w:pPr>
      <w:r w:rsidRPr="009115D9">
        <w:rPr>
          <w:rStyle w:val="10"/>
          <w:b/>
          <w:bCs/>
        </w:rPr>
        <w:t>IV. Формы контроля за предоставлением муниципальной услуги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  <w:rPr>
          <w:color w:val="000000"/>
        </w:rPr>
      </w:pP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bookmarkStart w:id="1" w:name="Par625"/>
      <w:bookmarkEnd w:id="1"/>
      <w:r w:rsidRPr="009115D9">
        <w:rPr>
          <w:rStyle w:val="10"/>
          <w:b/>
        </w:rPr>
        <w:t>4.1.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t>4.1.2. 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Регламента.</w:t>
      </w:r>
    </w:p>
    <w:p w:rsidR="008734D8" w:rsidRPr="009115D9" w:rsidRDefault="008734D8" w:rsidP="009115D9">
      <w:pPr>
        <w:keepNext/>
        <w:keepLines/>
        <w:suppressLineNumbers/>
        <w:shd w:val="clear" w:color="auto" w:fill="FFFFFF"/>
        <w:spacing w:before="100" w:beforeAutospacing="1"/>
        <w:ind w:firstLine="709"/>
        <w:rPr>
          <w:sz w:val="26"/>
          <w:szCs w:val="26"/>
        </w:rPr>
      </w:pPr>
      <w:r w:rsidRPr="009115D9">
        <w:rPr>
          <w:color w:val="000000"/>
          <w:sz w:val="26"/>
          <w:szCs w:val="26"/>
        </w:rPr>
        <w:t>Периодичность осуществления текущего контроля устанавливается на основании годовых планов работ</w:t>
      </w:r>
      <w:r w:rsidR="003A2DAE" w:rsidRPr="009115D9">
        <w:rPr>
          <w:color w:val="000000"/>
          <w:sz w:val="26"/>
          <w:szCs w:val="26"/>
        </w:rPr>
        <w:t>ы</w:t>
      </w:r>
      <w:r w:rsidRPr="009115D9">
        <w:rPr>
          <w:color w:val="000000"/>
          <w:sz w:val="26"/>
          <w:szCs w:val="26"/>
        </w:rPr>
        <w:t>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rPr>
          <w:b/>
          <w:bCs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t>4.2.1. Администрация организует и осуществляет контроль за предоставлением муниципальной услуги.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lastRenderedPageBreak/>
        <w:t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 (представителей Заявителей), содержащих жалобы на решения, действия (бездействие) сотрудников Администрации.</w:t>
      </w:r>
    </w:p>
    <w:p w:rsidR="007F2263" w:rsidRPr="009115D9" w:rsidRDefault="007F2263" w:rsidP="009115D9">
      <w:pPr>
        <w:pStyle w:val="ab"/>
        <w:keepNext/>
        <w:keepLines/>
        <w:suppressLineNumbers/>
        <w:pBdr>
          <w:right w:val="none" w:sz="0" w:space="3" w:color="000000"/>
        </w:pBdr>
        <w:spacing w:after="0" w:line="240" w:lineRule="auto"/>
        <w:ind w:firstLine="709"/>
      </w:pPr>
      <w:r w:rsidRPr="009115D9"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 xml:space="preserve">4.2.2. Проверки полноты и качества предоставления муниципальной услуги осуществляются на основании </w:t>
      </w:r>
      <w:r w:rsidR="008734D8" w:rsidRPr="009115D9">
        <w:rPr>
          <w:rStyle w:val="10"/>
        </w:rPr>
        <w:t>годовых планов работ</w:t>
      </w:r>
      <w:r w:rsidR="003A2DAE" w:rsidRPr="009115D9">
        <w:rPr>
          <w:rStyle w:val="10"/>
        </w:rPr>
        <w:t>ы</w:t>
      </w:r>
      <w:r w:rsidR="008734D8" w:rsidRPr="009115D9">
        <w:rPr>
          <w:rStyle w:val="10"/>
        </w:rPr>
        <w:t>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 Заявителей).</w:t>
      </w:r>
    </w:p>
    <w:p w:rsidR="00B753E8" w:rsidRPr="009115D9" w:rsidRDefault="00B753E8" w:rsidP="009115D9">
      <w:pPr>
        <w:pStyle w:val="ab"/>
        <w:keepNext/>
        <w:keepLines/>
        <w:suppressLineNumbers/>
        <w:spacing w:after="0" w:line="240" w:lineRule="auto"/>
        <w:ind w:firstLine="709"/>
        <w:rPr>
          <w:rStyle w:val="10"/>
          <w:b/>
        </w:rPr>
      </w:pPr>
      <w:bookmarkStart w:id="2" w:name="Par644"/>
      <w:bookmarkEnd w:id="2"/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  <w:b/>
        </w:rPr>
        <w:t>V. Досудебный (внесудебный) порядок обжалования решений и действий (бездействия) Администрации</w:t>
      </w:r>
      <w:r w:rsidRPr="009115D9">
        <w:rPr>
          <w:rStyle w:val="10"/>
          <w:b/>
          <w:bCs/>
        </w:rPr>
        <w:t xml:space="preserve">, МФЦ, </w:t>
      </w:r>
      <w:r w:rsidRPr="009115D9">
        <w:rPr>
          <w:rStyle w:val="10"/>
          <w:b/>
          <w:bCs/>
          <w:color w:val="000000"/>
        </w:rPr>
        <w:t>организаций, указанных в части 1.1 статьи 16 Федерального закона от 27.07.2010 № 210-ФЗ «Об организации предоставления государственных и муниципальных услуг»,</w:t>
      </w:r>
      <w:r w:rsidRPr="009115D9">
        <w:rPr>
          <w:rStyle w:val="10"/>
          <w:b/>
          <w:bCs/>
        </w:rPr>
        <w:t xml:space="preserve"> а также их должностных лиц, муниципальных служащих, работников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  <w:rPr>
          <w:b/>
          <w:bCs/>
        </w:rPr>
      </w:pP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 xml:space="preserve">5.1. Заявитель (представитель </w:t>
      </w:r>
      <w:r w:rsidRPr="009115D9">
        <w:rPr>
          <w:rStyle w:val="10"/>
          <w:lang w:eastAsia="ar-SA"/>
        </w:rPr>
        <w:t>З</w:t>
      </w:r>
      <w:r w:rsidRPr="009115D9">
        <w:rPr>
          <w:rStyle w:val="10"/>
        </w:rPr>
        <w:t>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t>5.2. Жалоба может быть адресована следующим должностным лицам, уполномоченным на ее рассмотрение: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 xml:space="preserve">а) заместителю Главы </w:t>
      </w:r>
      <w:r w:rsidR="00522ADE" w:rsidRPr="009115D9">
        <w:rPr>
          <w:rStyle w:val="10"/>
        </w:rPr>
        <w:t>сельского поселения</w:t>
      </w:r>
      <w:r w:rsidRPr="009115D9">
        <w:rPr>
          <w:rStyle w:val="10"/>
        </w:rPr>
        <w:t>, координирующему и контролирующему деятельность Отдела, на решения или (и) действия (бездействие) должностных лиц Отдела;</w:t>
      </w:r>
    </w:p>
    <w:p w:rsidR="007F2263" w:rsidRPr="009115D9" w:rsidRDefault="003A2DAE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rPr>
          <w:rStyle w:val="10"/>
        </w:rPr>
        <w:t>б) Главе муниципального образования</w:t>
      </w:r>
      <w:r w:rsidR="007F2263" w:rsidRPr="009115D9">
        <w:rPr>
          <w:rStyle w:val="10"/>
        </w:rPr>
        <w:t xml:space="preserve"> на решения и действия (бездействие) заместителя Главы </w:t>
      </w:r>
      <w:r w:rsidR="00522ADE" w:rsidRPr="009115D9">
        <w:rPr>
          <w:rStyle w:val="10"/>
        </w:rPr>
        <w:t>сельского поселения</w:t>
      </w:r>
      <w:r w:rsidR="007F2263" w:rsidRPr="009115D9">
        <w:rPr>
          <w:rStyle w:val="10"/>
        </w:rPr>
        <w:t>, координирующего и контролирующего деятельность Отдела;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  <w:r w:rsidRPr="009115D9">
        <w:t>в) директору МФЦ на решения или (и) действия (бездействие) сотрудников МФЦ.</w:t>
      </w:r>
    </w:p>
    <w:p w:rsidR="007F2263" w:rsidRPr="009115D9" w:rsidRDefault="007F2263" w:rsidP="009115D9">
      <w:pPr>
        <w:keepNext/>
        <w:keepLines/>
        <w:suppressLineNumbers/>
        <w:ind w:firstLine="709"/>
      </w:pPr>
      <w:r w:rsidRPr="009115D9">
        <w:t xml:space="preserve">5.3. Информация о порядке подачи и рассмотрения жалобы размещается на официальном сайте </w:t>
      </w:r>
      <w:r w:rsidR="003A2DAE" w:rsidRPr="009115D9">
        <w:t>Администрации</w:t>
      </w:r>
      <w:r w:rsidR="00501069" w:rsidRPr="009115D9">
        <w:t xml:space="preserve"> </w:t>
      </w:r>
      <w:r w:rsidRPr="009115D9">
        <w:t>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7F2263" w:rsidRPr="009115D9" w:rsidRDefault="007F2263" w:rsidP="009115D9">
      <w:pPr>
        <w:keepNext/>
        <w:keepLines/>
        <w:suppressLineNumbers/>
        <w:ind w:firstLine="709"/>
      </w:pPr>
      <w:r w:rsidRPr="009115D9"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7F2263" w:rsidRPr="009115D9" w:rsidRDefault="007F2263" w:rsidP="009115D9">
      <w:pPr>
        <w:keepNext/>
        <w:keepLines/>
        <w:suppressLineNumbers/>
        <w:ind w:firstLine="709"/>
      </w:pPr>
      <w:r w:rsidRPr="009115D9">
        <w:t>Федеральным законом от 27.07.2010 № 210-ФЗ «Об организации предоставления государственных и муниципальных услуг»;</w:t>
      </w:r>
    </w:p>
    <w:p w:rsidR="003A2DAE" w:rsidRPr="009115D9" w:rsidRDefault="003A2DAE" w:rsidP="009115D9">
      <w:pPr>
        <w:keepNext/>
        <w:keepLines/>
        <w:suppressLineNumbers/>
        <w:ind w:firstLine="709"/>
        <w:rPr>
          <w:rFonts w:ascii="Times New Roman" w:hAnsi="Times New Roman"/>
        </w:rPr>
      </w:pPr>
      <w:r w:rsidRPr="009115D9">
        <w:rPr>
          <w:color w:val="000000"/>
        </w:rPr>
        <w:t>Постановлением администрации муниципального образования поселок Боровский от 23.07.2019 № 55 «Об утверждении порядке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предоставляющих муниципальные услуги.</w:t>
      </w:r>
    </w:p>
    <w:p w:rsidR="007F2263" w:rsidRPr="009115D9" w:rsidRDefault="007F2263" w:rsidP="009115D9">
      <w:pPr>
        <w:pStyle w:val="ab"/>
        <w:keepNext/>
        <w:keepLines/>
        <w:suppressLineNumbers/>
        <w:spacing w:after="0" w:line="240" w:lineRule="auto"/>
        <w:ind w:firstLine="709"/>
      </w:pPr>
    </w:p>
    <w:p w:rsidR="007F2263" w:rsidRPr="009115D9" w:rsidRDefault="007F2263" w:rsidP="009115D9">
      <w:pPr>
        <w:pStyle w:val="ab"/>
        <w:spacing w:after="0" w:line="240" w:lineRule="auto"/>
        <w:jc w:val="right"/>
      </w:pPr>
      <w:r w:rsidRPr="009115D9">
        <w:lastRenderedPageBreak/>
        <w:t>Приложение № 1 к Регламенту</w:t>
      </w:r>
    </w:p>
    <w:p w:rsidR="007F2263" w:rsidRPr="009115D9" w:rsidRDefault="007F2263" w:rsidP="009115D9">
      <w:pPr>
        <w:pStyle w:val="ab"/>
        <w:spacing w:after="0" w:line="240" w:lineRule="auto"/>
        <w:jc w:val="right"/>
      </w:pPr>
      <w:r w:rsidRPr="009115D9">
        <w:t>(бланк заявления о проведении ярмарки</w:t>
      </w:r>
    </w:p>
    <w:p w:rsidR="007F2263" w:rsidRPr="009115D9" w:rsidRDefault="007F2263" w:rsidP="009115D9">
      <w:pPr>
        <w:pStyle w:val="ab"/>
        <w:spacing w:after="0" w:line="240" w:lineRule="auto"/>
        <w:jc w:val="right"/>
      </w:pPr>
      <w:r w:rsidRPr="009115D9">
        <w:t>на территории муниципального образования)</w:t>
      </w:r>
    </w:p>
    <w:p w:rsidR="007F2263" w:rsidRDefault="007F2263">
      <w:pPr>
        <w:pStyle w:val="ab"/>
        <w:spacing w:after="0" w:line="240" w:lineRule="auto"/>
        <w:jc w:val="right"/>
      </w:pP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91"/>
        <w:gridCol w:w="1377"/>
        <w:gridCol w:w="232"/>
        <w:gridCol w:w="1814"/>
        <w:gridCol w:w="1295"/>
        <w:gridCol w:w="377"/>
        <w:gridCol w:w="1041"/>
        <w:gridCol w:w="1655"/>
        <w:gridCol w:w="1291"/>
      </w:tblGrid>
      <w:tr w:rsidR="007F2263">
        <w:trPr>
          <w:trHeight w:val="29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0"/>
            </w:pPr>
            <w:r>
              <w:rPr>
                <w:rStyle w:val="10"/>
                <w:sz w:val="20"/>
                <w:szCs w:val="20"/>
              </w:rPr>
              <w:t>№</w:t>
            </w:r>
          </w:p>
        </w:tc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0"/>
            </w:pPr>
            <w:r>
              <w:t>администрация ___________</w:t>
            </w:r>
          </w:p>
          <w:p w:rsidR="007F2263" w:rsidRDefault="007F2263" w:rsidP="009115D9">
            <w:pPr>
              <w:pStyle w:val="Table0"/>
            </w:pPr>
            <w:r>
              <w:t>муниципального образования</w:t>
            </w:r>
          </w:p>
        </w:tc>
      </w:tr>
      <w:tr w:rsidR="007F2263">
        <w:trPr>
          <w:trHeight w:val="303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0"/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0"/>
            </w:pPr>
            <w:r>
              <w:rPr>
                <w:rStyle w:val="10"/>
              </w:rPr>
              <w:t>Заявитель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0"/>
            </w:pPr>
            <w:r>
              <w:rPr>
                <w:rStyle w:val="10"/>
                <w:color w:val="000000"/>
                <w:sz w:val="16"/>
                <w:szCs w:val="16"/>
              </w:rPr>
              <w:t>Фамилия, имя, отчество (при наличии), ИНН, адрес места жительства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Style w:val="10"/>
                <w:rFonts w:eastAsia="Lucida Sans Unicode"/>
                <w:color w:val="000000"/>
                <w:sz w:val="16"/>
                <w:szCs w:val="16"/>
                <w:lang w:eastAsia="ar-SA"/>
              </w:rPr>
              <w:t>выдавший орган, дата выдачи</w:t>
            </w:r>
            <w:r>
              <w:rPr>
                <w:rStyle w:val="1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color w:val="000000"/>
                <w:sz w:val="16"/>
                <w:szCs w:val="16"/>
              </w:rPr>
              <w:t xml:space="preserve">Полное и сокращенное (если имеется) наименование юридического лица, фирменное наименование юридического лица, ИНН, </w:t>
            </w:r>
            <w:r>
              <w:rPr>
                <w:rStyle w:val="10"/>
                <w:rFonts w:eastAsia="Lucida Sans Unicode"/>
                <w:color w:val="000000"/>
                <w:sz w:val="16"/>
                <w:szCs w:val="16"/>
                <w:lang w:eastAsia="ar-SA"/>
              </w:rPr>
              <w:t>ОГРН, юридический адрес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sz w:val="16"/>
                <w:szCs w:val="16"/>
              </w:rPr>
              <w:t>контактные данные (</w:t>
            </w:r>
            <w:r>
              <w:rPr>
                <w:rStyle w:val="10"/>
                <w:rFonts w:eastAsia="Lucida Sans Unicode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0"/>
                <w:sz w:val="16"/>
                <w:szCs w:val="16"/>
              </w:rPr>
              <w:t>)</w:t>
            </w:r>
          </w:p>
        </w:tc>
      </w:tr>
      <w:tr w:rsidR="007F2263">
        <w:trPr>
          <w:trHeight w:val="3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B5588F" w:rsidP="009115D9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41275" cy="108585"/>
                      <wp:effectExtent l="20955" t="17145" r="13970" b="17145"/>
                      <wp:wrapNone/>
                      <wp:docPr id="9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" cy="1085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4 w 21600"/>
                                  <a:gd name="T9" fmla="*/ G4 h 21600"/>
                                  <a:gd name="T10" fmla="*/ G5 w 21600"/>
                                  <a:gd name="T11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" o:spid="_x0000_s1026" style="position:absolute;margin-left:-3.6pt;margin-top:2.85pt;width:3.25pt;height:8.5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" path="m,l21600,r,21600l,21600,,xe" filled="f" strokecolor="#243f60" strokeweight=".71mm">
                      <v:stroke joinstyle="miter"/>
                      <v:path o:connecttype="custom" o:connectlocs="0,0;41275,0;41275,108585;0,108585" o:connectangles="0,0,0,0" textboxrect="0,0,21600,21600"/>
                    </v:shape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t>индивидуальный предприниматель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color w:val="000000"/>
                <w:sz w:val="12"/>
                <w:szCs w:val="12"/>
              </w:rPr>
              <w:t>не заполняется, в случае если представлена выписка из</w:t>
            </w:r>
            <w:r w:rsidR="00501069">
              <w:rPr>
                <w:rStyle w:val="10"/>
                <w:color w:val="000000"/>
                <w:sz w:val="12"/>
                <w:szCs w:val="12"/>
              </w:rPr>
              <w:t xml:space="preserve"> </w:t>
            </w:r>
            <w:r>
              <w:rPr>
                <w:rStyle w:val="10"/>
                <w:color w:val="000000"/>
                <w:sz w:val="12"/>
                <w:szCs w:val="12"/>
              </w:rPr>
              <w:t>ЕГРИП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</w:tr>
      <w:tr w:rsidR="007F2263">
        <w:trPr>
          <w:trHeight w:val="3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B5588F" w:rsidP="009115D9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41275" cy="108585"/>
                      <wp:effectExtent l="15240" t="21590" r="19685" b="22225"/>
                      <wp:wrapNone/>
                      <wp:docPr id="8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" cy="1085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4 w 21600"/>
                                  <a:gd name="T9" fmla="*/ G4 h 21600"/>
                                  <a:gd name="T10" fmla="*/ G5 w 21600"/>
                                  <a:gd name="T11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5" o:spid="_x0000_s1026" style="position:absolute;margin-left:-3.3pt;margin-top:.95pt;width:3.25pt;height:8.5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" path="m,l21600,r,21600l,21600,,xe" filled="f" strokecolor="#243f60" strokeweight=".71mm">
                      <v:stroke joinstyle="miter"/>
                      <v:path o:connecttype="custom" o:connectlocs="0,0;41275,0;41275,108585;0,108585" o:connectangles="0,0,0,0" textboxrect="0,0,21600,21600"/>
                    </v:shape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t>юридическое лицо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color w:val="000000"/>
                <w:sz w:val="12"/>
                <w:szCs w:val="12"/>
              </w:rPr>
              <w:t>не заполняется, в случае если представлена выписка из ЕГРЮЛ\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</w:tr>
      <w:tr w:rsidR="007F2263">
        <w:trPr>
          <w:trHeight w:val="3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B5588F" w:rsidP="009115D9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41275" cy="108585"/>
                      <wp:effectExtent l="20320" t="17145" r="14605" b="17145"/>
                      <wp:wrapNone/>
                      <wp:docPr id="7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" cy="1085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4 w 21600"/>
                                  <a:gd name="T9" fmla="*/ G4 h 21600"/>
                                  <a:gd name="T10" fmla="*/ G5 w 21600"/>
                                  <a:gd name="T11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8" o:spid="_x0000_s1026" style="position:absolute;margin-left:-2.9pt;margin-top:7.35pt;width:3.25pt;height:8.5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" path="m,l21600,r,21600l,21600,,xe" filled="f" strokecolor="#243f60" strokeweight=".71mm">
                      <v:stroke joinstyle="miter"/>
                      <v:path o:connecttype="custom" o:connectlocs="0,0;41275,0;41275,108585;0,108585" o:connectangles="0,0,0,0" textboxrect="0,0,21600,21600"/>
                    </v:shape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10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 индивидуального предпринимателя или юридического лица)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</w:tr>
      <w:tr w:rsidR="007F2263">
        <w:trPr>
          <w:trHeight w:val="546"/>
        </w:trPr>
        <w:tc>
          <w:tcPr>
            <w:tcW w:w="95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  <w:p w:rsidR="007F2263" w:rsidRDefault="007F2263" w:rsidP="009115D9">
            <w:pPr>
              <w:pStyle w:val="Table"/>
            </w:pPr>
            <w:r>
              <w:rPr>
                <w:rStyle w:val="10"/>
                <w:b/>
              </w:rPr>
              <w:t xml:space="preserve"> </w:t>
            </w:r>
            <w:r>
              <w:rPr>
                <w:rStyle w:val="10"/>
                <w:b/>
                <w:sz w:val="22"/>
                <w:szCs w:val="22"/>
              </w:rPr>
              <w:t>Прошу принять решение о проведении ярмарки:</w:t>
            </w:r>
          </w:p>
          <w:p w:rsidR="007F2263" w:rsidRDefault="00501069" w:rsidP="009115D9">
            <w:pPr>
              <w:pStyle w:val="Table"/>
            </w:pPr>
            <w:r>
              <w:t xml:space="preserve"> </w:t>
            </w:r>
            <w:r w:rsidR="007F2263">
              <w:t>тип ярмарки - ________________________________________________________,</w:t>
            </w:r>
          </w:p>
          <w:p w:rsidR="007F2263" w:rsidRDefault="00501069" w:rsidP="009115D9">
            <w:pPr>
              <w:pStyle w:val="Table"/>
            </w:pPr>
            <w:r>
              <w:t xml:space="preserve"> </w:t>
            </w:r>
            <w:r w:rsidR="007F2263">
              <w:t>сроки</w:t>
            </w:r>
            <w:r>
              <w:t xml:space="preserve"> </w:t>
            </w:r>
            <w:r w:rsidR="007F2263">
              <w:t>проведения</w:t>
            </w:r>
            <w:r>
              <w:t xml:space="preserve"> </w:t>
            </w:r>
            <w:r w:rsidR="007F2263">
              <w:t>ярмарки</w:t>
            </w:r>
            <w:r>
              <w:t xml:space="preserve"> </w:t>
            </w:r>
            <w:r w:rsidR="007F2263">
              <w:t>-</w:t>
            </w:r>
            <w:r>
              <w:t xml:space="preserve"> </w:t>
            </w:r>
            <w:r w:rsidR="007F2263">
              <w:t>с</w:t>
            </w:r>
            <w:r>
              <w:t xml:space="preserve"> </w:t>
            </w:r>
            <w:r w:rsidR="007F2263">
              <w:t>_________ до __________,</w:t>
            </w:r>
          </w:p>
          <w:p w:rsidR="007F2263" w:rsidRDefault="00501069" w:rsidP="009115D9">
            <w:pPr>
              <w:pStyle w:val="Table"/>
            </w:pPr>
            <w:r>
              <w:t xml:space="preserve"> </w:t>
            </w:r>
            <w:r w:rsidR="007F2263">
              <w:t>режим работы ярмарки</w:t>
            </w:r>
            <w:r>
              <w:t xml:space="preserve"> </w:t>
            </w:r>
            <w:r w:rsidR="007F2263">
              <w:t>-</w:t>
            </w:r>
            <w:r>
              <w:t xml:space="preserve"> </w:t>
            </w:r>
            <w:r w:rsidR="007F2263">
              <w:t>__________________________________________</w:t>
            </w:r>
            <w:r>
              <w:t xml:space="preserve"> </w:t>
            </w:r>
            <w:r w:rsidR="007F2263">
              <w:t>(ежедневно, ярмарка выходного дня, иной режим) с ____ часов до _____ часов,</w:t>
            </w:r>
          </w:p>
          <w:p w:rsidR="007F2263" w:rsidRDefault="00501069" w:rsidP="009115D9">
            <w:pPr>
              <w:pStyle w:val="Table"/>
            </w:pPr>
            <w:r>
              <w:t xml:space="preserve"> </w:t>
            </w:r>
            <w:r w:rsidR="007F2263">
              <w:t>место</w:t>
            </w:r>
            <w:r>
              <w:t xml:space="preserve"> </w:t>
            </w:r>
            <w:r w:rsidR="007F2263">
              <w:t>проведения</w:t>
            </w:r>
            <w:r>
              <w:t xml:space="preserve"> </w:t>
            </w:r>
            <w:r w:rsidR="007F2263">
              <w:t>ярмарки,</w:t>
            </w:r>
            <w:r>
              <w:t xml:space="preserve"> </w:t>
            </w:r>
            <w:r w:rsidR="007F2263">
              <w:t>кадастровый</w:t>
            </w:r>
            <w:r>
              <w:t xml:space="preserve"> </w:t>
            </w:r>
            <w:r w:rsidR="007F2263">
              <w:t>номер/условный</w:t>
            </w:r>
            <w:r>
              <w:t xml:space="preserve"> </w:t>
            </w:r>
            <w:r w:rsidR="007F2263">
              <w:t>номер объекта недвижимости</w:t>
            </w:r>
            <w:r>
              <w:t xml:space="preserve"> </w:t>
            </w:r>
            <w:r w:rsidR="007F2263">
              <w:t>- ____________________________________________.</w:t>
            </w:r>
          </w:p>
          <w:p w:rsidR="007F2263" w:rsidRDefault="00501069" w:rsidP="009115D9">
            <w:pPr>
              <w:pStyle w:val="Table"/>
            </w:pPr>
            <w:r>
              <w:t xml:space="preserve"> </w:t>
            </w:r>
            <w:r w:rsidR="007F2263">
              <w:t>Максимальное количество торговых мест на ярмарке _____________________.</w:t>
            </w:r>
          </w:p>
        </w:tc>
      </w:tr>
      <w:tr w:rsidR="007F2263">
        <w:trPr>
          <w:trHeight w:val="546"/>
        </w:trPr>
        <w:tc>
          <w:tcPr>
            <w:tcW w:w="957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t>Результат муниципальной услуги прошу направить в мой адрес следующим способом:</w:t>
            </w:r>
          </w:p>
          <w:p w:rsidR="007F2263" w:rsidRDefault="00501069" w:rsidP="009115D9">
            <w:pPr>
              <w:pStyle w:val="Table"/>
            </w:pPr>
            <w:r>
              <w:rPr>
                <w:rStyle w:val="10"/>
                <w:sz w:val="20"/>
                <w:szCs w:val="20"/>
              </w:rPr>
              <w:t xml:space="preserve"> </w:t>
            </w:r>
            <w:r w:rsidR="007F2263">
              <w:rPr>
                <w:rStyle w:val="10"/>
                <w:sz w:val="20"/>
                <w:szCs w:val="20"/>
              </w:rPr>
              <w:t>в электронном виде на электронный адрес_____________________________________________________</w:t>
            </w:r>
          </w:p>
          <w:p w:rsidR="007F2263" w:rsidRDefault="00501069" w:rsidP="009115D9">
            <w:pPr>
              <w:pStyle w:val="Table"/>
            </w:pPr>
            <w:r>
              <w:rPr>
                <w:rStyle w:val="10"/>
                <w:sz w:val="20"/>
                <w:szCs w:val="20"/>
              </w:rPr>
              <w:t xml:space="preserve"> </w:t>
            </w:r>
            <w:r w:rsidR="007F2263">
              <w:rPr>
                <w:rStyle w:val="10"/>
                <w:sz w:val="20"/>
                <w:szCs w:val="20"/>
              </w:rPr>
              <w:t>почтовым отправлением на почтовый адрес ___________________________________________________</w:t>
            </w:r>
          </w:p>
          <w:p w:rsidR="007F2263" w:rsidRDefault="00501069" w:rsidP="009115D9">
            <w:pPr>
              <w:pStyle w:val="Table"/>
            </w:pPr>
            <w:r>
              <w:rPr>
                <w:rStyle w:val="10"/>
                <w:sz w:val="20"/>
                <w:szCs w:val="20"/>
              </w:rPr>
              <w:t xml:space="preserve"> </w:t>
            </w:r>
            <w:r w:rsidR="007F2263">
              <w:rPr>
                <w:rStyle w:val="10"/>
                <w:sz w:val="20"/>
                <w:szCs w:val="20"/>
              </w:rPr>
              <w:t>при личном обращении в МФЦ</w:t>
            </w:r>
          </w:p>
          <w:p w:rsidR="007F2263" w:rsidRDefault="00501069" w:rsidP="009115D9">
            <w:pPr>
              <w:pStyle w:val="Table"/>
            </w:pPr>
            <w:r>
              <w:rPr>
                <w:rStyle w:val="10"/>
                <w:sz w:val="20"/>
                <w:szCs w:val="20"/>
              </w:rPr>
              <w:t xml:space="preserve"> </w:t>
            </w:r>
            <w:r w:rsidR="007F2263">
              <w:rPr>
                <w:rStyle w:val="10"/>
                <w:sz w:val="20"/>
                <w:szCs w:val="20"/>
              </w:rPr>
              <w:t>в электронном виде в личный кабинет Регионального портала</w:t>
            </w:r>
          </w:p>
        </w:tc>
      </w:tr>
      <w:tr w:rsidR="007F2263">
        <w:trPr>
          <w:trHeight w:val="303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t>2.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rFonts w:eastAsia="Lucida Sans Unicode"/>
                <w:sz w:val="20"/>
                <w:szCs w:val="20"/>
                <w:lang w:eastAsia="ar-SA"/>
              </w:rPr>
              <w:t>Дата:</w:t>
            </w:r>
          </w:p>
        </w:tc>
      </w:tr>
      <w:tr w:rsidR="007F2263">
        <w:trPr>
          <w:trHeight w:val="3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7F2263" w:rsidRDefault="007F2263" w:rsidP="009115D9">
            <w:pPr>
              <w:pStyle w:val="Table"/>
            </w:pPr>
            <w:r>
              <w:rPr>
                <w:rStyle w:val="10"/>
                <w:rFonts w:eastAsia="Lucida Sans Unicode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rFonts w:eastAsia="Lucida Sans Unicode"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7F2263">
        <w:trPr>
          <w:trHeight w:val="303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t>3.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rFonts w:eastAsia="Lucida Sans Unicode"/>
                <w:sz w:val="20"/>
                <w:szCs w:val="20"/>
                <w:lang w:eastAsia="ar-SA"/>
              </w:rPr>
              <w:t>Дата:</w:t>
            </w:r>
          </w:p>
        </w:tc>
      </w:tr>
      <w:tr w:rsidR="007F2263">
        <w:trPr>
          <w:trHeight w:val="3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7F2263" w:rsidRDefault="007F2263" w:rsidP="009115D9">
            <w:pPr>
              <w:pStyle w:val="Table"/>
            </w:pPr>
            <w:r>
              <w:rPr>
                <w:rStyle w:val="10"/>
                <w:rFonts w:eastAsia="Lucida Sans Unicode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rFonts w:eastAsia="Lucida Sans Unicode"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7F2263" w:rsidRDefault="007F2263">
      <w:pPr>
        <w:jc w:val="right"/>
      </w:pPr>
    </w:p>
    <w:p w:rsidR="007F2263" w:rsidRPr="009115D9" w:rsidRDefault="007F2263" w:rsidP="009115D9">
      <w:pPr>
        <w:pStyle w:val="ConsPlusNormal"/>
        <w:keepNext/>
        <w:keepLines/>
        <w:widowControl/>
        <w:suppressLineNumbers/>
        <w:jc w:val="right"/>
        <w:rPr>
          <w:rFonts w:eastAsia="Times New Roman" w:cs="Times New Roman"/>
          <w:kern w:val="0"/>
          <w:lang w:eastAsia="ru-RU" w:bidi="ar-SA"/>
        </w:rPr>
      </w:pPr>
      <w:r w:rsidRPr="009115D9">
        <w:rPr>
          <w:rFonts w:eastAsia="Times New Roman" w:cs="Times New Roman"/>
          <w:kern w:val="0"/>
          <w:sz w:val="24"/>
          <w:szCs w:val="24"/>
          <w:lang w:eastAsia="ru-RU" w:bidi="ar-SA"/>
        </w:rPr>
        <w:t>Приложение № 2 к Регламенту</w:t>
      </w:r>
    </w:p>
    <w:p w:rsidR="007F2263" w:rsidRPr="009115D9" w:rsidRDefault="007F2263" w:rsidP="009115D9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  <w:r w:rsidRPr="009115D9">
        <w:rPr>
          <w:rFonts w:eastAsia="Times New Roman" w:cs="Times New Roman"/>
          <w:kern w:val="0"/>
          <w:sz w:val="24"/>
          <w:szCs w:val="24"/>
          <w:lang w:eastAsia="ru-RU" w:bidi="ar-SA"/>
        </w:rPr>
        <w:t>(рекомендуемая форма Плана мероприятий</w:t>
      </w:r>
    </w:p>
    <w:p w:rsidR="007F2263" w:rsidRPr="009115D9" w:rsidRDefault="007F2263" w:rsidP="009115D9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  <w:r w:rsidRPr="009115D9">
        <w:rPr>
          <w:rFonts w:eastAsia="Times New Roman" w:cs="Times New Roman"/>
          <w:kern w:val="0"/>
          <w:sz w:val="24"/>
          <w:szCs w:val="24"/>
          <w:lang w:eastAsia="ru-RU" w:bidi="ar-SA"/>
        </w:rPr>
        <w:lastRenderedPageBreak/>
        <w:t>по организации ярмарки и продажи товаров</w:t>
      </w:r>
    </w:p>
    <w:p w:rsidR="007F2263" w:rsidRPr="009115D9" w:rsidRDefault="007F2263" w:rsidP="009115D9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  <w:r w:rsidRPr="009115D9">
        <w:rPr>
          <w:rFonts w:eastAsia="Times New Roman" w:cs="Times New Roman"/>
          <w:kern w:val="0"/>
          <w:sz w:val="24"/>
          <w:szCs w:val="24"/>
          <w:lang w:eastAsia="ru-RU" w:bidi="ar-SA"/>
        </w:rPr>
        <w:t>(выполнения работы, оказания услуг) на ней)</w:t>
      </w:r>
    </w:p>
    <w:p w:rsidR="007F2263" w:rsidRPr="009115D9" w:rsidRDefault="007F2263" w:rsidP="009115D9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</w:p>
    <w:p w:rsidR="007F2263" w:rsidRPr="009115D9" w:rsidRDefault="007F2263" w:rsidP="009115D9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  <w:r w:rsidRPr="009115D9">
        <w:rPr>
          <w:rFonts w:eastAsia="Times New Roman" w:cs="Times New Roman"/>
          <w:kern w:val="0"/>
          <w:lang w:eastAsia="ru-RU" w:bidi="ar-SA"/>
        </w:rPr>
        <w:t>УТВЕРЖДАЮ</w:t>
      </w:r>
    </w:p>
    <w:p w:rsidR="007F2263" w:rsidRPr="009115D9" w:rsidRDefault="007F2263" w:rsidP="009115D9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  <w:r w:rsidRPr="009115D9">
        <w:rPr>
          <w:rFonts w:eastAsia="Times New Roman" w:cs="Times New Roman"/>
          <w:kern w:val="0"/>
          <w:lang w:eastAsia="ru-RU" w:bidi="ar-SA"/>
        </w:rPr>
        <w:t>«___» ____________ 20__ г.</w:t>
      </w:r>
    </w:p>
    <w:p w:rsidR="007F2263" w:rsidRPr="009115D9" w:rsidRDefault="007F2263" w:rsidP="009115D9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</w:p>
    <w:p w:rsidR="007F2263" w:rsidRPr="009115D9" w:rsidRDefault="007F2263" w:rsidP="009115D9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  <w:r w:rsidRPr="009115D9">
        <w:rPr>
          <w:rFonts w:eastAsia="Times New Roman" w:cs="Times New Roman"/>
          <w:kern w:val="0"/>
          <w:lang w:eastAsia="ru-RU" w:bidi="ar-SA"/>
        </w:rPr>
        <w:t>Подпись _______________ М.П. (при наличии)</w:t>
      </w:r>
    </w:p>
    <w:p w:rsidR="007F2263" w:rsidRPr="009115D9" w:rsidRDefault="007F2263" w:rsidP="009115D9">
      <w:pPr>
        <w:pStyle w:val="ConsPlusNormal"/>
        <w:jc w:val="both"/>
        <w:rPr>
          <w:rFonts w:eastAsia="Times New Roman" w:cs="Times New Roman"/>
          <w:kern w:val="0"/>
          <w:lang w:eastAsia="ru-RU" w:bidi="ar-SA"/>
        </w:rPr>
      </w:pPr>
    </w:p>
    <w:p w:rsidR="007F2263" w:rsidRPr="009115D9" w:rsidRDefault="007F2263" w:rsidP="009115D9">
      <w:pPr>
        <w:pStyle w:val="ConsPlusNormal"/>
        <w:ind w:firstLine="0"/>
        <w:jc w:val="both"/>
        <w:rPr>
          <w:rFonts w:eastAsia="Times New Roman" w:cs="Times New Roman"/>
          <w:kern w:val="0"/>
          <w:lang w:eastAsia="ru-RU" w:bidi="ar-SA"/>
        </w:rPr>
      </w:pPr>
    </w:p>
    <w:p w:rsidR="007F2263" w:rsidRPr="009115D9" w:rsidRDefault="007F2263" w:rsidP="009115D9">
      <w:pPr>
        <w:pStyle w:val="ConsPlusNormal"/>
        <w:ind w:firstLine="0"/>
        <w:jc w:val="center"/>
        <w:rPr>
          <w:rFonts w:eastAsia="Times New Roman" w:cs="Times New Roman"/>
          <w:kern w:val="0"/>
          <w:lang w:eastAsia="ru-RU" w:bidi="ar-SA"/>
        </w:rPr>
      </w:pPr>
      <w:bookmarkStart w:id="3" w:name="P396"/>
      <w:bookmarkEnd w:id="3"/>
      <w:r w:rsidRPr="009115D9">
        <w:rPr>
          <w:rFonts w:eastAsia="Times New Roman" w:cs="Times New Roman"/>
          <w:kern w:val="0"/>
          <w:lang w:eastAsia="ru-RU" w:bidi="ar-SA"/>
        </w:rPr>
        <w:t>План</w:t>
      </w:r>
    </w:p>
    <w:p w:rsidR="007F2263" w:rsidRPr="009115D9" w:rsidRDefault="007F2263" w:rsidP="009115D9">
      <w:pPr>
        <w:pStyle w:val="ConsPlusNormal"/>
        <w:ind w:firstLine="0"/>
        <w:jc w:val="center"/>
        <w:rPr>
          <w:rFonts w:eastAsia="Times New Roman" w:cs="Times New Roman"/>
          <w:kern w:val="0"/>
          <w:lang w:eastAsia="ru-RU" w:bidi="ar-SA"/>
        </w:rPr>
      </w:pPr>
      <w:r w:rsidRPr="009115D9">
        <w:rPr>
          <w:rFonts w:eastAsia="Times New Roman" w:cs="Times New Roman"/>
          <w:kern w:val="0"/>
          <w:lang w:eastAsia="ru-RU" w:bidi="ar-SA"/>
        </w:rPr>
        <w:t>мероприятий по организации ярмарки и продажи товаров</w:t>
      </w:r>
    </w:p>
    <w:p w:rsidR="007F2263" w:rsidRPr="009115D9" w:rsidRDefault="007F2263" w:rsidP="009115D9">
      <w:pPr>
        <w:pStyle w:val="ConsPlusNormal"/>
        <w:ind w:firstLine="0"/>
        <w:jc w:val="center"/>
        <w:rPr>
          <w:rFonts w:eastAsia="Times New Roman" w:cs="Times New Roman"/>
          <w:kern w:val="0"/>
          <w:lang w:eastAsia="ru-RU" w:bidi="ar-SA"/>
        </w:rPr>
      </w:pPr>
      <w:r w:rsidRPr="009115D9">
        <w:rPr>
          <w:rFonts w:eastAsia="Times New Roman" w:cs="Times New Roman"/>
          <w:kern w:val="0"/>
          <w:lang w:eastAsia="ru-RU" w:bidi="ar-SA"/>
        </w:rPr>
        <w:t>(выполнения работ, оказания услуг) на ней</w:t>
      </w:r>
    </w:p>
    <w:p w:rsidR="007F2263" w:rsidRDefault="007F2263">
      <w:pPr>
        <w:pStyle w:val="ConsPlusNormal"/>
        <w:jc w:val="both"/>
      </w:pPr>
    </w:p>
    <w:tbl>
      <w:tblPr>
        <w:tblW w:w="0" w:type="auto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6376"/>
        <w:gridCol w:w="1984"/>
      </w:tblGrid>
      <w:tr w:rsidR="007F226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0"/>
            </w:pPr>
            <w:r>
              <w:t>№ п/п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0"/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0"/>
            </w:pPr>
            <w:r>
              <w:t>Дата, время</w:t>
            </w:r>
          </w:p>
        </w:tc>
      </w:tr>
      <w:tr w:rsidR="007F226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  <w:r>
              <w:t>1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  <w:r>
              <w:t>Сбор заявок на участие в ярмарке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</w:p>
        </w:tc>
      </w:tr>
      <w:tr w:rsidR="007F226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  <w:r>
              <w:t>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  <w:r>
              <w:t>Разработка схемы размещения торговых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</w:p>
        </w:tc>
      </w:tr>
      <w:tr w:rsidR="007F226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  <w:r>
              <w:t>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  <w:r>
              <w:t>Ограничение движения транспорта и регулирования движения транспортных средств в месте проведения ярмарки (при необходимости)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</w:p>
        </w:tc>
      </w:tr>
      <w:tr w:rsidR="007F226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  <w:r>
              <w:t>4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  <w:r>
              <w:t>Регистрация и размещение участников ярмарки в соответствии со схемой размещения торговых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</w:p>
        </w:tc>
      </w:tr>
      <w:tr w:rsidR="007F226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  <w:r>
              <w:t>5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  <w:r>
              <w:t>Открытие ярмарки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</w:p>
        </w:tc>
      </w:tr>
      <w:tr w:rsidR="007F226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  <w:r>
              <w:t>6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  <w:r>
              <w:t>Организация уборки территории проведения ярмарки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</w:p>
        </w:tc>
      </w:tr>
      <w:tr w:rsidR="007F226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  <w:r>
              <w:t>7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  <w:r>
              <w:t>Другие мероприятия, проводимые в целях организации ярмарки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9115D9">
            <w:pPr>
              <w:pStyle w:val="Table"/>
            </w:pPr>
          </w:p>
        </w:tc>
      </w:tr>
    </w:tbl>
    <w:p w:rsidR="007F2263" w:rsidRDefault="007F2263">
      <w:pPr>
        <w:pStyle w:val="ConsPlusNormal"/>
        <w:ind w:firstLine="0"/>
        <w:jc w:val="both"/>
        <w:rPr>
          <w:sz w:val="24"/>
          <w:szCs w:val="24"/>
        </w:rPr>
      </w:pPr>
    </w:p>
    <w:p w:rsidR="007F2263" w:rsidRDefault="00501069" w:rsidP="009115D9">
      <w:pPr>
        <w:pStyle w:val="ab"/>
        <w:keepNext/>
        <w:keepLines/>
        <w:suppressLineNumbers/>
        <w:tabs>
          <w:tab w:val="right" w:pos="9638"/>
        </w:tabs>
        <w:spacing w:after="0" w:line="240" w:lineRule="auto"/>
      </w:pPr>
      <w:r>
        <w:tab/>
      </w:r>
      <w:r w:rsidR="007F2263">
        <w:t>Приложение № 3 к Регламенту</w:t>
      </w:r>
    </w:p>
    <w:p w:rsidR="007F2263" w:rsidRDefault="007F2263" w:rsidP="009115D9">
      <w:pPr>
        <w:pStyle w:val="ab"/>
        <w:spacing w:after="0" w:line="240" w:lineRule="auto"/>
        <w:jc w:val="right"/>
      </w:pPr>
      <w:r>
        <w:rPr>
          <w:rStyle w:val="10"/>
        </w:rPr>
        <w:t xml:space="preserve">(бланк заявления </w:t>
      </w:r>
      <w:r>
        <w:rPr>
          <w:rStyle w:val="10"/>
          <w:rFonts w:cs="Arial"/>
          <w:color w:val="000000"/>
        </w:rPr>
        <w:t>о внесении изменений в</w:t>
      </w:r>
    </w:p>
    <w:p w:rsidR="007F2263" w:rsidRDefault="007F2263" w:rsidP="009115D9">
      <w:pPr>
        <w:pStyle w:val="ab"/>
        <w:spacing w:after="0" w:line="240" w:lineRule="auto"/>
        <w:jc w:val="right"/>
      </w:pPr>
      <w:r>
        <w:rPr>
          <w:rFonts w:cs="Arial"/>
          <w:color w:val="000000"/>
        </w:rPr>
        <w:t>распоряжение Администрации о проведении</w:t>
      </w:r>
    </w:p>
    <w:p w:rsidR="007F2263" w:rsidRDefault="007F2263" w:rsidP="009115D9">
      <w:pPr>
        <w:pStyle w:val="ab"/>
        <w:spacing w:after="0" w:line="240" w:lineRule="auto"/>
        <w:jc w:val="right"/>
      </w:pPr>
      <w:r>
        <w:rPr>
          <w:rStyle w:val="10"/>
          <w:rFonts w:cs="Arial"/>
          <w:color w:val="000000"/>
        </w:rPr>
        <w:t>ярмарки на территории муниципального образования</w:t>
      </w:r>
      <w:r>
        <w:rPr>
          <w:rStyle w:val="10"/>
        </w:rPr>
        <w:t>)</w:t>
      </w:r>
    </w:p>
    <w:p w:rsidR="007F2263" w:rsidRDefault="007F2263">
      <w:pPr>
        <w:pStyle w:val="ab"/>
        <w:spacing w:after="0" w:line="240" w:lineRule="auto"/>
        <w:jc w:val="right"/>
      </w:pP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91"/>
        <w:gridCol w:w="1377"/>
        <w:gridCol w:w="232"/>
        <w:gridCol w:w="1814"/>
        <w:gridCol w:w="1295"/>
        <w:gridCol w:w="377"/>
        <w:gridCol w:w="1041"/>
        <w:gridCol w:w="1655"/>
        <w:gridCol w:w="1291"/>
      </w:tblGrid>
      <w:tr w:rsidR="007F2263">
        <w:trPr>
          <w:trHeight w:val="29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0"/>
            </w:pPr>
            <w:r>
              <w:rPr>
                <w:rStyle w:val="10"/>
                <w:sz w:val="20"/>
                <w:szCs w:val="20"/>
              </w:rPr>
              <w:t>№</w:t>
            </w:r>
          </w:p>
        </w:tc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0"/>
            </w:pPr>
            <w:r>
              <w:t>администрация ___________</w:t>
            </w:r>
          </w:p>
          <w:p w:rsidR="007F2263" w:rsidRDefault="007F2263" w:rsidP="009115D9">
            <w:pPr>
              <w:pStyle w:val="Table0"/>
            </w:pPr>
            <w:r>
              <w:t>муниципального образования</w:t>
            </w:r>
          </w:p>
        </w:tc>
      </w:tr>
      <w:tr w:rsidR="007F2263">
        <w:trPr>
          <w:trHeight w:val="303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0"/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0"/>
            </w:pPr>
            <w:r>
              <w:rPr>
                <w:rStyle w:val="10"/>
              </w:rPr>
              <w:t>Заявитель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0"/>
            </w:pPr>
            <w:r>
              <w:rPr>
                <w:rStyle w:val="10"/>
                <w:color w:val="000000"/>
                <w:sz w:val="16"/>
                <w:szCs w:val="16"/>
              </w:rPr>
              <w:t>Фамилия, имя, отчество (при наличии), ИНН, адрес места жительства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Style w:val="10"/>
                <w:rFonts w:eastAsia="Lucida Sans Unicode"/>
                <w:color w:val="000000"/>
                <w:sz w:val="16"/>
                <w:szCs w:val="16"/>
                <w:lang w:eastAsia="ar-SA"/>
              </w:rPr>
              <w:t>выдавший орган, дата выдачи</w:t>
            </w:r>
            <w:r>
              <w:rPr>
                <w:rStyle w:val="1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sz w:val="16"/>
                <w:szCs w:val="16"/>
              </w:rPr>
              <w:t xml:space="preserve">Полное и сокращенное (если имеется) наименование юридического лица, фирменное наименование юридического лица, ИНН, </w:t>
            </w:r>
            <w:r>
              <w:rPr>
                <w:rStyle w:val="10"/>
                <w:rFonts w:eastAsia="Lucida Sans Unicode"/>
                <w:sz w:val="16"/>
                <w:szCs w:val="16"/>
                <w:lang w:eastAsia="ar-SA"/>
              </w:rPr>
              <w:t>ОГРН, юридический адрес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sz w:val="16"/>
                <w:szCs w:val="16"/>
              </w:rPr>
              <w:t>контактные данные (</w:t>
            </w:r>
            <w:r>
              <w:rPr>
                <w:rStyle w:val="10"/>
                <w:rFonts w:eastAsia="Lucida Sans Unicode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0"/>
                <w:sz w:val="16"/>
                <w:szCs w:val="16"/>
              </w:rPr>
              <w:t>)</w:t>
            </w:r>
          </w:p>
        </w:tc>
      </w:tr>
      <w:tr w:rsidR="007F2263">
        <w:trPr>
          <w:trHeight w:val="3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B5588F" w:rsidP="009115D9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41275" cy="108585"/>
                      <wp:effectExtent l="20955" t="17145" r="13970" b="17145"/>
                      <wp:wrapNone/>
                      <wp:docPr id="6" name="Прямоугольник 3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" cy="1085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4 w 21600"/>
                                  <a:gd name="T9" fmla="*/ G4 h 21600"/>
                                  <a:gd name="T10" fmla="*/ G5 w 21600"/>
                                  <a:gd name="T11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_0" o:spid="_x0000_s1026" style="position:absolute;margin-left:-3.6pt;margin-top:2.85pt;width:3.25pt;height:8.5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" path="m,l21600,r,21600l,21600,,xe" filled="f" strokecolor="#243f60" strokeweight=".71mm">
                      <v:stroke joinstyle="miter"/>
                      <v:path o:connecttype="custom" o:connectlocs="0,0;41275,0;41275,108585;0,108585" o:connectangles="0,0,0,0" textboxrect="0,0,21600,21600"/>
                    </v:shape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t>индивидуальный предприниматель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sz w:val="12"/>
                <w:szCs w:val="12"/>
              </w:rPr>
              <w:t>не заполняется, в случае если представлена выписка из</w:t>
            </w:r>
            <w:r w:rsidR="00501069">
              <w:rPr>
                <w:rStyle w:val="10"/>
                <w:sz w:val="12"/>
                <w:szCs w:val="12"/>
              </w:rPr>
              <w:t xml:space="preserve"> </w:t>
            </w:r>
            <w:r>
              <w:rPr>
                <w:rStyle w:val="10"/>
                <w:sz w:val="12"/>
                <w:szCs w:val="12"/>
              </w:rPr>
              <w:t>ЕГРИП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</w:tr>
      <w:tr w:rsidR="007F2263">
        <w:trPr>
          <w:trHeight w:val="3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B5588F" w:rsidP="009115D9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41275" cy="108585"/>
                      <wp:effectExtent l="15240" t="21590" r="19685" b="22225"/>
                      <wp:wrapNone/>
                      <wp:docPr id="5" name="Прямоугольник 15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" cy="1085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4 w 21600"/>
                                  <a:gd name="T9" fmla="*/ G4 h 21600"/>
                                  <a:gd name="T10" fmla="*/ G5 w 21600"/>
                                  <a:gd name="T11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5_0" o:spid="_x0000_s1026" style="position:absolute;margin-left:-3.3pt;margin-top:.95pt;width:3.25pt;height:8.5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" path="m,l21600,r,21600l,21600,,xe" filled="f" strokecolor="#243f60" strokeweight=".71mm">
                      <v:stroke joinstyle="miter"/>
                      <v:path o:connecttype="custom" o:connectlocs="0,0;41275,0;41275,108585;0,108585" o:connectangles="0,0,0,0" textboxrect="0,0,21600,21600"/>
                    </v:shape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t>юридическое лицо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sz w:val="12"/>
                <w:szCs w:val="12"/>
              </w:rPr>
              <w:t>не заполняется, в случае если представлена выписка из ЕГРЮЛ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</w:tr>
      <w:tr w:rsidR="007F2263">
        <w:trPr>
          <w:trHeight w:val="3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B5588F" w:rsidP="009115D9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41275" cy="108585"/>
                      <wp:effectExtent l="20320" t="17145" r="14605" b="17145"/>
                      <wp:wrapNone/>
                      <wp:docPr id="4" name="Прямоугольник 8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" cy="1085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4 w 21600"/>
                                  <a:gd name="T9" fmla="*/ G4 h 21600"/>
                                  <a:gd name="T10" fmla="*/ G5 w 21600"/>
                                  <a:gd name="T11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8_0" o:spid="_x0000_s1026" style="position:absolute;margin-left:-2.9pt;margin-top:7.35pt;width:3.25pt;height:8.5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" path="m,l21600,r,21600l,21600,,xe" filled="f" strokecolor="#243f60" strokeweight=".71mm">
                      <v:stroke joinstyle="miter"/>
                      <v:path o:connecttype="custom" o:connectlocs="0,0;41275,0;41275,108585;0,108585" o:connectangles="0,0,0,0" textboxrect="0,0,21600,21600"/>
                    </v:shape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10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 индивидуального предпринимателя или юридического лица)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</w:tr>
      <w:tr w:rsidR="007F2263">
        <w:trPr>
          <w:trHeight w:val="546"/>
        </w:trPr>
        <w:tc>
          <w:tcPr>
            <w:tcW w:w="95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  <w:p w:rsidR="007F2263" w:rsidRDefault="007F2263" w:rsidP="009115D9">
            <w:pPr>
              <w:pStyle w:val="Table"/>
            </w:pPr>
            <w:r>
              <w:rPr>
                <w:rStyle w:val="10"/>
                <w:b/>
                <w:sz w:val="22"/>
                <w:szCs w:val="22"/>
              </w:rPr>
              <w:t>Прошу</w:t>
            </w:r>
            <w:r w:rsidR="00501069">
              <w:rPr>
                <w:rStyle w:val="10"/>
                <w:b/>
                <w:sz w:val="22"/>
                <w:szCs w:val="22"/>
              </w:rPr>
              <w:t xml:space="preserve"> </w:t>
            </w:r>
            <w:r>
              <w:rPr>
                <w:rStyle w:val="10"/>
                <w:b/>
                <w:sz w:val="22"/>
                <w:szCs w:val="22"/>
              </w:rPr>
              <w:t>внести</w:t>
            </w:r>
            <w:r w:rsidR="00501069">
              <w:rPr>
                <w:rStyle w:val="10"/>
                <w:b/>
                <w:sz w:val="22"/>
                <w:szCs w:val="22"/>
              </w:rPr>
              <w:t xml:space="preserve"> </w:t>
            </w:r>
            <w:r>
              <w:rPr>
                <w:rStyle w:val="10"/>
                <w:b/>
                <w:sz w:val="22"/>
                <w:szCs w:val="22"/>
              </w:rPr>
              <w:t>изменения</w:t>
            </w:r>
            <w:r w:rsidR="00501069">
              <w:rPr>
                <w:rStyle w:val="10"/>
                <w:b/>
                <w:sz w:val="22"/>
                <w:szCs w:val="22"/>
              </w:rPr>
              <w:t xml:space="preserve"> </w:t>
            </w:r>
            <w:r>
              <w:rPr>
                <w:rStyle w:val="10"/>
                <w:b/>
                <w:sz w:val="22"/>
                <w:szCs w:val="22"/>
              </w:rPr>
              <w:t>в распоряжение Администрации</w:t>
            </w:r>
            <w:r>
              <w:rPr>
                <w:rStyle w:val="10"/>
                <w:sz w:val="22"/>
                <w:szCs w:val="22"/>
              </w:rPr>
              <w:t xml:space="preserve"> от ___ № ___ «________________________________________________» (название распоряжения)</w:t>
            </w:r>
            <w:r w:rsidR="00501069">
              <w:rPr>
                <w:rStyle w:val="10"/>
                <w:sz w:val="22"/>
                <w:szCs w:val="22"/>
              </w:rPr>
              <w:t xml:space="preserve"> </w:t>
            </w:r>
            <w:r>
              <w:rPr>
                <w:rStyle w:val="10"/>
                <w:sz w:val="22"/>
                <w:szCs w:val="22"/>
              </w:rPr>
              <w:t>в</w:t>
            </w:r>
            <w:r w:rsidR="00501069">
              <w:rPr>
                <w:rStyle w:val="10"/>
                <w:sz w:val="22"/>
                <w:szCs w:val="22"/>
              </w:rPr>
              <w:t xml:space="preserve"> </w:t>
            </w:r>
            <w:r>
              <w:rPr>
                <w:rStyle w:val="10"/>
                <w:sz w:val="22"/>
                <w:szCs w:val="22"/>
              </w:rPr>
              <w:t>связи</w:t>
            </w:r>
            <w:r w:rsidR="00501069">
              <w:rPr>
                <w:rStyle w:val="10"/>
                <w:sz w:val="22"/>
                <w:szCs w:val="22"/>
              </w:rPr>
              <w:t xml:space="preserve"> </w:t>
            </w:r>
            <w:r>
              <w:rPr>
                <w:rStyle w:val="10"/>
                <w:sz w:val="22"/>
                <w:szCs w:val="22"/>
              </w:rPr>
              <w:t>с:</w:t>
            </w:r>
            <w:r w:rsidR="00501069">
              <w:rPr>
                <w:rStyle w:val="10"/>
                <w:sz w:val="22"/>
                <w:szCs w:val="22"/>
              </w:rPr>
              <w:t xml:space="preserve"> </w:t>
            </w:r>
            <w:r>
              <w:rPr>
                <w:rStyle w:val="10"/>
                <w:sz w:val="22"/>
                <w:szCs w:val="22"/>
              </w:rPr>
              <w:t>________________________________ (изменение наименования юридического лица - организатора ярмарки/сокращение срока проведения ярмарки/продление срока проведения ярмарки).</w:t>
            </w:r>
          </w:p>
          <w:p w:rsidR="007F2263" w:rsidRDefault="007F2263" w:rsidP="009115D9">
            <w:pPr>
              <w:pStyle w:val="Table"/>
            </w:pPr>
          </w:p>
        </w:tc>
      </w:tr>
      <w:tr w:rsidR="007F2263">
        <w:trPr>
          <w:trHeight w:val="546"/>
        </w:trPr>
        <w:tc>
          <w:tcPr>
            <w:tcW w:w="957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t>Результат муниципальной услуги прошу направить в мой адрес следующим способом:</w:t>
            </w:r>
          </w:p>
          <w:p w:rsidR="007F2263" w:rsidRDefault="00501069" w:rsidP="009115D9">
            <w:pPr>
              <w:pStyle w:val="Table"/>
            </w:pPr>
            <w:r>
              <w:rPr>
                <w:rStyle w:val="10"/>
                <w:sz w:val="20"/>
                <w:szCs w:val="20"/>
              </w:rPr>
              <w:t xml:space="preserve"> </w:t>
            </w:r>
            <w:r w:rsidR="007F2263">
              <w:rPr>
                <w:rStyle w:val="10"/>
                <w:sz w:val="20"/>
                <w:szCs w:val="20"/>
              </w:rPr>
              <w:t>в электронном виде на электронный адрес_____________________________________________________</w:t>
            </w:r>
          </w:p>
          <w:p w:rsidR="007F2263" w:rsidRDefault="00501069" w:rsidP="009115D9">
            <w:pPr>
              <w:pStyle w:val="Table"/>
            </w:pPr>
            <w:r>
              <w:rPr>
                <w:rStyle w:val="10"/>
                <w:sz w:val="20"/>
                <w:szCs w:val="20"/>
              </w:rPr>
              <w:t xml:space="preserve"> </w:t>
            </w:r>
            <w:r w:rsidR="007F2263">
              <w:rPr>
                <w:rStyle w:val="10"/>
                <w:sz w:val="20"/>
                <w:szCs w:val="20"/>
              </w:rPr>
              <w:t>почтовым отправлением на почтовый адрес ___________________________________________________</w:t>
            </w:r>
          </w:p>
          <w:p w:rsidR="007F2263" w:rsidRDefault="00501069" w:rsidP="009115D9">
            <w:pPr>
              <w:pStyle w:val="Table"/>
            </w:pPr>
            <w:r>
              <w:rPr>
                <w:rStyle w:val="10"/>
                <w:sz w:val="20"/>
                <w:szCs w:val="20"/>
              </w:rPr>
              <w:t xml:space="preserve"> </w:t>
            </w:r>
            <w:r w:rsidR="007F2263">
              <w:rPr>
                <w:rStyle w:val="10"/>
                <w:sz w:val="20"/>
                <w:szCs w:val="20"/>
              </w:rPr>
              <w:t>при личном обращении в МФЦ</w:t>
            </w:r>
          </w:p>
          <w:p w:rsidR="007F2263" w:rsidRDefault="00501069" w:rsidP="009115D9">
            <w:pPr>
              <w:pStyle w:val="Table"/>
            </w:pPr>
            <w:r>
              <w:rPr>
                <w:rStyle w:val="10"/>
                <w:sz w:val="20"/>
                <w:szCs w:val="20"/>
              </w:rPr>
              <w:t xml:space="preserve"> </w:t>
            </w:r>
            <w:r w:rsidR="007F2263">
              <w:rPr>
                <w:rStyle w:val="10"/>
                <w:sz w:val="20"/>
                <w:szCs w:val="20"/>
              </w:rPr>
              <w:t>в электронном виде в личный кабинет Регионального портала</w:t>
            </w:r>
          </w:p>
        </w:tc>
      </w:tr>
      <w:tr w:rsidR="007F2263">
        <w:trPr>
          <w:trHeight w:val="303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t>2.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rFonts w:eastAsia="Lucida Sans Unicode"/>
                <w:sz w:val="20"/>
                <w:szCs w:val="20"/>
                <w:lang w:eastAsia="ar-SA"/>
              </w:rPr>
              <w:t>Дата:</w:t>
            </w:r>
          </w:p>
        </w:tc>
      </w:tr>
      <w:tr w:rsidR="007F2263">
        <w:trPr>
          <w:trHeight w:val="3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7F2263" w:rsidRDefault="007F2263" w:rsidP="009115D9">
            <w:pPr>
              <w:pStyle w:val="Table"/>
            </w:pPr>
            <w:r>
              <w:rPr>
                <w:rStyle w:val="10"/>
                <w:rFonts w:eastAsia="Lucida Sans Unicode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rFonts w:eastAsia="Lucida Sans Unicode"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7F2263">
        <w:trPr>
          <w:trHeight w:val="303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t>3.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rFonts w:eastAsia="Lucida Sans Unicode"/>
                <w:sz w:val="20"/>
                <w:szCs w:val="20"/>
                <w:lang w:eastAsia="ar-SA"/>
              </w:rPr>
              <w:t>Дата:</w:t>
            </w:r>
          </w:p>
        </w:tc>
      </w:tr>
      <w:tr w:rsidR="007F2263">
        <w:trPr>
          <w:trHeight w:val="3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7F2263" w:rsidRDefault="007F2263" w:rsidP="009115D9">
            <w:pPr>
              <w:pStyle w:val="Table"/>
            </w:pPr>
            <w:r>
              <w:rPr>
                <w:rStyle w:val="10"/>
                <w:rFonts w:eastAsia="Lucida Sans Unicode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rFonts w:eastAsia="Lucida Sans Unicode"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7F2263" w:rsidRDefault="007F2263">
      <w:pPr>
        <w:jc w:val="right"/>
        <w:rPr>
          <w:u w:val="single"/>
        </w:rPr>
      </w:pPr>
    </w:p>
    <w:p w:rsidR="007F2263" w:rsidRDefault="007F2263">
      <w:pPr>
        <w:pStyle w:val="ab"/>
        <w:spacing w:after="0" w:line="240" w:lineRule="auto"/>
        <w:jc w:val="right"/>
      </w:pPr>
    </w:p>
    <w:p w:rsidR="007F2263" w:rsidRDefault="007F2263">
      <w:pPr>
        <w:pStyle w:val="ab"/>
        <w:spacing w:after="0" w:line="240" w:lineRule="auto"/>
        <w:jc w:val="right"/>
      </w:pPr>
    </w:p>
    <w:p w:rsidR="007F2263" w:rsidRDefault="007F2263">
      <w:pPr>
        <w:pStyle w:val="ab"/>
        <w:spacing w:after="0" w:line="240" w:lineRule="auto"/>
        <w:jc w:val="right"/>
      </w:pPr>
    </w:p>
    <w:p w:rsidR="007F2263" w:rsidRDefault="007F2263">
      <w:pPr>
        <w:pStyle w:val="ab"/>
        <w:spacing w:after="0" w:line="240" w:lineRule="auto"/>
        <w:jc w:val="right"/>
      </w:pPr>
    </w:p>
    <w:p w:rsidR="007F2263" w:rsidRDefault="007F2263">
      <w:pPr>
        <w:pStyle w:val="ab"/>
        <w:spacing w:after="0" w:line="240" w:lineRule="auto"/>
        <w:jc w:val="right"/>
      </w:pPr>
    </w:p>
    <w:p w:rsidR="007F2263" w:rsidRDefault="007F2263">
      <w:pPr>
        <w:pStyle w:val="ab"/>
        <w:spacing w:after="0" w:line="240" w:lineRule="auto"/>
        <w:jc w:val="right"/>
      </w:pPr>
    </w:p>
    <w:p w:rsidR="007F2263" w:rsidRDefault="007F2263">
      <w:pPr>
        <w:pStyle w:val="ab"/>
        <w:spacing w:after="0" w:line="240" w:lineRule="auto"/>
        <w:jc w:val="right"/>
      </w:pPr>
    </w:p>
    <w:p w:rsidR="007F2263" w:rsidRDefault="007F2263">
      <w:pPr>
        <w:pStyle w:val="ab"/>
        <w:spacing w:after="0" w:line="240" w:lineRule="auto"/>
        <w:jc w:val="right"/>
      </w:pPr>
    </w:p>
    <w:p w:rsidR="007F2263" w:rsidRDefault="007F2263">
      <w:pPr>
        <w:pStyle w:val="ab"/>
        <w:spacing w:after="0" w:line="240" w:lineRule="auto"/>
        <w:jc w:val="right"/>
      </w:pPr>
    </w:p>
    <w:p w:rsidR="007F2263" w:rsidRDefault="007F2263">
      <w:pPr>
        <w:pStyle w:val="ab"/>
        <w:spacing w:after="0" w:line="240" w:lineRule="auto"/>
        <w:jc w:val="right"/>
      </w:pPr>
    </w:p>
    <w:p w:rsidR="007F2263" w:rsidRDefault="007F2263">
      <w:pPr>
        <w:pStyle w:val="ab"/>
        <w:pageBreakBefore/>
        <w:spacing w:after="0" w:line="240" w:lineRule="auto"/>
        <w:jc w:val="right"/>
      </w:pPr>
    </w:p>
    <w:p w:rsidR="007F2263" w:rsidRDefault="007F2263">
      <w:pPr>
        <w:pStyle w:val="ab"/>
        <w:spacing w:after="0" w:line="240" w:lineRule="auto"/>
        <w:jc w:val="right"/>
      </w:pPr>
    </w:p>
    <w:p w:rsidR="007F2263" w:rsidRDefault="007F2263">
      <w:pPr>
        <w:pStyle w:val="ab"/>
        <w:spacing w:after="0" w:line="240" w:lineRule="auto"/>
        <w:jc w:val="right"/>
      </w:pPr>
      <w:r>
        <w:t>Приложение № 4 к Регламенту</w:t>
      </w:r>
    </w:p>
    <w:p w:rsidR="007F2263" w:rsidRDefault="007F2263">
      <w:pPr>
        <w:pStyle w:val="ab"/>
        <w:spacing w:after="0" w:line="240" w:lineRule="auto"/>
        <w:jc w:val="right"/>
      </w:pPr>
      <w:r>
        <w:rPr>
          <w:rStyle w:val="10"/>
        </w:rPr>
        <w:t xml:space="preserve">(бланк </w:t>
      </w:r>
      <w:r>
        <w:rPr>
          <w:rStyle w:val="10"/>
          <w:color w:val="000000"/>
        </w:rPr>
        <w:t>заявление об исправлении</w:t>
      </w:r>
    </w:p>
    <w:p w:rsidR="007F2263" w:rsidRDefault="007F2263">
      <w:pPr>
        <w:pStyle w:val="ab"/>
        <w:spacing w:after="0" w:line="240" w:lineRule="auto"/>
        <w:jc w:val="right"/>
      </w:pPr>
      <w:r>
        <w:rPr>
          <w:rStyle w:val="10"/>
          <w:color w:val="000000"/>
        </w:rPr>
        <w:t>допущенных опечаток и (или) ошибок)</w:t>
      </w:r>
    </w:p>
    <w:p w:rsidR="007F2263" w:rsidRDefault="007F2263">
      <w:pPr>
        <w:pStyle w:val="ab"/>
        <w:spacing w:after="0" w:line="240" w:lineRule="auto"/>
        <w:jc w:val="right"/>
      </w:pP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88"/>
        <w:gridCol w:w="1387"/>
        <w:gridCol w:w="330"/>
        <w:gridCol w:w="1815"/>
        <w:gridCol w:w="1200"/>
        <w:gridCol w:w="366"/>
        <w:gridCol w:w="1044"/>
        <w:gridCol w:w="1652"/>
        <w:gridCol w:w="1303"/>
      </w:tblGrid>
      <w:tr w:rsidR="007F2263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0"/>
            </w:pPr>
            <w:r>
              <w:rPr>
                <w:rStyle w:val="10"/>
                <w:sz w:val="20"/>
                <w:szCs w:val="20"/>
              </w:rPr>
              <w:t>№</w:t>
            </w:r>
          </w:p>
        </w:tc>
        <w:tc>
          <w:tcPr>
            <w:tcW w:w="9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0"/>
            </w:pPr>
            <w:r>
              <w:t>администрация ___________</w:t>
            </w:r>
          </w:p>
          <w:p w:rsidR="007F2263" w:rsidRDefault="007F2263" w:rsidP="009115D9">
            <w:pPr>
              <w:pStyle w:val="Table0"/>
            </w:pPr>
            <w:r>
              <w:t>муниципального образования</w:t>
            </w:r>
          </w:p>
        </w:tc>
      </w:tr>
      <w:tr w:rsidR="007F2263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0"/>
            </w:pPr>
            <w:r>
              <w:t>1.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0"/>
            </w:pPr>
            <w:r>
              <w:rPr>
                <w:rStyle w:val="10"/>
                <w:color w:val="000000"/>
              </w:rPr>
              <w:t>Заявитель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0"/>
            </w:pPr>
            <w:r>
              <w:rPr>
                <w:rStyle w:val="10"/>
                <w:color w:val="000000"/>
                <w:sz w:val="16"/>
                <w:szCs w:val="16"/>
              </w:rPr>
              <w:t>Фамилия, имя, отчество (при наличии), ИНН, адрес места жительства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Style w:val="10"/>
                <w:rFonts w:eastAsia="Lucida Sans Unicode"/>
                <w:color w:val="000000"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Style w:val="1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rFonts w:eastAsia="Lucida Sans Unicode"/>
                <w:color w:val="000000"/>
                <w:sz w:val="16"/>
                <w:szCs w:val="16"/>
                <w:lang w:eastAsia="ar-SA"/>
              </w:rPr>
              <w:t>Полное и сокращенное (если имеется) наименование юридического лица, фирменное наименование юридического лица, ИНН, ОГРН, юридический адрес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color w:val="000000"/>
                <w:sz w:val="16"/>
                <w:szCs w:val="16"/>
              </w:rPr>
              <w:t>контактные данные (</w:t>
            </w:r>
            <w:r>
              <w:rPr>
                <w:rStyle w:val="10"/>
                <w:rFonts w:eastAsia="Lucida Sans Unicode"/>
                <w:color w:val="000000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0"/>
                <w:color w:val="000000"/>
                <w:sz w:val="16"/>
                <w:szCs w:val="16"/>
              </w:rPr>
              <w:t>)</w:t>
            </w:r>
          </w:p>
        </w:tc>
      </w:tr>
      <w:tr w:rsidR="007F2263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B5588F" w:rsidP="009115D9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103505" cy="108585"/>
                      <wp:effectExtent l="20955" t="17145" r="18415" b="1714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85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4 w 21600"/>
                                  <a:gd name="T9" fmla="*/ G4 h 21600"/>
                                  <a:gd name="T10" fmla="*/ G5 w 21600"/>
                                  <a:gd name="T11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style="position:absolute;margin-left:-3.6pt;margin-top:2.85pt;width:8.15pt;height:8.5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" path="m,l21600,r,21600l,21600,,xe" filled="f" strokecolor="#243f60" strokeweight=".71mm">
                      <v:stroke joinstyle="miter"/>
                      <v:path o:connecttype="custom" o:connectlocs="0,0;103505,0;103505,108585;0,108585" o:connectangles="0,0,0,0" textboxrect="0,0,21600,21600"/>
                    </v:shape>
                  </w:pict>
                </mc:Fallback>
              </mc:AlternateConten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t>индивидуальный предприниматель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color w:val="000000"/>
                <w:sz w:val="12"/>
                <w:szCs w:val="12"/>
              </w:rPr>
              <w:t>не заполняется, в случае если представлена выписка из</w:t>
            </w:r>
            <w:r w:rsidR="00501069">
              <w:rPr>
                <w:rStyle w:val="10"/>
                <w:color w:val="000000"/>
                <w:sz w:val="12"/>
                <w:szCs w:val="12"/>
              </w:rPr>
              <w:t xml:space="preserve"> </w:t>
            </w:r>
            <w:r>
              <w:rPr>
                <w:rStyle w:val="10"/>
                <w:color w:val="000000"/>
                <w:sz w:val="12"/>
                <w:szCs w:val="12"/>
              </w:rPr>
              <w:t>ЕГРИП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</w:tr>
      <w:tr w:rsidR="007F2263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B5588F" w:rsidP="009115D9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103505" cy="108585"/>
                      <wp:effectExtent l="15240" t="21590" r="14605" b="2222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85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4 w 21600"/>
                                  <a:gd name="T9" fmla="*/ G4 h 21600"/>
                                  <a:gd name="T10" fmla="*/ G5 w 21600"/>
                                  <a:gd name="T11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style="position:absolute;margin-left:-3.3pt;margin-top:.95pt;width:8.15pt;height:8.5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" path="m,l21600,r,21600l,21600,,xe" filled="f" strokecolor="#243f60" strokeweight=".71mm">
                      <v:stroke joinstyle="miter"/>
                      <v:path o:connecttype="custom" o:connectlocs="0,0;103505,0;103505,108585;0,108585" o:connectangles="0,0,0,0" textboxrect="0,0,21600,21600"/>
                    </v:shape>
                  </w:pict>
                </mc:Fallback>
              </mc:AlternateConten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t>юридическое лицо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color w:val="000000"/>
                <w:sz w:val="12"/>
                <w:szCs w:val="12"/>
              </w:rPr>
              <w:t>не заполняется, в случае если представлена выписка из ЕГРЮЛ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</w:tr>
      <w:tr w:rsidR="007F2263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B5588F" w:rsidP="009115D9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103505" cy="108585"/>
                      <wp:effectExtent l="20320" t="17145" r="19050" b="1714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85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4 w 21600"/>
                                  <a:gd name="T9" fmla="*/ G4 h 21600"/>
                                  <a:gd name="T10" fmla="*/ G5 w 21600"/>
                                  <a:gd name="T11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style="position:absolute;margin-left:-2.9pt;margin-top:7.35pt;width:8.15pt;height:8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" path="m,l21600,r,21600l,21600,,xe" filled="f" strokecolor="#243f60" strokeweight=".71mm">
                      <v:stroke joinstyle="miter"/>
                      <v:path o:connecttype="custom" o:connectlocs="0,0;103505,0;103505,108585;0,108585" o:connectangles="0,0,0,0" textboxrect="0,0,21600,21600"/>
                    </v:shape>
                  </w:pict>
                </mc:Fallback>
              </mc:AlternateConten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10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 индивидуального предпринимателя или юридического лица)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</w:tr>
      <w:tr w:rsidR="007F2263">
        <w:trPr>
          <w:trHeight w:val="546"/>
        </w:trPr>
        <w:tc>
          <w:tcPr>
            <w:tcW w:w="9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  <w:p w:rsidR="007F2263" w:rsidRDefault="007F2263" w:rsidP="009115D9">
            <w:pPr>
              <w:pStyle w:val="Table"/>
            </w:pPr>
            <w:r>
              <w:t>Прошу исправить допущенную ошибку (опечатку) в _______________________________</w:t>
            </w:r>
            <w:r>
              <w:br/>
              <w:t>____________________________________________________________________________________</w:t>
            </w:r>
          </w:p>
          <w:p w:rsidR="007F2263" w:rsidRDefault="007F2263" w:rsidP="009115D9">
            <w:pPr>
              <w:pStyle w:val="Table"/>
            </w:pPr>
            <w: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7F2263" w:rsidRDefault="007F2263" w:rsidP="009115D9">
            <w:pPr>
              <w:pStyle w:val="Table"/>
            </w:pPr>
            <w:r>
              <w:t>заключающуюся в ___________________________________________________________________</w:t>
            </w:r>
          </w:p>
          <w:p w:rsidR="007F2263" w:rsidRDefault="007F2263" w:rsidP="009115D9">
            <w:pPr>
              <w:pStyle w:val="Table"/>
            </w:pPr>
            <w:r>
              <w:t>____________________________________________________________________________________</w:t>
            </w:r>
          </w:p>
          <w:p w:rsidR="007F2263" w:rsidRDefault="007F2263" w:rsidP="009115D9">
            <w:pPr>
              <w:pStyle w:val="Table"/>
            </w:pPr>
            <w:r>
              <w:t>(указывается описание опечатки (ошибки), при необходимости указывается документ, подтверждающий наличие ошибки</w:t>
            </w:r>
          </w:p>
          <w:p w:rsidR="007F2263" w:rsidRDefault="007F2263" w:rsidP="009115D9">
            <w:pPr>
              <w:pStyle w:val="Table"/>
            </w:pPr>
            <w:r>
              <w:t>____________________________________________________________________________________</w:t>
            </w:r>
          </w:p>
          <w:p w:rsidR="007F2263" w:rsidRDefault="007F2263" w:rsidP="009115D9">
            <w:pPr>
              <w:pStyle w:val="Table"/>
            </w:pPr>
            <w:r>
              <w:rPr>
                <w:rStyle w:val="10"/>
                <w:color w:val="000000"/>
              </w:rPr>
              <w:t xml:space="preserve"> </w:t>
            </w:r>
            <w:r>
              <w:rPr>
                <w:rStyle w:val="10"/>
                <w:color w:val="000000"/>
                <w:sz w:val="16"/>
                <w:szCs w:val="16"/>
              </w:rPr>
              <w:t>(опечатки))</w:t>
            </w:r>
          </w:p>
        </w:tc>
      </w:tr>
      <w:tr w:rsidR="007F2263">
        <w:trPr>
          <w:trHeight w:val="546"/>
        </w:trPr>
        <w:tc>
          <w:tcPr>
            <w:tcW w:w="958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t>Результат муниципальной услуги прошу направить в мой адрес следующим способом:</w:t>
            </w:r>
          </w:p>
          <w:p w:rsidR="007F2263" w:rsidRDefault="00501069" w:rsidP="009115D9">
            <w:pPr>
              <w:pStyle w:val="Table"/>
            </w:pPr>
            <w:r>
              <w:rPr>
                <w:rStyle w:val="10"/>
                <w:sz w:val="20"/>
                <w:szCs w:val="20"/>
              </w:rPr>
              <w:t xml:space="preserve"> </w:t>
            </w:r>
            <w:r w:rsidR="007F2263">
              <w:rPr>
                <w:rStyle w:val="10"/>
                <w:sz w:val="20"/>
                <w:szCs w:val="20"/>
              </w:rPr>
              <w:t>посредством направления на указанный выше адрес электронной почты</w:t>
            </w:r>
          </w:p>
          <w:p w:rsidR="007F2263" w:rsidRDefault="00501069" w:rsidP="009115D9">
            <w:pPr>
              <w:pStyle w:val="Table"/>
            </w:pPr>
            <w:r>
              <w:rPr>
                <w:rStyle w:val="10"/>
                <w:sz w:val="20"/>
                <w:szCs w:val="20"/>
              </w:rPr>
              <w:t xml:space="preserve"> </w:t>
            </w:r>
            <w:r w:rsidR="007F2263">
              <w:rPr>
                <w:rStyle w:val="10"/>
                <w:sz w:val="20"/>
                <w:szCs w:val="20"/>
              </w:rPr>
              <w:t>почтовым отправлением на указанный выше адрес</w:t>
            </w:r>
          </w:p>
          <w:p w:rsidR="007F2263" w:rsidRDefault="00501069" w:rsidP="009115D9">
            <w:pPr>
              <w:pStyle w:val="Table"/>
            </w:pPr>
            <w:r>
              <w:rPr>
                <w:rStyle w:val="10"/>
                <w:sz w:val="20"/>
                <w:szCs w:val="20"/>
              </w:rPr>
              <w:t xml:space="preserve"> </w:t>
            </w:r>
            <w:r w:rsidR="007F2263">
              <w:rPr>
                <w:rStyle w:val="10"/>
                <w:sz w:val="20"/>
                <w:szCs w:val="20"/>
              </w:rPr>
              <w:t>при личном обращении в МФЦ</w:t>
            </w:r>
          </w:p>
          <w:p w:rsidR="007F2263" w:rsidRDefault="00501069" w:rsidP="009115D9">
            <w:pPr>
              <w:pStyle w:val="Table"/>
            </w:pPr>
            <w:r>
              <w:rPr>
                <w:rStyle w:val="10"/>
                <w:sz w:val="20"/>
                <w:szCs w:val="20"/>
              </w:rPr>
              <w:t xml:space="preserve"> </w:t>
            </w:r>
            <w:r w:rsidR="007F2263">
              <w:rPr>
                <w:rStyle w:val="10"/>
                <w:sz w:val="20"/>
                <w:szCs w:val="20"/>
              </w:rPr>
              <w:t>в электронном виде в личный кабинет Регионального портала</w:t>
            </w:r>
          </w:p>
        </w:tc>
      </w:tr>
      <w:tr w:rsidR="007F2263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t>2.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rFonts w:eastAsia="Lucida Sans Unicode"/>
                <w:sz w:val="20"/>
                <w:szCs w:val="20"/>
                <w:lang w:eastAsia="ar-SA"/>
              </w:rPr>
              <w:t>Дата:</w:t>
            </w:r>
          </w:p>
        </w:tc>
      </w:tr>
      <w:tr w:rsidR="007F2263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7F2263" w:rsidRDefault="007F2263" w:rsidP="009115D9">
            <w:pPr>
              <w:pStyle w:val="Table"/>
            </w:pPr>
            <w:r>
              <w:rPr>
                <w:rStyle w:val="10"/>
                <w:rFonts w:eastAsia="Lucida Sans Unicode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rFonts w:eastAsia="Lucida Sans Unicode"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7F2263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lastRenderedPageBreak/>
              <w:t>3.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rFonts w:eastAsia="Lucida Sans Unicode"/>
                <w:sz w:val="20"/>
                <w:szCs w:val="20"/>
                <w:lang w:eastAsia="ar-SA"/>
              </w:rPr>
              <w:t>Дата:</w:t>
            </w:r>
          </w:p>
        </w:tc>
      </w:tr>
      <w:tr w:rsidR="007F2263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7F2263" w:rsidRDefault="007F2263" w:rsidP="009115D9">
            <w:pPr>
              <w:pStyle w:val="Table"/>
            </w:pPr>
            <w:r>
              <w:rPr>
                <w:rStyle w:val="10"/>
                <w:rFonts w:eastAsia="Lucida Sans Unicode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Default="007F2263" w:rsidP="009115D9">
            <w:pPr>
              <w:pStyle w:val="Table"/>
            </w:pPr>
            <w:r>
              <w:rPr>
                <w:rStyle w:val="10"/>
                <w:rFonts w:eastAsia="Lucida Sans Unicode"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7F2263" w:rsidRDefault="007F2263">
      <w:pPr>
        <w:jc w:val="right"/>
      </w:pPr>
    </w:p>
    <w:sectPr w:rsidR="007F2263" w:rsidSect="00B753E8">
      <w:pgSz w:w="11906" w:h="16838"/>
      <w:pgMar w:top="1134" w:right="567" w:bottom="1134" w:left="1701" w:header="56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8F" w:rsidRDefault="00B5588F">
      <w:r>
        <w:separator/>
      </w:r>
    </w:p>
  </w:endnote>
  <w:endnote w:type="continuationSeparator" w:id="0">
    <w:p w:rsidR="00B5588F" w:rsidRDefault="00B5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8F" w:rsidRDefault="00B5588F">
      <w:r>
        <w:separator/>
      </w:r>
    </w:p>
  </w:footnote>
  <w:footnote w:type="continuationSeparator" w:id="0">
    <w:p w:rsidR="00B5588F" w:rsidRDefault="00B5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72"/>
    <w:rsid w:val="00045C91"/>
    <w:rsid w:val="000F4532"/>
    <w:rsid w:val="000F5D14"/>
    <w:rsid w:val="00152C98"/>
    <w:rsid w:val="0017719A"/>
    <w:rsid w:val="00177D22"/>
    <w:rsid w:val="001B407C"/>
    <w:rsid w:val="00206A72"/>
    <w:rsid w:val="002B4C40"/>
    <w:rsid w:val="003A2DAE"/>
    <w:rsid w:val="003B7D63"/>
    <w:rsid w:val="00501069"/>
    <w:rsid w:val="00522ADE"/>
    <w:rsid w:val="00651334"/>
    <w:rsid w:val="006717E6"/>
    <w:rsid w:val="00694FE0"/>
    <w:rsid w:val="007246DF"/>
    <w:rsid w:val="007F2263"/>
    <w:rsid w:val="00861282"/>
    <w:rsid w:val="008734D8"/>
    <w:rsid w:val="00880EC9"/>
    <w:rsid w:val="008B473D"/>
    <w:rsid w:val="008E21BC"/>
    <w:rsid w:val="009115D9"/>
    <w:rsid w:val="00912D1D"/>
    <w:rsid w:val="00930415"/>
    <w:rsid w:val="00943FFE"/>
    <w:rsid w:val="00983F0A"/>
    <w:rsid w:val="009D0689"/>
    <w:rsid w:val="009E1ED7"/>
    <w:rsid w:val="009E6442"/>
    <w:rsid w:val="00A61A13"/>
    <w:rsid w:val="00B200B8"/>
    <w:rsid w:val="00B5588F"/>
    <w:rsid w:val="00B753E8"/>
    <w:rsid w:val="00C26F8F"/>
    <w:rsid w:val="00C51AFF"/>
    <w:rsid w:val="00C6761C"/>
    <w:rsid w:val="00C71981"/>
    <w:rsid w:val="00DE59C2"/>
    <w:rsid w:val="00DF6AAF"/>
    <w:rsid w:val="00E11DD1"/>
    <w:rsid w:val="00E139E2"/>
    <w:rsid w:val="00E315B0"/>
    <w:rsid w:val="00E3291C"/>
    <w:rsid w:val="00EB6F60"/>
    <w:rsid w:val="00EE79C6"/>
    <w:rsid w:val="00EF2F0D"/>
    <w:rsid w:val="00F3522D"/>
    <w:rsid w:val="00F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5588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558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58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558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558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5588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5588F"/>
  </w:style>
  <w:style w:type="character" w:customStyle="1" w:styleId="10">
    <w:name w:val="Основной шрифт абзаца1"/>
  </w:style>
  <w:style w:type="character" w:customStyle="1" w:styleId="a3">
    <w:name w:val="Символ сноски"/>
  </w:style>
  <w:style w:type="character" w:styleId="a4">
    <w:name w:val="footnote reference"/>
    <w:rPr>
      <w:position w:val="24"/>
      <w:sz w:val="16"/>
    </w:rPr>
  </w:style>
  <w:style w:type="character" w:styleId="a5">
    <w:name w:val="Hyperlink"/>
    <w:basedOn w:val="a0"/>
    <w:rsid w:val="00B5588F"/>
    <w:rPr>
      <w:color w:val="0000FF"/>
      <w:u w:val="none"/>
    </w:rPr>
  </w:style>
  <w:style w:type="character" w:customStyle="1" w:styleId="11">
    <w:name w:val="Знак сноски1"/>
    <w:rPr>
      <w:rFonts w:cs="Times New Roman"/>
      <w:position w:val="24"/>
      <w:sz w:val="16"/>
    </w:rPr>
  </w:style>
  <w:style w:type="character" w:customStyle="1" w:styleId="12">
    <w:name w:val="Знак примечания1"/>
    <w:rPr>
      <w:sz w:val="16"/>
    </w:rPr>
  </w:style>
  <w:style w:type="character" w:customStyle="1" w:styleId="a6">
    <w:name w:val="Символ нумерации"/>
  </w:style>
  <w:style w:type="character" w:customStyle="1" w:styleId="a7">
    <w:name w:val="Текст выноски Знак"/>
    <w:rPr>
      <w:rFonts w:ascii="Tahoma" w:hAnsi="Tahoma"/>
      <w:sz w:val="16"/>
      <w:szCs w:val="14"/>
      <w:highlight w:val="white"/>
    </w:rPr>
  </w:style>
  <w:style w:type="character" w:customStyle="1" w:styleId="WWCharLFO1LVL1">
    <w:name w:val="WW_CharLFO1LVL1"/>
    <w:rPr>
      <w:b/>
      <w:sz w:val="24"/>
      <w:szCs w:val="24"/>
    </w:rPr>
  </w:style>
  <w:style w:type="character" w:styleId="a8">
    <w:name w:val="endnote reference"/>
    <w:rPr>
      <w:vertAlign w:val="superscript"/>
    </w:rPr>
  </w:style>
  <w:style w:type="character" w:customStyle="1" w:styleId="a9">
    <w:name w:val="Символ концевой сноск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customStyle="1" w:styleId="21">
    <w:name w:val="Обычный2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firstLine="709"/>
      <w:jc w:val="both"/>
      <w:textAlignment w:val="baseline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styleId="ac">
    <w:name w:val="List"/>
    <w:basedOn w:val="ab"/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styleId="ad">
    <w:name w:val="footnote text"/>
    <w:basedOn w:val="a"/>
    <w:pPr>
      <w:suppressLineNumbers/>
      <w:ind w:left="339" w:hanging="339"/>
    </w:pPr>
    <w:rPr>
      <w:sz w:val="14"/>
      <w:szCs w:val="14"/>
    </w:rPr>
  </w:style>
  <w:style w:type="paragraph" w:customStyle="1" w:styleId="15">
    <w:name w:val="Текст сноски1"/>
    <w:basedOn w:val="21"/>
    <w:pPr>
      <w:shd w:val="clear" w:color="auto" w:fill="FFFFFF"/>
      <w:autoSpaceDE w:val="0"/>
    </w:pPr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21"/>
    <w:qFormat/>
    <w:pPr>
      <w:shd w:val="clear" w:color="auto" w:fill="FFFFFF"/>
      <w:ind w:left="720" w:firstLine="0"/>
    </w:pPr>
  </w:style>
  <w:style w:type="paragraph" w:customStyle="1" w:styleId="16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Заголовок таблицы"/>
    <w:basedOn w:val="af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firstLine="720"/>
      <w:textAlignment w:val="baseline"/>
    </w:pPr>
    <w:rPr>
      <w:rFonts w:ascii="Arial" w:eastAsia="SimSun" w:hAnsi="Arial" w:cs="Arial"/>
      <w:kern w:val="2"/>
      <w:lang w:eastAsia="zh-CN" w:bidi="hi-IN"/>
    </w:rPr>
  </w:style>
  <w:style w:type="paragraph" w:customStyle="1" w:styleId="af2">
    <w:name w:val="Содержимое врезки"/>
    <w:basedOn w:val="a"/>
  </w:style>
  <w:style w:type="paragraph" w:customStyle="1" w:styleId="17">
    <w:name w:val="Обычная таблица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Calibri"/>
      <w:kern w:val="2"/>
    </w:rPr>
  </w:style>
  <w:style w:type="paragraph" w:styleId="af3">
    <w:name w:val="Normal (Web)"/>
    <w:basedOn w:val="a"/>
    <w:uiPriority w:val="99"/>
    <w:pPr>
      <w:spacing w:before="100" w:after="142" w:line="288" w:lineRule="auto"/>
    </w:pPr>
  </w:style>
  <w:style w:type="paragraph" w:customStyle="1" w:styleId="Textbody">
    <w:name w:val="Text body"/>
    <w:basedOn w:val="a"/>
    <w:pPr>
      <w:spacing w:after="283" w:line="288" w:lineRule="exact"/>
    </w:pPr>
    <w:rPr>
      <w:rFonts w:cs="Calibri"/>
    </w:rPr>
  </w:style>
  <w:style w:type="paragraph" w:customStyle="1" w:styleId="ConsPlusNonformat">
    <w:name w:val="ConsPlusNonforma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ourier New" w:hAnsi="Courier New" w:cs="Courier New"/>
      <w:kern w:val="2"/>
      <w:lang w:bidi="hi-IN"/>
    </w:rPr>
  </w:style>
  <w:style w:type="paragraph" w:styleId="af4">
    <w:name w:val="Balloon Text"/>
    <w:basedOn w:val="21"/>
    <w:pPr>
      <w:shd w:val="clear" w:color="auto" w:fill="FFFFFF"/>
    </w:pPr>
    <w:rPr>
      <w:rFonts w:ascii="Tahoma" w:hAnsi="Tahoma"/>
      <w:sz w:val="16"/>
      <w:szCs w:val="14"/>
    </w:rPr>
  </w:style>
  <w:style w:type="paragraph" w:styleId="af5">
    <w:name w:val="footer"/>
    <w:basedOn w:val="a"/>
    <w:link w:val="af6"/>
    <w:uiPriority w:val="99"/>
    <w:unhideWhenUsed/>
    <w:rsid w:val="00B753E8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Нижний колонтитул Знак"/>
    <w:link w:val="af5"/>
    <w:uiPriority w:val="99"/>
    <w:rsid w:val="00B753E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115D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115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115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5588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B5588F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9115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58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558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58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58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588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5588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5588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558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58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558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558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5588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5588F"/>
  </w:style>
  <w:style w:type="character" w:customStyle="1" w:styleId="10">
    <w:name w:val="Основной шрифт абзаца1"/>
  </w:style>
  <w:style w:type="character" w:customStyle="1" w:styleId="a3">
    <w:name w:val="Символ сноски"/>
  </w:style>
  <w:style w:type="character" w:styleId="a4">
    <w:name w:val="footnote reference"/>
    <w:rPr>
      <w:position w:val="24"/>
      <w:sz w:val="16"/>
    </w:rPr>
  </w:style>
  <w:style w:type="character" w:styleId="a5">
    <w:name w:val="Hyperlink"/>
    <w:basedOn w:val="a0"/>
    <w:rsid w:val="00B5588F"/>
    <w:rPr>
      <w:color w:val="0000FF"/>
      <w:u w:val="none"/>
    </w:rPr>
  </w:style>
  <w:style w:type="character" w:customStyle="1" w:styleId="11">
    <w:name w:val="Знак сноски1"/>
    <w:rPr>
      <w:rFonts w:cs="Times New Roman"/>
      <w:position w:val="24"/>
      <w:sz w:val="16"/>
    </w:rPr>
  </w:style>
  <w:style w:type="character" w:customStyle="1" w:styleId="12">
    <w:name w:val="Знак примечания1"/>
    <w:rPr>
      <w:sz w:val="16"/>
    </w:rPr>
  </w:style>
  <w:style w:type="character" w:customStyle="1" w:styleId="a6">
    <w:name w:val="Символ нумерации"/>
  </w:style>
  <w:style w:type="character" w:customStyle="1" w:styleId="a7">
    <w:name w:val="Текст выноски Знак"/>
    <w:rPr>
      <w:rFonts w:ascii="Tahoma" w:hAnsi="Tahoma"/>
      <w:sz w:val="16"/>
      <w:szCs w:val="14"/>
      <w:highlight w:val="white"/>
    </w:rPr>
  </w:style>
  <w:style w:type="character" w:customStyle="1" w:styleId="WWCharLFO1LVL1">
    <w:name w:val="WW_CharLFO1LVL1"/>
    <w:rPr>
      <w:b/>
      <w:sz w:val="24"/>
      <w:szCs w:val="24"/>
    </w:rPr>
  </w:style>
  <w:style w:type="character" w:styleId="a8">
    <w:name w:val="endnote reference"/>
    <w:rPr>
      <w:vertAlign w:val="superscript"/>
    </w:rPr>
  </w:style>
  <w:style w:type="character" w:customStyle="1" w:styleId="a9">
    <w:name w:val="Символ концевой сноск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customStyle="1" w:styleId="21">
    <w:name w:val="Обычный2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firstLine="709"/>
      <w:jc w:val="both"/>
      <w:textAlignment w:val="baseline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styleId="ac">
    <w:name w:val="List"/>
    <w:basedOn w:val="ab"/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styleId="ad">
    <w:name w:val="footnote text"/>
    <w:basedOn w:val="a"/>
    <w:pPr>
      <w:suppressLineNumbers/>
      <w:ind w:left="339" w:hanging="339"/>
    </w:pPr>
    <w:rPr>
      <w:sz w:val="14"/>
      <w:szCs w:val="14"/>
    </w:rPr>
  </w:style>
  <w:style w:type="paragraph" w:customStyle="1" w:styleId="15">
    <w:name w:val="Текст сноски1"/>
    <w:basedOn w:val="21"/>
    <w:pPr>
      <w:shd w:val="clear" w:color="auto" w:fill="FFFFFF"/>
      <w:autoSpaceDE w:val="0"/>
    </w:pPr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21"/>
    <w:qFormat/>
    <w:pPr>
      <w:shd w:val="clear" w:color="auto" w:fill="FFFFFF"/>
      <w:ind w:left="720" w:firstLine="0"/>
    </w:pPr>
  </w:style>
  <w:style w:type="paragraph" w:customStyle="1" w:styleId="16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Заголовок таблицы"/>
    <w:basedOn w:val="af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firstLine="720"/>
      <w:textAlignment w:val="baseline"/>
    </w:pPr>
    <w:rPr>
      <w:rFonts w:ascii="Arial" w:eastAsia="SimSun" w:hAnsi="Arial" w:cs="Arial"/>
      <w:kern w:val="2"/>
      <w:lang w:eastAsia="zh-CN" w:bidi="hi-IN"/>
    </w:rPr>
  </w:style>
  <w:style w:type="paragraph" w:customStyle="1" w:styleId="af2">
    <w:name w:val="Содержимое врезки"/>
    <w:basedOn w:val="a"/>
  </w:style>
  <w:style w:type="paragraph" w:customStyle="1" w:styleId="17">
    <w:name w:val="Обычная таблица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Calibri"/>
      <w:kern w:val="2"/>
    </w:rPr>
  </w:style>
  <w:style w:type="paragraph" w:styleId="af3">
    <w:name w:val="Normal (Web)"/>
    <w:basedOn w:val="a"/>
    <w:uiPriority w:val="99"/>
    <w:pPr>
      <w:spacing w:before="100" w:after="142" w:line="288" w:lineRule="auto"/>
    </w:pPr>
  </w:style>
  <w:style w:type="paragraph" w:customStyle="1" w:styleId="Textbody">
    <w:name w:val="Text body"/>
    <w:basedOn w:val="a"/>
    <w:pPr>
      <w:spacing w:after="283" w:line="288" w:lineRule="exact"/>
    </w:pPr>
    <w:rPr>
      <w:rFonts w:cs="Calibri"/>
    </w:rPr>
  </w:style>
  <w:style w:type="paragraph" w:customStyle="1" w:styleId="ConsPlusNonformat">
    <w:name w:val="ConsPlusNonforma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ourier New" w:hAnsi="Courier New" w:cs="Courier New"/>
      <w:kern w:val="2"/>
      <w:lang w:bidi="hi-IN"/>
    </w:rPr>
  </w:style>
  <w:style w:type="paragraph" w:styleId="af4">
    <w:name w:val="Balloon Text"/>
    <w:basedOn w:val="21"/>
    <w:pPr>
      <w:shd w:val="clear" w:color="auto" w:fill="FFFFFF"/>
    </w:pPr>
    <w:rPr>
      <w:rFonts w:ascii="Tahoma" w:hAnsi="Tahoma"/>
      <w:sz w:val="16"/>
      <w:szCs w:val="14"/>
    </w:rPr>
  </w:style>
  <w:style w:type="paragraph" w:styleId="af5">
    <w:name w:val="footer"/>
    <w:basedOn w:val="a"/>
    <w:link w:val="af6"/>
    <w:uiPriority w:val="99"/>
    <w:unhideWhenUsed/>
    <w:rsid w:val="00B753E8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Нижний колонтитул Знак"/>
    <w:link w:val="af5"/>
    <w:uiPriority w:val="99"/>
    <w:rsid w:val="00B753E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115D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115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115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5588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B5588F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9115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58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558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58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58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588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5588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content\act\0b635c5a-01b4-415e-b40e-bc04d406e315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89d96bd0-f9ef-4f7f-a87a-b76429bf85fb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7834-AB3A-473B-BF59-189A9EB0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21</Pages>
  <Words>8103</Words>
  <Characters>46193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Тюменской области от 27.12.2013 N 600-п(ред. от 14.12.2020)"Об утверждении Порядка организации ярмарок и продажи товаров (выполнения работ, оказания услуг) на них в Тюменской области"</vt:lpstr>
    </vt:vector>
  </TitlesOfParts>
  <Company/>
  <LinksUpToDate>false</LinksUpToDate>
  <CharactersWithSpaces>54188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27.12.2013 N 600-п(ред. от 14.12.2020)"Об утверждении Порядка организации ярмарок и продажи товаров (выполнения работ, оказания услуг) на них в Тюменской области"</dc:title>
  <dc:creator>admin</dc:creator>
  <cp:lastModifiedBy>admin</cp:lastModifiedBy>
  <cp:revision>1</cp:revision>
  <cp:lastPrinted>2021-08-20T10:33:00Z</cp:lastPrinted>
  <dcterms:created xsi:type="dcterms:W3CDTF">2021-11-16T12:08:00Z</dcterms:created>
  <dcterms:modified xsi:type="dcterms:W3CDTF">2021-11-16T12:09:00Z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