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4" w:rsidRPr="00D83DB4" w:rsidRDefault="00F43884" w:rsidP="00F4388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43884" w:rsidRPr="00D83DB4" w:rsidRDefault="00F43884" w:rsidP="00F4388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F43884" w:rsidRPr="00D83DB4" w:rsidRDefault="00F43884" w:rsidP="00F4388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ПОСЕЛОК  БОРОВСКИЙ</w:t>
      </w:r>
    </w:p>
    <w:p w:rsidR="00F43884" w:rsidRPr="00D83DB4" w:rsidRDefault="00F43884" w:rsidP="00F43884"/>
    <w:p w:rsidR="00F43884" w:rsidRDefault="00F43884" w:rsidP="00F4388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43884" w:rsidRDefault="00F43884" w:rsidP="00F43884">
      <w:pPr>
        <w:jc w:val="center"/>
      </w:pPr>
    </w:p>
    <w:p w:rsidR="00F43884" w:rsidRPr="00D83DB4" w:rsidRDefault="00F43884" w:rsidP="00F4388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17 ноября 2015 № 30</w:t>
      </w:r>
      <w:r>
        <w:rPr>
          <w:rFonts w:cs="Arial"/>
          <w:b/>
          <w:bCs/>
          <w:kern w:val="28"/>
          <w:sz w:val="32"/>
          <w:szCs w:val="32"/>
        </w:rPr>
        <w:t>6</w:t>
      </w:r>
    </w:p>
    <w:p w:rsidR="009C5BC3" w:rsidRPr="00F43884" w:rsidRDefault="009C5BC3" w:rsidP="00F43884">
      <w:pPr>
        <w:pStyle w:val="21"/>
        <w:jc w:val="both"/>
        <w:rPr>
          <w:rFonts w:ascii="Arial" w:hAnsi="Arial"/>
        </w:rPr>
      </w:pPr>
    </w:p>
    <w:p w:rsidR="001E3B27" w:rsidRDefault="00F43884" w:rsidP="00F438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kern w:val="28"/>
          <w:sz w:val="32"/>
          <w:szCs w:val="32"/>
        </w:rPr>
      </w:pPr>
      <w:r w:rsidRPr="00F43884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F43884">
        <w:rPr>
          <w:rFonts w:cs="Arial"/>
          <w:b/>
          <w:bCs/>
          <w:color w:val="000000"/>
          <w:kern w:val="28"/>
          <w:sz w:val="32"/>
          <w:szCs w:val="32"/>
        </w:rPr>
        <w:t xml:space="preserve">«Рассмотрение заявлений и принятие решений </w:t>
      </w:r>
      <w:bookmarkStart w:id="0" w:name="_GoBack"/>
      <w:r w:rsidRPr="00F43884">
        <w:rPr>
          <w:rFonts w:cs="Arial"/>
          <w:b/>
          <w:bCs/>
          <w:color w:val="000000"/>
          <w:kern w:val="28"/>
          <w:sz w:val="32"/>
          <w:szCs w:val="32"/>
        </w:rPr>
        <w:t>о выдаче разрешения на использование земель или земельного участка</w:t>
      </w:r>
      <w:bookmarkEnd w:id="0"/>
      <w:r w:rsidRPr="00F43884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07142B" w:rsidRPr="00F43884" w:rsidRDefault="0007142B" w:rsidP="00F43884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color w:val="000000"/>
          <w:kern w:val="28"/>
          <w:sz w:val="32"/>
          <w:szCs w:val="32"/>
        </w:rPr>
        <w:t xml:space="preserve">(в редакции постановления  от </w:t>
      </w:r>
      <w:hyperlink r:id="rId9" w:tgtFrame="ChangingDocument" w:history="1">
        <w:r w:rsidRPr="0007142B">
          <w:rPr>
            <w:rStyle w:val="a7"/>
            <w:rFonts w:cs="Arial"/>
            <w:b/>
            <w:bCs/>
            <w:kern w:val="28"/>
            <w:sz w:val="32"/>
            <w:szCs w:val="32"/>
          </w:rPr>
          <w:t>18.10.2018 № 113</w:t>
        </w:r>
      </w:hyperlink>
      <w:r w:rsidR="007B689F">
        <w:rPr>
          <w:rStyle w:val="a7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7B689F" w:rsidRPr="007B689F">
          <w:rPr>
            <w:rStyle w:val="a7"/>
            <w:rFonts w:cs="Arial"/>
            <w:b/>
            <w:bCs/>
            <w:kern w:val="28"/>
            <w:sz w:val="32"/>
            <w:szCs w:val="32"/>
          </w:rPr>
          <w:t>29.07.2019 № 62</w:t>
        </w:r>
      </w:hyperlink>
      <w:r w:rsidR="006F4CFB">
        <w:rPr>
          <w:rStyle w:val="a7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6F4CFB" w:rsidRPr="006F4CFB">
          <w:rPr>
            <w:rStyle w:val="a7"/>
            <w:rFonts w:cs="Arial"/>
            <w:b/>
            <w:bCs/>
            <w:kern w:val="28"/>
            <w:sz w:val="32"/>
            <w:szCs w:val="32"/>
          </w:rPr>
          <w:t>15.10.2021 №61</w:t>
        </w:r>
      </w:hyperlink>
      <w:r>
        <w:rPr>
          <w:rFonts w:cs="Arial"/>
          <w:b/>
          <w:bCs/>
          <w:color w:val="000000"/>
          <w:kern w:val="28"/>
          <w:sz w:val="32"/>
          <w:szCs w:val="32"/>
        </w:rPr>
        <w:t>)</w:t>
      </w:r>
    </w:p>
    <w:p w:rsidR="00F43884" w:rsidRDefault="00F43884" w:rsidP="00F43884">
      <w:pPr>
        <w:autoSpaceDE w:val="0"/>
        <w:autoSpaceDN w:val="0"/>
        <w:adjustRightInd w:val="0"/>
      </w:pPr>
    </w:p>
    <w:p w:rsidR="0002164D" w:rsidRPr="00F43884" w:rsidRDefault="0002164D" w:rsidP="00F43884">
      <w:pPr>
        <w:autoSpaceDE w:val="0"/>
        <w:autoSpaceDN w:val="0"/>
        <w:adjustRightInd w:val="0"/>
      </w:pPr>
      <w:r w:rsidRPr="00F43884">
        <w:t xml:space="preserve">В соответствии с </w:t>
      </w:r>
      <w:r w:rsidR="005A5654" w:rsidRPr="00F43884">
        <w:t xml:space="preserve">Земельным кодексом Российской Федерации от 25.10.2001 № 136-ФЗ, </w:t>
      </w:r>
      <w:r w:rsidRPr="00F43884"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2" w:tgtFrame="Logical" w:history="1">
        <w:r w:rsidRPr="00B66ACC">
          <w:rPr>
            <w:rStyle w:val="a7"/>
          </w:rPr>
          <w:t>Уставом</w:t>
        </w:r>
      </w:hyperlink>
      <w:r w:rsidRPr="00F43884">
        <w:t xml:space="preserve"> муниципального образования поселок Боровский Тюменского района Тюменской области</w:t>
      </w:r>
      <w:r w:rsidR="00BE1832" w:rsidRPr="00F43884">
        <w:t>:</w:t>
      </w:r>
    </w:p>
    <w:p w:rsidR="009C5BC3" w:rsidRPr="00F43884" w:rsidRDefault="009C5BC3" w:rsidP="00F43884">
      <w:pPr>
        <w:pStyle w:val="ConsPlusTitle"/>
        <w:widowControl/>
        <w:ind w:firstLine="567"/>
        <w:jc w:val="both"/>
        <w:rPr>
          <w:rFonts w:ascii="Arial" w:hAnsi="Arial"/>
          <w:b w:val="0"/>
        </w:rPr>
      </w:pPr>
      <w:r w:rsidRPr="00F43884">
        <w:rPr>
          <w:rFonts w:ascii="Arial" w:hAnsi="Arial"/>
          <w:b w:val="0"/>
        </w:rPr>
        <w:t>1. Утвердить административный регламент</w:t>
      </w:r>
      <w:r w:rsidR="00651D50" w:rsidRPr="00F43884">
        <w:rPr>
          <w:rFonts w:ascii="Arial" w:hAnsi="Arial"/>
          <w:b w:val="0"/>
        </w:rPr>
        <w:t xml:space="preserve"> по</w:t>
      </w:r>
      <w:r w:rsidRPr="00F43884">
        <w:rPr>
          <w:rFonts w:ascii="Arial" w:hAnsi="Arial"/>
          <w:b w:val="0"/>
        </w:rPr>
        <w:t xml:space="preserve"> предоставлени</w:t>
      </w:r>
      <w:r w:rsidR="00651D50" w:rsidRPr="00F43884">
        <w:rPr>
          <w:rFonts w:ascii="Arial" w:hAnsi="Arial"/>
          <w:b w:val="0"/>
        </w:rPr>
        <w:t>ю</w:t>
      </w:r>
      <w:r w:rsidRPr="00F43884">
        <w:rPr>
          <w:rFonts w:ascii="Arial" w:hAnsi="Arial"/>
          <w:b w:val="0"/>
        </w:rPr>
        <w:t xml:space="preserve"> муниципальной услуги </w:t>
      </w:r>
      <w:r w:rsidR="00D05D3A" w:rsidRPr="00F43884">
        <w:rPr>
          <w:rFonts w:ascii="Arial" w:hAnsi="Arial"/>
          <w:b w:val="0"/>
          <w:color w:val="000000"/>
        </w:rPr>
        <w:t>«Рассмотрение заявлений и принятие решений о выдаче разрешения на использование земель или земельного участка»</w:t>
      </w:r>
      <w:r w:rsidRPr="00F43884">
        <w:rPr>
          <w:rFonts w:ascii="Arial" w:hAnsi="Arial"/>
          <w:b w:val="0"/>
        </w:rPr>
        <w:t>,</w:t>
      </w:r>
      <w:r w:rsidRPr="00F43884">
        <w:rPr>
          <w:rFonts w:ascii="Arial" w:hAnsi="Arial"/>
          <w:b w:val="0"/>
          <w:i/>
        </w:rPr>
        <w:t xml:space="preserve"> </w:t>
      </w:r>
      <w:r w:rsidRPr="00F43884">
        <w:rPr>
          <w:rFonts w:ascii="Arial" w:hAnsi="Arial"/>
          <w:b w:val="0"/>
        </w:rPr>
        <w:t>согласно приложению.</w:t>
      </w:r>
    </w:p>
    <w:p w:rsidR="00C30CA4" w:rsidRPr="00F43884" w:rsidRDefault="00C30CA4" w:rsidP="00F43884">
      <w:pPr>
        <w:autoSpaceDE w:val="0"/>
        <w:autoSpaceDN w:val="0"/>
        <w:adjustRightInd w:val="0"/>
      </w:pPr>
      <w:r w:rsidRPr="00F43884">
        <w:t>2</w:t>
      </w:r>
      <w:r w:rsidR="002229FA" w:rsidRPr="00F43884">
        <w:t xml:space="preserve">. Опубликовать настоящее постановление </w:t>
      </w:r>
      <w:r w:rsidR="00BE1832" w:rsidRPr="00F43884">
        <w:t xml:space="preserve">в газете «Боровские вести» </w:t>
      </w:r>
      <w:r w:rsidR="002229FA" w:rsidRPr="00F43884">
        <w:t xml:space="preserve">и на официальном сайте администрации муниципального образования посёлок Боровский в сети «Интернет». </w:t>
      </w:r>
      <w:r w:rsidRPr="00F43884">
        <w:t xml:space="preserve"> </w:t>
      </w:r>
    </w:p>
    <w:p w:rsidR="00C30CA4" w:rsidRPr="00F43884" w:rsidRDefault="00C30CA4" w:rsidP="00F43884">
      <w:pPr>
        <w:autoSpaceDE w:val="0"/>
        <w:autoSpaceDN w:val="0"/>
        <w:adjustRightInd w:val="0"/>
      </w:pPr>
      <w:r w:rsidRPr="00F43884">
        <w:t>3. Настоящее постановление вступает в действие с момента</w:t>
      </w:r>
      <w:r w:rsidR="00ED4726" w:rsidRPr="00F43884">
        <w:t xml:space="preserve"> его</w:t>
      </w:r>
      <w:r w:rsidRPr="00F43884">
        <w:t xml:space="preserve"> </w:t>
      </w:r>
      <w:r w:rsidR="00662691" w:rsidRPr="00F43884">
        <w:t>опубликования</w:t>
      </w:r>
      <w:r w:rsidRPr="00F43884">
        <w:t xml:space="preserve">. </w:t>
      </w:r>
    </w:p>
    <w:p w:rsidR="009C5BC3" w:rsidRPr="00F43884" w:rsidRDefault="009C5BC3" w:rsidP="00F43884">
      <w:pPr>
        <w:tabs>
          <w:tab w:val="left" w:pos="993"/>
        </w:tabs>
      </w:pPr>
      <w:r w:rsidRPr="00F43884">
        <w:t xml:space="preserve">4. </w:t>
      </w:r>
      <w:r w:rsidR="00D52870" w:rsidRPr="00F43884">
        <w:t xml:space="preserve">Контроль за исполнением настоящего постановления возложить </w:t>
      </w:r>
      <w:r w:rsidR="00A86BC3" w:rsidRPr="00F43884">
        <w:t xml:space="preserve">на заместителя </w:t>
      </w:r>
      <w:r w:rsidR="00841EA7" w:rsidRPr="00F43884">
        <w:t>г</w:t>
      </w:r>
      <w:r w:rsidR="00D52870" w:rsidRPr="00F43884">
        <w:t xml:space="preserve">лавы </w:t>
      </w:r>
      <w:r w:rsidR="00841EA7" w:rsidRPr="00F43884">
        <w:t>ад</w:t>
      </w:r>
      <w:r w:rsidR="005263CC" w:rsidRPr="00F43884">
        <w:t>министрации</w:t>
      </w:r>
      <w:r w:rsidR="00841EA7" w:rsidRPr="00F43884">
        <w:t xml:space="preserve"> по правовым и кадровым вопросам</w:t>
      </w:r>
      <w:r w:rsidR="00D52870" w:rsidRPr="00F43884">
        <w:t>.</w:t>
      </w:r>
    </w:p>
    <w:p w:rsidR="009C5BC3" w:rsidRPr="00F43884" w:rsidRDefault="009C5BC3" w:rsidP="00F4388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</w:p>
    <w:p w:rsidR="006B0F23" w:rsidRDefault="001E3B27" w:rsidP="00F4388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  <w:r w:rsidRPr="00F43884">
        <w:rPr>
          <w:rFonts w:ascii="Arial" w:hAnsi="Arial"/>
          <w:b w:val="0"/>
        </w:rPr>
        <w:t>Заместитель главы администрации</w:t>
      </w:r>
    </w:p>
    <w:p w:rsidR="009C5BC3" w:rsidRPr="00F43884" w:rsidRDefault="001E3B27" w:rsidP="00F4388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  <w:r w:rsidRPr="00F43884">
        <w:rPr>
          <w:rFonts w:ascii="Arial" w:hAnsi="Arial"/>
          <w:b w:val="0"/>
        </w:rPr>
        <w:t>О.В. Суппес</w:t>
      </w:r>
    </w:p>
    <w:p w:rsidR="009C5BC3" w:rsidRDefault="009C5BC3" w:rsidP="00F43884">
      <w:pPr>
        <w:autoSpaceDE w:val="0"/>
        <w:autoSpaceDN w:val="0"/>
        <w:adjustRightInd w:val="0"/>
      </w:pPr>
    </w:p>
    <w:p w:rsidR="00AB2E8C" w:rsidRPr="00F43884" w:rsidRDefault="00AB2E8C" w:rsidP="00F43884">
      <w:pPr>
        <w:autoSpaceDE w:val="0"/>
        <w:autoSpaceDN w:val="0"/>
        <w:adjustRightInd w:val="0"/>
      </w:pPr>
    </w:p>
    <w:p w:rsidR="00C30CA4" w:rsidRPr="00F43884" w:rsidRDefault="00C30CA4" w:rsidP="006B0F23">
      <w:pPr>
        <w:spacing w:line="257" w:lineRule="auto"/>
        <w:jc w:val="right"/>
      </w:pPr>
      <w:r w:rsidRPr="00F43884">
        <w:t xml:space="preserve">Приложение </w:t>
      </w:r>
    </w:p>
    <w:p w:rsidR="00C30CA4" w:rsidRPr="00F43884" w:rsidRDefault="00C30CA4" w:rsidP="006B0F23">
      <w:pPr>
        <w:spacing w:line="257" w:lineRule="auto"/>
        <w:jc w:val="right"/>
      </w:pPr>
      <w:r w:rsidRPr="00F43884">
        <w:t xml:space="preserve">к постановлению администрации </w:t>
      </w:r>
    </w:p>
    <w:p w:rsidR="00C30CA4" w:rsidRPr="00F43884" w:rsidRDefault="00C30CA4" w:rsidP="006B0F23">
      <w:pPr>
        <w:spacing w:line="257" w:lineRule="auto"/>
        <w:jc w:val="right"/>
      </w:pPr>
      <w:r w:rsidRPr="00F43884">
        <w:t>муниципального образования посёлок Боровский</w:t>
      </w:r>
    </w:p>
    <w:p w:rsidR="00C30CA4" w:rsidRDefault="00C30CA4" w:rsidP="006B0F23">
      <w:pPr>
        <w:spacing w:line="257" w:lineRule="auto"/>
        <w:jc w:val="right"/>
      </w:pPr>
      <w:r w:rsidRPr="00F43884">
        <w:t xml:space="preserve">от </w:t>
      </w:r>
      <w:r w:rsidR="001E3B27" w:rsidRPr="00F43884">
        <w:t>17.11.</w:t>
      </w:r>
      <w:r w:rsidR="00DE4F0A" w:rsidRPr="00F43884">
        <w:t xml:space="preserve"> </w:t>
      </w:r>
      <w:r w:rsidRPr="00F43884">
        <w:t>201</w:t>
      </w:r>
      <w:r w:rsidR="00C75312" w:rsidRPr="00F43884">
        <w:t>5</w:t>
      </w:r>
      <w:r w:rsidRPr="00F43884">
        <w:t>г. №</w:t>
      </w:r>
      <w:r w:rsidR="00857A4B" w:rsidRPr="00F43884">
        <w:t xml:space="preserve"> </w:t>
      </w:r>
      <w:r w:rsidR="001E3B27" w:rsidRPr="00F43884">
        <w:t>306</w:t>
      </w:r>
    </w:p>
    <w:p w:rsidR="0007142B" w:rsidRPr="00F43884" w:rsidRDefault="0007142B" w:rsidP="006B0F23">
      <w:pPr>
        <w:spacing w:line="257" w:lineRule="auto"/>
        <w:jc w:val="right"/>
      </w:pPr>
      <w:r w:rsidRPr="0007142B">
        <w:t>(в редакции постановления  от</w:t>
      </w:r>
      <w:r w:rsidR="006F4CFB">
        <w:t xml:space="preserve"> </w:t>
      </w:r>
      <w:hyperlink r:id="rId13" w:tgtFrame="ChangingDocument" w:history="1">
        <w:r w:rsidR="006F4CFB" w:rsidRPr="006F4CFB">
          <w:rPr>
            <w:rStyle w:val="a7"/>
          </w:rPr>
          <w:t>15.10.2021 № 61</w:t>
        </w:r>
      </w:hyperlink>
      <w:r w:rsidRPr="0007142B">
        <w:t>)</w:t>
      </w:r>
    </w:p>
    <w:p w:rsidR="00570613" w:rsidRPr="00F43884" w:rsidRDefault="00570613" w:rsidP="00A31C3A">
      <w:pPr>
        <w:autoSpaceDE w:val="0"/>
        <w:autoSpaceDN w:val="0"/>
        <w:adjustRightInd w:val="0"/>
        <w:spacing w:line="257" w:lineRule="auto"/>
      </w:pPr>
    </w:p>
    <w:p w:rsidR="0002164D" w:rsidRPr="006B0F23" w:rsidRDefault="00314F18" w:rsidP="00A31C3A">
      <w:pPr>
        <w:autoSpaceDE w:val="0"/>
        <w:autoSpaceDN w:val="0"/>
        <w:adjustRightInd w:val="0"/>
        <w:spacing w:line="257" w:lineRule="auto"/>
        <w:jc w:val="center"/>
        <w:rPr>
          <w:b/>
        </w:rPr>
      </w:pPr>
      <w:r w:rsidRPr="006B0F23">
        <w:rPr>
          <w:b/>
        </w:rPr>
        <w:t>АДМИНИСТРАТИВНЫЙ РЕГЛАМЕНТ</w:t>
      </w:r>
    </w:p>
    <w:p w:rsidR="00314F18" w:rsidRPr="006B0F23" w:rsidRDefault="00314F18" w:rsidP="00A31C3A">
      <w:pPr>
        <w:autoSpaceDE w:val="0"/>
        <w:autoSpaceDN w:val="0"/>
        <w:adjustRightInd w:val="0"/>
        <w:spacing w:line="257" w:lineRule="auto"/>
        <w:jc w:val="center"/>
        <w:rPr>
          <w:b/>
        </w:rPr>
      </w:pPr>
      <w:r w:rsidRPr="006B0F23">
        <w:rPr>
          <w:b/>
        </w:rPr>
        <w:t>предоставления муниципальной услуги</w:t>
      </w:r>
    </w:p>
    <w:p w:rsidR="00314F18" w:rsidRPr="006B0F23" w:rsidRDefault="00D05D3A" w:rsidP="00A31C3A">
      <w:pPr>
        <w:spacing w:line="257" w:lineRule="auto"/>
        <w:jc w:val="center"/>
        <w:rPr>
          <w:b/>
        </w:rPr>
      </w:pPr>
      <w:r w:rsidRPr="006B0F23">
        <w:rPr>
          <w:b/>
          <w:color w:val="000000"/>
        </w:rPr>
        <w:t>«Рассмотрение заявлений и принятие решений о выдаче разрешения на использование земель или земельного участка»</w:t>
      </w:r>
    </w:p>
    <w:p w:rsidR="00774E53" w:rsidRDefault="00774E53" w:rsidP="00A31C3A">
      <w:pPr>
        <w:tabs>
          <w:tab w:val="left" w:pos="3780"/>
          <w:tab w:val="left" w:pos="3960"/>
          <w:tab w:val="left" w:pos="4140"/>
          <w:tab w:val="left" w:pos="4320"/>
        </w:tabs>
        <w:suppressAutoHyphens/>
        <w:spacing w:line="257" w:lineRule="auto"/>
        <w:ind w:left="1080"/>
      </w:pPr>
    </w:p>
    <w:p w:rsidR="006F4CFB" w:rsidRPr="00A31C3A" w:rsidRDefault="006F4CFB" w:rsidP="00A31C3A">
      <w:r w:rsidRPr="00A31C3A">
        <w:t>I. ОБЩИЕ ПОЛОЖЕНИЯ</w:t>
      </w:r>
    </w:p>
    <w:p w:rsidR="006F4CFB" w:rsidRPr="00A31C3A" w:rsidRDefault="006F4CFB" w:rsidP="00A31C3A">
      <w:r w:rsidRPr="00A31C3A">
        <w:rPr>
          <w:b/>
          <w:bCs/>
        </w:rPr>
        <w:t>1.1. Предмет регулирования</w:t>
      </w:r>
    </w:p>
    <w:p w:rsidR="006F4CFB" w:rsidRPr="00A31C3A" w:rsidRDefault="006F4CFB" w:rsidP="00A31C3A">
      <w:pPr>
        <w:rPr>
          <w:i/>
        </w:rPr>
      </w:pPr>
    </w:p>
    <w:p w:rsidR="006F4CFB" w:rsidRPr="00A31C3A" w:rsidRDefault="006F4CFB" w:rsidP="00A31C3A">
      <w:r w:rsidRPr="00A31C3A">
        <w:lastRenderedPageBreak/>
        <w:t>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участка, находящихся в собственности муниципального образования поселок Боровский, а также земельных участков, государственная собственность на которые не разграничена и полномочия в отношении которых осуществляет администрация муниципального образования поселок Боровский (далее - муниципальная услуга), в целях, предусмотренных частью 1 статьи 39.34 Земельного кодекса Российской Федерации, и разработан для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  <w:bCs/>
        </w:rPr>
        <w:t>1.2. Круг заявителей</w:t>
      </w:r>
    </w:p>
    <w:p w:rsidR="006F4CFB" w:rsidRPr="00A31C3A" w:rsidRDefault="006F4CFB" w:rsidP="00A31C3A"/>
    <w:p w:rsidR="006F4CFB" w:rsidRPr="00A31C3A" w:rsidRDefault="006F4CFB" w:rsidP="00A31C3A">
      <w:r w:rsidRPr="00A31C3A">
        <w:t>1.2.1. В качестве заявителей могут выступать физические лица,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заявитель).</w:t>
      </w:r>
    </w:p>
    <w:p w:rsidR="006F4CFB" w:rsidRPr="00A31C3A" w:rsidRDefault="006F4CFB" w:rsidP="00A31C3A">
      <w:r w:rsidRPr="00A31C3A">
        <w:t xml:space="preserve"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 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  <w:bCs/>
        </w:rPr>
        <w:t>1.3. Справочная информация</w:t>
      </w:r>
    </w:p>
    <w:p w:rsidR="006F4CFB" w:rsidRPr="00A31C3A" w:rsidRDefault="006F4CFB" w:rsidP="00A31C3A"/>
    <w:p w:rsidR="006F4CFB" w:rsidRPr="00A31C3A" w:rsidRDefault="006F4CFB" w:rsidP="00A31C3A">
      <w:r w:rsidRPr="00A31C3A">
        <w:t>1.3.1. 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администрации муниципального образования поселок Боровский в информационно-коммуникационной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F4CFB" w:rsidRPr="00A31C3A" w:rsidRDefault="006F4CFB" w:rsidP="00A31C3A">
      <w:r w:rsidRPr="00A31C3A"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6F4CFB" w:rsidRPr="00A31C3A" w:rsidRDefault="006F4CFB" w:rsidP="00A31C3A">
      <w:r w:rsidRPr="00A31C3A">
        <w:t>1.3.3. 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6F4CFB" w:rsidRPr="00A31C3A" w:rsidRDefault="006F4CFB" w:rsidP="00A31C3A">
      <w:pPr>
        <w:rPr>
          <w:b/>
        </w:rPr>
      </w:pPr>
    </w:p>
    <w:p w:rsidR="006F4CFB" w:rsidRPr="00A31C3A" w:rsidRDefault="006F4CFB" w:rsidP="00A31C3A">
      <w:r w:rsidRPr="00A31C3A">
        <w:rPr>
          <w:lang w:val="en-US"/>
        </w:rPr>
        <w:lastRenderedPageBreak/>
        <w:t>II</w:t>
      </w:r>
      <w:r w:rsidRPr="00A31C3A">
        <w:t>. СТАНДАРТ ПРЕДОСТАВЛЕНИЕ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  <w:bCs/>
        </w:rPr>
        <w:t>2.1. Наименование муниципальной услуги</w:t>
      </w:r>
    </w:p>
    <w:p w:rsidR="006F4CFB" w:rsidRPr="00A31C3A" w:rsidRDefault="006F4CFB" w:rsidP="00A31C3A">
      <w:pPr>
        <w:rPr>
          <w:i/>
        </w:rPr>
      </w:pPr>
    </w:p>
    <w:p w:rsidR="006F4CFB" w:rsidRPr="00A31C3A" w:rsidRDefault="006F4CFB" w:rsidP="00A31C3A">
      <w:r w:rsidRPr="00A31C3A">
        <w:t>Рассмотрение заявлений и принятие решений о выдаче разрешения на использование земель или земельного участка.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  <w:bCs/>
        </w:rPr>
        <w:t>2.2. Наименование органа, предоставляющего муниципальную услугу</w:t>
      </w:r>
    </w:p>
    <w:p w:rsidR="006F4CFB" w:rsidRPr="00A31C3A" w:rsidRDefault="006F4CFB" w:rsidP="00A31C3A"/>
    <w:p w:rsidR="006F4CFB" w:rsidRPr="00A31C3A" w:rsidRDefault="006F4CFB" w:rsidP="00A31C3A">
      <w:r w:rsidRPr="00A31C3A"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заведующий сектором по благоустройству, землеустройству, ГО и ЧС (далее – заведующий сектором).</w:t>
      </w:r>
    </w:p>
    <w:p w:rsidR="006F4CFB" w:rsidRPr="00A31C3A" w:rsidRDefault="006F4CFB" w:rsidP="00A31C3A">
      <w:r w:rsidRPr="00A31C3A"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  <w:bCs/>
        </w:rPr>
        <w:t>2.3. Описание результата предоставления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t>2.3.1. Результатом предоставления муниципальной услуги является:</w:t>
      </w:r>
    </w:p>
    <w:p w:rsidR="006F4CFB" w:rsidRPr="00A31C3A" w:rsidRDefault="006F4CFB" w:rsidP="00A31C3A">
      <w:r w:rsidRPr="00A31C3A">
        <w:t>1) решение о выдаче разрешения на использование земель или земельного участка (далее - разрешение);</w:t>
      </w:r>
    </w:p>
    <w:p w:rsidR="006F4CFB" w:rsidRPr="00A31C3A" w:rsidRDefault="006F4CFB" w:rsidP="00A31C3A">
      <w:r w:rsidRPr="00A31C3A">
        <w:t>2) решение об отказе в выдаче разрешения.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  <w:bCs/>
        </w:rPr>
        <w:t xml:space="preserve">2.4. </w:t>
      </w:r>
      <w:r w:rsidRPr="00A31C3A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6F4CFB" w:rsidRPr="00A31C3A" w:rsidRDefault="006F4CFB" w:rsidP="00A31C3A"/>
    <w:p w:rsidR="006F4CFB" w:rsidRPr="00A31C3A" w:rsidRDefault="006F4CFB" w:rsidP="00A31C3A">
      <w:r w:rsidRPr="00A31C3A">
        <w:t>2.4.1. Срок со дня поступления в администрацию заявления о выдаче разрешения по день принятия решения о выдаче разрешения либо решения об отказе в выдаче разрешения – в течение 25 календарных дней.</w:t>
      </w:r>
    </w:p>
    <w:p w:rsidR="006F4CFB" w:rsidRPr="00A31C3A" w:rsidRDefault="006F4CFB" w:rsidP="00A31C3A">
      <w:r w:rsidRPr="00A31C3A">
        <w:t>2.4.2. Днем поступления в администрацию заявления, указанного в пункте 2.4.1 настоящего подраздела, является день регистрации заявления в администрации в соответствии с подразделом 2.13 настоящего регламента.</w:t>
      </w:r>
    </w:p>
    <w:p w:rsidR="006F4CFB" w:rsidRPr="00A31C3A" w:rsidRDefault="006F4CFB" w:rsidP="00A31C3A"/>
    <w:p w:rsidR="006F4CFB" w:rsidRPr="00A31C3A" w:rsidRDefault="006F4CFB" w:rsidP="00A31C3A">
      <w:r w:rsidRPr="00A31C3A">
        <w:t>2.5. Нормативные правовые акты, регулирующие отношения,</w:t>
      </w:r>
    </w:p>
    <w:p w:rsidR="006F4CFB" w:rsidRPr="00A31C3A" w:rsidRDefault="006F4CFB" w:rsidP="00A31C3A">
      <w:r w:rsidRPr="00A31C3A">
        <w:t>возникающие в связи с предоставлением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муниципального образования поселок Боровский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F4CFB" w:rsidRPr="00A31C3A" w:rsidRDefault="006F4CFB" w:rsidP="00A31C3A">
      <w:pPr>
        <w:rPr>
          <w:i/>
        </w:rPr>
      </w:pPr>
    </w:p>
    <w:p w:rsidR="006F4CFB" w:rsidRPr="00A31C3A" w:rsidRDefault="006F4CFB" w:rsidP="00A31C3A">
      <w:r w:rsidRPr="00A31C3A">
        <w:rPr>
          <w:b/>
          <w:bCs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F4CFB" w:rsidRPr="00A31C3A" w:rsidRDefault="006F4CFB" w:rsidP="00A31C3A"/>
    <w:p w:rsidR="006F4CFB" w:rsidRPr="00A31C3A" w:rsidRDefault="006F4CFB" w:rsidP="00A31C3A">
      <w:r w:rsidRPr="00A31C3A">
        <w:t>2.6.1. 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обращения в МФЦ на бумажном носителе:</w:t>
      </w:r>
    </w:p>
    <w:p w:rsidR="006F4CFB" w:rsidRPr="00A31C3A" w:rsidRDefault="006F4CFB" w:rsidP="00A31C3A">
      <w:r w:rsidRPr="00A31C3A">
        <w:t>2.6.1.1. Заявление о выдаче разрешения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 - при обращении за предоставлением муниципальной услуги в электронной форме с использованием Регионального портала.</w:t>
      </w:r>
    </w:p>
    <w:p w:rsidR="006F4CFB" w:rsidRPr="00A31C3A" w:rsidRDefault="006F4CFB" w:rsidP="00A31C3A">
      <w:r w:rsidRPr="00A31C3A">
        <w:t>2.6.1.2. К заявлению о выдаче разрешения прилагаются:</w:t>
      </w:r>
    </w:p>
    <w:p w:rsidR="006F4CFB" w:rsidRPr="00A31C3A" w:rsidRDefault="006F4CFB" w:rsidP="00A31C3A">
      <w:r w:rsidRPr="00A31C3A">
        <w:t>1)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 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случаях, когда от имени юридического лица действует лицо, имеющее право действовать без доверенности, и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Федерации;</w:t>
      </w:r>
    </w:p>
    <w:p w:rsidR="006F4CFB" w:rsidRPr="00A31C3A" w:rsidRDefault="006F4CFB" w:rsidP="00A31C3A">
      <w:r w:rsidRPr="00A31C3A"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F4CFB" w:rsidRPr="00A31C3A" w:rsidRDefault="006F4CFB" w:rsidP="00A31C3A">
      <w:r w:rsidRPr="00A31C3A"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№634 «О видах электронной подписи, использование которых </w:t>
      </w:r>
      <w:r w:rsidRPr="00A31C3A">
        <w:lastRenderedPageBreak/>
        <w:t>допускается при обращении за получением государственных и муниципальных услуг».</w:t>
      </w:r>
    </w:p>
    <w:p w:rsidR="006F4CFB" w:rsidRPr="00A31C3A" w:rsidRDefault="006F4CFB" w:rsidP="00A31C3A"/>
    <w:p w:rsidR="006F4CFB" w:rsidRPr="00A31C3A" w:rsidRDefault="006F4CFB" w:rsidP="00A31C3A">
      <w:r w:rsidRPr="00A31C3A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F4CFB" w:rsidRPr="00A31C3A" w:rsidRDefault="006F4CFB" w:rsidP="00A31C3A"/>
    <w:p w:rsidR="006F4CFB" w:rsidRPr="00A31C3A" w:rsidRDefault="006F4CFB" w:rsidP="00A31C3A">
      <w:r w:rsidRPr="00A31C3A">
        <w:t>2.7.1. 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запросов:</w:t>
      </w:r>
    </w:p>
    <w:p w:rsidR="006F4CFB" w:rsidRPr="00A31C3A" w:rsidRDefault="006F4CFB" w:rsidP="00A31C3A">
      <w:r w:rsidRPr="00A31C3A">
        <w:t>2.7.1.1. В Федеральную налоговую службу о предоставлении:</w:t>
      </w:r>
    </w:p>
    <w:p w:rsidR="006F4CFB" w:rsidRPr="00A31C3A" w:rsidRDefault="006F4CFB" w:rsidP="00A31C3A">
      <w:r w:rsidRPr="00A31C3A">
        <w:t>1) сведений из Единого государственного реестра индивидуальных предпринимателей, Единого государственного реестра юридических лиц;</w:t>
      </w:r>
    </w:p>
    <w:p w:rsidR="006F4CFB" w:rsidRPr="00A31C3A" w:rsidRDefault="006F4CFB" w:rsidP="00A31C3A">
      <w:r w:rsidRPr="00A31C3A">
        <w:t>2)</w:t>
      </w:r>
      <w:r w:rsidRPr="00A31C3A">
        <w:rPr>
          <w:lang w:val="en-US"/>
        </w:rPr>
        <w:t> </w:t>
      </w:r>
      <w:r w:rsidRPr="00A31C3A">
        <w:t>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6F4CFB" w:rsidRPr="00A31C3A" w:rsidRDefault="006F4CFB" w:rsidP="00A31C3A">
      <w:r w:rsidRPr="00A31C3A">
        <w:t xml:space="preserve">2.7.1.2. В </w:t>
      </w:r>
      <w:r w:rsidRPr="00A31C3A">
        <w:rPr>
          <w:bCs/>
        </w:rPr>
        <w:t>Федеральную службу государственной регистрации, кадастра и картографии</w:t>
      </w:r>
      <w:r w:rsidRPr="00A31C3A">
        <w:t xml:space="preserve"> о предоставлении:</w:t>
      </w:r>
    </w:p>
    <w:p w:rsidR="006F4CFB" w:rsidRPr="00A31C3A" w:rsidRDefault="006F4CFB" w:rsidP="00A31C3A">
      <w:r w:rsidRPr="00A31C3A">
        <w:t>выписки из Единого государственного реестра недвижимости об объекте недвижимости.</w:t>
      </w:r>
    </w:p>
    <w:p w:rsidR="006F4CFB" w:rsidRPr="00A31C3A" w:rsidRDefault="006F4CFB" w:rsidP="00A31C3A">
      <w:r w:rsidRPr="00A31C3A">
        <w:t>2.7.1.3. В органы опеки и попечительства о предоставлении:</w:t>
      </w:r>
    </w:p>
    <w:p w:rsidR="006F4CFB" w:rsidRPr="00A31C3A" w:rsidRDefault="006F4CFB" w:rsidP="00A31C3A">
      <w:r w:rsidRPr="00A31C3A"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Федерации).</w:t>
      </w:r>
    </w:p>
    <w:p w:rsidR="006F4CFB" w:rsidRPr="00A31C3A" w:rsidRDefault="006F4CFB" w:rsidP="00A31C3A">
      <w:r w:rsidRPr="00A31C3A">
        <w:t>2.7.1.4. В территориальный орган Федерального агентства по недропользованию о предоставлении:</w:t>
      </w:r>
    </w:p>
    <w:p w:rsidR="006F4CFB" w:rsidRPr="00A31C3A" w:rsidRDefault="006F4CFB" w:rsidP="00A31C3A">
      <w:r w:rsidRPr="00A31C3A">
        <w:t>копии лицензии, удостоверяющей право проведения работ по геологическому изучению недр.</w:t>
      </w:r>
    </w:p>
    <w:p w:rsidR="006F4CFB" w:rsidRPr="00A31C3A" w:rsidRDefault="006F4CFB" w:rsidP="00A31C3A">
      <w:r w:rsidRPr="00A31C3A">
        <w:t>2.7.1.5. В исполнительные органы государственной власти, органы местного самоуправления о предоставлении:</w:t>
      </w:r>
    </w:p>
    <w:p w:rsidR="006F4CFB" w:rsidRPr="00A31C3A" w:rsidRDefault="006F4CFB" w:rsidP="00A31C3A">
      <w:r w:rsidRPr="00A31C3A">
        <w:t>иных документов, подтверждающих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6F4CFB" w:rsidRPr="00A31C3A" w:rsidRDefault="006F4CFB" w:rsidP="00A31C3A">
      <w:r w:rsidRPr="00A31C3A"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6F4CFB" w:rsidRPr="00A31C3A" w:rsidRDefault="006F4CFB" w:rsidP="00A31C3A"/>
    <w:p w:rsidR="006F4CFB" w:rsidRPr="00A31C3A" w:rsidRDefault="006F4CFB" w:rsidP="00A31C3A">
      <w:r w:rsidRPr="00A31C3A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F4CFB" w:rsidRPr="00A31C3A" w:rsidRDefault="006F4CFB" w:rsidP="00A31C3A">
      <w:pPr>
        <w:rPr>
          <w:i/>
        </w:rPr>
      </w:pPr>
    </w:p>
    <w:p w:rsidR="006F4CFB" w:rsidRPr="00A31C3A" w:rsidRDefault="006F4CFB" w:rsidP="00A31C3A">
      <w:r w:rsidRPr="00A31C3A">
        <w:t>Выявление в результате проверки несоблюдения условий признания действительности квалифицированной электронной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6F4CFB" w:rsidRPr="00A31C3A" w:rsidRDefault="006F4CFB" w:rsidP="00A31C3A">
      <w:pPr>
        <w:rPr>
          <w:b/>
          <w:bCs/>
        </w:rPr>
      </w:pPr>
    </w:p>
    <w:p w:rsidR="006F4CFB" w:rsidRPr="00A31C3A" w:rsidRDefault="006F4CFB" w:rsidP="00A31C3A">
      <w:r w:rsidRPr="00A31C3A">
        <w:rPr>
          <w:b/>
          <w:bCs/>
        </w:rPr>
        <w:lastRenderedPageBreak/>
        <w:t>2.9. Исчерпывающий перечень оснований отказа</w:t>
      </w:r>
    </w:p>
    <w:p w:rsidR="006F4CFB" w:rsidRPr="00A31C3A" w:rsidRDefault="006F4CFB" w:rsidP="00A31C3A">
      <w:r w:rsidRPr="00A31C3A">
        <w:rPr>
          <w:b/>
          <w:bCs/>
        </w:rPr>
        <w:t xml:space="preserve">в предоставлении муниципальной услуги или приостановления </w:t>
      </w:r>
    </w:p>
    <w:p w:rsidR="006F4CFB" w:rsidRPr="00A31C3A" w:rsidRDefault="006F4CFB" w:rsidP="00A31C3A">
      <w:r w:rsidRPr="00A31C3A">
        <w:rPr>
          <w:b/>
          <w:bCs/>
        </w:rPr>
        <w:t>предоставления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t>2.9.1. Основаниями для отказа в предоставлении муниципальной услуги являются:</w:t>
      </w:r>
    </w:p>
    <w:p w:rsidR="006F4CFB" w:rsidRPr="00A31C3A" w:rsidRDefault="006F4CFB" w:rsidP="00A31C3A">
      <w:r w:rsidRPr="00A31C3A">
        <w:t>1) заявление подано с нарушением требований, установленных пунктом 2.6.1 подраздела 2.6 настоящего регламента в части требований к оформлению заявления и прилагаемых к нему документов;</w:t>
      </w:r>
    </w:p>
    <w:p w:rsidR="006F4CFB" w:rsidRPr="00A31C3A" w:rsidRDefault="006F4CFB" w:rsidP="00A31C3A">
      <w:r w:rsidRPr="00A31C3A">
        <w:t>2)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6F4CFB" w:rsidRPr="00A31C3A" w:rsidRDefault="006F4CFB" w:rsidP="00A31C3A">
      <w:r w:rsidRPr="00A31C3A">
        <w:t>3) земельный участок, на использование которого испрашивается разрешение, предоставлен физическому или юридическому лицу.</w:t>
      </w:r>
    </w:p>
    <w:p w:rsidR="006F4CFB" w:rsidRPr="00A31C3A" w:rsidRDefault="006F4CFB" w:rsidP="00A31C3A">
      <w:r w:rsidRPr="00A31C3A">
        <w:t>2.9.2. В отказе в предоставлении муниципальной услуги должны быть приведены все основания для такого отказа.</w:t>
      </w:r>
    </w:p>
    <w:p w:rsidR="006F4CFB" w:rsidRPr="00A31C3A" w:rsidRDefault="006F4CFB" w:rsidP="00A31C3A">
      <w:r w:rsidRPr="00A31C3A"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6F4CFB" w:rsidRPr="00A31C3A" w:rsidRDefault="006F4CFB" w:rsidP="00A31C3A">
      <w:r w:rsidRPr="00A31C3A">
        <w:t>2.9.4. Основания для приостановления предоставления муниципальной услуги отсутствуют.</w:t>
      </w:r>
    </w:p>
    <w:p w:rsidR="006F4CFB" w:rsidRPr="00A31C3A" w:rsidRDefault="006F4CFB" w:rsidP="00A31C3A"/>
    <w:p w:rsidR="006F4CFB" w:rsidRPr="00A31C3A" w:rsidRDefault="006F4CFB" w:rsidP="00A31C3A">
      <w:r w:rsidRPr="00A31C3A"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</w:rPr>
        <w:t xml:space="preserve">2.11. </w:t>
      </w:r>
      <w:r w:rsidRPr="00A31C3A">
        <w:t>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F4CFB" w:rsidRPr="00A31C3A" w:rsidRDefault="006F4CFB" w:rsidP="00A31C3A">
      <w:pPr>
        <w:rPr>
          <w:b/>
          <w:bCs/>
          <w:i/>
          <w:iCs/>
        </w:rPr>
      </w:pPr>
    </w:p>
    <w:p w:rsidR="006F4CFB" w:rsidRPr="00A31C3A" w:rsidRDefault="006F4CFB" w:rsidP="00A31C3A">
      <w:r w:rsidRPr="00A31C3A">
        <w:t>Услуги, которые являются необходимыми и обязательными для предоставления муниципальной услуги, отсутствуют.</w:t>
      </w:r>
    </w:p>
    <w:p w:rsidR="006F4CFB" w:rsidRPr="00A31C3A" w:rsidRDefault="006F4CFB" w:rsidP="00A31C3A">
      <w:r w:rsidRPr="00A31C3A"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F4CFB" w:rsidRPr="00A31C3A" w:rsidRDefault="006F4CFB" w:rsidP="00A31C3A">
      <w:pPr>
        <w:rPr>
          <w:b/>
        </w:rPr>
      </w:pPr>
    </w:p>
    <w:p w:rsidR="006F4CFB" w:rsidRPr="00A31C3A" w:rsidRDefault="006F4CFB" w:rsidP="00A31C3A">
      <w:r w:rsidRPr="00A31C3A"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F4CFB" w:rsidRPr="00A31C3A" w:rsidRDefault="006F4CFB" w:rsidP="00A31C3A"/>
    <w:p w:rsidR="006F4CFB" w:rsidRPr="00A31C3A" w:rsidRDefault="006F4CFB" w:rsidP="00A31C3A">
      <w:r w:rsidRPr="00A31C3A"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6F4CFB" w:rsidRPr="00A31C3A" w:rsidRDefault="006F4CFB" w:rsidP="00A31C3A"/>
    <w:p w:rsidR="006F4CFB" w:rsidRPr="00A31C3A" w:rsidRDefault="006F4CFB" w:rsidP="00A31C3A">
      <w:r w:rsidRPr="00A31C3A">
        <w:lastRenderedPageBreak/>
        <w:t xml:space="preserve">2.13. </w:t>
      </w:r>
      <w:r w:rsidRPr="00A31C3A">
        <w:rPr>
          <w:b/>
          <w:bCs/>
        </w:rPr>
        <w:t>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t>2.13.1. Регистрация заявления о предоставлении муниципальной услуги при личном обращении заявителя (представителя заявителя) не должна превышать 15 минут.</w:t>
      </w:r>
    </w:p>
    <w:p w:rsidR="006F4CFB" w:rsidRPr="00A31C3A" w:rsidRDefault="006F4CFB" w:rsidP="00A31C3A">
      <w:r w:rsidRPr="00A31C3A">
        <w:t>2.13.2. При поступлении заявления в администрацию из МФЦ, посредством почтового отправления в рабочие дни в пределах графика работы администрации,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F4CFB" w:rsidRPr="00A31C3A" w:rsidRDefault="006F4CFB" w:rsidP="00A31C3A"/>
    <w:p w:rsidR="006F4CFB" w:rsidRPr="00A31C3A" w:rsidRDefault="006F4CFB" w:rsidP="00A31C3A">
      <w:r w:rsidRPr="00A31C3A"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F4CFB" w:rsidRPr="00A31C3A" w:rsidRDefault="006F4CFB" w:rsidP="00A31C3A"/>
    <w:p w:rsidR="006F4CFB" w:rsidRPr="00A31C3A" w:rsidRDefault="006F4CFB" w:rsidP="00A31C3A">
      <w:r w:rsidRPr="00A31C3A"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6F4CFB" w:rsidRPr="00A31C3A" w:rsidRDefault="006F4CFB" w:rsidP="00A31C3A"/>
    <w:p w:rsidR="006F4CFB" w:rsidRPr="00A31C3A" w:rsidRDefault="006F4CFB" w:rsidP="00A31C3A">
      <w:r w:rsidRPr="00A31C3A">
        <w:t>2.15. Показатели доступности и качества муниципальной услуги</w:t>
      </w:r>
    </w:p>
    <w:p w:rsidR="006F4CFB" w:rsidRPr="00A31C3A" w:rsidRDefault="006F4CFB" w:rsidP="00A31C3A"/>
    <w:p w:rsidR="006F4CFB" w:rsidRPr="00A31C3A" w:rsidRDefault="006F4CFB" w:rsidP="00A31C3A">
      <w:r w:rsidRPr="00A31C3A">
        <w:t>2.15.1. Показателями доступности муниципальной услуги являются:</w:t>
      </w:r>
    </w:p>
    <w:p w:rsidR="006F4CFB" w:rsidRPr="00A31C3A" w:rsidRDefault="006F4CFB" w:rsidP="00A31C3A">
      <w:r w:rsidRPr="00A31C3A"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F4CFB" w:rsidRPr="00A31C3A" w:rsidRDefault="006F4CFB" w:rsidP="00A31C3A">
      <w:r w:rsidRPr="00A31C3A">
        <w:t>2) наличие помещений, оборудования и оснащения, отвечающих требованиям настоящего регламента;</w:t>
      </w:r>
    </w:p>
    <w:p w:rsidR="006F4CFB" w:rsidRPr="00A31C3A" w:rsidRDefault="006F4CFB" w:rsidP="00A31C3A">
      <w:r w:rsidRPr="00A31C3A">
        <w:t>3) соблюдение режима работы администрации и МФЦ при предоставлении муниципальной услуги;</w:t>
      </w:r>
    </w:p>
    <w:p w:rsidR="006F4CFB" w:rsidRPr="00A31C3A" w:rsidRDefault="006F4CFB" w:rsidP="00A31C3A">
      <w:r w:rsidRPr="00A31C3A"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F4CFB" w:rsidRPr="00A31C3A" w:rsidRDefault="006F4CFB" w:rsidP="00A31C3A">
      <w:r w:rsidRPr="00A31C3A">
        <w:t>2.15.2. Показателями качества муниципальной услуги являются:</w:t>
      </w:r>
    </w:p>
    <w:p w:rsidR="006F4CFB" w:rsidRPr="00A31C3A" w:rsidRDefault="006F4CFB" w:rsidP="00A31C3A">
      <w:r w:rsidRPr="00A31C3A">
        <w:t>1) соблюдение сроков и последовательности административных процедур, установленных настоящим регламентом;</w:t>
      </w:r>
    </w:p>
    <w:p w:rsidR="006F4CFB" w:rsidRPr="00A31C3A" w:rsidRDefault="006F4CFB" w:rsidP="00A31C3A">
      <w:r w:rsidRPr="00A31C3A"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F4CFB" w:rsidRPr="00A31C3A" w:rsidRDefault="006F4CFB" w:rsidP="00A31C3A">
      <w:r w:rsidRPr="00A31C3A">
        <w:t>3)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6F4CFB" w:rsidRPr="00A31C3A" w:rsidRDefault="006F4CFB" w:rsidP="00A31C3A">
      <w:pPr>
        <w:rPr>
          <w:b/>
          <w:bCs/>
        </w:rPr>
      </w:pPr>
    </w:p>
    <w:p w:rsidR="006F4CFB" w:rsidRPr="00A31C3A" w:rsidRDefault="006F4CFB" w:rsidP="00A31C3A">
      <w:r w:rsidRPr="00A31C3A">
        <w:rPr>
          <w:b/>
          <w:bCs/>
        </w:rPr>
        <w:t>2.16. И</w:t>
      </w:r>
      <w:r w:rsidRPr="00A31C3A">
        <w:rPr>
          <w:b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F4CFB" w:rsidRPr="00A31C3A" w:rsidRDefault="006F4CFB" w:rsidP="00A31C3A">
      <w:pPr>
        <w:rPr>
          <w:b/>
        </w:rPr>
      </w:pPr>
    </w:p>
    <w:p w:rsidR="006F4CFB" w:rsidRPr="00A31C3A" w:rsidRDefault="006F4CFB" w:rsidP="00A31C3A">
      <w:r w:rsidRPr="00A31C3A">
        <w:t>2.16.1. При предоставлении муниципальной услуги в электронной форме заявитель (представитель заявителя) вправе:</w:t>
      </w:r>
    </w:p>
    <w:p w:rsidR="006F4CFB" w:rsidRPr="00A31C3A" w:rsidRDefault="006F4CFB" w:rsidP="00A31C3A">
      <w:r w:rsidRPr="00A31C3A"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6F4CFB" w:rsidRPr="00A31C3A" w:rsidRDefault="006F4CFB" w:rsidP="00A31C3A">
      <w:r w:rsidRPr="00A31C3A"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F4CFB" w:rsidRPr="00A31C3A" w:rsidRDefault="006F4CFB" w:rsidP="00A31C3A">
      <w:r w:rsidRPr="00A31C3A"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6F4CFB" w:rsidRPr="00A31C3A" w:rsidRDefault="006F4CFB" w:rsidP="00A31C3A">
      <w:r w:rsidRPr="00A31C3A">
        <w:t>4) получить сведения о ходе выполнения заявления, поданного в электронной форме;</w:t>
      </w:r>
    </w:p>
    <w:p w:rsidR="006F4CFB" w:rsidRPr="00A31C3A" w:rsidRDefault="006F4CFB" w:rsidP="00A31C3A">
      <w:r w:rsidRPr="00A31C3A">
        <w:t>5) получить результат предоставления муниципальной услуги в форме электронного документа;</w:t>
      </w:r>
    </w:p>
    <w:p w:rsidR="006F4CFB" w:rsidRPr="00A31C3A" w:rsidRDefault="006F4CFB" w:rsidP="00A31C3A">
      <w:r w:rsidRPr="00A31C3A">
        <w:t>6) 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муниципального образования поселок Боровский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F4CFB" w:rsidRPr="00A31C3A" w:rsidRDefault="006F4CFB" w:rsidP="00A31C3A">
      <w:r w:rsidRPr="00A31C3A"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lang w:val="en-US"/>
        </w:rPr>
        <w:t>III</w:t>
      </w:r>
      <w:r w:rsidRPr="00A31C3A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F4CFB" w:rsidRPr="00A31C3A" w:rsidRDefault="006F4CFB" w:rsidP="00A31C3A"/>
    <w:p w:rsidR="006F4CFB" w:rsidRPr="00A31C3A" w:rsidRDefault="006F4CFB" w:rsidP="00A31C3A">
      <w:r w:rsidRPr="00A31C3A">
        <w:t>3.1. Перечень и особенности исполнения административных процедур</w:t>
      </w:r>
    </w:p>
    <w:p w:rsidR="006F4CFB" w:rsidRPr="00A31C3A" w:rsidRDefault="006F4CFB" w:rsidP="00A31C3A"/>
    <w:p w:rsidR="006F4CFB" w:rsidRPr="00A31C3A" w:rsidRDefault="006F4CFB" w:rsidP="00A31C3A">
      <w:r w:rsidRPr="00A31C3A">
        <w:t>3.1.1. Предоставление муниципальной услуги включает в себя следующие административные процедуры:</w:t>
      </w:r>
    </w:p>
    <w:p w:rsidR="006F4CFB" w:rsidRPr="00A31C3A" w:rsidRDefault="006F4CFB" w:rsidP="00A31C3A">
      <w:r w:rsidRPr="00A31C3A">
        <w:t xml:space="preserve">1) прием и регистрация заявления и документов, необходимых для предоставления муниципальной услуги; </w:t>
      </w:r>
    </w:p>
    <w:p w:rsidR="006F4CFB" w:rsidRPr="00A31C3A" w:rsidRDefault="006F4CFB" w:rsidP="00A31C3A">
      <w:r w:rsidRPr="00A31C3A">
        <w:t>2) рассмотрение зарегистрированного заявления и принятие решения о выдаче разрешения либо решения об отказе в выдаче разрешения;</w:t>
      </w:r>
    </w:p>
    <w:p w:rsidR="006F4CFB" w:rsidRPr="00A31C3A" w:rsidRDefault="006F4CFB" w:rsidP="00A31C3A">
      <w:r w:rsidRPr="00A31C3A">
        <w:t>3) исправление допущенных опечаток и ошибок в выданных в результате предоставления муниципальной услуги документах.</w:t>
      </w:r>
    </w:p>
    <w:p w:rsidR="006F4CFB" w:rsidRPr="00A31C3A" w:rsidRDefault="006F4CFB" w:rsidP="00A31C3A">
      <w:r w:rsidRPr="00A31C3A">
        <w:t xml:space="preserve"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</w:t>
      </w:r>
      <w:r w:rsidRPr="00A31C3A">
        <w:lastRenderedPageBreak/>
        <w:t>организациями, участвующими в предоставлении муниципальной услуги, обеспечиваются посредством Единого портала.</w:t>
      </w:r>
    </w:p>
    <w:p w:rsidR="006F4CFB" w:rsidRPr="00A31C3A" w:rsidRDefault="006F4CFB" w:rsidP="00A31C3A">
      <w:r w:rsidRPr="00A31C3A"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F4CFB" w:rsidRPr="00A31C3A" w:rsidRDefault="006F4CFB" w:rsidP="00A31C3A">
      <w:r w:rsidRPr="00A31C3A">
        <w:t>3.1.2. Особенности выполнения отдельных административных процедур в МФЦ:</w:t>
      </w:r>
    </w:p>
    <w:p w:rsidR="006F4CFB" w:rsidRPr="00A31C3A" w:rsidRDefault="006F4CFB" w:rsidP="00A31C3A">
      <w:r w:rsidRPr="00A31C3A">
        <w:t>3.1.2.1. При предоставлении муниципальной услуги в МФЦ заявитель (представитель заявителя) вправе:</w:t>
      </w:r>
    </w:p>
    <w:p w:rsidR="006F4CFB" w:rsidRPr="00A31C3A" w:rsidRDefault="006F4CFB" w:rsidP="00A31C3A">
      <w:r w:rsidRPr="00A31C3A"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6F4CFB" w:rsidRPr="00A31C3A" w:rsidRDefault="006F4CFB" w:rsidP="00A31C3A">
      <w:r w:rsidRPr="00A31C3A"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F4CFB" w:rsidRPr="00A31C3A" w:rsidRDefault="006F4CFB" w:rsidP="00A31C3A">
      <w:r w:rsidRPr="00A31C3A">
        <w:t>3.1.2.2. 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</w:rPr>
        <w:t>3.2. Прием и регистрация заявления и документов, необходимых для предоставления муниципальной услуги</w:t>
      </w:r>
    </w:p>
    <w:p w:rsidR="006F4CFB" w:rsidRPr="00A31C3A" w:rsidRDefault="006F4CFB" w:rsidP="00A31C3A">
      <w:pPr>
        <w:rPr>
          <w:b/>
        </w:rPr>
      </w:pPr>
    </w:p>
    <w:p w:rsidR="006F4CFB" w:rsidRPr="00A31C3A" w:rsidRDefault="006F4CFB" w:rsidP="00A31C3A">
      <w:r w:rsidRPr="00A31C3A"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электронной форме, посредством почтового отправления.</w:t>
      </w:r>
    </w:p>
    <w:p w:rsidR="006F4CFB" w:rsidRPr="00A31C3A" w:rsidRDefault="006F4CFB" w:rsidP="00A31C3A">
      <w:r w:rsidRPr="00A31C3A">
        <w:t>3.2.2. В ходе личного приема заявителя (представителя заявителя) сотрудник МФЦ, заведующий сектором:</w:t>
      </w:r>
    </w:p>
    <w:p w:rsidR="006F4CFB" w:rsidRPr="00A31C3A" w:rsidRDefault="006F4CFB" w:rsidP="00A31C3A">
      <w:r w:rsidRPr="00A31C3A">
        <w:t>1) 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F4CFB" w:rsidRPr="00A31C3A" w:rsidRDefault="006F4CFB" w:rsidP="00A31C3A">
      <w:r w:rsidRPr="00A31C3A">
        <w:t>2) информирует заявителя (представителя заявителя) о порядке и сроках предоставления муниципальной услуги;</w:t>
      </w:r>
    </w:p>
    <w:p w:rsidR="006F4CFB" w:rsidRPr="00A31C3A" w:rsidRDefault="006F4CFB" w:rsidP="00A31C3A">
      <w:r w:rsidRPr="00A31C3A">
        <w:t xml:space="preserve"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</w:t>
      </w:r>
      <w:r w:rsidRPr="00A31C3A">
        <w:lastRenderedPageBreak/>
        <w:t>регламента заявитель (представитель заявителя) должен предоставить самостоятельно;</w:t>
      </w:r>
    </w:p>
    <w:p w:rsidR="006F4CFB" w:rsidRPr="00A31C3A" w:rsidRDefault="006F4CFB" w:rsidP="00A31C3A">
      <w:r w:rsidRPr="00A31C3A">
        <w:t>4) обеспечивает изготовление копий с представленных заявителем оригиналов документов, предусмотренных пунктами 1, 3, 3.1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F4CFB" w:rsidRPr="00A31C3A" w:rsidRDefault="006F4CFB" w:rsidP="00A31C3A">
      <w:r w:rsidRPr="00A31C3A">
        <w:t>5) обеспечивает регистрацию заявления в журнале входящей документации, а также выдачу заявителю (представителю заявителя) под личную подпись расписки о приеме заявления и документов.</w:t>
      </w:r>
    </w:p>
    <w:p w:rsidR="006F4CFB" w:rsidRPr="00A31C3A" w:rsidRDefault="006F4CFB" w:rsidP="00A31C3A">
      <w:r w:rsidRPr="00A31C3A">
        <w:t>3.2.2.1. При поступлении из МФЦ заявления и документов, принятых от заявителя (представителя заявителя) в рамках личного приема в МФЦ, заведующий сектором обеспечивает их регистрацию в журнале входящей документации.</w:t>
      </w:r>
    </w:p>
    <w:p w:rsidR="006F4CFB" w:rsidRPr="00A31C3A" w:rsidRDefault="006F4CFB" w:rsidP="00A31C3A">
      <w:r w:rsidRPr="00A31C3A">
        <w:t>3.2.3. При поступлении заявления и документов в электронном форме заведующий сектором в срок, установленный подразделом 2.13 настоящего регламента для регистрации заявления, проверяет наличие (отсутствие) оснований для отказа в приеме документов, указанных в подразделе 2.8 настоящего регламента, а именно: в случае подписания заявления, документов квалифицированной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№63-ФЗ (далее - проверка квалифицированной электронной подписи).</w:t>
      </w:r>
    </w:p>
    <w:p w:rsidR="006F4CFB" w:rsidRPr="00A31C3A" w:rsidRDefault="006F4CFB" w:rsidP="00A31C3A">
      <w:r w:rsidRPr="00A31C3A">
        <w:t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электронной подписью заведующего сектором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6F4CFB" w:rsidRPr="00A31C3A" w:rsidRDefault="006F4CFB" w:rsidP="00A31C3A">
      <w:r w:rsidRPr="00A31C3A"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F4CFB" w:rsidRPr="00A31C3A" w:rsidRDefault="006F4CFB" w:rsidP="00A31C3A">
      <w:r w:rsidRPr="00A31C3A">
        <w:t xml:space="preserve">При отсутствии оснований для отказа в приеме заявления и документов, заведующий сектором обеспечивает их прием. </w:t>
      </w:r>
    </w:p>
    <w:p w:rsidR="006F4CFB" w:rsidRPr="00A31C3A" w:rsidRDefault="006F4CFB" w:rsidP="00A31C3A">
      <w:r w:rsidRPr="00A31C3A">
        <w:t>3.2.4. При поступлении заявления и документов посредством почтового отправления заведующий сектором, ответственный за прием заявлений, обеспечивает их регистрацию в журнале входящей документации.</w:t>
      </w:r>
    </w:p>
    <w:p w:rsidR="006F4CFB" w:rsidRPr="00A31C3A" w:rsidRDefault="006F4CFB" w:rsidP="00A31C3A"/>
    <w:p w:rsidR="006F4CFB" w:rsidRPr="00A31C3A" w:rsidRDefault="006F4CFB" w:rsidP="00A31C3A">
      <w:r w:rsidRPr="00A31C3A">
        <w:t>3.3. Рассмотрение зарегистрированного заявления и принятие решения о выдаче разрешения либо решения об отказе в выдаче разрешения</w:t>
      </w:r>
    </w:p>
    <w:p w:rsidR="006F4CFB" w:rsidRPr="00A31C3A" w:rsidRDefault="006F4CFB" w:rsidP="00A31C3A"/>
    <w:p w:rsidR="006F4CFB" w:rsidRPr="00A31C3A" w:rsidRDefault="006F4CFB" w:rsidP="00A31C3A">
      <w:r w:rsidRPr="00A31C3A">
        <w:t xml:space="preserve">3.3.1. Основанием для начала административной процедуры является окончание административной процедуры по приему и регистрации заявления и </w:t>
      </w:r>
      <w:r w:rsidRPr="00A31C3A">
        <w:lastRenderedPageBreak/>
        <w:t>документов, необходимых для предоставления муниципальной услуги, установленной подразделом 3.2 настоящего регламента.</w:t>
      </w:r>
    </w:p>
    <w:p w:rsidR="006F4CFB" w:rsidRPr="00A31C3A" w:rsidRDefault="006F4CFB" w:rsidP="00A31C3A">
      <w:r w:rsidRPr="00A31C3A">
        <w:t>3.3.2. При непредставлении документов, указанных в пункте 2.7.1 подраздела 2.7 настоящего регламента, заявителем (представителем заявителя) самостоятельно, заведующий сектором не позднее 1 рабочего, следующего за днем поступления заявления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 настоящего регламента. 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проводится.3.3.3. Заведующий сектором в течение 5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о выдаче разрешения и документов, необходимых для предоставления муниципальной услуги,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 о выдаче разрешения и документов,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регламента.3.3.4. При наличии оснований для отказа в предоставлении муниципальной услуги, указанных в пункте 2.9.1 подраздела 2.9 настоящего регламента, заведующий сектором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об отказе в выдаче разрешения (в предоставлении муниципальной услуги) и передает его на подпись главе муниципального образования. Глава муниципального образования</w:t>
      </w:r>
      <w:r w:rsidRPr="00A31C3A">
        <w:rPr>
          <w:vertAlign w:val="superscript"/>
        </w:rPr>
        <w:t xml:space="preserve"> </w:t>
      </w:r>
      <w:r w:rsidRPr="00A31C3A">
        <w:t>подписывает проект решения об отказе в выдаче разрешения (в предоставлении муниципальной услуги) в течение 1 рабочего дня со дня получения проекта указанного решения. Заведующий сектором в день подписания решения об отказе в выдаче разрешения (в предоставлении муниципальной услуги) осуществляет регистрацию решения в журнале входящей документации.</w:t>
      </w:r>
    </w:p>
    <w:p w:rsidR="006F4CFB" w:rsidRPr="00A31C3A" w:rsidRDefault="006F4CFB" w:rsidP="00A31C3A">
      <w:r w:rsidRPr="00A31C3A">
        <w:t>В проекте решения об отказе в выдаче разрешения (об отказе в предоставлении муниципальной услуги) указываются конкретные основания из установленных в пункте 2.9.1 подраздела 2.9 настоящего регламента, а также положения заявления или документов, в отношении которых выявлены такие основания.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6F4CFB" w:rsidRPr="00A31C3A" w:rsidRDefault="006F4CFB" w:rsidP="00A31C3A">
      <w:r w:rsidRPr="00A31C3A">
        <w:t xml:space="preserve">Заведующий сектором в зависимости от выбранного заявителем (представителем заявителя) способа получения результата муниципальной услуги, указанного в заявлении о предоставлении муниципальной услуги, обеспечивает направление заявителю (представителю заявителя) решения об отказе в выдаче разрешения в течение 3 рабочих дней со дня принятия (подписания) указанного решения. В случае, если заявителем (представителем заявителя) выбран способ получения результата муниципальной услуги посредством почтового отправления, заведующий сектором обеспечивает направление заявителю (представителю заявителя) решения об отказе в выдаче разрешения заказным письмом с </w:t>
      </w:r>
      <w:r w:rsidRPr="00A31C3A">
        <w:lastRenderedPageBreak/>
        <w:t>приложением представленных им документов в течение 3 рабочих дней со дня принятия (подписания) указанного решения.</w:t>
      </w:r>
    </w:p>
    <w:p w:rsidR="006F4CFB" w:rsidRPr="00A31C3A" w:rsidRDefault="006F4CFB" w:rsidP="00A31C3A">
      <w:r w:rsidRPr="00A31C3A">
        <w:t>3.3.5. При отсутствии оснований для отказа в предоставлении муниципальной услуги, указанных в пункте 2.9.1 подраздела 2.9 настоящего регламента, заведующий сектором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 выдаче разрешения (о предоставлении муниципальной услуги) и передает его на подпись главе муниципального образования. Глава муниципального образования</w:t>
      </w:r>
      <w:r w:rsidRPr="00A31C3A">
        <w:rPr>
          <w:vertAlign w:val="superscript"/>
        </w:rPr>
        <w:t xml:space="preserve"> </w:t>
      </w:r>
      <w:r w:rsidRPr="00A31C3A">
        <w:t>подписывает проект решения о выдаче разрешения (о предоставлении муниципальной услуги) в течение 1 рабочего дня со дня получения указанного проекта. Заведующий сектором в день подписания решения о выдаче разрешения (о предоставлении муниципальной услуги) осуществляет регистрацию разрешения в журнале входящей документации.</w:t>
      </w:r>
    </w:p>
    <w:p w:rsidR="006F4CFB" w:rsidRPr="00A31C3A" w:rsidRDefault="006F4CFB" w:rsidP="00A31C3A">
      <w:r w:rsidRPr="00A31C3A">
        <w:t xml:space="preserve">Заведующий сектором в зависимости от выбранного заявителем (представителем заявителя) способа получения результата муниципальной услуги, указанного в заявлении о предоставлении муниципальной услуги, обеспечивает направление заявителю (представителю заявителя) решения о выдаче разрешения в течение 3 рабочих дней со дня принятия (подписания) указанного решения. В случае, если заявителем (представителем заявителя) выбран способ получения результата муниципальной услуги посредством почтового отправления, заведующий сектором обеспечивает направление заявителю (представителю заявителя) решения о выдаче разрешения заказным письмом с приложением представленных им документов в течение 3 рабочих дней со дня принятия (подписания) указанного решения. </w:t>
      </w:r>
    </w:p>
    <w:p w:rsidR="006F4CFB" w:rsidRPr="00A31C3A" w:rsidRDefault="006F4CFB" w:rsidP="00A31C3A"/>
    <w:p w:rsidR="006F4CFB" w:rsidRPr="00A31C3A" w:rsidRDefault="006F4CFB" w:rsidP="00A31C3A">
      <w:r w:rsidRPr="00A31C3A">
        <w:rPr>
          <w:b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6F4CFB" w:rsidRPr="00A31C3A" w:rsidRDefault="006F4CFB" w:rsidP="00A31C3A"/>
    <w:p w:rsidR="006F4CFB" w:rsidRPr="00A31C3A" w:rsidRDefault="006F4CFB" w:rsidP="00A31C3A">
      <w:r w:rsidRPr="00A31C3A">
        <w:t>3.4.1. 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6F4CFB" w:rsidRPr="00A31C3A" w:rsidRDefault="006F4CFB" w:rsidP="00A31C3A">
      <w:r w:rsidRPr="00A31C3A">
        <w:t>3.4.2.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6F4CFB" w:rsidRPr="00A31C3A" w:rsidRDefault="006F4CFB" w:rsidP="00A31C3A">
      <w:r w:rsidRPr="00A31C3A"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6F4CFB" w:rsidRPr="00A31C3A" w:rsidRDefault="006F4CFB" w:rsidP="00A31C3A">
      <w:r w:rsidRPr="00A31C3A"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6F4CFB" w:rsidRPr="00A31C3A" w:rsidRDefault="006F4CFB" w:rsidP="00A31C3A">
      <w:r w:rsidRPr="00A31C3A">
        <w:t>3) выданный результат предоставления муниципальной услуги, в котором содержится опечатка и (или) ошибка.</w:t>
      </w:r>
    </w:p>
    <w:p w:rsidR="006F4CFB" w:rsidRPr="00A31C3A" w:rsidRDefault="006F4CFB" w:rsidP="00A31C3A">
      <w:r w:rsidRPr="00A31C3A">
        <w:t>3.4.3.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F4CFB" w:rsidRPr="00A31C3A" w:rsidRDefault="006F4CFB" w:rsidP="00A31C3A">
      <w:r w:rsidRPr="00A31C3A">
        <w:t>3.4.4.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6F4CFB" w:rsidRPr="00A31C3A" w:rsidRDefault="006F4CFB" w:rsidP="00A31C3A">
      <w:r w:rsidRPr="00A31C3A">
        <w:t xml:space="preserve">3.4.5.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</w:t>
      </w:r>
      <w:r w:rsidRPr="00A31C3A">
        <w:lastRenderedPageBreak/>
        <w:t>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F4CFB" w:rsidRPr="00A31C3A" w:rsidRDefault="006F4CFB" w:rsidP="00A31C3A">
      <w:r w:rsidRPr="00A31C3A"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F4CFB" w:rsidRPr="00A31C3A" w:rsidRDefault="006F4CFB" w:rsidP="00A31C3A">
      <w:pPr>
        <w:rPr>
          <w:b/>
        </w:rPr>
      </w:pPr>
    </w:p>
    <w:p w:rsidR="006F4CFB" w:rsidRPr="00A31C3A" w:rsidRDefault="006F4CFB" w:rsidP="00A31C3A">
      <w:r w:rsidRPr="00A31C3A">
        <w:rPr>
          <w:b/>
          <w:bCs/>
        </w:rPr>
        <w:t>IV. ФОРМЫ КОНТРОЛЯ ЗА ПРЕДОСТАВЛЕНИЕМ МУНИЦИПАЛЬНОЙ УСЛУГИ</w:t>
      </w:r>
    </w:p>
    <w:p w:rsidR="006F4CFB" w:rsidRPr="00A31C3A" w:rsidRDefault="006F4CFB" w:rsidP="00A31C3A">
      <w:pPr>
        <w:rPr>
          <w:b/>
          <w:bCs/>
          <w:i/>
          <w:iCs/>
        </w:rPr>
      </w:pPr>
    </w:p>
    <w:p w:rsidR="006F4CFB" w:rsidRPr="00A31C3A" w:rsidRDefault="006F4CFB" w:rsidP="00A31C3A">
      <w:bookmarkStart w:id="1" w:name="Par625"/>
      <w:bookmarkEnd w:id="1"/>
      <w:r w:rsidRPr="00A31C3A">
        <w:rPr>
          <w:b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F4CFB" w:rsidRPr="00A31C3A" w:rsidRDefault="006F4CFB" w:rsidP="00A31C3A">
      <w:pPr>
        <w:rPr>
          <w:b/>
        </w:rPr>
      </w:pPr>
    </w:p>
    <w:p w:rsidR="006F4CFB" w:rsidRPr="00A31C3A" w:rsidRDefault="006F4CFB" w:rsidP="00A31C3A">
      <w:r w:rsidRPr="00A31C3A"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F4CFB" w:rsidRPr="00A31C3A" w:rsidRDefault="006F4CFB" w:rsidP="00A31C3A">
      <w:r w:rsidRPr="00A31C3A"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F4CFB" w:rsidRPr="00A31C3A" w:rsidRDefault="006F4CFB" w:rsidP="00A31C3A">
      <w:r w:rsidRPr="00A31C3A">
        <w:t>4.1.2. 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F4CFB" w:rsidRPr="00A31C3A" w:rsidRDefault="006F4CFB" w:rsidP="00A31C3A">
      <w:r w:rsidRPr="00A31C3A">
        <w:t>Периодичность осуществления текущего контроля устанавливается правовым актом муниципального образования.</w:t>
      </w:r>
    </w:p>
    <w:p w:rsidR="006F4CFB" w:rsidRPr="00A31C3A" w:rsidRDefault="006F4CFB" w:rsidP="00A31C3A">
      <w:pPr>
        <w:rPr>
          <w:b/>
          <w:bCs/>
        </w:rPr>
      </w:pPr>
    </w:p>
    <w:p w:rsidR="006F4CFB" w:rsidRPr="00A31C3A" w:rsidRDefault="006F4CFB" w:rsidP="00A31C3A">
      <w:r w:rsidRPr="00A31C3A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4CFB" w:rsidRPr="00A31C3A" w:rsidRDefault="006F4CFB" w:rsidP="00A31C3A">
      <w:pPr>
        <w:rPr>
          <w:b/>
          <w:bCs/>
        </w:rPr>
      </w:pPr>
    </w:p>
    <w:p w:rsidR="006F4CFB" w:rsidRPr="00A31C3A" w:rsidRDefault="006F4CFB" w:rsidP="00A31C3A">
      <w:r w:rsidRPr="00A31C3A">
        <w:t>4.2.1. Администрация организует и осуществляет контроль за предоставлением муниципальной услуги.</w:t>
      </w:r>
    </w:p>
    <w:p w:rsidR="006F4CFB" w:rsidRPr="00A31C3A" w:rsidRDefault="006F4CFB" w:rsidP="00A31C3A">
      <w:r w:rsidRPr="00A31C3A"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6F4CFB" w:rsidRPr="00A31C3A" w:rsidRDefault="006F4CFB" w:rsidP="00A31C3A">
      <w:r w:rsidRPr="00A31C3A"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F4CFB" w:rsidRPr="00A31C3A" w:rsidRDefault="006F4CFB" w:rsidP="00A31C3A">
      <w:r w:rsidRPr="00A31C3A">
        <w:lastRenderedPageBreak/>
        <w:t>4.2.2. Проверки полноты и качества предоставления муниципальной услуги осуществляются на основании правовым актом муниципального образования.</w:t>
      </w:r>
    </w:p>
    <w:p w:rsidR="006F4CFB" w:rsidRPr="00A31C3A" w:rsidRDefault="006F4CFB" w:rsidP="00A31C3A">
      <w:r w:rsidRPr="00A31C3A"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 (представителей заявителя)).</w:t>
      </w:r>
    </w:p>
    <w:p w:rsidR="006F4CFB" w:rsidRPr="00A31C3A" w:rsidRDefault="006F4CFB" w:rsidP="00A31C3A"/>
    <w:p w:rsidR="006F4CFB" w:rsidRPr="00A31C3A" w:rsidRDefault="006F4CFB" w:rsidP="00A31C3A">
      <w:bookmarkStart w:id="2" w:name="Par644"/>
      <w:bookmarkEnd w:id="2"/>
      <w:r w:rsidRPr="00A31C3A">
        <w:rPr>
          <w:b/>
          <w:bCs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F4CFB" w:rsidRPr="00A31C3A" w:rsidRDefault="006F4CFB" w:rsidP="00A31C3A"/>
    <w:p w:rsidR="006F4CFB" w:rsidRPr="00A31C3A" w:rsidRDefault="006F4CFB" w:rsidP="00A31C3A">
      <w:r w:rsidRPr="00A31C3A">
        <w:t>5.1. 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6F4CFB" w:rsidRPr="00A31C3A" w:rsidRDefault="006F4CFB" w:rsidP="00A31C3A">
      <w:r w:rsidRPr="00A31C3A">
        <w:t>5.2. Жалоба может быть адресована следующим должностным лицам, уполномоченным на ее рассмотрение:</w:t>
      </w:r>
    </w:p>
    <w:p w:rsidR="006F4CFB" w:rsidRPr="00A31C3A" w:rsidRDefault="006F4CFB" w:rsidP="00A31C3A">
      <w:r w:rsidRPr="00A31C3A">
        <w:t>1) 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6F4CFB" w:rsidRPr="00A31C3A" w:rsidRDefault="006F4CFB" w:rsidP="00A31C3A">
      <w:r w:rsidRPr="00A31C3A">
        <w:t>2) главе администрации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6F4CFB" w:rsidRPr="00A31C3A" w:rsidRDefault="006F4CFB" w:rsidP="00A31C3A">
      <w:r w:rsidRPr="00A31C3A">
        <w:t>3) директору МФЦ на решения или (и) действия (бездействие) сотрудников МФЦ.</w:t>
      </w:r>
    </w:p>
    <w:p w:rsidR="006F4CFB" w:rsidRPr="00A31C3A" w:rsidRDefault="006F4CFB" w:rsidP="00A31C3A">
      <w:r w:rsidRPr="00A31C3A">
        <w:t>5.3. Информация о порядке подачи и рассмотрения жалобы размещается на официальном сайте администрации муниципального образования поселок Боровский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F4CFB" w:rsidRPr="00A31C3A" w:rsidRDefault="006F4CFB" w:rsidP="00A31C3A">
      <w:r w:rsidRPr="00A31C3A"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F4CFB" w:rsidRPr="00A31C3A" w:rsidRDefault="006F4CFB" w:rsidP="00A31C3A">
      <w:r w:rsidRPr="00A31C3A">
        <w:t>1) Федеральным законом от 27.07.2010 №210-ФЗ «Об организации предоставления государственных и муниципальных услуг»;</w:t>
      </w:r>
    </w:p>
    <w:p w:rsidR="006F4CFB" w:rsidRPr="00A31C3A" w:rsidRDefault="006F4CFB" w:rsidP="00A31C3A">
      <w:r w:rsidRPr="00A31C3A">
        <w:t xml:space="preserve">2) Постановлением администрации муниципального образования поселок Боровский от </w:t>
      </w:r>
      <w:hyperlink r:id="rId14" w:tgtFrame="Logical" w:history="1">
        <w:r w:rsidRPr="00A31C3A">
          <w:rPr>
            <w:rStyle w:val="a7"/>
          </w:rPr>
          <w:t>23.07.2019г № 55</w:t>
        </w:r>
      </w:hyperlink>
      <w:r w:rsidRPr="00A31C3A"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6F4CFB" w:rsidRPr="007C11DD" w:rsidRDefault="006F4CFB" w:rsidP="00A31C3A">
      <w:pPr>
        <w:jc w:val="right"/>
        <w:rPr>
          <w:rFonts w:cs="Arial"/>
          <w:sz w:val="26"/>
          <w:szCs w:val="26"/>
        </w:rPr>
      </w:pPr>
    </w:p>
    <w:p w:rsidR="006F4CFB" w:rsidRPr="00A31C3A" w:rsidRDefault="006F4CFB" w:rsidP="00A31C3A">
      <w:pPr>
        <w:jc w:val="right"/>
      </w:pPr>
      <w:r w:rsidRPr="00A31C3A">
        <w:t>Приложение №1</w:t>
      </w:r>
    </w:p>
    <w:p w:rsidR="006F4CFB" w:rsidRPr="00A31C3A" w:rsidRDefault="006F4CFB" w:rsidP="00A31C3A">
      <w:pPr>
        <w:jc w:val="right"/>
      </w:pPr>
      <w:r w:rsidRPr="00A31C3A">
        <w:t>к административному регламенту</w:t>
      </w:r>
    </w:p>
    <w:p w:rsidR="006F4CFB" w:rsidRPr="00A31C3A" w:rsidRDefault="006F4CFB" w:rsidP="00A31C3A">
      <w:pPr>
        <w:jc w:val="right"/>
      </w:pPr>
      <w:r w:rsidRPr="00A31C3A">
        <w:t>(бланк заявления)</w:t>
      </w:r>
    </w:p>
    <w:p w:rsidR="006F4CFB" w:rsidRPr="00A31C3A" w:rsidRDefault="006F4CFB" w:rsidP="00A31C3A">
      <w:pPr>
        <w:jc w:val="right"/>
      </w:pPr>
    </w:p>
    <w:tbl>
      <w:tblPr>
        <w:tblW w:w="10495" w:type="dxa"/>
        <w:tblInd w:w="-7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45"/>
        <w:gridCol w:w="851"/>
        <w:gridCol w:w="1149"/>
        <w:gridCol w:w="588"/>
        <w:gridCol w:w="1512"/>
        <w:gridCol w:w="1188"/>
        <w:gridCol w:w="542"/>
        <w:gridCol w:w="264"/>
        <w:gridCol w:w="717"/>
        <w:gridCol w:w="173"/>
        <w:gridCol w:w="1477"/>
        <w:gridCol w:w="1025"/>
        <w:gridCol w:w="264"/>
      </w:tblGrid>
      <w:tr w:rsidR="006F4CFB" w:rsidRPr="007C11DD" w:rsidTr="009850F6">
        <w:trPr>
          <w:gridAfter w:val="1"/>
          <w:wAfter w:w="264" w:type="dxa"/>
          <w:trHeight w:val="29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№</w:t>
            </w:r>
          </w:p>
        </w:tc>
        <w:tc>
          <w:tcPr>
            <w:tcW w:w="9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администрация</w:t>
            </w:r>
          </w:p>
          <w:p w:rsidR="006F4CFB" w:rsidRPr="007C11DD" w:rsidRDefault="006F4CFB" w:rsidP="00A31C3A">
            <w:pPr>
              <w:pStyle w:val="Table0"/>
            </w:pPr>
            <w:r w:rsidRPr="007C11DD">
              <w:t>муниципального образования поселок Боровский</w:t>
            </w:r>
          </w:p>
        </w:tc>
      </w:tr>
      <w:tr w:rsidR="006F4CFB" w:rsidRPr="007C11DD" w:rsidTr="009850F6">
        <w:trPr>
          <w:gridAfter w:val="1"/>
          <w:wAfter w:w="264" w:type="dxa"/>
          <w:trHeight w:val="303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Заявитель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Фамилия, имя, отчество (при наличии)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документ, удостоверяющий личность (вид, серия, номер, выдавший орган дата выдачи), место жительства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Полное наименование юридического лица и ОГРН или ОГРНИП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почтовый адрес, адрес электронной почты, номер телефона для связи с заявителем или представителем заявителя</w:t>
            </w:r>
          </w:p>
        </w:tc>
      </w:tr>
      <w:tr w:rsidR="006F4CFB" w:rsidRPr="007C11DD" w:rsidTr="009850F6">
        <w:trPr>
          <w:gridAfter w:val="1"/>
          <w:wAfter w:w="264" w:type="dxa"/>
          <w:trHeight w:val="30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1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физическое лицо (гражданин)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A31C3A">
        <w:trPr>
          <w:gridAfter w:val="1"/>
          <w:wAfter w:w="264" w:type="dxa"/>
          <w:trHeight w:val="30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340995</wp:posOffset>
                      </wp:positionV>
                      <wp:extent cx="92710" cy="108585"/>
                      <wp:effectExtent l="13970" t="17145" r="17145" b="17145"/>
                      <wp:wrapNone/>
                      <wp:docPr id="1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3.4pt;margin-top:26.8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1590" r="15875" b="22225"/>
                      <wp:wrapNone/>
                      <wp:docPr id="12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юридическое лицо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30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57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9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Прошу выдать разрешение на использование земель или земельного участка</w:t>
            </w: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2.1.</w:t>
            </w:r>
          </w:p>
        </w:tc>
        <w:tc>
          <w:tcPr>
            <w:tcW w:w="6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предполагаемые цели использования земель или земельного участка в соответствии с пунктом 1 статьи 39.34 Земельного кодекса Российской Федерации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2.2.</w:t>
            </w:r>
          </w:p>
        </w:tc>
        <w:tc>
          <w:tcPr>
            <w:tcW w:w="68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кадастровый номер земельного участка - в случае, если планируется использование всего земельного участка или его части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2.3.</w:t>
            </w:r>
          </w:p>
        </w:tc>
        <w:tc>
          <w:tcPr>
            <w:tcW w:w="68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2.4.</w:t>
            </w:r>
          </w:p>
        </w:tc>
        <w:tc>
          <w:tcPr>
            <w:tcW w:w="68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 xml:space="preserve">информация о необходимости осуществления рубок деревьев, кустарников, расположенных в границах </w:t>
            </w:r>
            <w:r w:rsidRPr="007C11DD">
              <w:lastRenderedPageBreak/>
              <w:t>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lastRenderedPageBreak/>
              <w:t>3.</w:t>
            </w:r>
          </w:p>
        </w:tc>
        <w:tc>
          <w:tcPr>
            <w:tcW w:w="68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К заявлению прилагаются:</w:t>
            </w:r>
          </w:p>
        </w:tc>
        <w:tc>
          <w:tcPr>
            <w:tcW w:w="26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2710" cy="108585"/>
                      <wp:effectExtent l="14605" t="21590" r="16510" b="22225"/>
                      <wp:wrapNone/>
                      <wp:docPr id="11" name="Прямоугольник 1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6_1" o:spid="_x0000_s1026" style="position:absolute;margin-left:1.9pt;margin-top:2.4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10" name="Прямоугольник 16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3505 h 21600"/>
                                  <a:gd name="T6" fmla="*/ 0 w 21600"/>
                                  <a:gd name="T7" fmla="*/ 10350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6_2" o:spid="_x0000_s1026" style="position:absolute;margin-left:0;margin-top:.4pt;width:7.3pt;height:8.15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" path="m,l21600,r,21600l,21600,,xe" filled="f" strokecolor="#243f60" strokeweight=".71mm">
                      <v:stroke joinstyle="miter"/>
                      <v:path o:connecttype="custom" o:connectlocs="0,0;397923,0;397923,495985;0,49598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6F4CFB" w:rsidRPr="007C11DD"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4</w:t>
            </w:r>
          </w:p>
        </w:tc>
        <w:tc>
          <w:tcPr>
            <w:tcW w:w="94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  <w:ind w:firstLine="709"/>
            </w:pPr>
            <w:r w:rsidRPr="007C11DD">
              <w:t>Результат муниципальной услуги прошу направить в мой адрес следующим способом:</w:t>
            </w:r>
          </w:p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9" name="Прямоугольник 6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2" o:spid="_x0000_s1026" style="position:absolute;margin-left:1.9pt;margin-top:2.25pt;width:7.3pt;height:8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посредством направления на указанный выше адрес электронной почты</w:t>
            </w:r>
          </w:p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8" name="Прямоугольник 6_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3" o:spid="_x0000_s1026" style="position:absolute;margin-left:1.9pt;margin-top:2.25pt;width:7.3pt;height: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почтовым отправлением на указанный выше адрес</w:t>
            </w:r>
          </w:p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7" name="Прямоугольник 6_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4" o:spid="_x0000_s1026" style="position:absolute;margin-left:1.9pt;margin-top:2.25pt;width:7.3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при личном обращении в МФЦ</w:t>
            </w: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5</w:t>
            </w:r>
          </w:p>
        </w:tc>
        <w:tc>
          <w:tcPr>
            <w:tcW w:w="5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Подпись заявителя (представителя заявителя):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Дата:</w:t>
            </w: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_________ 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(Подпись) (Инициалы, фамилия)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«__» ___________ ____ г.</w:t>
            </w:r>
          </w:p>
        </w:tc>
      </w:tr>
      <w:tr w:rsidR="006F4CFB" w:rsidRPr="007C11DD" w:rsidTr="009850F6">
        <w:trPr>
          <w:gridAfter w:val="1"/>
          <w:wAfter w:w="264" w:type="dxa"/>
          <w:trHeight w:val="30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6</w:t>
            </w:r>
          </w:p>
        </w:tc>
        <w:tc>
          <w:tcPr>
            <w:tcW w:w="5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Дата:</w:t>
            </w:r>
          </w:p>
        </w:tc>
      </w:tr>
      <w:tr w:rsidR="006F4CFB" w:rsidRPr="007C11DD" w:rsidTr="009850F6">
        <w:trPr>
          <w:trHeight w:val="304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_________ 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(Подпись) (Инициалы, фамилия)</w:t>
            </w:r>
          </w:p>
        </w:tc>
        <w:tc>
          <w:tcPr>
            <w:tcW w:w="3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«__» ___________ ____ г.</w:t>
            </w:r>
          </w:p>
        </w:tc>
      </w:tr>
    </w:tbl>
    <w:p w:rsidR="006F4CFB" w:rsidRPr="007C11DD" w:rsidRDefault="006F4CFB" w:rsidP="006F4CFB">
      <w:pPr>
        <w:rPr>
          <w:rFonts w:cs="Arial"/>
          <w:i/>
          <w:sz w:val="26"/>
          <w:szCs w:val="26"/>
        </w:rPr>
      </w:pPr>
    </w:p>
    <w:p w:rsidR="006F4CFB" w:rsidRPr="00A31C3A" w:rsidRDefault="006F4CFB" w:rsidP="00A31C3A">
      <w:pPr>
        <w:jc w:val="right"/>
      </w:pPr>
    </w:p>
    <w:p w:rsidR="006F4CFB" w:rsidRPr="00A31C3A" w:rsidRDefault="006F4CFB" w:rsidP="00A31C3A">
      <w:pPr>
        <w:jc w:val="right"/>
      </w:pPr>
      <w:r w:rsidRPr="00A31C3A">
        <w:t xml:space="preserve">Приложение №2 </w:t>
      </w:r>
    </w:p>
    <w:p w:rsidR="006F4CFB" w:rsidRPr="00A31C3A" w:rsidRDefault="006F4CFB" w:rsidP="00A31C3A">
      <w:pPr>
        <w:jc w:val="right"/>
      </w:pPr>
      <w:r w:rsidRPr="00A31C3A">
        <w:t>к административному регламенту</w:t>
      </w:r>
    </w:p>
    <w:p w:rsidR="006F4CFB" w:rsidRPr="007C11DD" w:rsidRDefault="006F4CFB" w:rsidP="006F4CFB">
      <w:pPr>
        <w:jc w:val="right"/>
        <w:rPr>
          <w:rFonts w:cs="Arial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5"/>
        <w:gridCol w:w="1927"/>
        <w:gridCol w:w="346"/>
        <w:gridCol w:w="1720"/>
        <w:gridCol w:w="1119"/>
        <w:gridCol w:w="300"/>
        <w:gridCol w:w="1165"/>
        <w:gridCol w:w="1535"/>
        <w:gridCol w:w="1015"/>
      </w:tblGrid>
      <w:tr w:rsidR="006F4CFB" w:rsidRPr="007C11DD" w:rsidTr="009850F6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№</w:t>
            </w:r>
          </w:p>
        </w:tc>
        <w:tc>
          <w:tcPr>
            <w:tcW w:w="9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 xml:space="preserve">администрация </w:t>
            </w:r>
          </w:p>
          <w:p w:rsidR="006F4CFB" w:rsidRPr="007C11DD" w:rsidRDefault="006F4CFB" w:rsidP="00A31C3A">
            <w:pPr>
              <w:pStyle w:val="Table0"/>
            </w:pPr>
            <w:r w:rsidRPr="007C11DD">
              <w:t>муниципального образования поселок Боровский</w:t>
            </w: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Заявитель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0"/>
            </w:pPr>
            <w:r w:rsidRPr="007C11DD">
              <w:t>Фамилия, имя, отчество (при наличии)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Полное наименование юридического лица и ОГРН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контактные данные (почтовый адрес, номер телефона, адрес электр</w:t>
            </w:r>
            <w:r w:rsidRPr="007C11DD">
              <w:lastRenderedPageBreak/>
              <w:t>онной почты)</w:t>
            </w: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6" name="Прямоугольник 3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_0" o:spid="_x0000_s1026" style="position:absolute;margin-left:-3.6pt;margin-top:2.8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1590" r="15875" b="22225"/>
                      <wp:wrapNone/>
                      <wp:docPr id="5" name="Прямоугольник 15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_0" o:spid="_x0000_s1026" style="position:absolute;margin-left:-3.3pt;margin-top:.9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не заполняется, в случае если представлена выписка из ЕГРЮЛ</w:t>
            </w:r>
            <w:r>
              <w:t xml:space="preserve"> </w:t>
            </w:r>
            <w:r w:rsidRPr="007C11DD">
              <w:t>или ЕГРНИП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433FFD" w:rsidP="00A31C3A">
            <w:pPr>
              <w:pStyle w:val="Table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17145" r="20320" b="17145"/>
                      <wp:wrapNone/>
                      <wp:docPr id="4" name="Прямоугольник 8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_0" o:spid="_x0000_s1026" style="position:absolute;margin-left:-2.9pt;margin-top:7.35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</w:tr>
      <w:tr w:rsidR="006F4CFB" w:rsidRPr="007C11DD" w:rsidTr="009850F6">
        <w:trPr>
          <w:trHeight w:val="546"/>
        </w:trPr>
        <w:tc>
          <w:tcPr>
            <w:tcW w:w="9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  <w:p w:rsidR="006F4CFB" w:rsidRPr="007C11DD" w:rsidRDefault="006F4CFB" w:rsidP="00A31C3A">
            <w:pPr>
              <w:pStyle w:val="Table"/>
            </w:pPr>
            <w:r w:rsidRPr="007C11DD">
              <w:t>Прошу исправить допущенную ошибку (опечатку) в _______________________________</w:t>
            </w:r>
            <w:r w:rsidRPr="007C11DD">
              <w:br/>
              <w:t>____________________________________________________________________________________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заключающуюся в _________________________________________________________________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____________________________________________________________________________________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____________________________________________________________________________________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 xml:space="preserve">(опечатки)) </w:t>
            </w:r>
          </w:p>
        </w:tc>
      </w:tr>
      <w:tr w:rsidR="006F4CFB" w:rsidRPr="007C11DD" w:rsidTr="009850F6">
        <w:trPr>
          <w:trHeight w:val="546"/>
        </w:trPr>
        <w:tc>
          <w:tcPr>
            <w:tcW w:w="96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Результат муниципальной услуги прошу направить в мой адрес следующим способом:</w:t>
            </w:r>
          </w:p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3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посредством направления на указанный выше адрес электронной почты</w:t>
            </w:r>
          </w:p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2" name="Прямоугольник 6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0" o:spid="_x0000_s1026" style="position:absolute;margin-left:1.9pt;margin-top:2.2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почтовым отправлением на указанный выше адрес</w:t>
            </w:r>
          </w:p>
          <w:p w:rsidR="006F4CFB" w:rsidRPr="007C11DD" w:rsidRDefault="00433FFD" w:rsidP="00A31C3A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1" name="Прямоугольник 6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2710 w 21600"/>
                                  <a:gd name="T3" fmla="*/ 0 h 21600"/>
                                  <a:gd name="T4" fmla="*/ 92710 w 21600"/>
                                  <a:gd name="T5" fmla="*/ 108585 h 21600"/>
                                  <a:gd name="T6" fmla="*/ 0 w 21600"/>
                                  <a:gd name="T7" fmla="*/ 108585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21600 w 21600"/>
                                  <a:gd name="T13" fmla="*/ 21600 h 21600"/>
                                  <a:gd name="T14" fmla="*/ 43200 w 21600"/>
                                  <a:gd name="T15" fmla="*/ 43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_1" o:spid="_x0000_s1026" style="position:absolute;margin-left:1.9pt;margin-top:2.2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" path="m,l21600,r,21600l,21600,,xe" filled="f" strokecolor="#243f60" strokeweight=".71mm">
                      <v:stroke joinstyle="miter"/>
                      <v:path o:connecttype="custom" o:connectlocs="0,0;397923,0;397923,545866;0,545866" o:connectangles="0,0,0,0" textboxrect="21600,21600,43200,43200"/>
                    </v:shape>
                  </w:pict>
                </mc:Fallback>
              </mc:AlternateContent>
            </w:r>
            <w:r w:rsidR="006F4CFB" w:rsidRPr="007C11DD">
              <w:t>при личном обращении в МФЦ</w:t>
            </w: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2.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Подпись заявителя (представителя заявителя):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Дата:</w:t>
            </w: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_________ 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(Подпись) (Инициалы, фамилия)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«__» ___________ ____ г.</w:t>
            </w: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3.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Дата:</w:t>
            </w:r>
          </w:p>
        </w:tc>
      </w:tr>
      <w:tr w:rsidR="006F4CFB" w:rsidRPr="007C11DD" w:rsidTr="009850F6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_________ ___________________</w:t>
            </w:r>
          </w:p>
          <w:p w:rsidR="006F4CFB" w:rsidRPr="007C11DD" w:rsidRDefault="006F4CFB" w:rsidP="00A31C3A">
            <w:pPr>
              <w:pStyle w:val="Table"/>
            </w:pPr>
            <w:r w:rsidRPr="007C11DD">
              <w:t>(Подпись) (Инициалы, фамилия)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FB" w:rsidRPr="007C11DD" w:rsidRDefault="006F4CFB" w:rsidP="00A31C3A">
            <w:pPr>
              <w:pStyle w:val="Table"/>
            </w:pPr>
            <w:r w:rsidRPr="007C11DD">
              <w:t>«__» ___________ ____ г.</w:t>
            </w:r>
          </w:p>
        </w:tc>
      </w:tr>
    </w:tbl>
    <w:p w:rsidR="006F4CFB" w:rsidRPr="007C11DD" w:rsidRDefault="006F4CFB" w:rsidP="006F4CFB">
      <w:pPr>
        <w:rPr>
          <w:rFonts w:cs="Arial"/>
          <w:sz w:val="26"/>
          <w:szCs w:val="26"/>
        </w:rPr>
      </w:pPr>
    </w:p>
    <w:p w:rsidR="006F4CFB" w:rsidRPr="007C11DD" w:rsidRDefault="006F4CFB" w:rsidP="006F4CFB">
      <w:pPr>
        <w:rPr>
          <w:rFonts w:cs="Arial"/>
          <w:sz w:val="26"/>
          <w:szCs w:val="26"/>
        </w:rPr>
      </w:pPr>
      <w:r w:rsidRPr="007C11DD">
        <w:rPr>
          <w:rFonts w:cs="Arial"/>
          <w:sz w:val="26"/>
          <w:szCs w:val="26"/>
        </w:rPr>
        <w:t xml:space="preserve"> </w:t>
      </w:r>
    </w:p>
    <w:sectPr w:rsidR="006F4CFB" w:rsidRPr="007C11DD" w:rsidSect="001E3B27"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FD" w:rsidRDefault="00433FFD" w:rsidP="00DE4F0A">
      <w:r>
        <w:separator/>
      </w:r>
    </w:p>
  </w:endnote>
  <w:endnote w:type="continuationSeparator" w:id="0">
    <w:p w:rsidR="00433FFD" w:rsidRDefault="00433FFD" w:rsidP="00DE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A" w:rsidRDefault="000C2C0A" w:rsidP="00D07F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2C0A" w:rsidRDefault="000C2C0A" w:rsidP="00D07F3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A" w:rsidRDefault="000C2C0A" w:rsidP="00D07F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FD" w:rsidRDefault="00433FFD" w:rsidP="00DE4F0A">
      <w:r>
        <w:separator/>
      </w:r>
    </w:p>
  </w:footnote>
  <w:footnote w:type="continuationSeparator" w:id="0">
    <w:p w:rsidR="00433FFD" w:rsidRDefault="00433FFD" w:rsidP="00DE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2D971D7"/>
    <w:multiLevelType w:val="hybridMultilevel"/>
    <w:tmpl w:val="CA469120"/>
    <w:lvl w:ilvl="0" w:tplc="FBCEB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944B2"/>
    <w:multiLevelType w:val="hybridMultilevel"/>
    <w:tmpl w:val="D5C80386"/>
    <w:lvl w:ilvl="0" w:tplc="C172EC5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%2.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8"/>
    <w:rsid w:val="000041DB"/>
    <w:rsid w:val="0000436F"/>
    <w:rsid w:val="00005703"/>
    <w:rsid w:val="00007306"/>
    <w:rsid w:val="000106FD"/>
    <w:rsid w:val="00010A28"/>
    <w:rsid w:val="00014F1B"/>
    <w:rsid w:val="00015024"/>
    <w:rsid w:val="00016083"/>
    <w:rsid w:val="0002164D"/>
    <w:rsid w:val="00023856"/>
    <w:rsid w:val="0002503E"/>
    <w:rsid w:val="000253D7"/>
    <w:rsid w:val="000309D7"/>
    <w:rsid w:val="00031186"/>
    <w:rsid w:val="00031C55"/>
    <w:rsid w:val="000338DB"/>
    <w:rsid w:val="0003443A"/>
    <w:rsid w:val="00037E37"/>
    <w:rsid w:val="00042162"/>
    <w:rsid w:val="0004251C"/>
    <w:rsid w:val="00045084"/>
    <w:rsid w:val="000457CF"/>
    <w:rsid w:val="000460F0"/>
    <w:rsid w:val="0004749A"/>
    <w:rsid w:val="00050BED"/>
    <w:rsid w:val="00052717"/>
    <w:rsid w:val="00054603"/>
    <w:rsid w:val="00057978"/>
    <w:rsid w:val="000701B4"/>
    <w:rsid w:val="0007142B"/>
    <w:rsid w:val="0007282E"/>
    <w:rsid w:val="000742AC"/>
    <w:rsid w:val="000830E3"/>
    <w:rsid w:val="000877ED"/>
    <w:rsid w:val="0009330E"/>
    <w:rsid w:val="00093584"/>
    <w:rsid w:val="00094C7D"/>
    <w:rsid w:val="000A0C72"/>
    <w:rsid w:val="000A1E51"/>
    <w:rsid w:val="000A3027"/>
    <w:rsid w:val="000A4173"/>
    <w:rsid w:val="000B056A"/>
    <w:rsid w:val="000B7101"/>
    <w:rsid w:val="000B7BAD"/>
    <w:rsid w:val="000C2C0A"/>
    <w:rsid w:val="000C567E"/>
    <w:rsid w:val="000C610A"/>
    <w:rsid w:val="000D189D"/>
    <w:rsid w:val="000D1F69"/>
    <w:rsid w:val="000D2047"/>
    <w:rsid w:val="000D4462"/>
    <w:rsid w:val="000E666C"/>
    <w:rsid w:val="000F018A"/>
    <w:rsid w:val="000F1C73"/>
    <w:rsid w:val="000F1CED"/>
    <w:rsid w:val="000F2497"/>
    <w:rsid w:val="000F71A4"/>
    <w:rsid w:val="0010049D"/>
    <w:rsid w:val="00102BF2"/>
    <w:rsid w:val="0011059D"/>
    <w:rsid w:val="00110CC6"/>
    <w:rsid w:val="00114B9D"/>
    <w:rsid w:val="00123751"/>
    <w:rsid w:val="00123896"/>
    <w:rsid w:val="00123DA0"/>
    <w:rsid w:val="00127590"/>
    <w:rsid w:val="00130293"/>
    <w:rsid w:val="00131FDF"/>
    <w:rsid w:val="0013756C"/>
    <w:rsid w:val="00137D00"/>
    <w:rsid w:val="00146D6F"/>
    <w:rsid w:val="00150E35"/>
    <w:rsid w:val="00151806"/>
    <w:rsid w:val="0015326E"/>
    <w:rsid w:val="00153732"/>
    <w:rsid w:val="0016004D"/>
    <w:rsid w:val="001656BA"/>
    <w:rsid w:val="00167453"/>
    <w:rsid w:val="0016793B"/>
    <w:rsid w:val="001702DB"/>
    <w:rsid w:val="00170422"/>
    <w:rsid w:val="00171A3A"/>
    <w:rsid w:val="00172819"/>
    <w:rsid w:val="0017298C"/>
    <w:rsid w:val="00175E72"/>
    <w:rsid w:val="00180C9F"/>
    <w:rsid w:val="0018554D"/>
    <w:rsid w:val="00191357"/>
    <w:rsid w:val="00193E0F"/>
    <w:rsid w:val="001946DD"/>
    <w:rsid w:val="00196AF6"/>
    <w:rsid w:val="001A069E"/>
    <w:rsid w:val="001A1149"/>
    <w:rsid w:val="001A477D"/>
    <w:rsid w:val="001A49FD"/>
    <w:rsid w:val="001B19D0"/>
    <w:rsid w:val="001B2A47"/>
    <w:rsid w:val="001C0956"/>
    <w:rsid w:val="001C150E"/>
    <w:rsid w:val="001C42B8"/>
    <w:rsid w:val="001C46A3"/>
    <w:rsid w:val="001D275D"/>
    <w:rsid w:val="001D332E"/>
    <w:rsid w:val="001D4D31"/>
    <w:rsid w:val="001D78F6"/>
    <w:rsid w:val="001E3B27"/>
    <w:rsid w:val="001E43F2"/>
    <w:rsid w:val="001E5EF1"/>
    <w:rsid w:val="001E6756"/>
    <w:rsid w:val="001E6FF5"/>
    <w:rsid w:val="001F0EC2"/>
    <w:rsid w:val="001F5F9A"/>
    <w:rsid w:val="002018B5"/>
    <w:rsid w:val="0021573B"/>
    <w:rsid w:val="00221ACF"/>
    <w:rsid w:val="002229FA"/>
    <w:rsid w:val="002258BD"/>
    <w:rsid w:val="00225E86"/>
    <w:rsid w:val="00230DA0"/>
    <w:rsid w:val="002320D0"/>
    <w:rsid w:val="00234AA0"/>
    <w:rsid w:val="002362DB"/>
    <w:rsid w:val="002378F4"/>
    <w:rsid w:val="00241EE4"/>
    <w:rsid w:val="00246330"/>
    <w:rsid w:val="00250CCD"/>
    <w:rsid w:val="002519D4"/>
    <w:rsid w:val="00255F58"/>
    <w:rsid w:val="00261AFB"/>
    <w:rsid w:val="00261BC1"/>
    <w:rsid w:val="00262F1C"/>
    <w:rsid w:val="002659AE"/>
    <w:rsid w:val="002677F3"/>
    <w:rsid w:val="00271417"/>
    <w:rsid w:val="00271EAE"/>
    <w:rsid w:val="002743F5"/>
    <w:rsid w:val="00275B63"/>
    <w:rsid w:val="00276330"/>
    <w:rsid w:val="002804EA"/>
    <w:rsid w:val="002816C2"/>
    <w:rsid w:val="00284A28"/>
    <w:rsid w:val="0029046E"/>
    <w:rsid w:val="00290BA9"/>
    <w:rsid w:val="00290E78"/>
    <w:rsid w:val="00292085"/>
    <w:rsid w:val="00292EB0"/>
    <w:rsid w:val="00295F71"/>
    <w:rsid w:val="002972ED"/>
    <w:rsid w:val="00297C10"/>
    <w:rsid w:val="002A21C6"/>
    <w:rsid w:val="002A3C4F"/>
    <w:rsid w:val="002A58A4"/>
    <w:rsid w:val="002B1A89"/>
    <w:rsid w:val="002B7AF5"/>
    <w:rsid w:val="002C00DC"/>
    <w:rsid w:val="002C133B"/>
    <w:rsid w:val="002C3AAC"/>
    <w:rsid w:val="002D0B28"/>
    <w:rsid w:val="002D4327"/>
    <w:rsid w:val="002D58CA"/>
    <w:rsid w:val="002E1152"/>
    <w:rsid w:val="002E4169"/>
    <w:rsid w:val="002E45B1"/>
    <w:rsid w:val="002E499A"/>
    <w:rsid w:val="002F0396"/>
    <w:rsid w:val="002F3105"/>
    <w:rsid w:val="002F3976"/>
    <w:rsid w:val="002F4137"/>
    <w:rsid w:val="002F5117"/>
    <w:rsid w:val="002F5E41"/>
    <w:rsid w:val="002F6621"/>
    <w:rsid w:val="002F67EE"/>
    <w:rsid w:val="00302529"/>
    <w:rsid w:val="00302CBA"/>
    <w:rsid w:val="003071AB"/>
    <w:rsid w:val="0031022E"/>
    <w:rsid w:val="00313238"/>
    <w:rsid w:val="00314F18"/>
    <w:rsid w:val="00315D19"/>
    <w:rsid w:val="003165F8"/>
    <w:rsid w:val="00321671"/>
    <w:rsid w:val="00322E57"/>
    <w:rsid w:val="003241F9"/>
    <w:rsid w:val="00325F5A"/>
    <w:rsid w:val="0033300E"/>
    <w:rsid w:val="00334F8D"/>
    <w:rsid w:val="00335725"/>
    <w:rsid w:val="00337F7F"/>
    <w:rsid w:val="00342516"/>
    <w:rsid w:val="003470EA"/>
    <w:rsid w:val="00347187"/>
    <w:rsid w:val="003514A2"/>
    <w:rsid w:val="00353AB9"/>
    <w:rsid w:val="003556FA"/>
    <w:rsid w:val="003569C4"/>
    <w:rsid w:val="00361E0F"/>
    <w:rsid w:val="00366A6E"/>
    <w:rsid w:val="00371A19"/>
    <w:rsid w:val="0037349B"/>
    <w:rsid w:val="003861EA"/>
    <w:rsid w:val="00392F9F"/>
    <w:rsid w:val="00393A6C"/>
    <w:rsid w:val="00396F55"/>
    <w:rsid w:val="00397DE2"/>
    <w:rsid w:val="003A2428"/>
    <w:rsid w:val="003A52A0"/>
    <w:rsid w:val="003A6494"/>
    <w:rsid w:val="003A7521"/>
    <w:rsid w:val="003B1105"/>
    <w:rsid w:val="003B624F"/>
    <w:rsid w:val="003C10CA"/>
    <w:rsid w:val="003C1E5A"/>
    <w:rsid w:val="003C725C"/>
    <w:rsid w:val="003D3308"/>
    <w:rsid w:val="003E3A3C"/>
    <w:rsid w:val="003E4567"/>
    <w:rsid w:val="003E48B2"/>
    <w:rsid w:val="003E5666"/>
    <w:rsid w:val="003E57C0"/>
    <w:rsid w:val="003E68C6"/>
    <w:rsid w:val="003F2486"/>
    <w:rsid w:val="003F5F27"/>
    <w:rsid w:val="004018B9"/>
    <w:rsid w:val="0040391B"/>
    <w:rsid w:val="00404EC6"/>
    <w:rsid w:val="00405BBB"/>
    <w:rsid w:val="0041166B"/>
    <w:rsid w:val="00412D98"/>
    <w:rsid w:val="00414A71"/>
    <w:rsid w:val="0041703F"/>
    <w:rsid w:val="00420A96"/>
    <w:rsid w:val="004267F0"/>
    <w:rsid w:val="00430C94"/>
    <w:rsid w:val="00433FFD"/>
    <w:rsid w:val="00434284"/>
    <w:rsid w:val="00434C66"/>
    <w:rsid w:val="0044126F"/>
    <w:rsid w:val="004458F5"/>
    <w:rsid w:val="00445B1F"/>
    <w:rsid w:val="004474C8"/>
    <w:rsid w:val="0044785E"/>
    <w:rsid w:val="0045002E"/>
    <w:rsid w:val="00454CAD"/>
    <w:rsid w:val="0045680C"/>
    <w:rsid w:val="00462B10"/>
    <w:rsid w:val="00466C0F"/>
    <w:rsid w:val="004677B6"/>
    <w:rsid w:val="00471694"/>
    <w:rsid w:val="0048610F"/>
    <w:rsid w:val="00486D58"/>
    <w:rsid w:val="004A72C1"/>
    <w:rsid w:val="004B001C"/>
    <w:rsid w:val="004B62C2"/>
    <w:rsid w:val="004B693D"/>
    <w:rsid w:val="004C1263"/>
    <w:rsid w:val="004C21C4"/>
    <w:rsid w:val="004C3321"/>
    <w:rsid w:val="004C47BD"/>
    <w:rsid w:val="004C498E"/>
    <w:rsid w:val="004C5EBE"/>
    <w:rsid w:val="004D7CF2"/>
    <w:rsid w:val="004E0575"/>
    <w:rsid w:val="004E1EB5"/>
    <w:rsid w:val="004E35C6"/>
    <w:rsid w:val="004F27C9"/>
    <w:rsid w:val="00500A1E"/>
    <w:rsid w:val="005031AB"/>
    <w:rsid w:val="00505A2A"/>
    <w:rsid w:val="00512C7E"/>
    <w:rsid w:val="005165CD"/>
    <w:rsid w:val="005263CC"/>
    <w:rsid w:val="00526A79"/>
    <w:rsid w:val="00526E2C"/>
    <w:rsid w:val="00527590"/>
    <w:rsid w:val="00527C2D"/>
    <w:rsid w:val="0053431B"/>
    <w:rsid w:val="00534AED"/>
    <w:rsid w:val="0054012C"/>
    <w:rsid w:val="00540AC4"/>
    <w:rsid w:val="00540D1E"/>
    <w:rsid w:val="00545866"/>
    <w:rsid w:val="00547D32"/>
    <w:rsid w:val="00551119"/>
    <w:rsid w:val="00551AD7"/>
    <w:rsid w:val="00551E93"/>
    <w:rsid w:val="00553420"/>
    <w:rsid w:val="00553F15"/>
    <w:rsid w:val="00560F9E"/>
    <w:rsid w:val="00562354"/>
    <w:rsid w:val="00565DE1"/>
    <w:rsid w:val="005660EA"/>
    <w:rsid w:val="00567365"/>
    <w:rsid w:val="00570613"/>
    <w:rsid w:val="00572389"/>
    <w:rsid w:val="0057292F"/>
    <w:rsid w:val="00572A25"/>
    <w:rsid w:val="00573AAE"/>
    <w:rsid w:val="00574A68"/>
    <w:rsid w:val="00582D40"/>
    <w:rsid w:val="00585B73"/>
    <w:rsid w:val="005863E7"/>
    <w:rsid w:val="005865FA"/>
    <w:rsid w:val="005910A6"/>
    <w:rsid w:val="00591822"/>
    <w:rsid w:val="00594EED"/>
    <w:rsid w:val="00595688"/>
    <w:rsid w:val="00596174"/>
    <w:rsid w:val="005A1264"/>
    <w:rsid w:val="005A2D9A"/>
    <w:rsid w:val="005A5654"/>
    <w:rsid w:val="005A71C7"/>
    <w:rsid w:val="005A720A"/>
    <w:rsid w:val="005A7812"/>
    <w:rsid w:val="005A7BD0"/>
    <w:rsid w:val="005B00D3"/>
    <w:rsid w:val="005B0E51"/>
    <w:rsid w:val="005C0466"/>
    <w:rsid w:val="005C0A8A"/>
    <w:rsid w:val="005C3AD5"/>
    <w:rsid w:val="005C4C42"/>
    <w:rsid w:val="005C56CB"/>
    <w:rsid w:val="005D34EA"/>
    <w:rsid w:val="005D5E46"/>
    <w:rsid w:val="005D60C1"/>
    <w:rsid w:val="005D69EC"/>
    <w:rsid w:val="005D7E80"/>
    <w:rsid w:val="005E099A"/>
    <w:rsid w:val="005E0AF1"/>
    <w:rsid w:val="005E1E76"/>
    <w:rsid w:val="005E26B2"/>
    <w:rsid w:val="005E41E5"/>
    <w:rsid w:val="005E43CF"/>
    <w:rsid w:val="005E47EC"/>
    <w:rsid w:val="005F125A"/>
    <w:rsid w:val="005F1E35"/>
    <w:rsid w:val="005F2507"/>
    <w:rsid w:val="005F2BFA"/>
    <w:rsid w:val="0060142D"/>
    <w:rsid w:val="00605EEE"/>
    <w:rsid w:val="006072BA"/>
    <w:rsid w:val="006159DD"/>
    <w:rsid w:val="00615CED"/>
    <w:rsid w:val="00620386"/>
    <w:rsid w:val="00621D30"/>
    <w:rsid w:val="006272FB"/>
    <w:rsid w:val="0062787E"/>
    <w:rsid w:val="00632B5B"/>
    <w:rsid w:val="006345FE"/>
    <w:rsid w:val="0063487B"/>
    <w:rsid w:val="00635769"/>
    <w:rsid w:val="00637BEE"/>
    <w:rsid w:val="00637E70"/>
    <w:rsid w:val="00641660"/>
    <w:rsid w:val="00641A44"/>
    <w:rsid w:val="00643035"/>
    <w:rsid w:val="006437EF"/>
    <w:rsid w:val="006447FB"/>
    <w:rsid w:val="00645611"/>
    <w:rsid w:val="00645986"/>
    <w:rsid w:val="00647972"/>
    <w:rsid w:val="00650B60"/>
    <w:rsid w:val="00650EA0"/>
    <w:rsid w:val="00650F71"/>
    <w:rsid w:val="00651D50"/>
    <w:rsid w:val="00653EDB"/>
    <w:rsid w:val="006558F0"/>
    <w:rsid w:val="00655E27"/>
    <w:rsid w:val="00655E62"/>
    <w:rsid w:val="00656590"/>
    <w:rsid w:val="006606E6"/>
    <w:rsid w:val="00662691"/>
    <w:rsid w:val="006633FF"/>
    <w:rsid w:val="006678EC"/>
    <w:rsid w:val="006744F6"/>
    <w:rsid w:val="00674C02"/>
    <w:rsid w:val="00676070"/>
    <w:rsid w:val="00677E43"/>
    <w:rsid w:val="00690740"/>
    <w:rsid w:val="00690B53"/>
    <w:rsid w:val="00691A1E"/>
    <w:rsid w:val="006928CE"/>
    <w:rsid w:val="00694BF5"/>
    <w:rsid w:val="006A073D"/>
    <w:rsid w:val="006A19ED"/>
    <w:rsid w:val="006A24FE"/>
    <w:rsid w:val="006A340F"/>
    <w:rsid w:val="006A3522"/>
    <w:rsid w:val="006A3CBD"/>
    <w:rsid w:val="006B001A"/>
    <w:rsid w:val="006B0F23"/>
    <w:rsid w:val="006B3B2E"/>
    <w:rsid w:val="006B6132"/>
    <w:rsid w:val="006B68BE"/>
    <w:rsid w:val="006C0643"/>
    <w:rsid w:val="006C18F6"/>
    <w:rsid w:val="006C2750"/>
    <w:rsid w:val="006C5396"/>
    <w:rsid w:val="006D353F"/>
    <w:rsid w:val="006D78CE"/>
    <w:rsid w:val="006D7B54"/>
    <w:rsid w:val="006E0D92"/>
    <w:rsid w:val="006E12AC"/>
    <w:rsid w:val="006E147C"/>
    <w:rsid w:val="006E2F65"/>
    <w:rsid w:val="006E322E"/>
    <w:rsid w:val="006E6DC1"/>
    <w:rsid w:val="006F0FE3"/>
    <w:rsid w:val="006F3B3B"/>
    <w:rsid w:val="006F4CFB"/>
    <w:rsid w:val="006F4F4E"/>
    <w:rsid w:val="006F5456"/>
    <w:rsid w:val="006F5C80"/>
    <w:rsid w:val="006F77FE"/>
    <w:rsid w:val="00701E8B"/>
    <w:rsid w:val="00706937"/>
    <w:rsid w:val="00713982"/>
    <w:rsid w:val="00713DBC"/>
    <w:rsid w:val="007142D9"/>
    <w:rsid w:val="0071469F"/>
    <w:rsid w:val="00715B02"/>
    <w:rsid w:val="00716568"/>
    <w:rsid w:val="00717FAD"/>
    <w:rsid w:val="00721832"/>
    <w:rsid w:val="00722050"/>
    <w:rsid w:val="00724605"/>
    <w:rsid w:val="007246C7"/>
    <w:rsid w:val="00730859"/>
    <w:rsid w:val="00730FCD"/>
    <w:rsid w:val="00731EFF"/>
    <w:rsid w:val="007325E1"/>
    <w:rsid w:val="00735C8F"/>
    <w:rsid w:val="007401B5"/>
    <w:rsid w:val="00741A9D"/>
    <w:rsid w:val="00744306"/>
    <w:rsid w:val="0074733B"/>
    <w:rsid w:val="00751C7C"/>
    <w:rsid w:val="00754C22"/>
    <w:rsid w:val="007603ED"/>
    <w:rsid w:val="007608E7"/>
    <w:rsid w:val="00762809"/>
    <w:rsid w:val="007653F3"/>
    <w:rsid w:val="007718D9"/>
    <w:rsid w:val="00774E53"/>
    <w:rsid w:val="007757C5"/>
    <w:rsid w:val="00780604"/>
    <w:rsid w:val="00782E8C"/>
    <w:rsid w:val="00787C68"/>
    <w:rsid w:val="00787D1C"/>
    <w:rsid w:val="00792796"/>
    <w:rsid w:val="007962ED"/>
    <w:rsid w:val="00797C59"/>
    <w:rsid w:val="007A33E0"/>
    <w:rsid w:val="007A6563"/>
    <w:rsid w:val="007B18DA"/>
    <w:rsid w:val="007B35F4"/>
    <w:rsid w:val="007B40D0"/>
    <w:rsid w:val="007B42AA"/>
    <w:rsid w:val="007B689F"/>
    <w:rsid w:val="007C1296"/>
    <w:rsid w:val="007C1ECD"/>
    <w:rsid w:val="007C2809"/>
    <w:rsid w:val="007C3C2A"/>
    <w:rsid w:val="007C4B85"/>
    <w:rsid w:val="007C656E"/>
    <w:rsid w:val="007D06FA"/>
    <w:rsid w:val="007D6F41"/>
    <w:rsid w:val="007D7D7D"/>
    <w:rsid w:val="007E1D2A"/>
    <w:rsid w:val="007E581A"/>
    <w:rsid w:val="007F1057"/>
    <w:rsid w:val="007F2726"/>
    <w:rsid w:val="007F34F4"/>
    <w:rsid w:val="007F3E6D"/>
    <w:rsid w:val="007F40CC"/>
    <w:rsid w:val="00800BC4"/>
    <w:rsid w:val="00802F2C"/>
    <w:rsid w:val="00803F61"/>
    <w:rsid w:val="00807812"/>
    <w:rsid w:val="00812D83"/>
    <w:rsid w:val="00813004"/>
    <w:rsid w:val="00813A04"/>
    <w:rsid w:val="00813B88"/>
    <w:rsid w:val="00820132"/>
    <w:rsid w:val="008208D9"/>
    <w:rsid w:val="008276EF"/>
    <w:rsid w:val="00832B9B"/>
    <w:rsid w:val="00833643"/>
    <w:rsid w:val="00834BE8"/>
    <w:rsid w:val="00836330"/>
    <w:rsid w:val="00840A8A"/>
    <w:rsid w:val="00841EA7"/>
    <w:rsid w:val="00847A0E"/>
    <w:rsid w:val="00850350"/>
    <w:rsid w:val="00850F92"/>
    <w:rsid w:val="0085199F"/>
    <w:rsid w:val="00855AE8"/>
    <w:rsid w:val="00856928"/>
    <w:rsid w:val="00857A4B"/>
    <w:rsid w:val="00861CC4"/>
    <w:rsid w:val="008643D7"/>
    <w:rsid w:val="00865BCC"/>
    <w:rsid w:val="00867A91"/>
    <w:rsid w:val="008706EB"/>
    <w:rsid w:val="00872374"/>
    <w:rsid w:val="00875959"/>
    <w:rsid w:val="008767BD"/>
    <w:rsid w:val="00876F54"/>
    <w:rsid w:val="00881FDC"/>
    <w:rsid w:val="00884122"/>
    <w:rsid w:val="0088596C"/>
    <w:rsid w:val="00885E16"/>
    <w:rsid w:val="00886B84"/>
    <w:rsid w:val="00887C5B"/>
    <w:rsid w:val="00887CDB"/>
    <w:rsid w:val="008905FE"/>
    <w:rsid w:val="008A0793"/>
    <w:rsid w:val="008A0C56"/>
    <w:rsid w:val="008A18CF"/>
    <w:rsid w:val="008A31BB"/>
    <w:rsid w:val="008A6A06"/>
    <w:rsid w:val="008A701C"/>
    <w:rsid w:val="008B01BD"/>
    <w:rsid w:val="008B2E08"/>
    <w:rsid w:val="008B3591"/>
    <w:rsid w:val="008B5B38"/>
    <w:rsid w:val="008C3772"/>
    <w:rsid w:val="008C5518"/>
    <w:rsid w:val="008D1FEE"/>
    <w:rsid w:val="008D5F38"/>
    <w:rsid w:val="008D7483"/>
    <w:rsid w:val="008E183D"/>
    <w:rsid w:val="008E58EB"/>
    <w:rsid w:val="008E7C7A"/>
    <w:rsid w:val="008F0C9E"/>
    <w:rsid w:val="008F4729"/>
    <w:rsid w:val="008F4A88"/>
    <w:rsid w:val="008F59B8"/>
    <w:rsid w:val="008F6A9D"/>
    <w:rsid w:val="008F769C"/>
    <w:rsid w:val="008F7727"/>
    <w:rsid w:val="0090016C"/>
    <w:rsid w:val="00901E24"/>
    <w:rsid w:val="00905523"/>
    <w:rsid w:val="009072CE"/>
    <w:rsid w:val="0090778A"/>
    <w:rsid w:val="0091308B"/>
    <w:rsid w:val="00913A97"/>
    <w:rsid w:val="0091675F"/>
    <w:rsid w:val="00916E68"/>
    <w:rsid w:val="00917FBA"/>
    <w:rsid w:val="00925DA9"/>
    <w:rsid w:val="0092660C"/>
    <w:rsid w:val="00930AED"/>
    <w:rsid w:val="00934C8E"/>
    <w:rsid w:val="00941066"/>
    <w:rsid w:val="00941797"/>
    <w:rsid w:val="009424C7"/>
    <w:rsid w:val="00943D39"/>
    <w:rsid w:val="00945ACD"/>
    <w:rsid w:val="009461A1"/>
    <w:rsid w:val="00950FC3"/>
    <w:rsid w:val="00951BB0"/>
    <w:rsid w:val="00952194"/>
    <w:rsid w:val="0095394A"/>
    <w:rsid w:val="00962CCC"/>
    <w:rsid w:val="00963DA2"/>
    <w:rsid w:val="009644EC"/>
    <w:rsid w:val="0096547F"/>
    <w:rsid w:val="009665D9"/>
    <w:rsid w:val="00967563"/>
    <w:rsid w:val="0097309C"/>
    <w:rsid w:val="009732FE"/>
    <w:rsid w:val="009741EF"/>
    <w:rsid w:val="009822F6"/>
    <w:rsid w:val="00983EE0"/>
    <w:rsid w:val="009840CD"/>
    <w:rsid w:val="00991582"/>
    <w:rsid w:val="00992232"/>
    <w:rsid w:val="009940BD"/>
    <w:rsid w:val="00995447"/>
    <w:rsid w:val="0099738D"/>
    <w:rsid w:val="009A20B5"/>
    <w:rsid w:val="009B2332"/>
    <w:rsid w:val="009B281A"/>
    <w:rsid w:val="009B5F04"/>
    <w:rsid w:val="009B6FBC"/>
    <w:rsid w:val="009C2D3B"/>
    <w:rsid w:val="009C5BC3"/>
    <w:rsid w:val="009C76BF"/>
    <w:rsid w:val="009C7992"/>
    <w:rsid w:val="009D006E"/>
    <w:rsid w:val="009D0844"/>
    <w:rsid w:val="009D25AB"/>
    <w:rsid w:val="009D2837"/>
    <w:rsid w:val="009D5432"/>
    <w:rsid w:val="009D773E"/>
    <w:rsid w:val="009D7AD0"/>
    <w:rsid w:val="009E1129"/>
    <w:rsid w:val="009E12EB"/>
    <w:rsid w:val="009E2B84"/>
    <w:rsid w:val="009E36FC"/>
    <w:rsid w:val="009E53F9"/>
    <w:rsid w:val="009E7C24"/>
    <w:rsid w:val="009F1595"/>
    <w:rsid w:val="009F1DBB"/>
    <w:rsid w:val="009F2007"/>
    <w:rsid w:val="009F6E84"/>
    <w:rsid w:val="00A015F9"/>
    <w:rsid w:val="00A0208A"/>
    <w:rsid w:val="00A05989"/>
    <w:rsid w:val="00A06230"/>
    <w:rsid w:val="00A07F04"/>
    <w:rsid w:val="00A11B45"/>
    <w:rsid w:val="00A1781C"/>
    <w:rsid w:val="00A227E7"/>
    <w:rsid w:val="00A2361A"/>
    <w:rsid w:val="00A24F91"/>
    <w:rsid w:val="00A31C3A"/>
    <w:rsid w:val="00A33157"/>
    <w:rsid w:val="00A331DE"/>
    <w:rsid w:val="00A33ACA"/>
    <w:rsid w:val="00A3748F"/>
    <w:rsid w:val="00A40460"/>
    <w:rsid w:val="00A4131C"/>
    <w:rsid w:val="00A42332"/>
    <w:rsid w:val="00A4320A"/>
    <w:rsid w:val="00A45037"/>
    <w:rsid w:val="00A47392"/>
    <w:rsid w:val="00A47CB8"/>
    <w:rsid w:val="00A50E29"/>
    <w:rsid w:val="00A54AB1"/>
    <w:rsid w:val="00A54C5D"/>
    <w:rsid w:val="00A57FEB"/>
    <w:rsid w:val="00A600F9"/>
    <w:rsid w:val="00A6077B"/>
    <w:rsid w:val="00A63221"/>
    <w:rsid w:val="00A638A0"/>
    <w:rsid w:val="00A6562B"/>
    <w:rsid w:val="00A67354"/>
    <w:rsid w:val="00A677C3"/>
    <w:rsid w:val="00A67EBA"/>
    <w:rsid w:val="00A70220"/>
    <w:rsid w:val="00A7169E"/>
    <w:rsid w:val="00A73EC0"/>
    <w:rsid w:val="00A755E5"/>
    <w:rsid w:val="00A76EBC"/>
    <w:rsid w:val="00A77BEA"/>
    <w:rsid w:val="00A81088"/>
    <w:rsid w:val="00A8146D"/>
    <w:rsid w:val="00A85291"/>
    <w:rsid w:val="00A86678"/>
    <w:rsid w:val="00A86BC3"/>
    <w:rsid w:val="00A86D92"/>
    <w:rsid w:val="00A91D15"/>
    <w:rsid w:val="00AA25E8"/>
    <w:rsid w:val="00AA31B4"/>
    <w:rsid w:val="00AA655F"/>
    <w:rsid w:val="00AB26A5"/>
    <w:rsid w:val="00AB27E9"/>
    <w:rsid w:val="00AB2E8C"/>
    <w:rsid w:val="00AB3D3F"/>
    <w:rsid w:val="00AB3ED1"/>
    <w:rsid w:val="00AB4747"/>
    <w:rsid w:val="00AB6E42"/>
    <w:rsid w:val="00AB7577"/>
    <w:rsid w:val="00AC12B3"/>
    <w:rsid w:val="00AC19C5"/>
    <w:rsid w:val="00AC369A"/>
    <w:rsid w:val="00AD3838"/>
    <w:rsid w:val="00AD51CE"/>
    <w:rsid w:val="00AD5329"/>
    <w:rsid w:val="00AE1946"/>
    <w:rsid w:val="00AE1D0C"/>
    <w:rsid w:val="00AE1D0F"/>
    <w:rsid w:val="00AE3B76"/>
    <w:rsid w:val="00AE5486"/>
    <w:rsid w:val="00AE69B6"/>
    <w:rsid w:val="00AF0304"/>
    <w:rsid w:val="00AF11BA"/>
    <w:rsid w:val="00AF1C43"/>
    <w:rsid w:val="00AF25D1"/>
    <w:rsid w:val="00AF2B68"/>
    <w:rsid w:val="00AF6B4B"/>
    <w:rsid w:val="00B01A12"/>
    <w:rsid w:val="00B0244F"/>
    <w:rsid w:val="00B1300D"/>
    <w:rsid w:val="00B15604"/>
    <w:rsid w:val="00B21AFE"/>
    <w:rsid w:val="00B23CC1"/>
    <w:rsid w:val="00B27218"/>
    <w:rsid w:val="00B31E92"/>
    <w:rsid w:val="00B33723"/>
    <w:rsid w:val="00B34D2D"/>
    <w:rsid w:val="00B351B7"/>
    <w:rsid w:val="00B3537F"/>
    <w:rsid w:val="00B3599B"/>
    <w:rsid w:val="00B361D5"/>
    <w:rsid w:val="00B367BB"/>
    <w:rsid w:val="00B41388"/>
    <w:rsid w:val="00B413CA"/>
    <w:rsid w:val="00B4293F"/>
    <w:rsid w:val="00B4399A"/>
    <w:rsid w:val="00B479DC"/>
    <w:rsid w:val="00B54C2D"/>
    <w:rsid w:val="00B555B9"/>
    <w:rsid w:val="00B57A18"/>
    <w:rsid w:val="00B65C65"/>
    <w:rsid w:val="00B66ACC"/>
    <w:rsid w:val="00B66DA7"/>
    <w:rsid w:val="00B718FC"/>
    <w:rsid w:val="00B723A5"/>
    <w:rsid w:val="00B73737"/>
    <w:rsid w:val="00B73F67"/>
    <w:rsid w:val="00B772F8"/>
    <w:rsid w:val="00B80F4E"/>
    <w:rsid w:val="00B9179F"/>
    <w:rsid w:val="00B92B8A"/>
    <w:rsid w:val="00B9411B"/>
    <w:rsid w:val="00BA0C6F"/>
    <w:rsid w:val="00BA107D"/>
    <w:rsid w:val="00BA178F"/>
    <w:rsid w:val="00BA4C51"/>
    <w:rsid w:val="00BA51EE"/>
    <w:rsid w:val="00BA78F8"/>
    <w:rsid w:val="00BB2D2C"/>
    <w:rsid w:val="00BB3CE6"/>
    <w:rsid w:val="00BB572F"/>
    <w:rsid w:val="00BB6C36"/>
    <w:rsid w:val="00BB6DBF"/>
    <w:rsid w:val="00BB6E61"/>
    <w:rsid w:val="00BB7CE9"/>
    <w:rsid w:val="00BC1D91"/>
    <w:rsid w:val="00BC7A63"/>
    <w:rsid w:val="00BD6559"/>
    <w:rsid w:val="00BD7412"/>
    <w:rsid w:val="00BE1784"/>
    <w:rsid w:val="00BE1832"/>
    <w:rsid w:val="00BE33DA"/>
    <w:rsid w:val="00BE40E5"/>
    <w:rsid w:val="00BE4281"/>
    <w:rsid w:val="00BF2811"/>
    <w:rsid w:val="00BF2F99"/>
    <w:rsid w:val="00C069E1"/>
    <w:rsid w:val="00C06A68"/>
    <w:rsid w:val="00C115B2"/>
    <w:rsid w:val="00C17877"/>
    <w:rsid w:val="00C2008C"/>
    <w:rsid w:val="00C20C51"/>
    <w:rsid w:val="00C20DFB"/>
    <w:rsid w:val="00C2402C"/>
    <w:rsid w:val="00C24C6B"/>
    <w:rsid w:val="00C30CA4"/>
    <w:rsid w:val="00C36F37"/>
    <w:rsid w:val="00C41672"/>
    <w:rsid w:val="00C42175"/>
    <w:rsid w:val="00C42ED7"/>
    <w:rsid w:val="00C46396"/>
    <w:rsid w:val="00C5117F"/>
    <w:rsid w:val="00C51F47"/>
    <w:rsid w:val="00C55FC2"/>
    <w:rsid w:val="00C564FC"/>
    <w:rsid w:val="00C622EA"/>
    <w:rsid w:val="00C6584C"/>
    <w:rsid w:val="00C670DF"/>
    <w:rsid w:val="00C726FC"/>
    <w:rsid w:val="00C73605"/>
    <w:rsid w:val="00C73B4C"/>
    <w:rsid w:val="00C74283"/>
    <w:rsid w:val="00C74A40"/>
    <w:rsid w:val="00C75312"/>
    <w:rsid w:val="00C7544F"/>
    <w:rsid w:val="00C75A7C"/>
    <w:rsid w:val="00C772BA"/>
    <w:rsid w:val="00C7759A"/>
    <w:rsid w:val="00C8270E"/>
    <w:rsid w:val="00C82F87"/>
    <w:rsid w:val="00C8550E"/>
    <w:rsid w:val="00C878EA"/>
    <w:rsid w:val="00C87A3B"/>
    <w:rsid w:val="00C87B98"/>
    <w:rsid w:val="00C90617"/>
    <w:rsid w:val="00C90FE1"/>
    <w:rsid w:val="00C91689"/>
    <w:rsid w:val="00C941F0"/>
    <w:rsid w:val="00C95759"/>
    <w:rsid w:val="00C97A10"/>
    <w:rsid w:val="00CA14BF"/>
    <w:rsid w:val="00CC21D9"/>
    <w:rsid w:val="00CC35D7"/>
    <w:rsid w:val="00CC3791"/>
    <w:rsid w:val="00CC3F38"/>
    <w:rsid w:val="00CC4CEA"/>
    <w:rsid w:val="00CC634B"/>
    <w:rsid w:val="00CD0D22"/>
    <w:rsid w:val="00CE6941"/>
    <w:rsid w:val="00CE6AAB"/>
    <w:rsid w:val="00CE725E"/>
    <w:rsid w:val="00CE7874"/>
    <w:rsid w:val="00CE7B85"/>
    <w:rsid w:val="00CF346C"/>
    <w:rsid w:val="00CF55D5"/>
    <w:rsid w:val="00CF71E0"/>
    <w:rsid w:val="00CF77BB"/>
    <w:rsid w:val="00D024DF"/>
    <w:rsid w:val="00D04C4A"/>
    <w:rsid w:val="00D05D3A"/>
    <w:rsid w:val="00D06A83"/>
    <w:rsid w:val="00D07A2F"/>
    <w:rsid w:val="00D07D8F"/>
    <w:rsid w:val="00D07F0C"/>
    <w:rsid w:val="00D07F33"/>
    <w:rsid w:val="00D07FD3"/>
    <w:rsid w:val="00D10D44"/>
    <w:rsid w:val="00D1365D"/>
    <w:rsid w:val="00D171FB"/>
    <w:rsid w:val="00D22EEB"/>
    <w:rsid w:val="00D239F3"/>
    <w:rsid w:val="00D3564D"/>
    <w:rsid w:val="00D36407"/>
    <w:rsid w:val="00D3715C"/>
    <w:rsid w:val="00D3722E"/>
    <w:rsid w:val="00D42A4C"/>
    <w:rsid w:val="00D45AAC"/>
    <w:rsid w:val="00D46934"/>
    <w:rsid w:val="00D47206"/>
    <w:rsid w:val="00D50E06"/>
    <w:rsid w:val="00D52870"/>
    <w:rsid w:val="00D610F1"/>
    <w:rsid w:val="00D6519E"/>
    <w:rsid w:val="00D659DA"/>
    <w:rsid w:val="00D67F98"/>
    <w:rsid w:val="00D726DC"/>
    <w:rsid w:val="00D72930"/>
    <w:rsid w:val="00D72CE9"/>
    <w:rsid w:val="00D75AE0"/>
    <w:rsid w:val="00D778B1"/>
    <w:rsid w:val="00D803E9"/>
    <w:rsid w:val="00D81B8E"/>
    <w:rsid w:val="00D8382C"/>
    <w:rsid w:val="00D909B4"/>
    <w:rsid w:val="00D9373B"/>
    <w:rsid w:val="00DA1446"/>
    <w:rsid w:val="00DA21C1"/>
    <w:rsid w:val="00DA36D3"/>
    <w:rsid w:val="00DA495F"/>
    <w:rsid w:val="00DA4DC1"/>
    <w:rsid w:val="00DA54BF"/>
    <w:rsid w:val="00DB08BF"/>
    <w:rsid w:val="00DB0FE6"/>
    <w:rsid w:val="00DB1CFF"/>
    <w:rsid w:val="00DB2FF3"/>
    <w:rsid w:val="00DB43C0"/>
    <w:rsid w:val="00DB5410"/>
    <w:rsid w:val="00DB5A75"/>
    <w:rsid w:val="00DB660F"/>
    <w:rsid w:val="00DB74DF"/>
    <w:rsid w:val="00DC24BE"/>
    <w:rsid w:val="00DC3446"/>
    <w:rsid w:val="00DC3C7F"/>
    <w:rsid w:val="00DD3FC6"/>
    <w:rsid w:val="00DD45AF"/>
    <w:rsid w:val="00DD70D6"/>
    <w:rsid w:val="00DE2A34"/>
    <w:rsid w:val="00DE3200"/>
    <w:rsid w:val="00DE347A"/>
    <w:rsid w:val="00DE4F0A"/>
    <w:rsid w:val="00DE6010"/>
    <w:rsid w:val="00DE6655"/>
    <w:rsid w:val="00DE7EDE"/>
    <w:rsid w:val="00DF29C8"/>
    <w:rsid w:val="00DF488A"/>
    <w:rsid w:val="00DF5109"/>
    <w:rsid w:val="00DF6CCB"/>
    <w:rsid w:val="00DF7492"/>
    <w:rsid w:val="00E00357"/>
    <w:rsid w:val="00E03161"/>
    <w:rsid w:val="00E03FDF"/>
    <w:rsid w:val="00E04458"/>
    <w:rsid w:val="00E06874"/>
    <w:rsid w:val="00E11AE2"/>
    <w:rsid w:val="00E12418"/>
    <w:rsid w:val="00E12A8C"/>
    <w:rsid w:val="00E12DC1"/>
    <w:rsid w:val="00E13C20"/>
    <w:rsid w:val="00E13CE0"/>
    <w:rsid w:val="00E13E8B"/>
    <w:rsid w:val="00E157CD"/>
    <w:rsid w:val="00E20A7B"/>
    <w:rsid w:val="00E22D96"/>
    <w:rsid w:val="00E235AF"/>
    <w:rsid w:val="00E23BAE"/>
    <w:rsid w:val="00E242DB"/>
    <w:rsid w:val="00E24E6E"/>
    <w:rsid w:val="00E25A92"/>
    <w:rsid w:val="00E269F9"/>
    <w:rsid w:val="00E35231"/>
    <w:rsid w:val="00E40992"/>
    <w:rsid w:val="00E41265"/>
    <w:rsid w:val="00E4259D"/>
    <w:rsid w:val="00E43064"/>
    <w:rsid w:val="00E509C8"/>
    <w:rsid w:val="00E52905"/>
    <w:rsid w:val="00E54F2A"/>
    <w:rsid w:val="00E57838"/>
    <w:rsid w:val="00E60C23"/>
    <w:rsid w:val="00E61AAF"/>
    <w:rsid w:val="00E6383F"/>
    <w:rsid w:val="00E64589"/>
    <w:rsid w:val="00E6682D"/>
    <w:rsid w:val="00E678D6"/>
    <w:rsid w:val="00E711FB"/>
    <w:rsid w:val="00E72C6B"/>
    <w:rsid w:val="00E7387B"/>
    <w:rsid w:val="00E745E4"/>
    <w:rsid w:val="00E761FD"/>
    <w:rsid w:val="00E76486"/>
    <w:rsid w:val="00E76B55"/>
    <w:rsid w:val="00E8046B"/>
    <w:rsid w:val="00E80E63"/>
    <w:rsid w:val="00E83E40"/>
    <w:rsid w:val="00E90B87"/>
    <w:rsid w:val="00E9244F"/>
    <w:rsid w:val="00E93617"/>
    <w:rsid w:val="00E9552C"/>
    <w:rsid w:val="00E9789C"/>
    <w:rsid w:val="00EA28D8"/>
    <w:rsid w:val="00EB3FAD"/>
    <w:rsid w:val="00EB5C01"/>
    <w:rsid w:val="00EB6A2D"/>
    <w:rsid w:val="00EC3AE5"/>
    <w:rsid w:val="00EC5D4E"/>
    <w:rsid w:val="00ED2672"/>
    <w:rsid w:val="00ED31D5"/>
    <w:rsid w:val="00ED4127"/>
    <w:rsid w:val="00ED4726"/>
    <w:rsid w:val="00ED5BB8"/>
    <w:rsid w:val="00ED6807"/>
    <w:rsid w:val="00EE3A4E"/>
    <w:rsid w:val="00EE44ED"/>
    <w:rsid w:val="00EF2A8C"/>
    <w:rsid w:val="00EF4088"/>
    <w:rsid w:val="00EF64B4"/>
    <w:rsid w:val="00F02988"/>
    <w:rsid w:val="00F05744"/>
    <w:rsid w:val="00F05E5A"/>
    <w:rsid w:val="00F06952"/>
    <w:rsid w:val="00F07588"/>
    <w:rsid w:val="00F17C65"/>
    <w:rsid w:val="00F262CF"/>
    <w:rsid w:val="00F27CB6"/>
    <w:rsid w:val="00F31DBD"/>
    <w:rsid w:val="00F35B87"/>
    <w:rsid w:val="00F41F2B"/>
    <w:rsid w:val="00F43884"/>
    <w:rsid w:val="00F43920"/>
    <w:rsid w:val="00F43BBA"/>
    <w:rsid w:val="00F44FBC"/>
    <w:rsid w:val="00F55A8D"/>
    <w:rsid w:val="00F578C0"/>
    <w:rsid w:val="00F6027C"/>
    <w:rsid w:val="00F638FD"/>
    <w:rsid w:val="00F67D10"/>
    <w:rsid w:val="00F71D40"/>
    <w:rsid w:val="00F72165"/>
    <w:rsid w:val="00F721DF"/>
    <w:rsid w:val="00F733A1"/>
    <w:rsid w:val="00F74862"/>
    <w:rsid w:val="00F74BF0"/>
    <w:rsid w:val="00F75C89"/>
    <w:rsid w:val="00F75F6D"/>
    <w:rsid w:val="00F765E4"/>
    <w:rsid w:val="00F80227"/>
    <w:rsid w:val="00F8084C"/>
    <w:rsid w:val="00F81756"/>
    <w:rsid w:val="00F82663"/>
    <w:rsid w:val="00F82D6F"/>
    <w:rsid w:val="00F87884"/>
    <w:rsid w:val="00F90DDD"/>
    <w:rsid w:val="00F91102"/>
    <w:rsid w:val="00F9197A"/>
    <w:rsid w:val="00F921A8"/>
    <w:rsid w:val="00F9243D"/>
    <w:rsid w:val="00F93A8F"/>
    <w:rsid w:val="00F95439"/>
    <w:rsid w:val="00F970CE"/>
    <w:rsid w:val="00F97B04"/>
    <w:rsid w:val="00FA3A85"/>
    <w:rsid w:val="00FA5444"/>
    <w:rsid w:val="00FA5466"/>
    <w:rsid w:val="00FA77B1"/>
    <w:rsid w:val="00FB13D3"/>
    <w:rsid w:val="00FB174F"/>
    <w:rsid w:val="00FB27D3"/>
    <w:rsid w:val="00FB2BCD"/>
    <w:rsid w:val="00FB354A"/>
    <w:rsid w:val="00FB60B9"/>
    <w:rsid w:val="00FB6ED2"/>
    <w:rsid w:val="00FC166F"/>
    <w:rsid w:val="00FC3A78"/>
    <w:rsid w:val="00FC4379"/>
    <w:rsid w:val="00FC66F2"/>
    <w:rsid w:val="00FC7052"/>
    <w:rsid w:val="00FD2595"/>
    <w:rsid w:val="00FD379E"/>
    <w:rsid w:val="00FD489F"/>
    <w:rsid w:val="00FD5D07"/>
    <w:rsid w:val="00FD5F8D"/>
    <w:rsid w:val="00FD718C"/>
    <w:rsid w:val="00FE0C23"/>
    <w:rsid w:val="00FE0EA2"/>
    <w:rsid w:val="00FE10FE"/>
    <w:rsid w:val="00FE177B"/>
    <w:rsid w:val="00FE25E0"/>
    <w:rsid w:val="00FE5101"/>
    <w:rsid w:val="00FE7A85"/>
    <w:rsid w:val="00FF03B0"/>
    <w:rsid w:val="00FF1DA7"/>
    <w:rsid w:val="00FF3DBE"/>
    <w:rsid w:val="00FF5EEA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3F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3F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3F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3F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33F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3F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3FFD"/>
  </w:style>
  <w:style w:type="character" w:customStyle="1" w:styleId="a3">
    <w:name w:val="Гипертекстовая ссылка"/>
    <w:rsid w:val="00FB354A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934C8E"/>
    <w:pPr>
      <w:widowControl w:val="0"/>
      <w:autoSpaceDE w:val="0"/>
      <w:autoSpaceDN w:val="0"/>
      <w:adjustRightInd w:val="0"/>
      <w:spacing w:before="75"/>
    </w:pPr>
    <w:rPr>
      <w:i/>
      <w:iCs/>
      <w:color w:val="800080"/>
    </w:rPr>
  </w:style>
  <w:style w:type="character" w:customStyle="1" w:styleId="a5">
    <w:name w:val="Цветовое выделение"/>
    <w:rsid w:val="00FA5466"/>
    <w:rPr>
      <w:b/>
      <w:color w:val="000080"/>
    </w:rPr>
  </w:style>
  <w:style w:type="paragraph" w:customStyle="1" w:styleId="ConsPlusNonformat">
    <w:name w:val="ConsPlusNonformat"/>
    <w:uiPriority w:val="99"/>
    <w:rsid w:val="00D06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562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9C5BC3"/>
    <w:pPr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5BC3"/>
  </w:style>
  <w:style w:type="character" w:styleId="a7">
    <w:name w:val="Hyperlink"/>
    <w:basedOn w:val="a0"/>
    <w:rsid w:val="00433FFD"/>
    <w:rPr>
      <w:color w:val="0000FF"/>
      <w:u w:val="none"/>
    </w:rPr>
  </w:style>
  <w:style w:type="table" w:styleId="a8">
    <w:name w:val="Table Grid"/>
    <w:basedOn w:val="a1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1D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531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DE4F0A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DE4F0A"/>
    <w:rPr>
      <w:rFonts w:ascii="Arial" w:eastAsia="Calibri" w:hAnsi="Arial"/>
      <w:sz w:val="26"/>
      <w:szCs w:val="22"/>
      <w:lang w:eastAsia="en-US"/>
    </w:rPr>
  </w:style>
  <w:style w:type="character" w:styleId="ac">
    <w:name w:val="page number"/>
    <w:rsid w:val="00DE4F0A"/>
  </w:style>
  <w:style w:type="paragraph" w:styleId="ad">
    <w:name w:val="header"/>
    <w:basedOn w:val="a"/>
    <w:link w:val="ae"/>
    <w:rsid w:val="00DE4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E4F0A"/>
    <w:rPr>
      <w:rFonts w:ascii="Arial" w:hAnsi="Arial"/>
      <w:sz w:val="27"/>
    </w:rPr>
  </w:style>
  <w:style w:type="paragraph" w:customStyle="1" w:styleId="ConsPlusNormal">
    <w:name w:val="ConsPlusNormal"/>
    <w:rsid w:val="00E711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Strong"/>
    <w:uiPriority w:val="22"/>
    <w:qFormat/>
    <w:rsid w:val="005A7812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38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388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33F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33FF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F438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3F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3F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3F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3F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3FFD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uiPriority w:val="20"/>
    <w:qFormat/>
    <w:rsid w:val="0007142B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07142B"/>
    <w:pPr>
      <w:shd w:val="clear" w:color="auto" w:fill="FFFFFF"/>
      <w:spacing w:before="100" w:beforeAutospacing="1" w:after="62" w:line="238" w:lineRule="atLeast"/>
      <w:ind w:firstLine="0"/>
      <w:jc w:val="right"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next w:val="a"/>
    <w:rsid w:val="00433F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3F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3F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3F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3F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33F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3F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3FFD"/>
  </w:style>
  <w:style w:type="character" w:customStyle="1" w:styleId="a3">
    <w:name w:val="Гипертекстовая ссылка"/>
    <w:rsid w:val="00FB354A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934C8E"/>
    <w:pPr>
      <w:widowControl w:val="0"/>
      <w:autoSpaceDE w:val="0"/>
      <w:autoSpaceDN w:val="0"/>
      <w:adjustRightInd w:val="0"/>
      <w:spacing w:before="75"/>
    </w:pPr>
    <w:rPr>
      <w:i/>
      <w:iCs/>
      <w:color w:val="800080"/>
    </w:rPr>
  </w:style>
  <w:style w:type="character" w:customStyle="1" w:styleId="a5">
    <w:name w:val="Цветовое выделение"/>
    <w:rsid w:val="00FA5466"/>
    <w:rPr>
      <w:b/>
      <w:color w:val="000080"/>
    </w:rPr>
  </w:style>
  <w:style w:type="paragraph" w:customStyle="1" w:styleId="ConsPlusNonformat">
    <w:name w:val="ConsPlusNonformat"/>
    <w:uiPriority w:val="99"/>
    <w:rsid w:val="00D06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562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9C5BC3"/>
    <w:pPr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5BC3"/>
  </w:style>
  <w:style w:type="character" w:styleId="a7">
    <w:name w:val="Hyperlink"/>
    <w:basedOn w:val="a0"/>
    <w:rsid w:val="00433FFD"/>
    <w:rPr>
      <w:color w:val="0000FF"/>
      <w:u w:val="none"/>
    </w:rPr>
  </w:style>
  <w:style w:type="table" w:styleId="a8">
    <w:name w:val="Table Grid"/>
    <w:basedOn w:val="a1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1D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531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DE4F0A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DE4F0A"/>
    <w:rPr>
      <w:rFonts w:ascii="Arial" w:eastAsia="Calibri" w:hAnsi="Arial"/>
      <w:sz w:val="26"/>
      <w:szCs w:val="22"/>
      <w:lang w:eastAsia="en-US"/>
    </w:rPr>
  </w:style>
  <w:style w:type="character" w:styleId="ac">
    <w:name w:val="page number"/>
    <w:rsid w:val="00DE4F0A"/>
  </w:style>
  <w:style w:type="paragraph" w:styleId="ad">
    <w:name w:val="header"/>
    <w:basedOn w:val="a"/>
    <w:link w:val="ae"/>
    <w:rsid w:val="00DE4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E4F0A"/>
    <w:rPr>
      <w:rFonts w:ascii="Arial" w:hAnsi="Arial"/>
      <w:sz w:val="27"/>
    </w:rPr>
  </w:style>
  <w:style w:type="paragraph" w:customStyle="1" w:styleId="ConsPlusNormal">
    <w:name w:val="ConsPlusNormal"/>
    <w:rsid w:val="00E711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Strong"/>
    <w:uiPriority w:val="22"/>
    <w:qFormat/>
    <w:rsid w:val="005A7812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438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4388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33F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33FFD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F438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3F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3F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3F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3F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3FFD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uiPriority w:val="20"/>
    <w:qFormat/>
    <w:rsid w:val="0007142B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07142B"/>
    <w:pPr>
      <w:shd w:val="clear" w:color="auto" w:fill="FFFFFF"/>
      <w:spacing w:before="100" w:beforeAutospacing="1" w:after="62" w:line="238" w:lineRule="atLeast"/>
      <w:ind w:firstLine="0"/>
      <w:jc w:val="right"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next w:val="a"/>
    <w:rsid w:val="00433F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432b0efe-0243-4600-a3ce-9db26811835f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8f55c730-89a7-45b1-ad76-0c013323b24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432b0efe-0243-4600-a3ce-9db26811835f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109.233.229.53:8080/content/act/c8b3b896-669f-450d-8cad-e638254730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f4a42b64-3266-46aa-ab00-8dfe1cc73aff.doc" TargetMode="External"/><Relationship Id="rId14" Type="http://schemas.openxmlformats.org/officeDocument/2006/relationships/hyperlink" Target="http://109.233.229.53:8080/content/act/009f98ff-722c-42f8-9632-b567a2f3af5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3CB2-2E2B-40B4-AF4B-186021F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45970</CharactersWithSpaces>
  <SharedDoc>false</SharedDoc>
  <HLinks>
    <vt:vector size="138" baseType="variant">
      <vt:variant>
        <vt:i4>6750265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consultantplus://offline/ref=03EBA8D697AA629BC10DA9673E15FDD72653F6A57FE4A30F114C3AAAB567375378B51F0E901DTCI5G</vt:lpwstr>
      </vt:variant>
      <vt:variant>
        <vt:lpwstr/>
      </vt:variant>
      <vt:variant>
        <vt:i4>7471154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consultantplus://offline/ref=152EA8F2202C151B83B46767C0299DB72AA1FE9F5EBB6F1A3EBCF661089772DA5DAED3D14F7300E8G</vt:lpwstr>
      </vt:variant>
      <vt:variant>
        <vt:lpwstr/>
      </vt:variant>
      <vt:variant>
        <vt:i4>7471154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consultantplus://offline/ref=152EA8F2202C151B83B46767C0299DB72AA1FE9F5EBB6F1A3EBCF661089772DA5DAED3D14F7300E8G</vt:lpwstr>
      </vt:variant>
      <vt:variant>
        <vt:lpwstr/>
      </vt:variant>
      <vt:variant>
        <vt:i4>6422585</vt:i4>
      </vt:variant>
      <vt:variant>
        <vt:i4>57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7274552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7274552</vt:i4>
      </vt:variant>
      <vt:variant>
        <vt:i4>51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http://www.admtyumen.ru/</vt:lpwstr>
      </vt:variant>
      <vt:variant>
        <vt:lpwstr/>
      </vt:variant>
      <vt:variant>
        <vt:i4>6094928</vt:i4>
      </vt:variant>
      <vt:variant>
        <vt:i4>39</vt:i4>
      </vt:variant>
      <vt:variant>
        <vt:i4>0</vt:i4>
      </vt:variant>
      <vt:variant>
        <vt:i4>5</vt:i4>
      </vt:variant>
      <vt:variant>
        <vt:lpwstr>http://www.admtyumen/</vt:lpwstr>
      </vt:variant>
      <vt:variant>
        <vt:lpwstr/>
      </vt:variant>
      <vt:variant>
        <vt:i4>7995455</vt:i4>
      </vt:variant>
      <vt:variant>
        <vt:i4>36</vt:i4>
      </vt:variant>
      <vt:variant>
        <vt:i4>0</vt:i4>
      </vt:variant>
      <vt:variant>
        <vt:i4>5</vt:i4>
      </vt:variant>
      <vt:variant>
        <vt:lpwstr>http://www.uslugi/</vt:lpwstr>
      </vt:variant>
      <vt:variant>
        <vt:lpwstr/>
      </vt:variant>
      <vt:variant>
        <vt:i4>2097211</vt:i4>
      </vt:variant>
      <vt:variant>
        <vt:i4>33</vt:i4>
      </vt:variant>
      <vt:variant>
        <vt:i4>0</vt:i4>
      </vt:variant>
      <vt:variant>
        <vt:i4>5</vt:i4>
      </vt:variant>
      <vt:variant>
        <vt:lpwstr>http://www.uslugi.admtyumen.ru/</vt:lpwstr>
      </vt:variant>
      <vt:variant>
        <vt:lpwstr/>
      </vt:variant>
      <vt:variant>
        <vt:i4>1441807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consultantplus://offline/ref=506FBC800D6E9D6A9CD5717DEF3BDDE2F15A16005D76DD9DD14B78CE84DF8F7555A075C3F6A528D7F00967A5H1J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consultantplus://offline/ref=DB229E963EE10AB02F40F7B85EEE22AFAABAF2A44F2C604EFE6268C57BEE9E692FA9A79970CCT5jAE</vt:lpwstr>
      </vt:variant>
      <vt:variant>
        <vt:lpwstr/>
      </vt:variant>
      <vt:variant>
        <vt:i4>4718672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consultantplus://offline/ref=90A3878D519C104459D53CFC06C6DC30D9395A336BF2C277084172BE60V0P1I</vt:lpwstr>
      </vt:variant>
      <vt:variant>
        <vt:lpwstr/>
      </vt:variant>
      <vt:variant>
        <vt:i4>2097211</vt:i4>
      </vt:variant>
      <vt:variant>
        <vt:i4>21</vt:i4>
      </vt:variant>
      <vt:variant>
        <vt:i4>0</vt:i4>
      </vt:variant>
      <vt:variant>
        <vt:i4>5</vt:i4>
      </vt:variant>
      <vt:variant>
        <vt:lpwstr>http://www.uslugi.admtyumen.ru/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consultantplus://offline/ref=A953139EF9A87483CC410E07966CD16F7B7232115F9E327054879A68BB1F07237E8EAF54FC6520A7j2B3K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consultantplus://offline/ref=C556C168AD65B6CAF0F93D3D5C15CA81F9F31EC06C0706798226034EC57D710F525B37739ACB5Dh4E</vt:lpwstr>
      </vt:variant>
      <vt:variant>
        <vt:lpwstr/>
      </vt:variant>
      <vt:variant>
        <vt:i4>7602234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consultantplus://offline/ref=6841EC82FCA5EE279A67C3A80F2F365F714B40915AF89E6B0BB49F320910BA77DD77A76CCCDBfDh9E</vt:lpwstr>
      </vt:variant>
      <vt:variant>
        <vt:lpwstr/>
      </vt:variant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consultantplus://offline/ref=882532370B4E6126EEFB764F16E5BC173B876434DE8E4F641D2413017502E3273CB74D331E0B40592E51B9d0t1F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consultantplus://offline/ref=882532370B4E6126EEFB68420089E2183C8D3C3DDE874130447B485C22d0tBF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consultantplus://offline/ref=334D325B2D0F912636360EDDB7BB6BDCDF5FE4080493AD03AC2B58DC5BDBH2F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consultantplus://offline/ref=90A3878D519C104459D53CFC06C6DC30D9395A336BF2C277084172BE60V0P1I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2015-10-29T06:25:00Z</cp:lastPrinted>
  <dcterms:created xsi:type="dcterms:W3CDTF">2021-11-16T11:35:00Z</dcterms:created>
  <dcterms:modified xsi:type="dcterms:W3CDTF">2021-11-16T11:36:00Z</dcterms:modified>
</cp:coreProperties>
</file>