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6C8" w:rsidRPr="00CA463F" w:rsidRDefault="009056C8" w:rsidP="00F266C7">
      <w:pPr>
        <w:pStyle w:val="1"/>
      </w:pPr>
      <w:r w:rsidRPr="00CA463F">
        <w:rPr>
          <w:sz w:val="28"/>
          <w:szCs w:val="28"/>
        </w:rPr>
        <w:t>АДМИНИСТРАЦИЯ</w:t>
      </w:r>
    </w:p>
    <w:p w:rsidR="009056C8" w:rsidRPr="00CA463F" w:rsidRDefault="00CA463F" w:rsidP="00CA463F">
      <w:pPr>
        <w:tabs>
          <w:tab w:val="num" w:pos="0"/>
          <w:tab w:val="left" w:pos="5425"/>
        </w:tabs>
        <w:suppressAutoHyphens/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</w:t>
      </w:r>
      <w:r w:rsidR="009056C8" w:rsidRPr="00CA463F">
        <w:rPr>
          <w:rFonts w:cs="Arial"/>
          <w:b/>
          <w:bCs/>
          <w:kern w:val="28"/>
          <w:sz w:val="32"/>
          <w:szCs w:val="32"/>
        </w:rPr>
        <w:t>униципального</w:t>
      </w:r>
      <w:r w:rsidR="0042594F" w:rsidRPr="00CA463F">
        <w:rPr>
          <w:rFonts w:cs="Arial"/>
          <w:b/>
          <w:bCs/>
          <w:kern w:val="28"/>
          <w:sz w:val="32"/>
          <w:szCs w:val="32"/>
        </w:rPr>
        <w:t xml:space="preserve"> </w:t>
      </w:r>
      <w:r w:rsidR="009056C8" w:rsidRPr="00CA463F">
        <w:rPr>
          <w:rFonts w:cs="Arial"/>
          <w:b/>
          <w:bCs/>
          <w:kern w:val="28"/>
          <w:sz w:val="32"/>
          <w:szCs w:val="32"/>
        </w:rPr>
        <w:t>образования</w:t>
      </w:r>
    </w:p>
    <w:p w:rsidR="009056C8" w:rsidRPr="00CA463F" w:rsidRDefault="009056C8" w:rsidP="00CA463F">
      <w:pPr>
        <w:tabs>
          <w:tab w:val="num" w:pos="0"/>
          <w:tab w:val="left" w:pos="5425"/>
        </w:tabs>
        <w:suppressAutoHyphens/>
        <w:jc w:val="center"/>
        <w:rPr>
          <w:rFonts w:cs="Arial"/>
          <w:bCs/>
          <w:kern w:val="28"/>
          <w:sz w:val="32"/>
          <w:szCs w:val="32"/>
        </w:rPr>
      </w:pPr>
      <w:r w:rsidRPr="00CA463F">
        <w:rPr>
          <w:rFonts w:cs="Arial"/>
          <w:b/>
          <w:bCs/>
          <w:kern w:val="28"/>
          <w:sz w:val="32"/>
          <w:szCs w:val="32"/>
        </w:rPr>
        <w:t>поселок</w:t>
      </w:r>
      <w:r w:rsidR="0042594F" w:rsidRPr="00CA463F">
        <w:rPr>
          <w:rFonts w:cs="Arial"/>
          <w:b/>
          <w:bCs/>
          <w:kern w:val="28"/>
          <w:sz w:val="32"/>
          <w:szCs w:val="32"/>
        </w:rPr>
        <w:t xml:space="preserve"> </w:t>
      </w:r>
      <w:r w:rsidRPr="00CA463F">
        <w:rPr>
          <w:rFonts w:cs="Arial"/>
          <w:b/>
          <w:bCs/>
          <w:kern w:val="28"/>
          <w:sz w:val="32"/>
          <w:szCs w:val="32"/>
        </w:rPr>
        <w:t>Боровский</w:t>
      </w:r>
    </w:p>
    <w:p w:rsidR="009056C8" w:rsidRPr="00CA463F" w:rsidRDefault="009056C8" w:rsidP="00CA463F">
      <w:pPr>
        <w:tabs>
          <w:tab w:val="num" w:pos="0"/>
        </w:tabs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056C8" w:rsidRPr="00CA463F" w:rsidRDefault="009056C8" w:rsidP="00CA463F">
      <w:pPr>
        <w:tabs>
          <w:tab w:val="num" w:pos="0"/>
        </w:tabs>
        <w:suppressAutoHyphens/>
        <w:jc w:val="center"/>
        <w:rPr>
          <w:rFonts w:cs="Arial"/>
          <w:bCs/>
          <w:kern w:val="28"/>
          <w:sz w:val="32"/>
          <w:szCs w:val="32"/>
        </w:rPr>
      </w:pPr>
      <w:r w:rsidRPr="00CA463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056C8" w:rsidRPr="00CA463F" w:rsidRDefault="009056C8" w:rsidP="00CA463F">
      <w:pPr>
        <w:tabs>
          <w:tab w:val="num" w:pos="0"/>
        </w:tabs>
        <w:suppressAutoHyphens/>
        <w:jc w:val="center"/>
        <w:rPr>
          <w:rFonts w:cs="Arial"/>
          <w:bCs/>
          <w:kern w:val="28"/>
          <w:sz w:val="32"/>
          <w:szCs w:val="32"/>
        </w:rPr>
      </w:pPr>
    </w:p>
    <w:p w:rsidR="00EF74FE" w:rsidRPr="00CA463F" w:rsidRDefault="0042594F" w:rsidP="00CA463F">
      <w:pPr>
        <w:tabs>
          <w:tab w:val="num" w:pos="0"/>
        </w:tabs>
        <w:suppressAutoHyphens/>
        <w:jc w:val="center"/>
        <w:rPr>
          <w:rFonts w:cs="Arial"/>
          <w:bCs/>
          <w:kern w:val="28"/>
          <w:sz w:val="32"/>
          <w:szCs w:val="32"/>
        </w:rPr>
      </w:pPr>
      <w:r w:rsidRPr="00CA463F">
        <w:rPr>
          <w:rFonts w:cs="Arial"/>
          <w:bCs/>
          <w:kern w:val="28"/>
          <w:sz w:val="32"/>
          <w:szCs w:val="32"/>
        </w:rPr>
        <w:t xml:space="preserve"> 11 июля </w:t>
      </w:r>
      <w:r w:rsidR="00EF74FE" w:rsidRPr="00CA463F">
        <w:rPr>
          <w:rFonts w:cs="Arial"/>
          <w:bCs/>
          <w:kern w:val="28"/>
          <w:sz w:val="32"/>
          <w:szCs w:val="32"/>
        </w:rPr>
        <w:t>2022</w:t>
      </w:r>
      <w:r w:rsidR="009056C8" w:rsidRPr="00CA463F">
        <w:rPr>
          <w:rFonts w:cs="Arial"/>
          <w:bCs/>
          <w:kern w:val="28"/>
          <w:sz w:val="32"/>
          <w:szCs w:val="32"/>
        </w:rPr>
        <w:t xml:space="preserve"> г.</w:t>
      </w:r>
      <w:r w:rsidR="009056C8" w:rsidRPr="00CA463F">
        <w:rPr>
          <w:rFonts w:cs="Arial"/>
          <w:bCs/>
          <w:kern w:val="28"/>
          <w:sz w:val="32"/>
          <w:szCs w:val="32"/>
        </w:rPr>
        <w:tab/>
      </w:r>
      <w:r w:rsidR="00CA463F">
        <w:rPr>
          <w:rFonts w:cs="Arial"/>
          <w:bCs/>
          <w:kern w:val="28"/>
          <w:sz w:val="32"/>
          <w:szCs w:val="32"/>
        </w:rPr>
        <w:t xml:space="preserve"> №</w:t>
      </w:r>
      <w:r w:rsidRPr="00CA463F">
        <w:rPr>
          <w:rFonts w:cs="Arial"/>
          <w:bCs/>
          <w:kern w:val="28"/>
          <w:sz w:val="32"/>
          <w:szCs w:val="32"/>
        </w:rPr>
        <w:t xml:space="preserve"> 26</w:t>
      </w:r>
    </w:p>
    <w:p w:rsidR="00491C3B" w:rsidRPr="00CA463F" w:rsidRDefault="00491C3B" w:rsidP="00CA463F">
      <w:pPr>
        <w:pStyle w:val="22"/>
        <w:pBdr>
          <w:top w:val="none" w:sz="0" w:space="7" w:color="000000"/>
        </w:pBdr>
        <w:tabs>
          <w:tab w:val="num" w:pos="0"/>
          <w:tab w:val="left" w:pos="5245"/>
          <w:tab w:val="left" w:pos="5670"/>
        </w:tabs>
        <w:spacing w:after="0" w:line="240" w:lineRule="auto"/>
        <w:jc w:val="center"/>
        <w:rPr>
          <w:rStyle w:val="11"/>
          <w:rFonts w:ascii="Arial" w:eastAsia="Arial" w:hAnsi="Arial" w:cs="Arial"/>
          <w:bCs/>
          <w:kern w:val="28"/>
          <w:sz w:val="32"/>
          <w:szCs w:val="32"/>
        </w:rPr>
      </w:pPr>
    </w:p>
    <w:p w:rsidR="00020C86" w:rsidRPr="00CA463F" w:rsidRDefault="00020C86" w:rsidP="00CA463F">
      <w:pPr>
        <w:pStyle w:val="22"/>
        <w:pBdr>
          <w:top w:val="none" w:sz="0" w:space="7" w:color="000000"/>
        </w:pBdr>
        <w:tabs>
          <w:tab w:val="num" w:pos="0"/>
          <w:tab w:val="left" w:pos="5245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административного</w:t>
      </w:r>
      <w:r w:rsidR="00E60698"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регламента предоставления</w:t>
      </w:r>
      <w:r w:rsidR="009056C8"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CF3088"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муниципальной </w:t>
      </w:r>
      <w:r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услуги:</w:t>
      </w:r>
      <w:r w:rsidR="009056C8"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«Предоставление информации</w:t>
      </w:r>
      <w:r w:rsidR="009056C8"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очередности предоставления</w:t>
      </w:r>
      <w:r w:rsidR="009056C8"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жилых помещений на условиях</w:t>
      </w:r>
      <w:r w:rsidR="009056C8"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социального найма»</w:t>
      </w:r>
    </w:p>
    <w:p w:rsidR="00491C3B" w:rsidRPr="00EA2DBF" w:rsidRDefault="00EA2DBF" w:rsidP="00EA2DBF">
      <w:pPr>
        <w:pStyle w:val="22"/>
        <w:tabs>
          <w:tab w:val="num" w:pos="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A2DBF">
        <w:rPr>
          <w:rFonts w:ascii="Arial" w:eastAsia="Times New Roman" w:hAnsi="Arial" w:cs="Times New Roman"/>
          <w:sz w:val="24"/>
          <w:szCs w:val="24"/>
          <w:lang w:eastAsia="ru-RU"/>
        </w:rPr>
        <w:t>(в редакции постановления от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hyperlink r:id="rId9" w:tgtFrame="ChangingDocument" w:history="1">
        <w:r w:rsidRPr="00EA2DBF">
          <w:rPr>
            <w:rStyle w:val="a7"/>
            <w:rFonts w:ascii="Arial" w:eastAsia="Times New Roman" w:hAnsi="Arial" w:cs="Times New Roman"/>
            <w:sz w:val="24"/>
            <w:szCs w:val="24"/>
            <w:lang w:eastAsia="ru-RU"/>
          </w:rPr>
          <w:t>10.06.2024 №11</w:t>
        </w:r>
      </w:hyperlink>
      <w:r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EA2DBF" w:rsidRDefault="00EA2DBF" w:rsidP="00CA463F">
      <w:pPr>
        <w:pStyle w:val="3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E60698" w:rsidRPr="00CA463F" w:rsidRDefault="00020C86" w:rsidP="00CA463F">
      <w:pPr>
        <w:pStyle w:val="3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A463F">
        <w:rPr>
          <w:rFonts w:ascii="Arial" w:eastAsia="Times New Roman" w:hAnsi="Arial" w:cs="Times New Roman"/>
          <w:kern w:val="0"/>
          <w:lang w:eastAsia="ru-RU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</w:t>
      </w:r>
      <w:hyperlink r:id="rId10" w:tgtFrame="Logical" w:history="1">
        <w:r w:rsidR="00E60698" w:rsidRPr="000952E2">
          <w:rPr>
            <w:rStyle w:val="a7"/>
            <w:rFonts w:ascii="Arial" w:eastAsia="Times New Roman" w:hAnsi="Arial" w:cs="Times New Roman"/>
            <w:kern w:val="0"/>
            <w:lang w:eastAsia="ru-RU" w:bidi="ar-SA"/>
          </w:rPr>
          <w:t>Уставом</w:t>
        </w:r>
      </w:hyperlink>
      <w:r w:rsidR="00E60698" w:rsidRPr="00CA463F">
        <w:rPr>
          <w:rFonts w:ascii="Arial" w:eastAsia="Times New Roman" w:hAnsi="Arial" w:cs="Times New Roman"/>
          <w:kern w:val="0"/>
          <w:lang w:eastAsia="ru-RU" w:bidi="ar-SA"/>
        </w:rPr>
        <w:t xml:space="preserve"> </w:t>
      </w:r>
      <w:r w:rsidR="00E60698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>муниципального образования поселок Боровский</w:t>
      </w:r>
      <w:r w:rsidR="00E60698" w:rsidRPr="00CA463F">
        <w:rPr>
          <w:rFonts w:ascii="Arial" w:eastAsia="Times New Roman" w:hAnsi="Arial" w:cs="Times New Roman"/>
          <w:kern w:val="0"/>
          <w:lang w:eastAsia="ru-RU" w:bidi="ar-SA"/>
        </w:rPr>
        <w:t>:</w:t>
      </w:r>
    </w:p>
    <w:p w:rsidR="00020C86" w:rsidRPr="00CA463F" w:rsidRDefault="000952E2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020C86"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E60698" w:rsidRPr="00CA463F">
        <w:rPr>
          <w:rFonts w:ascii="Arial" w:eastAsia="Times New Roman" w:hAnsi="Arial" w:cs="Times New Roman"/>
          <w:sz w:val="24"/>
          <w:szCs w:val="24"/>
          <w:lang w:eastAsia="ru-RU"/>
        </w:rPr>
        <w:t>«П</w:t>
      </w:r>
      <w:r w:rsidR="00020C86" w:rsidRPr="00CA463F">
        <w:rPr>
          <w:rFonts w:ascii="Arial" w:eastAsia="Times New Roman" w:hAnsi="Arial" w:cs="Times New Roman"/>
          <w:sz w:val="24"/>
          <w:szCs w:val="24"/>
          <w:lang w:eastAsia="ru-RU"/>
        </w:rPr>
        <w:t>редоставление информации об очередности предоставления жилых помещений на условиях социального найма</w:t>
      </w:r>
      <w:r w:rsidR="00E60698" w:rsidRPr="00CA463F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r w:rsidR="00020C86" w:rsidRPr="00CA463F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42594F" w:rsidRPr="00CA463F">
        <w:rPr>
          <w:rStyle w:val="11"/>
          <w:rFonts w:ascii="Arial" w:eastAsia="Times New Roman" w:hAnsi="Arial" w:cs="Times New Roman"/>
          <w:position w:val="7"/>
          <w:sz w:val="24"/>
          <w:szCs w:val="24"/>
          <w:lang w:eastAsia="ru-RU"/>
        </w:rPr>
        <w:t xml:space="preserve"> </w:t>
      </w:r>
    </w:p>
    <w:p w:rsidR="00020C86" w:rsidRPr="00CA463F" w:rsidRDefault="00CF3088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020C86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0952E2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020C86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Установить, что положения административного регламента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020C86" w:rsidRPr="00CA463F" w:rsidRDefault="00CF3088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Style w:val="11"/>
          <w:rFonts w:ascii="Arial" w:eastAsia="Times New Roman" w:hAnsi="Arial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020C86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0952E2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020C86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Установить, что положение административного регламента в части размещения нормативных правовых актов, регулирующих отношения, возникающие в связи с предоставлением муниципальной услуги, в</w:t>
      </w:r>
      <w:r w:rsidR="00020C86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</w:t>
      </w:r>
      <w:r w:rsidR="00020C86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применяется со дня обеспечения технической возможности реализации вышеуказанного мероприятия.</w:t>
      </w:r>
    </w:p>
    <w:p w:rsidR="00AC55E3" w:rsidRPr="00CA463F" w:rsidRDefault="00CF3088" w:rsidP="00CA463F">
      <w:pPr>
        <w:pStyle w:val="3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A463F">
        <w:rPr>
          <w:rStyle w:val="11"/>
          <w:rFonts w:ascii="Arial" w:eastAsia="Times New Roman" w:hAnsi="Arial" w:cs="Times New Roman"/>
          <w:kern w:val="0"/>
          <w:lang w:eastAsia="ru-RU" w:bidi="ar-SA"/>
        </w:rPr>
        <w:t>4</w:t>
      </w:r>
      <w:r w:rsidR="00AC55E3" w:rsidRPr="00CA463F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. </w:t>
      </w:r>
      <w:r w:rsidR="00AC55E3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 xml:space="preserve">Признать утратившим силу </w:t>
      </w:r>
      <w:r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 xml:space="preserve">постановление администрации </w:t>
      </w:r>
      <w:r w:rsidR="00AC55E3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 xml:space="preserve">от </w:t>
      </w:r>
      <w:hyperlink r:id="rId11" w:tgtFrame="Cancelling" w:history="1">
        <w:r w:rsidR="00AC55E3" w:rsidRPr="000952E2">
          <w:rPr>
            <w:rStyle w:val="a7"/>
            <w:rFonts w:ascii="Arial" w:eastAsia="Times New Roman" w:hAnsi="Arial" w:cs="Times New Roman"/>
            <w:kern w:val="0"/>
            <w:lang w:eastAsia="ru-RU" w:bidi="ar-SA"/>
          </w:rPr>
          <w:t>28.02.2018 № 19</w:t>
        </w:r>
      </w:hyperlink>
      <w:r w:rsidR="00AC55E3" w:rsidRPr="00CA463F">
        <w:rPr>
          <w:rFonts w:ascii="Arial" w:eastAsia="Times New Roman" w:hAnsi="Arial" w:cs="Times New Roman"/>
          <w:kern w:val="0"/>
          <w:lang w:eastAsia="ru-RU" w:bidi="ar-SA"/>
        </w:rPr>
        <w:t xml:space="preserve"> «</w:t>
      </w:r>
      <w:r w:rsidR="00AC55E3" w:rsidRPr="00CA463F">
        <w:rPr>
          <w:rFonts w:ascii="Arial" w:eastAsia="Times New Roman" w:hAnsi="Arial" w:cs="Times New Roman"/>
          <w:iCs/>
          <w:kern w:val="0"/>
          <w:lang w:eastAsia="ru-RU" w:bidi="ar-SA"/>
        </w:rPr>
        <w:t xml:space="preserve">Об </w:t>
      </w:r>
      <w:r w:rsidR="00AC55E3" w:rsidRPr="00CA463F">
        <w:rPr>
          <w:rFonts w:ascii="Arial" w:eastAsia="Times New Roman" w:hAnsi="Arial" w:cs="Times New Roman"/>
          <w:kern w:val="0"/>
          <w:lang w:eastAsia="ru-RU" w:bidi="ar-SA"/>
        </w:rPr>
        <w:t xml:space="preserve">утверждении административного регламента предоставления муниципальной услуги: </w:t>
      </w:r>
      <w:r w:rsidR="00AC55E3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>«Предоставление информации об очередности предоставления жилых помещений на условиях социального найма</w:t>
      </w:r>
      <w:r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>» (с изменениями</w:t>
      </w:r>
      <w:r w:rsidR="00AC55E3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 xml:space="preserve"> от </w:t>
      </w:r>
      <w:hyperlink r:id="rId12" w:tgtFrame="ChangingDocument" w:history="1">
        <w:r w:rsidR="00AC55E3" w:rsidRPr="000952E2">
          <w:rPr>
            <w:rStyle w:val="a7"/>
            <w:rFonts w:ascii="Arial" w:eastAsia="Times New Roman" w:hAnsi="Arial" w:cs="Times New Roman"/>
            <w:kern w:val="0"/>
            <w:lang w:eastAsia="ru-RU" w:bidi="ar-SA"/>
          </w:rPr>
          <w:t>18.10.2018 №120</w:t>
        </w:r>
      </w:hyperlink>
      <w:r w:rsidR="00AC55E3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 xml:space="preserve">, </w:t>
      </w:r>
      <w:hyperlink r:id="rId13" w:tgtFrame="ChangingDocument" w:history="1">
        <w:r w:rsidR="00AC55E3" w:rsidRPr="000952E2">
          <w:rPr>
            <w:rStyle w:val="a7"/>
            <w:rFonts w:ascii="Arial" w:eastAsia="Times New Roman" w:hAnsi="Arial" w:cs="Times New Roman"/>
            <w:kern w:val="0"/>
            <w:lang w:eastAsia="ru-RU" w:bidi="ar-SA"/>
          </w:rPr>
          <w:t>29.07.2019 № 68</w:t>
        </w:r>
      </w:hyperlink>
      <w:r w:rsidR="00AC55E3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 xml:space="preserve">, </w:t>
      </w:r>
      <w:hyperlink r:id="rId14" w:tgtFrame="ChangingDocument" w:history="1">
        <w:r w:rsidR="00AC55E3" w:rsidRPr="000952E2">
          <w:rPr>
            <w:rStyle w:val="a7"/>
            <w:rFonts w:ascii="Arial" w:eastAsia="Times New Roman" w:hAnsi="Arial" w:cs="Times New Roman"/>
            <w:kern w:val="0"/>
            <w:lang w:eastAsia="ru-RU" w:bidi="ar-SA"/>
          </w:rPr>
          <w:t>03.12.2021 №79</w:t>
        </w:r>
      </w:hyperlink>
      <w:r w:rsidR="00AC55E3" w:rsidRPr="00CA463F">
        <w:rPr>
          <w:rStyle w:val="24"/>
          <w:rFonts w:ascii="Arial" w:eastAsia="Times New Roman" w:hAnsi="Arial" w:cs="Times New Roman"/>
          <w:kern w:val="0"/>
          <w:lang w:eastAsia="ru-RU" w:bidi="ar-SA"/>
        </w:rPr>
        <w:t>).</w:t>
      </w:r>
    </w:p>
    <w:p w:rsidR="00AC55E3" w:rsidRPr="00CA463F" w:rsidRDefault="00CF3088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Style w:val="11"/>
          <w:rFonts w:ascii="Arial" w:eastAsia="Times New Roman" w:hAnsi="Arial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5</w:t>
      </w:r>
      <w:r w:rsidR="00AC55E3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. Опубликовать настоящее постановление в средствах массовой информации и разместить его на официальном сайте администрации </w:t>
      </w:r>
      <w:r w:rsidR="00AC55E3" w:rsidRPr="00CA463F">
        <w:rPr>
          <w:rStyle w:val="24"/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 поселок Боровский</w:t>
      </w:r>
      <w:r w:rsidR="00AC55E3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1799D" w:rsidRPr="00CA463F" w:rsidRDefault="0091799D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594F" w:rsidRPr="00CA463F" w:rsidRDefault="00E60698" w:rsidP="00CA463F">
      <w:pPr>
        <w:pStyle w:val="Standard"/>
        <w:tabs>
          <w:tab w:val="num" w:pos="0"/>
          <w:tab w:val="left" w:pos="3405"/>
          <w:tab w:val="left" w:pos="3465"/>
          <w:tab w:val="left" w:pos="3570"/>
        </w:tabs>
        <w:ind w:firstLine="709"/>
        <w:jc w:val="both"/>
        <w:rPr>
          <w:rStyle w:val="24"/>
          <w:rFonts w:ascii="Arial" w:eastAsia="Times New Roman" w:hAnsi="Arial" w:cs="Times New Roman"/>
          <w:iCs/>
          <w:kern w:val="0"/>
          <w:lang w:val="ru-RU" w:eastAsia="ru-RU" w:bidi="ar-SA"/>
        </w:rPr>
      </w:pPr>
      <w:r w:rsidRPr="00CA463F">
        <w:rPr>
          <w:rStyle w:val="24"/>
          <w:rFonts w:ascii="Arial" w:eastAsia="Times New Roman" w:hAnsi="Arial" w:cs="Times New Roman"/>
          <w:iCs/>
          <w:kern w:val="0"/>
          <w:lang w:val="ru-RU" w:eastAsia="ru-RU" w:bidi="ar-SA"/>
        </w:rPr>
        <w:t>Глава муниципального образования</w:t>
      </w:r>
      <w:r w:rsidR="0042594F" w:rsidRPr="00CA463F">
        <w:rPr>
          <w:rStyle w:val="24"/>
          <w:rFonts w:ascii="Arial" w:eastAsia="Times New Roman" w:hAnsi="Arial" w:cs="Times New Roman"/>
          <w:iCs/>
          <w:kern w:val="0"/>
          <w:lang w:val="ru-RU" w:eastAsia="ru-RU" w:bidi="ar-SA"/>
        </w:rPr>
        <w:t xml:space="preserve"> </w:t>
      </w:r>
    </w:p>
    <w:p w:rsidR="009056C8" w:rsidRPr="00CA463F" w:rsidRDefault="00E60698" w:rsidP="00CA463F">
      <w:pPr>
        <w:pStyle w:val="Standard"/>
        <w:tabs>
          <w:tab w:val="num" w:pos="0"/>
          <w:tab w:val="left" w:pos="3405"/>
          <w:tab w:val="left" w:pos="3465"/>
          <w:tab w:val="left" w:pos="3570"/>
        </w:tabs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CA463F">
        <w:rPr>
          <w:rStyle w:val="24"/>
          <w:rFonts w:ascii="Arial" w:eastAsia="Times New Roman" w:hAnsi="Arial" w:cs="Times New Roman"/>
          <w:iCs/>
          <w:kern w:val="0"/>
          <w:lang w:val="ru-RU" w:eastAsia="ru-RU" w:bidi="ar-SA"/>
        </w:rPr>
        <w:t>С.В. Сычева</w:t>
      </w:r>
    </w:p>
    <w:p w:rsidR="009056C8" w:rsidRDefault="009056C8" w:rsidP="0042594F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ascii="Arial" w:eastAsia="Arial" w:hAnsi="Arial" w:cs="Arial"/>
          <w:sz w:val="26"/>
          <w:szCs w:val="26"/>
        </w:rPr>
      </w:pPr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Приложение</w:t>
      </w:r>
      <w:bookmarkStart w:id="0" w:name="Par394"/>
      <w:bookmarkStart w:id="1" w:name="Par39"/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к постановлению</w:t>
      </w:r>
    </w:p>
    <w:p w:rsidR="00491C3B" w:rsidRPr="00CA463F" w:rsidRDefault="00491C3B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администрации муниципального </w:t>
      </w:r>
    </w:p>
    <w:p w:rsidR="00491C3B" w:rsidRPr="00CA463F" w:rsidRDefault="00491C3B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образования поселок Боровский</w:t>
      </w:r>
    </w:p>
    <w:p w:rsidR="00020C86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от </w:t>
      </w:r>
      <w:r w:rsidR="0042594F" w:rsidRPr="00CA463F">
        <w:rPr>
          <w:rFonts w:ascii="Arial" w:eastAsia="Times New Roman" w:hAnsi="Arial" w:cs="Times New Roman"/>
          <w:sz w:val="24"/>
          <w:szCs w:val="24"/>
          <w:lang w:eastAsia="ru-RU"/>
        </w:rPr>
        <w:t>11.07.2022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№ </w:t>
      </w:r>
      <w:r w:rsidR="0042594F" w:rsidRPr="00CA463F">
        <w:rPr>
          <w:rFonts w:ascii="Arial" w:eastAsia="Times New Roman" w:hAnsi="Arial" w:cs="Times New Roman"/>
          <w:sz w:val="24"/>
          <w:szCs w:val="24"/>
          <w:lang w:eastAsia="ru-RU"/>
        </w:rPr>
        <w:t>26</w:t>
      </w:r>
    </w:p>
    <w:p w:rsidR="00EA2DBF" w:rsidRDefault="00EA2DBF" w:rsidP="00EA2DBF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(в редакции постановления от </w:t>
      </w:r>
      <w:hyperlink r:id="rId15" w:tgtFrame="ChangingDocument" w:history="1">
        <w:r>
          <w:rPr>
            <w:rStyle w:val="a7"/>
            <w:rFonts w:ascii="Arial" w:eastAsia="Times New Roman" w:hAnsi="Arial" w:cs="Times New Roman"/>
            <w:sz w:val="24"/>
            <w:szCs w:val="24"/>
            <w:lang w:eastAsia="ru-RU"/>
          </w:rPr>
          <w:t>10.06.2024 №11</w:t>
        </w:r>
      </w:hyperlink>
      <w:r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491C3B" w:rsidRPr="00CA463F" w:rsidRDefault="00491C3B" w:rsidP="004D0664">
      <w:pPr>
        <w:pStyle w:val="22"/>
        <w:tabs>
          <w:tab w:val="num" w:pos="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Административный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2" w:name="Par238114"/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регламент</w:t>
      </w:r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Настоящий административный регламент (далее – Регламент) устанавливает порядок и стандарт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E379A7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муниципального образования поселок Боровский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(далее - Администрация). 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1.2. Круг заявителей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 xml:space="preserve">Муниципальная услуга предоставляется </w:t>
      </w:r>
      <w:r w:rsidRPr="00CA463F">
        <w:rPr>
          <w:rStyle w:val="11"/>
          <w:color w:val="000000"/>
          <w:sz w:val="24"/>
          <w:szCs w:val="24"/>
        </w:rPr>
        <w:t>гражданам, состоящим на учете в качестве нуждающихся в жилых помещениях, в том числе членам их семей, состоящим с ними совместно на учете (далее</w:t>
      </w:r>
      <w:r w:rsidR="0042594F" w:rsidRPr="00CA463F">
        <w:rPr>
          <w:rStyle w:val="11"/>
          <w:color w:val="000000"/>
          <w:sz w:val="24"/>
          <w:szCs w:val="24"/>
        </w:rPr>
        <w:t xml:space="preserve"> </w:t>
      </w:r>
      <w:r w:rsidRPr="00CA463F">
        <w:rPr>
          <w:rStyle w:val="11"/>
          <w:color w:val="000000"/>
          <w:sz w:val="24"/>
          <w:szCs w:val="24"/>
        </w:rPr>
        <w:t>– Заявитель).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b/>
          <w:bCs/>
          <w:color w:val="000000"/>
          <w:sz w:val="24"/>
          <w:szCs w:val="24"/>
        </w:rPr>
        <w:t>1.3. Справочная информация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</w:t>
      </w:r>
      <w:r w:rsidR="00E379A7" w:rsidRPr="00CA463F">
        <w:rPr>
          <w:rStyle w:val="11"/>
          <w:sz w:val="24"/>
          <w:szCs w:val="24"/>
        </w:rPr>
        <w:t xml:space="preserve"> </w:t>
      </w:r>
      <w:r w:rsidR="00E379A7" w:rsidRPr="00CA463F">
        <w:rPr>
          <w:rStyle w:val="11"/>
          <w:sz w:val="24"/>
          <w:szCs w:val="24"/>
          <w:lang w:val="en-US"/>
        </w:rPr>
        <w:t>www</w:t>
      </w:r>
      <w:r w:rsidR="00E379A7" w:rsidRPr="00CA463F">
        <w:rPr>
          <w:rStyle w:val="11"/>
          <w:sz w:val="24"/>
          <w:szCs w:val="24"/>
        </w:rPr>
        <w:t>.borovskiy-adm.ru</w:t>
      </w:r>
      <w:r w:rsidRPr="00CA463F">
        <w:rPr>
          <w:color w:val="000000"/>
          <w:sz w:val="24"/>
          <w:szCs w:val="24"/>
        </w:rPr>
        <w:t xml:space="preserve"> в разделе </w:t>
      </w:r>
      <w:r w:rsidR="00E379A7" w:rsidRPr="00CA463F">
        <w:rPr>
          <w:color w:val="000000"/>
          <w:sz w:val="24"/>
          <w:szCs w:val="24"/>
        </w:rPr>
        <w:t>Контакты</w:t>
      </w:r>
      <w:r w:rsidRPr="00CA463F">
        <w:rPr>
          <w:color w:val="000000"/>
          <w:sz w:val="24"/>
          <w:szCs w:val="24"/>
        </w:rPr>
        <w:t xml:space="preserve">, </w:t>
      </w:r>
      <w:r w:rsidRPr="00CA463F">
        <w:rPr>
          <w:color w:val="000000"/>
          <w:kern w:val="2"/>
          <w:sz w:val="24"/>
          <w:szCs w:val="24"/>
        </w:rPr>
        <w:t xml:space="preserve">в электронном региональном реестре муниципальных услуг в соответствии с постановлением Правительства Тюменской области от 30.05.2011 № 173-п «О порядке </w:t>
      </w:r>
      <w:r w:rsidRPr="00CA463F">
        <w:rPr>
          <w:color w:val="000000"/>
          <w:spacing w:val="-6"/>
          <w:kern w:val="2"/>
          <w:sz w:val="24"/>
          <w:szCs w:val="24"/>
        </w:rPr>
        <w:t>формирования и ведения электронных региональных реестров</w:t>
      </w:r>
      <w:r w:rsidRPr="00CA463F">
        <w:rPr>
          <w:color w:val="000000"/>
          <w:kern w:val="2"/>
          <w:sz w:val="24"/>
          <w:szCs w:val="24"/>
        </w:rPr>
        <w:t xml:space="preserve"> государственных и муниципальных услуг (функций) Тюменской области».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</w:t>
      </w:r>
      <w:r w:rsidR="0042594F" w:rsidRPr="00CA463F">
        <w:rPr>
          <w:color w:val="000000"/>
        </w:rPr>
        <w:t xml:space="preserve"> </w:t>
      </w:r>
      <w:r w:rsidRPr="00CA463F">
        <w:rPr>
          <w:color w:val="000000"/>
        </w:rPr>
        <w:t xml:space="preserve">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CA463F">
        <w:rPr>
          <w:color w:val="000000"/>
        </w:rPr>
        <w:lastRenderedPageBreak/>
        <w:t>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Par318"/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val="en-US" w:eastAsia="ru-RU"/>
        </w:rPr>
        <w:t>II</w:t>
      </w:r>
      <w:bookmarkStart w:id="4" w:name="Par2383"/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  <w:bookmarkStart w:id="5" w:name="Par23811"/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0C86" w:rsidRPr="00CA463F" w:rsidRDefault="0042594F" w:rsidP="00CA463F">
      <w:pPr>
        <w:pStyle w:val="22"/>
        <w:tabs>
          <w:tab w:val="num" w:pos="0"/>
          <w:tab w:val="left" w:pos="63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="00020C86"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Предоставление информации об очередности предоставления жилых помещений на условиях социального найма.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  <w:t>2.2. Наименование органа, предоставляющего муниципальную услугу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ab/>
        <w:t>Предоставление муниципальной услуги осуществляется Администрацией.</w:t>
      </w:r>
    </w:p>
    <w:p w:rsidR="00020C86" w:rsidRPr="00CA463F" w:rsidRDefault="00020C86" w:rsidP="00CA463F">
      <w:pPr>
        <w:pStyle w:val="22"/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Органом Администрации, непосредственно предоставляющим услугу, является </w:t>
      </w:r>
      <w:r w:rsidR="00E379A7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отдел по социальным вопросам</w:t>
      </w:r>
      <w:r w:rsidRPr="00CA463F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(далее – Отдел).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Предоставление муниципальной услуги в части информирования граждан о порядке предоставления муниципальной услуги, прие</w:t>
      </w:r>
      <w:r w:rsidRPr="00CA463F">
        <w:rPr>
          <w:rStyle w:val="11"/>
          <w:color w:val="1C1C1C"/>
          <w:sz w:val="24"/>
          <w:szCs w:val="24"/>
        </w:rPr>
        <w:t>ма</w:t>
      </w:r>
      <w:r w:rsidRPr="00CA463F">
        <w:rPr>
          <w:rStyle w:val="11"/>
          <w:color w:val="000000"/>
          <w:sz w:val="24"/>
          <w:szCs w:val="24"/>
        </w:rPr>
        <w:t xml:space="preserve"> документов, необходимых для предоставления муниципальной услуги, выд</w:t>
      </w:r>
      <w:r w:rsidRPr="00CA463F">
        <w:rPr>
          <w:rStyle w:val="11"/>
          <w:color w:val="1C1C1C"/>
          <w:sz w:val="24"/>
          <w:szCs w:val="24"/>
        </w:rPr>
        <w:t xml:space="preserve">ачи </w:t>
      </w:r>
      <w:r w:rsidRPr="00CA463F">
        <w:rPr>
          <w:rStyle w:val="11"/>
          <w:color w:val="000000"/>
          <w:sz w:val="24"/>
          <w:szCs w:val="24"/>
        </w:rPr>
        <w:t>результата муниципальной услуги может осуществляться МФЦ, в соответствии с заключенным соглашением о взаимодействии между Администрацией и МФЦ.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020C86" w:rsidRPr="00CA463F" w:rsidRDefault="00020C86" w:rsidP="00CA463F">
      <w:pPr>
        <w:pStyle w:val="22"/>
        <w:tabs>
          <w:tab w:val="num" w:pos="0"/>
          <w:tab w:val="left" w:pos="73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Результатами предоставления муниципальной услуги являются: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ab/>
        <w:t xml:space="preserve">- информация об очередности предоставления жилых помещений на условиях социального найма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(далее также - Информация об очередности);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ab/>
        <w:t>- уведомление об отказе в предоставлении муниципальной услуги (далее также - уведомление об отказе).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2.4. Срок предоставления муниципальной услуги, в</w:t>
      </w:r>
      <w:r w:rsidR="0042594F"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ab/>
        <w:t xml:space="preserve">Предоставление муниципальной услуги осуществляется в срок не более 10 рабочих дней со дня регистрации заявления в Администрации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в соответствии с подразделом 2.13 настоящего Регламента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2.5. </w:t>
      </w:r>
      <w:r w:rsidRPr="00CA463F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bookmarkStart w:id="6" w:name="Par23816"/>
      <w:r w:rsidRPr="00CA463F">
        <w:rPr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</w:t>
      </w:r>
      <w:r w:rsidR="00B97F66" w:rsidRPr="00CA463F">
        <w:rPr>
          <w:color w:val="000000"/>
          <w:sz w:val="24"/>
          <w:szCs w:val="24"/>
        </w:rPr>
        <w:t xml:space="preserve"> Администрации</w:t>
      </w:r>
      <w:r w:rsidR="0042594F" w:rsidRPr="00CA463F">
        <w:rPr>
          <w:color w:val="000000"/>
          <w:sz w:val="24"/>
          <w:szCs w:val="24"/>
          <w:vertAlign w:val="superscript"/>
        </w:rPr>
        <w:t xml:space="preserve"> </w:t>
      </w:r>
      <w:r w:rsidRPr="00CA463F">
        <w:rPr>
          <w:color w:val="000000"/>
          <w:sz w:val="24"/>
          <w:szCs w:val="24"/>
        </w:rPr>
        <w:t>в разделе</w:t>
      </w:r>
      <w:r w:rsidR="00B97F66" w:rsidRPr="00CA463F">
        <w:rPr>
          <w:color w:val="000000"/>
          <w:sz w:val="24"/>
          <w:szCs w:val="24"/>
        </w:rPr>
        <w:t xml:space="preserve"> Нормативные</w:t>
      </w:r>
      <w:r w:rsidR="0042594F" w:rsidRPr="00CA463F">
        <w:rPr>
          <w:color w:val="000000"/>
          <w:sz w:val="24"/>
          <w:szCs w:val="24"/>
        </w:rPr>
        <w:t xml:space="preserve"> </w:t>
      </w:r>
      <w:r w:rsidR="00CE1462" w:rsidRPr="00CA463F">
        <w:rPr>
          <w:color w:val="000000"/>
          <w:sz w:val="24"/>
          <w:szCs w:val="24"/>
        </w:rPr>
        <w:t xml:space="preserve">и </w:t>
      </w:r>
      <w:r w:rsidR="00B97F66" w:rsidRPr="00CA463F">
        <w:rPr>
          <w:color w:val="000000"/>
          <w:sz w:val="24"/>
          <w:szCs w:val="24"/>
        </w:rPr>
        <w:t>правовые акты</w:t>
      </w:r>
      <w:r w:rsidR="00CE1462" w:rsidRPr="00CA463F">
        <w:rPr>
          <w:color w:val="000000"/>
          <w:sz w:val="24"/>
          <w:szCs w:val="24"/>
        </w:rPr>
        <w:t>,</w:t>
      </w:r>
      <w:r w:rsidRPr="00CA463F">
        <w:rPr>
          <w:color w:val="000000"/>
          <w:sz w:val="24"/>
          <w:szCs w:val="24"/>
        </w:rPr>
        <w:t xml:space="preserve"> </w:t>
      </w:r>
      <w:r w:rsidRPr="00CA463F">
        <w:rPr>
          <w:color w:val="000000"/>
          <w:kern w:val="2"/>
          <w:sz w:val="24"/>
          <w:szCs w:val="24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CA463F">
        <w:rPr>
          <w:rStyle w:val="11"/>
          <w:color w:val="000000"/>
          <w:kern w:val="2"/>
          <w:sz w:val="24"/>
          <w:szCs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</w:t>
      </w:r>
      <w:r w:rsidRPr="00CA463F">
        <w:rPr>
          <w:rStyle w:val="11"/>
          <w:kern w:val="2"/>
          <w:sz w:val="24"/>
          <w:szCs w:val="24"/>
        </w:rPr>
        <w:t>.</w:t>
      </w:r>
      <w:bookmarkStart w:id="7" w:name="Par23833"/>
      <w:bookmarkStart w:id="8" w:name="Par3181"/>
      <w:bookmarkStart w:id="9" w:name="Par238"/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2.6.1. 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</w:t>
      </w:r>
      <w:r w:rsidR="0042594F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электронном виде посредством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</w:t>
      </w:r>
      <w:r w:rsidRPr="00CA463F">
        <w:rPr>
          <w:rStyle w:val="11"/>
          <w:rFonts w:ascii="Arial" w:eastAsia="Times New Roman" w:hAnsi="Arial" w:cs="Times New Roman"/>
          <w:color w:val="000000"/>
          <w:kern w:val="2"/>
          <w:sz w:val="24"/>
          <w:szCs w:val="24"/>
          <w:lang w:eastAsia="ru-RU"/>
        </w:rPr>
        <w:t>Единый портал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), интернет-сайта «Портал услуг Тюменской области» (</w:t>
      </w:r>
      <w:r w:rsidRPr="00CA463F">
        <w:rPr>
          <w:rStyle w:val="a7"/>
          <w:rFonts w:ascii="Arial" w:eastAsia="Times New Roman" w:hAnsi="Arial" w:cs="Times New Roman"/>
          <w:color w:val="1C1C1C"/>
          <w:sz w:val="24"/>
          <w:szCs w:val="24"/>
          <w:lang w:eastAsia="ru-RU"/>
        </w:rPr>
        <w:t>www.uslugi.admtyumen.ru</w:t>
      </w:r>
      <w:r w:rsidRPr="00CA463F">
        <w:rPr>
          <w:rStyle w:val="11"/>
          <w:rFonts w:ascii="Arial" w:eastAsia="Times New Roman" w:hAnsi="Arial" w:cs="Times New Roman"/>
          <w:color w:val="1C1C1C"/>
          <w:sz w:val="24"/>
          <w:szCs w:val="24"/>
          <w:lang w:eastAsia="ru-RU"/>
        </w:rPr>
        <w:t>)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(далее - Региональный портал) с использованием «Личного кабинета», путем личного обращения в МФЦ на бумажном носителе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highlight w:val="white"/>
          <w:lang w:eastAsia="ru-RU"/>
        </w:rPr>
        <w:t>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а) заявление о предоставлении информации об очередности предоставления жилых помещений на условиях социального найма по форме,</w:t>
      </w:r>
      <w:r w:rsidR="0042594F"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согласно Приложению 1 к Регламенту (далее — Заявление), на бумажном носителе - при личном обращении в МФЦ или путем почтового отправления в Администрацию, по форме, размещенной на </w:t>
      </w:r>
      <w:r w:rsidRPr="00CA463F">
        <w:rPr>
          <w:rStyle w:val="11"/>
          <w:rFonts w:ascii="Arial" w:eastAsia="Times New Roman" w:hAnsi="Arial" w:cs="Times New Roman"/>
          <w:kern w:val="2"/>
          <w:sz w:val="24"/>
          <w:szCs w:val="24"/>
          <w:lang w:eastAsia="ru-RU"/>
        </w:rPr>
        <w:t>Едином портале,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Региональном портале в форме электронного документа, - при обращении за предоставлением муниципальной услуги в электронной форме с использованием </w:t>
      </w:r>
      <w:r w:rsidRPr="00CA463F">
        <w:rPr>
          <w:rStyle w:val="11"/>
          <w:rFonts w:ascii="Arial" w:eastAsia="Times New Roman" w:hAnsi="Arial" w:cs="Times New Roman"/>
          <w:kern w:val="2"/>
          <w:sz w:val="24"/>
          <w:szCs w:val="24"/>
          <w:lang w:eastAsia="ru-RU"/>
        </w:rPr>
        <w:t xml:space="preserve">Единого портала,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Регионального портала; 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б) документ, подтверждающий полномочия представителя Заявителя, в случае если Заявление подается представителем Заявителя. 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Предоставление документа, подтверждающего полномочия представителя Заявителя, в случае подачи Заявления представителем Заявителя не является обязательным в случае,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020C86" w:rsidRPr="00EA2DBF" w:rsidRDefault="00020C86" w:rsidP="00EA2DBF">
      <w:pPr>
        <w:pStyle w:val="17"/>
        <w:tabs>
          <w:tab w:val="num" w:pos="0"/>
        </w:tabs>
        <w:suppressAutoHyphens/>
        <w:spacing w:before="0" w:after="0" w:line="240" w:lineRule="auto"/>
        <w:ind w:firstLine="709"/>
      </w:pPr>
      <w:r w:rsidRPr="00CA463F">
        <w:rPr>
          <w:rStyle w:val="11"/>
          <w:iCs/>
          <w:color w:val="000000"/>
        </w:rPr>
        <w:t>2.6.2. </w:t>
      </w:r>
      <w:r w:rsidRPr="00CA463F">
        <w:rPr>
          <w:color w:val="000000"/>
        </w:rPr>
        <w:t xml:space="preserve">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случае,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копий, направляемых Заявителем (представителем Заявителя) документов,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 634 «О видах электронной подписи, использование которых допускается при обращении за получением </w:t>
      </w:r>
      <w:r w:rsidRPr="00EA2DBF">
        <w:t>государственных и муниципальных услуг».</w:t>
      </w:r>
    </w:p>
    <w:p w:rsidR="00EA2DBF" w:rsidRPr="00EA2DBF" w:rsidRDefault="00EA2DBF" w:rsidP="00EA2DB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A2DBF">
        <w:rPr>
          <w:rStyle w:val="24"/>
          <w:rFonts w:ascii="Arial" w:eastAsia="Times New Roman" w:hAnsi="Arial" w:cs="Times New Roman"/>
          <w:sz w:val="24"/>
          <w:szCs w:val="24"/>
          <w:lang w:eastAsia="ru-RU"/>
        </w:rPr>
        <w:t xml:space="preserve">Предоставление документа, подтверждающего личность Заявителя, представителя Заявителя (если заявление подается представителем Заявителя) не  является обязательным в случае установления личности Заявителя, представителя Заявителя посредством идентификации и аутентификации с использованием информационных технологий, </w:t>
      </w:r>
      <w:r w:rsidRPr="00EA2DBF">
        <w:rPr>
          <w:rFonts w:ascii="Arial" w:eastAsia="Times New Roman" w:hAnsi="Arial" w:cs="Times New Roman"/>
          <w:sz w:val="24"/>
          <w:szCs w:val="24"/>
          <w:lang w:eastAsia="ru-RU"/>
        </w:rPr>
        <w:t>в порядке, установленном действующим законодательством</w:t>
      </w:r>
      <w:r w:rsidRPr="00EA2DBF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EA2DBF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абзац </w:t>
      </w:r>
      <w:bookmarkStart w:id="10" w:name="_GoBack"/>
      <w:bookmarkEnd w:id="10"/>
      <w:r w:rsidRPr="00EA2DBF">
        <w:rPr>
          <w:rFonts w:ascii="Arial" w:eastAsia="Times New Roman" w:hAnsi="Arial" w:cs="Times New Roman"/>
          <w:sz w:val="24"/>
          <w:szCs w:val="24"/>
          <w:lang w:eastAsia="ru-RU"/>
        </w:rPr>
        <w:t xml:space="preserve">в редакции постановления от </w:t>
      </w:r>
      <w:hyperlink r:id="rId16" w:tgtFrame="ChangingDocument" w:history="1">
        <w:r w:rsidRPr="00EA2DBF">
          <w:rPr>
            <w:rStyle w:val="a7"/>
            <w:rFonts w:ascii="Arial" w:eastAsia="Times New Roman" w:hAnsi="Arial" w:cs="Times New Roman"/>
            <w:sz w:val="24"/>
            <w:szCs w:val="24"/>
            <w:lang w:eastAsia="ru-RU"/>
          </w:rPr>
          <w:t>10.06.2024 №11</w:t>
        </w:r>
      </w:hyperlink>
      <w:r w:rsidRPr="00EA2DBF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2.6.3. В случае направления Заявления и прилагаемых к нему документов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посредством </w:t>
      </w:r>
      <w:r w:rsidRPr="00CA463F">
        <w:rPr>
          <w:rStyle w:val="11"/>
          <w:rFonts w:ascii="Arial" w:eastAsia="Times New Roman" w:hAnsi="Arial" w:cs="Times New Roman"/>
          <w:kern w:val="2"/>
          <w:sz w:val="24"/>
          <w:szCs w:val="24"/>
          <w:lang w:eastAsia="ru-RU"/>
        </w:rPr>
        <w:t>Единого портала,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Регионального портала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Заявитель (представитель Заявителя), прошедший процедуры регистрации, идентификации и аутентификации 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с использованием Единой системы идентификации и аутентификации (далее - ЕСИА),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При авторизации в ЕСИА Заявление считается подписанным простой электронной подписью Заявителя (представителя Заявителя).</w:t>
      </w:r>
    </w:p>
    <w:p w:rsidR="00020C86" w:rsidRPr="00CA463F" w:rsidRDefault="00020C86" w:rsidP="00CA463F">
      <w:pPr>
        <w:pStyle w:val="22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2.6.4. Электронные документы представляются в следующих форматах: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а) xml - для формализованных документов;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б) doc, docx, odt - для документов с текстовым содержанием, не включающим формулы;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val="en-US" w:eastAsia="ru-RU"/>
        </w:rPr>
        <w:t>dpi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- «оттенки серого» (при наличии в документе графических изображений отличных от цветного графического изображения);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- «цветной» или «режим полной цветопередачи» (при наличии в документе цветных графических изображений либо цветного текста);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- с сохранением всех аутентичных признаков подлинности, а именно: графической подписи лица, печати, углового штампа бланка.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Количества файлов должно соответствовать количеству документов, каждый из которых содержит текстовую и (или) графическую информацию.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Электронные документы должны обеспечивать: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Par318316"/>
      <w:bookmarkStart w:id="12" w:name="Par3183313"/>
      <w:bookmarkStart w:id="13" w:name="Par318328"/>
      <w:bookmarkStart w:id="14" w:name="Par318348"/>
      <w:bookmarkStart w:id="15" w:name="Par318315"/>
      <w:bookmarkStart w:id="16" w:name="Par3183310"/>
      <w:bookmarkStart w:id="17" w:name="Par318327"/>
      <w:bookmarkStart w:id="18" w:name="Par318347"/>
      <w:bookmarkStart w:id="19" w:name="Par318332"/>
      <w:bookmarkStart w:id="20" w:name="Par3183"/>
      <w:bookmarkStart w:id="21" w:name="Par31831"/>
      <w:bookmarkStart w:id="22" w:name="Par31833"/>
      <w:bookmarkStart w:id="23" w:name="Par31811"/>
      <w:bookmarkStart w:id="24" w:name="Par31832"/>
      <w:bookmarkStart w:id="25" w:name="Par318331"/>
      <w:bookmarkStart w:id="26" w:name="Par31834"/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color w:val="1C1C1C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1C1C1C"/>
          <w:sz w:val="24"/>
          <w:szCs w:val="24"/>
          <w:lang w:eastAsia="ru-RU"/>
        </w:rPr>
        <w:t>2.7.1. 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Документы, сведения (информация), которые могут быть представлены</w:t>
      </w:r>
      <w:r w:rsidR="0042594F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Заявителем (представителем Заявителя) по желанию или</w:t>
      </w:r>
      <w:r w:rsidR="0042594F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Отделом следующих запросов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: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rStyle w:val="11"/>
          <w:color w:val="000000"/>
        </w:rPr>
        <w:t>1) в органы опеки и попечительства о предоставлении: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rStyle w:val="11"/>
          <w:color w:val="000000"/>
        </w:rPr>
        <w:t xml:space="preserve">- 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</w:t>
      </w:r>
      <w:r w:rsidRPr="00CA463F">
        <w:rPr>
          <w:rStyle w:val="11"/>
          <w:color w:val="000000"/>
        </w:rPr>
        <w:lastRenderedPageBreak/>
        <w:t>(попечительства), принятого органами опеки и попечительства в соответствии с законодательством Российской Федерации);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2) в Федеральную налоговую службу о предоставлении: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- 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020C86" w:rsidRPr="00CA463F" w:rsidRDefault="00020C86" w:rsidP="00CA463F">
      <w:pPr>
        <w:tabs>
          <w:tab w:val="num" w:pos="0"/>
        </w:tabs>
        <w:suppressAutoHyphens/>
        <w:autoSpaceDE w:val="0"/>
        <w:ind w:firstLine="709"/>
      </w:pPr>
      <w:r w:rsidRPr="00CA463F">
        <w:rPr>
          <w:rStyle w:val="11"/>
          <w:b/>
          <w:bCs/>
          <w:color w:val="000000"/>
        </w:rPr>
        <w:t xml:space="preserve"> </w:t>
      </w:r>
      <w:r w:rsidRPr="00CA463F">
        <w:rPr>
          <w:rStyle w:val="11"/>
          <w:color w:val="000000"/>
        </w:rPr>
        <w:t>3) в Управление Министерства внутренних дел России по Тюменской области о предоставлении:</w:t>
      </w:r>
    </w:p>
    <w:p w:rsidR="00020C86" w:rsidRPr="00CA463F" w:rsidRDefault="00020C86" w:rsidP="00CA463F">
      <w:pPr>
        <w:tabs>
          <w:tab w:val="num" w:pos="0"/>
        </w:tabs>
        <w:suppressAutoHyphens/>
        <w:autoSpaceDE w:val="0"/>
        <w:ind w:firstLine="709"/>
      </w:pPr>
      <w:r w:rsidRPr="00CA463F">
        <w:rPr>
          <w:rStyle w:val="11"/>
          <w:color w:val="000000"/>
        </w:rPr>
        <w:t>-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2.7.2. 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bookmarkStart w:id="27" w:name="Par36512"/>
      <w:bookmarkStart w:id="28" w:name="Par3653213"/>
      <w:bookmarkStart w:id="29" w:name="Par36516"/>
      <w:bookmarkStart w:id="30" w:name="Par36526"/>
      <w:bookmarkStart w:id="31" w:name="Par36511"/>
      <w:bookmarkStart w:id="32" w:name="Par3653210"/>
      <w:bookmarkStart w:id="33" w:name="Par36515"/>
      <w:bookmarkStart w:id="34" w:name="Par36525"/>
      <w:bookmarkStart w:id="35" w:name="Par365322"/>
      <w:bookmarkStart w:id="36" w:name="Par365"/>
      <w:bookmarkStart w:id="37" w:name="Par36531"/>
      <w:bookmarkStart w:id="38" w:name="Par36532"/>
      <w:bookmarkStart w:id="39" w:name="Par3653"/>
      <w:bookmarkStart w:id="40" w:name="Par3651"/>
      <w:bookmarkStart w:id="41" w:name="Par365321"/>
      <w:bookmarkStart w:id="42" w:name="Par3652"/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20C86" w:rsidRPr="00CA463F" w:rsidRDefault="00020C86" w:rsidP="00CA463F">
      <w:pPr>
        <w:pStyle w:val="ConsPlusNormal"/>
        <w:widowControl/>
        <w:tabs>
          <w:tab w:val="num" w:pos="0"/>
          <w:tab w:val="left" w:pos="7256"/>
        </w:tabs>
        <w:ind w:firstLine="709"/>
        <w:jc w:val="both"/>
        <w:rPr>
          <w:rFonts w:cs="Times New Roman"/>
          <w:sz w:val="24"/>
          <w:szCs w:val="24"/>
        </w:rPr>
      </w:pPr>
      <w:r w:rsidRPr="00CA463F">
        <w:rPr>
          <w:rFonts w:ascii="Arial" w:hAnsi="Arial" w:cs="Times New Roman"/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а) 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б) 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в) 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г) </w:t>
      </w:r>
      <w:r w:rsidRPr="00CA463F">
        <w:rPr>
          <w:color w:val="000000"/>
          <w:sz w:val="24"/>
          <w:szCs w:val="24"/>
        </w:rPr>
        <w:t>представленные в электронной форме документы</w:t>
      </w:r>
      <w:r w:rsidRPr="00CA463F">
        <w:rPr>
          <w:sz w:val="24"/>
          <w:szCs w:val="24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д) Заявление, документы представлены в электронной форме с нарушением требований, установленных пунктом 2.6.4 Регламента;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е) неполное заполнение обязательных полей в форме Заявления (недостоверное, неправильное);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ж) непредставление или предоставление не в полном объеме документов, которые в соответствии с пунктом 2.6 Регламента Заявитель (представитель Заявителя) должен представить самостоятельно;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з) выявлено</w:t>
      </w: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несоблюдение условий признания действительности усиленной квалифицированной электронной подписи, установленных</w:t>
      </w:r>
      <w:r w:rsidRPr="00CA463F">
        <w:rPr>
          <w:rStyle w:val="11"/>
          <w:rFonts w:ascii="Arial" w:eastAsia="Times New Roman" w:hAnsi="Arial" w:cs="Times New Roman"/>
          <w:color w:val="1C1C1C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статьей 11</w:t>
      </w:r>
      <w:r w:rsidRPr="00CA463F">
        <w:rPr>
          <w:rStyle w:val="11"/>
          <w:rFonts w:ascii="Arial" w:eastAsia="Times New Roman" w:hAnsi="Arial" w:cs="Times New Roman"/>
          <w:color w:val="1C1C1C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Федерального закона от 06.04.2011 № 63-ФЗ «Об электронной подписи» (далее - условия действительности электронной подписи)</w:t>
      </w: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,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в документах, представленных в электронной форме.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color w:val="111111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2.9.1. Основания для отказа в предоставлении муниципальной услуги: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а) несоответствие Заявителя требованиям, установленным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подразделом 1.2 Регламента либо несоответствие полностью или частично сведений (фамилия, имя, отчество, дата рождения, место жительства заявителя, иные паспортные данные), указанных Заявителем в заявлении о предоставлении муниципальной услуги и (или)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в предоставленных с Заявлением документах, аналогичным сведениям, имеющимся в учетном деле гражданина, состоящего на учете в качестве нуждающихся в жилых помещениях (в том числе сведений о членах его семьи);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1C1C1C"/>
          <w:sz w:val="24"/>
          <w:szCs w:val="24"/>
          <w:lang w:eastAsia="ru-RU"/>
        </w:rPr>
        <w:tab/>
        <w:t xml:space="preserve">б) документы (сведения), предусмотренные подпунктом «б» пункта 2.6.1, пунктом 2.7.1 Регламента, предоставленные представителем Заявителем или запрошенные в рамках межведомственного информационного взаимодействия, не подтверждают полномочия представителя Заявителя.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2.7.1 Регламента, в Администрацию не может являться основанием для отказа в предоставлении Заявителю муниципальной услуги.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2.9.2. Основания для приостановления предоставления муниципальной услуги отсутствуют.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и с</w:t>
      </w: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2.13. Срок регистрации Заявления</w:t>
      </w:r>
      <w:r w:rsidR="0042594F"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jc w:val="both"/>
        <w:rPr>
          <w:rFonts w:cs="Times New Roman"/>
          <w:sz w:val="24"/>
          <w:szCs w:val="24"/>
        </w:rPr>
      </w:pPr>
      <w:r w:rsidRPr="00CA463F">
        <w:rPr>
          <w:rStyle w:val="11"/>
          <w:rFonts w:ascii="Arial" w:hAnsi="Arial" w:cs="Times New Roman"/>
          <w:color w:val="000000"/>
          <w:sz w:val="24"/>
          <w:szCs w:val="24"/>
        </w:rPr>
        <w:t xml:space="preserve">Регистрация Заявления при личном обращении в МФЦ не должна превышать 15 минут. 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jc w:val="both"/>
        <w:rPr>
          <w:rFonts w:cs="Times New Roman"/>
          <w:sz w:val="24"/>
          <w:szCs w:val="24"/>
        </w:rPr>
      </w:pPr>
      <w:r w:rsidRPr="00CA463F">
        <w:rPr>
          <w:rStyle w:val="11"/>
          <w:rFonts w:ascii="Arial" w:hAnsi="Arial" w:cs="Times New Roman"/>
          <w:color w:val="000000"/>
          <w:sz w:val="24"/>
          <w:szCs w:val="24"/>
        </w:rPr>
        <w:t xml:space="preserve">При поступлении Заявления в Администрацию из МФЦ, посредством почтового отправления, </w:t>
      </w:r>
      <w:r w:rsidRPr="00CA463F">
        <w:rPr>
          <w:rStyle w:val="11"/>
          <w:rFonts w:ascii="Arial" w:hAnsi="Arial" w:cs="Times New Roman"/>
          <w:sz w:val="24"/>
          <w:szCs w:val="24"/>
        </w:rPr>
        <w:t xml:space="preserve">в электронной форме </w:t>
      </w:r>
      <w:r w:rsidRPr="00CA463F">
        <w:rPr>
          <w:rStyle w:val="11"/>
          <w:rFonts w:ascii="Arial" w:hAnsi="Arial" w:cs="Times New Roman"/>
          <w:color w:val="000000"/>
          <w:sz w:val="24"/>
          <w:szCs w:val="24"/>
        </w:rPr>
        <w:t>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</w:t>
      </w: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bookmarkStart w:id="43" w:name="Par4831"/>
      <w:r w:rsidRPr="00CA463F">
        <w:rPr>
          <w:rStyle w:val="11"/>
          <w:color w:val="000000"/>
        </w:rPr>
        <w:t> 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  <w:bookmarkStart w:id="44" w:name="Par483"/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trike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-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- наличие помещений, оборудования и оснащения, отвечающих требованиям Регламента;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- соблюдение режима работы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Администрации, МФЦ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при предоставлении муниципальной услуги;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jc w:val="both"/>
        <w:rPr>
          <w:rFonts w:cs="Times New Roman"/>
          <w:sz w:val="24"/>
          <w:szCs w:val="24"/>
        </w:rPr>
      </w:pPr>
      <w:r w:rsidRPr="00CA463F">
        <w:rPr>
          <w:rFonts w:ascii="Arial" w:hAnsi="Arial" w:cs="Times New Roman"/>
          <w:color w:val="000000"/>
          <w:sz w:val="24"/>
          <w:szCs w:val="24"/>
        </w:rPr>
        <w:t>- возможность получения Заявителем (представителем Заявителя) муниципальной услуги в МФЦ в полном объеме.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2.15.2. Показателями качества муниципальной услуги являются: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- соблюдение сроков и последовательности административных процедур, установленных Регламентом;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- отсутствие обоснованных жалоб на действия (бездействие) и решения сотрудников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 МФЦ, участвующих в предоставлении муниципальной услуги;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- количество взаимодействий Заявителя (представителя Заявителя) с сотрудниками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Администрации и МФЦ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при предоставлении муниципальной услуги и их продолжительность. 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2.16. </w:t>
      </w:r>
      <w:r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111111"/>
          <w:sz w:val="24"/>
          <w:szCs w:val="24"/>
          <w:lang w:eastAsia="ru-RU"/>
        </w:rPr>
        <w:t>2.16.1</w:t>
      </w:r>
      <w:r w:rsidRPr="00CA463F">
        <w:rPr>
          <w:rStyle w:val="11"/>
          <w:rFonts w:ascii="Arial" w:eastAsia="Times New Roman" w:hAnsi="Arial" w:cs="Times New Roman"/>
          <w:color w:val="0000FF"/>
          <w:sz w:val="24"/>
          <w:szCs w:val="24"/>
          <w:lang w:eastAsia="ru-RU"/>
        </w:rPr>
        <w:t>. 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(представитель Заявителя) вправе: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CA463F">
        <w:rPr>
          <w:rFonts w:ascii="Arial" w:hAnsi="Arial" w:cs="Times New Roman"/>
          <w:color w:val="000000"/>
          <w:sz w:val="24"/>
          <w:szCs w:val="24"/>
        </w:rPr>
        <w:t>а) получить информацию о порядке и сроках предоставления муниципальной услуги, размещенной на Едином портале</w:t>
      </w:r>
      <w:r w:rsidR="0042594F" w:rsidRPr="00CA463F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CA463F">
        <w:rPr>
          <w:rFonts w:ascii="Arial" w:hAnsi="Arial" w:cs="Times New Roman"/>
          <w:color w:val="000000"/>
          <w:sz w:val="24"/>
          <w:szCs w:val="24"/>
        </w:rPr>
        <w:t>или на Региональном портале;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CA463F">
        <w:rPr>
          <w:rFonts w:ascii="Arial" w:hAnsi="Arial" w:cs="Times New Roman"/>
          <w:color w:val="000000"/>
          <w:sz w:val="24"/>
          <w:szCs w:val="24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CA463F">
        <w:rPr>
          <w:rFonts w:ascii="Arial" w:hAnsi="Arial" w:cs="Times New Roman"/>
          <w:color w:val="000000"/>
          <w:sz w:val="24"/>
          <w:szCs w:val="24"/>
        </w:rPr>
        <w:lastRenderedPageBreak/>
        <w:t xml:space="preserve">в) подать Заявление в форме электронного документа с использованием «Личного кабинета» </w:t>
      </w:r>
      <w:r w:rsidRPr="00CA463F">
        <w:rPr>
          <w:rFonts w:ascii="Arial" w:hAnsi="Arial" w:cs="Times New Roman"/>
          <w:kern w:val="2"/>
          <w:sz w:val="24"/>
          <w:szCs w:val="24"/>
        </w:rPr>
        <w:t>Единого портала,</w:t>
      </w:r>
      <w:r w:rsidRPr="00CA463F">
        <w:rPr>
          <w:rFonts w:ascii="Arial" w:hAnsi="Arial" w:cs="Times New Roman"/>
          <w:color w:val="000000"/>
          <w:sz w:val="24"/>
          <w:szCs w:val="24"/>
        </w:rPr>
        <w:t xml:space="preserve"> Регионального портала посредством заполнения электронной формы Заявления; 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contextualSpacing/>
        <w:jc w:val="both"/>
        <w:rPr>
          <w:rFonts w:cs="Times New Roman"/>
          <w:sz w:val="24"/>
          <w:szCs w:val="24"/>
        </w:rPr>
      </w:pPr>
      <w:r w:rsidRPr="00CA463F">
        <w:rPr>
          <w:rFonts w:ascii="Arial" w:hAnsi="Arial" w:cs="Times New Roman"/>
          <w:color w:val="000000"/>
          <w:sz w:val="24"/>
          <w:szCs w:val="24"/>
        </w:rPr>
        <w:t>г) получить сведения о ходе выполнения Заявления, поданного в электронной форме;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д) получить результат предоставления муниципальной услуги в форме электронного документа;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е) подать жалобу на решение и действие (бездействие) должностного лица либо муниципального служащего Администрации посредством официального сайта </w:t>
      </w:r>
      <w:r w:rsidR="001E4A5A" w:rsidRPr="00CA463F">
        <w:rPr>
          <w:rStyle w:val="11"/>
          <w:rFonts w:ascii="Arial" w:eastAsia="Times New Roman" w:hAnsi="Arial" w:cs="Times New Roman"/>
          <w:sz w:val="24"/>
          <w:szCs w:val="24"/>
          <w:lang w:val="en-US" w:eastAsia="ru-RU"/>
        </w:rPr>
        <w:t>www</w:t>
      </w:r>
      <w:r w:rsidR="001E4A5A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.borovskiy-adm.ru</w:t>
      </w:r>
      <w:r w:rsidR="001E4A5A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в порядке</w:t>
      </w:r>
      <w:r w:rsidR="0042594F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020C86" w:rsidRPr="00CA463F" w:rsidRDefault="00020C86" w:rsidP="00CA463F">
      <w:pPr>
        <w:pStyle w:val="22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2.16.2. 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jc w:val="both"/>
        <w:rPr>
          <w:rFonts w:cs="Times New Roman"/>
          <w:sz w:val="24"/>
          <w:szCs w:val="24"/>
        </w:rPr>
      </w:pPr>
      <w:r w:rsidRPr="00CA463F">
        <w:rPr>
          <w:rStyle w:val="11"/>
          <w:rFonts w:ascii="Arial" w:hAnsi="Arial" w:cs="Times New Roman"/>
          <w:color w:val="000000"/>
          <w:sz w:val="24"/>
          <w:szCs w:val="24"/>
        </w:rPr>
        <w:t>2.16.3.</w:t>
      </w:r>
      <w:r w:rsidRPr="00CA463F">
        <w:rPr>
          <w:rStyle w:val="11"/>
          <w:rFonts w:ascii="Arial" w:hAnsi="Arial" w:cs="Times New Roman"/>
          <w:color w:val="111111"/>
          <w:sz w:val="24"/>
          <w:szCs w:val="24"/>
        </w:rPr>
        <w:t> Иных требований, в том числе учитывающих особенности предоставления муниципальной услуги в МФЦ, не предусмотрено.</w:t>
      </w:r>
    </w:p>
    <w:p w:rsidR="00020C86" w:rsidRPr="00CA463F" w:rsidRDefault="00020C86" w:rsidP="00CA463F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42594F"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в электронной форме, а также особенности выполнения административных процедур в МФЦ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16"/>
        <w:tabs>
          <w:tab w:val="num" w:pos="0"/>
        </w:tabs>
        <w:ind w:firstLine="709"/>
        <w:jc w:val="both"/>
        <w:rPr>
          <w:rFonts w:eastAsia="Times New Roman"/>
          <w:sz w:val="24"/>
          <w:szCs w:val="24"/>
        </w:rPr>
      </w:pPr>
      <w:r w:rsidRPr="00CA463F">
        <w:rPr>
          <w:rStyle w:val="11"/>
          <w:rFonts w:ascii="Arial" w:eastAsia="Times New Roman" w:hAnsi="Arial"/>
          <w:b/>
          <w:bCs/>
          <w:color w:val="000000"/>
          <w:sz w:val="24"/>
          <w:szCs w:val="24"/>
        </w:rPr>
        <w:t>3.1. Перечень и особенности исполнения административных процедур</w:t>
      </w:r>
    </w:p>
    <w:p w:rsidR="00020C86" w:rsidRPr="00CA463F" w:rsidRDefault="00020C86" w:rsidP="00CA463F">
      <w:pPr>
        <w:pStyle w:val="16"/>
        <w:tabs>
          <w:tab w:val="num" w:pos="0"/>
        </w:tabs>
        <w:ind w:firstLine="709"/>
        <w:jc w:val="both"/>
        <w:rPr>
          <w:rFonts w:eastAsia="Times New Roman"/>
          <w:sz w:val="24"/>
          <w:szCs w:val="24"/>
        </w:rPr>
      </w:pPr>
      <w:r w:rsidRPr="00CA463F">
        <w:rPr>
          <w:rFonts w:ascii="Arial" w:eastAsia="Times New Roman" w:hAnsi="Arial"/>
          <w:color w:val="000000"/>
          <w:sz w:val="24"/>
          <w:szCs w:val="24"/>
        </w:rPr>
        <w:t>3.1.1. Предоставление муниципальной услуги включает в себя следующие административные процедуры:</w:t>
      </w:r>
    </w:p>
    <w:p w:rsidR="00020C86" w:rsidRPr="00CA463F" w:rsidRDefault="00020C86" w:rsidP="00CA463F">
      <w:pPr>
        <w:pStyle w:val="16"/>
        <w:tabs>
          <w:tab w:val="num" w:pos="0"/>
        </w:tabs>
        <w:ind w:firstLine="709"/>
        <w:jc w:val="both"/>
        <w:rPr>
          <w:rFonts w:eastAsia="Times New Roman"/>
          <w:sz w:val="24"/>
          <w:szCs w:val="24"/>
        </w:rPr>
      </w:pPr>
      <w:r w:rsidRPr="00CA463F">
        <w:rPr>
          <w:rFonts w:ascii="Arial" w:eastAsia="Times New Roman" w:hAnsi="Arial"/>
          <w:color w:val="000000"/>
          <w:sz w:val="24"/>
          <w:szCs w:val="24"/>
        </w:rPr>
        <w:t>а) прием и регистрация Заявления и документов, необходимых для предоставления муниципальной услуги;</w:t>
      </w:r>
    </w:p>
    <w:p w:rsidR="00020C86" w:rsidRPr="00CA463F" w:rsidRDefault="00020C86" w:rsidP="00CA463F">
      <w:pPr>
        <w:pStyle w:val="16"/>
        <w:tabs>
          <w:tab w:val="num" w:pos="0"/>
        </w:tabs>
        <w:ind w:firstLine="709"/>
        <w:jc w:val="both"/>
        <w:rPr>
          <w:rFonts w:eastAsia="Times New Roman"/>
          <w:sz w:val="24"/>
          <w:szCs w:val="24"/>
        </w:rPr>
      </w:pPr>
      <w:r w:rsidRPr="00CA463F">
        <w:rPr>
          <w:rFonts w:ascii="Arial" w:eastAsia="Times New Roman" w:hAnsi="Arial"/>
          <w:color w:val="000000"/>
          <w:sz w:val="24"/>
          <w:szCs w:val="24"/>
        </w:rPr>
        <w:t>б) 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020C86" w:rsidRPr="00CA463F" w:rsidRDefault="00020C86" w:rsidP="00CA463F">
      <w:pPr>
        <w:pStyle w:val="16"/>
        <w:tabs>
          <w:tab w:val="num" w:pos="0"/>
        </w:tabs>
        <w:ind w:firstLine="709"/>
        <w:jc w:val="both"/>
        <w:rPr>
          <w:rFonts w:eastAsia="Times New Roman"/>
          <w:sz w:val="24"/>
          <w:szCs w:val="24"/>
        </w:rPr>
      </w:pPr>
      <w:r w:rsidRPr="00CA463F">
        <w:rPr>
          <w:rFonts w:ascii="Arial" w:eastAsia="Times New Roman" w:hAnsi="Arial"/>
          <w:color w:val="000000"/>
          <w:sz w:val="24"/>
          <w:szCs w:val="24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Доступ Заявителей (представителей Заявителя) к сведениям о муниципальной услуге,</w:t>
      </w:r>
      <w:r w:rsidR="0042594F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lastRenderedPageBreak/>
        <w:t>услуги в электронной форме, обеспечиваются посредством</w:t>
      </w:r>
      <w:r w:rsidR="0042594F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kern w:val="2"/>
          <w:sz w:val="24"/>
          <w:szCs w:val="24"/>
          <w:lang w:eastAsia="ru-RU"/>
        </w:rPr>
        <w:t>Единого портала ,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Регионального портала.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3.1.2. Особенности выполнения отдельных административных процедур в МФЦ: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3.1.2.1. При предоставлении муниципальной услуги в МФЦ Заявитель (представитель Заявителя) вправе: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а)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CA463F">
        <w:rPr>
          <w:sz w:val="24"/>
          <w:szCs w:val="24"/>
        </w:rPr>
        <w:t>www.mfcto.ru</w:t>
      </w:r>
      <w:r w:rsidRPr="00CA463F">
        <w:rPr>
          <w:color w:val="000000"/>
          <w:sz w:val="24"/>
          <w:szCs w:val="24"/>
        </w:rPr>
        <w:t>).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3.1.2.2. 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 610-п. </w:t>
      </w:r>
    </w:p>
    <w:p w:rsidR="00020C86" w:rsidRPr="00CA463F" w:rsidRDefault="00020C86" w:rsidP="00CA463F">
      <w:pPr>
        <w:pStyle w:val="22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3.1.3. 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форме:</w:t>
      </w:r>
    </w:p>
    <w:p w:rsidR="00020C86" w:rsidRPr="00CA463F" w:rsidRDefault="00020C86" w:rsidP="00CA463F">
      <w:pPr>
        <w:pStyle w:val="22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3.1.3.1. Формирование Заявления осуществляется посредством заполнения электронной формы Заявления на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Едином портале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, Региональном портале без необходимости дополнительной подачи Заявления в какой-либо иной форме.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3.1.3.3. При формировании Заявления Заявителю (представителем Заявителя) обеспечивается: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а) возможность копирования и сохранения Заявления и иных необходимых для предоставления услуги документов;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б) возможность печати на бумажном носителе копии электронной формы Заявления;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г) заполнение полей электронной формы Заявления до начала ввода сведений заявителем (представителем Заявителя)</w:t>
      </w:r>
      <w:r w:rsidR="0042594F" w:rsidRPr="00CA463F">
        <w:rPr>
          <w:sz w:val="24"/>
          <w:szCs w:val="24"/>
        </w:rPr>
        <w:t xml:space="preserve"> </w:t>
      </w:r>
      <w:r w:rsidRPr="00CA463F">
        <w:rPr>
          <w:sz w:val="24"/>
          <w:szCs w:val="24"/>
        </w:rPr>
        <w:t xml:space="preserve">с использованием сведений, размещенных в ЕСИА, и сведений, опубликованных на </w:t>
      </w:r>
      <w:r w:rsidRPr="00CA463F">
        <w:rPr>
          <w:rStyle w:val="11"/>
          <w:color w:val="000000"/>
          <w:sz w:val="24"/>
          <w:szCs w:val="24"/>
        </w:rPr>
        <w:t>Едином портале</w:t>
      </w:r>
      <w:r w:rsidRPr="00CA463F">
        <w:rPr>
          <w:sz w:val="24"/>
          <w:szCs w:val="24"/>
        </w:rPr>
        <w:t>, Региональном портале, в части, касающейся сведений, отсутствующих в ЕСИА;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е) возможность доступа Заявителя (представителем Заявителя) к Заявлениям, поданным им ранее в течение не менее одного года, а также к</w:t>
      </w:r>
      <w:r w:rsidR="0042594F" w:rsidRPr="00CA463F">
        <w:rPr>
          <w:sz w:val="24"/>
          <w:szCs w:val="24"/>
        </w:rPr>
        <w:t xml:space="preserve"> </w:t>
      </w:r>
      <w:r w:rsidRPr="00CA463F">
        <w:rPr>
          <w:sz w:val="24"/>
          <w:szCs w:val="24"/>
        </w:rPr>
        <w:t xml:space="preserve">частично сформированным Заявлениям в течение не менее 3 месяцев. </w:t>
      </w:r>
    </w:p>
    <w:p w:rsidR="00020C86" w:rsidRPr="00CA463F" w:rsidRDefault="00020C86" w:rsidP="00CA463F">
      <w:pPr>
        <w:pStyle w:val="af5"/>
        <w:tabs>
          <w:tab w:val="num" w:pos="0"/>
        </w:tabs>
        <w:autoSpaceDE w:val="0"/>
        <w:ind w:firstLine="709"/>
        <w:rPr>
          <w:sz w:val="24"/>
          <w:szCs w:val="24"/>
        </w:rPr>
      </w:pPr>
      <w:r w:rsidRPr="00CA463F">
        <w:rPr>
          <w:rStyle w:val="11"/>
          <w:sz w:val="24"/>
          <w:szCs w:val="24"/>
        </w:rPr>
        <w:t xml:space="preserve">3.1.3.4. Сформированное и подписанное Заявление и иные документы, необходимые для предоставления услуги, направляются в Администрацию в электронной форме посредством </w:t>
      </w:r>
      <w:r w:rsidRPr="00CA463F">
        <w:rPr>
          <w:rStyle w:val="11"/>
          <w:color w:val="000000"/>
          <w:sz w:val="24"/>
          <w:szCs w:val="24"/>
        </w:rPr>
        <w:t>Единого портала,</w:t>
      </w:r>
      <w:r w:rsidRPr="00CA463F">
        <w:rPr>
          <w:rStyle w:val="11"/>
          <w:sz w:val="24"/>
          <w:szCs w:val="24"/>
        </w:rPr>
        <w:t xml:space="preserve"> Регионального портала.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ab/>
        <w:t>3.1.3.5. </w:t>
      </w:r>
      <w:r w:rsidRPr="00CA463F"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 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t>Сотрудник Отдела: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t>- рассматривает поступившие Заявления и документы;</w:t>
      </w:r>
    </w:p>
    <w:p w:rsidR="00020C86" w:rsidRPr="00CA463F" w:rsidRDefault="00020C86" w:rsidP="00CA463F">
      <w:pPr>
        <w:tabs>
          <w:tab w:val="num" w:pos="0"/>
        </w:tabs>
        <w:suppressAutoHyphens/>
        <w:autoSpaceDE w:val="0"/>
        <w:ind w:firstLine="709"/>
      </w:pPr>
      <w:r w:rsidRPr="00CA463F">
        <w:rPr>
          <w:rStyle w:val="11"/>
        </w:rPr>
        <w:t xml:space="preserve">- производит действия в соответствии с пунктом </w:t>
      </w:r>
      <w:r w:rsidRPr="00CA463F">
        <w:rPr>
          <w:rStyle w:val="11"/>
          <w:color w:val="000000"/>
        </w:rPr>
        <w:t xml:space="preserve">3.2.3 </w:t>
      </w:r>
      <w:r w:rsidRPr="00CA463F">
        <w:rPr>
          <w:rStyle w:val="11"/>
        </w:rPr>
        <w:t>Регламента.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3.1.3.6. Заявителю (представителю Заявителя) в качестве результата предоставления услуги обеспечивается возможность получения документа: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sz w:val="24"/>
          <w:szCs w:val="24"/>
        </w:rPr>
        <w:t>- в форме электронного документа, подписанного усиленной квалифицированной подписью уполномоче</w:t>
      </w:r>
      <w:r w:rsidR="00926D9A" w:rsidRPr="00CA463F">
        <w:rPr>
          <w:sz w:val="24"/>
          <w:szCs w:val="24"/>
        </w:rPr>
        <w:t>нного должностного лица Администрации</w:t>
      </w:r>
      <w:r w:rsidRPr="00CA463F">
        <w:rPr>
          <w:sz w:val="24"/>
          <w:szCs w:val="24"/>
        </w:rPr>
        <w:t>, направленного Заявителю (представителю Заявителя) в личный кабинет на Едином портале, Региональном портале;</w:t>
      </w:r>
    </w:p>
    <w:p w:rsidR="00020C86" w:rsidRPr="00CA463F" w:rsidRDefault="00020C86" w:rsidP="00CA463F">
      <w:pPr>
        <w:pStyle w:val="af5"/>
        <w:tabs>
          <w:tab w:val="num" w:pos="0"/>
        </w:tabs>
        <w:autoSpaceDE w:val="0"/>
        <w:ind w:firstLine="709"/>
        <w:rPr>
          <w:sz w:val="24"/>
          <w:szCs w:val="24"/>
        </w:rPr>
      </w:pPr>
      <w:r w:rsidRPr="00CA463F">
        <w:rPr>
          <w:rStyle w:val="11"/>
          <w:sz w:val="24"/>
          <w:szCs w:val="24"/>
        </w:rPr>
        <w:t>- в форме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020C86" w:rsidRPr="00CA463F" w:rsidRDefault="00020C86" w:rsidP="00CA463F">
      <w:pPr>
        <w:tabs>
          <w:tab w:val="num" w:pos="0"/>
        </w:tabs>
        <w:suppressAutoHyphens/>
        <w:autoSpaceDE w:val="0"/>
        <w:ind w:firstLine="709"/>
      </w:pPr>
      <w:r w:rsidRPr="00CA463F">
        <w:rPr>
          <w:rStyle w:val="11"/>
          <w:color w:val="000000"/>
        </w:rPr>
        <w:tab/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а) уведомление о приеме и регистрации Заявления и документов, содержащее сведения о факте приема Заявления и документов,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0C86" w:rsidRPr="00CA463F" w:rsidRDefault="00020C86" w:rsidP="00CA463F">
      <w:pPr>
        <w:tabs>
          <w:tab w:val="num" w:pos="0"/>
        </w:tabs>
        <w:suppressAutoHyphens/>
        <w:autoSpaceDE w:val="0"/>
        <w:ind w:firstLine="709"/>
      </w:pPr>
      <w:r w:rsidRPr="00CA463F">
        <w:rPr>
          <w:rStyle w:val="11"/>
          <w:bCs/>
          <w:color w:val="000000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3.2. Прием и регистрация Заявления</w:t>
      </w:r>
      <w:r w:rsidR="0042594F"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и документов, </w:t>
      </w:r>
      <w:r w:rsidRPr="00CA463F">
        <w:rPr>
          <w:rStyle w:val="11"/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3.2.1. 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личное обращение Заявителя (представителя Заявителя)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МФЦ с Заявлением и приложенными к нему документами, установленными подразделом 2.6 Регламента (далее — документы),</w:t>
      </w:r>
      <w:r w:rsidR="0042594F"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поступление Заявления и документов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Администрацию</w:t>
      </w:r>
      <w:r w:rsidR="0042594F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электронном виде, посредством почтового отправления.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3.2.2. В ходе личного приема Заявителя (представителя Заявителя) сотрудник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МФЦ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а)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б) информирует Заявителя (представителя Заявителя) о порядке и сроках предоставления муниципальной услуги;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в) 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  <w:r w:rsidR="0042594F"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г)</w:t>
      </w:r>
      <w:r w:rsidRPr="00CA463F">
        <w:rPr>
          <w:rFonts w:ascii="Arial" w:eastAsia="Times New Roman" w:hAnsi="Arial" w:cs="Times New Roman"/>
          <w:color w:val="CE181E"/>
          <w:sz w:val="24"/>
          <w:szCs w:val="24"/>
          <w:lang w:eastAsia="ru-RU"/>
        </w:rPr>
        <w:t> 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обеспечивает</w:t>
      </w:r>
      <w:r w:rsidRPr="00CA463F">
        <w:rPr>
          <w:rFonts w:ascii="Arial" w:eastAsia="Times New Roman" w:hAnsi="Arial" w:cs="Times New Roman"/>
          <w:color w:val="CE181E"/>
          <w:sz w:val="24"/>
          <w:szCs w:val="24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изготовление копий с представленных Заявителем (представителем Заявителя) подлинников документов, предусмотренных пунктами 2-3.1 части 6 статьи 7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020C86" w:rsidRPr="00CA463F" w:rsidRDefault="00926D9A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д</w:t>
      </w:r>
      <w:r w:rsidR="00020C86"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) обеспечивает регистрацию Заявления </w:t>
      </w:r>
      <w:r w:rsidR="00020C86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в</w:t>
      </w:r>
      <w:r w:rsidR="00EF74FE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журнале регистрации входящей документации</w:t>
      </w:r>
      <w:r w:rsidR="00020C86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,</w:t>
      </w:r>
      <w:r w:rsidR="00020C86"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 а также выдачу Заявителю (представителю Заявителя) под личную подпись расписки о приеме Заявления.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3.2.3. 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При поступлении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в Администрацию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Заявления и документов в электронной форме,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 посредством почтового отправления или из МФЦ,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сотрудник Отдела в срок, установленный подразделом 2.13 Регламента для регистрации Заявления, </w:t>
      </w: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проверяет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наличие (отсутствие) указанных в подразделе 2.8 Регламента оснований для отказа в</w:t>
      </w:r>
      <w:r w:rsidR="0042594F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их приеме. 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При отсутствии указанных в подразделе 2.8 Регламента оснований для отказа в приеме документов, необходимых для предоставления муниципальной услуги, сотрудник Отдела в срок, установленный подразделом 2.13 Регламента, обеспечивает</w:t>
      </w:r>
      <w:r w:rsidR="0042594F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регистрацию Заявления </w:t>
      </w:r>
      <w:r w:rsidR="00926D9A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в журнале входящей документации.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При наличии указанных в подразделе 2.8 Регламента оснований для отказа в приеме документов, необходимых для предоставления муниципальной услуги, сотрудник Отдела в срок, установленный подразделом 2.13 Регламента для регистрации Заявления, готовит уведомление об отказе в приеме документов, необходимых для предоставления муниципальной услуги, с указанием оснований такого отказа и направляет его Заявителю (представителю Заявителя) способом, выбранным в Заявлении для получения результата предоставления муниципальной услуги, с учетом положений 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о направлении уведомления об отказе в приеме документов, необходимых для предоставления муниципальной услуги, направленных в электронной форме и подписанных усиленной квалифицированной электронной подписью.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  <w:rPr>
          <w:color w:val="000000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3.3. </w:t>
      </w:r>
      <w:r w:rsidRPr="00CA463F">
        <w:rPr>
          <w:rStyle w:val="11"/>
          <w:rFonts w:ascii="Arial" w:eastAsia="Times New Roman" w:hAnsi="Arial" w:cs="Times New Roman"/>
          <w:b/>
          <w:bCs/>
          <w:spacing w:val="-20"/>
          <w:sz w:val="24"/>
          <w:szCs w:val="24"/>
          <w:lang w:eastAsia="ru-RU"/>
        </w:rPr>
        <w:t xml:space="preserve">Рассмотрение Заявления и направление </w:t>
      </w:r>
      <w:bookmarkStart w:id="45" w:name="Par644"/>
      <w:r w:rsidRPr="00CA463F">
        <w:rPr>
          <w:rStyle w:val="11"/>
          <w:rFonts w:ascii="Arial" w:eastAsia="Times New Roman" w:hAnsi="Arial" w:cs="Times New Roman"/>
          <w:b/>
          <w:bCs/>
          <w:spacing w:val="-20"/>
          <w:sz w:val="24"/>
          <w:szCs w:val="24"/>
          <w:lang w:eastAsia="ru-RU"/>
        </w:rPr>
        <w:t>результата предоставления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rStyle w:val="11"/>
          <w:color w:val="000000"/>
        </w:rPr>
        <w:t>3.3.2. </w:t>
      </w:r>
      <w:r w:rsidRPr="00CA463F">
        <w:rPr>
          <w:color w:val="000000"/>
        </w:rPr>
        <w:t xml:space="preserve">При непредставлении документов, указанных в пункте 2.7.1 Регламента, Заявителем (представителем Заявителя) самостоятельно, сотрудник Отдела не позднее 1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 </w:t>
      </w:r>
      <w:r w:rsidRPr="00CA463F">
        <w:rPr>
          <w:color w:val="000000"/>
        </w:rPr>
        <w:tab/>
      </w:r>
      <w:r w:rsidRPr="00CA463F">
        <w:rPr>
          <w:rStyle w:val="11"/>
          <w:color w:val="000000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020C86" w:rsidRPr="00CA463F" w:rsidRDefault="00020C86" w:rsidP="00CA463F">
      <w:pPr>
        <w:tabs>
          <w:tab w:val="num" w:pos="0"/>
          <w:tab w:val="left" w:pos="570"/>
        </w:tabs>
        <w:suppressAutoHyphens/>
        <w:ind w:firstLine="709"/>
      </w:pPr>
      <w:r w:rsidRPr="00CA463F">
        <w:rPr>
          <w:color w:val="000000"/>
        </w:rPr>
        <w:t>3.3.3. Сотрудник Отдела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 xml:space="preserve">3.3.4. При наличии оснований для отказа в предоставлении муниципальной услуги, указанных в подразделе 2.9 Регламента, сотрудник Отдела в течение 1 рабочего дня, следующего за днем окончания административной процедуры, установленной пунктом 3.3.3 Регламента, осуществляет подготовку проекта письменного уведомления об отказе в предоставлении муниципальной услуги по форме, согласно Приложению 3 к Регламенту, и передает его на подпись </w:t>
      </w:r>
      <w:r w:rsidR="00B7017C" w:rsidRPr="00CA463F">
        <w:rPr>
          <w:color w:val="000000"/>
          <w:sz w:val="24"/>
          <w:szCs w:val="24"/>
        </w:rPr>
        <w:t>Главе муниципального образования</w:t>
      </w:r>
      <w:r w:rsidRPr="00CA463F">
        <w:rPr>
          <w:color w:val="000000"/>
          <w:sz w:val="24"/>
          <w:szCs w:val="24"/>
        </w:rPr>
        <w:t xml:space="preserve">. 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  <w:contextualSpacing/>
      </w:pPr>
      <w:r w:rsidRPr="00CA463F">
        <w:rPr>
          <w:rStyle w:val="11"/>
          <w:color w:val="000000"/>
        </w:rPr>
        <w:t xml:space="preserve"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 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3.3.5. При отсутствии оснований для отказа в предоставлении муниципальной услуги, указанных в подразделе 2.9 Регламента, сотрудник Отдела в течение 1 рабочего дня, следующего за днем окончания административной процедуры, установленной пунктом 3.3.3 Регламента, осуществляет</w:t>
      </w:r>
      <w:r w:rsidR="0042594F" w:rsidRPr="00CA463F">
        <w:rPr>
          <w:rStyle w:val="11"/>
          <w:color w:val="000000"/>
          <w:sz w:val="24"/>
          <w:szCs w:val="24"/>
        </w:rPr>
        <w:t xml:space="preserve"> </w:t>
      </w:r>
      <w:r w:rsidRPr="00CA463F">
        <w:rPr>
          <w:rStyle w:val="11"/>
          <w:color w:val="000000"/>
          <w:sz w:val="24"/>
          <w:szCs w:val="24"/>
        </w:rPr>
        <w:t>подготовку Информации об очередности по форме, согласно Приложению 2 к Регламенту.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3.3.6. Подготовленные Информацию об очередности или проект уведомления об отказе сотрудник Отдела передает на подпись</w:t>
      </w:r>
      <w:r w:rsidR="00B7017C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Главе муниципального образования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 течение 5 рабочих дней, следующих за днем окончания административной процедуры, указанной в подразделе 3.2 Регламента. </w:t>
      </w:r>
      <w:r w:rsidR="00B7017C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r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подписывает Информацию об очередности или проект уведомления об отказе в течение 1 рабочего дня, следующего за днем получения Информации об очередности или проекта уведомления об отказе. 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 xml:space="preserve">Сотрудник Отдела в день подписания Информации об очередности или проекта уведомления об отказе осуществляет регистрацию Информации об </w:t>
      </w:r>
      <w:r w:rsidRPr="00CA463F">
        <w:rPr>
          <w:color w:val="000000"/>
        </w:rPr>
        <w:lastRenderedPageBreak/>
        <w:t xml:space="preserve">очередности или проекта уведомления об отказе в </w:t>
      </w:r>
      <w:r w:rsidR="002C5949" w:rsidRPr="00CA463F">
        <w:rPr>
          <w:color w:val="000000"/>
        </w:rPr>
        <w:t>установленном в Администрации порядке</w:t>
      </w:r>
      <w:r w:rsidRPr="00CA463F">
        <w:rPr>
          <w:color w:val="000000"/>
        </w:rPr>
        <w:t xml:space="preserve"> и в зависимости от выбранного Заявителем (представителем Заявителя) способа получения результата муниципальной услуги, указанного в Заявлении, обеспечивает направление Заявителю (представителю Заявителя)</w:t>
      </w:r>
      <w:r w:rsidR="0042594F" w:rsidRPr="00CA463F">
        <w:rPr>
          <w:color w:val="000000"/>
        </w:rPr>
        <w:t xml:space="preserve"> </w:t>
      </w:r>
      <w:r w:rsidRPr="00CA463F">
        <w:rPr>
          <w:rStyle w:val="11"/>
          <w:color w:val="000000"/>
        </w:rPr>
        <w:t>Информации об очередности или проекта уведомления об отказе.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  <w:contextualSpacing/>
      </w:pP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b/>
          <w:bCs/>
          <w:color w:val="000000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3.4.1.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3.4.2.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1) заявление об исправлении допущенных опечаток и (или) ошибок по форме, согласно приложению 4 к настоящему регламенту;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3) выданный результат предоставления муниципальной услуги, в котором содержится опечатка и (или) ошибка.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3.4.3. 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3.4.5. </w:t>
      </w:r>
      <w:r w:rsidRPr="00CA463F">
        <w:t xml:space="preserve">В случае выявления допущенных опечаток и </w:t>
      </w:r>
      <w:r w:rsidRPr="00CA463F">
        <w:rPr>
          <w:color w:val="000000"/>
        </w:rPr>
        <w:t xml:space="preserve">(или) </w:t>
      </w:r>
      <w:r w:rsidRPr="00CA463F"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CA463F">
        <w:rPr>
          <w:color w:val="000000"/>
        </w:rPr>
        <w:t xml:space="preserve">направление (выдача) Заявителю (представителю Заявителя) способом, указанным в заявлении об исправлении допущенных опечаток и (или) ошибок, </w:t>
      </w:r>
      <w:r w:rsidRPr="00CA463F">
        <w:t xml:space="preserve">в срок, не превышающий 5 рабочих дней со дня, следующего за днем регистрации </w:t>
      </w:r>
      <w:r w:rsidRPr="00CA463F">
        <w:rPr>
          <w:color w:val="000000"/>
        </w:rPr>
        <w:t>заявления об исправлении допущенных опечаток и (или) ошибок.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val="en-US" w:eastAsia="ru-RU"/>
        </w:rPr>
        <w:t>IV</w:t>
      </w: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>. Формы контроля за предоставлением муниципальной услуги</w:t>
      </w:r>
      <w:bookmarkStart w:id="46" w:name="Par79711"/>
      <w:bookmarkStart w:id="47" w:name="Par654"/>
      <w:bookmarkStart w:id="48" w:name="Par738"/>
      <w:bookmarkStart w:id="49" w:name="Par625"/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4.1. Порядок осуществления текущего контроля за соблюдением</w:t>
      </w:r>
      <w:r w:rsidR="0042594F"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bookmarkStart w:id="50" w:name="Par9725"/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4.1.2. 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 w:rsidR="002C5949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Style w:val="11"/>
          <w:rFonts w:ascii="Arial" w:eastAsia="Times New Roman" w:hAnsi="Arial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</w:t>
      </w:r>
      <w:r w:rsidR="002C5949" w:rsidRPr="00CA463F">
        <w:rPr>
          <w:rStyle w:val="11"/>
          <w:rFonts w:ascii="Arial" w:eastAsia="Times New Roman" w:hAnsi="Arial" w:cs="Times New Roman"/>
          <w:sz w:val="24"/>
          <w:szCs w:val="24"/>
          <w:lang w:eastAsia="ru-RU"/>
        </w:rPr>
        <w:t>правовым актом муниципального образования.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4.2.1. Администрация организует и осуществляет контроль за предоставлением муниципальной услуги.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(представителей Заявителей)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4.2.2. Проверки полноты и качества предоставления муниципальной услуги осуществляются на основании </w:t>
      </w:r>
      <w:r w:rsidR="002C5949" w:rsidRPr="00CA463F">
        <w:rPr>
          <w:rFonts w:ascii="Arial" w:eastAsia="Times New Roman" w:hAnsi="Arial" w:cs="Times New Roman"/>
          <w:sz w:val="24"/>
          <w:szCs w:val="24"/>
          <w:lang w:eastAsia="ru-RU"/>
        </w:rPr>
        <w:t>правового акта муниципального образования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(проверка исполнения муниципальной услуги по отдельным вопросам, связанным с предоставлением муниципальной услуги) 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 xml:space="preserve">и внеплановый характер (по конкретному обращению Заявителей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(представителей Заявителей</w:t>
      </w: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Style w:val="11"/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V. </w:t>
      </w:r>
      <w:bookmarkStart w:id="51" w:name="Par97263"/>
      <w:r w:rsidRPr="00CA463F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5.1. 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5.2. Жалоба может быть адресована следующим должностным лицам, уполномоченным на ее рассмотрение: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color w:val="000000"/>
          <w:sz w:val="24"/>
          <w:szCs w:val="24"/>
        </w:rPr>
        <w:t>а) 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020C86" w:rsidRPr="00CA463F" w:rsidRDefault="00020C86" w:rsidP="00CA463F">
      <w:pPr>
        <w:pStyle w:val="af5"/>
        <w:tabs>
          <w:tab w:val="num" w:pos="0"/>
        </w:tabs>
        <w:ind w:firstLine="709"/>
        <w:rPr>
          <w:sz w:val="24"/>
          <w:szCs w:val="24"/>
        </w:rPr>
      </w:pPr>
      <w:r w:rsidRPr="00CA463F">
        <w:rPr>
          <w:rStyle w:val="11"/>
          <w:color w:val="000000"/>
          <w:sz w:val="24"/>
          <w:szCs w:val="24"/>
        </w:rPr>
        <w:t>б) Главе Администрации на решения и действия (бездействие) заместителя Главы Администрации, координирующего и контролирующего деятельность Отдела;</w:t>
      </w:r>
    </w:p>
    <w:p w:rsidR="00020C86" w:rsidRPr="00CA463F" w:rsidRDefault="00020C86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в) директору МФЦ на решения или (и) действия (бездействие) сотрудников МФЦ.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5.3. Информация о порядке подачи и рассмотрения жалобы размещается на</w:t>
      </w:r>
      <w:r w:rsidR="0042594F" w:rsidRPr="00CA463F">
        <w:rPr>
          <w:color w:val="000000"/>
        </w:rPr>
        <w:t xml:space="preserve"> </w:t>
      </w:r>
      <w:r w:rsidRPr="00CA463F">
        <w:rPr>
          <w:color w:val="000000"/>
        </w:rPr>
        <w:t>сайте Администрации в сети «Интернет», Едином и</w:t>
      </w:r>
      <w:r w:rsidR="0042594F" w:rsidRPr="00CA463F">
        <w:rPr>
          <w:color w:val="000000"/>
        </w:rPr>
        <w:t xml:space="preserve"> </w:t>
      </w:r>
      <w:r w:rsidRPr="00CA463F">
        <w:rPr>
          <w:color w:val="000000"/>
        </w:rPr>
        <w:t>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  <w:r w:rsidRPr="00CA463F">
        <w:rPr>
          <w:color w:val="000000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020C86" w:rsidRPr="00CA463F" w:rsidRDefault="002C5949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Постановлением администрации мун</w:t>
      </w:r>
      <w:r w:rsidR="00020C86"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иципального образования </w:t>
      </w:r>
      <w:r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поселок Боровский </w:t>
      </w:r>
      <w:r w:rsidR="00020C86"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 </w:t>
      </w:r>
      <w:hyperlink r:id="rId17" w:tgtFrame="Logical" w:history="1">
        <w:r w:rsidR="003C46BE" w:rsidRPr="000952E2">
          <w:rPr>
            <w:rStyle w:val="a7"/>
            <w:rFonts w:ascii="Arial" w:eastAsia="Times New Roman" w:hAnsi="Arial" w:cs="Times New Roman"/>
            <w:sz w:val="24"/>
            <w:szCs w:val="24"/>
            <w:lang w:eastAsia="ru-RU"/>
          </w:rPr>
          <w:t>23.07.2019</w:t>
        </w:r>
        <w:r w:rsidR="00020C86" w:rsidRPr="000952E2">
          <w:rPr>
            <w:rStyle w:val="a7"/>
            <w:rFonts w:ascii="Arial" w:eastAsia="Times New Roman" w:hAnsi="Arial" w:cs="Times New Roman"/>
            <w:sz w:val="24"/>
            <w:szCs w:val="24"/>
            <w:lang w:eastAsia="ru-RU"/>
          </w:rPr>
          <w:t xml:space="preserve"> №</w:t>
        </w:r>
        <w:r w:rsidR="003C46BE" w:rsidRPr="000952E2">
          <w:rPr>
            <w:rStyle w:val="a7"/>
            <w:rFonts w:ascii="Arial" w:eastAsia="Times New Roman" w:hAnsi="Arial" w:cs="Times New Roman"/>
            <w:sz w:val="24"/>
            <w:szCs w:val="24"/>
            <w:lang w:eastAsia="ru-RU"/>
          </w:rPr>
          <w:t xml:space="preserve"> 55</w:t>
        </w:r>
      </w:hyperlink>
      <w:r w:rsidR="00020C86" w:rsidRPr="00CA463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="0091799D" w:rsidRPr="00CA463F">
        <w:rPr>
          <w:rStyle w:val="11"/>
          <w:rFonts w:ascii="Arial" w:eastAsia="Times New Roman" w:hAnsi="Arial" w:cs="Times New Roman"/>
          <w:color w:val="000000"/>
          <w:sz w:val="24"/>
          <w:szCs w:val="24"/>
          <w:lang w:eastAsia="ru-RU"/>
        </w:rPr>
        <w:t>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</w:t>
      </w:r>
    </w:p>
    <w:p w:rsidR="0091799D" w:rsidRPr="00CA463F" w:rsidRDefault="0091799D" w:rsidP="00CA463F">
      <w:pPr>
        <w:pStyle w:val="22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Приложение 1</w:t>
      </w:r>
      <w:bookmarkStart w:id="52" w:name="Par97218"/>
      <w:bookmarkStart w:id="53" w:name="Par972617"/>
      <w:bookmarkStart w:id="54" w:name="Par972628"/>
      <w:bookmarkStart w:id="55" w:name="Par97210"/>
      <w:bookmarkStart w:id="56" w:name="Par8008"/>
      <w:bookmarkStart w:id="57" w:name="Par972610"/>
      <w:bookmarkStart w:id="58" w:name="Par1020114"/>
      <w:bookmarkStart w:id="59" w:name="Par79714"/>
      <w:bookmarkStart w:id="60" w:name="Par972114"/>
      <w:bookmarkStart w:id="61" w:name="Par9726214"/>
      <w:bookmarkStart w:id="62" w:name="Par80014"/>
      <w:bookmarkStart w:id="63" w:name="Par9721"/>
      <w:bookmarkStart w:id="64" w:name="Par97261"/>
      <w:bookmarkStart w:id="65" w:name="Par97262"/>
      <w:bookmarkStart w:id="66" w:name="Par972"/>
      <w:bookmarkStart w:id="67" w:name="Par800"/>
      <w:bookmarkStart w:id="68" w:name="Par9726"/>
      <w:bookmarkStart w:id="69" w:name="Par102011"/>
      <w:bookmarkStart w:id="70" w:name="Par7971"/>
      <w:bookmarkStart w:id="71" w:name="Par97211"/>
      <w:bookmarkStart w:id="72" w:name="Par972621"/>
      <w:bookmarkStart w:id="73" w:name="Par8001"/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к Регламенту</w:t>
      </w:r>
    </w:p>
    <w:p w:rsidR="00020C86" w:rsidRPr="00CA463F" w:rsidRDefault="00020C86" w:rsidP="00CA463F">
      <w:pPr>
        <w:tabs>
          <w:tab w:val="num" w:pos="0"/>
        </w:tabs>
        <w:suppressAutoHyphens/>
        <w:ind w:firstLine="709"/>
      </w:pPr>
    </w:p>
    <w:tbl>
      <w:tblPr>
        <w:tblW w:w="0" w:type="auto"/>
        <w:tblInd w:w="154" w:type="dxa"/>
        <w:tblLayout w:type="fixed"/>
        <w:tblLook w:val="0000" w:firstRow="0" w:lastRow="0" w:firstColumn="0" w:lastColumn="0" w:noHBand="0" w:noVBand="0"/>
      </w:tblPr>
      <w:tblGrid>
        <w:gridCol w:w="446"/>
        <w:gridCol w:w="634"/>
        <w:gridCol w:w="2083"/>
        <w:gridCol w:w="2054"/>
        <w:gridCol w:w="44"/>
        <w:gridCol w:w="467"/>
        <w:gridCol w:w="1804"/>
        <w:gridCol w:w="1976"/>
      </w:tblGrid>
      <w:tr w:rsidR="00020C86">
        <w:trPr>
          <w:trHeight w:val="29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0"/>
            </w:pPr>
            <w:r>
              <w:rPr>
                <w:rStyle w:val="11"/>
                <w:rFonts w:eastAsia="Arial"/>
                <w:color w:val="000000"/>
              </w:rPr>
              <w:t>№</w:t>
            </w:r>
          </w:p>
        </w:tc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D9A" w:rsidRDefault="00020C86" w:rsidP="00CA463F">
            <w:pPr>
              <w:pStyle w:val="Table0"/>
              <w:rPr>
                <w:rFonts w:eastAsia="Arial"/>
              </w:rPr>
            </w:pPr>
            <w:r>
              <w:rPr>
                <w:rFonts w:eastAsia="Arial"/>
              </w:rPr>
              <w:t>В Адми</w:t>
            </w:r>
            <w:r w:rsidR="00926D9A">
              <w:rPr>
                <w:rFonts w:eastAsia="Arial"/>
              </w:rPr>
              <w:t xml:space="preserve">нистрацию муниципального </w:t>
            </w:r>
          </w:p>
          <w:p w:rsidR="00020C86" w:rsidRDefault="00926D9A" w:rsidP="00CA463F">
            <w:pPr>
              <w:pStyle w:val="Table0"/>
            </w:pPr>
            <w:r>
              <w:rPr>
                <w:rFonts w:eastAsia="Arial"/>
              </w:rPr>
              <w:t>образования поселок Боровский</w:t>
            </w:r>
          </w:p>
          <w:p w:rsidR="00020C86" w:rsidRDefault="00020C86" w:rsidP="00CA463F">
            <w:pPr>
              <w:pStyle w:val="Table0"/>
              <w:rPr>
                <w:rFonts w:eastAsia="Arial"/>
              </w:rPr>
            </w:pPr>
          </w:p>
        </w:tc>
      </w:tr>
      <w:tr w:rsidR="00020C86" w:rsidTr="002009E8">
        <w:trPr>
          <w:trHeight w:val="100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1.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Фамилия, имя, отчество</w:t>
            </w: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(последнее при наличии)</w:t>
            </w: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дата рождения, место жител</w:t>
            </w:r>
            <w:r>
              <w:rPr>
                <w:rFonts w:eastAsia="Arial"/>
              </w:rPr>
              <w:t>ь</w:t>
            </w:r>
            <w:r>
              <w:rPr>
                <w:rFonts w:eastAsia="Arial"/>
              </w:rPr>
              <w:t>ства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Pr="00926D9A" w:rsidRDefault="00020C86" w:rsidP="00CA463F">
            <w:pPr>
              <w:pStyle w:val="Table"/>
            </w:pPr>
            <w:r w:rsidRPr="00926D9A">
              <w:rPr>
                <w:rStyle w:val="11"/>
                <w:rFonts w:eastAsia="Arial"/>
                <w:color w:val="000000"/>
              </w:rPr>
              <w:t>документ, уд</w:t>
            </w:r>
            <w:r w:rsidRPr="00926D9A">
              <w:rPr>
                <w:rStyle w:val="11"/>
                <w:rFonts w:eastAsia="Arial"/>
                <w:color w:val="000000"/>
              </w:rPr>
              <w:t>о</w:t>
            </w:r>
            <w:r w:rsidRPr="00926D9A">
              <w:rPr>
                <w:rStyle w:val="11"/>
                <w:rFonts w:eastAsia="Arial"/>
                <w:color w:val="000000"/>
              </w:rPr>
              <w:t xml:space="preserve">стоверяющий личность (вид, серия, номер, 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выдавший орган, код подраздел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е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ния, дата выдачи</w:t>
            </w:r>
            <w:r w:rsidRPr="00926D9A">
              <w:rPr>
                <w:rStyle w:val="11"/>
                <w:rFonts w:eastAsia="Arial"/>
                <w:color w:val="000000"/>
              </w:rPr>
              <w:t xml:space="preserve">)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Pr="00926D9A" w:rsidRDefault="00020C86" w:rsidP="00CA463F">
            <w:pPr>
              <w:pStyle w:val="Table"/>
            </w:pPr>
            <w:r w:rsidRPr="00926D9A">
              <w:rPr>
                <w:rFonts w:eastAsia="Arial"/>
              </w:rPr>
              <w:t>контактные данные</w:t>
            </w:r>
          </w:p>
          <w:p w:rsidR="00020C86" w:rsidRPr="00926D9A" w:rsidRDefault="00020C86" w:rsidP="00CA463F">
            <w:pPr>
              <w:pStyle w:val="Table"/>
            </w:pPr>
            <w:r w:rsidRPr="00926D9A">
              <w:rPr>
                <w:rStyle w:val="11"/>
                <w:rFonts w:eastAsia="Arial"/>
                <w:color w:val="000000"/>
              </w:rPr>
              <w:t>(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номер тел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е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фона, адрес электронной почты</w:t>
            </w:r>
            <w:r w:rsidRPr="00926D9A">
              <w:rPr>
                <w:rStyle w:val="11"/>
                <w:rFonts w:eastAsia="Arial"/>
                <w:color w:val="000000"/>
              </w:rPr>
              <w:t>)</w:t>
            </w:r>
          </w:p>
        </w:tc>
      </w:tr>
      <w:tr w:rsidR="00020C86">
        <w:trPr>
          <w:trHeight w:val="599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Заявитель</w:t>
            </w: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(лицо, в отношении которого запрашив</w:t>
            </w:r>
            <w:r>
              <w:rPr>
                <w:rFonts w:eastAsia="Arial"/>
              </w:rPr>
              <w:t>а</w:t>
            </w:r>
            <w:r>
              <w:rPr>
                <w:rFonts w:eastAsia="Arial"/>
              </w:rPr>
              <w:t>ется информация)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rPr>
          <w:trHeight w:val="61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Представитель з</w:t>
            </w:r>
            <w:r>
              <w:rPr>
                <w:rFonts w:eastAsia="Arial"/>
              </w:rPr>
              <w:t>а</w:t>
            </w:r>
            <w:r>
              <w:rPr>
                <w:rFonts w:eastAsia="Arial"/>
              </w:rPr>
              <w:t>явителя*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rPr>
          <w:trHeight w:val="402"/>
        </w:trPr>
        <w:tc>
          <w:tcPr>
            <w:tcW w:w="9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* заполняется, в случае подачи заявления представителем заявителя</w:t>
            </w:r>
          </w:p>
        </w:tc>
      </w:tr>
      <w:tr w:rsidR="00020C86">
        <w:trPr>
          <w:trHeight w:val="303"/>
        </w:trPr>
        <w:tc>
          <w:tcPr>
            <w:tcW w:w="9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2. Прошу выдать информацию об очередности предоставления жилых помещ</w:t>
            </w:r>
            <w:r>
              <w:rPr>
                <w:rFonts w:eastAsia="Arial"/>
              </w:rPr>
              <w:t>е</w:t>
            </w:r>
            <w:r>
              <w:rPr>
                <w:rFonts w:eastAsia="Arial"/>
              </w:rPr>
              <w:t>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______________________________________________**.</w:t>
            </w:r>
          </w:p>
          <w:p w:rsidR="00020C86" w:rsidRDefault="0042594F" w:rsidP="00CA463F">
            <w:pPr>
              <w:pStyle w:val="Table"/>
            </w:pPr>
            <w:r>
              <w:rPr>
                <w:rFonts w:eastAsia="Arial"/>
                <w:i/>
                <w:iCs/>
              </w:rPr>
              <w:t xml:space="preserve"> </w:t>
            </w:r>
            <w:r w:rsidR="00020C86">
              <w:rPr>
                <w:rFonts w:eastAsia="Arial"/>
              </w:rPr>
              <w:t>(ФИО лица, дата рождения)</w:t>
            </w: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** заполняется, если гражданин, в отношении которого запрашивается информ</w:t>
            </w:r>
            <w:r>
              <w:rPr>
                <w:rFonts w:eastAsia="Arial"/>
              </w:rPr>
              <w:t>а</w:t>
            </w:r>
            <w:r>
              <w:rPr>
                <w:rFonts w:eastAsia="Arial"/>
              </w:rPr>
              <w:t>ция, состоит на учете в составе семьи, иначе проставляется прочерк</w:t>
            </w:r>
          </w:p>
        </w:tc>
      </w:tr>
      <w:tr w:rsidR="00020C86">
        <w:trPr>
          <w:trHeight w:val="303"/>
        </w:trPr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3.</w:t>
            </w:r>
          </w:p>
        </w:tc>
        <w:tc>
          <w:tcPr>
            <w:tcW w:w="90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 xml:space="preserve">Документы, прилагаемые к заявлению </w:t>
            </w:r>
          </w:p>
        </w:tc>
      </w:tr>
      <w:tr w:rsidR="00020C86">
        <w:trPr>
          <w:trHeight w:val="633"/>
        </w:trPr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84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 xml:space="preserve">Документ, удостоверяющий полномочия представителя заявителя, в случае подачи запроса представителем заявителя </w:t>
            </w:r>
          </w:p>
        </w:tc>
      </w:tr>
      <w:tr w:rsidR="00020C86">
        <w:trPr>
          <w:trHeight w:val="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lastRenderedPageBreak/>
              <w:t>4.</w:t>
            </w:r>
          </w:p>
        </w:tc>
        <w:tc>
          <w:tcPr>
            <w:tcW w:w="4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t>Результат предоставления муниц</w:t>
            </w:r>
            <w:r>
              <w:t>и</w:t>
            </w:r>
            <w:r>
              <w:t>пальной услуги прошу (отметить знаком «V»)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 xml:space="preserve">выдать в ходе личного приема в МФЦ*** </w:t>
            </w: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_____________________________</w:t>
            </w: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i/>
                <w:iCs/>
                <w:color w:val="111111"/>
              </w:rPr>
              <w:t>***данный способ получения результата доступен в сл</w:t>
            </w:r>
            <w:r>
              <w:rPr>
                <w:rStyle w:val="11"/>
                <w:rFonts w:eastAsia="Arial"/>
                <w:i/>
                <w:iCs/>
                <w:color w:val="111111"/>
              </w:rPr>
              <w:t>у</w:t>
            </w:r>
            <w:r>
              <w:rPr>
                <w:rStyle w:val="11"/>
                <w:rFonts w:eastAsia="Arial"/>
                <w:i/>
                <w:iCs/>
                <w:color w:val="111111"/>
              </w:rPr>
              <w:t>чае предоставления муниц</w:t>
            </w:r>
            <w:r>
              <w:rPr>
                <w:rStyle w:val="11"/>
                <w:rFonts w:eastAsia="Arial"/>
                <w:i/>
                <w:iCs/>
                <w:color w:val="111111"/>
              </w:rPr>
              <w:t>и</w:t>
            </w:r>
            <w:r>
              <w:rPr>
                <w:rStyle w:val="11"/>
                <w:rFonts w:eastAsia="Arial"/>
                <w:i/>
                <w:iCs/>
                <w:color w:val="111111"/>
              </w:rPr>
              <w:t xml:space="preserve">пальной услуги через МФЦ </w:t>
            </w:r>
          </w:p>
        </w:tc>
      </w:tr>
      <w:tr w:rsidR="00020C86">
        <w:trPr>
          <w:trHeight w:val="7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4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t>направить в форме электро</w:t>
            </w:r>
            <w:r>
              <w:t>н</w:t>
            </w:r>
            <w:r>
              <w:t>ного документа на указанный выше адрес электронной п</w:t>
            </w:r>
            <w:r>
              <w:t>о</w:t>
            </w:r>
            <w:r>
              <w:t>чты</w:t>
            </w:r>
          </w:p>
        </w:tc>
      </w:tr>
      <w:tr w:rsidR="00020C86">
        <w:trPr>
          <w:trHeight w:val="7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4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sz w:val="20"/>
                <w:szCs w:val="20"/>
              </w:rPr>
              <w:t>Направить почтовым отправлением по указанному выше почтовому а</w:t>
            </w:r>
            <w:r>
              <w:rPr>
                <w:rStyle w:val="11"/>
                <w:sz w:val="20"/>
                <w:szCs w:val="20"/>
              </w:rPr>
              <w:t>д</w:t>
            </w:r>
            <w:r>
              <w:rPr>
                <w:rStyle w:val="11"/>
                <w:sz w:val="20"/>
                <w:szCs w:val="20"/>
              </w:rPr>
              <w:t>ресу</w:t>
            </w:r>
          </w:p>
        </w:tc>
      </w:tr>
      <w:tr w:rsidR="00020C86">
        <w:trPr>
          <w:trHeight w:val="7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4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 w:rsidRPr="00926D9A">
              <w:rPr>
                <w:rStyle w:val="11"/>
                <w:rFonts w:eastAsia="Arial"/>
                <w:color w:val="000000"/>
                <w:sz w:val="20"/>
                <w:szCs w:val="20"/>
              </w:rPr>
              <w:t>Направить в личный кабинет</w:t>
            </w:r>
            <w:r w:rsidR="0042594F">
              <w:rPr>
                <w:rStyle w:val="11"/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926D9A">
              <w:rPr>
                <w:rStyle w:val="11"/>
                <w:rFonts w:eastAsia="Arial"/>
                <w:color w:val="000000"/>
                <w:sz w:val="20"/>
                <w:szCs w:val="20"/>
              </w:rPr>
              <w:t>единого (регионального) портала госуда</w:t>
            </w:r>
            <w:r w:rsidRPr="00926D9A">
              <w:rPr>
                <w:rStyle w:val="11"/>
                <w:rFonts w:eastAsia="Arial"/>
                <w:color w:val="000000"/>
                <w:sz w:val="20"/>
                <w:szCs w:val="20"/>
              </w:rPr>
              <w:t>р</w:t>
            </w:r>
            <w:r w:rsidRPr="00926D9A">
              <w:rPr>
                <w:rStyle w:val="11"/>
                <w:rFonts w:eastAsia="Arial"/>
                <w:color w:val="000000"/>
                <w:sz w:val="20"/>
                <w:szCs w:val="20"/>
              </w:rPr>
              <w:t xml:space="preserve">ственных и муниципальных услуг </w:t>
            </w:r>
          </w:p>
        </w:tc>
      </w:tr>
      <w:tr w:rsidR="00020C86">
        <w:trPr>
          <w:trHeight w:val="1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5.</w:t>
            </w:r>
          </w:p>
        </w:tc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Подпись заявителя (представителя з</w:t>
            </w:r>
            <w:r>
              <w:rPr>
                <w:rStyle w:val="11"/>
                <w:rFonts w:eastAsia="Arial"/>
                <w:color w:val="000000"/>
              </w:rPr>
              <w:t>а</w:t>
            </w:r>
            <w:r>
              <w:rPr>
                <w:rStyle w:val="11"/>
                <w:rFonts w:eastAsia="Arial"/>
                <w:color w:val="000000"/>
              </w:rPr>
              <w:t xml:space="preserve">явителя): </w:t>
            </w:r>
            <w:r>
              <w:rPr>
                <w:rStyle w:val="11"/>
                <w:rFonts w:eastAsia="Arial"/>
                <w:color w:val="000000"/>
                <w:lang w:eastAsia="ar-SA"/>
              </w:rPr>
              <w:t>___________________________</w:t>
            </w:r>
          </w:p>
          <w:p w:rsidR="00020C86" w:rsidRDefault="00020C86" w:rsidP="00CA463F">
            <w:pPr>
              <w:pStyle w:val="Table"/>
            </w:pPr>
          </w:p>
        </w:tc>
        <w:tc>
          <w:tcPr>
            <w:tcW w:w="4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lang w:eastAsia="ar-SA"/>
              </w:rPr>
              <w:t>Дата:</w:t>
            </w: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lang w:eastAsia="ar-SA"/>
              </w:rPr>
              <w:t>«__» _______________ г.</w:t>
            </w:r>
          </w:p>
        </w:tc>
      </w:tr>
      <w:tr w:rsidR="00020C86">
        <w:trPr>
          <w:trHeight w:val="130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6.</w:t>
            </w:r>
          </w:p>
        </w:tc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Отметка должностного лица, принявш</w:t>
            </w:r>
            <w:r>
              <w:rPr>
                <w:rStyle w:val="11"/>
                <w:rFonts w:eastAsia="Arial"/>
                <w:color w:val="000000"/>
              </w:rPr>
              <w:t>е</w:t>
            </w:r>
            <w:r>
              <w:rPr>
                <w:rStyle w:val="11"/>
                <w:rFonts w:eastAsia="Arial"/>
                <w:color w:val="000000"/>
              </w:rPr>
              <w:t>го запрос и приложенные к нему док</w:t>
            </w:r>
            <w:r>
              <w:rPr>
                <w:rStyle w:val="11"/>
                <w:rFonts w:eastAsia="Arial"/>
                <w:color w:val="000000"/>
              </w:rPr>
              <w:t>у</w:t>
            </w:r>
            <w:r>
              <w:rPr>
                <w:rStyle w:val="11"/>
                <w:rFonts w:eastAsia="Arial"/>
                <w:color w:val="000000"/>
              </w:rPr>
              <w:t>менты:</w:t>
            </w: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lang w:eastAsia="ar-SA"/>
              </w:rPr>
              <w:t>___________________________________</w:t>
            </w: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**заполняется в случае обращения в Админ</w:t>
            </w:r>
            <w:r>
              <w:rPr>
                <w:rStyle w:val="11"/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и</w:t>
            </w:r>
            <w:r>
              <w:rPr>
                <w:rStyle w:val="11"/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страцию (в случае обращения в МФЦ заяв</w:t>
            </w:r>
            <w:r>
              <w:rPr>
                <w:rStyle w:val="11"/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и</w:t>
            </w:r>
            <w:r>
              <w:rPr>
                <w:rStyle w:val="11"/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телю выдается расписка)</w:t>
            </w:r>
          </w:p>
        </w:tc>
        <w:tc>
          <w:tcPr>
            <w:tcW w:w="4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lang w:eastAsia="ar-SA"/>
              </w:rPr>
              <w:t>Дата:</w:t>
            </w: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lang w:eastAsia="ar-SA"/>
              </w:rPr>
              <w:t>«__» _______________ г.</w:t>
            </w:r>
          </w:p>
        </w:tc>
      </w:tr>
    </w:tbl>
    <w:p w:rsidR="00481C02" w:rsidRDefault="00481C02" w:rsidP="0042594F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481C02" w:rsidRDefault="00481C02" w:rsidP="0042594F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Приложение 2</w:t>
      </w:r>
    </w:p>
    <w:p w:rsidR="00020C86" w:rsidRPr="00CA463F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CA463F">
        <w:rPr>
          <w:rFonts w:ascii="Arial" w:eastAsia="Times New Roman" w:hAnsi="Arial" w:cs="Times New Roman"/>
          <w:sz w:val="24"/>
          <w:szCs w:val="24"/>
          <w:lang w:eastAsia="ru-RU"/>
        </w:rPr>
        <w:t>к Регламенту</w:t>
      </w:r>
    </w:p>
    <w:p w:rsidR="00020C86" w:rsidRDefault="00020C86" w:rsidP="0042594F">
      <w:pPr>
        <w:pStyle w:val="ConsPlusNonformat"/>
        <w:widowControl/>
        <w:tabs>
          <w:tab w:val="num" w:pos="0"/>
        </w:tabs>
        <w:ind w:firstLine="709"/>
        <w:jc w:val="right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2400"/>
        <w:gridCol w:w="2415"/>
        <w:gridCol w:w="2400"/>
      </w:tblGrid>
      <w:tr w:rsidR="00020C86">
        <w:tc>
          <w:tcPr>
            <w:tcW w:w="7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0"/>
            </w:pPr>
            <w:r>
              <w:t xml:space="preserve"> Информация</w:t>
            </w:r>
          </w:p>
          <w:p w:rsidR="00020C86" w:rsidRDefault="0042594F" w:rsidP="00CA463F">
            <w:pPr>
              <w:pStyle w:val="Table0"/>
            </w:pPr>
            <w:r>
              <w:t xml:space="preserve"> </w:t>
            </w:r>
            <w:r w:rsidR="00020C86"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0"/>
              <w:rPr>
                <w:rFonts w:eastAsia="Arial"/>
              </w:rPr>
            </w:pPr>
          </w:p>
        </w:tc>
      </w:tr>
      <w:tr w:rsidR="00020C86"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дата</w:t>
            </w:r>
          </w:p>
        </w:tc>
        <w:tc>
          <w:tcPr>
            <w:tcW w:w="24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№</w:t>
            </w: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</w:tr>
      <w:tr w:rsidR="00020C86"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(ФИО, данные гражданина)</w:t>
            </w:r>
          </w:p>
        </w:tc>
      </w:tr>
      <w:tr w:rsidR="00020C86">
        <w:tc>
          <w:tcPr>
            <w:tcW w:w="95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Согласно</w:t>
            </w:r>
            <w:r w:rsidR="0042594F">
              <w:t xml:space="preserve"> </w:t>
            </w:r>
            <w:r>
              <w:t>заявлению</w:t>
            </w:r>
            <w:r w:rsidR="0042594F">
              <w:t xml:space="preserve"> </w:t>
            </w:r>
            <w:r>
              <w:t>о предоставлении</w:t>
            </w:r>
            <w:r w:rsidR="0042594F">
              <w:t xml:space="preserve"> </w:t>
            </w:r>
            <w:r>
              <w:t>информации об очередности предоставл</w:t>
            </w:r>
            <w:r>
              <w:t>е</w:t>
            </w:r>
            <w:r>
              <w:t>ния жилых помещений на условиях социального найма по состоянию на_______________г.,</w:t>
            </w:r>
            <w:r w:rsidR="0042594F">
              <w:t xml:space="preserve"> </w:t>
            </w:r>
            <w:r>
              <w:t>__________________________________________________________________________</w:t>
            </w:r>
          </w:p>
          <w:p w:rsidR="00020C86" w:rsidRDefault="0042594F" w:rsidP="00CA463F">
            <w:pPr>
              <w:pStyle w:val="Table"/>
            </w:pPr>
            <w:r>
              <w:t xml:space="preserve"> </w:t>
            </w:r>
            <w:r w:rsidR="00020C86">
              <w:t>(указать ФИО, дату рождения гражданина)</w:t>
            </w:r>
          </w:p>
          <w:p w:rsidR="00020C86" w:rsidRDefault="00020C86" w:rsidP="00CA463F">
            <w:pPr>
              <w:pStyle w:val="Table"/>
            </w:pPr>
            <w:r>
              <w:t>состоит на учете нуждающихся в жилых помещениях, предоставляемых по догов</w:t>
            </w:r>
            <w:r>
              <w:t>о</w:t>
            </w:r>
            <w:r>
              <w:t>рам социального найма с _______________________________________________________</w:t>
            </w:r>
          </w:p>
          <w:p w:rsidR="00020C86" w:rsidRDefault="00020C86" w:rsidP="00CA463F">
            <w:pPr>
              <w:pStyle w:val="Table"/>
            </w:pPr>
            <w:r>
              <w:t>(указать дату постановки на учет)</w:t>
            </w:r>
          </w:p>
          <w:p w:rsidR="00020C86" w:rsidRDefault="00020C86" w:rsidP="00CA463F">
            <w:pPr>
              <w:pStyle w:val="Table"/>
            </w:pPr>
            <w:r>
              <w:lastRenderedPageBreak/>
              <w:t>с составом семьи ___________________________________________________________</w:t>
            </w:r>
          </w:p>
          <w:p w:rsidR="00020C86" w:rsidRDefault="00020C86" w:rsidP="00CA463F">
            <w:pPr>
              <w:pStyle w:val="Table"/>
            </w:pPr>
            <w:r>
              <w:t>(указать ФИО и дату рождения граждан, состоящих на учете совместно с заявит</w:t>
            </w:r>
            <w:r>
              <w:t>е</w:t>
            </w:r>
            <w:r>
              <w:t>лем)</w:t>
            </w:r>
          </w:p>
        </w:tc>
      </w:tr>
      <w:tr w:rsidR="00020C86">
        <w:tc>
          <w:tcPr>
            <w:tcW w:w="95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lastRenderedPageBreak/>
              <w:t>Номер очереди:</w:t>
            </w:r>
          </w:p>
        </w:tc>
      </w:tr>
      <w:tr w:rsidR="00020C86"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 xml:space="preserve">в едином списке </w:t>
            </w:r>
          </w:p>
        </w:tc>
        <w:tc>
          <w:tcPr>
            <w:tcW w:w="72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rPr>
          <w:trHeight w:val="720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в списке по катег</w:t>
            </w:r>
            <w:r>
              <w:t>о</w:t>
            </w:r>
            <w:r>
              <w:t>рии</w:t>
            </w:r>
          </w:p>
        </w:tc>
        <w:tc>
          <w:tcPr>
            <w:tcW w:w="72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в списке по катег</w:t>
            </w:r>
            <w:r>
              <w:t>о</w:t>
            </w:r>
            <w:r>
              <w:t>рии</w:t>
            </w:r>
          </w:p>
        </w:tc>
        <w:tc>
          <w:tcPr>
            <w:tcW w:w="72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в списке граждан, имеющих право на получение жилья вне очереди</w:t>
            </w:r>
          </w:p>
        </w:tc>
        <w:tc>
          <w:tcPr>
            <w:tcW w:w="72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c>
          <w:tcPr>
            <w:tcW w:w="47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4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</w:tr>
      <w:tr w:rsidR="00020C86">
        <w:tc>
          <w:tcPr>
            <w:tcW w:w="47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(должность)</w:t>
            </w:r>
          </w:p>
        </w:tc>
        <w:tc>
          <w:tcPr>
            <w:tcW w:w="48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(подпись)</w:t>
            </w:r>
          </w:p>
        </w:tc>
      </w:tr>
    </w:tbl>
    <w:p w:rsidR="00020C86" w:rsidRDefault="0042594F" w:rsidP="0042594F">
      <w:pPr>
        <w:pStyle w:val="ConsPlusNonformat"/>
        <w:widowControl/>
        <w:tabs>
          <w:tab w:val="num" w:pos="0"/>
        </w:tabs>
        <w:ind w:firstLine="709"/>
      </w:pPr>
      <w:r>
        <w:rPr>
          <w:rFonts w:ascii="Arial" w:eastAsia="Arial" w:hAnsi="Arial" w:cs="Arial"/>
        </w:rPr>
        <w:t xml:space="preserve"> </w:t>
      </w:r>
    </w:p>
    <w:p w:rsidR="00020C86" w:rsidRDefault="0042594F" w:rsidP="0042594F">
      <w:pPr>
        <w:pStyle w:val="ConsPlusNonformat"/>
        <w:widowControl/>
        <w:tabs>
          <w:tab w:val="num" w:pos="0"/>
        </w:tabs>
        <w:ind w:firstLine="709"/>
        <w:jc w:val="right"/>
      </w:pPr>
      <w:r>
        <w:rPr>
          <w:rFonts w:ascii="Arial" w:eastAsia="Arial" w:hAnsi="Arial" w:cs="Arial"/>
        </w:rPr>
        <w:t xml:space="preserve"> </w:t>
      </w:r>
    </w:p>
    <w:p w:rsidR="00020C86" w:rsidRPr="00CA463F" w:rsidRDefault="0042594F" w:rsidP="004D0664">
      <w:pPr>
        <w:pStyle w:val="ConsPlusNonformat"/>
        <w:widowControl/>
        <w:tabs>
          <w:tab w:val="num" w:pos="0"/>
        </w:tabs>
        <w:ind w:firstLine="709"/>
        <w:jc w:val="right"/>
        <w:rPr>
          <w:rFonts w:cs="Times New Roman"/>
          <w:sz w:val="24"/>
          <w:szCs w:val="24"/>
        </w:rPr>
      </w:pPr>
      <w:r w:rsidRPr="00CA463F">
        <w:rPr>
          <w:rFonts w:ascii="Arial" w:hAnsi="Arial" w:cs="Times New Roman"/>
          <w:sz w:val="24"/>
          <w:szCs w:val="24"/>
        </w:rPr>
        <w:t xml:space="preserve"> </w:t>
      </w:r>
      <w:bookmarkStart w:id="74" w:name="Par238113"/>
      <w:r w:rsidR="00020C86" w:rsidRPr="00CA463F">
        <w:rPr>
          <w:rFonts w:ascii="Arial" w:hAnsi="Arial" w:cs="Times New Roman"/>
          <w:sz w:val="24"/>
          <w:szCs w:val="24"/>
        </w:rPr>
        <w:t>Приложение 3</w:t>
      </w:r>
    </w:p>
    <w:p w:rsidR="00020C86" w:rsidRDefault="00020C86" w:rsidP="004D0664">
      <w:pPr>
        <w:pStyle w:val="22"/>
        <w:tabs>
          <w:tab w:val="num" w:pos="0"/>
        </w:tabs>
        <w:spacing w:after="0" w:line="240" w:lineRule="auto"/>
        <w:ind w:firstLine="709"/>
        <w:jc w:val="right"/>
      </w:pPr>
      <w:r w:rsidRPr="00CA463F">
        <w:rPr>
          <w:rFonts w:ascii="Arial" w:eastAsia="Times New Roman" w:hAnsi="Arial" w:cs="Times New Roman"/>
          <w:sz w:val="24"/>
          <w:szCs w:val="24"/>
        </w:rPr>
        <w:t>к Регламенту</w:t>
      </w:r>
    </w:p>
    <w:p w:rsidR="00020C86" w:rsidRDefault="0042594F" w:rsidP="0042594F">
      <w:pPr>
        <w:pStyle w:val="ConsPlusNonformat"/>
        <w:widowControl/>
        <w:tabs>
          <w:tab w:val="num" w:pos="0"/>
        </w:tabs>
        <w:ind w:firstLine="709"/>
      </w:pP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6"/>
        <w:gridCol w:w="2413"/>
      </w:tblGrid>
      <w:tr w:rsidR="00020C86">
        <w:tc>
          <w:tcPr>
            <w:tcW w:w="7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0"/>
            </w:pPr>
            <w:r>
              <w:t xml:space="preserve">Уведомление об отказе в предоставлении </w:t>
            </w:r>
          </w:p>
          <w:p w:rsidR="00020C86" w:rsidRDefault="00020C86" w:rsidP="00CA463F">
            <w:pPr>
              <w:pStyle w:val="Table0"/>
            </w:pPr>
            <w:r>
              <w:t>муниципальной услуги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0"/>
            </w:pPr>
          </w:p>
        </w:tc>
      </w:tr>
      <w:tr w:rsidR="00020C86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дата</w:t>
            </w:r>
          </w:p>
        </w:tc>
        <w:tc>
          <w:tcPr>
            <w:tcW w:w="24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№</w:t>
            </w: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</w:tr>
      <w:tr w:rsidR="00020C86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(ФИО, данные гражданина)</w:t>
            </w:r>
          </w:p>
        </w:tc>
      </w:tr>
      <w:tr w:rsidR="00020C86">
        <w:tc>
          <w:tcPr>
            <w:tcW w:w="963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Настоящим уведомляю, что по Вашему заявлению о предоставлении информации об очередности предоставления жилых помещений на условиях социального на</w:t>
            </w:r>
            <w:r>
              <w:t>й</w:t>
            </w:r>
            <w:r>
              <w:t>ма, зарегистрированного _______________ № ________, принято решение об отк</w:t>
            </w:r>
            <w:r>
              <w:t>а</w:t>
            </w:r>
            <w:r>
              <w:t>зе в предоставлении муниципальной услуги по основанию, указанному в подпункте ___ пункта 2.9.1. Регламента предоставления муниципальной услуги «Предоста</w:t>
            </w:r>
            <w:r>
              <w:t>в</w:t>
            </w:r>
            <w:r>
              <w:t>ление информации об очередности предоставления жилых помещений на условиях социального найма».</w:t>
            </w:r>
          </w:p>
          <w:p w:rsidR="00020C86" w:rsidRDefault="00020C86" w:rsidP="00CA463F">
            <w:pPr>
              <w:pStyle w:val="Table"/>
            </w:pPr>
            <w:r>
              <w:t>____________________________________________________________________________</w:t>
            </w:r>
          </w:p>
          <w:p w:rsidR="00020C86" w:rsidRDefault="00020C86" w:rsidP="00CA463F">
            <w:pPr>
              <w:pStyle w:val="Table"/>
            </w:pPr>
            <w:r>
              <w:t>(указываются конкретные основания, из установленных в пункте 2.9.1. Регламента)</w:t>
            </w:r>
          </w:p>
        </w:tc>
      </w:tr>
      <w:tr w:rsidR="00020C86">
        <w:tc>
          <w:tcPr>
            <w:tcW w:w="963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t>Отказ в предоставлении муниципальной услуги может быть обжалован в досуде</w:t>
            </w:r>
            <w:r>
              <w:t>б</w:t>
            </w:r>
            <w:r>
              <w:t>ном (внесудебном) или судебном порядке в соответствии с действующим законод</w:t>
            </w:r>
            <w:r>
              <w:t>а</w:t>
            </w:r>
            <w:r>
              <w:t>тельством.</w:t>
            </w:r>
          </w:p>
        </w:tc>
      </w:tr>
      <w:tr w:rsidR="00020C86">
        <w:tc>
          <w:tcPr>
            <w:tcW w:w="48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</w:p>
        </w:tc>
      </w:tr>
      <w:tr w:rsidR="00020C86">
        <w:tc>
          <w:tcPr>
            <w:tcW w:w="48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(должность)</w:t>
            </w:r>
          </w:p>
        </w:tc>
        <w:tc>
          <w:tcPr>
            <w:tcW w:w="48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(подпись)</w:t>
            </w:r>
          </w:p>
        </w:tc>
      </w:tr>
    </w:tbl>
    <w:p w:rsidR="00020C86" w:rsidRDefault="00020C86" w:rsidP="0042594F">
      <w:pPr>
        <w:pStyle w:val="ConsPlusNormal"/>
        <w:widowControl/>
        <w:tabs>
          <w:tab w:val="num" w:pos="0"/>
        </w:tabs>
        <w:ind w:firstLine="709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:rsidR="00020C86" w:rsidRDefault="00020C86" w:rsidP="0042594F">
      <w:pPr>
        <w:pStyle w:val="ConsPlusNormal"/>
        <w:widowControl/>
        <w:tabs>
          <w:tab w:val="num" w:pos="0"/>
        </w:tabs>
        <w:ind w:firstLine="709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:rsidR="00020C86" w:rsidRPr="00CA463F" w:rsidRDefault="00020C86" w:rsidP="004D0664">
      <w:pPr>
        <w:pStyle w:val="ConsPlusNormal"/>
        <w:widowControl/>
        <w:tabs>
          <w:tab w:val="num" w:pos="0"/>
        </w:tabs>
        <w:ind w:firstLine="709"/>
        <w:contextualSpacing/>
        <w:jc w:val="right"/>
        <w:rPr>
          <w:rFonts w:cs="Times New Roman"/>
        </w:rPr>
      </w:pPr>
      <w:r w:rsidRPr="00CA463F">
        <w:rPr>
          <w:rFonts w:ascii="Arial" w:hAnsi="Arial" w:cs="Times New Roman"/>
          <w:sz w:val="24"/>
          <w:szCs w:val="24"/>
        </w:rPr>
        <w:t>Приложение 4</w:t>
      </w:r>
    </w:p>
    <w:p w:rsidR="00020C86" w:rsidRPr="00CA463F" w:rsidRDefault="0042594F" w:rsidP="00CA463F">
      <w:pPr>
        <w:pStyle w:val="ConsPlusNonformat"/>
        <w:widowControl/>
        <w:tabs>
          <w:tab w:val="num" w:pos="0"/>
        </w:tabs>
        <w:ind w:firstLine="709"/>
        <w:contextualSpacing/>
        <w:jc w:val="both"/>
        <w:rPr>
          <w:rFonts w:cs="Times New Roman"/>
        </w:rPr>
      </w:pPr>
      <w:r w:rsidRPr="00CA463F">
        <w:rPr>
          <w:rFonts w:ascii="Arial" w:hAnsi="Arial" w:cs="Times New Roman"/>
        </w:rPr>
        <w:t xml:space="preserve"> </w:t>
      </w:r>
    </w:p>
    <w:tbl>
      <w:tblPr>
        <w:tblW w:w="0" w:type="auto"/>
        <w:tblInd w:w="22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48"/>
        <w:gridCol w:w="352"/>
        <w:gridCol w:w="2032"/>
        <w:gridCol w:w="2320"/>
        <w:gridCol w:w="1488"/>
        <w:gridCol w:w="672"/>
        <w:gridCol w:w="2208"/>
      </w:tblGrid>
      <w:tr w:rsidR="00020C86">
        <w:trPr>
          <w:trHeight w:val="62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0"/>
            </w:pPr>
            <w:r>
              <w:rPr>
                <w:rStyle w:val="11"/>
                <w:rFonts w:eastAsia="Arial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926D9A" w:rsidP="00CA463F">
            <w:pPr>
              <w:pStyle w:val="Table0"/>
            </w:pPr>
            <w:r>
              <w:rPr>
                <w:rFonts w:eastAsia="Arial"/>
              </w:rPr>
              <w:t xml:space="preserve">В Администрацию </w:t>
            </w:r>
          </w:p>
          <w:p w:rsidR="00926D9A" w:rsidRDefault="00020C86" w:rsidP="00CA463F">
            <w:pPr>
              <w:pStyle w:val="Table0"/>
              <w:rPr>
                <w:rFonts w:eastAsia="Arial"/>
              </w:rPr>
            </w:pPr>
            <w:r>
              <w:rPr>
                <w:rFonts w:eastAsia="Arial"/>
              </w:rPr>
              <w:t>муниципального образования</w:t>
            </w:r>
            <w:r w:rsidR="00926D9A">
              <w:rPr>
                <w:rFonts w:eastAsia="Arial"/>
              </w:rPr>
              <w:t xml:space="preserve"> </w:t>
            </w:r>
          </w:p>
          <w:p w:rsidR="00020C86" w:rsidRDefault="00926D9A" w:rsidP="00CA463F">
            <w:pPr>
              <w:pStyle w:val="Table0"/>
            </w:pPr>
            <w:r>
              <w:rPr>
                <w:rFonts w:eastAsia="Arial"/>
              </w:rPr>
              <w:t>поселок Боровский</w:t>
            </w:r>
          </w:p>
        </w:tc>
      </w:tr>
      <w:tr w:rsidR="00020C86">
        <w:trPr>
          <w:trHeight w:val="1756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0"/>
            </w:pPr>
            <w:r>
              <w:rPr>
                <w:rFonts w:eastAsia="Liberation Serif"/>
              </w:rPr>
              <w:t>1.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Заявитель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Фамилия, имя, о</w:t>
            </w:r>
            <w:r>
              <w:rPr>
                <w:rStyle w:val="11"/>
                <w:rFonts w:eastAsia="Arial"/>
                <w:color w:val="000000"/>
              </w:rPr>
              <w:t>т</w:t>
            </w:r>
            <w:r>
              <w:rPr>
                <w:rStyle w:val="11"/>
                <w:rFonts w:eastAsia="Arial"/>
                <w:color w:val="000000"/>
              </w:rPr>
              <w:t>чество (при нал</w:t>
            </w:r>
            <w:r>
              <w:rPr>
                <w:rStyle w:val="11"/>
                <w:rFonts w:eastAsia="Arial"/>
                <w:color w:val="000000"/>
              </w:rPr>
              <w:t>и</w:t>
            </w:r>
            <w:r>
              <w:rPr>
                <w:rStyle w:val="11"/>
                <w:rFonts w:eastAsia="Arial"/>
                <w:color w:val="000000"/>
              </w:rPr>
              <w:t>чии)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Pr="00926D9A" w:rsidRDefault="00020C86" w:rsidP="00CA463F">
            <w:pPr>
              <w:pStyle w:val="Table"/>
            </w:pPr>
            <w:r w:rsidRPr="00926D9A">
              <w:rPr>
                <w:rStyle w:val="11"/>
                <w:rFonts w:eastAsia="Arial"/>
                <w:color w:val="000000"/>
              </w:rPr>
              <w:t>Документ, уд</w:t>
            </w:r>
            <w:r w:rsidRPr="00926D9A">
              <w:rPr>
                <w:rStyle w:val="11"/>
                <w:rFonts w:eastAsia="Arial"/>
                <w:color w:val="000000"/>
              </w:rPr>
              <w:t>о</w:t>
            </w:r>
            <w:r w:rsidRPr="00926D9A">
              <w:rPr>
                <w:rStyle w:val="11"/>
                <w:rFonts w:eastAsia="Arial"/>
                <w:color w:val="000000"/>
              </w:rPr>
              <w:t xml:space="preserve">стоверяющий личность (вид, серия, номер, 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выдавший орган, код подраздел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е</w:t>
            </w: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ния,</w:t>
            </w:r>
          </w:p>
          <w:p w:rsidR="00020C86" w:rsidRDefault="00020C86" w:rsidP="00CA463F">
            <w:pPr>
              <w:pStyle w:val="Table"/>
            </w:pPr>
            <w:r w:rsidRPr="00926D9A">
              <w:rPr>
                <w:rStyle w:val="11"/>
                <w:rFonts w:eastAsia="Arial"/>
                <w:color w:val="000000"/>
                <w:lang w:eastAsia="ar-SA"/>
              </w:rPr>
              <w:t>дата выдачи</w:t>
            </w:r>
            <w:r w:rsidRPr="00926D9A">
              <w:rPr>
                <w:rStyle w:val="11"/>
                <w:rFonts w:eastAsia="Arial"/>
                <w:color w:val="000000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Контактные да</w:t>
            </w:r>
            <w:r>
              <w:rPr>
                <w:rStyle w:val="11"/>
                <w:rFonts w:eastAsia="Arial"/>
                <w:color w:val="000000"/>
              </w:rPr>
              <w:t>н</w:t>
            </w:r>
            <w:r>
              <w:rPr>
                <w:rStyle w:val="11"/>
                <w:rFonts w:eastAsia="Arial"/>
                <w:color w:val="000000"/>
              </w:rPr>
              <w:t>ные (</w:t>
            </w:r>
            <w:r>
              <w:rPr>
                <w:rStyle w:val="11"/>
                <w:rFonts w:eastAsia="Arial"/>
                <w:color w:val="000000"/>
                <w:lang w:eastAsia="ar-SA"/>
              </w:rPr>
              <w:t>почтовый адрес, номер т</w:t>
            </w:r>
            <w:r>
              <w:rPr>
                <w:rStyle w:val="11"/>
                <w:rFonts w:eastAsia="Arial"/>
                <w:color w:val="000000"/>
                <w:lang w:eastAsia="ar-SA"/>
              </w:rPr>
              <w:t>е</w:t>
            </w:r>
            <w:r>
              <w:rPr>
                <w:rStyle w:val="11"/>
                <w:rFonts w:eastAsia="Arial"/>
                <w:color w:val="000000"/>
                <w:lang w:eastAsia="ar-SA"/>
              </w:rPr>
              <w:t>лефона, адрес электронной п</w:t>
            </w:r>
            <w:r>
              <w:rPr>
                <w:rStyle w:val="11"/>
                <w:rFonts w:eastAsia="Arial"/>
                <w:color w:val="000000"/>
                <w:lang w:eastAsia="ar-SA"/>
              </w:rPr>
              <w:t>о</w:t>
            </w:r>
            <w:r>
              <w:rPr>
                <w:rStyle w:val="11"/>
                <w:rFonts w:eastAsia="Arial"/>
                <w:color w:val="000000"/>
                <w:lang w:eastAsia="ar-SA"/>
              </w:rPr>
              <w:t>чты</w:t>
            </w:r>
            <w:r>
              <w:rPr>
                <w:rStyle w:val="11"/>
                <w:rFonts w:eastAsia="Arial"/>
                <w:color w:val="000000"/>
              </w:rPr>
              <w:t>)</w:t>
            </w:r>
          </w:p>
        </w:tc>
      </w:tr>
      <w:tr w:rsidR="00020C86">
        <w:trPr>
          <w:trHeight w:val="79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физическое л</w:t>
            </w:r>
            <w:r>
              <w:rPr>
                <w:rFonts w:eastAsia="Arial"/>
              </w:rPr>
              <w:t>и</w:t>
            </w:r>
            <w:r>
              <w:rPr>
                <w:rFonts w:eastAsia="Arial"/>
              </w:rPr>
              <w:t>цо (гражданин)</w:t>
            </w:r>
          </w:p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rPr>
          <w:trHeight w:val="152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Представитель заявителя</w:t>
            </w:r>
            <w:r>
              <w:rPr>
                <w:rStyle w:val="11"/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1"/>
                <w:rFonts w:eastAsia="Arial"/>
                <w:i/>
                <w:color w:val="000000"/>
                <w:sz w:val="20"/>
                <w:szCs w:val="20"/>
              </w:rPr>
              <w:t>(з</w:t>
            </w:r>
            <w:r>
              <w:rPr>
                <w:rStyle w:val="11"/>
                <w:rFonts w:eastAsia="Arial"/>
                <w:i/>
                <w:color w:val="000000"/>
                <w:sz w:val="20"/>
                <w:szCs w:val="20"/>
              </w:rPr>
              <w:t>а</w:t>
            </w:r>
            <w:r>
              <w:rPr>
                <w:rStyle w:val="11"/>
                <w:rFonts w:eastAsia="Arial"/>
                <w:i/>
                <w:color w:val="000000"/>
                <w:sz w:val="20"/>
                <w:szCs w:val="20"/>
              </w:rPr>
              <w:t>полняется в сл</w:t>
            </w:r>
            <w:r>
              <w:rPr>
                <w:rStyle w:val="11"/>
                <w:rFonts w:eastAsia="Arial"/>
                <w:i/>
                <w:color w:val="000000"/>
                <w:sz w:val="20"/>
                <w:szCs w:val="20"/>
              </w:rPr>
              <w:t>у</w:t>
            </w:r>
            <w:r>
              <w:rPr>
                <w:rStyle w:val="11"/>
                <w:rFonts w:eastAsia="Arial"/>
                <w:i/>
                <w:color w:val="000000"/>
                <w:sz w:val="20"/>
                <w:szCs w:val="20"/>
              </w:rPr>
              <w:t>чае обращения представителя заявителя)</w:t>
            </w:r>
          </w:p>
          <w:p w:rsidR="00020C86" w:rsidRDefault="00020C86" w:rsidP="00CA463F">
            <w:pPr>
              <w:pStyle w:val="Table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</w:tc>
      </w:tr>
      <w:tr w:rsidR="00020C86">
        <w:trPr>
          <w:trHeight w:val="546"/>
        </w:trPr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  <w:rPr>
                <w:rFonts w:eastAsia="Arial"/>
              </w:rPr>
            </w:pP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Прошу исправить допущенную ошибку (опечатку) в _________________________________</w:t>
            </w:r>
            <w:r>
              <w:br/>
            </w:r>
            <w:r>
              <w:rPr>
                <w:rFonts w:eastAsia="Arial"/>
              </w:rPr>
              <w:t>_________________________________________________________________________________</w:t>
            </w: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(указывается вид и реквизиты документа, выданного по результатам предоста</w:t>
            </w:r>
            <w:r>
              <w:rPr>
                <w:rFonts w:eastAsia="Arial"/>
              </w:rPr>
              <w:t>в</w:t>
            </w:r>
            <w:r>
              <w:rPr>
                <w:rFonts w:eastAsia="Arial"/>
              </w:rPr>
              <w:t>ления муниципальной услуги, в котором допущена ошибка (опечатка)</w:t>
            </w: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  <w:sz w:val="22"/>
                <w:szCs w:val="22"/>
              </w:rPr>
              <w:t xml:space="preserve">заключающуюся в </w:t>
            </w:r>
            <w:r>
              <w:rPr>
                <w:rFonts w:eastAsia="Arial"/>
              </w:rPr>
              <w:t>________________________________________________________________</w:t>
            </w:r>
          </w:p>
          <w:p w:rsidR="00020C86" w:rsidRDefault="00020C86" w:rsidP="00CA463F">
            <w:pPr>
              <w:pStyle w:val="Table"/>
            </w:pPr>
            <w:r>
              <w:rPr>
                <w:rFonts w:eastAsia="Arial"/>
              </w:rPr>
              <w:t>(указывается описание опечатки (ошибки), при необходимости указывается док</w:t>
            </w:r>
            <w:r>
              <w:rPr>
                <w:rFonts w:eastAsia="Arial"/>
              </w:rPr>
              <w:t>у</w:t>
            </w:r>
            <w:r>
              <w:rPr>
                <w:rFonts w:eastAsia="Arial"/>
              </w:rPr>
              <w:t>мент, подтверждающий наличие ошибки (опечатки)</w:t>
            </w:r>
          </w:p>
          <w:p w:rsidR="00020C86" w:rsidRDefault="00020C86" w:rsidP="00CA463F">
            <w:pPr>
              <w:pStyle w:val="Table"/>
            </w:pPr>
          </w:p>
        </w:tc>
      </w:tr>
      <w:tr w:rsidR="00020C86">
        <w:trPr>
          <w:trHeight w:val="546"/>
        </w:trPr>
        <w:tc>
          <w:tcPr>
            <w:tcW w:w="95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  <w:p w:rsidR="00020C86" w:rsidRDefault="00020C86" w:rsidP="00CA463F">
            <w:pPr>
              <w:pStyle w:val="Table"/>
            </w:pPr>
            <w:r>
              <w:t>Результат муниципальной услуги прошу направить в мой адрес следующим сп</w:t>
            </w:r>
            <w:r>
              <w:t>о</w:t>
            </w:r>
            <w:r>
              <w:t>собом:</w:t>
            </w:r>
          </w:p>
          <w:p w:rsidR="00020C86" w:rsidRDefault="00794AD1" w:rsidP="00CA463F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C86">
              <w:t>посредством направления на указанный выше адрес электронной почты</w:t>
            </w:r>
          </w:p>
          <w:p w:rsidR="00020C86" w:rsidRDefault="00794AD1" w:rsidP="00CA463F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C86">
              <w:t>почтовым отправлением на указанный выше адрес</w:t>
            </w:r>
          </w:p>
          <w:p w:rsidR="00020C86" w:rsidRDefault="00794AD1" w:rsidP="00CA463F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C86">
              <w:t xml:space="preserve">при личном обращении в МФЦ </w:t>
            </w:r>
          </w:p>
        </w:tc>
      </w:tr>
      <w:tr w:rsidR="00020C86">
        <w:trPr>
          <w:trHeight w:val="30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2009E8" w:rsidP="00CA463F">
            <w:pPr>
              <w:pStyle w:val="Table"/>
            </w:pPr>
            <w:r>
              <w:rPr>
                <w:rFonts w:eastAsia="Liberation Serif"/>
              </w:rPr>
              <w:t>2</w:t>
            </w:r>
          </w:p>
        </w:tc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lang w:eastAsia="ar-SA"/>
              </w:rPr>
              <w:t>Дата:</w:t>
            </w:r>
          </w:p>
        </w:tc>
      </w:tr>
      <w:tr w:rsidR="00020C86">
        <w:trPr>
          <w:trHeight w:val="851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sz w:val="20"/>
                <w:szCs w:val="20"/>
                <w:lang w:eastAsia="ar-SA"/>
              </w:rPr>
              <w:t>______________________</w:t>
            </w:r>
            <w:r w:rsidR="0042594F">
              <w:rPr>
                <w:rStyle w:val="11"/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Style w:val="11"/>
                <w:rFonts w:eastAsia="Arial"/>
                <w:color w:val="000000"/>
                <w:sz w:val="20"/>
                <w:szCs w:val="20"/>
                <w:lang w:eastAsia="ar-SA"/>
              </w:rPr>
              <w:t>_____________________________</w:t>
            </w:r>
          </w:p>
          <w:p w:rsidR="00020C86" w:rsidRDefault="0042594F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20C86">
              <w:rPr>
                <w:rStyle w:val="11"/>
                <w:rFonts w:eastAsia="Arial"/>
                <w:color w:val="000000"/>
                <w:sz w:val="20"/>
                <w:szCs w:val="20"/>
                <w:lang w:eastAsia="ar-SA"/>
              </w:rPr>
              <w:t>(</w:t>
            </w:r>
            <w:r w:rsidR="00020C86">
              <w:rPr>
                <w:rStyle w:val="11"/>
                <w:rFonts w:eastAsia="Arial"/>
                <w:color w:val="000000"/>
                <w:lang w:eastAsia="ar-SA"/>
              </w:rPr>
              <w:t>Подпись)</w:t>
            </w:r>
            <w:r>
              <w:rPr>
                <w:rStyle w:val="11"/>
                <w:rFonts w:eastAsia="Arial"/>
                <w:color w:val="000000"/>
                <w:lang w:eastAsia="ar-SA"/>
              </w:rPr>
              <w:t xml:space="preserve"> </w:t>
            </w:r>
            <w:r w:rsidR="00020C86">
              <w:rPr>
                <w:rStyle w:val="11"/>
                <w:rFonts w:eastAsia="Arial"/>
                <w:color w:val="000000"/>
                <w:lang w:eastAsia="ar-SA"/>
              </w:rPr>
              <w:t>(Инициалы, фамилия)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020C86">
        <w:trPr>
          <w:trHeight w:val="67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Liberation Serif"/>
              </w:rPr>
              <w:t>3.</w:t>
            </w:r>
          </w:p>
        </w:tc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lang w:eastAsia="ar-SA"/>
              </w:rPr>
              <w:t>Дата:</w:t>
            </w:r>
          </w:p>
        </w:tc>
      </w:tr>
      <w:tr w:rsidR="00020C86">
        <w:trPr>
          <w:trHeight w:val="848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</w:p>
        </w:tc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Fonts w:eastAsia="Arial"/>
                <w:lang w:eastAsia="ar-SA"/>
              </w:rPr>
              <w:t>____________________</w:t>
            </w:r>
            <w:r w:rsidR="0042594F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___________________________</w:t>
            </w:r>
          </w:p>
          <w:p w:rsidR="00020C86" w:rsidRDefault="0042594F" w:rsidP="00CA463F">
            <w:pPr>
              <w:pStyle w:val="Table"/>
            </w:pPr>
            <w:r>
              <w:rPr>
                <w:rFonts w:eastAsia="Arial"/>
                <w:lang w:eastAsia="ar-SA"/>
              </w:rPr>
              <w:t xml:space="preserve"> </w:t>
            </w:r>
            <w:r w:rsidR="00020C86">
              <w:rPr>
                <w:rFonts w:eastAsia="Arial"/>
                <w:lang w:eastAsia="ar-SA"/>
              </w:rPr>
              <w:t>(Подпись)</w:t>
            </w:r>
            <w:r>
              <w:rPr>
                <w:rFonts w:eastAsia="Arial"/>
                <w:lang w:eastAsia="ar-SA"/>
              </w:rPr>
              <w:t xml:space="preserve"> </w:t>
            </w:r>
            <w:r w:rsidR="00020C86">
              <w:rPr>
                <w:rFonts w:eastAsia="Arial"/>
                <w:lang w:eastAsia="ar-SA"/>
              </w:rPr>
              <w:t>(Инициалы, фамилия)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C86" w:rsidRDefault="00020C86" w:rsidP="00CA463F">
            <w:pPr>
              <w:pStyle w:val="Table"/>
            </w:pPr>
            <w:r>
              <w:rPr>
                <w:rStyle w:val="11"/>
                <w:rFonts w:eastAsia="Arial"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tbl>
    <w:p w:rsidR="00020C86" w:rsidRDefault="00020C86" w:rsidP="004D0664">
      <w:pPr>
        <w:pStyle w:val="ConsPlusNonformat"/>
        <w:widowControl/>
        <w:tabs>
          <w:tab w:val="num" w:pos="0"/>
        </w:tabs>
        <w:ind w:firstLine="709"/>
        <w:contextualSpacing/>
        <w:jc w:val="both"/>
      </w:pPr>
    </w:p>
    <w:sectPr w:rsidR="00020C86" w:rsidSect="00491C3B">
      <w:type w:val="continuous"/>
      <w:pgSz w:w="11906" w:h="16838"/>
      <w:pgMar w:top="993" w:right="567" w:bottom="1418" w:left="1701" w:header="720" w:footer="720" w:gutter="0"/>
      <w:cols w:space="720"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91" w:rsidRDefault="006B4091">
      <w:r>
        <w:separator/>
      </w:r>
    </w:p>
  </w:endnote>
  <w:endnote w:type="continuationSeparator" w:id="0">
    <w:p w:rsidR="006B4091" w:rsidRDefault="006B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91" w:rsidRDefault="006B4091">
      <w:r>
        <w:separator/>
      </w:r>
    </w:p>
  </w:footnote>
  <w:footnote w:type="continuationSeparator" w:id="0">
    <w:p w:rsidR="006B4091" w:rsidRDefault="006B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8"/>
    <w:rsid w:val="0000396C"/>
    <w:rsid w:val="00020C86"/>
    <w:rsid w:val="000952E2"/>
    <w:rsid w:val="001E4A5A"/>
    <w:rsid w:val="002009E8"/>
    <w:rsid w:val="002C5949"/>
    <w:rsid w:val="00340D49"/>
    <w:rsid w:val="003B1612"/>
    <w:rsid w:val="003C46BE"/>
    <w:rsid w:val="0042594F"/>
    <w:rsid w:val="00481C02"/>
    <w:rsid w:val="00491C3B"/>
    <w:rsid w:val="004D0664"/>
    <w:rsid w:val="005647F1"/>
    <w:rsid w:val="005D4ADD"/>
    <w:rsid w:val="006B4091"/>
    <w:rsid w:val="00794AD1"/>
    <w:rsid w:val="008D2C87"/>
    <w:rsid w:val="009056C8"/>
    <w:rsid w:val="0091799D"/>
    <w:rsid w:val="00926D9A"/>
    <w:rsid w:val="00A01EEB"/>
    <w:rsid w:val="00A169D3"/>
    <w:rsid w:val="00A63CBA"/>
    <w:rsid w:val="00AB1C56"/>
    <w:rsid w:val="00AC55E3"/>
    <w:rsid w:val="00B7017C"/>
    <w:rsid w:val="00B97F66"/>
    <w:rsid w:val="00BE3474"/>
    <w:rsid w:val="00C67228"/>
    <w:rsid w:val="00CA0FB2"/>
    <w:rsid w:val="00CA463F"/>
    <w:rsid w:val="00CE1462"/>
    <w:rsid w:val="00CF3088"/>
    <w:rsid w:val="00D573F3"/>
    <w:rsid w:val="00E05B4F"/>
    <w:rsid w:val="00E379A7"/>
    <w:rsid w:val="00E60698"/>
    <w:rsid w:val="00E853A3"/>
    <w:rsid w:val="00E87286"/>
    <w:rsid w:val="00EA2DBF"/>
    <w:rsid w:val="00EF74FE"/>
    <w:rsid w:val="00F023E0"/>
    <w:rsid w:val="00F14480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40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B40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B40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B40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B40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B409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B4091"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a3">
    <w:name w:val="Текст сноски Знак"/>
    <w:rPr>
      <w:rFonts w:ascii="Arial" w:eastAsia="Arial" w:hAnsi="Arial"/>
      <w:lang w:eastAsia="en-US"/>
    </w:rPr>
  </w:style>
  <w:style w:type="character" w:customStyle="1" w:styleId="13">
    <w:name w:val="Знак сноски1"/>
    <w:rPr>
      <w:position w:val="20"/>
      <w:sz w:val="13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WWCharLFO2LVL1">
    <w:name w:val="WW_CharLFO2LVL1"/>
    <w:rPr>
      <w:b/>
      <w:sz w:val="24"/>
      <w:szCs w:val="24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styleId="a7">
    <w:name w:val="Hyperlink"/>
    <w:basedOn w:val="a0"/>
    <w:rsid w:val="006B4091"/>
    <w:rPr>
      <w:color w:val="0000FF"/>
      <w:u w:val="none"/>
    </w:rPr>
  </w:style>
  <w:style w:type="character" w:customStyle="1" w:styleId="21">
    <w:name w:val="Основной шрифт абзаца2"/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a8">
    <w:name w:val="Название Знак"/>
    <w:rPr>
      <w:rFonts w:ascii="Cambria" w:eastAsia="Times New Roman" w:hAnsi="Cambria"/>
      <w:b/>
      <w:bCs/>
      <w:sz w:val="32"/>
      <w:szCs w:val="32"/>
      <w:lang w:eastAsia="en-US"/>
    </w:rPr>
  </w:style>
  <w:style w:type="character" w:customStyle="1" w:styleId="a9">
    <w:name w:val="Тема примечания Знак"/>
    <w:rPr>
      <w:rFonts w:eastAsia="Calibri"/>
      <w:bCs/>
      <w:szCs w:val="20"/>
      <w:lang w:eastAsia="en-US"/>
    </w:rPr>
  </w:style>
  <w:style w:type="character" w:customStyle="1" w:styleId="aa">
    <w:name w:val="Текст примечания Знак"/>
    <w:rPr>
      <w:rFonts w:eastAsia="Calibri"/>
      <w:szCs w:val="20"/>
      <w:lang w:eastAsia="en-US"/>
    </w:rPr>
  </w:style>
  <w:style w:type="character" w:customStyle="1" w:styleId="14">
    <w:name w:val="Знак примечания1"/>
    <w:rPr>
      <w:rFonts w:eastAsia="Times New Roman"/>
      <w:szCs w:val="16"/>
    </w:rPr>
  </w:style>
  <w:style w:type="character" w:customStyle="1" w:styleId="ab">
    <w:name w:val="Схема документа Знак"/>
    <w:rPr>
      <w:rFonts w:ascii="Tahoma" w:eastAsia="Tahoma" w:hAnsi="Tahoma"/>
      <w:sz w:val="16"/>
      <w:szCs w:val="16"/>
      <w:lang w:eastAsia="en-US"/>
    </w:rPr>
  </w:style>
  <w:style w:type="character" w:customStyle="1" w:styleId="31">
    <w:name w:val="Основной текст 3 Знак"/>
    <w:rPr>
      <w:rFonts w:eastAsia="Calibri"/>
      <w:szCs w:val="16"/>
      <w:lang w:eastAsia="en-US"/>
    </w:rPr>
  </w:style>
  <w:style w:type="character" w:customStyle="1" w:styleId="ac">
    <w:name w:val="Нижний колонтитул Знак"/>
    <w:rPr>
      <w:rFonts w:eastAsia="Calibri"/>
      <w:lang w:eastAsia="en-US"/>
    </w:rPr>
  </w:style>
  <w:style w:type="character" w:customStyle="1" w:styleId="ad">
    <w:name w:val="Верхний колонтитул Знак"/>
    <w:rPr>
      <w:rFonts w:eastAsia="Calibri"/>
      <w:lang w:eastAsia="en-US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22">
    <w:name w:val="Обычный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f0">
    <w:name w:val="List Paragraph"/>
    <w:basedOn w:val="22"/>
    <w:qFormat/>
    <w:pPr>
      <w:ind w:left="720"/>
    </w:pPr>
  </w:style>
  <w:style w:type="paragraph" w:customStyle="1" w:styleId="15">
    <w:name w:val="Текст сноски1"/>
    <w:basedOn w:val="22"/>
    <w:pPr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0"/>
    </w:rPr>
  </w:style>
  <w:style w:type="paragraph" w:styleId="af1">
    <w:name w:val="Balloon Text"/>
    <w:basedOn w:val="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note text"/>
    <w:basedOn w:val="a"/>
    <w:pPr>
      <w:suppressLineNumbers/>
      <w:ind w:left="339" w:hanging="339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Body Text"/>
    <w:basedOn w:val="a"/>
    <w:pPr>
      <w:suppressAutoHyphens/>
    </w:pPr>
    <w:rPr>
      <w:sz w:val="22"/>
      <w:szCs w:val="22"/>
    </w:rPr>
  </w:style>
  <w:style w:type="paragraph" w:customStyle="1" w:styleId="16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</w:rPr>
  </w:style>
  <w:style w:type="paragraph" w:customStyle="1" w:styleId="17">
    <w:name w:val="Обычный (веб)1"/>
    <w:basedOn w:val="a"/>
    <w:pPr>
      <w:spacing w:before="100" w:after="142" w:line="288" w:lineRule="auto"/>
    </w:pPr>
  </w:style>
  <w:style w:type="paragraph" w:customStyle="1" w:styleId="18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Cambria Math"/>
    </w:rPr>
  </w:style>
  <w:style w:type="paragraph" w:styleId="af6">
    <w:name w:val="Normal (Web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42" w:line="288" w:lineRule="exact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styleId="af7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19">
    <w:name w:val="Текст концевой сноски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styleId="af8">
    <w:name w:val="annotation subjec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Liberation Serif" w:eastAsia="Liberation Serif" w:hAnsi="Liberation Serif" w:cs="Liberation Serif"/>
      <w:b/>
      <w:kern w:val="2"/>
      <w:szCs w:val="24"/>
      <w:lang w:eastAsia="hi-IN"/>
    </w:rPr>
  </w:style>
  <w:style w:type="paragraph" w:customStyle="1" w:styleId="1a">
    <w:name w:val="Текст примечания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Liberation Serif" w:eastAsia="Liberation Serif" w:hAnsi="Liberation Serif" w:cs="Liberation Serif"/>
      <w:kern w:val="2"/>
      <w:szCs w:val="24"/>
      <w:lang w:eastAsia="hi-IN"/>
    </w:rPr>
  </w:style>
  <w:style w:type="paragraph" w:customStyle="1" w:styleId="1b">
    <w:name w:val="Схема документ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exact"/>
    </w:pPr>
    <w:rPr>
      <w:rFonts w:ascii="Tahoma" w:eastAsia="Liberation Serif" w:hAnsi="Tahoma" w:cs="Liberation Serif"/>
      <w:kern w:val="2"/>
      <w:lang w:eastAsia="hi-IN"/>
    </w:rPr>
  </w:style>
  <w:style w:type="paragraph" w:customStyle="1" w:styleId="310">
    <w:name w:val="Основной текст 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exact"/>
    </w:pPr>
    <w:rPr>
      <w:rFonts w:ascii="Century" w:eastAsia="Liberation Serif" w:hAnsi="Century" w:cs="Liberation Serif"/>
      <w:kern w:val="2"/>
      <w:sz w:val="16"/>
      <w:szCs w:val="16"/>
      <w:lang w:val="en-US" w:eastAsia="hi-IN"/>
    </w:rPr>
  </w:style>
  <w:style w:type="paragraph" w:customStyle="1" w:styleId="1c">
    <w:name w:val="Название объекта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60" w:after="60" w:line="240" w:lineRule="exact"/>
      <w:jc w:val="center"/>
    </w:pPr>
    <w:rPr>
      <w:rFonts w:ascii="Courier New" w:eastAsia="Liberation Serif" w:hAnsi="Courier New" w:cs="Liberation Serif"/>
      <w:b/>
      <w:bCs/>
      <w:caps/>
      <w:spacing w:val="20"/>
      <w:kern w:val="2"/>
      <w:sz w:val="48"/>
      <w:szCs w:val="48"/>
      <w:lang w:eastAsia="hi-IN"/>
    </w:rPr>
  </w:style>
  <w:style w:type="paragraph" w:customStyle="1" w:styleId="1d">
    <w:name w:val="Знак Знак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af9">
    <w:name w:val="Знак Знак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afa">
    <w:name w:val="Знак Знак Знак Знак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sz w:val="24"/>
      <w:szCs w:val="24"/>
      <w:lang w:eastAsia="hi-IN"/>
    </w:rPr>
  </w:style>
  <w:style w:type="paragraph" w:customStyle="1" w:styleId="afb">
    <w:name w:val="Стиль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afc">
    <w:name w:val="Знак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ConsTitle">
    <w:name w:val="ConsTit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right="19772"/>
    </w:pPr>
    <w:rPr>
      <w:rFonts w:ascii="Arial" w:eastAsia="Liberation Serif" w:hAnsi="Arial" w:cs="Liberation Serif"/>
      <w:b/>
      <w:bCs/>
      <w:kern w:val="2"/>
      <w:lang w:eastAsia="hi-IN"/>
    </w:rPr>
  </w:style>
  <w:style w:type="paragraph" w:customStyle="1" w:styleId="23">
    <w:name w:val="Название объекта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/>
      <w:jc w:val="center"/>
    </w:pPr>
    <w:rPr>
      <w:rFonts w:ascii="Cambria" w:eastAsia="Mangal" w:hAnsi="Cambria" w:cs="Liberation Serif"/>
      <w:b/>
      <w:bCs/>
      <w:kern w:val="2"/>
      <w:sz w:val="32"/>
      <w:szCs w:val="32"/>
      <w:lang w:eastAsia="hi-IN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HeaderandFooter"/>
  </w:style>
  <w:style w:type="character" w:customStyle="1" w:styleId="10">
    <w:name w:val="Заголовок 1 Знак"/>
    <w:aliases w:val="!Части документа Знак"/>
    <w:link w:val="1"/>
    <w:rsid w:val="009056C8"/>
    <w:rPr>
      <w:rFonts w:ascii="Arial" w:hAnsi="Arial" w:cs="Arial"/>
      <w:b/>
      <w:bCs/>
      <w:kern w:val="32"/>
      <w:sz w:val="32"/>
      <w:szCs w:val="32"/>
    </w:rPr>
  </w:style>
  <w:style w:type="character" w:customStyle="1" w:styleId="24">
    <w:name w:val="Основной шрифт абзаца2"/>
    <w:rsid w:val="00E60698"/>
  </w:style>
  <w:style w:type="paragraph" w:customStyle="1" w:styleId="32">
    <w:name w:val="Обычный3"/>
    <w:rsid w:val="00E60698"/>
    <w:pPr>
      <w:suppressAutoHyphens/>
      <w:spacing w:after="200" w:line="276" w:lineRule="auto"/>
    </w:pPr>
    <w:rPr>
      <w:rFonts w:ascii="Liberation Serif" w:eastAsia="Mangal" w:hAnsi="Liberation Serif" w:cs="Liberation Serif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E60698"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46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A463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463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B40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1e"/>
    <w:semiHidden/>
    <w:rsid w:val="006B4091"/>
    <w:rPr>
      <w:rFonts w:ascii="Courier" w:hAnsi="Courier"/>
      <w:sz w:val="22"/>
      <w:szCs w:val="20"/>
    </w:rPr>
  </w:style>
  <w:style w:type="character" w:customStyle="1" w:styleId="1e">
    <w:name w:val="Текст примечания Знак1"/>
    <w:aliases w:val="!Равноширинный текст документа Знак"/>
    <w:basedOn w:val="a0"/>
    <w:link w:val="afe"/>
    <w:semiHidden/>
    <w:rsid w:val="00CA463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B40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40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B40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B40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B409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B40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40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B40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B40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B40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B40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B409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B4091"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a3">
    <w:name w:val="Текст сноски Знак"/>
    <w:rPr>
      <w:rFonts w:ascii="Arial" w:eastAsia="Arial" w:hAnsi="Arial"/>
      <w:lang w:eastAsia="en-US"/>
    </w:rPr>
  </w:style>
  <w:style w:type="character" w:customStyle="1" w:styleId="13">
    <w:name w:val="Знак сноски1"/>
    <w:rPr>
      <w:position w:val="20"/>
      <w:sz w:val="13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WWCharLFO2LVL1">
    <w:name w:val="WW_CharLFO2LVL1"/>
    <w:rPr>
      <w:b/>
      <w:sz w:val="24"/>
      <w:szCs w:val="24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styleId="a7">
    <w:name w:val="Hyperlink"/>
    <w:basedOn w:val="a0"/>
    <w:rsid w:val="006B4091"/>
    <w:rPr>
      <w:color w:val="0000FF"/>
      <w:u w:val="none"/>
    </w:rPr>
  </w:style>
  <w:style w:type="character" w:customStyle="1" w:styleId="21">
    <w:name w:val="Основной шрифт абзаца2"/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a8">
    <w:name w:val="Название Знак"/>
    <w:rPr>
      <w:rFonts w:ascii="Cambria" w:eastAsia="Times New Roman" w:hAnsi="Cambria"/>
      <w:b/>
      <w:bCs/>
      <w:sz w:val="32"/>
      <w:szCs w:val="32"/>
      <w:lang w:eastAsia="en-US"/>
    </w:rPr>
  </w:style>
  <w:style w:type="character" w:customStyle="1" w:styleId="a9">
    <w:name w:val="Тема примечания Знак"/>
    <w:rPr>
      <w:rFonts w:eastAsia="Calibri"/>
      <w:bCs/>
      <w:szCs w:val="20"/>
      <w:lang w:eastAsia="en-US"/>
    </w:rPr>
  </w:style>
  <w:style w:type="character" w:customStyle="1" w:styleId="aa">
    <w:name w:val="Текст примечания Знак"/>
    <w:rPr>
      <w:rFonts w:eastAsia="Calibri"/>
      <w:szCs w:val="20"/>
      <w:lang w:eastAsia="en-US"/>
    </w:rPr>
  </w:style>
  <w:style w:type="character" w:customStyle="1" w:styleId="14">
    <w:name w:val="Знак примечания1"/>
    <w:rPr>
      <w:rFonts w:eastAsia="Times New Roman"/>
      <w:szCs w:val="16"/>
    </w:rPr>
  </w:style>
  <w:style w:type="character" w:customStyle="1" w:styleId="ab">
    <w:name w:val="Схема документа Знак"/>
    <w:rPr>
      <w:rFonts w:ascii="Tahoma" w:eastAsia="Tahoma" w:hAnsi="Tahoma"/>
      <w:sz w:val="16"/>
      <w:szCs w:val="16"/>
      <w:lang w:eastAsia="en-US"/>
    </w:rPr>
  </w:style>
  <w:style w:type="character" w:customStyle="1" w:styleId="31">
    <w:name w:val="Основной текст 3 Знак"/>
    <w:rPr>
      <w:rFonts w:eastAsia="Calibri"/>
      <w:szCs w:val="16"/>
      <w:lang w:eastAsia="en-US"/>
    </w:rPr>
  </w:style>
  <w:style w:type="character" w:customStyle="1" w:styleId="ac">
    <w:name w:val="Нижний колонтитул Знак"/>
    <w:rPr>
      <w:rFonts w:eastAsia="Calibri"/>
      <w:lang w:eastAsia="en-US"/>
    </w:rPr>
  </w:style>
  <w:style w:type="character" w:customStyle="1" w:styleId="ad">
    <w:name w:val="Верхний колонтитул Знак"/>
    <w:rPr>
      <w:rFonts w:eastAsia="Calibri"/>
      <w:lang w:eastAsia="en-US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22">
    <w:name w:val="Обычный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f0">
    <w:name w:val="List Paragraph"/>
    <w:basedOn w:val="22"/>
    <w:qFormat/>
    <w:pPr>
      <w:ind w:left="720"/>
    </w:pPr>
  </w:style>
  <w:style w:type="paragraph" w:customStyle="1" w:styleId="15">
    <w:name w:val="Текст сноски1"/>
    <w:basedOn w:val="22"/>
    <w:pPr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0"/>
    </w:rPr>
  </w:style>
  <w:style w:type="paragraph" w:styleId="af1">
    <w:name w:val="Balloon Text"/>
    <w:basedOn w:val="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note text"/>
    <w:basedOn w:val="a"/>
    <w:pPr>
      <w:suppressLineNumbers/>
      <w:ind w:left="339" w:hanging="339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Body Text"/>
    <w:basedOn w:val="a"/>
    <w:pPr>
      <w:suppressAutoHyphens/>
    </w:pPr>
    <w:rPr>
      <w:sz w:val="22"/>
      <w:szCs w:val="22"/>
    </w:rPr>
  </w:style>
  <w:style w:type="paragraph" w:customStyle="1" w:styleId="16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</w:rPr>
  </w:style>
  <w:style w:type="paragraph" w:customStyle="1" w:styleId="17">
    <w:name w:val="Обычный (веб)1"/>
    <w:basedOn w:val="a"/>
    <w:pPr>
      <w:spacing w:before="100" w:after="142" w:line="288" w:lineRule="auto"/>
    </w:pPr>
  </w:style>
  <w:style w:type="paragraph" w:customStyle="1" w:styleId="18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Cambria Math"/>
    </w:rPr>
  </w:style>
  <w:style w:type="paragraph" w:styleId="af6">
    <w:name w:val="Normal (Web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42" w:line="288" w:lineRule="exact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styleId="af7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19">
    <w:name w:val="Текст концевой сноски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styleId="af8">
    <w:name w:val="annotation subjec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Liberation Serif" w:eastAsia="Liberation Serif" w:hAnsi="Liberation Serif" w:cs="Liberation Serif"/>
      <w:b/>
      <w:kern w:val="2"/>
      <w:szCs w:val="24"/>
      <w:lang w:eastAsia="hi-IN"/>
    </w:rPr>
  </w:style>
  <w:style w:type="paragraph" w:customStyle="1" w:styleId="1a">
    <w:name w:val="Текст примечания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Liberation Serif" w:eastAsia="Liberation Serif" w:hAnsi="Liberation Serif" w:cs="Liberation Serif"/>
      <w:kern w:val="2"/>
      <w:szCs w:val="24"/>
      <w:lang w:eastAsia="hi-IN"/>
    </w:rPr>
  </w:style>
  <w:style w:type="paragraph" w:customStyle="1" w:styleId="1b">
    <w:name w:val="Схема документ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exact"/>
    </w:pPr>
    <w:rPr>
      <w:rFonts w:ascii="Tahoma" w:eastAsia="Liberation Serif" w:hAnsi="Tahoma" w:cs="Liberation Serif"/>
      <w:kern w:val="2"/>
      <w:lang w:eastAsia="hi-IN"/>
    </w:rPr>
  </w:style>
  <w:style w:type="paragraph" w:customStyle="1" w:styleId="310">
    <w:name w:val="Основной текст 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exact"/>
    </w:pPr>
    <w:rPr>
      <w:rFonts w:ascii="Century" w:eastAsia="Liberation Serif" w:hAnsi="Century" w:cs="Liberation Serif"/>
      <w:kern w:val="2"/>
      <w:sz w:val="16"/>
      <w:szCs w:val="16"/>
      <w:lang w:val="en-US" w:eastAsia="hi-IN"/>
    </w:rPr>
  </w:style>
  <w:style w:type="paragraph" w:customStyle="1" w:styleId="1c">
    <w:name w:val="Название объекта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60" w:after="60" w:line="240" w:lineRule="exact"/>
      <w:jc w:val="center"/>
    </w:pPr>
    <w:rPr>
      <w:rFonts w:ascii="Courier New" w:eastAsia="Liberation Serif" w:hAnsi="Courier New" w:cs="Liberation Serif"/>
      <w:b/>
      <w:bCs/>
      <w:caps/>
      <w:spacing w:val="20"/>
      <w:kern w:val="2"/>
      <w:sz w:val="48"/>
      <w:szCs w:val="48"/>
      <w:lang w:eastAsia="hi-IN"/>
    </w:rPr>
  </w:style>
  <w:style w:type="paragraph" w:customStyle="1" w:styleId="1d">
    <w:name w:val="Знак Знак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af9">
    <w:name w:val="Знак Знак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afa">
    <w:name w:val="Знак Знак Знак Знак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sz w:val="24"/>
      <w:szCs w:val="24"/>
      <w:lang w:eastAsia="hi-IN"/>
    </w:rPr>
  </w:style>
  <w:style w:type="paragraph" w:customStyle="1" w:styleId="afb">
    <w:name w:val="Стиль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afc">
    <w:name w:val="Знак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exact"/>
    </w:pPr>
    <w:rPr>
      <w:rFonts w:ascii="Tahoma" w:eastAsia="Liberation Serif" w:hAnsi="Tahoma" w:cs="Liberation Serif"/>
      <w:kern w:val="2"/>
      <w:lang w:val="en-US" w:eastAsia="hi-IN"/>
    </w:rPr>
  </w:style>
  <w:style w:type="paragraph" w:customStyle="1" w:styleId="ConsTitle">
    <w:name w:val="ConsTit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right="19772"/>
    </w:pPr>
    <w:rPr>
      <w:rFonts w:ascii="Arial" w:eastAsia="Liberation Serif" w:hAnsi="Arial" w:cs="Liberation Serif"/>
      <w:b/>
      <w:bCs/>
      <w:kern w:val="2"/>
      <w:lang w:eastAsia="hi-IN"/>
    </w:rPr>
  </w:style>
  <w:style w:type="paragraph" w:customStyle="1" w:styleId="23">
    <w:name w:val="Название объекта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/>
      <w:jc w:val="center"/>
    </w:pPr>
    <w:rPr>
      <w:rFonts w:ascii="Cambria" w:eastAsia="Mangal" w:hAnsi="Cambria" w:cs="Liberation Serif"/>
      <w:b/>
      <w:bCs/>
      <w:kern w:val="2"/>
      <w:sz w:val="32"/>
      <w:szCs w:val="32"/>
      <w:lang w:eastAsia="hi-IN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HeaderandFooter"/>
  </w:style>
  <w:style w:type="character" w:customStyle="1" w:styleId="10">
    <w:name w:val="Заголовок 1 Знак"/>
    <w:aliases w:val="!Части документа Знак"/>
    <w:link w:val="1"/>
    <w:rsid w:val="009056C8"/>
    <w:rPr>
      <w:rFonts w:ascii="Arial" w:hAnsi="Arial" w:cs="Arial"/>
      <w:b/>
      <w:bCs/>
      <w:kern w:val="32"/>
      <w:sz w:val="32"/>
      <w:szCs w:val="32"/>
    </w:rPr>
  </w:style>
  <w:style w:type="character" w:customStyle="1" w:styleId="24">
    <w:name w:val="Основной шрифт абзаца2"/>
    <w:rsid w:val="00E60698"/>
  </w:style>
  <w:style w:type="paragraph" w:customStyle="1" w:styleId="32">
    <w:name w:val="Обычный3"/>
    <w:rsid w:val="00E60698"/>
    <w:pPr>
      <w:suppressAutoHyphens/>
      <w:spacing w:after="200" w:line="276" w:lineRule="auto"/>
    </w:pPr>
    <w:rPr>
      <w:rFonts w:ascii="Liberation Serif" w:eastAsia="Mangal" w:hAnsi="Liberation Serif" w:cs="Liberation Serif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E60698"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46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A463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463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B40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1e"/>
    <w:semiHidden/>
    <w:rsid w:val="006B4091"/>
    <w:rPr>
      <w:rFonts w:ascii="Courier" w:hAnsi="Courier"/>
      <w:sz w:val="22"/>
      <w:szCs w:val="20"/>
    </w:rPr>
  </w:style>
  <w:style w:type="character" w:customStyle="1" w:styleId="1e">
    <w:name w:val="Текст примечания Знак1"/>
    <w:aliases w:val="!Равноширинный текст документа Знак"/>
    <w:basedOn w:val="a0"/>
    <w:link w:val="afe"/>
    <w:semiHidden/>
    <w:rsid w:val="00CA463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B40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40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B40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B40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B409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B409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9.233.229.53:8080/content/act/cc2a919f-575c-458f-9b99-a2c9ffd9a829.doc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3dcffc9d-1981-4eba-9dd2-eee5a2c42346.doc" TargetMode="External"/><Relationship Id="rId17" Type="http://schemas.openxmlformats.org/officeDocument/2006/relationships/hyperlink" Target="http://109.233.229.53:8080/content/act/009f98ff-722c-42f8-9632-b567a2f3af5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9.233.229.53:8080/content/act/a09e6a4a-06ac-4be9-91a6-8eaaeef49697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a41508c4-808b-469b-80dc-8fc4ea44b668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a09e6a4a-06ac-4be9-91a6-8eaaeef49697.doc" TargetMode="External"/><Relationship Id="rId10" Type="http://schemas.openxmlformats.org/officeDocument/2006/relationships/hyperlink" Target="http://109.233.229.53:8080/content/act/801942ca-ec22-4866-b4ba-95a17e448449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a09e6a4a-06ac-4be9-91a6-8eaaeef49697.doc" TargetMode="External"/><Relationship Id="rId14" Type="http://schemas.openxmlformats.org/officeDocument/2006/relationships/hyperlink" Target="http://109.233.229.53:8080/content/act/a5dadf75-6dd5-47d6-b871-591b3c12cf7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9CD9-0AED-470A-9F09-651C7BE5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20</Pages>
  <Words>7972</Words>
  <Characters>45445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25.08.2012 N 852(ред. от 20.07.2021)"Об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</vt:lpstr>
    </vt:vector>
  </TitlesOfParts>
  <Company/>
  <LinksUpToDate>false</LinksUpToDate>
  <CharactersWithSpaces>53311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consultantplus://offline/ref=D83608A2FF16E5A0AA820AECF93F2A58A2367A9077FC5D41F33C6886F7347CB2D08BA5A7DC654D1753892F877968189A143C14003ECDA4BDPAo2M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25.08.2012 N 852(ред. от 20.07.2021)"Об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dc:title>
  <dc:creator>admin</dc:creator>
  <cp:lastModifiedBy>admin</cp:lastModifiedBy>
  <cp:revision>2</cp:revision>
  <cp:lastPrinted>2022-07-12T04:49:00Z</cp:lastPrinted>
  <dcterms:created xsi:type="dcterms:W3CDTF">2024-06-20T11:39:00Z</dcterms:created>
  <dcterms:modified xsi:type="dcterms:W3CDTF">2024-06-20T11:39:00Z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