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 xml:space="preserve">АДМИНИСТРАЦИЯ </w:t>
      </w:r>
    </w:p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Муниципального</w:t>
      </w:r>
      <w:r w:rsidR="00727D5C" w:rsidRPr="00780865">
        <w:rPr>
          <w:rFonts w:cs="Arial"/>
          <w:b/>
          <w:bCs/>
          <w:kern w:val="28"/>
          <w:sz w:val="32"/>
          <w:szCs w:val="32"/>
        </w:rPr>
        <w:t xml:space="preserve"> </w:t>
      </w:r>
      <w:r w:rsidRPr="00780865">
        <w:rPr>
          <w:rFonts w:cs="Arial"/>
          <w:b/>
          <w:bCs/>
          <w:kern w:val="28"/>
          <w:sz w:val="32"/>
          <w:szCs w:val="32"/>
        </w:rPr>
        <w:t xml:space="preserve">образования </w:t>
      </w:r>
    </w:p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поселок</w:t>
      </w:r>
      <w:r w:rsidR="00727D5C" w:rsidRPr="00780865">
        <w:rPr>
          <w:rFonts w:cs="Arial"/>
          <w:b/>
          <w:bCs/>
          <w:kern w:val="28"/>
          <w:sz w:val="32"/>
          <w:szCs w:val="32"/>
        </w:rPr>
        <w:t xml:space="preserve"> </w:t>
      </w:r>
      <w:r w:rsidRPr="00780865">
        <w:rPr>
          <w:rFonts w:cs="Arial"/>
          <w:b/>
          <w:bCs/>
          <w:kern w:val="28"/>
          <w:sz w:val="32"/>
          <w:szCs w:val="32"/>
        </w:rPr>
        <w:t>Боровский</w:t>
      </w:r>
    </w:p>
    <w:p w:rsidR="001F7F61" w:rsidRPr="00780865" w:rsidRDefault="001F7F61" w:rsidP="00780865">
      <w:pPr>
        <w:tabs>
          <w:tab w:val="left" w:pos="5425"/>
        </w:tabs>
        <w:jc w:val="center"/>
        <w:rPr>
          <w:rFonts w:cs="Arial"/>
          <w:b/>
          <w:bCs/>
          <w:kern w:val="28"/>
          <w:sz w:val="32"/>
          <w:szCs w:val="32"/>
        </w:rPr>
      </w:pPr>
    </w:p>
    <w:p w:rsidR="001F7F61" w:rsidRPr="00780865" w:rsidRDefault="001F7F61" w:rsidP="00780865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1F7F61" w:rsidRPr="00780865" w:rsidRDefault="001F7F61" w:rsidP="00780865">
      <w:pPr>
        <w:jc w:val="center"/>
        <w:rPr>
          <w:rFonts w:cs="Arial"/>
          <w:bCs/>
          <w:kern w:val="28"/>
          <w:sz w:val="32"/>
          <w:szCs w:val="32"/>
        </w:rPr>
      </w:pPr>
    </w:p>
    <w:p w:rsidR="001F7F61" w:rsidRPr="00780865" w:rsidRDefault="00727D5C" w:rsidP="00780865">
      <w:pPr>
        <w:jc w:val="center"/>
        <w:rPr>
          <w:rFonts w:cs="Arial"/>
          <w:bCs/>
          <w:kern w:val="28"/>
          <w:sz w:val="32"/>
          <w:szCs w:val="32"/>
        </w:rPr>
      </w:pPr>
      <w:r w:rsidRPr="00780865">
        <w:rPr>
          <w:rFonts w:cs="Arial"/>
          <w:bCs/>
          <w:kern w:val="28"/>
          <w:sz w:val="32"/>
          <w:szCs w:val="32"/>
        </w:rPr>
        <w:t xml:space="preserve">20 апреля </w:t>
      </w:r>
      <w:r w:rsidR="001F7F61" w:rsidRPr="00780865">
        <w:rPr>
          <w:rFonts w:cs="Arial"/>
          <w:bCs/>
          <w:kern w:val="28"/>
          <w:sz w:val="32"/>
          <w:szCs w:val="32"/>
        </w:rPr>
        <w:t>2020 г.</w:t>
      </w:r>
      <w:r w:rsidR="001F7F61" w:rsidRPr="00780865">
        <w:rPr>
          <w:rFonts w:cs="Arial"/>
          <w:bCs/>
          <w:kern w:val="28"/>
          <w:sz w:val="32"/>
          <w:szCs w:val="32"/>
        </w:rPr>
        <w:tab/>
        <w:t>№</w:t>
      </w:r>
      <w:r w:rsidRPr="00780865">
        <w:rPr>
          <w:rFonts w:cs="Arial"/>
          <w:bCs/>
          <w:kern w:val="28"/>
          <w:sz w:val="32"/>
          <w:szCs w:val="32"/>
        </w:rPr>
        <w:t xml:space="preserve"> 24</w:t>
      </w:r>
    </w:p>
    <w:p w:rsidR="001F7F61" w:rsidRPr="008B45D1" w:rsidRDefault="001F7F61" w:rsidP="00550413">
      <w:pPr>
        <w:rPr>
          <w:rFonts w:cs="Arial"/>
        </w:rPr>
      </w:pPr>
    </w:p>
    <w:p w:rsidR="00170A00" w:rsidRPr="00780865" w:rsidRDefault="00170A00" w:rsidP="00780865">
      <w:pPr>
        <w:tabs>
          <w:tab w:val="left" w:pos="6204"/>
        </w:tabs>
        <w:jc w:val="center"/>
        <w:rPr>
          <w:rFonts w:cs="Arial"/>
          <w:b/>
          <w:bCs/>
          <w:kern w:val="28"/>
          <w:sz w:val="32"/>
          <w:szCs w:val="32"/>
        </w:rPr>
      </w:pPr>
      <w:r w:rsidRPr="00780865">
        <w:rPr>
          <w:rFonts w:cs="Arial"/>
          <w:b/>
          <w:bCs/>
          <w:kern w:val="28"/>
          <w:sz w:val="32"/>
          <w:szCs w:val="32"/>
        </w:rPr>
        <w:t>Об утверждении административного регламента предоставления муниципальной услуги «</w:t>
      </w:r>
      <w:bookmarkStart w:id="0" w:name="_GoBack"/>
      <w:r w:rsidRPr="00780865">
        <w:rPr>
          <w:rFonts w:cs="Arial"/>
          <w:b/>
          <w:bCs/>
          <w:kern w:val="28"/>
          <w:sz w:val="32"/>
          <w:szCs w:val="32"/>
        </w:rPr>
        <w:t>Выдача выписки из похозяйственной книги</w:t>
      </w:r>
      <w:bookmarkEnd w:id="0"/>
      <w:r w:rsidRPr="00780865">
        <w:rPr>
          <w:rFonts w:cs="Arial"/>
          <w:b/>
          <w:bCs/>
          <w:kern w:val="28"/>
          <w:sz w:val="32"/>
          <w:szCs w:val="32"/>
        </w:rPr>
        <w:t>»</w:t>
      </w:r>
      <w:r w:rsidRPr="00780865">
        <w:rPr>
          <w:rFonts w:cs="Arial"/>
          <w:b/>
          <w:bCs/>
          <w:kern w:val="28"/>
          <w:sz w:val="32"/>
          <w:szCs w:val="32"/>
        </w:rPr>
        <w:tab/>
      </w:r>
    </w:p>
    <w:p w:rsidR="001F7F61" w:rsidRDefault="001F7F61" w:rsidP="00780865">
      <w:pPr>
        <w:pStyle w:val="21"/>
        <w:keepNext w:val="0"/>
        <w:ind w:firstLine="0"/>
        <w:jc w:val="center"/>
        <w:rPr>
          <w:rFonts w:ascii="Arial" w:hAnsi="Arial" w:cs="Arial"/>
          <w:color w:val="000000"/>
          <w:szCs w:val="26"/>
        </w:rPr>
      </w:pPr>
    </w:p>
    <w:p w:rsidR="001F7F61" w:rsidRPr="00780865" w:rsidRDefault="001F7F61" w:rsidP="00780865">
      <w:pPr>
        <w:pStyle w:val="21"/>
        <w:keepNext w:val="0"/>
        <w:rPr>
          <w:rStyle w:val="11"/>
          <w:rFonts w:eastAsia="Times New Roman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В соответствии с Федеральным законом от 07.07.2003 №112-ФЗ «О личном подсобном хозяйстве», Федеральным законом от 27.07.2010 №210-ФЗ «Об организации предоставления государственных и муниципальных услуг», руководствуясь </w:t>
      </w:r>
      <w:hyperlink r:id="rId9" w:tgtFrame="Logical" w:history="1">
        <w:r w:rsidRPr="00C45748">
          <w:rPr>
            <w:rStyle w:val="a3"/>
            <w:rFonts w:ascii="Arial" w:eastAsia="Times New Roman" w:hAnsi="Arial" w:cs="Times New Roman"/>
            <w:kern w:val="0"/>
            <w:sz w:val="24"/>
            <w:lang w:eastAsia="ru-RU" w:bidi="ar-SA"/>
          </w:rPr>
          <w:t>Уставом</w:t>
        </w:r>
      </w:hyperlink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муниципального образования поселок Боровский</w:t>
      </w:r>
      <w:r w:rsidR="00C45748">
        <w:rPr>
          <w:rFonts w:ascii="Arial" w:eastAsia="Times New Roman" w:hAnsi="Arial" w:cs="Times New Roman"/>
          <w:kern w:val="0"/>
          <w:sz w:val="24"/>
          <w:lang w:eastAsia="ru-RU" w:bidi="ar-SA"/>
        </w:rPr>
        <w:t>:</w:t>
      </w:r>
    </w:p>
    <w:p w:rsidR="001F7F61" w:rsidRPr="00780865" w:rsidRDefault="001F7F61" w:rsidP="00780865">
      <w:pPr>
        <w:pStyle w:val="21"/>
        <w:keepNext w:val="0"/>
        <w:autoSpaceDE w:val="0"/>
        <w:rPr>
          <w:rFonts w:eastAsia="Times New Roman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>1. Утвердить административный регламент предоставления муниципальной услуги: «Выдача выписки из похозяйственной книги»</w:t>
      </w: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</w:t>
      </w: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>согласно приложению к настоящему постановлению.</w:t>
      </w:r>
    </w:p>
    <w:p w:rsidR="001F7F61" w:rsidRPr="00780865" w:rsidRDefault="001F7F61" w:rsidP="00780865">
      <w:pPr>
        <w:pStyle w:val="21"/>
        <w:keepNext w:val="0"/>
        <w:autoSpaceDE w:val="0"/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  <w:t>2. 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области» (далее - МФЦ), вступают в силу со дня подписания соглашения о взаимодействии между администрацией муниципального образования поселок Боровский и МФЦ.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  <w:t>3. До вступления в силу соглашения, указанного в пункте 2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4. Признать утратившим силу постановление администрации муниципального образования поселок Боровский от </w:t>
      </w:r>
      <w:hyperlink r:id="rId10" w:tgtFrame="Cancelling" w:history="1">
        <w:r w:rsidRPr="00C45748">
          <w:rPr>
            <w:rStyle w:val="a3"/>
          </w:rPr>
          <w:t>09.11.2016 №208</w:t>
        </w:r>
      </w:hyperlink>
      <w:r w:rsidRPr="00780865">
        <w:t xml:space="preserve"> «Об утверждении административного регламента предоставление муниципальной услуги « Выдача выписки из похозяйственной книги» (с изменениями от </w:t>
      </w:r>
      <w:hyperlink r:id="rId11" w:tgtFrame="Cancelling" w:history="1">
        <w:r w:rsidRPr="0088358B">
          <w:rPr>
            <w:rStyle w:val="a3"/>
          </w:rPr>
          <w:t>18.10.2018 №117</w:t>
        </w:r>
      </w:hyperlink>
      <w:r w:rsidRPr="00780865">
        <w:t xml:space="preserve">, от </w:t>
      </w:r>
      <w:hyperlink r:id="rId12" w:tgtFrame="Cancelling" w:history="1">
        <w:r w:rsidRPr="0088358B">
          <w:rPr>
            <w:rStyle w:val="a3"/>
          </w:rPr>
          <w:t>29.07.2019 №63</w:t>
        </w:r>
      </w:hyperlink>
      <w:r w:rsidRPr="00780865">
        <w:t>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5. Опубликовать настоящее постановление в газете «Боровские вести» и разместить на официальном сайте Администрации муниципального образования поселок Боровский в информационно-телекоммуникационной сети «Интернет» (www.borovskiy-adm.ru);</w:t>
      </w:r>
    </w:p>
    <w:p w:rsidR="001F7F61" w:rsidRPr="00780865" w:rsidRDefault="00727D5C" w:rsidP="00780865">
      <w:pPr>
        <w:ind w:firstLine="709"/>
      </w:pPr>
      <w:r w:rsidRPr="00780865">
        <w:t xml:space="preserve"> </w:t>
      </w:r>
      <w:r w:rsidR="001F7F61" w:rsidRPr="00780865">
        <w:t>6. Контроль за выполнением настоящего постановления возложить на заместителя главы сельского поселения по строительству, благоустройству, землеустройству, ГО и ЧС.</w:t>
      </w:r>
    </w:p>
    <w:p w:rsidR="001F7F61" w:rsidRPr="00780865" w:rsidRDefault="001F7F61" w:rsidP="00780865">
      <w:pPr>
        <w:ind w:firstLine="709"/>
      </w:pPr>
    </w:p>
    <w:p w:rsidR="00170A00" w:rsidRPr="00780865" w:rsidRDefault="001F7F61" w:rsidP="00780865">
      <w:pPr>
        <w:pStyle w:val="a4"/>
        <w:spacing w:after="0" w:line="240" w:lineRule="auto"/>
        <w:ind w:firstLine="709"/>
      </w:pPr>
      <w:r w:rsidRPr="00780865">
        <w:t>Глава муниципального образования</w:t>
      </w:r>
      <w:r w:rsidR="00727D5C" w:rsidRPr="00780865">
        <w:t xml:space="preserve">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С.В. Сычева</w:t>
      </w:r>
    </w:p>
    <w:p w:rsidR="001F7F61" w:rsidRPr="00780865" w:rsidRDefault="001F7F61" w:rsidP="00780865">
      <w:pPr>
        <w:pStyle w:val="ConsTitle"/>
        <w:ind w:right="0" w:firstLine="709"/>
        <w:jc w:val="both"/>
        <w:rPr>
          <w:rFonts w:cs="Times New Roman"/>
          <w:b w:val="0"/>
          <w:kern w:val="0"/>
          <w:sz w:val="24"/>
          <w:szCs w:val="24"/>
          <w:lang w:bidi="ar-SA"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  <w:jc w:val="right"/>
      </w:pPr>
      <w:r w:rsidRPr="00780865">
        <w:t>Приложение</w:t>
      </w:r>
    </w:p>
    <w:p w:rsidR="00727D5C" w:rsidRPr="00780865" w:rsidRDefault="001F7F61" w:rsidP="00780865">
      <w:pPr>
        <w:pStyle w:val="a4"/>
        <w:spacing w:after="0" w:line="240" w:lineRule="auto"/>
        <w:ind w:firstLine="709"/>
        <w:jc w:val="right"/>
      </w:pPr>
      <w:r w:rsidRPr="00780865">
        <w:t xml:space="preserve">к постановлению </w:t>
      </w:r>
      <w:r w:rsidR="00727D5C" w:rsidRPr="00780865">
        <w:t xml:space="preserve">администрации </w:t>
      </w:r>
    </w:p>
    <w:p w:rsidR="00727D5C" w:rsidRPr="00780865" w:rsidRDefault="00727D5C" w:rsidP="00780865">
      <w:pPr>
        <w:pStyle w:val="a4"/>
        <w:spacing w:after="0" w:line="240" w:lineRule="auto"/>
        <w:ind w:firstLine="709"/>
        <w:jc w:val="right"/>
      </w:pPr>
      <w:r w:rsidRPr="00780865">
        <w:t xml:space="preserve">муниципального образования </w:t>
      </w:r>
    </w:p>
    <w:p w:rsidR="00727D5C" w:rsidRPr="00780865" w:rsidRDefault="00727D5C" w:rsidP="00780865">
      <w:pPr>
        <w:pStyle w:val="a4"/>
        <w:spacing w:after="0" w:line="240" w:lineRule="auto"/>
        <w:ind w:firstLine="709"/>
        <w:jc w:val="right"/>
      </w:pPr>
      <w:r w:rsidRPr="00780865">
        <w:lastRenderedPageBreak/>
        <w:t xml:space="preserve">поселок Боровский 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jc w:val="right"/>
      </w:pPr>
      <w:r w:rsidRPr="00780865">
        <w:t xml:space="preserve">от </w:t>
      </w:r>
      <w:r w:rsidR="00727D5C" w:rsidRPr="00780865">
        <w:t>20.04.2020 №24</w:t>
      </w:r>
    </w:p>
    <w:p w:rsidR="00727D5C" w:rsidRPr="00780865" w:rsidRDefault="00727D5C" w:rsidP="00780865">
      <w:pPr>
        <w:pStyle w:val="a4"/>
        <w:spacing w:after="0" w:line="240" w:lineRule="auto"/>
        <w:ind w:firstLine="709"/>
        <w:jc w:val="center"/>
      </w:pPr>
    </w:p>
    <w:p w:rsidR="001F7F61" w:rsidRPr="00780865" w:rsidRDefault="001F7F61" w:rsidP="00780865">
      <w:pPr>
        <w:pStyle w:val="a4"/>
        <w:spacing w:after="0" w:line="240" w:lineRule="auto"/>
        <w:ind w:firstLine="709"/>
        <w:jc w:val="center"/>
      </w:pPr>
      <w:r w:rsidRPr="00780865">
        <w:rPr>
          <w:b/>
        </w:rPr>
        <w:t>Административный регламент</w:t>
      </w:r>
    </w:p>
    <w:p w:rsidR="00780865" w:rsidRDefault="001F7F61" w:rsidP="00780865">
      <w:pPr>
        <w:pStyle w:val="a4"/>
        <w:spacing w:after="0" w:line="240" w:lineRule="auto"/>
        <w:ind w:firstLine="709"/>
        <w:jc w:val="center"/>
        <w:rPr>
          <w:b/>
        </w:rPr>
      </w:pPr>
      <w:r w:rsidRPr="00780865">
        <w:rPr>
          <w:b/>
        </w:rPr>
        <w:t xml:space="preserve">предоставления муниципальной услуги: 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jc w:val="center"/>
      </w:pPr>
      <w:r w:rsidRPr="00780865">
        <w:rPr>
          <w:b/>
        </w:rPr>
        <w:t>«Выдача выписки из похозяйственной книги</w:t>
      </w:r>
      <w:r w:rsidRPr="00780865">
        <w:t>»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  <w:lang w:val="en-US"/>
        </w:rPr>
        <w:t>I</w:t>
      </w:r>
      <w:r w:rsidRPr="00780865">
        <w:rPr>
          <w:b/>
        </w:rPr>
        <w:t>. Общие положения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1.1. Предмет регулирования административного регламента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Настоящий административный регламент (далее – Регламент) устанавливает порядок и стандарт предоставления муниципальной услуги </w:t>
      </w:r>
      <w:r w:rsidRPr="00780865">
        <w:rPr>
          <w:rStyle w:val="11"/>
        </w:rPr>
        <w:t>«Выдача выписки из похозяйственной книги»</w:t>
      </w:r>
      <w:r w:rsidRPr="00780865">
        <w:t xml:space="preserve">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поселок Боровский (далее — Администрация).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1.2. Круг заявителей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rStyle w:val="11"/>
        </w:rPr>
        <w:t>В качестве заявителей могут выступать члены личного подсобного хозяйства (далее - Заявитель).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Муниципальная услуга в части выдачи выписки из похозяйственной книги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участок», кроме членов личного подсобного хозяйства предоставляется также: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гражданам, которым предоставлен земельный участок для ведения личного подсобного хозяйства до введения в действие Земельного кодекса Российской Федерации;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гражданам, к которым перешло в порядке наследования или по иным основаниям право собственности на здание (строение) или сооружение, расположенное на земельном участке, предоставленном для ведения личного подсобного хозяйства до введения в действие Земельного кодекса Российской Федерации (далее также - Заявитель).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От имени Заявителя с целью получения муниципальной услуги может выступать иное лицо, имеющее право в соответствии с законодательством Российской Федерации либо в силу наделения его Заявителем в порядке, установленном законодательством Российской Федерации, полномочиями выступать от имени Заявителя при предоставлении муниципальной услуги (далее - представитель Заявителя).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  <w:bCs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  <w:bCs/>
        </w:rPr>
        <w:t>1.3. Справочная информация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Сведения о месте нахождения и графике работы Администрации, МФЦ, справочные телефоны Администрации и МФЦ, в том числе телефоны-автоинформаторы размещены на</w:t>
      </w:r>
      <w:r w:rsidR="00727D5C" w:rsidRPr="00780865">
        <w:t xml:space="preserve"> </w:t>
      </w:r>
      <w:r w:rsidRPr="00780865">
        <w:t>сайте администрации муниципального образования поселок Боровский,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1F7F61" w:rsidRPr="00780865" w:rsidRDefault="001F7F61" w:rsidP="00780865">
      <w:pPr>
        <w:ind w:firstLine="709"/>
      </w:pPr>
      <w:r w:rsidRPr="00780865">
        <w:lastRenderedPageBreak/>
        <w:t>Справочная информация предоставляется Заявителю бесплатно непосредственно сотрудниками Администрации по телефонам для справок, а также электронным сообщением по адресу, указанному Заявителем.</w:t>
      </w:r>
    </w:p>
    <w:p w:rsidR="001F7F61" w:rsidRPr="00780865" w:rsidRDefault="001F7F61" w:rsidP="00780865">
      <w:pPr>
        <w:ind w:firstLine="709"/>
      </w:pPr>
      <w:r w:rsidRPr="00780865">
        <w:t>Доступ к справочной информации обеспечивается Заявителю без соблюдения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1F7F61" w:rsidRPr="00780865" w:rsidRDefault="001F7F61" w:rsidP="00780865">
      <w:pPr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  <w:lang w:val="en-US"/>
        </w:rPr>
        <w:t>II</w:t>
      </w:r>
      <w:r w:rsidRPr="00780865">
        <w:rPr>
          <w:b/>
        </w:rPr>
        <w:t>. Стандарт предоставления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2.1. Наименование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rStyle w:val="11"/>
        </w:rPr>
        <w:t>Выдача выписки из похозяйственной книги</w:t>
      </w:r>
      <w:r w:rsidRPr="00780865">
        <w:t>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2.2. Наименование органа, предоставляющего муниципальную услугу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Предоставление муниципальной услуги осуществляется Администрацией.</w:t>
      </w:r>
    </w:p>
    <w:p w:rsidR="001F7F61" w:rsidRPr="00780865" w:rsidRDefault="001F7F61" w:rsidP="00780865">
      <w:pPr>
        <w:pStyle w:val="aa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780865">
        <w:rPr>
          <w:rFonts w:ascii="Arial" w:hAnsi="Arial"/>
        </w:rPr>
        <w:t xml:space="preserve">Ответственным в Администрации, непосредственно предоставляющим услугу, является заведующий сектором по благоустройству и землеустройству (далее – Заведующий сектором). 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2.3. Описание результата предоставления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Результатом предоставления муниципальной услуги является: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- выписка из похозяйственной книги (далее – Выписка);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- уведомление об отказе в предоставлении муниципальной услуги.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2.4. Срок предоставления муниципальной услуги</w:t>
      </w:r>
    </w:p>
    <w:p w:rsidR="001F7F61" w:rsidRPr="00780865" w:rsidRDefault="001F7F61" w:rsidP="00780865">
      <w:pPr>
        <w:pStyle w:val="21"/>
        <w:keepNext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Предоставления муниципальной услуги осуществляется в срок не более 15 рабочих дней со дня поступления в Администрацию заявления о предоставлении муниципальной услуги.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сайте Администрации,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lastRenderedPageBreak/>
        <w:t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посредством интернет-сайта «Портал услуг Тюменской области» (www.uslugi.admtyumen.ru) (далее - Региональный портал) или</w:t>
      </w:r>
      <w:r w:rsidR="00727D5C" w:rsidRPr="00780865">
        <w:t xml:space="preserve"> </w:t>
      </w:r>
      <w:r w:rsidRPr="00780865">
        <w:t>личного обращения в МФЦ, Администрацию: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1) Заявление о предоставлении муниципальной услуги по форме, согласно приложению 1 к Регламенту - в случае направления заявления на бумажном носителе при личном обращении в Администрацию, МФЦ; по форме, размещенной на Региональном портале - в случае подачи заявления в форме электронного документа с использованием «Личного кабинета»;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2) документ, подтверждающий полномочия представителя Заявителя, в случае если Заявление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</w:t>
      </w:r>
      <w:r w:rsidR="00727D5C" w:rsidRPr="00780865">
        <w:t xml:space="preserve"> </w:t>
      </w:r>
      <w:r w:rsidRPr="00780865">
        <w:t>при обращении в электронной форме прикрепляется электронная копия документа или электронный документ подтверждающий полномочия представителя Заявителя, выданный организацией и</w:t>
      </w:r>
      <w:r w:rsidR="00727D5C" w:rsidRPr="00780865">
        <w:t xml:space="preserve"> </w:t>
      </w:r>
      <w:r w:rsidRPr="00780865">
        <w:t>удостоверенный усиленной квалифицированной электронной подписью (далее - квалифицированная подпись) правомочного должностного лица организации или</w:t>
      </w:r>
      <w:r w:rsidR="00727D5C" w:rsidRPr="00780865">
        <w:t xml:space="preserve"> </w:t>
      </w:r>
      <w:r w:rsidRPr="00780865">
        <w:t>выданный физическим лицом и удостоверенный усиленной квалифицированной электронной подписью нотариуса).</w:t>
      </w:r>
    </w:p>
    <w:p w:rsidR="001F7F61" w:rsidRPr="00780865" w:rsidRDefault="001F7F61" w:rsidP="00780865">
      <w:pPr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bCs/>
          <w:kern w:val="0"/>
          <w:sz w:val="24"/>
          <w:lang w:eastAsia="ru-RU" w:bidi="ar-SA"/>
        </w:rPr>
        <w:t>Перечень документов</w:t>
      </w: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 xml:space="preserve">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(представитель Заявителя) вправе представить не установлен.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b/>
          <w:kern w:val="0"/>
          <w:sz w:val="24"/>
          <w:lang w:eastAsia="ru-RU" w:bidi="ar-SA"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- выявление в результате проверки несоблюдения условий признания действительности квалифицированной подписи, установленных </w:t>
      </w:r>
      <w:r w:rsidRPr="00780865">
        <w:rPr>
          <w:rStyle w:val="11"/>
          <w:highlight w:val="white"/>
        </w:rPr>
        <w:t>статье 11 Федерального закона от 06.04.2011 №63-ФЗ «Об электронной подписи»</w:t>
      </w:r>
      <w:r w:rsidRPr="00780865">
        <w:rPr>
          <w:highlight w:val="white"/>
        </w:rPr>
        <w:t xml:space="preserve"> (далее — Федеральный закон №63-ФЗ). 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2.9. Исчерпывающий перечень оснований отказа в предоставлении муниципальной услуги или приостановления предоставления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Основания для отказа в предоставлении муниципальной услуги: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а) несоответствие Заявителя требованиям, установленным подразделом 1.2 Регламента;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б) непредставление документа, установленного подпунктом «2» подраздела 2.6. Регламента, в случае обращения представителя Заявителя.</w:t>
      </w:r>
    </w:p>
    <w:p w:rsidR="001F7F61" w:rsidRPr="00780865" w:rsidRDefault="001F7F61" w:rsidP="00780865">
      <w:pPr>
        <w:ind w:firstLine="709"/>
      </w:pPr>
      <w:r w:rsidRPr="00780865">
        <w:t>Основания для приостановления предоставления муниципальной услуги отсутствуют.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lastRenderedPageBreak/>
        <w:t>2.10. Способы, размер и основания взимания платы за предоставление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Предоставление муниципальной услуги осуществляется бесплатно - без взимания государственной пошлины или иной платы.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2.11. Перечень услуг, которые являются необходимыми и обязательными для предоставления муниципальной услуги и способы,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В связи с отсутствием услуг, которые являются необходимыми и обязательными для предоставления муниципальной услуги, взимание платы за предоставление таких услуг не предусмотрено.</w:t>
      </w:r>
    </w:p>
    <w:p w:rsidR="001F7F61" w:rsidRPr="00780865" w:rsidRDefault="001F7F61" w:rsidP="00780865">
      <w:pPr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2.12. Максимальный срок ожидания в очереди при подаче Заявления, услуги, предоставляемой организацией, участвующей в предоставлении муниципальной услуги и при получении результата предоставления таких услуг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Время ожидания в очереди при подаче заявления о предоставлении муниципальной услуги не должно превышать 15 минут.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Время ожидания в очереди при получении результата муниципальной услуги не должно превышать 15 минут.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2.13. Срок регистрации заявления о предоставлении муниципальной услуги и услуги, предоставляемой организацией, участвующей в предоставлении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Регистрация заявления о предоставлении муниципальной услуги (далее — Заявление) при личном обращении Заявителя не должна превышать 15 минут.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При поступлении Заявления в Администрацию в электронной форме в рабочие дни в пределах графика работы Администрации -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ind w:firstLine="709"/>
      </w:pPr>
      <w:r w:rsidRPr="00780865">
        <w:rPr>
          <w:b/>
          <w:bCs/>
        </w:rPr>
        <w:t>2.14. Требования к помещениям, в которых предоставляются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F7F61" w:rsidRPr="00780865" w:rsidRDefault="001F7F61" w:rsidP="00780865">
      <w:pPr>
        <w:ind w:firstLine="709"/>
      </w:pPr>
      <w:r w:rsidRPr="00780865">
        <w:rPr>
          <w:rStyle w:val="11"/>
        </w:rPr>
        <w:t>2.14.1. Помещения для предоставления муниципальной услуги размещаются по адресу: Тюменская область, Тюменский район, п. Боровский, ул. Островского, 33. Адреса размещения МФЦ указаны на официальным сайте МФЦ в информационно-телекоммуникационной сети «Интернет» (</w:t>
      </w:r>
      <w:hyperlink r:id="rId13" w:history="1">
        <w:r w:rsidRPr="00780865">
          <w:rPr>
            <w:rStyle w:val="11"/>
          </w:rPr>
          <w:t>www.mfcto.ru</w:t>
        </w:r>
      </w:hyperlink>
      <w:r w:rsidRPr="00780865">
        <w:rPr>
          <w:rStyle w:val="11"/>
        </w:rPr>
        <w:t>)</w:t>
      </w:r>
    </w:p>
    <w:p w:rsidR="00F65B1E" w:rsidRPr="00780865" w:rsidRDefault="001F7F61" w:rsidP="00780865">
      <w:pPr>
        <w:ind w:firstLine="709"/>
      </w:pPr>
      <w:r w:rsidRPr="00780865">
        <w:t>Помещения для предоставления муниципальной услуги должны соответствовать комфортным условиям для Заявителей (представителей</w:t>
      </w:r>
      <w:r w:rsidR="00F65B1E" w:rsidRPr="00780865">
        <w:t xml:space="preserve"> </w:t>
      </w:r>
      <w:r w:rsidRPr="00780865">
        <w:t xml:space="preserve">Заявителей) и оптимальным условиям работы сотрудников </w:t>
      </w:r>
      <w:r w:rsidRPr="00780865">
        <w:rPr>
          <w:rStyle w:val="11"/>
        </w:rPr>
        <w:t>Администраци</w:t>
      </w:r>
      <w:r w:rsidR="00F65B1E" w:rsidRPr="00780865">
        <w:rPr>
          <w:rStyle w:val="11"/>
        </w:rPr>
        <w:t>и</w:t>
      </w:r>
      <w:r w:rsidRPr="00780865">
        <w:t>.</w:t>
      </w:r>
    </w:p>
    <w:p w:rsidR="001F7F61" w:rsidRPr="00780865" w:rsidRDefault="001F7F61" w:rsidP="00780865">
      <w:pPr>
        <w:ind w:firstLine="709"/>
      </w:pPr>
      <w:r w:rsidRPr="00780865">
        <w:t xml:space="preserve">Помещения обозначаются табличками с указанием номеров помещений (окон), должности и фамилии лица, осуществляющего прием Заявителей </w:t>
      </w:r>
      <w:r w:rsidRPr="00780865">
        <w:lastRenderedPageBreak/>
        <w:t>(представителей Заявителей), также обеспечиваются необходимым для предоставления муниципальной услуги оборудованием (компьютерами, средствами связи, включая информационно-телекоммуникационную сеть «Интернет», оргтехникой), канцелярскими принадлежностями, наглядной информацией, стульями и столами, необходимыми для заполнения Заявителями (представителями Заявителей) заявления о предоставлении муниципальной услуги, и оборудуется местами ожидания, средствами пожаротушения и оповещения о возникновении чрезвычайной ситуации, доступными местами общего пользования (туалетами).</w:t>
      </w:r>
    </w:p>
    <w:p w:rsidR="001F7F61" w:rsidRPr="00780865" w:rsidRDefault="001F7F61" w:rsidP="00780865">
      <w:pPr>
        <w:ind w:firstLine="709"/>
      </w:pPr>
      <w:r w:rsidRPr="00780865">
        <w:t>Места ожидания оборудуются местами для сидения (стульями, кресельными сидениями, скамьями). Количество мест ожидания определяется исходя из фактической нагрузки и возможностей для их размещения в здании.</w:t>
      </w:r>
    </w:p>
    <w:p w:rsidR="001F7F61" w:rsidRPr="00780865" w:rsidRDefault="001F7F61" w:rsidP="00780865">
      <w:pPr>
        <w:ind w:firstLine="709"/>
      </w:pPr>
      <w:r w:rsidRPr="00780865">
        <w:t>2.14.2. Места, предназначенные для ознакомления Заявителей (представителей Заявителей) с информационными материалами, оборудуются информационными стендами с визуальной и текстовой информацией.</w:t>
      </w:r>
      <w:r w:rsidR="00727D5C" w:rsidRPr="00780865">
        <w:t xml:space="preserve"> </w:t>
      </w:r>
      <w:r w:rsidRPr="00780865">
        <w:t>На информационных стендах размещается следующая текстовая информация:</w:t>
      </w:r>
    </w:p>
    <w:p w:rsidR="001F7F61" w:rsidRPr="00780865" w:rsidRDefault="001F7F61" w:rsidP="00780865">
      <w:pPr>
        <w:ind w:firstLine="709"/>
      </w:pPr>
      <w:r w:rsidRPr="00780865">
        <w:t xml:space="preserve">- о режиме работы, номерах телефонов, факсов, адресах электронной почты </w:t>
      </w:r>
      <w:r w:rsidRPr="00780865">
        <w:rPr>
          <w:rStyle w:val="11"/>
        </w:rPr>
        <w:t>Администрации</w:t>
      </w:r>
      <w:r w:rsidRPr="00780865">
        <w:t>;</w:t>
      </w:r>
    </w:p>
    <w:p w:rsidR="001F7F61" w:rsidRPr="00780865" w:rsidRDefault="001F7F61" w:rsidP="00780865">
      <w:pPr>
        <w:ind w:firstLine="709"/>
      </w:pPr>
      <w:r w:rsidRPr="00780865">
        <w:t xml:space="preserve">- о номерах кабинетов (окон), где осуществляются прием и устное информирование граждан; фамилии, имена, отчества сотрудников </w:t>
      </w:r>
      <w:r w:rsidRPr="00780865">
        <w:rPr>
          <w:rStyle w:val="11"/>
        </w:rPr>
        <w:t>Администрации</w:t>
      </w:r>
      <w:r w:rsidRPr="00780865">
        <w:t>, осуществляющих прием и устное информирование граждан;</w:t>
      </w:r>
    </w:p>
    <w:p w:rsidR="001F7F61" w:rsidRPr="00780865" w:rsidRDefault="001F7F61" w:rsidP="00780865">
      <w:pPr>
        <w:ind w:firstLine="709"/>
      </w:pPr>
      <w:r w:rsidRPr="00780865">
        <w:t>- информация, которая в соответствии с пунктом 1.3 раздела 1, подраздела 2.5 раздела 2 и разделом 5 настоящего Регламента, размещена на сайте Администрации в сети Интернет, а также в электронном региональном реестре муниципальных услуг (функций) Тюменской области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области»;</w:t>
      </w:r>
    </w:p>
    <w:p w:rsidR="001F7F61" w:rsidRPr="00780865" w:rsidRDefault="001F7F61" w:rsidP="00780865">
      <w:pPr>
        <w:ind w:firstLine="709"/>
      </w:pPr>
      <w:r w:rsidRPr="00780865">
        <w:t>- образец заявления о предоставлении муниципальной услуги и перечень прилагаемых к нему документов.</w:t>
      </w:r>
    </w:p>
    <w:p w:rsidR="001F7F61" w:rsidRPr="00780865" w:rsidRDefault="001F7F61" w:rsidP="00780865">
      <w:pPr>
        <w:ind w:firstLine="709"/>
      </w:pPr>
      <w:r w:rsidRPr="00780865">
        <w:t>Основными требованиями к оформлению визуальной и текстовой информации являются достоверность предоставляемой информации, четкость в изложении информации, полнота информирования, наглядность форм предоставляемой информации, удобство и доступность получения информации.</w:t>
      </w:r>
    </w:p>
    <w:p w:rsidR="001F7F61" w:rsidRPr="00780865" w:rsidRDefault="001F7F61" w:rsidP="00780865">
      <w:pPr>
        <w:ind w:firstLine="709"/>
      </w:pPr>
      <w:r w:rsidRPr="00780865">
        <w:t>2.14.3. К помещениям предъявляются требования по обеспечению беспрепятственного доступа инвалидов, установленные законодательством Российской Федерации о социальной защите инвалидов, с учетом действующих параметров помещений, в том числе:</w:t>
      </w:r>
    </w:p>
    <w:p w:rsidR="001F7F61" w:rsidRPr="00780865" w:rsidRDefault="001F7F61" w:rsidP="00780865">
      <w:pPr>
        <w:ind w:firstLine="709"/>
      </w:pPr>
      <w:r w:rsidRPr="00780865">
        <w:t>- наличие выделенной стоянки автотранспортных средств для инвалидов;</w:t>
      </w:r>
    </w:p>
    <w:p w:rsidR="001F7F61" w:rsidRPr="00780865" w:rsidRDefault="001F7F61" w:rsidP="00780865">
      <w:pPr>
        <w:ind w:firstLine="709"/>
      </w:pPr>
      <w:r w:rsidRPr="00780865">
        <w:rPr>
          <w:rStyle w:val="11"/>
        </w:rPr>
        <w:t>- обеспечение возможности беспрепятственного доступа к помещениям, в которых предоставляется муниципальная услуга, к местам ожидания и приема, в том числе наличие поручней, пандусов, раздвижных дверей, доступных входных групп, санитарно-гигиенических помещений;</w:t>
      </w:r>
      <w:bookmarkStart w:id="1" w:name="_Ref438216704"/>
      <w:bookmarkEnd w:id="1"/>
    </w:p>
    <w:p w:rsidR="00550413" w:rsidRPr="00780865" w:rsidRDefault="001F7F61" w:rsidP="00780865">
      <w:pPr>
        <w:ind w:firstLine="709"/>
        <w:rPr>
          <w:rStyle w:val="11"/>
        </w:rPr>
      </w:pPr>
      <w:r w:rsidRPr="00780865">
        <w:rPr>
          <w:rStyle w:val="11"/>
        </w:rPr>
        <w:t>- обеспечение достаточной ширины дверных проемов, лестничных маршей, площадок;</w:t>
      </w:r>
      <w:r w:rsidR="00550413" w:rsidRPr="00780865">
        <w:rPr>
          <w:rStyle w:val="11"/>
        </w:rPr>
        <w:t xml:space="preserve"> </w:t>
      </w:r>
    </w:p>
    <w:p w:rsidR="00550413" w:rsidRPr="00780865" w:rsidRDefault="001F7F61" w:rsidP="00780865">
      <w:pPr>
        <w:ind w:firstLine="709"/>
      </w:pPr>
      <w:r w:rsidRPr="00780865">
        <w:t>- обеспечение возможности самостоятельного передвижения по территории, на которой расположены помещения, в которых предоставляется муниципальная услуга, входа и выхода из него;</w:t>
      </w:r>
      <w:r w:rsidR="00550413" w:rsidRPr="00780865">
        <w:t xml:space="preserve"> </w:t>
      </w:r>
    </w:p>
    <w:p w:rsidR="00550413" w:rsidRPr="00780865" w:rsidRDefault="001F7F61" w:rsidP="00780865">
      <w:pPr>
        <w:ind w:firstLine="709"/>
      </w:pPr>
      <w:r w:rsidRPr="00780865">
        <w:t>- размещение информации с учетом ограничения жизнедеятельности инвалидов;</w:t>
      </w:r>
      <w:r w:rsidR="00550413" w:rsidRPr="00780865">
        <w:t xml:space="preserve"> </w:t>
      </w:r>
    </w:p>
    <w:p w:rsidR="001F7F61" w:rsidRPr="00780865" w:rsidRDefault="001F7F61" w:rsidP="00780865">
      <w:pPr>
        <w:ind w:firstLine="709"/>
      </w:pPr>
      <w:r w:rsidRPr="00780865">
        <w:t xml:space="preserve">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50413" w:rsidRPr="00780865" w:rsidRDefault="001F7F61" w:rsidP="00780865">
      <w:pPr>
        <w:pStyle w:val="21"/>
        <w:keepNext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lastRenderedPageBreak/>
        <w:t>- допуск в помещения, в которых предоставляется муниципальная услуга собаки-проводника при наличии документа, подтверждающего ее специальное обучение;</w:t>
      </w:r>
    </w:p>
    <w:p w:rsidR="001F7F61" w:rsidRPr="00780865" w:rsidRDefault="001F7F61" w:rsidP="00780865">
      <w:pPr>
        <w:pStyle w:val="21"/>
        <w:keepNext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- оказание сотрудниками </w:t>
      </w: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>Администрации</w:t>
      </w: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помощи инвалидам в преодолении барьеров, мешающих получению ими услуги наравне с другими лицами.</w:t>
      </w:r>
    </w:p>
    <w:p w:rsidR="001F7F61" w:rsidRPr="00780865" w:rsidRDefault="001F7F61" w:rsidP="00780865">
      <w:pPr>
        <w:ind w:firstLine="709"/>
      </w:pPr>
      <w:r w:rsidRPr="00780865">
        <w:rPr>
          <w:rStyle w:val="11"/>
        </w:rPr>
        <w:t xml:space="preserve">Требования к помещениям МФЦ, в которых предоставляется муниципальная услуга, залы ожидания, места для заполнения заявлений о предоставлении муниципальной услуги, информационные стенды с образцами их заполнения и перечнем документов, необходимых для предоставления муниципальной услуги установлены </w:t>
      </w:r>
      <w:r w:rsidRPr="00780865">
        <w:t>Правилами</w:t>
      </w:r>
      <w:r w:rsidRPr="00780865">
        <w:rPr>
          <w:rStyle w:val="11"/>
        </w:rP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РФ от 22.12.2012 №1376.</w:t>
      </w:r>
    </w:p>
    <w:p w:rsidR="001F7F61" w:rsidRPr="00780865" w:rsidRDefault="001F7F61" w:rsidP="00780865">
      <w:pPr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2.15. Показатели доступности и качества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2.15.1. Показателями доступности муниципальной услуги являются: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наличие полной, достоверной и доступной для Заявителя информации о предоставлении муниципальной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наличие помещений, оборудования и оснащения, отвечающих требованиям Регламента;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соблюдение режима работы Администрации и МФЦ при предоставлении муниципальной услуги;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2.15.2. Показателями качества муниципальной услуги являются: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соблюдение сроков и последовательности административных процедур, установленных Регламентом;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отсутствие обоснованных жалоб на действия (бездействие) и решения сотрудников Администрации и МФЦ, участвующих в предоставлении муниципальной услуги;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количество взаимодействий Заявителя с сотрудниками Администрации и МФЦ при предоставлении муниципальной услуги и их продолжительность. 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2.16. Иные требования, в том числе требования,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2.16.1 При предоставлении муниципальной услуги в электронной форме Заявитель вправе: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а)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- Единый портал) или Региональном портале;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б) осуществить предварительную запись на личный прием в МФЦ через официальный сайт МФЦ в информационно-телекоммуникационной сети «Интернет» (www.mfcto.ru);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в) подать заявление о предоставлении муниципальной услуги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lastRenderedPageBreak/>
        <w:t>г) получить сведения о ходе выполнения заявления о предоставлении муниципальной услуги, поданного в электронной форме;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д) получить результат предоставления муниципальной услуги в форме электронного документа на Региональном портале;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е) подать жалобу на решение и действие (бездействие) должностного лица либо муниципального служащего Администрации посредством сайта МО в порядке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2.16.2. Иных требований, в том числе учитывающих особенности предоставления муниципальной услуги в МФЦ, в электронном виде не предусмотрено.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  <w:lang w:val="en-US"/>
        </w:rPr>
        <w:t>III</w:t>
      </w:r>
      <w:r w:rsidRPr="00780865">
        <w:rPr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b/>
          <w:bCs/>
          <w:kern w:val="0"/>
          <w:lang w:eastAsia="ru-RU" w:bidi="ar-SA"/>
        </w:rPr>
        <w:t xml:space="preserve">3.1. Перечень и особенности исполнения административных процедур 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Fonts w:ascii="Arial" w:eastAsia="Times New Roman" w:hAnsi="Arial" w:cs="Times New Roman"/>
          <w:bCs/>
          <w:kern w:val="0"/>
          <w:lang w:eastAsia="ru-RU" w:bidi="ar-SA"/>
        </w:rPr>
        <w:t>3.1.1. Предоставление муниципальной услуги включает в себя следующие административные процедуры: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Fonts w:ascii="Arial" w:eastAsia="Times New Roman" w:hAnsi="Arial" w:cs="Times New Roman"/>
          <w:bCs/>
          <w:kern w:val="0"/>
          <w:lang w:eastAsia="ru-RU" w:bidi="ar-SA"/>
        </w:rPr>
        <w:t xml:space="preserve">а) </w:t>
      </w:r>
      <w:r w:rsidRPr="00780865">
        <w:rPr>
          <w:rFonts w:ascii="Arial" w:eastAsia="Times New Roman" w:hAnsi="Arial" w:cs="Times New Roman"/>
          <w:kern w:val="0"/>
          <w:lang w:eastAsia="ru-RU" w:bidi="ar-SA"/>
        </w:rPr>
        <w:t>прием и регистрация заявления о предоставлении муниципальной услуги (далее - Заявление) и документов, необходимых для предоставления муниципальной услуги;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Fonts w:ascii="Arial" w:eastAsia="Times New Roman" w:hAnsi="Arial" w:cs="Times New Roman"/>
          <w:bCs/>
          <w:kern w:val="0"/>
          <w:lang w:eastAsia="ru-RU" w:bidi="ar-SA"/>
        </w:rPr>
        <w:t xml:space="preserve">б) </w:t>
      </w:r>
      <w:r w:rsidRPr="00780865">
        <w:rPr>
          <w:rFonts w:ascii="Arial" w:eastAsia="Times New Roman" w:hAnsi="Arial" w:cs="Times New Roman"/>
          <w:kern w:val="0"/>
          <w:lang w:eastAsia="ru-RU" w:bidi="ar-SA"/>
        </w:rPr>
        <w:t>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lang w:eastAsia="ru-RU" w:bidi="ar-SA"/>
        </w:rPr>
        <w:t>в) порядок исправления допущенных опечаток и ошибок в выданных в результате предоставления муниципальной услуги документов.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>Доступ Заявителей к сведениям о муниципальной услуге,</w:t>
      </w:r>
      <w:r w:rsidR="00727D5C"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>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</w:t>
      </w:r>
      <w:r w:rsidR="00727D5C"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>и Регионального порталов.</w:t>
      </w:r>
    </w:p>
    <w:p w:rsidR="001F7F61" w:rsidRPr="00780865" w:rsidRDefault="001F7F61" w:rsidP="00780865">
      <w:pPr>
        <w:pStyle w:val="13"/>
        <w:autoSpaceDE w:val="0"/>
        <w:ind w:firstLine="709"/>
        <w:jc w:val="both"/>
        <w:rPr>
          <w:rFonts w:ascii="Arial" w:eastAsia="Times New Roman" w:hAnsi="Arial" w:cs="Times New Roman"/>
          <w:kern w:val="0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>Получение Заявителем результата предоставления муниципальной услуги (по выбору Заявителя), иные действия, необходимые для предоставления муниципальной услуги в электронной форме, обеспечиваются посредством</w:t>
      </w:r>
      <w:r w:rsidR="00727D5C"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 xml:space="preserve"> </w:t>
      </w:r>
      <w:r w:rsidRPr="00780865">
        <w:rPr>
          <w:rStyle w:val="11"/>
          <w:rFonts w:ascii="Arial" w:eastAsia="Times New Roman" w:hAnsi="Arial" w:cs="Times New Roman"/>
          <w:kern w:val="0"/>
          <w:lang w:eastAsia="ru-RU" w:bidi="ar-SA"/>
        </w:rPr>
        <w:t>Регионального портала.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highlight w:val="white"/>
          <w:lang w:eastAsia="ru-RU" w:bidi="ar-SA"/>
        </w:rPr>
        <w:t>3.1.2. Особенности выполнения отдельных административных процедур в МФЦ: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3.1.2.1 При предоставлении муниципальной услуги в МФЦ Заявитель вправе: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а)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Администрацией,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б)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 выбрал способ получения результата муниципальной услуги в МФЦ. Запись на прием в МФЦ осуществляется </w:t>
      </w:r>
      <w:r w:rsidRPr="00780865">
        <w:lastRenderedPageBreak/>
        <w:t>через официальный сайт МФЦ в информационно-телекоммуникационной сети «Интернет» (www.mfcto.ru).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3.1.2.2. Административные процедуры, предусмотренные пунктом 3.1.2.1.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Стандартом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утвержденного постановлением Правительства Тюменской области от 08.12.2017 № 610-п. 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3.2.1. Основанием для начала административной процедуры является личное обращение Заявителя в Администрацию, МФЦ</w:t>
      </w:r>
      <w:r w:rsidR="00727D5C" w:rsidRPr="00780865">
        <w:t xml:space="preserve"> </w:t>
      </w:r>
      <w:r w:rsidRPr="00780865">
        <w:t>с Заявлением</w:t>
      </w:r>
      <w:r w:rsidR="00727D5C" w:rsidRPr="00780865">
        <w:t xml:space="preserve"> </w:t>
      </w:r>
      <w:r w:rsidRPr="00780865">
        <w:t>и приложенными к нему документами, установленными подразделом 2.6 Регламента (далее – Документы).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3.2.2. В ходе личного приема Заявителя сотрудник Администрации или МФЦ: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а) устанавливает личность обратившегося Заявителя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б) информирует Заявителя о порядке и сроках предоставления муниципальной услуги;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в) обеспечивает заполнение Заявления, после этого предлагает Заявителю убедиться в правильности внесенных в Заявление данных и подписать Заявление или обеспечивает прием такого Заявления в случае, если Заявитель</w:t>
      </w:r>
      <w:r w:rsidR="00727D5C" w:rsidRPr="00780865">
        <w:t xml:space="preserve"> </w:t>
      </w:r>
      <w:r w:rsidRPr="00780865">
        <w:t>самостоятельно оформил Заявление. Проверяет наличие документов, которые в силу подраздела 2.6 Регламента Заявитель</w:t>
      </w:r>
      <w:r w:rsidR="00727D5C" w:rsidRPr="00780865">
        <w:t xml:space="preserve"> </w:t>
      </w:r>
      <w:r w:rsidRPr="00780865">
        <w:t>должен предоставить самостоятельно;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г)</w:t>
      </w:r>
      <w:r w:rsidR="00727D5C" w:rsidRPr="00780865">
        <w:t xml:space="preserve"> </w:t>
      </w:r>
      <w:r w:rsidRPr="00780865">
        <w:t>в случаях предоставления Заявителем оригиналов Документов, предусмотренных пп. 1, 3, 14 ч. 6 ст. 7 Федерального закона от 27.07.2010 № 210-ФЗ «Об организации предоставления государственных и муниципальных услуг» обеспечивает изготовление копий с представленных Заявителем подлинников Документов.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д) обеспечивает регистрацию Заявления в журнале входящей документации, а также выдачу Заявителю под личную подпись расписки о приеме Заявления и Документов.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При поступлении Заявления от МФЦ, принятого от Заявителя в рамках личного приема в МФЦ, Заведующий сектором обеспечивает его регистрацию в журнале входящей документации.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3.2.3. При поступлении Заявления и Документов в электронной форме Заведующий сектором: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В случае подписания Заявления и Документов квалифицированной подписью, Заведующий сектором проводит проверку действительности квалифицированной подписи, с использованием которой подписано Заявление и Документы, </w:t>
      </w:r>
      <w:r w:rsidRPr="00780865">
        <w:lastRenderedPageBreak/>
        <w:t>предусматривающую проверку соблюдения условий, указанных в статье 11 Федерального закона №63-ФЗ</w:t>
      </w:r>
      <w:r w:rsidR="00727D5C" w:rsidRPr="00780865">
        <w:t xml:space="preserve"> </w:t>
      </w:r>
      <w:r w:rsidRPr="00780865">
        <w:t>(далее - проверка квалифицированной подписи).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Заведующий сектором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№63-ФЗ, которые послужили основанием для принятия указанного решения. Такое уведомление подписывается квалифицированной подписью Заведующего сектором и направляется по адресу электронной почты Заявителя</w:t>
      </w:r>
      <w:r w:rsidR="00727D5C" w:rsidRPr="00780865">
        <w:t xml:space="preserve"> </w:t>
      </w:r>
      <w:r w:rsidRPr="00780865">
        <w:t>либо в его «Личный кабинет» на</w:t>
      </w:r>
      <w:r w:rsidR="00727D5C" w:rsidRPr="00780865">
        <w:t xml:space="preserve"> </w:t>
      </w:r>
      <w:r w:rsidRPr="00780865">
        <w:t>Региональном портале.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После получения уведомления об отказе в приеме к рассмотрению Заявления Заявитель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При соответствии подлинности электронной подписи (электронных подписей) обеспечивает регистрацию Заявления в журнале входящей документации. При этом Заявление</w:t>
      </w:r>
      <w:r w:rsidR="00727D5C" w:rsidRPr="00780865">
        <w:t xml:space="preserve"> </w:t>
      </w:r>
      <w:r w:rsidRPr="00780865">
        <w:t>получает статусы «Принято ведомством» или «В обработке», что отражается в «Личном кабинете» Регионального портала.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3.3. Рассмотрение Заявления и направление результата предоставления муниципальной услуги.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1F7F61" w:rsidRPr="00780865" w:rsidRDefault="001F7F61" w:rsidP="00780865">
      <w:pPr>
        <w:ind w:firstLine="709"/>
      </w:pPr>
      <w:r w:rsidRPr="00780865">
        <w:t>3.3.2. Заведующий сектором в течение 3 рабочих дней со дня поступления в Администрацию со дня регистрации Заявления и Документов:</w:t>
      </w:r>
    </w:p>
    <w:p w:rsidR="001F7F61" w:rsidRPr="00780865" w:rsidRDefault="001F7F61" w:rsidP="00780865">
      <w:pPr>
        <w:ind w:firstLine="709"/>
      </w:pPr>
      <w:r w:rsidRPr="00780865">
        <w:t>-</w:t>
      </w:r>
      <w:r w:rsidR="00727D5C" w:rsidRPr="00780865">
        <w:t xml:space="preserve"> </w:t>
      </w:r>
      <w:r w:rsidRPr="00780865">
        <w:t>осуществляет проверку Заявления, Документов на предмет наличия оснований для отказа в предоставлении муниципальной услуги, установленных подразделом 2.9 Регламента;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- при наличии оснований для отказа в предоставлении муниципальной услуги, указанных в подразделе 2.9 Регламента осуществляет подготовку проекта письменного отказа в предоставлении муниципальной услуги и передает его на подпись Главе муниципального образования.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 xml:space="preserve">Отказ в предоставлении муниципальной услуги не препятствует повторной подаче документов при устранении причины (основания) для отказа.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3.3.3. При отсутствии оснований для отказа в предоставлении муниципальной услуги, указанных в подразделе 2.9 Регламента, Заведующий сектором в течение 3 рабочих дней, следующего за днем окончания административной процедуры, установленной пунктом 3.3.2. осуществляет</w:t>
      </w:r>
      <w:r w:rsidR="00727D5C" w:rsidRPr="00780865">
        <w:t xml:space="preserve"> </w:t>
      </w:r>
      <w:r w:rsidRPr="00780865">
        <w:t>подготовку выписки из похозяйственной книги (далее- Выписка).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Выписка о наличии у гражданина права на земельный участок подготавливается по форме, утвержденной приказом Федеральной службы государственной регистрации, кадастра и картографии от 07.03.2012 №П/103. В иных случаях Выписка подготавливается в произвольной форме, форме листов похозяйственной книги, отражающей запрашиваемые Заявителем сведения из похозяйственной книги. </w:t>
      </w:r>
    </w:p>
    <w:p w:rsidR="001F7F61" w:rsidRPr="00780865" w:rsidRDefault="001F7F61" w:rsidP="00780865">
      <w:pPr>
        <w:autoSpaceDE w:val="0"/>
        <w:ind w:firstLine="709"/>
      </w:pPr>
      <w:r w:rsidRPr="00780865">
        <w:t>Выписка из книги составляется в двух экземплярах. Оба экземпляра являются подлинными.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lastRenderedPageBreak/>
        <w:t>Выписка подписывается должностным лицом, ответственным за ведение похозяйственной книги и передается Заведующий сектором на подпись Главе муниципального образования.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3.3.4. Глава муниципального образования</w:t>
      </w:r>
      <w:r w:rsidRPr="00780865">
        <w:rPr>
          <w:vertAlign w:val="superscript"/>
        </w:rPr>
        <w:t xml:space="preserve"> </w:t>
      </w:r>
      <w:r w:rsidRPr="00780865">
        <w:t xml:space="preserve">подписывает Выписку в течение 2 рабочих дней со дня получения проекта Решения или письменного отказа в предоставлении муниципальной услуги. 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Заведующий сектором в день подписания Выписки или письменного отказа в предоставлении муниципальной услуги осуществляет их регистрацию в журнале входящей документации, заверяет печатью Администрации</w:t>
      </w:r>
      <w:r w:rsidRPr="00780865">
        <w:rPr>
          <w:vertAlign w:val="superscript"/>
        </w:rPr>
        <w:t xml:space="preserve"> </w:t>
      </w:r>
      <w:r w:rsidRPr="00780865">
        <w:rPr>
          <w:rStyle w:val="11"/>
        </w:rPr>
        <w:t xml:space="preserve">и информирует Заявителя (представителя Заявителя) о готовности результата муниципальной услуги и возможности его получения в течение 5 рабочих дней со дня его информирования. Информирование осуществляется способов, указанным Заявителем (представителем Заявителя) в Заявлении. 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3.2.6. Для получения результата муниципальной услуги Заявитель (представитель Заявителя) обращаются в Администрацию в рабочее время согласно графику работы Администрации. При этом сотрудник Администрации, осуществляющий выдачу документов, выполняет следующие действия: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а) устанавливает личность обратившегося Заявителя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подтверждающего его полномочия представителя;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б) выдает под личную подпись Выписку или направляет уведомление об отказе в предоставлении муниципальной услуги способом, указанным в Заявлении. 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В случае подготовки Выписка о наличии у гражданина права на земельный участок по форме, утвержденной приказом Федеральной службы государственной регистрации, кадастра и картографии от 07.03.2012 №П/103 Выписка выдается Заявителю (представителю Заявителя) в двух подлинных экземплярах.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b/>
        </w:rPr>
        <w:t>3.4. Порядок исправления допущенных опечаток и ошибок в выданных в результате предоставления муниципальной услуги документах</w:t>
      </w:r>
    </w:p>
    <w:p w:rsidR="001F7F61" w:rsidRPr="00780865" w:rsidRDefault="001F7F61" w:rsidP="00780865">
      <w:pPr>
        <w:ind w:firstLine="709"/>
      </w:pPr>
      <w:r w:rsidRPr="00780865">
        <w:t>3.4.1 При выявлении Заявителем в выданной Выписке или уведомлении об</w:t>
      </w:r>
      <w:r w:rsidR="00727D5C" w:rsidRPr="00780865">
        <w:t xml:space="preserve"> </w:t>
      </w:r>
      <w:r w:rsidRPr="00780865">
        <w:t>отказе в предоставлении муниципальной услуги опечаток и ошибок Заявитель может подать заявление об исправлении допущенных опечаток и ошибок.</w:t>
      </w:r>
    </w:p>
    <w:p w:rsidR="001F7F61" w:rsidRPr="00780865" w:rsidRDefault="001F7F61" w:rsidP="00780865">
      <w:pPr>
        <w:ind w:firstLine="709"/>
      </w:pPr>
      <w:r w:rsidRPr="00780865">
        <w:t>3.4.2 При обращении об исправлении допущенных опечаток и (или) ошибок Заявитель представляет:</w:t>
      </w:r>
    </w:p>
    <w:p w:rsidR="001F7F61" w:rsidRPr="00780865" w:rsidRDefault="001F7F61" w:rsidP="00780865">
      <w:pPr>
        <w:ind w:firstLine="709"/>
      </w:pPr>
      <w:r w:rsidRPr="00780865">
        <w:t>заявление об исправлении допущенных опечаток и (или) ошибок по форме, согласно приложению 2 к Регламенту, в случае направления заявления на бумажном носителе при личном обращении или почтовым отправлением, по форме, размещенной на Региональном портале, в случае подачи заявления в форме электронного документа с использованием «Личного кабинета»;</w:t>
      </w:r>
    </w:p>
    <w:p w:rsidR="001F7F61" w:rsidRPr="00780865" w:rsidRDefault="001F7F61" w:rsidP="00780865">
      <w:pPr>
        <w:ind w:firstLine="709"/>
      </w:pPr>
      <w:r w:rsidRPr="00780865"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1F7F61" w:rsidRPr="00780865" w:rsidRDefault="001F7F61" w:rsidP="00780865">
      <w:pPr>
        <w:ind w:firstLine="709"/>
      </w:pPr>
      <w:r w:rsidRPr="00780865">
        <w:t>выданную Выписку или уведомление об отказе в предоставлении муниципальной услуги, в котором содержится опечатка и (или) ошибка.</w:t>
      </w:r>
    </w:p>
    <w:p w:rsidR="001F7F61" w:rsidRPr="00780865" w:rsidRDefault="001F7F61" w:rsidP="00780865">
      <w:pPr>
        <w:ind w:firstLine="709"/>
      </w:pPr>
      <w:r w:rsidRPr="00780865">
        <w:t>3.4.3 Заявление об исправлении допущенных опечаток и (или) ошибок может быть подано посредством личного обращения в Администрацию, МФЦ, почтового отправления,</w:t>
      </w:r>
      <w:r w:rsidR="00727D5C" w:rsidRPr="00780865">
        <w:t xml:space="preserve"> </w:t>
      </w:r>
      <w:r w:rsidRPr="00780865">
        <w:t>Регионального портала.</w:t>
      </w:r>
    </w:p>
    <w:p w:rsidR="001F7F61" w:rsidRPr="00780865" w:rsidRDefault="001F7F61" w:rsidP="00780865">
      <w:pPr>
        <w:ind w:firstLine="709"/>
      </w:pPr>
      <w:r w:rsidRPr="00780865">
        <w:t>3.4.4 Регистрация заявления осуществляется в порядке и сроки, установленные подразделом 3.2 Регламента.</w:t>
      </w:r>
    </w:p>
    <w:p w:rsidR="001F7F61" w:rsidRPr="00780865" w:rsidRDefault="001F7F61" w:rsidP="00780865">
      <w:pPr>
        <w:ind w:firstLine="709"/>
      </w:pPr>
      <w:r w:rsidRPr="00780865">
        <w:t xml:space="preserve">3.4.5. Решение об исправлении допущенных опечаток и (или) ошибок в выданном Решении или письменном отказе в предоставлении муниципальной услуги </w:t>
      </w:r>
      <w:r w:rsidRPr="00780865">
        <w:lastRenderedPageBreak/>
        <w:t>принимается в течение 8 календарных дней со дня регистрации заявления об исправлении допущенных опечаток и (или) ошибок.</w:t>
      </w:r>
    </w:p>
    <w:p w:rsidR="001F7F61" w:rsidRPr="00780865" w:rsidRDefault="001F7F61" w:rsidP="00780865">
      <w:pPr>
        <w:ind w:firstLine="709"/>
      </w:pPr>
      <w:r w:rsidRPr="00780865">
        <w:t xml:space="preserve">В случае фактического наличия в Решении или письменном отказе в предоставлении муниципальной услуги опечаток и (или) ошибок данные опечатки и (или) ошибки Администрацией исправляются и Заявителю направляется </w:t>
      </w:r>
      <w:r w:rsidRPr="00780865">
        <w:rPr>
          <w:highlight w:val="white"/>
        </w:rPr>
        <w:t>способом, указанным в заявлении</w:t>
      </w:r>
      <w:r w:rsidRPr="00780865">
        <w:t xml:space="preserve"> исправленный вариант Решения или письменного отказа в предоставлении муниципальной услуги. </w:t>
      </w:r>
    </w:p>
    <w:p w:rsidR="001F7F61" w:rsidRPr="00780865" w:rsidRDefault="001F7F61" w:rsidP="00780865">
      <w:pPr>
        <w:ind w:firstLine="709"/>
      </w:pPr>
      <w:r w:rsidRPr="00780865">
        <w:t>При фактическом отсутствии в Решении или письменном отказе в предоставлении муниципальной услуги опечаток и (или) ошибок Заявителю направляется ответ об отсутствии опечаток и ошибок в выданном Решении или письменном отказе в предоставлении муниципальной услуги.</w:t>
      </w:r>
    </w:p>
    <w:p w:rsidR="001F7F61" w:rsidRPr="00780865" w:rsidRDefault="001F7F61" w:rsidP="00780865">
      <w:pPr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  <w:r w:rsidRPr="00780865">
        <w:rPr>
          <w:b/>
          <w:lang w:val="en-US"/>
        </w:rPr>
        <w:t>IV</w:t>
      </w:r>
      <w:r w:rsidRPr="00780865">
        <w:rPr>
          <w:b/>
        </w:rPr>
        <w:t>. Формы контроля за предоставлением муниципальной услуги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21"/>
        <w:keepNext w:val="0"/>
        <w:tabs>
          <w:tab w:val="left" w:pos="3165"/>
        </w:tabs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b/>
          <w:bCs/>
          <w:kern w:val="0"/>
          <w:sz w:val="24"/>
          <w:lang w:eastAsia="ru-RU" w:bidi="ar-SA"/>
        </w:rPr>
        <w:t>4.1. Порядок осуществления текущего контроля 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Администрации, 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Текущий контроль осуществляется путем проведения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Администрации положений настоящего Регламента.</w:t>
      </w:r>
    </w:p>
    <w:p w:rsidR="001F7F61" w:rsidRPr="00780865" w:rsidRDefault="001F7F61" w:rsidP="00780865">
      <w:pPr>
        <w:pStyle w:val="aa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780865">
        <w:rPr>
          <w:rFonts w:ascii="Arial" w:hAnsi="Arial"/>
        </w:rPr>
        <w:t>Периодичность осуществления текущего контроля устанавливается правовым актом муниципального образования поселок Боровский</w:t>
      </w:r>
    </w:p>
    <w:p w:rsidR="001F7F61" w:rsidRPr="00780865" w:rsidRDefault="001F7F61" w:rsidP="00780865">
      <w:pPr>
        <w:pStyle w:val="21"/>
        <w:keepNext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b/>
          <w:bCs/>
          <w:kern w:val="0"/>
          <w:sz w:val="24"/>
          <w:lang w:eastAsia="ru-RU" w:bidi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Администрация организует и осуществляет контроль за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сотрудников Администрации.</w:t>
      </w:r>
      <w:r w:rsidR="00727D5C"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 xml:space="preserve"> 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1F7F61" w:rsidRPr="00780865" w:rsidRDefault="001F7F61" w:rsidP="00780865">
      <w:pPr>
        <w:pStyle w:val="21"/>
        <w:keepNext w:val="0"/>
        <w:autoSpaceDE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Style w:val="11"/>
          <w:rFonts w:ascii="Arial" w:eastAsia="Times New Roman" w:hAnsi="Arial" w:cs="Times New Roman"/>
          <w:kern w:val="0"/>
          <w:sz w:val="24"/>
          <w:lang w:eastAsia="ru-RU" w:bidi="ar-SA"/>
        </w:rPr>
        <w:t>Проверки полноты и качества предоставления муниципальной услуги осуществляются на основании правового акта муниципального образования поселок Боровский.</w:t>
      </w:r>
    </w:p>
    <w:p w:rsidR="001F7F61" w:rsidRPr="00780865" w:rsidRDefault="001F7F61" w:rsidP="00780865">
      <w:pPr>
        <w:pStyle w:val="21"/>
        <w:keepNext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lastRenderedPageBreak/>
        <w:t>Периодичность проведения проверок может носить плановый характер (осуществляться на основании квартальных,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bookmarkStart w:id="2" w:name="Par644"/>
      <w:bookmarkEnd w:id="2"/>
      <w:r w:rsidRPr="00780865">
        <w:rPr>
          <w:b/>
        </w:rPr>
        <w:t>V. Досудебный (внесудебный) порядок обжалования решений и действий (бездействия) Администрации, а также его должностных лиц</w:t>
      </w:r>
    </w:p>
    <w:p w:rsidR="001F7F61" w:rsidRPr="00780865" w:rsidRDefault="001F7F61" w:rsidP="00780865">
      <w:pPr>
        <w:pStyle w:val="a4"/>
        <w:spacing w:after="0" w:line="240" w:lineRule="auto"/>
        <w:ind w:firstLine="709"/>
        <w:rPr>
          <w:b/>
        </w:rPr>
      </w:pP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5.1. 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5.2. Жалоба может быть адресована следующим должностным лицам, уполномоченным на ее рассмотрение: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t>а) заместителю главы сельского поселения, координирующему и контролирующему деятельность Отдела, на решения или (и) действия (бездействие) должностных лиц Отдела;</w:t>
      </w:r>
    </w:p>
    <w:p w:rsidR="001F7F61" w:rsidRPr="00780865" w:rsidRDefault="001F7F61" w:rsidP="00780865">
      <w:pPr>
        <w:pStyle w:val="a4"/>
        <w:spacing w:after="0" w:line="240" w:lineRule="auto"/>
        <w:ind w:firstLine="709"/>
      </w:pPr>
      <w:r w:rsidRPr="00780865">
        <w:rPr>
          <w:rStyle w:val="11"/>
        </w:rPr>
        <w:t>б) Главе муниципального образования на решения и действия (бездействие) заместителя главы сельского поселения, координирующего и контролирующего деятельность Отдела;</w:t>
      </w:r>
    </w:p>
    <w:p w:rsidR="001F7F61" w:rsidRPr="00780865" w:rsidRDefault="001F7F61" w:rsidP="00780865">
      <w:pPr>
        <w:pStyle w:val="21"/>
        <w:keepNext w:val="0"/>
        <w:rPr>
          <w:rFonts w:ascii="Arial" w:eastAsia="Times New Roman" w:hAnsi="Arial" w:cs="Times New Roman"/>
          <w:kern w:val="0"/>
          <w:sz w:val="24"/>
          <w:lang w:eastAsia="ru-RU" w:bidi="ar-SA"/>
        </w:rPr>
      </w:pPr>
      <w:r w:rsidRPr="00780865">
        <w:rPr>
          <w:rFonts w:ascii="Arial" w:eastAsia="Times New Roman" w:hAnsi="Arial" w:cs="Times New Roman"/>
          <w:kern w:val="0"/>
          <w:sz w:val="24"/>
          <w:lang w:eastAsia="ru-RU" w:bidi="ar-SA"/>
        </w:rPr>
        <w:t>в) директору МФЦ на решения или (и) действия (бездействие) сотрудников МФЦ.</w:t>
      </w:r>
    </w:p>
    <w:p w:rsidR="001F7F61" w:rsidRPr="00780865" w:rsidRDefault="001F7F61" w:rsidP="00780865">
      <w:pPr>
        <w:ind w:firstLine="709"/>
      </w:pPr>
      <w:r w:rsidRPr="00780865">
        <w:t>5.3. Информация о порядке подачи и рассмотрения жалобы размещается на</w:t>
      </w:r>
      <w:r w:rsidR="00727D5C" w:rsidRPr="00780865">
        <w:t xml:space="preserve"> </w:t>
      </w:r>
      <w:r w:rsidRPr="00780865">
        <w:t>сайте Администрации в сети «Интернет»,</w:t>
      </w:r>
      <w:r w:rsidR="00727D5C" w:rsidRPr="00780865">
        <w:t xml:space="preserve"> </w:t>
      </w:r>
      <w:r w:rsidRPr="00780865">
        <w:t>Региональном порталах,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1F7F61" w:rsidRPr="00780865" w:rsidRDefault="001F7F61" w:rsidP="00780865">
      <w:pPr>
        <w:ind w:firstLine="709"/>
      </w:pPr>
      <w:r w:rsidRPr="00780865">
        <w:t>5.4.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 регулируется следующими нормативными правовыми актами:</w:t>
      </w:r>
    </w:p>
    <w:p w:rsidR="001F7F61" w:rsidRPr="00780865" w:rsidRDefault="001F7F61" w:rsidP="00780865">
      <w:pPr>
        <w:ind w:firstLine="709"/>
      </w:pPr>
      <w:r w:rsidRPr="00780865">
        <w:t>Федеральным законом от 27 июля 2010 г. № 210-ФЗ «Об организации предоставления государственных и муниципальных услуг»;</w:t>
      </w:r>
    </w:p>
    <w:p w:rsidR="001F7F61" w:rsidRDefault="001F7F61" w:rsidP="00780865">
      <w:pPr>
        <w:pStyle w:val="aa"/>
        <w:suppressAutoHyphens/>
        <w:spacing w:before="0" w:beforeAutospacing="0" w:after="0" w:line="240" w:lineRule="auto"/>
        <w:ind w:firstLine="709"/>
        <w:rPr>
          <w:rFonts w:ascii="Arial" w:hAnsi="Arial"/>
        </w:rPr>
      </w:pPr>
      <w:r w:rsidRPr="00780865">
        <w:rPr>
          <w:rFonts w:ascii="Arial" w:hAnsi="Arial"/>
        </w:rPr>
        <w:t>Постановлением администрации муниципального образования поселок Боровский от 23.07.2019г № 55 «Об утверждении порядка подачи и рассмотрения жалоб на нарушение порядка предоставления муниципальных услуг Администрацией муниципального образования поселок Боровский, должностными лицами, муниципальными служащими Администрации муниципального образования поселок Боровский, предоставляющими муниципальные услуги.</w:t>
      </w:r>
    </w:p>
    <w:p w:rsidR="00780865" w:rsidRPr="00780865" w:rsidRDefault="00780865" w:rsidP="00780865">
      <w:pPr>
        <w:pStyle w:val="aa"/>
        <w:suppressAutoHyphens/>
        <w:spacing w:before="0" w:beforeAutospacing="0" w:after="0" w:line="240" w:lineRule="auto"/>
        <w:ind w:firstLine="709"/>
        <w:rPr>
          <w:rFonts w:ascii="Arial" w:hAnsi="Arial"/>
        </w:rPr>
      </w:pPr>
    </w:p>
    <w:p w:rsidR="001F7F61" w:rsidRPr="00780865" w:rsidRDefault="001F7F61" w:rsidP="00780865">
      <w:pPr>
        <w:pStyle w:val="a4"/>
        <w:spacing w:after="0" w:line="240" w:lineRule="auto"/>
        <w:jc w:val="right"/>
      </w:pPr>
      <w:r w:rsidRPr="00780865">
        <w:t>Приложение №1 к Регламенту</w:t>
      </w:r>
    </w:p>
    <w:p w:rsidR="001F7F61" w:rsidRPr="00780865" w:rsidRDefault="001F7F61" w:rsidP="00780865">
      <w:pPr>
        <w:pStyle w:val="a4"/>
        <w:spacing w:after="0" w:line="240" w:lineRule="auto"/>
        <w:jc w:val="right"/>
      </w:pPr>
      <w:r w:rsidRPr="00780865">
        <w:t>(бланк заявления)</w:t>
      </w:r>
    </w:p>
    <w:p w:rsidR="001F7F61" w:rsidRDefault="001F7F61" w:rsidP="00550413">
      <w:pPr>
        <w:pStyle w:val="a4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418"/>
        <w:gridCol w:w="202"/>
        <w:gridCol w:w="1975"/>
        <w:gridCol w:w="1816"/>
      </w:tblGrid>
      <w:tr w:rsidR="001F7F61" w:rsidTr="00397171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rPr>
                <w:rStyle w:val="11"/>
                <w:sz w:val="20"/>
                <w:szCs w:val="20"/>
              </w:rPr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t>администрация ___________</w:t>
            </w:r>
          </w:p>
          <w:p w:rsidR="001F7F61" w:rsidRDefault="001F7F61" w:rsidP="00780865">
            <w:pPr>
              <w:pStyle w:val="Table0"/>
            </w:pPr>
            <w:r>
              <w:t>муниципального образования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rPr>
                <w:rStyle w:val="11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1"/>
                <w:rFonts w:eastAsia="Lucida Sans Unicode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1"/>
                <w:sz w:val="16"/>
                <w:szCs w:val="16"/>
              </w:rPr>
              <w:t>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>контактные данные (</w:t>
            </w:r>
            <w:r>
              <w:rPr>
                <w:rStyle w:val="11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1"/>
                <w:sz w:val="16"/>
                <w:szCs w:val="16"/>
              </w:rPr>
              <w:t>)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17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3" o:spid="_x0000_s1026" style="position:absolute;margin-left:-3.6pt;margin-top:2.8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t>физическое лицо (гражданин)</w:t>
            </w:r>
          </w:p>
          <w:p w:rsidR="001F7F61" w:rsidRDefault="001F7F61" w:rsidP="00780865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17145" r="20320" b="17145"/>
                      <wp:wrapNone/>
                      <wp:docPr id="16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8" o:spid="_x0000_s1026" style="position:absolute;margin-left:-2.9pt;margin-top:7.3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rPr>
                <w:rStyle w:val="1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1"/>
                <w:i/>
                <w:sz w:val="16"/>
                <w:szCs w:val="16"/>
              </w:rPr>
              <w:t>(заполняется в случае обращения представителя заявителя физического</w:t>
            </w:r>
            <w:r w:rsidR="00727D5C">
              <w:rPr>
                <w:rStyle w:val="11"/>
                <w:i/>
                <w:sz w:val="16"/>
                <w:szCs w:val="16"/>
              </w:rPr>
              <w:t xml:space="preserve"> </w:t>
            </w:r>
            <w:r>
              <w:rPr>
                <w:rStyle w:val="11"/>
                <w:i/>
                <w:sz w:val="16"/>
                <w:szCs w:val="16"/>
              </w:rPr>
              <w:t>лица)</w:t>
            </w:r>
          </w:p>
          <w:p w:rsidR="001F7F61" w:rsidRDefault="001F7F61" w:rsidP="00780865">
            <w:pPr>
              <w:pStyle w:val="Table"/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</w:tr>
      <w:tr w:rsidR="001F7F61" w:rsidTr="00397171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t>Прошу выдать выписку из похозяйственной книги в отношении личного подсобного хозяйства по адресу: 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t>для _______________________________________________________________________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rPr>
                <w:rStyle w:val="11"/>
                <w:color w:val="000000"/>
                <w:sz w:val="20"/>
                <w:szCs w:val="20"/>
              </w:rPr>
              <w:t>(указать цель получения выписки, перечень запрашиваемых сведений из похозяйственной книги)</w:t>
            </w:r>
          </w:p>
        </w:tc>
      </w:tr>
      <w:tr w:rsidR="001F7F61" w:rsidTr="00397171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Прошу Уведомить меня о готовности результата предоставления муниципальной услуги следующим способом: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1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style="position:absolute;margin-left:0;margin-top:.4pt;width:7.3pt;height:8.15pt;z-index:-251638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в электронном виде на электронный адрес_____________________________________________________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14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style="position:absolute;margin-left:0;margin-top:.4pt;width:7.3pt;height:8.15pt;z-index:-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телефонным звонком на номер телефона</w:t>
            </w:r>
            <w:r w:rsidR="00727D5C">
              <w:t xml:space="preserve"> </w:t>
            </w:r>
            <w:r w:rsidR="001F7F61">
              <w:t>__________________________________________________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13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26" style="position:absolute;margin-left:1.9pt;margin-top:2.25pt;width:7.3pt;height:8.5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 xml:space="preserve">СМС сообщение на номер телефона __________________________________ 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1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style="position:absolute;margin-left:1.9pt;margin-top:2.25pt;width:7.3pt;height:8.55pt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>в электронном виде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1F7F61" w:rsidTr="00397171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Уведомление об отказе в предоставлении муниципальной услуги прошу направить в мой адрес следующим способом: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11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оугольник 6" o:spid="_x0000_s1026" style="position:absolute;margin-left:1.9pt;margin-top:2.2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>в электронном виде на электронный адрес_____________________________________________________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10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style="position:absolute;margin-left:0;margin-top:.4pt;width:7.3pt;height:8.15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почтовым отправлением на почтовый адрес __________________________________________________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9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style="position:absolute;margin-left:1.9pt;margin-top:2.2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 xml:space="preserve">при личном обращении* 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" o:spid="_x0000_s1026" style="position:absolute;margin-left:1.9pt;margin-top:2.25pt;width:7.3pt;height:8.5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>в электронном виде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1F7F61" w:rsidRDefault="001F7F61" w:rsidP="00550413">
      <w:pPr>
        <w:jc w:val="right"/>
        <w:rPr>
          <w:sz w:val="16"/>
          <w:u w:val="single"/>
        </w:rPr>
      </w:pPr>
    </w:p>
    <w:p w:rsidR="001F7F61" w:rsidRPr="00780865" w:rsidRDefault="001F7F61" w:rsidP="00780865">
      <w:pPr>
        <w:pStyle w:val="a4"/>
        <w:spacing w:after="0" w:line="240" w:lineRule="auto"/>
      </w:pPr>
      <w:r w:rsidRPr="00780865">
        <w:t xml:space="preserve">* </w:t>
      </w:r>
      <w:r w:rsidRPr="00780865">
        <w:rPr>
          <w:highlight w:val="white"/>
        </w:rPr>
        <w:t xml:space="preserve">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Администрации, в иных случаях поступления заявления результат предоставления муниципальной услуги предоставляется при личном обращении в МФЦ. </w:t>
      </w:r>
      <w:r w:rsidRPr="00780865">
        <w:rPr>
          <w:color w:val="CE181E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1F7F61" w:rsidRPr="00780865" w:rsidRDefault="001F7F61" w:rsidP="00780865">
      <w:pPr>
        <w:pStyle w:val="a4"/>
        <w:spacing w:after="0" w:line="240" w:lineRule="auto"/>
      </w:pPr>
    </w:p>
    <w:p w:rsidR="001F7F61" w:rsidRPr="00780865" w:rsidRDefault="001F7F61" w:rsidP="00780865">
      <w:pPr>
        <w:pStyle w:val="a4"/>
        <w:spacing w:after="0" w:line="240" w:lineRule="auto"/>
      </w:pPr>
    </w:p>
    <w:p w:rsidR="001F7F61" w:rsidRPr="00780865" w:rsidRDefault="001F7F61" w:rsidP="00780865">
      <w:pPr>
        <w:pStyle w:val="a4"/>
        <w:spacing w:after="0" w:line="240" w:lineRule="auto"/>
      </w:pPr>
    </w:p>
    <w:p w:rsidR="001F7F61" w:rsidRPr="00780865" w:rsidRDefault="001F7F61" w:rsidP="00780865">
      <w:pPr>
        <w:pStyle w:val="a4"/>
        <w:spacing w:after="0" w:line="240" w:lineRule="auto"/>
      </w:pPr>
    </w:p>
    <w:p w:rsidR="001F7F61" w:rsidRDefault="001F7F61" w:rsidP="00780865">
      <w:pPr>
        <w:pStyle w:val="a4"/>
        <w:spacing w:after="0" w:line="240" w:lineRule="auto"/>
        <w:jc w:val="right"/>
      </w:pPr>
      <w:r w:rsidRPr="00780865">
        <w:t>Приложение №2 к Регламенту</w:t>
      </w:r>
    </w:p>
    <w:p w:rsidR="001F7F61" w:rsidRDefault="001F7F61" w:rsidP="00550413">
      <w:pPr>
        <w:pStyle w:val="a4"/>
        <w:spacing w:after="0" w:line="240" w:lineRule="auto"/>
        <w:jc w:val="right"/>
      </w:pPr>
    </w:p>
    <w:tbl>
      <w:tblPr>
        <w:tblW w:w="0" w:type="auto"/>
        <w:tblInd w:w="309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488"/>
        <w:gridCol w:w="1612"/>
        <w:gridCol w:w="343"/>
        <w:gridCol w:w="1725"/>
        <w:gridCol w:w="1418"/>
        <w:gridCol w:w="314"/>
        <w:gridCol w:w="1975"/>
        <w:gridCol w:w="1704"/>
      </w:tblGrid>
      <w:tr w:rsidR="001F7F61" w:rsidTr="00397171">
        <w:trPr>
          <w:trHeight w:val="293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rPr>
                <w:rStyle w:val="11"/>
                <w:sz w:val="20"/>
                <w:szCs w:val="20"/>
              </w:rPr>
              <w:lastRenderedPageBreak/>
              <w:t>№</w:t>
            </w:r>
          </w:p>
        </w:tc>
        <w:tc>
          <w:tcPr>
            <w:tcW w:w="90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t>администрация ___________</w:t>
            </w:r>
          </w:p>
          <w:p w:rsidR="001F7F61" w:rsidRDefault="001F7F61" w:rsidP="00780865">
            <w:pPr>
              <w:pStyle w:val="Table0"/>
            </w:pPr>
            <w:r>
              <w:t>муниципального образования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t>1.</w:t>
            </w:r>
          </w:p>
        </w:tc>
        <w:tc>
          <w:tcPr>
            <w:tcW w:w="1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  <w:r>
              <w:rPr>
                <w:rStyle w:val="11"/>
              </w:rPr>
              <w:t>Заявитель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0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1"/>
                <w:rFonts w:eastAsia="Lucida Sans Unicode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1"/>
                <w:sz w:val="16"/>
                <w:szCs w:val="16"/>
              </w:rPr>
              <w:t>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16"/>
                <w:szCs w:val="16"/>
              </w:rPr>
              <w:t>контактные данные (</w:t>
            </w:r>
            <w:r>
              <w:rPr>
                <w:rStyle w:val="11"/>
                <w:rFonts w:eastAsia="Lucida Sans Unicode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1"/>
                <w:sz w:val="16"/>
                <w:szCs w:val="16"/>
              </w:rPr>
              <w:t>)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style="position:absolute;margin-left:-3.6pt;margin-top:2.8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t>физическое лицо (гражданин)</w:t>
            </w:r>
          </w:p>
          <w:p w:rsidR="001F7F61" w:rsidRDefault="001F7F61" w:rsidP="00780865">
            <w:pPr>
              <w:pStyle w:val="Table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93345</wp:posOffset>
                      </wp:positionV>
                      <wp:extent cx="92710" cy="108585"/>
                      <wp:effectExtent l="20320" t="17145" r="20320" b="17145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9" o:spid="_x0000_s1026" style="position:absolute;margin-left:-2.9pt;margin-top:7.3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rPr>
                <w:rStyle w:val="11"/>
                <w:b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1"/>
                <w:i/>
                <w:sz w:val="16"/>
                <w:szCs w:val="16"/>
              </w:rPr>
              <w:t>(заполняется в случае обращения представителя заявителя физического</w:t>
            </w:r>
            <w:r w:rsidR="00727D5C">
              <w:rPr>
                <w:rStyle w:val="11"/>
                <w:i/>
                <w:sz w:val="16"/>
                <w:szCs w:val="16"/>
              </w:rPr>
              <w:t xml:space="preserve"> </w:t>
            </w:r>
            <w:r>
              <w:rPr>
                <w:rStyle w:val="11"/>
                <w:i/>
                <w:sz w:val="16"/>
                <w:szCs w:val="16"/>
              </w:rPr>
              <w:t>лица)</w:t>
            </w:r>
          </w:p>
          <w:p w:rsidR="001F7F61" w:rsidRDefault="001F7F61" w:rsidP="00780865">
            <w:pPr>
              <w:pStyle w:val="Table"/>
            </w:pP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</w:tr>
      <w:tr w:rsidR="001F7F61" w:rsidTr="00397171">
        <w:trPr>
          <w:trHeight w:val="546"/>
        </w:trPr>
        <w:tc>
          <w:tcPr>
            <w:tcW w:w="957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  <w:p w:rsidR="001F7F61" w:rsidRDefault="001F7F61" w:rsidP="00780865">
            <w:pPr>
              <w:pStyle w:val="Table"/>
            </w:pPr>
            <w:r>
              <w:t>Прошу исправить допущенную ошибку (опечатку) в _______________________________</w:t>
            </w:r>
            <w:r>
              <w:br/>
              <w:t>____________________________________________________________________________________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t>(указывается вид и реквизиты документа, выданного по результатам предоставления муниципальной услуги, в котором допущена ошибка (опечатка))</w:t>
            </w:r>
          </w:p>
          <w:p w:rsidR="001F7F61" w:rsidRDefault="001F7F61" w:rsidP="00780865">
            <w:pPr>
              <w:pStyle w:val="Table"/>
            </w:pPr>
            <w:r>
              <w:t>заключающуюся в ___________________________________________________________________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t>____________________________________________________________________________________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</w:p>
          <w:p w:rsidR="001F7F61" w:rsidRDefault="001F7F61" w:rsidP="00780865">
            <w:pPr>
              <w:pStyle w:val="Table"/>
            </w:pPr>
            <w:r>
              <w:t>____________________________________________________________________________________</w:t>
            </w:r>
          </w:p>
          <w:p w:rsidR="001F7F61" w:rsidRDefault="001F7F61" w:rsidP="00780865">
            <w:pPr>
              <w:pStyle w:val="Table"/>
            </w:pPr>
            <w:r>
              <w:rPr>
                <w:rStyle w:val="11"/>
                <w:sz w:val="20"/>
                <w:szCs w:val="20"/>
              </w:rPr>
              <w:t xml:space="preserve"> </w:t>
            </w:r>
            <w:r>
              <w:rPr>
                <w:rStyle w:val="11"/>
                <w:sz w:val="16"/>
                <w:szCs w:val="16"/>
              </w:rPr>
              <w:t xml:space="preserve">(опечатки)) </w:t>
            </w:r>
          </w:p>
        </w:tc>
      </w:tr>
      <w:tr w:rsidR="001F7F61" w:rsidTr="00397171">
        <w:trPr>
          <w:trHeight w:val="546"/>
        </w:trPr>
        <w:tc>
          <w:tcPr>
            <w:tcW w:w="957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Результат муниципальной услуги прошу направить в мой адрес следующим способом: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5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style="position:absolute;margin-left:1.9pt;margin-top:2.2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style="position:absolute;margin-left:1.9pt;margin-top:2.25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>в электронном виде на электронный адрес_____________________________________________________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3505"/>
                      <wp:effectExtent l="19050" t="14605" r="21590" b="15240"/>
                      <wp:wrapSquare wrapText="bothSides"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350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style="position:absolute;margin-left:0;margin-top:.4pt;width:7.3pt;height:8.15pt;z-index:-2516449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92710,0;92710,103505;0,103505" o:connectangles="0,0,0,0" textboxrect="21600,21600,43200,43200"/>
                      <w10:wrap type="square"/>
                    </v:shape>
                  </w:pict>
                </mc:Fallback>
              </mc:AlternateContent>
            </w:r>
            <w:r w:rsidR="001F7F61">
              <w:t>почтовым отправлением на почтовый адрес __________________________________________________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style="position:absolute;margin-left:1.9pt;margin-top:2.25pt;width:7.3pt;height:8.5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 xml:space="preserve">при личном обращении* </w:t>
            </w:r>
          </w:p>
          <w:p w:rsidR="001F7F61" w:rsidRDefault="000E6688" w:rsidP="00780865">
            <w:pPr>
              <w:pStyle w:val="Tabl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28575</wp:posOffset>
                      </wp:positionV>
                      <wp:extent cx="92710" cy="108585"/>
                      <wp:effectExtent l="14605" t="19050" r="16510" b="15240"/>
                      <wp:wrapNone/>
                      <wp:docPr id="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5" o:spid="_x0000_s1026" style="position:absolute;margin-left:1.9pt;margin-top:2.25pt;width:7.3pt;height:8.5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 textboxrect="21600,21600,43200,43200"/>
                    </v:shape>
                  </w:pict>
                </mc:Fallback>
              </mc:AlternateContent>
            </w:r>
            <w:r w:rsidR="00727D5C">
              <w:t xml:space="preserve"> </w:t>
            </w:r>
            <w:r w:rsidR="001F7F61">
              <w:t>в электронном виде в личный кабинет (данный способ доступен в случаи подачи заявки через интернет-сайта «Портал услуг Тюменской области»)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2.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t>3.</w:t>
            </w: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Дата:</w:t>
            </w:r>
          </w:p>
        </w:tc>
      </w:tr>
      <w:tr w:rsidR="001F7F61" w:rsidTr="00397171">
        <w:trPr>
          <w:trHeight w:val="303"/>
        </w:trPr>
        <w:tc>
          <w:tcPr>
            <w:tcW w:w="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</w:p>
        </w:tc>
        <w:tc>
          <w:tcPr>
            <w:tcW w:w="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Fonts w:eastAsia="Lucida Sans Unicode"/>
                <w:lang w:eastAsia="ar-SA"/>
              </w:rPr>
              <w:t>_________ ___________________</w:t>
            </w:r>
          </w:p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(Подпись) (Инициалы, фамилия)</w:t>
            </w:r>
          </w:p>
        </w:tc>
        <w:tc>
          <w:tcPr>
            <w:tcW w:w="3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7F61" w:rsidRDefault="001F7F61" w:rsidP="00780865">
            <w:pPr>
              <w:pStyle w:val="Table"/>
            </w:pPr>
            <w:r>
              <w:rPr>
                <w:rStyle w:val="11"/>
                <w:rFonts w:eastAsia="Lucida Sans Unicode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1F7F61" w:rsidRDefault="001F7F61" w:rsidP="00550413">
      <w:pPr>
        <w:jc w:val="right"/>
      </w:pPr>
    </w:p>
    <w:p w:rsidR="001F7F61" w:rsidRPr="00780865" w:rsidRDefault="001F7F61" w:rsidP="00780865">
      <w:pPr>
        <w:pStyle w:val="a4"/>
        <w:spacing w:after="0" w:line="240" w:lineRule="auto"/>
      </w:pPr>
      <w:r w:rsidRPr="00780865">
        <w:t xml:space="preserve">* в случае, если заявление направлено посредством почтового отправления и заявителем выбран способ получения «При личном обращении», результат предоставления муниципальной услуги предоставляется в органе местного </w:t>
      </w:r>
      <w:r w:rsidRPr="00780865">
        <w:lastRenderedPageBreak/>
        <w:t xml:space="preserve">самоуправления, предоставляющем муниципальную услугу, в иных случаях поступления заявления - в МФЦ </w:t>
      </w:r>
      <w:r w:rsidRPr="00780865">
        <w:rPr>
          <w:color w:val="CE181E"/>
          <w:u w:val="single"/>
        </w:rPr>
        <w:t>(данное примечание применяется в случае, если предоставление муниципальной услуги передано в МФЦ)</w:t>
      </w:r>
    </w:p>
    <w:p w:rsidR="001F7F61" w:rsidRDefault="001F7F61" w:rsidP="00550413">
      <w:pPr>
        <w:pStyle w:val="a4"/>
        <w:spacing w:after="0" w:line="240" w:lineRule="auto"/>
      </w:pPr>
    </w:p>
    <w:p w:rsidR="00044BDF" w:rsidRDefault="00044BDF" w:rsidP="00550413"/>
    <w:sectPr w:rsidR="00044BDF" w:rsidSect="00727D5C">
      <w:headerReference w:type="default" r:id="rId14"/>
      <w:headerReference w:type="first" r:id="rId15"/>
      <w:pgSz w:w="11906" w:h="16838"/>
      <w:pgMar w:top="1134" w:right="567" w:bottom="1134" w:left="1701" w:header="567" w:footer="720" w:gutter="0"/>
      <w:cols w:space="720"/>
      <w:titlePg/>
      <w:docGrid w:linePitch="312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88" w:rsidRDefault="000E6688" w:rsidP="00BD3CC7">
      <w:r>
        <w:separator/>
      </w:r>
    </w:p>
  </w:endnote>
  <w:endnote w:type="continuationSeparator" w:id="0">
    <w:p w:rsidR="000E6688" w:rsidRDefault="000E6688" w:rsidP="00B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88" w:rsidRDefault="000E6688" w:rsidP="00BD3CC7">
      <w:r>
        <w:separator/>
      </w:r>
    </w:p>
  </w:footnote>
  <w:footnote w:type="continuationSeparator" w:id="0">
    <w:p w:rsidR="000E6688" w:rsidRDefault="000E6688" w:rsidP="00BD3C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C7" w:rsidRDefault="00BD3CC7" w:rsidP="00550413">
    <w:pPr>
      <w:pStyle w:val="a8"/>
      <w:suppressLineNumbers w:val="0"/>
      <w:jc w:val="center"/>
    </w:pPr>
    <w:r>
      <w:fldChar w:fldCharType="begin"/>
    </w:r>
    <w:r w:rsidR="00E670C2">
      <w:instrText xml:space="preserve"> PAGE </w:instrText>
    </w:r>
    <w:r>
      <w:fldChar w:fldCharType="separate"/>
    </w:r>
    <w:r w:rsidR="000E6688">
      <w:rPr>
        <w:noProof/>
      </w:rPr>
      <w:t>16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CC7" w:rsidRDefault="00BD3CC7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61"/>
    <w:rsid w:val="00044BDF"/>
    <w:rsid w:val="000672E8"/>
    <w:rsid w:val="000D1D90"/>
    <w:rsid w:val="000E6688"/>
    <w:rsid w:val="00170A00"/>
    <w:rsid w:val="001F7F61"/>
    <w:rsid w:val="003E6CF9"/>
    <w:rsid w:val="003F7FFC"/>
    <w:rsid w:val="004255D6"/>
    <w:rsid w:val="004C04A4"/>
    <w:rsid w:val="004F249E"/>
    <w:rsid w:val="00550413"/>
    <w:rsid w:val="00727D5C"/>
    <w:rsid w:val="00780865"/>
    <w:rsid w:val="00812825"/>
    <w:rsid w:val="00821DF7"/>
    <w:rsid w:val="0088358B"/>
    <w:rsid w:val="00BD3CC7"/>
    <w:rsid w:val="00C45748"/>
    <w:rsid w:val="00D94C57"/>
    <w:rsid w:val="00DA007A"/>
    <w:rsid w:val="00E670C2"/>
    <w:rsid w:val="00F6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66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66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E66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66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66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E668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E6688"/>
  </w:style>
  <w:style w:type="character" w:customStyle="1" w:styleId="11">
    <w:name w:val="Основной шрифт абзаца1"/>
    <w:rsid w:val="001F7F61"/>
  </w:style>
  <w:style w:type="character" w:styleId="a3">
    <w:name w:val="Hyperlink"/>
    <w:basedOn w:val="a0"/>
    <w:rsid w:val="000E6688"/>
    <w:rPr>
      <w:color w:val="0000FF"/>
      <w:u w:val="none"/>
    </w:rPr>
  </w:style>
  <w:style w:type="character" w:customStyle="1" w:styleId="12">
    <w:name w:val="Знак сноски1"/>
    <w:basedOn w:val="11"/>
    <w:rsid w:val="001F7F61"/>
    <w:rPr>
      <w:rFonts w:cs="Times New Roman"/>
      <w:position w:val="24"/>
      <w:sz w:val="15"/>
    </w:rPr>
  </w:style>
  <w:style w:type="paragraph" w:styleId="a4">
    <w:name w:val="Body Text"/>
    <w:basedOn w:val="a"/>
    <w:link w:val="a5"/>
    <w:rsid w:val="001F7F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1">
    <w:name w:val="Обычный2"/>
    <w:rsid w:val="001F7F6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6">
    <w:name w:val="List Paragraph"/>
    <w:basedOn w:val="21"/>
    <w:qFormat/>
    <w:rsid w:val="001F7F61"/>
    <w:pPr>
      <w:ind w:left="720" w:firstLine="0"/>
    </w:pPr>
  </w:style>
  <w:style w:type="paragraph" w:customStyle="1" w:styleId="13">
    <w:name w:val="Обычный1"/>
    <w:rsid w:val="001F7F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1F7F61"/>
    <w:pPr>
      <w:suppressLineNumbers/>
    </w:pPr>
  </w:style>
  <w:style w:type="paragraph" w:styleId="a8">
    <w:name w:val="header"/>
    <w:basedOn w:val="a"/>
    <w:link w:val="a9"/>
    <w:rsid w:val="001F7F61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1F7F6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ru-RU" w:bidi="hi-IN"/>
    </w:rPr>
  </w:style>
  <w:style w:type="paragraph" w:styleId="aa">
    <w:name w:val="Normal (Web)"/>
    <w:basedOn w:val="a"/>
    <w:uiPriority w:val="99"/>
    <w:semiHidden/>
    <w:unhideWhenUsed/>
    <w:rsid w:val="001F7F61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1F7F6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F7F6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550413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5041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808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08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08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08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E66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E6688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808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E66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E668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E668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E668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E668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E6688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E668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0E668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E668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E668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E668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0E668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0E6688"/>
  </w:style>
  <w:style w:type="character" w:customStyle="1" w:styleId="11">
    <w:name w:val="Основной шрифт абзаца1"/>
    <w:rsid w:val="001F7F61"/>
  </w:style>
  <w:style w:type="character" w:styleId="a3">
    <w:name w:val="Hyperlink"/>
    <w:basedOn w:val="a0"/>
    <w:rsid w:val="000E6688"/>
    <w:rPr>
      <w:color w:val="0000FF"/>
      <w:u w:val="none"/>
    </w:rPr>
  </w:style>
  <w:style w:type="character" w:customStyle="1" w:styleId="12">
    <w:name w:val="Знак сноски1"/>
    <w:basedOn w:val="11"/>
    <w:rsid w:val="001F7F61"/>
    <w:rPr>
      <w:rFonts w:cs="Times New Roman"/>
      <w:position w:val="24"/>
      <w:sz w:val="15"/>
    </w:rPr>
  </w:style>
  <w:style w:type="paragraph" w:styleId="a4">
    <w:name w:val="Body Text"/>
    <w:basedOn w:val="a"/>
    <w:link w:val="a5"/>
    <w:rsid w:val="001F7F61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21">
    <w:name w:val="Обычный2"/>
    <w:rsid w:val="001F7F61"/>
    <w:pPr>
      <w:keepNext/>
      <w:shd w:val="clear" w:color="auto" w:fill="FFFFFF"/>
      <w:suppressAutoHyphens/>
      <w:spacing w:after="0" w:line="240" w:lineRule="auto"/>
      <w:ind w:firstLine="709"/>
      <w:jc w:val="both"/>
    </w:pPr>
    <w:rPr>
      <w:rFonts w:ascii="Liberation Serif" w:eastAsia="SimSun" w:hAnsi="Liberation Serif" w:cs="Mangal"/>
      <w:kern w:val="2"/>
      <w:sz w:val="26"/>
      <w:szCs w:val="24"/>
      <w:lang w:eastAsia="zh-CN" w:bidi="hi-IN"/>
    </w:rPr>
  </w:style>
  <w:style w:type="paragraph" w:styleId="a6">
    <w:name w:val="List Paragraph"/>
    <w:basedOn w:val="21"/>
    <w:qFormat/>
    <w:rsid w:val="001F7F61"/>
    <w:pPr>
      <w:ind w:left="720" w:firstLine="0"/>
    </w:pPr>
  </w:style>
  <w:style w:type="paragraph" w:customStyle="1" w:styleId="13">
    <w:name w:val="Обычный1"/>
    <w:rsid w:val="001F7F61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rsid w:val="001F7F61"/>
    <w:pPr>
      <w:suppressLineNumbers/>
    </w:pPr>
  </w:style>
  <w:style w:type="paragraph" w:styleId="a8">
    <w:name w:val="header"/>
    <w:basedOn w:val="a"/>
    <w:link w:val="a9"/>
    <w:rsid w:val="001F7F61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ий колонтитул Знак"/>
    <w:basedOn w:val="a0"/>
    <w:link w:val="a8"/>
    <w:rsid w:val="001F7F61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ConsTitle">
    <w:name w:val="ConsTitle"/>
    <w:rsid w:val="001F7F61"/>
    <w:pPr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kern w:val="2"/>
      <w:sz w:val="20"/>
      <w:szCs w:val="20"/>
      <w:lang w:eastAsia="ru-RU" w:bidi="hi-IN"/>
    </w:rPr>
  </w:style>
  <w:style w:type="paragraph" w:styleId="aa">
    <w:name w:val="Normal (Web)"/>
    <w:basedOn w:val="a"/>
    <w:uiPriority w:val="99"/>
    <w:semiHidden/>
    <w:unhideWhenUsed/>
    <w:rsid w:val="001F7F61"/>
    <w:pPr>
      <w:spacing w:before="100" w:beforeAutospacing="1" w:after="142" w:line="288" w:lineRule="auto"/>
    </w:pPr>
    <w:rPr>
      <w:rFonts w:ascii="Times New Roman" w:hAnsi="Times New Roman"/>
    </w:rPr>
  </w:style>
  <w:style w:type="paragraph" w:styleId="ab">
    <w:name w:val="Balloon Text"/>
    <w:basedOn w:val="a"/>
    <w:link w:val="ac"/>
    <w:uiPriority w:val="99"/>
    <w:semiHidden/>
    <w:unhideWhenUsed/>
    <w:rsid w:val="001F7F61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uiPriority w:val="99"/>
    <w:semiHidden/>
    <w:rsid w:val="001F7F61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d">
    <w:name w:val="footer"/>
    <w:basedOn w:val="a"/>
    <w:link w:val="ae"/>
    <w:uiPriority w:val="99"/>
    <w:unhideWhenUsed/>
    <w:rsid w:val="00550413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550413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7808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780865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80865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8086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0E668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0E6688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780865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0E668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0E6688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0E6688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0E6688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0E6688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0E668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fcto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/content/act/b21ff823-5ce0-4140-98ee-188bc22557c0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2ae13727-6a69-466d-a616-953e454e2c4f.doc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/content/act/45f0ee91-6689-475a-844c-b9887ee4717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52bf86b8-dc43-44ad-9288-52c518156ba3.doc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ABEA5-4065-48E0-ABDE-6ED14420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16</Pages>
  <Words>6312</Words>
  <Characters>35982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2021-11-16T12:17:00Z</dcterms:created>
  <dcterms:modified xsi:type="dcterms:W3CDTF">2021-11-16T12:18:00Z</dcterms:modified>
</cp:coreProperties>
</file>