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43" w:rsidRPr="002E6D56" w:rsidRDefault="000E0543" w:rsidP="002E6D56">
      <w:pPr>
        <w:shd w:val="clear" w:color="auto" w:fill="FFFFFF"/>
        <w:jc w:val="center"/>
        <w:rPr>
          <w:rFonts w:cs="Arial"/>
          <w:b/>
          <w:bCs/>
          <w:kern w:val="28"/>
          <w:sz w:val="32"/>
          <w:szCs w:val="32"/>
        </w:rPr>
      </w:pPr>
      <w:r w:rsidRPr="002E6D56">
        <w:rPr>
          <w:rFonts w:cs="Arial"/>
          <w:b/>
          <w:bCs/>
          <w:kern w:val="28"/>
          <w:sz w:val="32"/>
          <w:szCs w:val="32"/>
        </w:rPr>
        <w:t xml:space="preserve">ДУМА </w:t>
      </w:r>
    </w:p>
    <w:p w:rsidR="000E0543" w:rsidRPr="002E6D56" w:rsidRDefault="000E0543" w:rsidP="002E6D56">
      <w:pPr>
        <w:shd w:val="clear" w:color="auto" w:fill="FFFFFF"/>
        <w:jc w:val="center"/>
        <w:rPr>
          <w:rFonts w:cs="Arial"/>
          <w:b/>
          <w:bCs/>
          <w:kern w:val="28"/>
          <w:sz w:val="32"/>
          <w:szCs w:val="32"/>
        </w:rPr>
      </w:pPr>
      <w:r w:rsidRPr="002E6D56">
        <w:rPr>
          <w:rFonts w:cs="Arial"/>
          <w:b/>
          <w:bCs/>
          <w:kern w:val="28"/>
          <w:sz w:val="32"/>
          <w:szCs w:val="32"/>
        </w:rPr>
        <w:t>МУНИЦИПАЛЬНОГО ОБРАЗОВАНИЯ</w:t>
      </w:r>
    </w:p>
    <w:p w:rsidR="000E0543" w:rsidRPr="002E6D56" w:rsidRDefault="000E0543" w:rsidP="002E6D56">
      <w:pPr>
        <w:shd w:val="clear" w:color="auto" w:fill="FFFFFF"/>
        <w:jc w:val="center"/>
        <w:rPr>
          <w:rFonts w:cs="Arial"/>
          <w:b/>
          <w:bCs/>
          <w:kern w:val="28"/>
          <w:sz w:val="32"/>
          <w:szCs w:val="32"/>
        </w:rPr>
      </w:pPr>
      <w:r w:rsidRPr="002E6D56">
        <w:rPr>
          <w:rFonts w:cs="Arial"/>
          <w:b/>
          <w:bCs/>
          <w:kern w:val="28"/>
          <w:sz w:val="32"/>
          <w:szCs w:val="32"/>
        </w:rPr>
        <w:t>ПОСЕЛОК БОРОВСКИЙ</w:t>
      </w:r>
    </w:p>
    <w:p w:rsidR="000E0543" w:rsidRPr="002E6D56" w:rsidRDefault="000E0543" w:rsidP="002E6D56">
      <w:pPr>
        <w:jc w:val="center"/>
        <w:rPr>
          <w:rFonts w:cs="Arial"/>
          <w:b/>
          <w:kern w:val="28"/>
          <w:sz w:val="32"/>
          <w:szCs w:val="32"/>
        </w:rPr>
      </w:pPr>
    </w:p>
    <w:p w:rsidR="000E0543" w:rsidRPr="002E6D56" w:rsidRDefault="000E0543" w:rsidP="002E6D56">
      <w:pPr>
        <w:jc w:val="center"/>
        <w:rPr>
          <w:rFonts w:cs="Arial"/>
          <w:b/>
          <w:kern w:val="28"/>
          <w:sz w:val="32"/>
          <w:szCs w:val="32"/>
        </w:rPr>
      </w:pPr>
      <w:r w:rsidRPr="002E6D56">
        <w:rPr>
          <w:rFonts w:cs="Arial"/>
          <w:b/>
          <w:kern w:val="28"/>
          <w:sz w:val="32"/>
          <w:szCs w:val="32"/>
        </w:rPr>
        <w:t>РЕШЕНИЕ</w:t>
      </w:r>
    </w:p>
    <w:p w:rsidR="000E0543" w:rsidRPr="002E6D56" w:rsidRDefault="000E0543" w:rsidP="002E6D56">
      <w:pPr>
        <w:jc w:val="center"/>
        <w:rPr>
          <w:rFonts w:cs="Arial"/>
          <w:b/>
          <w:kern w:val="28"/>
          <w:sz w:val="32"/>
          <w:szCs w:val="32"/>
        </w:rPr>
      </w:pPr>
    </w:p>
    <w:p w:rsidR="000E0543" w:rsidRPr="002E6D56" w:rsidRDefault="00326FAC" w:rsidP="002E6D56">
      <w:pPr>
        <w:jc w:val="center"/>
        <w:rPr>
          <w:rFonts w:cs="Arial"/>
          <w:kern w:val="28"/>
          <w:sz w:val="32"/>
          <w:szCs w:val="32"/>
        </w:rPr>
      </w:pPr>
      <w:r w:rsidRPr="002E6D56">
        <w:rPr>
          <w:rFonts w:cs="Arial"/>
          <w:kern w:val="28"/>
          <w:sz w:val="32"/>
          <w:szCs w:val="32"/>
        </w:rPr>
        <w:t>28 сентября</w:t>
      </w:r>
      <w:r w:rsidR="000E0543" w:rsidRPr="002E6D56">
        <w:rPr>
          <w:rFonts w:cs="Arial"/>
          <w:kern w:val="28"/>
          <w:sz w:val="32"/>
          <w:szCs w:val="32"/>
        </w:rPr>
        <w:t xml:space="preserve"> 202</w:t>
      </w:r>
      <w:r w:rsidR="0011076A" w:rsidRPr="002E6D56">
        <w:rPr>
          <w:rFonts w:cs="Arial"/>
          <w:kern w:val="28"/>
          <w:sz w:val="32"/>
          <w:szCs w:val="32"/>
        </w:rPr>
        <w:t>2</w:t>
      </w:r>
      <w:r w:rsidR="000E0543" w:rsidRPr="002E6D56">
        <w:rPr>
          <w:rFonts w:cs="Arial"/>
          <w:kern w:val="28"/>
          <w:sz w:val="32"/>
          <w:szCs w:val="32"/>
        </w:rPr>
        <w:t xml:space="preserve"> г.</w:t>
      </w:r>
      <w:r w:rsidR="000E0543" w:rsidRPr="002E6D56">
        <w:rPr>
          <w:rFonts w:cs="Arial"/>
          <w:kern w:val="28"/>
          <w:sz w:val="32"/>
          <w:szCs w:val="32"/>
        </w:rPr>
        <w:tab/>
        <w:t xml:space="preserve">№ </w:t>
      </w:r>
      <w:r w:rsidR="00352DEE" w:rsidRPr="002E6D56">
        <w:rPr>
          <w:rFonts w:cs="Arial"/>
          <w:kern w:val="28"/>
          <w:sz w:val="32"/>
          <w:szCs w:val="32"/>
        </w:rPr>
        <w:t>275</w:t>
      </w:r>
    </w:p>
    <w:p w:rsidR="000E0543" w:rsidRDefault="000E0543" w:rsidP="000E0543">
      <w:pPr>
        <w:ind w:right="707"/>
        <w:rPr>
          <w:rFonts w:cs="Arial"/>
          <w:bCs/>
          <w:sz w:val="26"/>
          <w:szCs w:val="26"/>
        </w:rPr>
      </w:pPr>
    </w:p>
    <w:p w:rsidR="005E206D" w:rsidRPr="002E6D56" w:rsidRDefault="005E206D" w:rsidP="002E6D5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color w:val="26282F"/>
          <w:kern w:val="28"/>
          <w:sz w:val="32"/>
          <w:szCs w:val="32"/>
        </w:rPr>
      </w:pPr>
      <w:r w:rsidRPr="002E6D56">
        <w:rPr>
          <w:rFonts w:cs="Arial"/>
          <w:b/>
          <w:bCs/>
          <w:kern w:val="28"/>
          <w:sz w:val="32"/>
          <w:szCs w:val="32"/>
        </w:rPr>
        <w:t xml:space="preserve">О внесении изменений в решение Думы муниципального образования поселок Боровский от 24.11.2021 № 176 «О бюджете муниципального образования поселок Боровский на 2022 год и на плановый период 2023 и 2024 годов» </w:t>
      </w:r>
    </w:p>
    <w:p w:rsidR="000E0543" w:rsidRDefault="000E0543" w:rsidP="000E0543">
      <w:pPr>
        <w:ind w:right="707"/>
        <w:rPr>
          <w:rFonts w:cs="Arial"/>
          <w:bCs/>
          <w:sz w:val="26"/>
          <w:szCs w:val="26"/>
        </w:rPr>
      </w:pPr>
    </w:p>
    <w:p w:rsidR="000E0543" w:rsidRPr="002E6D56" w:rsidRDefault="000E0543" w:rsidP="002E6D56">
      <w:pPr>
        <w:tabs>
          <w:tab w:val="left" w:pos="9498"/>
        </w:tabs>
        <w:ind w:firstLine="709"/>
      </w:pPr>
      <w:r w:rsidRPr="002E6D56">
        <w:t xml:space="preserve">В соответствии с Бюджетным кодексом Российской Федерации», положением «О бюджетном процессе в муниципальном образовании поселок Боровский», Дума муниципального образования поселок Боровский </w:t>
      </w:r>
    </w:p>
    <w:p w:rsidR="000E0543" w:rsidRPr="002E6D56" w:rsidRDefault="000E0543" w:rsidP="002E6D56">
      <w:pPr>
        <w:tabs>
          <w:tab w:val="left" w:pos="9498"/>
        </w:tabs>
        <w:ind w:firstLine="709"/>
      </w:pPr>
      <w:r w:rsidRPr="002E6D56">
        <w:t xml:space="preserve"> РЕШИЛА:</w:t>
      </w:r>
    </w:p>
    <w:p w:rsidR="000E0543" w:rsidRPr="002E6D56" w:rsidRDefault="000E0543" w:rsidP="002E6D56">
      <w:pPr>
        <w:numPr>
          <w:ilvl w:val="0"/>
          <w:numId w:val="1"/>
        </w:numPr>
        <w:ind w:left="0" w:firstLine="709"/>
      </w:pPr>
      <w:r w:rsidRPr="002E6D56">
        <w:t>Внести изменения в решение Думы муниципального образования поселок Боровский от 2</w:t>
      </w:r>
      <w:r w:rsidR="0058753A" w:rsidRPr="002E6D56">
        <w:t>4</w:t>
      </w:r>
      <w:r w:rsidRPr="002E6D56">
        <w:t>.11.202</w:t>
      </w:r>
      <w:r w:rsidR="0058753A" w:rsidRPr="002E6D56">
        <w:t>1</w:t>
      </w:r>
      <w:r w:rsidRPr="002E6D56">
        <w:t xml:space="preserve"> № </w:t>
      </w:r>
      <w:r w:rsidR="0058753A" w:rsidRPr="002E6D56">
        <w:t>176</w:t>
      </w:r>
      <w:r w:rsidRPr="002E6D56">
        <w:t xml:space="preserve"> «О бюджете муниципального образования поселок Боровский на 202</w:t>
      </w:r>
      <w:r w:rsidR="0058753A" w:rsidRPr="002E6D56">
        <w:t>2</w:t>
      </w:r>
      <w:r w:rsidRPr="002E6D56">
        <w:t xml:space="preserve"> год и на плановый период 202</w:t>
      </w:r>
      <w:r w:rsidR="0058753A" w:rsidRPr="002E6D56">
        <w:t xml:space="preserve">3 </w:t>
      </w:r>
      <w:r w:rsidRPr="002E6D56">
        <w:t>и 202</w:t>
      </w:r>
      <w:r w:rsidR="0058753A" w:rsidRPr="002E6D56">
        <w:t>4</w:t>
      </w:r>
      <w:r w:rsidRPr="002E6D56">
        <w:t xml:space="preserve"> годов»:</w:t>
      </w:r>
    </w:p>
    <w:p w:rsidR="00526697" w:rsidRPr="002E6D56" w:rsidRDefault="00526697" w:rsidP="002E6D56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</w:pPr>
      <w:r w:rsidRPr="002E6D56">
        <w:t xml:space="preserve">Пункт 1 Статьи 1 изложить в следующей редакции: «1) общий объем </w:t>
      </w:r>
      <w:r w:rsidR="00D10A29" w:rsidRPr="002E6D56">
        <w:t>доходов</w:t>
      </w:r>
      <w:r w:rsidRPr="002E6D56">
        <w:t xml:space="preserve"> бюджета муниципального образования поселок Боровский в сумме </w:t>
      </w:r>
      <w:r w:rsidR="00D10A29" w:rsidRPr="002E6D56">
        <w:t>74 012,5</w:t>
      </w:r>
      <w:r w:rsidRPr="002E6D56">
        <w:t xml:space="preserve"> тыс. рублей»;</w:t>
      </w:r>
    </w:p>
    <w:p w:rsidR="000E0543" w:rsidRPr="002E6D56" w:rsidRDefault="000E0543" w:rsidP="002E6D56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</w:pPr>
      <w:r w:rsidRPr="002E6D56">
        <w:t xml:space="preserve">Пункт 2 Статьи 1 изложить в следующей редакции: «2) общий объем расходов бюджета муниципального образования поселок Боровский в сумме </w:t>
      </w:r>
      <w:r w:rsidR="005E09AA" w:rsidRPr="002E6D56">
        <w:t>90 075</w:t>
      </w:r>
      <w:r w:rsidRPr="002E6D56">
        <w:t xml:space="preserve"> тыс. рублей»;</w:t>
      </w:r>
    </w:p>
    <w:p w:rsidR="002E678C" w:rsidRPr="002E6D56" w:rsidRDefault="00C11CA4" w:rsidP="002E6D56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</w:pPr>
      <w:r w:rsidRPr="002E6D56">
        <w:t xml:space="preserve">Пункт 4 Статьи 1  изложить в следующей редакции: «4) дефицит бюджета муниципального образования поселок Боровский в сумме </w:t>
      </w:r>
      <w:r w:rsidR="00D10A29" w:rsidRPr="002E6D56">
        <w:t>16 062,5</w:t>
      </w:r>
      <w:r w:rsidRPr="002E6D56">
        <w:t xml:space="preserve">  тыс.</w:t>
      </w:r>
      <w:r w:rsidR="00F65576" w:rsidRPr="002E6D56">
        <w:t xml:space="preserve"> </w:t>
      </w:r>
      <w:r w:rsidRPr="002E6D56">
        <w:t>рублей</w:t>
      </w:r>
      <w:proofErr w:type="gramStart"/>
      <w:r w:rsidRPr="002E6D56">
        <w:t>.»;</w:t>
      </w:r>
      <w:proofErr w:type="gramEnd"/>
    </w:p>
    <w:p w:rsidR="000E0543" w:rsidRPr="002E6D56" w:rsidRDefault="000E0543" w:rsidP="002E6D56">
      <w:pPr>
        <w:pStyle w:val="1"/>
        <w:ind w:firstLine="709"/>
        <w:jc w:val="both"/>
        <w:rPr>
          <w:rFonts w:cs="Times New Roman"/>
          <w:b w:val="0"/>
          <w:sz w:val="24"/>
          <w:szCs w:val="24"/>
        </w:rPr>
      </w:pPr>
      <w:r w:rsidRPr="002E6D56">
        <w:rPr>
          <w:rFonts w:cs="Times New Roman"/>
          <w:b w:val="0"/>
          <w:sz w:val="24"/>
          <w:szCs w:val="24"/>
        </w:rPr>
        <w:t>Приложение 1 изложить в редакции согласно Приложению 1 к настоящему решению.</w:t>
      </w:r>
    </w:p>
    <w:p w:rsidR="000E0543" w:rsidRPr="002E6D56" w:rsidRDefault="000E0543" w:rsidP="002E6D56">
      <w:pPr>
        <w:pStyle w:val="a5"/>
        <w:ind w:left="0" w:firstLine="709"/>
      </w:pPr>
      <w:r w:rsidRPr="002E6D56">
        <w:t xml:space="preserve">Приложение </w:t>
      </w:r>
      <w:r w:rsidR="00526697" w:rsidRPr="002E6D56">
        <w:t>3</w:t>
      </w:r>
      <w:r w:rsidRPr="002E6D56">
        <w:t xml:space="preserve"> изложить в редакции согласно Приложению </w:t>
      </w:r>
      <w:r w:rsidR="00A62CE8" w:rsidRPr="002E6D56">
        <w:t>2</w:t>
      </w:r>
      <w:r w:rsidRPr="002E6D56">
        <w:t xml:space="preserve"> к настоящему решению.</w:t>
      </w:r>
    </w:p>
    <w:p w:rsidR="00526697" w:rsidRPr="002E6D56" w:rsidRDefault="00526697" w:rsidP="002E6D56">
      <w:pPr>
        <w:pStyle w:val="a5"/>
        <w:ind w:left="0" w:firstLine="709"/>
      </w:pPr>
      <w:r w:rsidRPr="002E6D56">
        <w:t>Приложение 6 изложить в редакции согласно Приложению 3 к настоящему решению.</w:t>
      </w:r>
    </w:p>
    <w:p w:rsidR="000E0543" w:rsidRPr="002E6D56" w:rsidRDefault="000E0543" w:rsidP="002E6D56">
      <w:pPr>
        <w:pStyle w:val="a5"/>
        <w:ind w:left="0" w:firstLine="709"/>
      </w:pPr>
      <w:r w:rsidRPr="002E6D56">
        <w:t xml:space="preserve">Приложение </w:t>
      </w:r>
      <w:r w:rsidR="00BE3693" w:rsidRPr="002E6D56">
        <w:t>8</w:t>
      </w:r>
      <w:r w:rsidRPr="002E6D56">
        <w:t xml:space="preserve"> изложить в редакции согласно Приложению </w:t>
      </w:r>
      <w:r w:rsidR="00526697" w:rsidRPr="002E6D56">
        <w:t>4</w:t>
      </w:r>
      <w:r w:rsidRPr="002E6D56">
        <w:t xml:space="preserve"> к настоящему решению.</w:t>
      </w:r>
    </w:p>
    <w:p w:rsidR="000E0543" w:rsidRPr="002E6D56" w:rsidRDefault="000E0543" w:rsidP="002E6D56">
      <w:pPr>
        <w:pStyle w:val="a5"/>
        <w:ind w:left="0" w:firstLine="709"/>
      </w:pPr>
      <w:r w:rsidRPr="002E6D56">
        <w:t>Приложение 1</w:t>
      </w:r>
      <w:r w:rsidR="00BE3693" w:rsidRPr="002E6D56">
        <w:t>0</w:t>
      </w:r>
      <w:r w:rsidRPr="002E6D56">
        <w:t xml:space="preserve"> изложить в редакции согласно Приложению </w:t>
      </w:r>
      <w:r w:rsidR="00526697" w:rsidRPr="002E6D56">
        <w:t>5</w:t>
      </w:r>
      <w:r w:rsidRPr="002E6D56">
        <w:t xml:space="preserve"> к настоящему решению.</w:t>
      </w:r>
    </w:p>
    <w:p w:rsidR="000E0543" w:rsidRPr="002E6D56" w:rsidRDefault="000E0543" w:rsidP="002E6D56">
      <w:pPr>
        <w:pStyle w:val="a5"/>
        <w:ind w:left="0" w:firstLine="709"/>
      </w:pPr>
      <w:r w:rsidRPr="002E6D56">
        <w:t>Приложение 1</w:t>
      </w:r>
      <w:r w:rsidR="00BE3693" w:rsidRPr="002E6D56">
        <w:t>2</w:t>
      </w:r>
      <w:r w:rsidRPr="002E6D56">
        <w:t xml:space="preserve"> изложить в редакции согласно Приложению </w:t>
      </w:r>
      <w:r w:rsidR="00526697" w:rsidRPr="002E6D56">
        <w:t>6</w:t>
      </w:r>
      <w:r w:rsidRPr="002E6D56">
        <w:t xml:space="preserve"> к настоящему решению.</w:t>
      </w:r>
    </w:p>
    <w:p w:rsidR="000E0543" w:rsidRPr="002E6D56" w:rsidRDefault="000E0543" w:rsidP="002E6D56">
      <w:pPr>
        <w:pStyle w:val="a3"/>
        <w:spacing w:after="0"/>
        <w:ind w:firstLine="709"/>
        <w:rPr>
          <w:bCs/>
        </w:rPr>
      </w:pPr>
      <w:r w:rsidRPr="002E6D56">
        <w:rPr>
          <w:bCs/>
        </w:rPr>
        <w:t>2. Опубликовать настоящее решение на официальном сайте муниципального образования поселок Боровский.</w:t>
      </w:r>
    </w:p>
    <w:p w:rsidR="000E0543" w:rsidRPr="002E6D56" w:rsidRDefault="000E0543" w:rsidP="002E6D56">
      <w:pPr>
        <w:ind w:firstLine="709"/>
      </w:pPr>
      <w:r w:rsidRPr="002E6D56">
        <w:t xml:space="preserve">3. </w:t>
      </w:r>
      <w:proofErr w:type="gramStart"/>
      <w:r w:rsidRPr="002E6D56">
        <w:t>Контроль за</w:t>
      </w:r>
      <w:proofErr w:type="gramEnd"/>
      <w:r w:rsidRPr="002E6D56">
        <w:t xml:space="preserve"> выполнением настоящего решения возложить на 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352DEE" w:rsidRPr="002E6D56" w:rsidRDefault="00352DEE" w:rsidP="002E6D56">
      <w:pPr>
        <w:ind w:firstLine="709"/>
      </w:pPr>
    </w:p>
    <w:p w:rsidR="005E206D" w:rsidRPr="002E6D56" w:rsidRDefault="005E206D" w:rsidP="002E6D56">
      <w:r w:rsidRPr="002E6D56">
        <w:t>Председатель Думы</w:t>
      </w:r>
    </w:p>
    <w:p w:rsidR="005E206D" w:rsidRPr="002E6D56" w:rsidRDefault="005E206D" w:rsidP="002E6D56">
      <w:pPr>
        <w:tabs>
          <w:tab w:val="left" w:pos="4927"/>
        </w:tabs>
      </w:pPr>
      <w:r w:rsidRPr="002E6D56">
        <w:t>В.Н. Самохвалов</w:t>
      </w:r>
    </w:p>
    <w:p w:rsidR="005E206D" w:rsidRPr="002E6D56" w:rsidRDefault="005E206D" w:rsidP="002E6D56">
      <w:r w:rsidRPr="002E6D56">
        <w:t>Глава муниципального образования</w:t>
      </w:r>
    </w:p>
    <w:p w:rsidR="005E206D" w:rsidRPr="002E6D56" w:rsidRDefault="005E206D" w:rsidP="002E6D56">
      <w:pPr>
        <w:tabs>
          <w:tab w:val="left" w:pos="4927"/>
        </w:tabs>
      </w:pPr>
      <w:r w:rsidRPr="002E6D56">
        <w:t>С.В. Сычева</w:t>
      </w:r>
    </w:p>
    <w:p w:rsidR="005E206D" w:rsidRPr="002E6D56" w:rsidRDefault="005E206D" w:rsidP="0053531D">
      <w:pPr>
        <w:ind w:left="5102" w:firstLine="709"/>
        <w:jc w:val="right"/>
      </w:pPr>
      <w:r w:rsidRPr="002E6D56">
        <w:t>Приложение №1</w:t>
      </w:r>
    </w:p>
    <w:p w:rsidR="005E206D" w:rsidRPr="002E6D56" w:rsidRDefault="005E206D" w:rsidP="0053531D">
      <w:pPr>
        <w:ind w:left="5102" w:firstLine="709"/>
        <w:jc w:val="right"/>
      </w:pPr>
      <w:r w:rsidRPr="002E6D56">
        <w:t xml:space="preserve"> к решению Думы</w:t>
      </w:r>
    </w:p>
    <w:p w:rsidR="005E206D" w:rsidRPr="002E6D56" w:rsidRDefault="005E206D" w:rsidP="0053531D">
      <w:pPr>
        <w:ind w:left="5102" w:firstLine="709"/>
        <w:jc w:val="right"/>
      </w:pPr>
      <w:r w:rsidRPr="002E6D56">
        <w:t>муниципального образования</w:t>
      </w:r>
    </w:p>
    <w:p w:rsidR="005E206D" w:rsidRPr="002E6D56" w:rsidRDefault="005E206D" w:rsidP="0053531D">
      <w:pPr>
        <w:ind w:left="5102" w:firstLine="709"/>
        <w:jc w:val="right"/>
      </w:pPr>
      <w:r w:rsidRPr="002E6D56">
        <w:t>поселок Боровский</w:t>
      </w:r>
    </w:p>
    <w:p w:rsidR="00F65576" w:rsidRPr="002E6D56" w:rsidRDefault="005E206D" w:rsidP="0053531D">
      <w:pPr>
        <w:ind w:left="5102" w:firstLine="709"/>
        <w:jc w:val="right"/>
      </w:pPr>
      <w:r w:rsidRPr="002E6D56">
        <w:t>от 28.09.2022 № 275</w:t>
      </w:r>
    </w:p>
    <w:p w:rsidR="005E206D" w:rsidRDefault="005E206D" w:rsidP="005E206D">
      <w:pPr>
        <w:ind w:left="5102" w:firstLine="709"/>
        <w:jc w:val="right"/>
        <w:rPr>
          <w:rFonts w:cs="Arial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38"/>
        <w:gridCol w:w="3291"/>
        <w:gridCol w:w="1925"/>
      </w:tblGrid>
      <w:tr w:rsidR="005E206D" w:rsidRPr="005E206D" w:rsidTr="005E206D">
        <w:trPr>
          <w:trHeight w:val="39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0"/>
            </w:pPr>
            <w:r w:rsidRPr="005E206D">
              <w:t xml:space="preserve">Источники финансирования дефицита бюджета </w:t>
            </w:r>
          </w:p>
        </w:tc>
      </w:tr>
      <w:tr w:rsidR="005E206D" w:rsidRPr="005E206D" w:rsidTr="005E206D">
        <w:trPr>
          <w:trHeight w:val="39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0"/>
            </w:pPr>
            <w:r w:rsidRPr="005E206D">
              <w:t>муниципального образования поселок Боровский</w:t>
            </w:r>
          </w:p>
        </w:tc>
      </w:tr>
      <w:tr w:rsidR="005E206D" w:rsidRPr="005E206D" w:rsidTr="005E206D">
        <w:trPr>
          <w:trHeight w:val="34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206D" w:rsidRPr="005E206D" w:rsidRDefault="005E206D" w:rsidP="005B7ED9">
            <w:pPr>
              <w:pStyle w:val="Table"/>
              <w:jc w:val="center"/>
            </w:pPr>
            <w:r w:rsidRPr="005E206D">
              <w:t>на 2022 год</w:t>
            </w:r>
          </w:p>
        </w:tc>
      </w:tr>
      <w:tr w:rsidR="005E206D" w:rsidRPr="005E206D" w:rsidTr="005E206D">
        <w:trPr>
          <w:trHeight w:val="630"/>
        </w:trPr>
        <w:tc>
          <w:tcPr>
            <w:tcW w:w="2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Наименование источника</w:t>
            </w:r>
          </w:p>
        </w:tc>
        <w:tc>
          <w:tcPr>
            <w:tcW w:w="16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Код бюджетной классификации</w:t>
            </w:r>
          </w:p>
        </w:tc>
        <w:tc>
          <w:tcPr>
            <w:tcW w:w="9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Default="005E206D" w:rsidP="002E6D56">
            <w:pPr>
              <w:pStyle w:val="Table"/>
            </w:pPr>
            <w:r w:rsidRPr="005E206D">
              <w:t>Сумма,</w:t>
            </w:r>
          </w:p>
          <w:p w:rsidR="005E206D" w:rsidRPr="005E206D" w:rsidRDefault="005E206D" w:rsidP="002E6D56">
            <w:pPr>
              <w:pStyle w:val="Table"/>
            </w:pPr>
            <w:r w:rsidRPr="005E206D">
              <w:t xml:space="preserve"> тыс. руб.</w:t>
            </w:r>
          </w:p>
        </w:tc>
      </w:tr>
      <w:tr w:rsidR="005E206D" w:rsidRPr="005E206D" w:rsidTr="005E206D">
        <w:trPr>
          <w:trHeight w:val="1020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Источники внутреннего финансирования дефицитов бюджетов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000 01 00 00 00 00 0000 000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16 062,5</w:t>
            </w:r>
          </w:p>
        </w:tc>
      </w:tr>
      <w:tr w:rsidR="005E206D" w:rsidRPr="005E206D" w:rsidTr="005E206D">
        <w:trPr>
          <w:trHeight w:val="1095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Изменение остатков средств на счетах по учету средств бюджетов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066 01 05 00 00 00 0000 000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-16 062,5</w:t>
            </w:r>
          </w:p>
        </w:tc>
      </w:tr>
      <w:tr w:rsidR="005E206D" w:rsidRPr="005E206D" w:rsidTr="005E206D">
        <w:trPr>
          <w:trHeight w:val="900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Увеличение остатков средств бюджетов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066 01 05 00 00 00 0000 500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74 012,5</w:t>
            </w:r>
          </w:p>
        </w:tc>
      </w:tr>
      <w:tr w:rsidR="005E206D" w:rsidRPr="005E206D" w:rsidTr="005E206D">
        <w:trPr>
          <w:trHeight w:val="795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Увеличение прочих остатков денежных средств бюджетов сельских поселений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066 01 05 02 01 10 0000 510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74 012,5</w:t>
            </w:r>
          </w:p>
        </w:tc>
      </w:tr>
      <w:tr w:rsidR="005E206D" w:rsidRPr="005E206D" w:rsidTr="005E206D">
        <w:trPr>
          <w:trHeight w:val="945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Уменьшение остатков средств бюджетов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066 01 05 00 00 00 0000 600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90 075,0</w:t>
            </w:r>
          </w:p>
        </w:tc>
      </w:tr>
      <w:tr w:rsidR="005E206D" w:rsidRPr="005E206D" w:rsidTr="005E206D">
        <w:trPr>
          <w:trHeight w:val="630"/>
        </w:trPr>
        <w:tc>
          <w:tcPr>
            <w:tcW w:w="2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Уменьшение прочих остатков денежных средств бюджетов сельских поселений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066 01 05 02 01 10 0000 610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90 075,0</w:t>
            </w:r>
          </w:p>
        </w:tc>
      </w:tr>
    </w:tbl>
    <w:p w:rsidR="005E206D" w:rsidRDefault="005E206D" w:rsidP="005E206D">
      <w:pPr>
        <w:ind w:left="5102" w:firstLine="709"/>
        <w:jc w:val="right"/>
        <w:rPr>
          <w:rFonts w:cs="Arial"/>
          <w:sz w:val="26"/>
          <w:szCs w:val="26"/>
        </w:rPr>
      </w:pPr>
    </w:p>
    <w:p w:rsidR="005E206D" w:rsidRPr="002E6D56" w:rsidRDefault="005E206D" w:rsidP="0053531D">
      <w:pPr>
        <w:ind w:left="5102" w:firstLine="709"/>
        <w:jc w:val="right"/>
      </w:pPr>
      <w:r w:rsidRPr="002E6D56">
        <w:t>Приложение №2</w:t>
      </w:r>
    </w:p>
    <w:p w:rsidR="005E206D" w:rsidRPr="002E6D56" w:rsidRDefault="005E206D" w:rsidP="0053531D">
      <w:pPr>
        <w:ind w:left="5102" w:firstLine="709"/>
        <w:jc w:val="right"/>
      </w:pPr>
      <w:r w:rsidRPr="002E6D56">
        <w:t xml:space="preserve"> к решению Думы</w:t>
      </w:r>
    </w:p>
    <w:p w:rsidR="005E206D" w:rsidRPr="002E6D56" w:rsidRDefault="005E206D" w:rsidP="0053531D">
      <w:pPr>
        <w:ind w:left="5102" w:firstLine="709"/>
        <w:jc w:val="right"/>
      </w:pPr>
      <w:r w:rsidRPr="002E6D56">
        <w:t>муниципального образования</w:t>
      </w:r>
    </w:p>
    <w:p w:rsidR="005E206D" w:rsidRPr="002E6D56" w:rsidRDefault="005E206D" w:rsidP="0053531D">
      <w:pPr>
        <w:ind w:left="5102" w:firstLine="709"/>
        <w:jc w:val="right"/>
      </w:pPr>
      <w:r w:rsidRPr="002E6D56">
        <w:t>поселок Боровский</w:t>
      </w:r>
    </w:p>
    <w:p w:rsidR="005E206D" w:rsidRPr="002E6D56" w:rsidRDefault="005E206D" w:rsidP="0053531D">
      <w:pPr>
        <w:ind w:left="5102" w:firstLine="709"/>
        <w:jc w:val="right"/>
      </w:pPr>
      <w:r w:rsidRPr="002E6D56">
        <w:t>от 28.09.2022 № 275</w:t>
      </w:r>
    </w:p>
    <w:p w:rsidR="005E206D" w:rsidRDefault="005E206D" w:rsidP="005E206D">
      <w:pPr>
        <w:ind w:left="5102" w:firstLine="709"/>
        <w:jc w:val="right"/>
        <w:rPr>
          <w:rFonts w:cs="Arial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19"/>
        <w:gridCol w:w="3470"/>
        <w:gridCol w:w="1084"/>
        <w:gridCol w:w="1178"/>
        <w:gridCol w:w="1303"/>
      </w:tblGrid>
      <w:tr w:rsidR="0053531D" w:rsidRPr="005E206D" w:rsidTr="0053531D">
        <w:trPr>
          <w:trHeight w:val="34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3531D" w:rsidRPr="005E206D" w:rsidRDefault="0053531D" w:rsidP="0053531D">
            <w:pPr>
              <w:pStyle w:val="Table0"/>
            </w:pPr>
            <w:r w:rsidRPr="005E206D">
              <w:t xml:space="preserve">МЕЖБЮДЖЕТНЫЕ ТРАНСФЕРТЫ ПО ГРУППЕ «БЕЗВОЗМЕЗДНЫЕ </w:t>
            </w:r>
          </w:p>
        </w:tc>
      </w:tr>
      <w:tr w:rsidR="0053531D" w:rsidRPr="005E206D" w:rsidTr="0053531D">
        <w:trPr>
          <w:trHeight w:val="597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3531D" w:rsidRPr="005E206D" w:rsidRDefault="0053531D" w:rsidP="0053531D">
            <w:pPr>
              <w:pStyle w:val="Table0"/>
            </w:pPr>
            <w:r w:rsidRPr="005E206D">
              <w:t>ПОСТУПЛЕНИЯ» В БЮДЖЕТ МУНИЦИПАЛЬНОГО ОБРАЗОВАНИЯ ПОСЕЛОК БОРОВСКИЙ</w:t>
            </w:r>
          </w:p>
        </w:tc>
      </w:tr>
      <w:tr w:rsidR="0053531D" w:rsidRPr="005E206D" w:rsidTr="0053531D">
        <w:trPr>
          <w:trHeight w:val="36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3531D" w:rsidRPr="005E206D" w:rsidRDefault="0053531D" w:rsidP="0053531D">
            <w:pPr>
              <w:pStyle w:val="Table"/>
              <w:jc w:val="center"/>
            </w:pPr>
            <w:r w:rsidRPr="005E206D">
              <w:t>на 2022 год и на плановый период 2023 и 2024 ГОДОВ</w:t>
            </w:r>
          </w:p>
        </w:tc>
      </w:tr>
      <w:tr w:rsidR="005E206D" w:rsidRPr="005E206D" w:rsidTr="0053531D">
        <w:trPr>
          <w:trHeight w:val="360"/>
        </w:trPr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76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(</w:t>
            </w:r>
            <w:proofErr w:type="spellStart"/>
            <w:r w:rsidRPr="005E206D">
              <w:t>тыс</w:t>
            </w:r>
            <w:proofErr w:type="gramStart"/>
            <w:r w:rsidRPr="005E206D">
              <w:t>.р</w:t>
            </w:r>
            <w:proofErr w:type="gramEnd"/>
            <w:r w:rsidRPr="005E206D">
              <w:t>уб</w:t>
            </w:r>
            <w:proofErr w:type="spellEnd"/>
            <w:r w:rsidRPr="005E206D">
              <w:t>.)</w:t>
            </w:r>
          </w:p>
        </w:tc>
      </w:tr>
      <w:tr w:rsidR="005E206D" w:rsidRPr="005E206D" w:rsidTr="0053531D">
        <w:trPr>
          <w:trHeight w:val="675"/>
        </w:trPr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lastRenderedPageBreak/>
              <w:t>Код бюджетной классификации</w:t>
            </w:r>
          </w:p>
        </w:tc>
        <w:tc>
          <w:tcPr>
            <w:tcW w:w="1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Наименование доходов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2022 год</w:t>
            </w:r>
          </w:p>
        </w:tc>
        <w:tc>
          <w:tcPr>
            <w:tcW w:w="1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Плановый период</w:t>
            </w:r>
          </w:p>
        </w:tc>
      </w:tr>
      <w:tr w:rsidR="005E206D" w:rsidRPr="005E206D" w:rsidTr="0053531D">
        <w:trPr>
          <w:trHeight w:val="675"/>
        </w:trPr>
        <w:tc>
          <w:tcPr>
            <w:tcW w:w="1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06D" w:rsidRPr="005E206D" w:rsidRDefault="005E206D" w:rsidP="002E6D56">
            <w:pPr>
              <w:pStyle w:val="Table"/>
            </w:pPr>
          </w:p>
        </w:tc>
        <w:tc>
          <w:tcPr>
            <w:tcW w:w="1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06D" w:rsidRPr="005E206D" w:rsidRDefault="005E206D" w:rsidP="002E6D56">
            <w:pPr>
              <w:pStyle w:val="Table"/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206D" w:rsidRPr="005E206D" w:rsidRDefault="005E206D" w:rsidP="002E6D56">
            <w:pPr>
              <w:pStyle w:val="Table"/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2023 год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2024 год</w:t>
            </w:r>
          </w:p>
        </w:tc>
      </w:tr>
      <w:tr w:rsidR="005E206D" w:rsidRPr="005E206D" w:rsidTr="0053531D">
        <w:trPr>
          <w:trHeight w:val="660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2 00 00000 00 0000 000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БЕЗВОЗМЕЗДНЫЕ ПОСТУПЛЕНИЯ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37637,3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21376,2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22058,8</w:t>
            </w:r>
          </w:p>
        </w:tc>
      </w:tr>
      <w:tr w:rsidR="005E206D" w:rsidRPr="005E206D" w:rsidTr="0053531D">
        <w:trPr>
          <w:trHeight w:val="936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2 02 00000 00 0000 000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37636,3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21376,2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22058,8</w:t>
            </w:r>
          </w:p>
        </w:tc>
      </w:tr>
      <w:tr w:rsidR="005E206D" w:rsidRPr="005E206D" w:rsidTr="0053531D">
        <w:trPr>
          <w:trHeight w:val="600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2 02 10000 00 0000 150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Дотации бюджетам бюджетной системы Российской Федерации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424,0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424,0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424,0</w:t>
            </w:r>
          </w:p>
        </w:tc>
      </w:tr>
      <w:tr w:rsidR="005E206D" w:rsidRPr="005E206D" w:rsidTr="0053531D">
        <w:trPr>
          <w:trHeight w:val="600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2 02 16001 10 0000 150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424,0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424,0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424,0</w:t>
            </w:r>
          </w:p>
        </w:tc>
      </w:tr>
      <w:tr w:rsidR="005E206D" w:rsidRPr="005E206D" w:rsidTr="0053531D">
        <w:trPr>
          <w:trHeight w:val="612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2 02 30000 00 0000 150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Субвенции бюджетам бюджетной системы Российской Федерации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1418,0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1423,0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1470,0</w:t>
            </w:r>
          </w:p>
        </w:tc>
      </w:tr>
      <w:tr w:rsidR="005E206D" w:rsidRPr="005E206D" w:rsidTr="0053531D">
        <w:trPr>
          <w:trHeight w:val="1512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2 02 35118 10 0000 150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1418,0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1423,0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1470,0</w:t>
            </w:r>
          </w:p>
        </w:tc>
      </w:tr>
      <w:tr w:rsidR="005E206D" w:rsidRPr="005E206D" w:rsidTr="0053531D">
        <w:trPr>
          <w:trHeight w:val="330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2 02 40000 00 0000 150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Иные межбюджетные трансферты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35794,3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19529,2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20164,8</w:t>
            </w:r>
          </w:p>
        </w:tc>
      </w:tr>
      <w:tr w:rsidR="005E206D" w:rsidRPr="005E206D" w:rsidTr="0053531D">
        <w:trPr>
          <w:trHeight w:val="2220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2 02 40014 10 0000 150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775,6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278,0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278,0</w:t>
            </w:r>
          </w:p>
        </w:tc>
      </w:tr>
      <w:tr w:rsidR="005E206D" w:rsidRPr="005E206D" w:rsidTr="0053531D">
        <w:trPr>
          <w:trHeight w:val="930"/>
        </w:trPr>
        <w:tc>
          <w:tcPr>
            <w:tcW w:w="14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2 02 49999 10 0000 150</w:t>
            </w:r>
          </w:p>
        </w:tc>
        <w:tc>
          <w:tcPr>
            <w:tcW w:w="17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Прочие межбюджетные трансферты, передаваемые бюджетам сельских поселений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35018,7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19251,2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19886,8</w:t>
            </w:r>
          </w:p>
        </w:tc>
      </w:tr>
      <w:tr w:rsidR="005E206D" w:rsidRPr="005E206D" w:rsidTr="0053531D">
        <w:trPr>
          <w:trHeight w:val="2460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lastRenderedPageBreak/>
              <w:t>2 18 00000 00 0000 000</w:t>
            </w:r>
          </w:p>
        </w:tc>
        <w:tc>
          <w:tcPr>
            <w:tcW w:w="1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1,0 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</w:tr>
      <w:tr w:rsidR="005E206D" w:rsidRPr="005E206D" w:rsidTr="0053531D">
        <w:trPr>
          <w:trHeight w:val="1650"/>
        </w:trPr>
        <w:tc>
          <w:tcPr>
            <w:tcW w:w="1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2 18 60010 10 0000 150</w:t>
            </w:r>
          </w:p>
        </w:tc>
        <w:tc>
          <w:tcPr>
            <w:tcW w:w="1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1,0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</w:tr>
    </w:tbl>
    <w:p w:rsidR="005E206D" w:rsidRPr="002E6D56" w:rsidRDefault="005E206D" w:rsidP="002E6D56">
      <w:pPr>
        <w:ind w:left="5102" w:firstLine="709"/>
      </w:pPr>
    </w:p>
    <w:p w:rsidR="005E206D" w:rsidRPr="002E6D56" w:rsidRDefault="005E206D" w:rsidP="0053531D">
      <w:pPr>
        <w:ind w:left="5102" w:firstLine="709"/>
        <w:jc w:val="right"/>
      </w:pPr>
      <w:bookmarkStart w:id="0" w:name="_GoBack"/>
      <w:bookmarkEnd w:id="0"/>
      <w:r w:rsidRPr="002E6D56">
        <w:t>Приложение №3</w:t>
      </w:r>
    </w:p>
    <w:p w:rsidR="005E206D" w:rsidRPr="002E6D56" w:rsidRDefault="005E206D" w:rsidP="0053531D">
      <w:pPr>
        <w:ind w:left="5102" w:firstLine="709"/>
        <w:jc w:val="right"/>
      </w:pPr>
      <w:r w:rsidRPr="002E6D56">
        <w:t xml:space="preserve"> к решению Думы</w:t>
      </w:r>
    </w:p>
    <w:p w:rsidR="005E206D" w:rsidRPr="002E6D56" w:rsidRDefault="005E206D" w:rsidP="0053531D">
      <w:pPr>
        <w:ind w:left="5102" w:firstLine="709"/>
        <w:jc w:val="right"/>
      </w:pPr>
      <w:r w:rsidRPr="002E6D56">
        <w:t>муниципального образования</w:t>
      </w:r>
    </w:p>
    <w:p w:rsidR="005E206D" w:rsidRPr="002E6D56" w:rsidRDefault="005E206D" w:rsidP="0053531D">
      <w:pPr>
        <w:ind w:left="5102" w:firstLine="709"/>
        <w:jc w:val="right"/>
      </w:pPr>
      <w:r w:rsidRPr="002E6D56">
        <w:t>поселок Боровский</w:t>
      </w:r>
    </w:p>
    <w:p w:rsidR="005E206D" w:rsidRPr="002E6D56" w:rsidRDefault="005E206D" w:rsidP="0053531D">
      <w:pPr>
        <w:ind w:left="5102" w:firstLine="709"/>
        <w:jc w:val="right"/>
      </w:pPr>
      <w:r w:rsidRPr="002E6D56">
        <w:t>от 28.09.2022 № 275</w:t>
      </w:r>
    </w:p>
    <w:p w:rsidR="005E206D" w:rsidRDefault="005E206D" w:rsidP="005E206D">
      <w:pPr>
        <w:ind w:left="5102" w:firstLine="709"/>
        <w:jc w:val="right"/>
        <w:rPr>
          <w:rFonts w:cs="Arial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18"/>
        <w:gridCol w:w="487"/>
        <w:gridCol w:w="549"/>
        <w:gridCol w:w="1800"/>
      </w:tblGrid>
      <w:tr w:rsidR="005E206D" w:rsidRPr="005E206D" w:rsidTr="005E206D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0"/>
            </w:pPr>
            <w:r w:rsidRPr="005E206D">
              <w:t xml:space="preserve">Распределение бюджетных ассигнований </w:t>
            </w:r>
          </w:p>
        </w:tc>
      </w:tr>
      <w:tr w:rsidR="005E206D" w:rsidRPr="005E206D" w:rsidTr="005E206D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0"/>
            </w:pPr>
            <w:r w:rsidRPr="005E206D">
              <w:t xml:space="preserve"> по разделам и подразделам классификации расходов бюджета</w:t>
            </w:r>
          </w:p>
        </w:tc>
      </w:tr>
      <w:tr w:rsidR="005E206D" w:rsidRPr="005E206D" w:rsidTr="005E206D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муниципального образования поселок Боровский на 2022 год</w:t>
            </w:r>
          </w:p>
        </w:tc>
      </w:tr>
      <w:tr w:rsidR="005E206D" w:rsidRPr="005E206D" w:rsidTr="005E206D">
        <w:trPr>
          <w:trHeight w:val="624"/>
        </w:trPr>
        <w:tc>
          <w:tcPr>
            <w:tcW w:w="3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Наименование</w:t>
            </w:r>
          </w:p>
        </w:tc>
        <w:tc>
          <w:tcPr>
            <w:tcW w:w="2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proofErr w:type="spellStart"/>
            <w:r w:rsidRPr="005E206D">
              <w:t>Рз</w:t>
            </w:r>
            <w:proofErr w:type="spellEnd"/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proofErr w:type="gramStart"/>
            <w:r w:rsidRPr="005E206D">
              <w:t>ПР</w:t>
            </w:r>
            <w:proofErr w:type="gramEnd"/>
          </w:p>
        </w:tc>
        <w:tc>
          <w:tcPr>
            <w:tcW w:w="9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Сумма,</w:t>
            </w:r>
            <w:r w:rsidRPr="005E206D">
              <w:br/>
              <w:t>тыс. руб.</w:t>
            </w:r>
          </w:p>
        </w:tc>
      </w:tr>
      <w:tr w:rsidR="005E206D" w:rsidRPr="005E206D" w:rsidTr="005E206D">
        <w:trPr>
          <w:trHeight w:val="345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ОБЩЕГОСУДАРСТВЕННЫЕ ВОПРОСЫ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23 448,7</w:t>
            </w:r>
          </w:p>
        </w:tc>
      </w:tr>
      <w:tr w:rsidR="005E206D" w:rsidRPr="005E206D" w:rsidTr="005E206D">
        <w:trPr>
          <w:trHeight w:val="600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2 268,8</w:t>
            </w:r>
          </w:p>
        </w:tc>
      </w:tr>
      <w:tr w:rsidR="005E206D" w:rsidRPr="005E206D" w:rsidTr="005E206D">
        <w:trPr>
          <w:trHeight w:val="900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17 184,3</w:t>
            </w:r>
          </w:p>
        </w:tc>
      </w:tr>
      <w:tr w:rsidR="005E206D" w:rsidRPr="005E206D" w:rsidTr="005E206D">
        <w:trPr>
          <w:trHeight w:val="900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06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18,0</w:t>
            </w:r>
          </w:p>
        </w:tc>
      </w:tr>
      <w:tr w:rsidR="005E206D" w:rsidRPr="005E206D" w:rsidTr="005E206D">
        <w:trPr>
          <w:trHeight w:val="345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Резервные фонды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97,0</w:t>
            </w:r>
          </w:p>
        </w:tc>
      </w:tr>
      <w:tr w:rsidR="005E206D" w:rsidRPr="005E206D" w:rsidTr="005E206D">
        <w:trPr>
          <w:trHeight w:val="360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Другие общегосударственные вопросы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3 880,6</w:t>
            </w:r>
          </w:p>
        </w:tc>
      </w:tr>
      <w:tr w:rsidR="005E206D" w:rsidRPr="005E206D" w:rsidTr="005E206D">
        <w:trPr>
          <w:trHeight w:val="360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НАЦИОНАЛЬНАЯ ОБОРОНА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1 933,0</w:t>
            </w:r>
          </w:p>
        </w:tc>
      </w:tr>
      <w:tr w:rsidR="005E206D" w:rsidRPr="005E206D" w:rsidTr="005E206D">
        <w:trPr>
          <w:trHeight w:val="360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Мобилизационная и вневойсковая подготовка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1 933,0</w:t>
            </w:r>
          </w:p>
        </w:tc>
      </w:tr>
      <w:tr w:rsidR="005E206D" w:rsidRPr="005E206D" w:rsidTr="005E206D">
        <w:trPr>
          <w:trHeight w:val="624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НАЦИОНАЛЬНАЯ БЕЗОПАСНОСТЬ И ПРАВООХРАНИТЕЛЬНАЯ ДЕЯТЕЛЬНОСТЬ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1 823,7</w:t>
            </w:r>
          </w:p>
        </w:tc>
      </w:tr>
      <w:tr w:rsidR="005E206D" w:rsidRPr="005E206D" w:rsidTr="005E206D">
        <w:trPr>
          <w:trHeight w:val="642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1 302,7</w:t>
            </w:r>
          </w:p>
        </w:tc>
      </w:tr>
      <w:tr w:rsidR="005E206D" w:rsidRPr="005E206D" w:rsidTr="005E206D">
        <w:trPr>
          <w:trHeight w:val="600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14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521,0</w:t>
            </w:r>
          </w:p>
        </w:tc>
      </w:tr>
      <w:tr w:rsidR="005E206D" w:rsidRPr="005E206D" w:rsidTr="005E206D">
        <w:trPr>
          <w:trHeight w:val="360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НАЦИОНАЛЬНАЯ ЭКОНОМИКА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17 534,5</w:t>
            </w:r>
          </w:p>
        </w:tc>
      </w:tr>
      <w:tr w:rsidR="005E206D" w:rsidRPr="005E206D" w:rsidTr="005E206D">
        <w:trPr>
          <w:trHeight w:val="360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Общенациональная экономика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3 292,0</w:t>
            </w:r>
          </w:p>
        </w:tc>
      </w:tr>
      <w:tr w:rsidR="005E206D" w:rsidRPr="005E206D" w:rsidTr="005E206D">
        <w:trPr>
          <w:trHeight w:val="345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Дорожное хозяйство (дорожные фонды)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09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14 035,0</w:t>
            </w:r>
          </w:p>
        </w:tc>
      </w:tr>
      <w:tr w:rsidR="005E206D" w:rsidRPr="005E206D" w:rsidTr="005E206D">
        <w:trPr>
          <w:trHeight w:val="345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Другие вопросы в области национальной экономики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207,5</w:t>
            </w:r>
          </w:p>
        </w:tc>
      </w:tr>
      <w:tr w:rsidR="005E206D" w:rsidRPr="005E206D" w:rsidTr="005E206D">
        <w:trPr>
          <w:trHeight w:val="360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ЖИЛИЩНО-КОММУНАЛЬНОЕ ХОЗЯЙСТВО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34 441,1</w:t>
            </w:r>
          </w:p>
        </w:tc>
      </w:tr>
      <w:tr w:rsidR="005E206D" w:rsidRPr="005E206D" w:rsidTr="005E206D">
        <w:trPr>
          <w:trHeight w:val="345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Жилищное хозяйство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477,0</w:t>
            </w:r>
          </w:p>
        </w:tc>
      </w:tr>
      <w:tr w:rsidR="005E206D" w:rsidRPr="005E206D" w:rsidTr="005E206D">
        <w:trPr>
          <w:trHeight w:val="345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Коммунальное хозяйство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300,0</w:t>
            </w:r>
          </w:p>
        </w:tc>
      </w:tr>
      <w:tr w:rsidR="005E206D" w:rsidRPr="005E206D" w:rsidTr="005E206D">
        <w:trPr>
          <w:trHeight w:val="360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Благоустройство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33 664,1</w:t>
            </w:r>
          </w:p>
        </w:tc>
      </w:tr>
      <w:tr w:rsidR="005E206D" w:rsidRPr="005E206D" w:rsidTr="005E206D">
        <w:trPr>
          <w:trHeight w:val="312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ОБРАЗОВАНИЕ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164,0</w:t>
            </w:r>
          </w:p>
        </w:tc>
      </w:tr>
      <w:tr w:rsidR="005E206D" w:rsidRPr="005E206D" w:rsidTr="005E206D">
        <w:trPr>
          <w:trHeight w:val="345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Молодежная политика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07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164,0</w:t>
            </w:r>
          </w:p>
        </w:tc>
      </w:tr>
      <w:tr w:rsidR="005E206D" w:rsidRPr="005E206D" w:rsidTr="005E206D">
        <w:trPr>
          <w:trHeight w:val="312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КУЛЬТУРА, КИНЕМАТОГРАФИЯ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2 140,0</w:t>
            </w:r>
          </w:p>
        </w:tc>
      </w:tr>
      <w:tr w:rsidR="005E206D" w:rsidRPr="005E206D" w:rsidTr="005E206D">
        <w:trPr>
          <w:trHeight w:val="345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Культура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2 140,0</w:t>
            </w:r>
          </w:p>
        </w:tc>
      </w:tr>
      <w:tr w:rsidR="005E206D" w:rsidRPr="005E206D" w:rsidTr="005E206D">
        <w:trPr>
          <w:trHeight w:val="360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СОЦИАЛЬНАЯ ПОЛИТИКА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462,0</w:t>
            </w:r>
          </w:p>
        </w:tc>
      </w:tr>
      <w:tr w:rsidR="005E206D" w:rsidRPr="005E206D" w:rsidTr="005E206D">
        <w:trPr>
          <w:trHeight w:val="300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Пенсионное обеспечение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302,0</w:t>
            </w:r>
          </w:p>
        </w:tc>
      </w:tr>
      <w:tr w:rsidR="005E206D" w:rsidRPr="005E206D" w:rsidTr="005E206D">
        <w:trPr>
          <w:trHeight w:val="336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Социальное обеспечение населения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160,0</w:t>
            </w:r>
          </w:p>
        </w:tc>
      </w:tr>
      <w:tr w:rsidR="005E206D" w:rsidRPr="005E206D" w:rsidTr="005E206D">
        <w:trPr>
          <w:trHeight w:val="330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ФИЗИЧЕСКАЯ КУЛЬТУРА И СПОРТ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00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8 128,0</w:t>
            </w:r>
          </w:p>
        </w:tc>
      </w:tr>
      <w:tr w:rsidR="005E206D" w:rsidRPr="005E206D" w:rsidTr="005E206D">
        <w:trPr>
          <w:trHeight w:val="330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Массовый спорт 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8 128,0</w:t>
            </w:r>
          </w:p>
        </w:tc>
      </w:tr>
      <w:tr w:rsidR="005E206D" w:rsidRPr="005E206D" w:rsidTr="005E206D">
        <w:trPr>
          <w:trHeight w:val="345"/>
        </w:trPr>
        <w:tc>
          <w:tcPr>
            <w:tcW w:w="35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ВСЕГО РАСХОДОВ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90 075,0</w:t>
            </w:r>
          </w:p>
        </w:tc>
      </w:tr>
    </w:tbl>
    <w:p w:rsidR="005E206D" w:rsidRDefault="005E206D" w:rsidP="005E206D">
      <w:pPr>
        <w:ind w:left="5102" w:firstLine="709"/>
        <w:jc w:val="right"/>
        <w:rPr>
          <w:rFonts w:cs="Arial"/>
          <w:sz w:val="26"/>
          <w:szCs w:val="26"/>
        </w:rPr>
      </w:pPr>
    </w:p>
    <w:p w:rsidR="005E206D" w:rsidRPr="002E6D56" w:rsidRDefault="005E206D" w:rsidP="0053531D">
      <w:pPr>
        <w:ind w:left="5102" w:firstLine="709"/>
        <w:jc w:val="right"/>
      </w:pPr>
      <w:r w:rsidRPr="002E6D56">
        <w:t>Приложение №4</w:t>
      </w:r>
    </w:p>
    <w:p w:rsidR="005E206D" w:rsidRPr="002E6D56" w:rsidRDefault="005E206D" w:rsidP="0053531D">
      <w:pPr>
        <w:ind w:left="5102" w:firstLine="709"/>
        <w:jc w:val="right"/>
      </w:pPr>
      <w:r w:rsidRPr="002E6D56">
        <w:t xml:space="preserve"> к решению Думы</w:t>
      </w:r>
    </w:p>
    <w:p w:rsidR="005E206D" w:rsidRPr="002E6D56" w:rsidRDefault="005E206D" w:rsidP="0053531D">
      <w:pPr>
        <w:ind w:left="5102" w:firstLine="709"/>
        <w:jc w:val="right"/>
      </w:pPr>
      <w:r w:rsidRPr="002E6D56">
        <w:t>муниципального образования</w:t>
      </w:r>
    </w:p>
    <w:p w:rsidR="005E206D" w:rsidRPr="002E6D56" w:rsidRDefault="005E206D" w:rsidP="0053531D">
      <w:pPr>
        <w:ind w:left="5102" w:firstLine="709"/>
        <w:jc w:val="right"/>
      </w:pPr>
      <w:r w:rsidRPr="002E6D56">
        <w:t>поселок Боровский</w:t>
      </w:r>
    </w:p>
    <w:p w:rsidR="005E206D" w:rsidRPr="002E6D56" w:rsidRDefault="005E206D" w:rsidP="0053531D">
      <w:pPr>
        <w:ind w:left="5102" w:firstLine="709"/>
        <w:jc w:val="right"/>
      </w:pPr>
      <w:r w:rsidRPr="002E6D56">
        <w:t>от 28.09.2022 № 275</w:t>
      </w:r>
    </w:p>
    <w:p w:rsidR="005E206D" w:rsidRDefault="005E206D" w:rsidP="005E206D">
      <w:pPr>
        <w:ind w:left="5102" w:firstLine="709"/>
        <w:jc w:val="right"/>
        <w:rPr>
          <w:rFonts w:cs="Arial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31"/>
        <w:gridCol w:w="582"/>
        <w:gridCol w:w="512"/>
        <w:gridCol w:w="1581"/>
        <w:gridCol w:w="787"/>
        <w:gridCol w:w="2061"/>
      </w:tblGrid>
      <w:tr w:rsidR="005E206D" w:rsidRPr="005E206D" w:rsidTr="005E206D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5E206D" w:rsidRPr="005E206D" w:rsidRDefault="005E206D" w:rsidP="002E6D56">
            <w:pPr>
              <w:pStyle w:val="Table0"/>
            </w:pPr>
            <w:r w:rsidRPr="005E206D">
              <w:t xml:space="preserve">Распределение бюджетных ассигнований по разделам, подразделам,  </w:t>
            </w:r>
          </w:p>
        </w:tc>
      </w:tr>
      <w:tr w:rsidR="005E206D" w:rsidRPr="005E206D" w:rsidTr="005E206D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206D" w:rsidRPr="005E206D" w:rsidRDefault="005E206D" w:rsidP="002E6D56">
            <w:pPr>
              <w:pStyle w:val="Table0"/>
            </w:pPr>
            <w:proofErr w:type="gramStart"/>
            <w:r w:rsidRPr="005E206D">
              <w:t>целевым статьям (муниципальным программам  муниципального образование</w:t>
            </w:r>
            <w:proofErr w:type="gramEnd"/>
          </w:p>
        </w:tc>
      </w:tr>
      <w:tr w:rsidR="005E206D" w:rsidRPr="005E206D" w:rsidTr="005E206D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206D" w:rsidRPr="005E206D" w:rsidRDefault="005E206D" w:rsidP="002E6D56">
            <w:pPr>
              <w:pStyle w:val="Table0"/>
            </w:pPr>
            <w:r w:rsidRPr="005E206D">
              <w:t xml:space="preserve">поселок Боровский и непрограммным направлениям деятельности), группам  и подгруппам </w:t>
            </w:r>
          </w:p>
        </w:tc>
      </w:tr>
      <w:tr w:rsidR="005E206D" w:rsidRPr="005E206D" w:rsidTr="005E206D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видов </w:t>
            </w:r>
            <w:proofErr w:type="gramStart"/>
            <w:r w:rsidRPr="005E206D">
              <w:t>расходов классификации расходов бюджета муниципального образования</w:t>
            </w:r>
            <w:proofErr w:type="gramEnd"/>
          </w:p>
        </w:tc>
      </w:tr>
      <w:tr w:rsidR="005E206D" w:rsidRPr="005E206D" w:rsidTr="005E206D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поселок Боровский на  2022 год</w:t>
            </w:r>
          </w:p>
        </w:tc>
      </w:tr>
      <w:tr w:rsidR="005E206D" w:rsidRPr="005E206D" w:rsidTr="005E206D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</w:p>
        </w:tc>
      </w:tr>
      <w:tr w:rsidR="005E206D" w:rsidRPr="005E206D" w:rsidTr="005E206D">
        <w:trPr>
          <w:trHeight w:val="312"/>
        </w:trPr>
        <w:tc>
          <w:tcPr>
            <w:tcW w:w="222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</w:tr>
      <w:tr w:rsidR="005E206D" w:rsidRPr="005E206D" w:rsidTr="005E206D">
        <w:trPr>
          <w:trHeight w:val="315"/>
        </w:trPr>
        <w:tc>
          <w:tcPr>
            <w:tcW w:w="2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Наименование</w:t>
            </w:r>
          </w:p>
        </w:tc>
        <w:tc>
          <w:tcPr>
            <w:tcW w:w="2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proofErr w:type="spellStart"/>
            <w:r w:rsidRPr="005E206D">
              <w:t>Рз</w:t>
            </w:r>
            <w:proofErr w:type="spellEnd"/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proofErr w:type="spellStart"/>
            <w:proofErr w:type="gramStart"/>
            <w:r w:rsidRPr="005E206D">
              <w:t>Пр</w:t>
            </w:r>
            <w:proofErr w:type="spellEnd"/>
            <w:proofErr w:type="gramEnd"/>
          </w:p>
        </w:tc>
        <w:tc>
          <w:tcPr>
            <w:tcW w:w="8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ЦСР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ВР</w:t>
            </w:r>
          </w:p>
        </w:tc>
        <w:tc>
          <w:tcPr>
            <w:tcW w:w="105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Сумма, </w:t>
            </w:r>
          </w:p>
        </w:tc>
      </w:tr>
      <w:tr w:rsidR="005E206D" w:rsidRPr="005E206D" w:rsidTr="005E206D">
        <w:trPr>
          <w:trHeight w:val="465"/>
        </w:trPr>
        <w:tc>
          <w:tcPr>
            <w:tcW w:w="2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06D" w:rsidRPr="005E206D" w:rsidRDefault="005E206D" w:rsidP="002E6D56">
            <w:pPr>
              <w:pStyle w:val="Table"/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proofErr w:type="spellStart"/>
            <w:r w:rsidRPr="005E206D">
              <w:t>тыс</w:t>
            </w:r>
            <w:proofErr w:type="gramStart"/>
            <w:r w:rsidRPr="005E206D">
              <w:t>.р</w:t>
            </w:r>
            <w:proofErr w:type="gramEnd"/>
            <w:r w:rsidRPr="005E206D">
              <w:t>уб</w:t>
            </w:r>
            <w:proofErr w:type="spellEnd"/>
            <w:r w:rsidRPr="005E206D">
              <w:t>.</w:t>
            </w:r>
          </w:p>
        </w:tc>
      </w:tr>
      <w:tr w:rsidR="005E206D" w:rsidRPr="005E206D" w:rsidTr="005E206D">
        <w:trPr>
          <w:trHeight w:val="31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ОБЩЕГОСУДАРСТВЕННЫЕ ВОПРОСЫ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23 448,7</w:t>
            </w:r>
          </w:p>
        </w:tc>
      </w:tr>
      <w:tr w:rsidR="005E206D" w:rsidRPr="005E206D" w:rsidTr="005E206D">
        <w:trPr>
          <w:trHeight w:val="1248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2 268,8</w:t>
            </w:r>
          </w:p>
        </w:tc>
      </w:tr>
      <w:tr w:rsidR="005E206D" w:rsidRPr="005E206D" w:rsidTr="005E206D">
        <w:trPr>
          <w:trHeight w:val="136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Муниципальная программа «Развитие муниципальной службы в муниципальном образовании поселок Боровский на 2022-2024 годы»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2 268,8</w:t>
            </w:r>
          </w:p>
        </w:tc>
      </w:tr>
      <w:tr w:rsidR="005E206D" w:rsidRPr="005E206D" w:rsidTr="005E206D">
        <w:trPr>
          <w:trHeight w:val="12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5E206D">
              <w:t>возглавляющий</w:t>
            </w:r>
            <w:proofErr w:type="gramEnd"/>
            <w:r w:rsidRPr="005E206D">
              <w:t xml:space="preserve"> местную администрацию)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01 0 00 70110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2 182,0</w:t>
            </w:r>
          </w:p>
        </w:tc>
      </w:tr>
      <w:tr w:rsidR="005E206D" w:rsidRPr="005E206D" w:rsidTr="005E206D">
        <w:trPr>
          <w:trHeight w:val="18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01 0 00 70110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2 182,0</w:t>
            </w:r>
          </w:p>
        </w:tc>
      </w:tr>
      <w:tr w:rsidR="005E206D" w:rsidRPr="005E206D" w:rsidTr="005E206D">
        <w:trPr>
          <w:trHeight w:val="66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Расходы на выплаты персоналу государственных (муниципальных) органов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01 0 00 70110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2 182,0</w:t>
            </w:r>
          </w:p>
        </w:tc>
      </w:tr>
      <w:tr w:rsidR="005E206D" w:rsidRPr="005E206D" w:rsidTr="005E206D">
        <w:trPr>
          <w:trHeight w:val="112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Финансовое обеспечение поощрения за достижение </w:t>
            </w:r>
            <w:proofErr w:type="gramStart"/>
            <w:r w:rsidRPr="005E206D"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01 0 00 55490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18,0</w:t>
            </w:r>
          </w:p>
        </w:tc>
      </w:tr>
      <w:tr w:rsidR="005E206D" w:rsidRPr="005E206D" w:rsidTr="005E206D">
        <w:trPr>
          <w:trHeight w:val="198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01 0 00 55490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18,0</w:t>
            </w:r>
          </w:p>
        </w:tc>
      </w:tr>
      <w:tr w:rsidR="005E206D" w:rsidRPr="005E206D" w:rsidTr="005E206D">
        <w:trPr>
          <w:trHeight w:val="94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Расходы на выплаты персоналу государственных (муниципальных) органов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01 0 00 55490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18,0</w:t>
            </w:r>
          </w:p>
        </w:tc>
      </w:tr>
      <w:tr w:rsidR="005E206D" w:rsidRPr="005E206D" w:rsidTr="005E206D">
        <w:trPr>
          <w:trHeight w:val="130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01 0 00 20020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68,8</w:t>
            </w:r>
          </w:p>
        </w:tc>
      </w:tr>
      <w:tr w:rsidR="005E206D" w:rsidRPr="005E206D" w:rsidTr="005E206D">
        <w:trPr>
          <w:trHeight w:val="15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01 0 00 20020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68,8</w:t>
            </w:r>
          </w:p>
        </w:tc>
      </w:tr>
      <w:tr w:rsidR="005E206D" w:rsidRPr="005E206D" w:rsidTr="005E206D">
        <w:trPr>
          <w:trHeight w:val="66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01 0 00 20020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68,8</w:t>
            </w:r>
          </w:p>
        </w:tc>
      </w:tr>
      <w:tr w:rsidR="005E206D" w:rsidRPr="005E206D" w:rsidTr="005E206D">
        <w:trPr>
          <w:trHeight w:val="187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17 184,2</w:t>
            </w:r>
          </w:p>
        </w:tc>
      </w:tr>
      <w:tr w:rsidR="005E206D" w:rsidRPr="005E206D" w:rsidTr="005E206D">
        <w:trPr>
          <w:trHeight w:val="12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Муниципальная программа «Развитие муниципальной службы в муниципальном образовании поселок Боровский на 2022-2024 годы»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16 179,2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Обеспечение деятельности органов местного самоуправления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15 047,4</w:t>
            </w:r>
          </w:p>
        </w:tc>
      </w:tr>
      <w:tr w:rsidR="005E206D" w:rsidRPr="005E206D" w:rsidTr="005E206D">
        <w:trPr>
          <w:trHeight w:val="18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14 438,7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Расходы на выплаты персоналу государственных (муниципальных) органов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14 438,7</w:t>
            </w:r>
          </w:p>
        </w:tc>
      </w:tr>
      <w:tr w:rsidR="005E206D" w:rsidRPr="005E206D" w:rsidTr="005E206D">
        <w:trPr>
          <w:trHeight w:val="12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Финансовое обеспечение поощрения за достижение </w:t>
            </w:r>
            <w:proofErr w:type="gramStart"/>
            <w:r w:rsidRPr="005E206D"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01 0 00 55490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397,5</w:t>
            </w:r>
          </w:p>
        </w:tc>
      </w:tr>
      <w:tr w:rsidR="005E206D" w:rsidRPr="005E206D" w:rsidTr="005E206D">
        <w:trPr>
          <w:trHeight w:val="18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01 0 00 55490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397,5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Расходы на выплаты персоналу государственных (муниципальных) органов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01 0 00 55490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397,5</w:t>
            </w:r>
          </w:p>
        </w:tc>
      </w:tr>
      <w:tr w:rsidR="005E206D" w:rsidRPr="005E206D" w:rsidTr="005E206D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01 0 00 20020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734,3</w:t>
            </w:r>
          </w:p>
        </w:tc>
      </w:tr>
      <w:tr w:rsidR="005E206D" w:rsidRPr="005E206D" w:rsidTr="005E206D">
        <w:trPr>
          <w:trHeight w:val="18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01 0 00 20020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734,3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01 0 00 20020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734,3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608,7</w:t>
            </w:r>
          </w:p>
        </w:tc>
      </w:tr>
      <w:tr w:rsidR="005E206D" w:rsidRPr="005E206D" w:rsidTr="005E206D">
        <w:trPr>
          <w:trHeight w:val="121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608,7</w:t>
            </w:r>
          </w:p>
        </w:tc>
      </w:tr>
      <w:tr w:rsidR="005E206D" w:rsidRPr="005E206D" w:rsidTr="005E206D">
        <w:trPr>
          <w:trHeight w:val="160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1 005,0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Обеспечение деятельности органов местного самоуправления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1 005,0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1 005,0</w:t>
            </w:r>
          </w:p>
        </w:tc>
      </w:tr>
      <w:tr w:rsidR="005E206D" w:rsidRPr="005E206D" w:rsidTr="005E206D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1 005,0</w:t>
            </w:r>
          </w:p>
        </w:tc>
      </w:tr>
      <w:tr w:rsidR="005E206D" w:rsidRPr="005E206D" w:rsidTr="005E206D">
        <w:trPr>
          <w:trHeight w:val="1248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18,0</w:t>
            </w:r>
          </w:p>
        </w:tc>
      </w:tr>
      <w:tr w:rsidR="005E206D" w:rsidRPr="005E206D" w:rsidTr="005E206D">
        <w:trPr>
          <w:trHeight w:val="46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Непрограммные мероприятия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99 0 00 00000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18,0</w:t>
            </w:r>
          </w:p>
        </w:tc>
      </w:tr>
      <w:tr w:rsidR="005E206D" w:rsidRPr="005E206D" w:rsidTr="005E206D">
        <w:trPr>
          <w:trHeight w:val="15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99 0 00 90020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18,0</w:t>
            </w:r>
          </w:p>
        </w:tc>
      </w:tr>
      <w:tr w:rsidR="005E206D" w:rsidRPr="005E206D" w:rsidTr="005E206D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Межбюджетные трансферты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99 0 00 90020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500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18,0</w:t>
            </w:r>
          </w:p>
        </w:tc>
      </w:tr>
      <w:tr w:rsidR="005E206D" w:rsidRPr="005E206D" w:rsidTr="005E206D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Иные межбюджетные трансферты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06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99 0 00 90020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540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18,0</w:t>
            </w:r>
          </w:p>
        </w:tc>
      </w:tr>
      <w:tr w:rsidR="005E206D" w:rsidRPr="005E206D" w:rsidTr="005E206D">
        <w:trPr>
          <w:trHeight w:val="39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Резервные фонды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97,0</w:t>
            </w:r>
          </w:p>
        </w:tc>
      </w:tr>
      <w:tr w:rsidR="005E206D" w:rsidRPr="005E206D" w:rsidTr="005E206D">
        <w:trPr>
          <w:trHeight w:val="39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Непрограммные мероприятия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99 0 00 70111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97,0</w:t>
            </w:r>
          </w:p>
        </w:tc>
      </w:tr>
      <w:tr w:rsidR="005E206D" w:rsidRPr="005E206D" w:rsidTr="005E206D">
        <w:trPr>
          <w:trHeight w:val="37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Резервный фонд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99 0 00 70111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97,0</w:t>
            </w:r>
          </w:p>
        </w:tc>
      </w:tr>
      <w:tr w:rsidR="005E206D" w:rsidRPr="005E206D" w:rsidTr="005E206D">
        <w:trPr>
          <w:trHeight w:val="40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Иные бюджетные ассигнования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99 0 00 70111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800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97,0</w:t>
            </w:r>
          </w:p>
        </w:tc>
      </w:tr>
      <w:tr w:rsidR="005E206D" w:rsidRPr="005E206D" w:rsidTr="005E206D">
        <w:trPr>
          <w:trHeight w:val="40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Резервные средства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99 0 00 70111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870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97,0</w:t>
            </w:r>
          </w:p>
        </w:tc>
      </w:tr>
      <w:tr w:rsidR="005E206D" w:rsidRPr="005E206D" w:rsidTr="005E206D">
        <w:trPr>
          <w:trHeight w:val="43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lastRenderedPageBreak/>
              <w:t>Другие общегосударственные вопросы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3 880,7</w:t>
            </w:r>
          </w:p>
        </w:tc>
      </w:tr>
      <w:tr w:rsidR="005E206D" w:rsidRPr="005E206D" w:rsidTr="005E206D">
        <w:trPr>
          <w:trHeight w:val="129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Муниципальная программа «Развитие муниципальной службы в муниципальном образовании поселок Боровский на 2022-2024 годы»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281,0</w:t>
            </w:r>
          </w:p>
        </w:tc>
      </w:tr>
      <w:tr w:rsidR="005E206D" w:rsidRPr="005E206D" w:rsidTr="005E206D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5E206D">
              <w:t>печатном</w:t>
            </w:r>
            <w:proofErr w:type="gramEnd"/>
            <w:r w:rsidRPr="005E206D">
              <w:t xml:space="preserve"> СМИ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01 0 00 70480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281,0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01 0 00 70480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281,0</w:t>
            </w:r>
          </w:p>
        </w:tc>
      </w:tr>
      <w:tr w:rsidR="005E206D" w:rsidRPr="005E206D" w:rsidTr="005E206D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01 0 00 70480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281,0</w:t>
            </w:r>
          </w:p>
        </w:tc>
      </w:tr>
      <w:tr w:rsidR="005E206D" w:rsidRPr="005E206D" w:rsidTr="005E206D">
        <w:trPr>
          <w:trHeight w:val="15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2022-2024 годы»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02 0 00 00000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3 339,7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Обеспечение деятельности органов местного самоуправления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553,9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553,9</w:t>
            </w:r>
          </w:p>
        </w:tc>
      </w:tr>
      <w:tr w:rsidR="005E206D" w:rsidRPr="005E206D" w:rsidTr="005E206D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553,9</w:t>
            </w:r>
          </w:p>
        </w:tc>
      </w:tr>
      <w:tr w:rsidR="005E206D" w:rsidRPr="005E206D" w:rsidTr="005E206D">
        <w:trPr>
          <w:trHeight w:val="66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Мероприятия по владению, пользованию и распоряжению имуществом, находящимся в муниципальной собственности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02 0 00 70580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2 295,8</w:t>
            </w:r>
          </w:p>
        </w:tc>
      </w:tr>
      <w:tr w:rsidR="005E206D" w:rsidRPr="005E206D" w:rsidTr="005E206D">
        <w:trPr>
          <w:trHeight w:val="73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02 0 00 70580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2 295,8</w:t>
            </w:r>
          </w:p>
        </w:tc>
      </w:tr>
      <w:tr w:rsidR="005E206D" w:rsidRPr="005E206D" w:rsidTr="005E206D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02 0 00 70580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2 295,8</w:t>
            </w:r>
          </w:p>
        </w:tc>
      </w:tr>
      <w:tr w:rsidR="005E206D" w:rsidRPr="005E206D" w:rsidTr="005E206D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Мероприятия по проведению кадастровых работ на объекты муниципальной собственности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02 0 01 00000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202,4</w:t>
            </w:r>
          </w:p>
        </w:tc>
      </w:tr>
      <w:tr w:rsidR="005E206D" w:rsidRPr="005E206D" w:rsidTr="005E206D">
        <w:trPr>
          <w:trHeight w:val="12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 Оценка недвижимости, признание прав и регулирование отношений по государственной и муниципальной собственности.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02 0 01 70300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202,4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02 0 01 70300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202,4</w:t>
            </w:r>
          </w:p>
        </w:tc>
      </w:tr>
      <w:tr w:rsidR="005E206D" w:rsidRPr="005E206D" w:rsidTr="005E206D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02 0 01 70300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202,4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Мероприятия по проведению кадастровых работ на бесхозяйные объекты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02 0 02 00000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247,6</w:t>
            </w:r>
          </w:p>
        </w:tc>
      </w:tr>
      <w:tr w:rsidR="005E206D" w:rsidRPr="005E206D" w:rsidTr="005E206D">
        <w:trPr>
          <w:trHeight w:val="135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 Оценка недвижимости, признание прав и регулирование отношений по государственной и муниципальной собственности.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02 0 02 70300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247,6</w:t>
            </w:r>
          </w:p>
        </w:tc>
      </w:tr>
      <w:tr w:rsidR="005E206D" w:rsidRPr="005E206D" w:rsidTr="005E206D">
        <w:trPr>
          <w:trHeight w:val="75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02 0 02 70300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247,6</w:t>
            </w:r>
          </w:p>
        </w:tc>
      </w:tr>
      <w:tr w:rsidR="005E206D" w:rsidRPr="005E206D" w:rsidTr="005E206D">
        <w:trPr>
          <w:trHeight w:val="103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02 0 02 70300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247,6</w:t>
            </w:r>
          </w:p>
        </w:tc>
      </w:tr>
      <w:tr w:rsidR="005E206D" w:rsidRPr="005E206D" w:rsidTr="005E206D">
        <w:trPr>
          <w:trHeight w:val="78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Мероприятия по проведению оценки  недвижимости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02 0 03 00000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40,0</w:t>
            </w:r>
          </w:p>
        </w:tc>
      </w:tr>
      <w:tr w:rsidR="005E206D" w:rsidRPr="005E206D" w:rsidTr="005E206D">
        <w:trPr>
          <w:trHeight w:val="145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 Оценка недвижимости, признание прав и регулирование отношений по государственной и муниципальной собственности.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02 0 03 70300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40,0</w:t>
            </w:r>
          </w:p>
        </w:tc>
      </w:tr>
      <w:tr w:rsidR="005E206D" w:rsidRPr="005E206D" w:rsidTr="005E206D">
        <w:trPr>
          <w:trHeight w:val="103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02 0 03 70300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40,0</w:t>
            </w:r>
          </w:p>
        </w:tc>
      </w:tr>
      <w:tr w:rsidR="005E206D" w:rsidRPr="005E206D" w:rsidTr="005E206D">
        <w:trPr>
          <w:trHeight w:val="103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02 0 03 70300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40,0</w:t>
            </w:r>
          </w:p>
        </w:tc>
      </w:tr>
      <w:tr w:rsidR="005E206D" w:rsidRPr="005E206D" w:rsidTr="005E206D">
        <w:trPr>
          <w:trHeight w:val="189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Непрограммные мероприятия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99 0 00 70200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140,0</w:t>
            </w:r>
          </w:p>
        </w:tc>
      </w:tr>
      <w:tr w:rsidR="005E206D" w:rsidRPr="005E206D" w:rsidTr="005E206D">
        <w:trPr>
          <w:trHeight w:val="67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Выполнение других обязательств органов местного самоуправления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99 0 00 70200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140,0</w:t>
            </w:r>
          </w:p>
        </w:tc>
      </w:tr>
      <w:tr w:rsidR="005E206D" w:rsidRPr="005E206D" w:rsidTr="005E206D">
        <w:trPr>
          <w:trHeight w:val="67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99 0 00 70200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140,0</w:t>
            </w:r>
          </w:p>
        </w:tc>
      </w:tr>
      <w:tr w:rsidR="005E206D" w:rsidRPr="005E206D" w:rsidTr="005E206D">
        <w:trPr>
          <w:trHeight w:val="102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99 0 00 70200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140,0</w:t>
            </w:r>
          </w:p>
        </w:tc>
      </w:tr>
      <w:tr w:rsidR="005E206D" w:rsidRPr="005E206D" w:rsidTr="005E206D">
        <w:trPr>
          <w:trHeight w:val="154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lastRenderedPageBreak/>
              <w:t>Муниципальная программа «Благоустройство территории муниципального образования поселок Боровский на 2022-2024 годы»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120,0</w:t>
            </w:r>
          </w:p>
        </w:tc>
      </w:tr>
      <w:tr w:rsidR="005E206D" w:rsidRPr="005E206D" w:rsidTr="005E206D">
        <w:trPr>
          <w:trHeight w:val="96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Мероприятия по проведению конкурсов по благоустройству территории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06 0 01 70200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120,0</w:t>
            </w:r>
          </w:p>
        </w:tc>
      </w:tr>
      <w:tr w:rsidR="005E206D" w:rsidRPr="005E206D" w:rsidTr="005E206D">
        <w:trPr>
          <w:trHeight w:val="105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  06 0 01 70200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110,0</w:t>
            </w:r>
          </w:p>
        </w:tc>
      </w:tr>
      <w:tr w:rsidR="005E206D" w:rsidRPr="005E206D" w:rsidTr="005E206D">
        <w:trPr>
          <w:trHeight w:val="105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 06 0 01 70200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110,0</w:t>
            </w:r>
          </w:p>
        </w:tc>
      </w:tr>
      <w:tr w:rsidR="005E206D" w:rsidRPr="005E206D" w:rsidTr="005E206D">
        <w:trPr>
          <w:trHeight w:val="70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 06 0 01 70200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300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10,0</w:t>
            </w:r>
          </w:p>
        </w:tc>
      </w:tr>
      <w:tr w:rsidR="005E206D" w:rsidRPr="005E206D" w:rsidTr="005E206D">
        <w:trPr>
          <w:trHeight w:val="66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Премии и гранты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 06 0 01 70200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350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10,0</w:t>
            </w:r>
          </w:p>
        </w:tc>
      </w:tr>
      <w:tr w:rsidR="005E206D" w:rsidRPr="005E206D" w:rsidTr="005E206D">
        <w:trPr>
          <w:trHeight w:val="36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НАЦИОНАЛЬНАЯ ОБОРОНА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1 933,0</w:t>
            </w:r>
          </w:p>
        </w:tc>
      </w:tr>
      <w:tr w:rsidR="005E206D" w:rsidRPr="005E206D" w:rsidTr="005E206D">
        <w:trPr>
          <w:trHeight w:val="624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Мобилизационная и вневойсковая подготовка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1 933,0</w:t>
            </w:r>
          </w:p>
        </w:tc>
      </w:tr>
      <w:tr w:rsidR="005E206D" w:rsidRPr="005E206D" w:rsidTr="005E206D">
        <w:trPr>
          <w:trHeight w:val="15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Муниципальная программа «Организация и осуществление первичного воинского учета на территории муниципального образования поселок Боровский на 2022-2024 </w:t>
            </w:r>
            <w:proofErr w:type="spellStart"/>
            <w:r w:rsidRPr="005E206D">
              <w:t>годына</w:t>
            </w:r>
            <w:proofErr w:type="spellEnd"/>
            <w:r w:rsidRPr="005E206D">
              <w:t xml:space="preserve"> 2022-2024 годы"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1 933,0</w:t>
            </w:r>
          </w:p>
        </w:tc>
      </w:tr>
      <w:tr w:rsidR="005E206D" w:rsidRPr="005E206D" w:rsidTr="005E206D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03 0 00 51180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1 418,0</w:t>
            </w:r>
          </w:p>
        </w:tc>
      </w:tr>
      <w:tr w:rsidR="005E206D" w:rsidRPr="005E206D" w:rsidTr="005E206D">
        <w:trPr>
          <w:trHeight w:val="18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03 0 00 51180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1 418,0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Расходы на выплаты персоналу государственных (муниципальных) органов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03 0 00 51180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1 418,0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Обеспечение деятельности органов местного самоуправления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515,0</w:t>
            </w:r>
          </w:p>
        </w:tc>
      </w:tr>
      <w:tr w:rsidR="005E206D" w:rsidRPr="005E206D" w:rsidTr="005E206D">
        <w:trPr>
          <w:trHeight w:val="18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468,0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Расходы на выплаты персоналу государственных (муниципальных) органов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468,0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47,0</w:t>
            </w:r>
          </w:p>
        </w:tc>
      </w:tr>
      <w:tr w:rsidR="005E206D" w:rsidRPr="005E206D" w:rsidTr="005E206D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03 0 00 70100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47,0</w:t>
            </w:r>
          </w:p>
        </w:tc>
      </w:tr>
      <w:tr w:rsidR="005E206D" w:rsidRPr="005E206D" w:rsidTr="005E206D">
        <w:trPr>
          <w:trHeight w:val="936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НАЦИОНАЛЬНАЯ БЕЗОПАСНОСТЬ И ПРАВООХРАНИТЕЛЬНАЯ ДЕЯТЕЛЬНОСТЬ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1 823,8</w:t>
            </w:r>
          </w:p>
        </w:tc>
      </w:tr>
      <w:tr w:rsidR="005E206D" w:rsidRPr="005E206D" w:rsidTr="005E206D">
        <w:trPr>
          <w:trHeight w:val="66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1 302,8</w:t>
            </w:r>
          </w:p>
        </w:tc>
      </w:tr>
      <w:tr w:rsidR="005E206D" w:rsidRPr="005E206D" w:rsidTr="005E206D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5E206D">
              <w:t>Боровский</w:t>
            </w:r>
            <w:proofErr w:type="gramEnd"/>
            <w:r w:rsidRPr="005E206D">
              <w:t xml:space="preserve"> на 2022-2024 годы"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1 302,8</w:t>
            </w:r>
          </w:p>
        </w:tc>
      </w:tr>
      <w:tr w:rsidR="005E206D" w:rsidRPr="005E206D" w:rsidTr="005E206D">
        <w:trPr>
          <w:trHeight w:val="72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Мероприятия по обеспечению безопасности людей на водных объектах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04 0 01 00000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49,4</w:t>
            </w:r>
          </w:p>
        </w:tc>
      </w:tr>
      <w:tr w:rsidR="005E206D" w:rsidRPr="005E206D" w:rsidTr="005E206D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 Участие в предупреждении и ликвидации последствий чрезвычайных ситуаций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04 0 01 70210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49,4</w:t>
            </w:r>
          </w:p>
        </w:tc>
      </w:tr>
      <w:tr w:rsidR="005E206D" w:rsidRPr="005E206D" w:rsidTr="005E206D">
        <w:trPr>
          <w:trHeight w:val="69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04 0 01 70210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49,4</w:t>
            </w:r>
          </w:p>
        </w:tc>
      </w:tr>
      <w:tr w:rsidR="005E206D" w:rsidRPr="005E206D" w:rsidTr="005E206D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04 0 01 70210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49,4</w:t>
            </w:r>
          </w:p>
        </w:tc>
      </w:tr>
      <w:tr w:rsidR="005E206D" w:rsidRPr="005E206D" w:rsidTr="005E206D">
        <w:trPr>
          <w:trHeight w:val="18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bookmarkStart w:id="1" w:name="RANGE!A105"/>
            <w:r w:rsidRPr="005E206D">
              <w:t>Мероприятие «Поддержание в постоянной готовности систем оповещения для передачи сигналов оповещения и экстренной информации органов управления РСЧС и населения о наступлении ЧС»</w:t>
            </w:r>
            <w:bookmarkEnd w:id="1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04 0 02 00000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251,6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 Участие в предупреждении и ликвидации последствий чрезвычайных ситуаций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04 0 02 70210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251,6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04 0 02 70210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251,6</w:t>
            </w:r>
          </w:p>
        </w:tc>
      </w:tr>
      <w:tr w:rsidR="005E206D" w:rsidRPr="005E206D" w:rsidTr="005E206D">
        <w:trPr>
          <w:trHeight w:val="97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04 0 02 70210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251,6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Мероприятия по обеспечению первичных мер пожарной безопасности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04 0 04 00000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342,8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Обеспечение первичных мер пожарной безопасности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04 0 04 70240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342,8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04 0 04 70240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342,8</w:t>
            </w:r>
          </w:p>
        </w:tc>
      </w:tr>
      <w:tr w:rsidR="005E206D" w:rsidRPr="005E206D" w:rsidTr="005E206D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04 0 04 70240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342,8</w:t>
            </w:r>
          </w:p>
        </w:tc>
      </w:tr>
      <w:tr w:rsidR="005E206D" w:rsidRPr="005E206D" w:rsidTr="005E206D">
        <w:trPr>
          <w:trHeight w:val="12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Осуществление устройства (создание, обновление) минерализованных полос за счет резервного фонда Правительства Тюменской области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04 0 04 00700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11,1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04 0 04 00700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11,1</w:t>
            </w:r>
          </w:p>
        </w:tc>
      </w:tr>
      <w:tr w:rsidR="005E206D" w:rsidRPr="005E206D" w:rsidTr="005E206D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04 0 04 00700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11,1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Мероприятия по обеспечению деятельности пожарной дружины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04 0 05 00000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647,9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Обеспечение первичных мер пожарной безопасности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04 0 05 70240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44,9</w:t>
            </w:r>
          </w:p>
        </w:tc>
      </w:tr>
      <w:tr w:rsidR="005E206D" w:rsidRPr="005E206D" w:rsidTr="005E206D">
        <w:trPr>
          <w:trHeight w:val="18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04 0 05 70240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44,9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Расходы на выплаты персоналу государственных (муниципальных) органов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04 0 05 70240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44,9</w:t>
            </w:r>
          </w:p>
        </w:tc>
      </w:tr>
      <w:tr w:rsidR="005E206D" w:rsidRPr="005E206D" w:rsidTr="005E206D">
        <w:trPr>
          <w:trHeight w:val="109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04 0 05 70240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600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603,0</w:t>
            </w:r>
          </w:p>
        </w:tc>
      </w:tr>
      <w:tr w:rsidR="005E206D" w:rsidRPr="005E206D" w:rsidTr="005E206D">
        <w:trPr>
          <w:trHeight w:val="165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04 0 05 70240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630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603,0</w:t>
            </w:r>
          </w:p>
        </w:tc>
      </w:tr>
      <w:tr w:rsidR="005E206D" w:rsidRPr="005E206D" w:rsidTr="005E206D">
        <w:trPr>
          <w:trHeight w:val="130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521,0</w:t>
            </w:r>
          </w:p>
        </w:tc>
      </w:tr>
      <w:tr w:rsidR="005E206D" w:rsidRPr="005E206D" w:rsidTr="005E206D">
        <w:trPr>
          <w:trHeight w:val="99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5E206D">
              <w:t>Боровский</w:t>
            </w:r>
            <w:proofErr w:type="gramEnd"/>
            <w:r w:rsidRPr="005E206D">
              <w:t xml:space="preserve"> на 2022-2024 годы"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521,0</w:t>
            </w:r>
          </w:p>
        </w:tc>
      </w:tr>
      <w:tr w:rsidR="005E206D" w:rsidRPr="005E206D" w:rsidTr="005E206D">
        <w:trPr>
          <w:trHeight w:val="82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Мероприятие «Создание условий для деятельности Народной дружины 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04 0 06 00000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521,0</w:t>
            </w:r>
          </w:p>
        </w:tc>
      </w:tr>
      <w:tr w:rsidR="005E206D" w:rsidRPr="005E206D" w:rsidTr="005E206D">
        <w:trPr>
          <w:trHeight w:val="85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04 0 06 90020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521,0</w:t>
            </w:r>
          </w:p>
        </w:tc>
      </w:tr>
      <w:tr w:rsidR="005E206D" w:rsidRPr="005E206D" w:rsidTr="005E206D">
        <w:trPr>
          <w:trHeight w:val="36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Межбюджетные трансферты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04 0 06 90020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500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521,0</w:t>
            </w:r>
          </w:p>
        </w:tc>
      </w:tr>
      <w:tr w:rsidR="005E206D" w:rsidRPr="005E206D" w:rsidTr="005E206D">
        <w:trPr>
          <w:trHeight w:val="43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Иные межбюджетные трансферты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14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04 0 06 90020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540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521,0</w:t>
            </w:r>
          </w:p>
        </w:tc>
      </w:tr>
      <w:tr w:rsidR="005E206D" w:rsidRPr="005E206D" w:rsidTr="005E206D">
        <w:trPr>
          <w:trHeight w:val="31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НАЦИОНАЛЬНАЯ ЭКОНОМИКА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17 534,5</w:t>
            </w:r>
          </w:p>
        </w:tc>
      </w:tr>
      <w:tr w:rsidR="005E206D" w:rsidRPr="005E206D" w:rsidTr="005E206D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Общеэкономические вопросы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3 292,0</w:t>
            </w:r>
          </w:p>
        </w:tc>
      </w:tr>
      <w:tr w:rsidR="005E206D" w:rsidRPr="005E206D" w:rsidTr="005E206D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Непрограммные мероприятия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99 0 00 70130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842,0</w:t>
            </w:r>
          </w:p>
        </w:tc>
      </w:tr>
      <w:tr w:rsidR="005E206D" w:rsidRPr="005E206D" w:rsidTr="005E206D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99 0 00 70130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842,0</w:t>
            </w:r>
          </w:p>
        </w:tc>
      </w:tr>
      <w:tr w:rsidR="005E206D" w:rsidRPr="005E206D" w:rsidTr="005E206D">
        <w:trPr>
          <w:trHeight w:val="18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99 0 00 70130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842,0</w:t>
            </w:r>
          </w:p>
        </w:tc>
      </w:tr>
      <w:tr w:rsidR="005E206D" w:rsidRPr="005E206D" w:rsidTr="005E206D">
        <w:trPr>
          <w:trHeight w:val="61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Расходы на выплаты персоналу государственных (муниципальных) органов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99 0 00 70130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842,0</w:t>
            </w:r>
          </w:p>
        </w:tc>
      </w:tr>
      <w:tr w:rsidR="005E206D" w:rsidRPr="005E206D" w:rsidTr="005E206D">
        <w:trPr>
          <w:trHeight w:val="12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Муниципальная программа «Основные направления развития молодежной политики в муниципальном образовании поселок Боровский на 2022-2024 годы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07 0 00 00000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2 450,0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lastRenderedPageBreak/>
              <w:t>Мероприятия по трудоустройству несовершеннолетних подростков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07 0 01 00000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2 450,0</w:t>
            </w:r>
          </w:p>
        </w:tc>
      </w:tr>
      <w:tr w:rsidR="005E206D" w:rsidRPr="005E206D" w:rsidTr="005E206D">
        <w:trPr>
          <w:trHeight w:val="36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Мероприятия по обеспечению занятости населения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07 0 01 70130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2 450,0</w:t>
            </w:r>
          </w:p>
        </w:tc>
      </w:tr>
      <w:tr w:rsidR="005E206D" w:rsidRPr="005E206D" w:rsidTr="005E206D">
        <w:trPr>
          <w:trHeight w:val="36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07 0 01 70130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2 450,0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Расходы на выплаты персоналу государственных (муниципальных) органов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07 0 01 70130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2 450,0</w:t>
            </w:r>
          </w:p>
        </w:tc>
      </w:tr>
      <w:tr w:rsidR="005E206D" w:rsidRPr="005E206D" w:rsidTr="005E206D">
        <w:trPr>
          <w:trHeight w:val="624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Дорожное хозяйство (дорожные фонды)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14 035,0</w:t>
            </w:r>
          </w:p>
        </w:tc>
      </w:tr>
      <w:tr w:rsidR="005E206D" w:rsidRPr="005E206D" w:rsidTr="005E206D">
        <w:trPr>
          <w:trHeight w:val="12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Муниципальная программа «Содержание автомобильных дорог муниципального образования поселок Боровский на 2022-2024 годы"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14 035,0</w:t>
            </w:r>
          </w:p>
        </w:tc>
      </w:tr>
      <w:tr w:rsidR="005E206D" w:rsidRPr="005E206D" w:rsidTr="005E206D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05 0 01 00000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13 601,0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Поддержка дорожного хозяйства в рамках содержания автомобильных дорог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05 0 01 77050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13 601,0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05 0 01 77050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13 601,0</w:t>
            </w:r>
          </w:p>
        </w:tc>
      </w:tr>
      <w:tr w:rsidR="005E206D" w:rsidRPr="005E206D" w:rsidTr="005E206D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05 0 01 77050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13 601,0</w:t>
            </w:r>
          </w:p>
        </w:tc>
      </w:tr>
      <w:tr w:rsidR="005E206D" w:rsidRPr="005E206D" w:rsidTr="005E206D">
        <w:trPr>
          <w:trHeight w:val="103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05 0 02 00000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434,0</w:t>
            </w:r>
          </w:p>
        </w:tc>
      </w:tr>
      <w:tr w:rsidR="005E206D" w:rsidRPr="005E206D" w:rsidTr="005E206D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Поддержка дорожного хозяйства в рамках содержания автомобильных дорог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05 0 02 77050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434,0</w:t>
            </w:r>
          </w:p>
        </w:tc>
      </w:tr>
      <w:tr w:rsidR="005E206D" w:rsidRPr="005E206D" w:rsidTr="005E206D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05 0 02 77050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434,0</w:t>
            </w:r>
          </w:p>
        </w:tc>
      </w:tr>
      <w:tr w:rsidR="005E206D" w:rsidRPr="005E206D" w:rsidTr="005E206D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09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05 0 02 77050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434,0</w:t>
            </w:r>
          </w:p>
        </w:tc>
      </w:tr>
      <w:tr w:rsidR="005E206D" w:rsidRPr="005E206D" w:rsidTr="005E206D">
        <w:trPr>
          <w:trHeight w:val="31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Другие вопросы в области национальной экономики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207,5</w:t>
            </w:r>
          </w:p>
        </w:tc>
      </w:tr>
      <w:tr w:rsidR="005E206D" w:rsidRPr="005E206D" w:rsidTr="005E206D">
        <w:trPr>
          <w:trHeight w:val="91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Муниципальная программа «Повышение эффективности управления и распоряжения </w:t>
            </w:r>
            <w:r w:rsidRPr="005E206D">
              <w:lastRenderedPageBreak/>
              <w:t>собственностью муниципального образования поселок Боровский на 2022-2024 годы»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lastRenderedPageBreak/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207,5</w:t>
            </w:r>
          </w:p>
        </w:tc>
      </w:tr>
      <w:tr w:rsidR="005E206D" w:rsidRPr="005E206D" w:rsidTr="005E206D">
        <w:trPr>
          <w:trHeight w:val="94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lastRenderedPageBreak/>
              <w:t xml:space="preserve"> Мероприятия по землеустройству и землепользованию под объектами муниципальной собственности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02 0 04 00000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107,5</w:t>
            </w:r>
          </w:p>
        </w:tc>
      </w:tr>
      <w:tr w:rsidR="005E206D" w:rsidRPr="005E206D" w:rsidTr="005E206D">
        <w:trPr>
          <w:trHeight w:val="70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Мероприятия по землеустройству и землепользованию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02 0 04 70290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107,5</w:t>
            </w:r>
          </w:p>
        </w:tc>
      </w:tr>
      <w:tr w:rsidR="005E206D" w:rsidRPr="005E206D" w:rsidTr="005E206D">
        <w:trPr>
          <w:trHeight w:val="66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02 0 04 70290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107,5</w:t>
            </w:r>
          </w:p>
        </w:tc>
      </w:tr>
      <w:tr w:rsidR="005E206D" w:rsidRPr="005E206D" w:rsidTr="005E206D">
        <w:trPr>
          <w:trHeight w:val="64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02 0 04 70290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107,5</w:t>
            </w:r>
          </w:p>
        </w:tc>
      </w:tr>
      <w:tr w:rsidR="005E206D" w:rsidRPr="005E206D" w:rsidTr="005E206D">
        <w:trPr>
          <w:trHeight w:val="106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 Мероприятия по землеустройству и землепользованию под многоквартирными домами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02 0 05 00000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100,0</w:t>
            </w:r>
          </w:p>
        </w:tc>
      </w:tr>
      <w:tr w:rsidR="005E206D" w:rsidRPr="005E206D" w:rsidTr="005E206D">
        <w:trPr>
          <w:trHeight w:val="64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Мероприятия по землеустройству и землепользованию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02 0 05 70290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100,0</w:t>
            </w:r>
          </w:p>
        </w:tc>
      </w:tr>
      <w:tr w:rsidR="005E206D" w:rsidRPr="005E206D" w:rsidTr="005E206D">
        <w:trPr>
          <w:trHeight w:val="64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02 0 05 70290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100,0</w:t>
            </w:r>
          </w:p>
        </w:tc>
      </w:tr>
      <w:tr w:rsidR="005E206D" w:rsidRPr="005E206D" w:rsidTr="005E206D">
        <w:trPr>
          <w:trHeight w:val="645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04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02 0 05 70290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100,0</w:t>
            </w:r>
          </w:p>
        </w:tc>
      </w:tr>
      <w:tr w:rsidR="005E206D" w:rsidRPr="005E206D" w:rsidTr="005E206D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ЖИЛИЩНО-КОММУНАЛЬНОЕ ХОЗЯЙСТВО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34 441,0</w:t>
            </w:r>
          </w:p>
        </w:tc>
      </w:tr>
      <w:tr w:rsidR="005E206D" w:rsidRPr="005E206D" w:rsidTr="005E206D">
        <w:trPr>
          <w:trHeight w:val="31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Жилищное хозяйство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477,0</w:t>
            </w:r>
          </w:p>
        </w:tc>
      </w:tr>
      <w:tr w:rsidR="005E206D" w:rsidRPr="005E206D" w:rsidTr="005E206D">
        <w:trPr>
          <w:trHeight w:val="15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2022-2024 годы"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02 0 00 00000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477,0</w:t>
            </w:r>
          </w:p>
        </w:tc>
      </w:tr>
      <w:tr w:rsidR="005E206D" w:rsidRPr="005E206D" w:rsidTr="005E206D">
        <w:trPr>
          <w:trHeight w:val="15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02 0 00 96160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477,0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Прочая закупка товаров, работ и услуг для муниципальных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02 0 00 96160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477,0</w:t>
            </w:r>
          </w:p>
        </w:tc>
      </w:tr>
      <w:tr w:rsidR="005E206D" w:rsidRPr="005E206D" w:rsidTr="005E206D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02 0 00 96160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477,0</w:t>
            </w:r>
          </w:p>
        </w:tc>
      </w:tr>
      <w:tr w:rsidR="005E206D" w:rsidRPr="005E206D" w:rsidTr="005E206D">
        <w:trPr>
          <w:trHeight w:val="31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Коммунальное хозяйство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300,0</w:t>
            </w:r>
          </w:p>
        </w:tc>
      </w:tr>
      <w:tr w:rsidR="005E206D" w:rsidRPr="005E206D" w:rsidTr="005E206D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Непрограммные мероприятия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300,0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lastRenderedPageBreak/>
              <w:t>Мероприятия в области коммунального хозяйства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99 0 00 75000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300,0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Прочая закупка товаров, работ и услуг для муниципальных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99 0 00 75000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300,0</w:t>
            </w:r>
          </w:p>
        </w:tc>
      </w:tr>
      <w:tr w:rsidR="005E206D" w:rsidRPr="005E206D" w:rsidTr="005E206D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99 0 00 75000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300,0</w:t>
            </w:r>
          </w:p>
        </w:tc>
      </w:tr>
      <w:tr w:rsidR="005E206D" w:rsidRPr="005E206D" w:rsidTr="005E206D">
        <w:trPr>
          <w:trHeight w:val="31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Благоустройство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33 664,0</w:t>
            </w:r>
          </w:p>
        </w:tc>
      </w:tr>
      <w:tr w:rsidR="005E206D" w:rsidRPr="005E206D" w:rsidTr="005E206D">
        <w:trPr>
          <w:trHeight w:val="12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Муниципальная программа «Благоустройство территории муниципального образования поселок Боровский на 2022-2024 годы»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 06 0 00 00000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32 828,7</w:t>
            </w:r>
          </w:p>
        </w:tc>
      </w:tr>
      <w:tr w:rsidR="005E206D" w:rsidRPr="005E206D" w:rsidTr="005E206D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 06 0 02 00000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24 408,0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Мероприятия, осуществляемые в рамках благоустройства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 06 0 02 76000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21 157,0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 06 0 02 76000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21 157,0</w:t>
            </w:r>
          </w:p>
        </w:tc>
      </w:tr>
      <w:tr w:rsidR="005E206D" w:rsidRPr="005E206D" w:rsidTr="005E206D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 06 0 02 76000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21 157,0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Создание (обустройство) контейнерных площадок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 06 0 02 72280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1 942,0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 06 0 02 72280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1 942,0</w:t>
            </w:r>
          </w:p>
        </w:tc>
      </w:tr>
      <w:tr w:rsidR="005E206D" w:rsidRPr="005E206D" w:rsidTr="005E206D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 06 0 02 72280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1 942,0</w:t>
            </w:r>
          </w:p>
        </w:tc>
      </w:tr>
      <w:tr w:rsidR="005E206D" w:rsidRPr="005E206D" w:rsidTr="005E206D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Содержание контейнерных площадок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06 0 02 79820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1 309,0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06 0 02 79820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1 309,0</w:t>
            </w:r>
          </w:p>
        </w:tc>
      </w:tr>
      <w:tr w:rsidR="005E206D" w:rsidRPr="005E206D" w:rsidTr="005E206D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06 0 02 79820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1 309,0</w:t>
            </w:r>
          </w:p>
        </w:tc>
      </w:tr>
      <w:tr w:rsidR="005E206D" w:rsidRPr="005E206D" w:rsidTr="005E206D">
        <w:trPr>
          <w:trHeight w:val="12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Мероприятия по устройству уличного освещения в отношении автомобильных дорог местного значения в границах населенного пункта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 06 0 03 76000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8 420,7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 06 0 03 76000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8 420,7</w:t>
            </w:r>
          </w:p>
        </w:tc>
      </w:tr>
      <w:tr w:rsidR="005E206D" w:rsidRPr="005E206D" w:rsidTr="005E206D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 06 0 03 76000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8 420,7</w:t>
            </w:r>
          </w:p>
        </w:tc>
      </w:tr>
      <w:tr w:rsidR="005E206D" w:rsidRPr="005E206D" w:rsidTr="005E206D">
        <w:trPr>
          <w:trHeight w:val="156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Муниципальная программа муниципального образования поселок Боровский «Формирование современной сельской среды» до 2024 года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08 0 00 00000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835,3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Мероприятия по благоустройству дворовых территорий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08 0 01 00000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505,3</w:t>
            </w:r>
          </w:p>
        </w:tc>
      </w:tr>
      <w:tr w:rsidR="005E206D" w:rsidRPr="005E206D" w:rsidTr="005E206D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Отдельные мероприятия, осуществляемые в рамках благоустройства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08 0 01 76000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505,3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08 0 01 76000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505,3</w:t>
            </w:r>
          </w:p>
        </w:tc>
      </w:tr>
      <w:tr w:rsidR="005E206D" w:rsidRPr="005E206D" w:rsidTr="005E206D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08 0 01 76000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505,3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Мероприятия по благоустройству мест массового отдыха населения.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08 0 02 00000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330,0</w:t>
            </w:r>
          </w:p>
        </w:tc>
      </w:tr>
      <w:tr w:rsidR="005E206D" w:rsidRPr="005E206D" w:rsidTr="005E206D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Отдельные мероприятия, осуществляемые в рамках благоустройства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08 0 02 76000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330,0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08 0 02 76000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330,0</w:t>
            </w:r>
          </w:p>
        </w:tc>
      </w:tr>
      <w:tr w:rsidR="005E206D" w:rsidRPr="005E206D" w:rsidTr="005E206D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08 0 02 76000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330,0</w:t>
            </w:r>
          </w:p>
        </w:tc>
      </w:tr>
      <w:tr w:rsidR="005E206D" w:rsidRPr="005E206D" w:rsidTr="005E206D">
        <w:trPr>
          <w:trHeight w:val="31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Образование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164,0</w:t>
            </w:r>
          </w:p>
        </w:tc>
      </w:tr>
      <w:tr w:rsidR="005E206D" w:rsidRPr="005E206D" w:rsidTr="005E206D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Молодежная политика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164,0</w:t>
            </w:r>
          </w:p>
        </w:tc>
      </w:tr>
      <w:tr w:rsidR="005E206D" w:rsidRPr="005E206D" w:rsidTr="005E206D">
        <w:trPr>
          <w:trHeight w:val="12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Муниципальная программа «Основные направления развития молодежной политики в муниципальном образовании поселок Боровский на 2022-2024 годы"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07 0 00 00000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164,0</w:t>
            </w:r>
          </w:p>
        </w:tc>
      </w:tr>
      <w:tr w:rsidR="005E206D" w:rsidRPr="005E206D" w:rsidTr="005E206D">
        <w:trPr>
          <w:trHeight w:val="15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 07 0 02 00000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164,0</w:t>
            </w:r>
          </w:p>
        </w:tc>
      </w:tr>
      <w:tr w:rsidR="005E206D" w:rsidRPr="005E206D" w:rsidTr="005E206D">
        <w:trPr>
          <w:trHeight w:val="15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 07 0 02 90020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164,0</w:t>
            </w:r>
          </w:p>
        </w:tc>
      </w:tr>
      <w:tr w:rsidR="005E206D" w:rsidRPr="005E206D" w:rsidTr="005E206D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Межбюджетные трансферты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 07 0 02 90020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500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164,0</w:t>
            </w:r>
          </w:p>
        </w:tc>
      </w:tr>
      <w:tr w:rsidR="005E206D" w:rsidRPr="005E206D" w:rsidTr="005E206D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Иные межбюджетные трансферты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07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07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 xml:space="preserve"> 07 0 02 90020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540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164,0</w:t>
            </w:r>
          </w:p>
        </w:tc>
      </w:tr>
      <w:tr w:rsidR="005E206D" w:rsidRPr="005E206D" w:rsidTr="005E206D">
        <w:trPr>
          <w:trHeight w:val="31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Культура, кинематография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2 140,0</w:t>
            </w:r>
          </w:p>
        </w:tc>
      </w:tr>
      <w:tr w:rsidR="005E206D" w:rsidRPr="005E206D" w:rsidTr="005E206D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Культура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2 140,0</w:t>
            </w:r>
          </w:p>
        </w:tc>
      </w:tr>
      <w:tr w:rsidR="005E206D" w:rsidRPr="005E206D" w:rsidTr="005E206D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Непрограммные мероприятия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99 0 00 90020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2 140,0</w:t>
            </w:r>
          </w:p>
        </w:tc>
      </w:tr>
      <w:tr w:rsidR="005E206D" w:rsidRPr="005E206D" w:rsidTr="005E206D">
        <w:trPr>
          <w:trHeight w:val="15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99 0 00 90020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2 140,0</w:t>
            </w:r>
          </w:p>
        </w:tc>
      </w:tr>
      <w:tr w:rsidR="005E206D" w:rsidRPr="005E206D" w:rsidTr="005E206D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Межбюджетные трансферты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99 0 00 90020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500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2 140,0</w:t>
            </w:r>
          </w:p>
        </w:tc>
      </w:tr>
      <w:tr w:rsidR="005E206D" w:rsidRPr="005E206D" w:rsidTr="005E206D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Иные межбюджетные трансферты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99 0 00 90020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540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2 140,0</w:t>
            </w:r>
          </w:p>
        </w:tc>
      </w:tr>
      <w:tr w:rsidR="005E206D" w:rsidRPr="005E206D" w:rsidTr="005E206D">
        <w:trPr>
          <w:trHeight w:val="31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Социальная политика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462,0</w:t>
            </w:r>
          </w:p>
        </w:tc>
      </w:tr>
      <w:tr w:rsidR="005E206D" w:rsidRPr="005E206D" w:rsidTr="005E206D">
        <w:trPr>
          <w:trHeight w:val="31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Пенсионное обеспечение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302,0</w:t>
            </w:r>
          </w:p>
        </w:tc>
      </w:tr>
      <w:tr w:rsidR="005E206D" w:rsidRPr="005E206D" w:rsidTr="005E206D">
        <w:trPr>
          <w:trHeight w:val="12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Муниципальная программа «Развитие муниципальной службы в муниципальном образовании поселок Боровский на 2022-2024 годы»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01 0 00 00000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302,0</w:t>
            </w:r>
          </w:p>
        </w:tc>
      </w:tr>
      <w:tr w:rsidR="005E206D" w:rsidRPr="005E206D" w:rsidTr="005E206D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Выплата 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01 0 00 70470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302,0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01 0 00 70470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300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302,0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Публичные нормативные социальные выплаты гражданам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01 0 00 70470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310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302,0</w:t>
            </w:r>
          </w:p>
        </w:tc>
      </w:tr>
      <w:tr w:rsidR="005E206D" w:rsidRPr="005E206D" w:rsidTr="005E206D">
        <w:trPr>
          <w:trHeight w:val="31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Социальное обеспечение населения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160,0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99 0 0070270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50,0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Социальное обеспечение и иные выплаты населению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99 0 0070270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300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50,0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Пособия, компенсации и другие выплаты гражданам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99 0 0070270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320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50,0</w:t>
            </w:r>
          </w:p>
        </w:tc>
      </w:tr>
      <w:tr w:rsidR="005E206D" w:rsidRPr="005E206D" w:rsidTr="005E206D">
        <w:trPr>
          <w:trHeight w:val="1248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lastRenderedPageBreak/>
              <w:t>Муниципальная программа  «Развитие муниципальной службы в муниципальном  образовании поселок Боровский на 2022-2024 годы»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110,0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Мероприятия в области социальной политики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01 0 00 70270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110,0</w:t>
            </w:r>
          </w:p>
        </w:tc>
      </w:tr>
      <w:tr w:rsidR="005E206D" w:rsidRPr="005E206D" w:rsidTr="005E206D">
        <w:trPr>
          <w:trHeight w:val="6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Закупка товаров, работ и услуг для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01 0 00 70270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110,0</w:t>
            </w:r>
          </w:p>
        </w:tc>
      </w:tr>
      <w:tr w:rsidR="005E206D" w:rsidRPr="005E206D" w:rsidTr="005E206D">
        <w:trPr>
          <w:trHeight w:val="9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03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01 0 00 70270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240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110,0</w:t>
            </w:r>
          </w:p>
        </w:tc>
      </w:tr>
      <w:tr w:rsidR="005E206D" w:rsidRPr="005E206D" w:rsidTr="005E206D">
        <w:trPr>
          <w:trHeight w:val="31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Физическая культура и спорт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8 128,0</w:t>
            </w:r>
          </w:p>
        </w:tc>
      </w:tr>
      <w:tr w:rsidR="005E206D" w:rsidRPr="005E206D" w:rsidTr="005E206D">
        <w:trPr>
          <w:trHeight w:val="31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Массовый спорт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8 128,0</w:t>
            </w:r>
          </w:p>
        </w:tc>
      </w:tr>
      <w:tr w:rsidR="005E206D" w:rsidRPr="005E206D" w:rsidTr="005E206D">
        <w:trPr>
          <w:trHeight w:val="15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99 0 00 90020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8 128,0</w:t>
            </w:r>
          </w:p>
        </w:tc>
      </w:tr>
      <w:tr w:rsidR="005E206D" w:rsidRPr="005E206D" w:rsidTr="005E206D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Межбюджетные трансферты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99 0 00 90020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500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8 128,0</w:t>
            </w:r>
          </w:p>
        </w:tc>
      </w:tr>
      <w:tr w:rsidR="005E206D" w:rsidRPr="005E206D" w:rsidTr="005E206D">
        <w:trPr>
          <w:trHeight w:val="300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Иные межбюджетные трансферты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11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02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99 0 00 90020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540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8 128,0</w:t>
            </w:r>
          </w:p>
        </w:tc>
      </w:tr>
      <w:tr w:rsidR="005E206D" w:rsidRPr="005E206D" w:rsidTr="005E206D">
        <w:trPr>
          <w:trHeight w:val="312"/>
        </w:trPr>
        <w:tc>
          <w:tcPr>
            <w:tcW w:w="222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Всего расходов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E206D" w:rsidRPr="005E206D" w:rsidRDefault="005E206D" w:rsidP="002E6D56">
            <w:pPr>
              <w:pStyle w:val="Table"/>
            </w:pPr>
            <w:r w:rsidRPr="005E206D">
              <w:t>90 075,0</w:t>
            </w:r>
          </w:p>
        </w:tc>
      </w:tr>
    </w:tbl>
    <w:p w:rsidR="005E206D" w:rsidRPr="002E6D56" w:rsidRDefault="005E206D" w:rsidP="002E6D56">
      <w:pPr>
        <w:ind w:left="5102" w:firstLine="709"/>
      </w:pPr>
    </w:p>
    <w:p w:rsidR="005E206D" w:rsidRPr="002E6D56" w:rsidRDefault="005E206D" w:rsidP="0053531D">
      <w:pPr>
        <w:ind w:left="5102" w:firstLine="709"/>
        <w:jc w:val="right"/>
      </w:pPr>
      <w:r w:rsidRPr="002E6D56">
        <w:t>Приложение №5</w:t>
      </w:r>
    </w:p>
    <w:p w:rsidR="005E206D" w:rsidRPr="002E6D56" w:rsidRDefault="005E206D" w:rsidP="0053531D">
      <w:pPr>
        <w:ind w:left="5102" w:firstLine="709"/>
        <w:jc w:val="right"/>
      </w:pPr>
      <w:r w:rsidRPr="002E6D56">
        <w:t xml:space="preserve"> к решению Думы</w:t>
      </w:r>
    </w:p>
    <w:p w:rsidR="005E206D" w:rsidRPr="002E6D56" w:rsidRDefault="005E206D" w:rsidP="0053531D">
      <w:pPr>
        <w:ind w:left="5102" w:firstLine="709"/>
        <w:jc w:val="right"/>
      </w:pPr>
      <w:r w:rsidRPr="002E6D56">
        <w:t>муниципального образования</w:t>
      </w:r>
    </w:p>
    <w:p w:rsidR="005E206D" w:rsidRPr="002E6D56" w:rsidRDefault="005E206D" w:rsidP="0053531D">
      <w:pPr>
        <w:ind w:left="5102" w:firstLine="709"/>
        <w:jc w:val="right"/>
      </w:pPr>
      <w:r w:rsidRPr="002E6D56">
        <w:t>поселок Боровский</w:t>
      </w:r>
    </w:p>
    <w:p w:rsidR="005E206D" w:rsidRPr="002E6D56" w:rsidRDefault="005E206D" w:rsidP="0053531D">
      <w:pPr>
        <w:ind w:left="5102" w:firstLine="709"/>
        <w:jc w:val="right"/>
      </w:pPr>
      <w:r w:rsidRPr="002E6D56">
        <w:t>от 28.09.2022 № 275</w:t>
      </w:r>
    </w:p>
    <w:p w:rsidR="005E206D" w:rsidRDefault="005E206D" w:rsidP="005E206D">
      <w:pPr>
        <w:ind w:left="5102" w:firstLine="709"/>
        <w:jc w:val="right"/>
        <w:rPr>
          <w:rFonts w:cs="Arial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0"/>
        <w:gridCol w:w="617"/>
        <w:gridCol w:w="487"/>
        <w:gridCol w:w="522"/>
        <w:gridCol w:w="1151"/>
        <w:gridCol w:w="617"/>
        <w:gridCol w:w="1650"/>
      </w:tblGrid>
      <w:tr w:rsidR="005023DD" w:rsidRPr="005023DD" w:rsidTr="005023DD">
        <w:trPr>
          <w:trHeight w:val="23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0"/>
            </w:pPr>
            <w:r w:rsidRPr="005023DD">
              <w:t xml:space="preserve">Ведомственная структура расходов бюджета муниципального образования </w:t>
            </w:r>
            <w:r w:rsidRPr="005023DD">
              <w:br/>
              <w:t xml:space="preserve">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</w:t>
            </w:r>
            <w:proofErr w:type="gramStart"/>
            <w:r w:rsidRPr="005023DD">
              <w:t>видов расходов классификации расходов бюджета муниципального образования</w:t>
            </w:r>
            <w:proofErr w:type="gramEnd"/>
            <w:r w:rsidRPr="005023DD">
              <w:t xml:space="preserve"> </w:t>
            </w:r>
            <w:r w:rsidRPr="005023DD">
              <w:br/>
              <w:t>поселок Боровский на 2022 год</w:t>
            </w:r>
          </w:p>
        </w:tc>
      </w:tr>
      <w:tr w:rsidR="005023DD" w:rsidRPr="005023DD" w:rsidTr="005023DD">
        <w:trPr>
          <w:trHeight w:val="312"/>
        </w:trPr>
        <w:tc>
          <w:tcPr>
            <w:tcW w:w="2101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023DD" w:rsidRPr="005023DD" w:rsidRDefault="005023DD" w:rsidP="002E6D56">
            <w:pPr>
              <w:pStyle w:val="Table0"/>
            </w:pPr>
            <w:r w:rsidRPr="005023DD"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023DD" w:rsidRPr="005023DD" w:rsidRDefault="005023DD" w:rsidP="002E6D56">
            <w:pPr>
              <w:pStyle w:val="Table0"/>
            </w:pPr>
            <w:r w:rsidRPr="005023DD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023DD" w:rsidRPr="005023DD" w:rsidRDefault="005023DD" w:rsidP="002E6D56">
            <w:pPr>
              <w:pStyle w:val="Table0"/>
            </w:pPr>
            <w:r w:rsidRPr="005023DD"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023DD" w:rsidRPr="005023DD" w:rsidRDefault="005023DD" w:rsidP="002E6D56">
            <w:pPr>
              <w:pStyle w:val="Table0"/>
            </w:pPr>
            <w:r w:rsidRPr="005023DD"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023DD" w:rsidRPr="005023DD" w:rsidRDefault="005023DD" w:rsidP="002E6D56">
            <w:pPr>
              <w:pStyle w:val="Table0"/>
            </w:pPr>
            <w:r w:rsidRPr="005023DD"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</w:tr>
      <w:tr w:rsidR="005023DD" w:rsidRPr="005023DD" w:rsidTr="005023DD">
        <w:trPr>
          <w:trHeight w:val="315"/>
        </w:trPr>
        <w:tc>
          <w:tcPr>
            <w:tcW w:w="21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Наименование</w:t>
            </w:r>
          </w:p>
        </w:tc>
        <w:tc>
          <w:tcPr>
            <w:tcW w:w="2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2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proofErr w:type="spellStart"/>
            <w:r w:rsidRPr="005023DD">
              <w:t>Рз</w:t>
            </w:r>
            <w:proofErr w:type="spellEnd"/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proofErr w:type="spellStart"/>
            <w:proofErr w:type="gramStart"/>
            <w:r w:rsidRPr="005023DD">
              <w:t>Пр</w:t>
            </w:r>
            <w:proofErr w:type="spellEnd"/>
            <w:proofErr w:type="gramEnd"/>
          </w:p>
        </w:tc>
        <w:tc>
          <w:tcPr>
            <w:tcW w:w="7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ЦСР</w:t>
            </w:r>
          </w:p>
        </w:tc>
        <w:tc>
          <w:tcPr>
            <w:tcW w:w="3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ВР</w:t>
            </w:r>
          </w:p>
        </w:tc>
        <w:tc>
          <w:tcPr>
            <w:tcW w:w="99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Сумма, </w:t>
            </w:r>
          </w:p>
        </w:tc>
      </w:tr>
      <w:tr w:rsidR="005023DD" w:rsidRPr="005023DD" w:rsidTr="005023DD">
        <w:trPr>
          <w:trHeight w:val="465"/>
        </w:trPr>
        <w:tc>
          <w:tcPr>
            <w:tcW w:w="21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3DD" w:rsidRPr="005023DD" w:rsidRDefault="005023DD" w:rsidP="002E6D56">
            <w:pPr>
              <w:pStyle w:val="Table"/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proofErr w:type="spellStart"/>
            <w:r w:rsidRPr="005023DD">
              <w:t>тыс</w:t>
            </w:r>
            <w:proofErr w:type="gramStart"/>
            <w:r w:rsidRPr="005023DD">
              <w:t>.р</w:t>
            </w:r>
            <w:proofErr w:type="gramEnd"/>
            <w:r w:rsidRPr="005023DD">
              <w:t>уб</w:t>
            </w:r>
            <w:proofErr w:type="spellEnd"/>
            <w:r w:rsidRPr="005023DD">
              <w:t>.</w:t>
            </w:r>
          </w:p>
        </w:tc>
      </w:tr>
      <w:tr w:rsidR="005023DD" w:rsidRPr="005023DD" w:rsidTr="005023DD">
        <w:trPr>
          <w:trHeight w:val="75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Администрация муниципального образования поселок Боровский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90 075,0</w:t>
            </w:r>
          </w:p>
        </w:tc>
      </w:tr>
      <w:tr w:rsidR="005023DD" w:rsidRPr="005023DD" w:rsidTr="005023DD">
        <w:trPr>
          <w:trHeight w:val="39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ОБЩЕГОСУДАРСТВЕННЫЕ ВОПРОСЫ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23 448,7</w:t>
            </w:r>
          </w:p>
        </w:tc>
      </w:tr>
      <w:tr w:rsidR="005023DD" w:rsidRPr="005023DD" w:rsidTr="005023DD">
        <w:trPr>
          <w:trHeight w:val="1248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2 268,8</w:t>
            </w:r>
          </w:p>
        </w:tc>
      </w:tr>
      <w:tr w:rsidR="005023DD" w:rsidRPr="005023DD" w:rsidTr="005023DD">
        <w:trPr>
          <w:trHeight w:val="136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Муниципальная программа «Развитие муниципальной службы в муниципальном образовании поселок Боровский на 2022-2024 годы»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2 268,8</w:t>
            </w:r>
          </w:p>
        </w:tc>
      </w:tr>
      <w:tr w:rsidR="005023DD" w:rsidRPr="005023DD" w:rsidTr="005023DD">
        <w:trPr>
          <w:trHeight w:val="12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Высшее должностное лицо муниципального образования (глава муниципального образования, </w:t>
            </w:r>
            <w:proofErr w:type="gramStart"/>
            <w:r w:rsidRPr="005023DD">
              <w:t>возглавляющий</w:t>
            </w:r>
            <w:proofErr w:type="gramEnd"/>
            <w:r w:rsidRPr="005023DD">
              <w:t xml:space="preserve"> местную администрацию)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01 0 00 70110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2 182,0</w:t>
            </w:r>
          </w:p>
        </w:tc>
      </w:tr>
      <w:tr w:rsidR="005023DD" w:rsidRPr="005023DD" w:rsidTr="005023DD">
        <w:trPr>
          <w:trHeight w:val="18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01 0 00 70110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2 182,0</w:t>
            </w:r>
          </w:p>
        </w:tc>
      </w:tr>
      <w:tr w:rsidR="005023DD" w:rsidRPr="005023DD" w:rsidTr="005023DD">
        <w:trPr>
          <w:trHeight w:val="66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01 0 00 70110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2 182,0</w:t>
            </w:r>
          </w:p>
        </w:tc>
      </w:tr>
      <w:tr w:rsidR="005023DD" w:rsidRPr="005023DD" w:rsidTr="005023DD">
        <w:trPr>
          <w:trHeight w:val="112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Финансовое обеспечение поощрения за достижение </w:t>
            </w:r>
            <w:proofErr w:type="gramStart"/>
            <w:r w:rsidRPr="005023DD"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01 0 00 55490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18,0</w:t>
            </w:r>
          </w:p>
        </w:tc>
      </w:tr>
      <w:tr w:rsidR="005023DD" w:rsidRPr="005023DD" w:rsidTr="005023DD">
        <w:trPr>
          <w:trHeight w:val="198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01 0 00 55490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18,0</w:t>
            </w:r>
          </w:p>
        </w:tc>
      </w:tr>
      <w:tr w:rsidR="005023DD" w:rsidRPr="005023DD" w:rsidTr="005023DD">
        <w:trPr>
          <w:trHeight w:val="94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01 0 00 55490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18,0</w:t>
            </w:r>
          </w:p>
        </w:tc>
      </w:tr>
      <w:tr w:rsidR="005023DD" w:rsidRPr="005023DD" w:rsidTr="005023DD">
        <w:trPr>
          <w:trHeight w:val="130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01 0 00 20020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68,8</w:t>
            </w:r>
          </w:p>
        </w:tc>
      </w:tr>
      <w:tr w:rsidR="005023DD" w:rsidRPr="005023DD" w:rsidTr="005023DD">
        <w:trPr>
          <w:trHeight w:val="15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01 0 00 20020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68,8</w:t>
            </w:r>
          </w:p>
        </w:tc>
      </w:tr>
      <w:tr w:rsidR="005023DD" w:rsidRPr="005023DD" w:rsidTr="005023DD">
        <w:trPr>
          <w:trHeight w:val="66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01 0 00 20020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68,8</w:t>
            </w:r>
          </w:p>
        </w:tc>
      </w:tr>
      <w:tr w:rsidR="005023DD" w:rsidRPr="005023DD" w:rsidTr="005023DD">
        <w:trPr>
          <w:trHeight w:val="1872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17 184,2</w:t>
            </w:r>
          </w:p>
        </w:tc>
      </w:tr>
      <w:tr w:rsidR="005023DD" w:rsidRPr="005023DD" w:rsidTr="005023DD">
        <w:trPr>
          <w:trHeight w:val="12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Муниципальная программа «Развитие муниципальной службы в муниципальном образовании поселок Боровский на 2022-2024 годы»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16 179,2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01 0 00 70100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15 047,4</w:t>
            </w:r>
          </w:p>
        </w:tc>
      </w:tr>
      <w:tr w:rsidR="005023DD" w:rsidRPr="005023DD" w:rsidTr="005023DD">
        <w:trPr>
          <w:trHeight w:val="18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01 0 00 70100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14 438,7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01 0 00 70100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14 438,7</w:t>
            </w:r>
          </w:p>
        </w:tc>
      </w:tr>
      <w:tr w:rsidR="005023DD" w:rsidRPr="005023DD" w:rsidTr="005023DD">
        <w:trPr>
          <w:trHeight w:val="12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Финансовое обеспечение поощрения за достижение </w:t>
            </w:r>
            <w:proofErr w:type="gramStart"/>
            <w:r w:rsidRPr="005023DD">
              <w:t>показателей деятельности органов исполнительной власти Тюменской области</w:t>
            </w:r>
            <w:proofErr w:type="gramEnd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01 0 00 55490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397,5</w:t>
            </w:r>
          </w:p>
        </w:tc>
      </w:tr>
      <w:tr w:rsidR="005023DD" w:rsidRPr="005023DD" w:rsidTr="005023DD">
        <w:trPr>
          <w:trHeight w:val="18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01 0 00 55490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397,5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01 0 00 55490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397,5</w:t>
            </w:r>
          </w:p>
        </w:tc>
      </w:tr>
      <w:tr w:rsidR="005023DD" w:rsidRPr="005023DD" w:rsidTr="005023DD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01 0 00 20020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734,3</w:t>
            </w:r>
          </w:p>
        </w:tc>
      </w:tr>
      <w:tr w:rsidR="005023DD" w:rsidRPr="005023DD" w:rsidTr="005023DD">
        <w:trPr>
          <w:trHeight w:val="18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01 0 00 20020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734,3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01 0 00 20020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734,3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01 0 00 70100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608,7</w:t>
            </w:r>
          </w:p>
        </w:tc>
      </w:tr>
      <w:tr w:rsidR="005023DD" w:rsidRPr="005023DD" w:rsidTr="005023DD">
        <w:trPr>
          <w:trHeight w:val="121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01 0 00 70100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608,7</w:t>
            </w:r>
          </w:p>
        </w:tc>
      </w:tr>
      <w:tr w:rsidR="005023DD" w:rsidRPr="005023DD" w:rsidTr="005023DD">
        <w:trPr>
          <w:trHeight w:val="160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1 005,0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02 0 00 70100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1 005,0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02 0 00 70100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1 005,0</w:t>
            </w:r>
          </w:p>
        </w:tc>
      </w:tr>
      <w:tr w:rsidR="005023DD" w:rsidRPr="005023DD" w:rsidTr="005023DD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02 0 00 70100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1 005,0</w:t>
            </w:r>
          </w:p>
        </w:tc>
      </w:tr>
      <w:tr w:rsidR="005023DD" w:rsidRPr="005023DD" w:rsidTr="005023DD">
        <w:trPr>
          <w:trHeight w:val="1248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18,0</w:t>
            </w:r>
          </w:p>
        </w:tc>
      </w:tr>
      <w:tr w:rsidR="005023DD" w:rsidRPr="005023DD" w:rsidTr="005023DD">
        <w:trPr>
          <w:trHeight w:val="46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Непрограммные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99 0 00 00000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18,0</w:t>
            </w:r>
          </w:p>
        </w:tc>
      </w:tr>
      <w:tr w:rsidR="005023DD" w:rsidRPr="005023DD" w:rsidTr="005023DD">
        <w:trPr>
          <w:trHeight w:val="15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99 0 00 90020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18,0</w:t>
            </w:r>
          </w:p>
        </w:tc>
      </w:tr>
      <w:tr w:rsidR="005023DD" w:rsidRPr="005023DD" w:rsidTr="005023DD">
        <w:trPr>
          <w:trHeight w:val="3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Межбюджетные трансферты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99 0 00 90020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500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18,0</w:t>
            </w:r>
          </w:p>
        </w:tc>
      </w:tr>
      <w:tr w:rsidR="005023DD" w:rsidRPr="005023DD" w:rsidTr="005023DD">
        <w:trPr>
          <w:trHeight w:val="3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Иные межбюджетные трансферты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99 0 00 90020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540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18,0</w:t>
            </w:r>
          </w:p>
        </w:tc>
      </w:tr>
      <w:tr w:rsidR="005023DD" w:rsidRPr="005023DD" w:rsidTr="005023DD">
        <w:trPr>
          <w:trHeight w:val="39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Резервные фонды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97,0</w:t>
            </w:r>
          </w:p>
        </w:tc>
      </w:tr>
      <w:tr w:rsidR="005023DD" w:rsidRPr="005023DD" w:rsidTr="005023DD">
        <w:trPr>
          <w:trHeight w:val="39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Непрограммные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99 0 00 70111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97,0</w:t>
            </w:r>
          </w:p>
        </w:tc>
      </w:tr>
      <w:tr w:rsidR="005023DD" w:rsidRPr="005023DD" w:rsidTr="005023DD">
        <w:trPr>
          <w:trHeight w:val="37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Резервный фонд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99 0 00 70111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97,0</w:t>
            </w:r>
          </w:p>
        </w:tc>
      </w:tr>
      <w:tr w:rsidR="005023DD" w:rsidRPr="005023DD" w:rsidTr="005023DD">
        <w:trPr>
          <w:trHeight w:val="40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Иные бюджетные ассигнования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99 0 00 70111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800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97,0</w:t>
            </w:r>
          </w:p>
        </w:tc>
      </w:tr>
      <w:tr w:rsidR="005023DD" w:rsidRPr="005023DD" w:rsidTr="005023DD">
        <w:trPr>
          <w:trHeight w:val="40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Резервные средства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99 0 00 70111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870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97,0</w:t>
            </w:r>
          </w:p>
        </w:tc>
      </w:tr>
      <w:tr w:rsidR="005023DD" w:rsidRPr="005023DD" w:rsidTr="005023DD">
        <w:trPr>
          <w:trHeight w:val="43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Другие общегосударственные вопросы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3 880,7</w:t>
            </w:r>
          </w:p>
        </w:tc>
      </w:tr>
      <w:tr w:rsidR="005023DD" w:rsidRPr="005023DD" w:rsidTr="005023DD">
        <w:trPr>
          <w:trHeight w:val="129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lastRenderedPageBreak/>
              <w:t>Муниципальная программа «Развитие муниципальной службы в муниципальном образовании поселок Боровский на 2022-2024 годы»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281,0</w:t>
            </w:r>
          </w:p>
        </w:tc>
      </w:tr>
      <w:tr w:rsidR="005023DD" w:rsidRPr="005023DD" w:rsidTr="005023DD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Опубликование муниципальных правовых актов, иной официальной информации в </w:t>
            </w:r>
            <w:proofErr w:type="gramStart"/>
            <w:r w:rsidRPr="005023DD">
              <w:t>печатном</w:t>
            </w:r>
            <w:proofErr w:type="gramEnd"/>
            <w:r w:rsidRPr="005023DD">
              <w:t xml:space="preserve"> СМИ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01 0 00 70480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281,0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01 0 00 70480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281,0</w:t>
            </w:r>
          </w:p>
        </w:tc>
      </w:tr>
      <w:tr w:rsidR="005023DD" w:rsidRPr="005023DD" w:rsidTr="005023DD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01 0 00 70480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281,0</w:t>
            </w:r>
          </w:p>
        </w:tc>
      </w:tr>
      <w:tr w:rsidR="005023DD" w:rsidRPr="005023DD" w:rsidTr="005023DD">
        <w:trPr>
          <w:trHeight w:val="15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2022-2024 годы»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02 0 00 00000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3 339,7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Обеспечение деятельности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02 0 00 70100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553,9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02 0 00 70100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553,9</w:t>
            </w:r>
          </w:p>
        </w:tc>
      </w:tr>
      <w:tr w:rsidR="005023DD" w:rsidRPr="005023DD" w:rsidTr="005023DD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02 0 00 70100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553,9</w:t>
            </w:r>
          </w:p>
        </w:tc>
      </w:tr>
      <w:tr w:rsidR="005023DD" w:rsidRPr="005023DD" w:rsidTr="005023DD">
        <w:trPr>
          <w:trHeight w:val="66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Мероприятия по владению, пользованию и распоряжению имуществом, находящимся в муниципальной собственности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02 0 00 70580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2 295,8</w:t>
            </w:r>
          </w:p>
        </w:tc>
      </w:tr>
      <w:tr w:rsidR="005023DD" w:rsidRPr="005023DD" w:rsidTr="005023DD">
        <w:trPr>
          <w:trHeight w:val="73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02 0 00 70580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2 295,8</w:t>
            </w:r>
          </w:p>
        </w:tc>
      </w:tr>
      <w:tr w:rsidR="005023DD" w:rsidRPr="005023DD" w:rsidTr="005023DD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02 0 00 70580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2 295,8</w:t>
            </w:r>
          </w:p>
        </w:tc>
      </w:tr>
      <w:tr w:rsidR="005023DD" w:rsidRPr="005023DD" w:rsidTr="005023DD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Мероприятия по проведению кадастровых работ на объекты муниципальной собственности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02 0 01 00000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202,4</w:t>
            </w:r>
          </w:p>
        </w:tc>
      </w:tr>
      <w:tr w:rsidR="005023DD" w:rsidRPr="005023DD" w:rsidTr="005023DD">
        <w:trPr>
          <w:trHeight w:val="12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 Оценка недвижимости, признание прав и регулирование отношений по государственной и муниципальной собственности.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02 0 01 70300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202,4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02 0 01 70300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202,4</w:t>
            </w:r>
          </w:p>
        </w:tc>
      </w:tr>
      <w:tr w:rsidR="005023DD" w:rsidRPr="005023DD" w:rsidTr="005023DD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02 0 01 70300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202,4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Мероприятия по проведению кадастровых работ на бесхозяйные </w:t>
            </w:r>
            <w:r w:rsidRPr="005023DD">
              <w:lastRenderedPageBreak/>
              <w:t xml:space="preserve">объекты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lastRenderedPageBreak/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02 0 02 00000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247,6</w:t>
            </w:r>
          </w:p>
        </w:tc>
      </w:tr>
      <w:tr w:rsidR="005023DD" w:rsidRPr="005023DD" w:rsidTr="005023DD">
        <w:trPr>
          <w:trHeight w:val="135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lastRenderedPageBreak/>
              <w:t xml:space="preserve"> Оценка недвижимости, признание прав и регулирование отношений по государственной и муниципальной собственности.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02 0 02 70300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247,6</w:t>
            </w:r>
          </w:p>
        </w:tc>
      </w:tr>
      <w:tr w:rsidR="005023DD" w:rsidRPr="005023DD" w:rsidTr="005023DD">
        <w:trPr>
          <w:trHeight w:val="75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02 0 02 70300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247,6</w:t>
            </w:r>
          </w:p>
        </w:tc>
      </w:tr>
      <w:tr w:rsidR="005023DD" w:rsidRPr="005023DD" w:rsidTr="005023DD">
        <w:trPr>
          <w:trHeight w:val="103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02 0 02 70300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247,6</w:t>
            </w:r>
          </w:p>
        </w:tc>
      </w:tr>
      <w:tr w:rsidR="005023DD" w:rsidRPr="005023DD" w:rsidTr="005023DD">
        <w:trPr>
          <w:trHeight w:val="78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Мероприятия по проведению оценки  недвижимости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02 0 03 00000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40,0</w:t>
            </w:r>
          </w:p>
        </w:tc>
      </w:tr>
      <w:tr w:rsidR="005023DD" w:rsidRPr="005023DD" w:rsidTr="005023DD">
        <w:trPr>
          <w:trHeight w:val="145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 Оценка недвижимости, признание прав и регулирование отношений по государственной и муниципальной собственности.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02 0 03 70300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40,0</w:t>
            </w:r>
          </w:p>
        </w:tc>
      </w:tr>
      <w:tr w:rsidR="005023DD" w:rsidRPr="005023DD" w:rsidTr="005023DD">
        <w:trPr>
          <w:trHeight w:val="103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02 0 03 70300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40,0</w:t>
            </w:r>
          </w:p>
        </w:tc>
      </w:tr>
      <w:tr w:rsidR="005023DD" w:rsidRPr="005023DD" w:rsidTr="005023DD">
        <w:trPr>
          <w:trHeight w:val="103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02 0 03 70300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40,0</w:t>
            </w:r>
          </w:p>
        </w:tc>
      </w:tr>
      <w:tr w:rsidR="005023DD" w:rsidRPr="005023DD" w:rsidTr="005023DD">
        <w:trPr>
          <w:trHeight w:val="52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Непрограммные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99 0 00 70200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140,0</w:t>
            </w:r>
          </w:p>
        </w:tc>
      </w:tr>
      <w:tr w:rsidR="005023DD" w:rsidRPr="005023DD" w:rsidTr="005023DD">
        <w:trPr>
          <w:trHeight w:val="672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Выполнение других обязательств органов местного самоуправления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99 0 00 70200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140,0</w:t>
            </w:r>
          </w:p>
        </w:tc>
      </w:tr>
      <w:tr w:rsidR="005023DD" w:rsidRPr="005023DD" w:rsidTr="005023DD">
        <w:trPr>
          <w:trHeight w:val="672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99 0 00 70200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140,0</w:t>
            </w:r>
          </w:p>
        </w:tc>
      </w:tr>
      <w:tr w:rsidR="005023DD" w:rsidRPr="005023DD" w:rsidTr="005023DD">
        <w:trPr>
          <w:trHeight w:val="102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99 0 00 70200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140,0</w:t>
            </w:r>
          </w:p>
        </w:tc>
      </w:tr>
      <w:tr w:rsidR="005023DD" w:rsidRPr="005023DD" w:rsidTr="005023DD">
        <w:trPr>
          <w:trHeight w:val="154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Муниципальная программа «Благоустройство территории муниципального образования поселок Боровский на 2022-2024 годы»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120,0</w:t>
            </w:r>
          </w:p>
        </w:tc>
      </w:tr>
      <w:tr w:rsidR="005023DD" w:rsidRPr="005023DD" w:rsidTr="005023DD">
        <w:trPr>
          <w:trHeight w:val="96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Мероприятия по проведению конкурсов по благоустройству территории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06 0 01 70200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120,0</w:t>
            </w:r>
          </w:p>
        </w:tc>
      </w:tr>
      <w:tr w:rsidR="005023DD" w:rsidRPr="005023DD" w:rsidTr="005023DD">
        <w:trPr>
          <w:trHeight w:val="105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  06 0 01 70200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110,0</w:t>
            </w:r>
          </w:p>
        </w:tc>
      </w:tr>
      <w:tr w:rsidR="005023DD" w:rsidRPr="005023DD" w:rsidTr="005023DD">
        <w:trPr>
          <w:trHeight w:val="105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 06 0 01 70200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110,0</w:t>
            </w:r>
          </w:p>
        </w:tc>
      </w:tr>
      <w:tr w:rsidR="005023DD" w:rsidRPr="005023DD" w:rsidTr="005023DD">
        <w:trPr>
          <w:trHeight w:val="70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Социальное обеспечение и иные выплаты населению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 06 0 01 70200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300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10,0</w:t>
            </w:r>
          </w:p>
        </w:tc>
      </w:tr>
      <w:tr w:rsidR="005023DD" w:rsidRPr="005023DD" w:rsidTr="005023DD">
        <w:trPr>
          <w:trHeight w:val="66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Премии и гранты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 06 0 01 70200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350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10,0</w:t>
            </w:r>
          </w:p>
        </w:tc>
      </w:tr>
      <w:tr w:rsidR="005023DD" w:rsidRPr="005023DD" w:rsidTr="005023DD">
        <w:trPr>
          <w:trHeight w:val="36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НАЦИОНАЛЬНАЯ ОБОРОНА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1 933,0</w:t>
            </w:r>
          </w:p>
        </w:tc>
      </w:tr>
      <w:tr w:rsidR="005023DD" w:rsidRPr="005023DD" w:rsidTr="005023DD">
        <w:trPr>
          <w:trHeight w:val="624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Мобилизационная и вневойсковая подготовка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1 933,0</w:t>
            </w:r>
          </w:p>
        </w:tc>
      </w:tr>
      <w:tr w:rsidR="005023DD" w:rsidRPr="005023DD" w:rsidTr="005023DD">
        <w:trPr>
          <w:trHeight w:val="15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Муниципальная программа «Организация и осуществление первичного воинского учета на территории муниципального образования поселок Боровский на 2022-2024 </w:t>
            </w:r>
            <w:proofErr w:type="spellStart"/>
            <w:r w:rsidRPr="005023DD">
              <w:t>годына</w:t>
            </w:r>
            <w:proofErr w:type="spellEnd"/>
            <w:r w:rsidRPr="005023DD">
              <w:t xml:space="preserve"> 2022-2024 годы"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1 933,0</w:t>
            </w:r>
          </w:p>
        </w:tc>
      </w:tr>
      <w:tr w:rsidR="005023DD" w:rsidRPr="005023DD" w:rsidTr="005023DD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03 0 00 51180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1 418,0</w:t>
            </w:r>
          </w:p>
        </w:tc>
      </w:tr>
      <w:tr w:rsidR="005023DD" w:rsidRPr="005023DD" w:rsidTr="005023DD">
        <w:trPr>
          <w:trHeight w:val="18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03 0 00 51180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1 418,0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03 0 00 51180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1 418,0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Обеспечение деятельности органов местного самоуправления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03 0 00 70100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515,0</w:t>
            </w:r>
          </w:p>
        </w:tc>
      </w:tr>
      <w:tr w:rsidR="005023DD" w:rsidRPr="005023DD" w:rsidTr="005023DD">
        <w:trPr>
          <w:trHeight w:val="18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03 0 00 70100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468,0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03 0 00 70100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468,0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03 0 00 70100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47,0</w:t>
            </w:r>
          </w:p>
        </w:tc>
      </w:tr>
      <w:tr w:rsidR="005023DD" w:rsidRPr="005023DD" w:rsidTr="005023DD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03 0 00 70100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47,0</w:t>
            </w:r>
          </w:p>
        </w:tc>
      </w:tr>
      <w:tr w:rsidR="005023DD" w:rsidRPr="005023DD" w:rsidTr="005023DD">
        <w:trPr>
          <w:trHeight w:val="936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НАЦИОНАЛЬНАЯ БЕЗОПАСНОСТЬ И ПРАВООХРАНИТЕЛЬНАЯ ДЕЯТЕЛЬНОСТЬ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1 823,8</w:t>
            </w:r>
          </w:p>
        </w:tc>
      </w:tr>
      <w:tr w:rsidR="005023DD" w:rsidRPr="005023DD" w:rsidTr="005023DD">
        <w:trPr>
          <w:trHeight w:val="66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1 302,8</w:t>
            </w:r>
          </w:p>
        </w:tc>
      </w:tr>
      <w:tr w:rsidR="005023DD" w:rsidRPr="005023DD" w:rsidTr="005023DD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5023DD">
              <w:t>Боровский</w:t>
            </w:r>
            <w:proofErr w:type="gramEnd"/>
            <w:r w:rsidRPr="005023DD">
              <w:t xml:space="preserve"> на 2022-2024 годы"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1 302,8</w:t>
            </w:r>
          </w:p>
        </w:tc>
      </w:tr>
      <w:tr w:rsidR="005023DD" w:rsidRPr="005023DD" w:rsidTr="005023DD">
        <w:trPr>
          <w:trHeight w:val="72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Мероприятия по обеспечению безопасности людей на водных объектах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04 0 01 00000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49,4</w:t>
            </w:r>
          </w:p>
        </w:tc>
      </w:tr>
      <w:tr w:rsidR="005023DD" w:rsidRPr="005023DD" w:rsidTr="005023DD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 Участие в предупреждении и ликвидации последствий чрезвычайных ситуаций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04 0 01 70210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49,4</w:t>
            </w:r>
          </w:p>
        </w:tc>
      </w:tr>
      <w:tr w:rsidR="005023DD" w:rsidRPr="005023DD" w:rsidTr="005023DD">
        <w:trPr>
          <w:trHeight w:val="69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04 0 01 70210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49,4</w:t>
            </w:r>
          </w:p>
        </w:tc>
      </w:tr>
      <w:tr w:rsidR="005023DD" w:rsidRPr="005023DD" w:rsidTr="005023DD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04 0 01 70210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49,4</w:t>
            </w:r>
          </w:p>
        </w:tc>
      </w:tr>
      <w:tr w:rsidR="005023DD" w:rsidRPr="005023DD" w:rsidTr="005023DD">
        <w:trPr>
          <w:trHeight w:val="18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bookmarkStart w:id="2" w:name="RANGE!A100"/>
            <w:r w:rsidRPr="005023DD">
              <w:t>Мероприятие «Поддержание в постоянной готовности систем оповещения для передачи сигналов оповещения и экстренной информации органов управления РСЧС и населения о наступлении ЧС»</w:t>
            </w:r>
            <w:bookmarkEnd w:id="2"/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04 0 02 00000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251,6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 Участие в предупреждении и ликвидации последствий чрезвычайных ситуаций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04 0 02 70210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251,6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04 0 02 70210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251,6</w:t>
            </w:r>
          </w:p>
        </w:tc>
      </w:tr>
      <w:tr w:rsidR="005023DD" w:rsidRPr="005023DD" w:rsidTr="005023DD">
        <w:trPr>
          <w:trHeight w:val="97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04 0 02 70210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251,6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Мероприятия по обеспечению первичных мер пожарной безопасности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04 0 04 00000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342,8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Обеспечение первичных мер пожарной безопасности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04 0 04 70240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342,8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04 0 04 70240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342,8</w:t>
            </w:r>
          </w:p>
        </w:tc>
      </w:tr>
      <w:tr w:rsidR="005023DD" w:rsidRPr="005023DD" w:rsidTr="005023DD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04 0 04 70240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342,8</w:t>
            </w:r>
          </w:p>
        </w:tc>
      </w:tr>
      <w:tr w:rsidR="005023DD" w:rsidRPr="005023DD" w:rsidTr="005023DD">
        <w:trPr>
          <w:trHeight w:val="12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lastRenderedPageBreak/>
              <w:t>Осуществление устройства (создание, обновление) минерализованных полос за счет резервного фонда Правительства Тюменской области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04 0 04 00700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11,1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04 0 04 00700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11,1</w:t>
            </w:r>
          </w:p>
        </w:tc>
      </w:tr>
      <w:tr w:rsidR="005023DD" w:rsidRPr="005023DD" w:rsidTr="005023DD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04 0 04 00700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11,1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Мероприятия по обеспечению деятельности пожарной дружины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04 0 05 00000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647,9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Обеспечение первичных мер пожарной безопасности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04 0 05 70240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44,9</w:t>
            </w:r>
          </w:p>
        </w:tc>
      </w:tr>
      <w:tr w:rsidR="005023DD" w:rsidRPr="005023DD" w:rsidTr="005023DD">
        <w:trPr>
          <w:trHeight w:val="18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04 0 05 70240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44,9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04 0 05 70240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44,9</w:t>
            </w:r>
          </w:p>
        </w:tc>
      </w:tr>
      <w:tr w:rsidR="005023DD" w:rsidRPr="005023DD" w:rsidTr="005023DD">
        <w:trPr>
          <w:trHeight w:val="109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04 0 05 70240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600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603,0</w:t>
            </w:r>
          </w:p>
        </w:tc>
      </w:tr>
      <w:tr w:rsidR="005023DD" w:rsidRPr="005023DD" w:rsidTr="005023DD">
        <w:trPr>
          <w:trHeight w:val="165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04 0 05 70240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630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603,0</w:t>
            </w:r>
          </w:p>
        </w:tc>
      </w:tr>
      <w:tr w:rsidR="005023DD" w:rsidRPr="005023DD" w:rsidTr="005023DD">
        <w:trPr>
          <w:trHeight w:val="130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521,0</w:t>
            </w:r>
          </w:p>
        </w:tc>
      </w:tr>
      <w:tr w:rsidR="005023DD" w:rsidRPr="005023DD" w:rsidTr="005023DD">
        <w:trPr>
          <w:trHeight w:val="99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5023DD">
              <w:t>Боровский</w:t>
            </w:r>
            <w:proofErr w:type="gramEnd"/>
            <w:r w:rsidRPr="005023DD">
              <w:t xml:space="preserve"> на 2022-2024 годы"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521,0</w:t>
            </w:r>
          </w:p>
        </w:tc>
      </w:tr>
      <w:tr w:rsidR="005023DD" w:rsidRPr="005023DD" w:rsidTr="005023DD">
        <w:trPr>
          <w:trHeight w:val="82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Мероприятие «Создание условий для деятельности Народной дружины 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04 0 06 00000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521,0</w:t>
            </w:r>
          </w:p>
        </w:tc>
      </w:tr>
      <w:tr w:rsidR="005023DD" w:rsidRPr="005023DD" w:rsidTr="005023DD">
        <w:trPr>
          <w:trHeight w:val="124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04 0 06 90020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521,0</w:t>
            </w:r>
          </w:p>
        </w:tc>
      </w:tr>
      <w:tr w:rsidR="005023DD" w:rsidRPr="005023DD" w:rsidTr="005023DD">
        <w:trPr>
          <w:trHeight w:val="36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Межбюджетные трансферты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04 0 06 </w:t>
            </w:r>
            <w:r w:rsidRPr="005023DD">
              <w:lastRenderedPageBreak/>
              <w:t>90020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lastRenderedPageBreak/>
              <w:t>500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521,0</w:t>
            </w:r>
          </w:p>
        </w:tc>
      </w:tr>
      <w:tr w:rsidR="005023DD" w:rsidRPr="005023DD" w:rsidTr="005023DD">
        <w:trPr>
          <w:trHeight w:val="43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lastRenderedPageBreak/>
              <w:t>Иные межбюджетные трансферты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14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04 0 06 90020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540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521,0</w:t>
            </w:r>
          </w:p>
        </w:tc>
      </w:tr>
      <w:tr w:rsidR="005023DD" w:rsidRPr="005023DD" w:rsidTr="005023DD">
        <w:trPr>
          <w:trHeight w:val="312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НАЦИОНАЛЬНАЯ ЭКОНОМИКА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17 534,5</w:t>
            </w:r>
          </w:p>
        </w:tc>
      </w:tr>
      <w:tr w:rsidR="005023DD" w:rsidRPr="005023DD" w:rsidTr="005023DD">
        <w:trPr>
          <w:trHeight w:val="3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Общеэкономические вопросы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3 292,0</w:t>
            </w:r>
          </w:p>
        </w:tc>
      </w:tr>
      <w:tr w:rsidR="005023DD" w:rsidRPr="005023DD" w:rsidTr="005023DD">
        <w:trPr>
          <w:trHeight w:val="3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Непрограммные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99 0 00 70130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842,0</w:t>
            </w:r>
          </w:p>
        </w:tc>
      </w:tr>
      <w:tr w:rsidR="005023DD" w:rsidRPr="005023DD" w:rsidTr="005023DD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99 0 00 70130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842,0</w:t>
            </w:r>
          </w:p>
        </w:tc>
      </w:tr>
      <w:tr w:rsidR="005023DD" w:rsidRPr="005023DD" w:rsidTr="005023DD">
        <w:trPr>
          <w:trHeight w:val="18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99 0 00 70130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842,0</w:t>
            </w:r>
          </w:p>
        </w:tc>
      </w:tr>
      <w:tr w:rsidR="005023DD" w:rsidRPr="005023DD" w:rsidTr="005023DD">
        <w:trPr>
          <w:trHeight w:val="61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99 0 00 70130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842,0</w:t>
            </w:r>
          </w:p>
        </w:tc>
      </w:tr>
      <w:tr w:rsidR="005023DD" w:rsidRPr="005023DD" w:rsidTr="005023DD">
        <w:trPr>
          <w:trHeight w:val="12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Муниципальная программа «Основные направления развития молодежной политики в муниципальном образовании поселок Боровский на 2022-2024 годы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07 0 00 00000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2 450,0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Мероприятия по трудоустройству несовершеннолетних подростков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07 0 01 00000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2 450,0</w:t>
            </w:r>
          </w:p>
        </w:tc>
      </w:tr>
      <w:tr w:rsidR="005023DD" w:rsidRPr="005023DD" w:rsidTr="005023DD">
        <w:trPr>
          <w:trHeight w:val="36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Мероприятия по обеспечению занятости населения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07 0 01 70130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2 450,0</w:t>
            </w:r>
          </w:p>
        </w:tc>
      </w:tr>
      <w:tr w:rsidR="005023DD" w:rsidRPr="005023DD" w:rsidTr="005023DD">
        <w:trPr>
          <w:trHeight w:val="36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07 0 01 70130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2 450,0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Расходы на выплаты персоналу государственных (муниципальных) органов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07 0 01 70130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2 450,0</w:t>
            </w:r>
          </w:p>
        </w:tc>
      </w:tr>
      <w:tr w:rsidR="005023DD" w:rsidRPr="005023DD" w:rsidTr="005023DD">
        <w:trPr>
          <w:trHeight w:val="624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Дорожное хозяйство (дорожные фонды)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14 035,0</w:t>
            </w:r>
          </w:p>
        </w:tc>
      </w:tr>
      <w:tr w:rsidR="005023DD" w:rsidRPr="005023DD" w:rsidTr="005023DD">
        <w:trPr>
          <w:trHeight w:val="12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Муниципальная программа «Содержание автомобильных дорог муниципального образования поселок Боровский на 2022-2024 годы"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05 0 00 00000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14 035,0</w:t>
            </w:r>
          </w:p>
        </w:tc>
      </w:tr>
      <w:tr w:rsidR="005023DD" w:rsidRPr="005023DD" w:rsidTr="005023DD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05 0 01 00000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13 601,0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Поддержка дорожного хозяйства в рамках содержания автомобильных дорог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05 0 01 77050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13 601,0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05 0 01 77050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13 601,0</w:t>
            </w:r>
          </w:p>
        </w:tc>
      </w:tr>
      <w:tr w:rsidR="005023DD" w:rsidRPr="005023DD" w:rsidTr="005023DD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05 0 01 77050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13 601,0</w:t>
            </w:r>
          </w:p>
        </w:tc>
      </w:tr>
      <w:tr w:rsidR="005023DD" w:rsidRPr="005023DD" w:rsidTr="005023DD">
        <w:trPr>
          <w:trHeight w:val="3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05 0 02 00000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434,0</w:t>
            </w:r>
          </w:p>
        </w:tc>
      </w:tr>
      <w:tr w:rsidR="005023DD" w:rsidRPr="005023DD" w:rsidTr="005023DD">
        <w:trPr>
          <w:trHeight w:val="3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Поддержка дорожного хозяйства в рамках содержания автомобильных дорог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05 0 02 77050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434,0</w:t>
            </w:r>
          </w:p>
        </w:tc>
      </w:tr>
      <w:tr w:rsidR="005023DD" w:rsidRPr="005023DD" w:rsidTr="005023DD">
        <w:trPr>
          <w:trHeight w:val="3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05 0 02 77050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434,0</w:t>
            </w:r>
          </w:p>
        </w:tc>
      </w:tr>
      <w:tr w:rsidR="005023DD" w:rsidRPr="005023DD" w:rsidTr="005023DD">
        <w:trPr>
          <w:trHeight w:val="3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09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05 0 02 77050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434,0</w:t>
            </w:r>
          </w:p>
        </w:tc>
      </w:tr>
      <w:tr w:rsidR="005023DD" w:rsidRPr="005023DD" w:rsidTr="005023DD">
        <w:trPr>
          <w:trHeight w:val="31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Другие вопросы в области национальной экономики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207,5</w:t>
            </w:r>
          </w:p>
        </w:tc>
      </w:tr>
      <w:tr w:rsidR="005023DD" w:rsidRPr="005023DD" w:rsidTr="005023DD">
        <w:trPr>
          <w:trHeight w:val="91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2022-2024 годы»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207,5</w:t>
            </w:r>
          </w:p>
        </w:tc>
      </w:tr>
      <w:tr w:rsidR="005023DD" w:rsidRPr="005023DD" w:rsidTr="005023DD">
        <w:trPr>
          <w:trHeight w:val="94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 Мероприятия по землеустройству и землепользованию под объектами муниципальной собственности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02 0 04 00000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107,5</w:t>
            </w:r>
          </w:p>
        </w:tc>
      </w:tr>
      <w:tr w:rsidR="005023DD" w:rsidRPr="005023DD" w:rsidTr="005023DD">
        <w:trPr>
          <w:trHeight w:val="70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Мероприятия по землеустройству и землепользованию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02 0 04 70290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107,5</w:t>
            </w:r>
          </w:p>
        </w:tc>
      </w:tr>
      <w:tr w:rsidR="005023DD" w:rsidRPr="005023DD" w:rsidTr="005023DD">
        <w:trPr>
          <w:trHeight w:val="66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02 0 04 70290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107,5</w:t>
            </w:r>
          </w:p>
        </w:tc>
      </w:tr>
      <w:tr w:rsidR="005023DD" w:rsidRPr="005023DD" w:rsidTr="005023DD">
        <w:trPr>
          <w:trHeight w:val="64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02 0 04 70290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107,5</w:t>
            </w:r>
          </w:p>
        </w:tc>
      </w:tr>
      <w:tr w:rsidR="005023DD" w:rsidRPr="005023DD" w:rsidTr="005023DD">
        <w:trPr>
          <w:trHeight w:val="106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 Мероприятия по землеустройству и землепользованию под многоквартирными домами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02 0 05 00000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100,0</w:t>
            </w:r>
          </w:p>
        </w:tc>
      </w:tr>
      <w:tr w:rsidR="005023DD" w:rsidRPr="005023DD" w:rsidTr="005023DD">
        <w:trPr>
          <w:trHeight w:val="64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Мероприятия по землеустройству и землепользованию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02 0 05 70290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100,0</w:t>
            </w:r>
          </w:p>
        </w:tc>
      </w:tr>
      <w:tr w:rsidR="005023DD" w:rsidRPr="005023DD" w:rsidTr="005023DD">
        <w:trPr>
          <w:trHeight w:val="64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02 0 05 70290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100,0</w:t>
            </w:r>
          </w:p>
        </w:tc>
      </w:tr>
      <w:tr w:rsidR="005023DD" w:rsidRPr="005023DD" w:rsidTr="005023DD">
        <w:trPr>
          <w:trHeight w:val="645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04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02 0 05 70290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100,0</w:t>
            </w:r>
          </w:p>
        </w:tc>
      </w:tr>
      <w:tr w:rsidR="005023DD" w:rsidRPr="005023DD" w:rsidTr="005023DD">
        <w:trPr>
          <w:trHeight w:val="3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ЖИЛИЩНО-КОММУНАЛЬНОЕ ХОЗЯЙСТВО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34 441,0</w:t>
            </w:r>
          </w:p>
        </w:tc>
      </w:tr>
      <w:tr w:rsidR="005023DD" w:rsidRPr="005023DD" w:rsidTr="005023DD">
        <w:trPr>
          <w:trHeight w:val="312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Жилищное хозяйство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477,0</w:t>
            </w:r>
          </w:p>
        </w:tc>
      </w:tr>
      <w:tr w:rsidR="005023DD" w:rsidRPr="005023DD" w:rsidTr="005023DD">
        <w:trPr>
          <w:trHeight w:val="15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lastRenderedPageBreak/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2022-2024 годы"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02 0 00 00000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477,0</w:t>
            </w:r>
          </w:p>
        </w:tc>
      </w:tr>
      <w:tr w:rsidR="005023DD" w:rsidRPr="005023DD" w:rsidTr="005023DD">
        <w:trPr>
          <w:trHeight w:val="15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02 0 00 96160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477,0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Прочая закупка товаров, работ и услуг для муниципальных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02 0 00 96160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477,0</w:t>
            </w:r>
          </w:p>
        </w:tc>
      </w:tr>
      <w:tr w:rsidR="005023DD" w:rsidRPr="005023DD" w:rsidTr="005023DD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02 0 00 96160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477,0</w:t>
            </w:r>
          </w:p>
        </w:tc>
      </w:tr>
      <w:tr w:rsidR="005023DD" w:rsidRPr="005023DD" w:rsidTr="005023DD">
        <w:trPr>
          <w:trHeight w:val="312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Коммунальное хозяйство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300,0</w:t>
            </w:r>
          </w:p>
        </w:tc>
      </w:tr>
      <w:tr w:rsidR="005023DD" w:rsidRPr="005023DD" w:rsidTr="005023DD">
        <w:trPr>
          <w:trHeight w:val="3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Непрограммные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300,0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Мероприятия в области коммунального хозяйства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99 0 00 75000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300,0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Прочая закупка товаров, работ и услуг для муниципальных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99 0 00 75000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300,0</w:t>
            </w:r>
          </w:p>
        </w:tc>
      </w:tr>
      <w:tr w:rsidR="005023DD" w:rsidRPr="005023DD" w:rsidTr="005023DD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99 0 00 75000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300,0</w:t>
            </w:r>
          </w:p>
        </w:tc>
      </w:tr>
      <w:tr w:rsidR="005023DD" w:rsidRPr="005023DD" w:rsidTr="005023DD">
        <w:trPr>
          <w:trHeight w:val="312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Благоустройство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33 664,0</w:t>
            </w:r>
          </w:p>
        </w:tc>
      </w:tr>
      <w:tr w:rsidR="005023DD" w:rsidRPr="005023DD" w:rsidTr="005023DD">
        <w:trPr>
          <w:trHeight w:val="12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Муниципальная программа «Благоустройство территории муниципального образования поселок Боровский на 2022-2024 годы»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 06 0 00 00000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32 828,7</w:t>
            </w:r>
          </w:p>
        </w:tc>
      </w:tr>
      <w:tr w:rsidR="005023DD" w:rsidRPr="005023DD" w:rsidTr="005023DD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 06 0 02 00000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24 408,0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Мероприятия, осуществляемые в рамках благоустройства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 06 0 02 76000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21 157,0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 06 0 02 76000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21 157,0</w:t>
            </w:r>
          </w:p>
        </w:tc>
      </w:tr>
      <w:tr w:rsidR="005023DD" w:rsidRPr="005023DD" w:rsidTr="005023DD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 06 0 02 76000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21 157,0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Создание (обустройство) контейнерных площадок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 06 0 02 72280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1 942,0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 06 0 02 72280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1 942,0</w:t>
            </w:r>
          </w:p>
        </w:tc>
      </w:tr>
      <w:tr w:rsidR="005023DD" w:rsidRPr="005023DD" w:rsidTr="005023DD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 06 0 02 72280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1 942,0</w:t>
            </w:r>
          </w:p>
        </w:tc>
      </w:tr>
      <w:tr w:rsidR="005023DD" w:rsidRPr="005023DD" w:rsidTr="005023DD">
        <w:trPr>
          <w:trHeight w:val="3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lastRenderedPageBreak/>
              <w:t xml:space="preserve">Содержание контейнерных площадок 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06 0 02 79820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1 309,0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06 0 02 79820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1 309,0</w:t>
            </w:r>
          </w:p>
        </w:tc>
      </w:tr>
      <w:tr w:rsidR="005023DD" w:rsidRPr="005023DD" w:rsidTr="005023DD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06 0 02 79820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1 309,0</w:t>
            </w:r>
          </w:p>
        </w:tc>
      </w:tr>
      <w:tr w:rsidR="005023DD" w:rsidRPr="005023DD" w:rsidTr="005023DD">
        <w:trPr>
          <w:trHeight w:val="12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Мероприятия по устройству уличного освещения в отношении автомобильных дорог местного значения в границах населенного пункта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 06 0 03 76000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8 420,7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 06 0 03 76000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8 420,7</w:t>
            </w:r>
          </w:p>
        </w:tc>
      </w:tr>
      <w:tr w:rsidR="005023DD" w:rsidRPr="005023DD" w:rsidTr="005023DD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 06 0 03 76000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8 420,7</w:t>
            </w:r>
          </w:p>
        </w:tc>
      </w:tr>
      <w:tr w:rsidR="005023DD" w:rsidRPr="005023DD" w:rsidTr="005023DD">
        <w:trPr>
          <w:trHeight w:val="156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Муниципальная программа муниципального образования поселок Боровский «Формирование современной сельской среды» до 2024 года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08 0 00 00000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835,3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Мероприятия по благоустройству дворовых территорий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08 0 01 00000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505,3</w:t>
            </w:r>
          </w:p>
        </w:tc>
      </w:tr>
      <w:tr w:rsidR="005023DD" w:rsidRPr="005023DD" w:rsidTr="005023DD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Отдельные мероприятия, осуществляемые в рамках благоустройства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08 0 01 76000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505,3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08 0 01 76000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505,3</w:t>
            </w:r>
          </w:p>
        </w:tc>
      </w:tr>
      <w:tr w:rsidR="005023DD" w:rsidRPr="005023DD" w:rsidTr="005023DD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08 0 01 76000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505,3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Мероприятия по благоустройству мест массового отдыха населения.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08 0 02 00000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330,0</w:t>
            </w:r>
          </w:p>
        </w:tc>
      </w:tr>
      <w:tr w:rsidR="005023DD" w:rsidRPr="005023DD" w:rsidTr="005023DD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Отдельные мероприятия, осуществляемые в рамках благоустройства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08 0 02 76000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330,0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08 0 02 76000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330,0</w:t>
            </w:r>
          </w:p>
        </w:tc>
      </w:tr>
      <w:tr w:rsidR="005023DD" w:rsidRPr="005023DD" w:rsidTr="005023DD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05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08 0 02 76000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330,0</w:t>
            </w:r>
          </w:p>
        </w:tc>
      </w:tr>
      <w:tr w:rsidR="005023DD" w:rsidRPr="005023DD" w:rsidTr="005023DD">
        <w:trPr>
          <w:trHeight w:val="312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Образование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164,0</w:t>
            </w:r>
          </w:p>
        </w:tc>
      </w:tr>
      <w:tr w:rsidR="005023DD" w:rsidRPr="005023DD" w:rsidTr="005023DD">
        <w:trPr>
          <w:trHeight w:val="312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Молодежная политика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164,0</w:t>
            </w:r>
          </w:p>
        </w:tc>
      </w:tr>
      <w:tr w:rsidR="005023DD" w:rsidRPr="005023DD" w:rsidTr="005023DD">
        <w:trPr>
          <w:trHeight w:val="12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Муниципальная программа «Основные направления развития молодежной политики в муниципальном образовании поселок Боровский на 2022-2024 годы"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07 0 00 00000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164,0</w:t>
            </w:r>
          </w:p>
        </w:tc>
      </w:tr>
      <w:tr w:rsidR="005023DD" w:rsidRPr="005023DD" w:rsidTr="005023DD">
        <w:trPr>
          <w:trHeight w:val="15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lastRenderedPageBreak/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 07 0 02 00000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164,0</w:t>
            </w:r>
          </w:p>
        </w:tc>
      </w:tr>
      <w:tr w:rsidR="005023DD" w:rsidRPr="005023DD" w:rsidTr="005023DD">
        <w:trPr>
          <w:trHeight w:val="15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 07 0 02 90020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164,0</w:t>
            </w:r>
          </w:p>
        </w:tc>
      </w:tr>
      <w:tr w:rsidR="005023DD" w:rsidRPr="005023DD" w:rsidTr="005023DD">
        <w:trPr>
          <w:trHeight w:val="3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Межбюджетные трансферты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 07 0 02 90020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500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164,0</w:t>
            </w:r>
          </w:p>
        </w:tc>
      </w:tr>
      <w:tr w:rsidR="005023DD" w:rsidRPr="005023DD" w:rsidTr="005023DD">
        <w:trPr>
          <w:trHeight w:val="3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Иные межбюджетные трансферты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07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07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 07 0 02 90020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540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164,0</w:t>
            </w:r>
          </w:p>
        </w:tc>
      </w:tr>
      <w:tr w:rsidR="005023DD" w:rsidRPr="005023DD" w:rsidTr="005023DD">
        <w:trPr>
          <w:trHeight w:val="312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Культура, кинематография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2 140,0</w:t>
            </w:r>
          </w:p>
        </w:tc>
      </w:tr>
      <w:tr w:rsidR="005023DD" w:rsidRPr="005023DD" w:rsidTr="005023DD">
        <w:trPr>
          <w:trHeight w:val="3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Культура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2 140,0</w:t>
            </w:r>
          </w:p>
        </w:tc>
      </w:tr>
      <w:tr w:rsidR="005023DD" w:rsidRPr="005023DD" w:rsidTr="005023DD">
        <w:trPr>
          <w:trHeight w:val="3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Непрограммные мероприятия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99 0 00 90020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2 140,0</w:t>
            </w:r>
          </w:p>
        </w:tc>
      </w:tr>
      <w:tr w:rsidR="005023DD" w:rsidRPr="005023DD" w:rsidTr="005023DD">
        <w:trPr>
          <w:trHeight w:val="15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99 0 00 90020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2 140,0</w:t>
            </w:r>
          </w:p>
        </w:tc>
      </w:tr>
      <w:tr w:rsidR="005023DD" w:rsidRPr="005023DD" w:rsidTr="005023DD">
        <w:trPr>
          <w:trHeight w:val="3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Межбюджетные трансферты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99 0 00 90020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500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2 140,0</w:t>
            </w:r>
          </w:p>
        </w:tc>
      </w:tr>
      <w:tr w:rsidR="005023DD" w:rsidRPr="005023DD" w:rsidTr="005023DD">
        <w:trPr>
          <w:trHeight w:val="3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Иные межбюджетные трансферты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08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99 0 00 90020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540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2 140,0</w:t>
            </w:r>
          </w:p>
        </w:tc>
      </w:tr>
      <w:tr w:rsidR="005023DD" w:rsidRPr="005023DD" w:rsidTr="005023DD">
        <w:trPr>
          <w:trHeight w:val="312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Социальная политика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462,0</w:t>
            </w:r>
          </w:p>
        </w:tc>
      </w:tr>
      <w:tr w:rsidR="005023DD" w:rsidRPr="005023DD" w:rsidTr="005023DD">
        <w:trPr>
          <w:trHeight w:val="312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Пенсионное обеспечение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302,0</w:t>
            </w:r>
          </w:p>
        </w:tc>
      </w:tr>
      <w:tr w:rsidR="005023DD" w:rsidRPr="005023DD" w:rsidTr="005023DD">
        <w:trPr>
          <w:trHeight w:val="12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Муниципальная программа «Развитие муниципальной службы в муниципальном образовании поселок Боровский на 2022-2024 годы»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01 0 00 00000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302,0</w:t>
            </w:r>
          </w:p>
        </w:tc>
      </w:tr>
      <w:tr w:rsidR="005023DD" w:rsidRPr="005023DD" w:rsidTr="005023DD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Выплата пенсии за выслугу лет лицам, замещавшим муниципальные должности, должности муниципальной службы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01 0 00 70470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302,0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Социальное обеспечение и иные выплаты населению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01 0 00 70470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300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302,0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Публичные нормативные социальные выплаты гражданам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01 0 00 70470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310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302,0</w:t>
            </w:r>
          </w:p>
        </w:tc>
      </w:tr>
      <w:tr w:rsidR="005023DD" w:rsidRPr="005023DD" w:rsidTr="005023DD">
        <w:trPr>
          <w:trHeight w:val="312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Социальное обеспечение населения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160,0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99 0 0070270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50,0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Социальное обеспечение и иные выплаты населению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99 0 0070270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300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50,0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Пособия, компенсации и другие выплаты гражданам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99 0 0070270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320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50,0</w:t>
            </w:r>
          </w:p>
        </w:tc>
      </w:tr>
      <w:tr w:rsidR="005023DD" w:rsidRPr="005023DD" w:rsidTr="005023DD">
        <w:trPr>
          <w:trHeight w:val="1248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lastRenderedPageBreak/>
              <w:t>Муниципальная программа  «Развитие муниципальной службы в муниципальном  образовании поселок Боровский на 2022-2024 годы»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110,0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Мероприятия в области социальной политики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01 0 00 70270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110,0</w:t>
            </w:r>
          </w:p>
        </w:tc>
      </w:tr>
      <w:tr w:rsidR="005023DD" w:rsidRPr="005023DD" w:rsidTr="005023DD">
        <w:trPr>
          <w:trHeight w:val="6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Закупка товаров, работ и услуг для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01 0 00 70270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110,0</w:t>
            </w:r>
          </w:p>
        </w:tc>
      </w:tr>
      <w:tr w:rsidR="005023DD" w:rsidRPr="005023DD" w:rsidTr="005023DD">
        <w:trPr>
          <w:trHeight w:val="9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03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01 0 00 70270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110,0</w:t>
            </w:r>
          </w:p>
        </w:tc>
      </w:tr>
      <w:tr w:rsidR="005023DD" w:rsidRPr="005023DD" w:rsidTr="005023DD">
        <w:trPr>
          <w:trHeight w:val="312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Физическая культура и спорт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00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8 128,0</w:t>
            </w:r>
          </w:p>
        </w:tc>
      </w:tr>
      <w:tr w:rsidR="005023DD" w:rsidRPr="005023DD" w:rsidTr="005023DD">
        <w:trPr>
          <w:trHeight w:val="312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Массовый спорт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8 128,0</w:t>
            </w:r>
          </w:p>
        </w:tc>
      </w:tr>
      <w:tr w:rsidR="005023DD" w:rsidRPr="005023DD" w:rsidTr="005023DD">
        <w:trPr>
          <w:trHeight w:val="15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99 0 00 90020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8 128,0</w:t>
            </w:r>
          </w:p>
        </w:tc>
      </w:tr>
      <w:tr w:rsidR="005023DD" w:rsidRPr="005023DD" w:rsidTr="005023DD">
        <w:trPr>
          <w:trHeight w:val="3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Межбюджетные трансферты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99 0 00 90020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500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8 128,0</w:t>
            </w:r>
          </w:p>
        </w:tc>
      </w:tr>
      <w:tr w:rsidR="005023DD" w:rsidRPr="005023DD" w:rsidTr="005023DD">
        <w:trPr>
          <w:trHeight w:val="300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Иные межбюджетные трансферты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02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99 0 00 90020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540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8 128,0</w:t>
            </w:r>
          </w:p>
        </w:tc>
      </w:tr>
      <w:tr w:rsidR="005023DD" w:rsidRPr="005023DD" w:rsidTr="005023DD">
        <w:trPr>
          <w:trHeight w:val="312"/>
        </w:trPr>
        <w:tc>
          <w:tcPr>
            <w:tcW w:w="210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Всего расходов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90 075,0</w:t>
            </w:r>
          </w:p>
        </w:tc>
      </w:tr>
    </w:tbl>
    <w:p w:rsidR="005E206D" w:rsidRDefault="005E206D" w:rsidP="005E206D">
      <w:pPr>
        <w:ind w:left="5102" w:firstLine="709"/>
        <w:jc w:val="right"/>
        <w:rPr>
          <w:rFonts w:cs="Arial"/>
          <w:sz w:val="26"/>
          <w:szCs w:val="26"/>
        </w:rPr>
      </w:pPr>
    </w:p>
    <w:p w:rsidR="005E206D" w:rsidRDefault="005E206D" w:rsidP="005E206D">
      <w:pPr>
        <w:ind w:left="5102" w:firstLine="709"/>
        <w:jc w:val="right"/>
        <w:rPr>
          <w:rFonts w:cs="Arial"/>
          <w:sz w:val="26"/>
          <w:szCs w:val="26"/>
        </w:rPr>
      </w:pPr>
    </w:p>
    <w:p w:rsidR="005E206D" w:rsidRPr="002E6D56" w:rsidRDefault="005E206D" w:rsidP="0053531D">
      <w:pPr>
        <w:ind w:left="5102" w:firstLine="709"/>
        <w:jc w:val="right"/>
      </w:pPr>
      <w:r w:rsidRPr="002E6D56">
        <w:t>Приложение №6</w:t>
      </w:r>
    </w:p>
    <w:p w:rsidR="005E206D" w:rsidRPr="002E6D56" w:rsidRDefault="005E206D" w:rsidP="0053531D">
      <w:pPr>
        <w:ind w:left="5102" w:firstLine="709"/>
        <w:jc w:val="right"/>
      </w:pPr>
      <w:r w:rsidRPr="002E6D56">
        <w:t xml:space="preserve"> к решению Думы</w:t>
      </w:r>
    </w:p>
    <w:p w:rsidR="005E206D" w:rsidRPr="002E6D56" w:rsidRDefault="005E206D" w:rsidP="0053531D">
      <w:pPr>
        <w:ind w:left="5102" w:firstLine="709"/>
        <w:jc w:val="right"/>
      </w:pPr>
      <w:r w:rsidRPr="002E6D56">
        <w:t>муниципального образования</w:t>
      </w:r>
    </w:p>
    <w:p w:rsidR="005E206D" w:rsidRPr="002E6D56" w:rsidRDefault="005E206D" w:rsidP="0053531D">
      <w:pPr>
        <w:ind w:left="5102" w:firstLine="709"/>
        <w:jc w:val="right"/>
      </w:pPr>
      <w:r w:rsidRPr="002E6D56">
        <w:t>поселок Боровский</w:t>
      </w:r>
    </w:p>
    <w:p w:rsidR="005E206D" w:rsidRDefault="005E206D" w:rsidP="0053531D">
      <w:pPr>
        <w:ind w:left="5102" w:firstLine="709"/>
        <w:jc w:val="right"/>
      </w:pPr>
      <w:r w:rsidRPr="002E6D56">
        <w:t>от 28.09.2022 № 275</w:t>
      </w:r>
    </w:p>
    <w:p w:rsidR="002E6D56" w:rsidRPr="002E6D56" w:rsidRDefault="002E6D56" w:rsidP="002E6D56">
      <w:pPr>
        <w:ind w:left="5102" w:firstLine="709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3"/>
        <w:gridCol w:w="3898"/>
        <w:gridCol w:w="3314"/>
        <w:gridCol w:w="1689"/>
      </w:tblGrid>
      <w:tr w:rsidR="005023DD" w:rsidRPr="005023DD" w:rsidTr="005023DD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023DD" w:rsidRPr="005023DD" w:rsidRDefault="005023DD" w:rsidP="002E6D56">
            <w:pPr>
              <w:pStyle w:val="Table0"/>
            </w:pPr>
            <w:r w:rsidRPr="005023DD">
              <w:t>Распределение бюджетных ассигнований</w:t>
            </w:r>
          </w:p>
        </w:tc>
      </w:tr>
      <w:tr w:rsidR="005023DD" w:rsidRPr="005023DD" w:rsidTr="005023DD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5023DD" w:rsidRPr="005023DD" w:rsidRDefault="005023DD" w:rsidP="002E6D56">
            <w:pPr>
              <w:pStyle w:val="Table0"/>
            </w:pPr>
            <w:r w:rsidRPr="005023DD">
              <w:t>по муниципальным программам муниципального образования поселок Боровский</w:t>
            </w:r>
          </w:p>
        </w:tc>
      </w:tr>
      <w:tr w:rsidR="005023DD" w:rsidRPr="005023DD" w:rsidTr="005023DD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на 2022 год</w:t>
            </w:r>
          </w:p>
        </w:tc>
      </w:tr>
      <w:tr w:rsidR="005023DD" w:rsidRPr="005023DD" w:rsidTr="005023DD">
        <w:trPr>
          <w:trHeight w:val="1215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Номер </w:t>
            </w:r>
            <w:proofErr w:type="spellStart"/>
            <w:proofErr w:type="gramStart"/>
            <w:r w:rsidRPr="005023DD">
              <w:t>прог-раммы</w:t>
            </w:r>
            <w:proofErr w:type="spellEnd"/>
            <w:proofErr w:type="gramEnd"/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Наименование программы</w:t>
            </w:r>
          </w:p>
        </w:tc>
        <w:tc>
          <w:tcPr>
            <w:tcW w:w="1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Ответственный исполнитель</w:t>
            </w:r>
          </w:p>
        </w:tc>
        <w:tc>
          <w:tcPr>
            <w:tcW w:w="8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Сумма, тыс. руб.</w:t>
            </w:r>
          </w:p>
        </w:tc>
      </w:tr>
      <w:tr w:rsidR="005023DD" w:rsidRPr="005023DD" w:rsidTr="005023DD">
        <w:trPr>
          <w:trHeight w:val="312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МУНИЦИПАЛЬНЫЕ ПРОГРАММЫ</w:t>
            </w:r>
          </w:p>
        </w:tc>
        <w:tc>
          <w:tcPr>
            <w:tcW w:w="1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 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78360,0</w:t>
            </w:r>
          </w:p>
        </w:tc>
      </w:tr>
      <w:tr w:rsidR="005023DD" w:rsidRPr="005023DD" w:rsidTr="005023DD">
        <w:trPr>
          <w:trHeight w:val="1200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Муниципальная программа "Развитие муниципальной службы в муниципальном образовании поселок Боровский на 2022-2024 годы "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Администрация муниципального образования поселок Боровский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19141,0</w:t>
            </w:r>
          </w:p>
        </w:tc>
      </w:tr>
      <w:tr w:rsidR="005023DD" w:rsidRPr="005023DD" w:rsidTr="005023DD">
        <w:trPr>
          <w:trHeight w:val="1995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lastRenderedPageBreak/>
              <w:t>2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Муниципальная программа "Повышение эффективности управления и распоряжения собственностью муниципального образования поселок Боровский на 2022-2024 годы" 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Администрация муниципального образования поселок Боровский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5029,2</w:t>
            </w:r>
          </w:p>
        </w:tc>
      </w:tr>
      <w:tr w:rsidR="005023DD" w:rsidRPr="005023DD" w:rsidTr="005023DD">
        <w:trPr>
          <w:trHeight w:val="1965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3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2022-2024 годы»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Администрация муниципального образования поселок Боровский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1933,0</w:t>
            </w:r>
          </w:p>
        </w:tc>
      </w:tr>
      <w:tr w:rsidR="005023DD" w:rsidRPr="005023DD" w:rsidTr="005023DD">
        <w:trPr>
          <w:trHeight w:val="1485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4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5023DD">
              <w:t>Боровский</w:t>
            </w:r>
            <w:proofErr w:type="gramEnd"/>
            <w:r w:rsidRPr="005023DD">
              <w:t xml:space="preserve"> на 2022-2024 годы" 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Администрация муниципального образования поселок Боровский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1823,8</w:t>
            </w:r>
          </w:p>
        </w:tc>
      </w:tr>
      <w:tr w:rsidR="005023DD" w:rsidRPr="005023DD" w:rsidTr="005023DD">
        <w:trPr>
          <w:trHeight w:val="1350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5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Муниципальная программа «Содержание автомобильных дорог муниципального образования поселок Боровский на 2022-2024 годы" 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Администрация муниципального образования поселок Боровский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14035,0</w:t>
            </w:r>
          </w:p>
        </w:tc>
      </w:tr>
      <w:tr w:rsidR="005023DD" w:rsidRPr="005023DD" w:rsidTr="005023DD">
        <w:trPr>
          <w:trHeight w:val="1200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6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Муниципальная программа «Благоустройство территории муниципального образования поселок Боровский на 2022-2024 годы" 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Администрация муниципального образования поселок Боровский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32948,7</w:t>
            </w:r>
          </w:p>
        </w:tc>
      </w:tr>
      <w:tr w:rsidR="005023DD" w:rsidRPr="005023DD" w:rsidTr="005023DD">
        <w:trPr>
          <w:trHeight w:val="1500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7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 xml:space="preserve">Муниципальная программа «Основные направления развития молодежной политики в муниципальном образовании поселок Боровский на 2022-2024 годы" 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Администрация муниципального образования поселок Боровский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2614,0</w:t>
            </w:r>
          </w:p>
        </w:tc>
      </w:tr>
      <w:tr w:rsidR="005023DD" w:rsidRPr="005023DD" w:rsidTr="005023DD">
        <w:trPr>
          <w:trHeight w:val="1590"/>
        </w:trPr>
        <w:tc>
          <w:tcPr>
            <w:tcW w:w="47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8</w:t>
            </w:r>
          </w:p>
        </w:tc>
        <w:tc>
          <w:tcPr>
            <w:tcW w:w="19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Муниципальная программа муниципального образования поселок Боровский «Формирование современной сельской среды» до 2024 года</w:t>
            </w:r>
          </w:p>
        </w:tc>
        <w:tc>
          <w:tcPr>
            <w:tcW w:w="1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Администрация муниципального образования поселок Боровский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5023DD" w:rsidRPr="005023DD" w:rsidRDefault="005023DD" w:rsidP="002E6D56">
            <w:pPr>
              <w:pStyle w:val="Table"/>
            </w:pPr>
            <w:r w:rsidRPr="005023DD">
              <w:t>835,3</w:t>
            </w:r>
          </w:p>
        </w:tc>
      </w:tr>
    </w:tbl>
    <w:p w:rsidR="005E206D" w:rsidRPr="00801AE4" w:rsidRDefault="005E206D" w:rsidP="005E206D">
      <w:pPr>
        <w:ind w:left="5102" w:firstLine="709"/>
        <w:jc w:val="right"/>
        <w:rPr>
          <w:rFonts w:cs="Arial"/>
          <w:sz w:val="26"/>
          <w:szCs w:val="26"/>
        </w:rPr>
      </w:pPr>
    </w:p>
    <w:sectPr w:rsidR="005E206D" w:rsidRPr="00801AE4" w:rsidSect="000E05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12"/>
    <w:multiLevelType w:val="multilevel"/>
    <w:tmpl w:val="4AD89D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67E"/>
    <w:multiLevelType w:val="multilevel"/>
    <w:tmpl w:val="F3882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31B7B"/>
    <w:multiLevelType w:val="hybridMultilevel"/>
    <w:tmpl w:val="44D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43"/>
    <w:rsid w:val="00032043"/>
    <w:rsid w:val="00057150"/>
    <w:rsid w:val="00096C02"/>
    <w:rsid w:val="000A72F8"/>
    <w:rsid w:val="000C3B19"/>
    <w:rsid w:val="000D3018"/>
    <w:rsid w:val="000E0543"/>
    <w:rsid w:val="0011076A"/>
    <w:rsid w:val="001328D1"/>
    <w:rsid w:val="001A2431"/>
    <w:rsid w:val="001B26FC"/>
    <w:rsid w:val="001C271B"/>
    <w:rsid w:val="001D0F92"/>
    <w:rsid w:val="001F2CA6"/>
    <w:rsid w:val="002079B6"/>
    <w:rsid w:val="002441E3"/>
    <w:rsid w:val="002550F2"/>
    <w:rsid w:val="00255F3E"/>
    <w:rsid w:val="00261F66"/>
    <w:rsid w:val="00274358"/>
    <w:rsid w:val="00280FE2"/>
    <w:rsid w:val="002C44D9"/>
    <w:rsid w:val="002D4D69"/>
    <w:rsid w:val="002E678C"/>
    <w:rsid w:val="002E696F"/>
    <w:rsid w:val="002E6D56"/>
    <w:rsid w:val="00326FAC"/>
    <w:rsid w:val="00352DEE"/>
    <w:rsid w:val="003E187A"/>
    <w:rsid w:val="003F122E"/>
    <w:rsid w:val="003F4A32"/>
    <w:rsid w:val="003F5C52"/>
    <w:rsid w:val="003F6C60"/>
    <w:rsid w:val="00411CAF"/>
    <w:rsid w:val="0044269B"/>
    <w:rsid w:val="0044693C"/>
    <w:rsid w:val="0049525D"/>
    <w:rsid w:val="005023DD"/>
    <w:rsid w:val="00526697"/>
    <w:rsid w:val="005329D0"/>
    <w:rsid w:val="0053531D"/>
    <w:rsid w:val="0055406A"/>
    <w:rsid w:val="00554565"/>
    <w:rsid w:val="0058753A"/>
    <w:rsid w:val="005A20EC"/>
    <w:rsid w:val="005B7ED9"/>
    <w:rsid w:val="005E09AA"/>
    <w:rsid w:val="005E206D"/>
    <w:rsid w:val="005E3756"/>
    <w:rsid w:val="006C5833"/>
    <w:rsid w:val="006D3B3B"/>
    <w:rsid w:val="006D6C48"/>
    <w:rsid w:val="006E1E7A"/>
    <w:rsid w:val="007150D0"/>
    <w:rsid w:val="00774862"/>
    <w:rsid w:val="007B6034"/>
    <w:rsid w:val="007F5F65"/>
    <w:rsid w:val="008068B0"/>
    <w:rsid w:val="008151EA"/>
    <w:rsid w:val="008854C0"/>
    <w:rsid w:val="008F7486"/>
    <w:rsid w:val="00921477"/>
    <w:rsid w:val="0096777D"/>
    <w:rsid w:val="00993989"/>
    <w:rsid w:val="009A67FF"/>
    <w:rsid w:val="009D78D0"/>
    <w:rsid w:val="009F62F5"/>
    <w:rsid w:val="00A12271"/>
    <w:rsid w:val="00A2747E"/>
    <w:rsid w:val="00A27CEA"/>
    <w:rsid w:val="00A62CE8"/>
    <w:rsid w:val="00A72F00"/>
    <w:rsid w:val="00A9589D"/>
    <w:rsid w:val="00AC2501"/>
    <w:rsid w:val="00AE3934"/>
    <w:rsid w:val="00B15106"/>
    <w:rsid w:val="00B2074A"/>
    <w:rsid w:val="00B41ECB"/>
    <w:rsid w:val="00B42E20"/>
    <w:rsid w:val="00B95C74"/>
    <w:rsid w:val="00BD546F"/>
    <w:rsid w:val="00BE3693"/>
    <w:rsid w:val="00C03369"/>
    <w:rsid w:val="00C109A8"/>
    <w:rsid w:val="00C11CA4"/>
    <w:rsid w:val="00C85631"/>
    <w:rsid w:val="00CD48B6"/>
    <w:rsid w:val="00CE11C2"/>
    <w:rsid w:val="00D10A29"/>
    <w:rsid w:val="00D943BD"/>
    <w:rsid w:val="00D96A02"/>
    <w:rsid w:val="00E04249"/>
    <w:rsid w:val="00E13D1C"/>
    <w:rsid w:val="00E649B0"/>
    <w:rsid w:val="00F0371F"/>
    <w:rsid w:val="00F22C76"/>
    <w:rsid w:val="00F2613E"/>
    <w:rsid w:val="00F65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E6D5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E6D5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E6D5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E6D5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E6D5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9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43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E05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0E0543"/>
    <w:pPr>
      <w:spacing w:after="120"/>
    </w:pPr>
  </w:style>
  <w:style w:type="character" w:customStyle="1" w:styleId="a4">
    <w:name w:val="Основной текст Знак"/>
    <w:basedOn w:val="a0"/>
    <w:link w:val="a3"/>
    <w:rsid w:val="000E05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E05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0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5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2E6D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E6D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nformat">
    <w:name w:val="ConsNonformat"/>
    <w:qFormat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D943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943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943B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43B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43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943BD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D943BD"/>
    <w:pPr>
      <w:ind w:firstLine="540"/>
    </w:pPr>
    <w:rPr>
      <w:rFonts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D943BD"/>
    <w:pPr>
      <w:jc w:val="center"/>
    </w:pPr>
    <w:rPr>
      <w:rFonts w:cs="Arial"/>
      <w:sz w:val="28"/>
    </w:rPr>
  </w:style>
  <w:style w:type="character" w:customStyle="1" w:styleId="ac">
    <w:name w:val="Название Знак"/>
    <w:basedOn w:val="a0"/>
    <w:link w:val="ab"/>
    <w:rsid w:val="00D943BD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D943B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943BD"/>
  </w:style>
  <w:style w:type="character" w:customStyle="1" w:styleId="ae">
    <w:name w:val="Цветовое выделение"/>
    <w:uiPriority w:val="99"/>
    <w:rsid w:val="00D943BD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D943BD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f1">
    <w:name w:val="Нормальный (таблица)"/>
    <w:basedOn w:val="a"/>
    <w:next w:val="a"/>
    <w:uiPriority w:val="99"/>
    <w:rsid w:val="00D943B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2">
    <w:name w:val="Таблицы (моноширинный)"/>
    <w:basedOn w:val="a"/>
    <w:next w:val="a"/>
    <w:uiPriority w:val="99"/>
    <w:rsid w:val="00D943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D943B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4">
    <w:name w:val="Цветовое выделение для Текст"/>
    <w:uiPriority w:val="99"/>
    <w:rsid w:val="00D943BD"/>
    <w:rPr>
      <w:rFonts w:ascii="Times New Roman CYR" w:hAnsi="Times New Roman CYR" w:cs="Times New Roman CYR"/>
    </w:rPr>
  </w:style>
  <w:style w:type="paragraph" w:customStyle="1" w:styleId="Standard">
    <w:name w:val="Standard"/>
    <w:rsid w:val="00D943BD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D943BD"/>
    <w:pPr>
      <w:spacing w:before="100" w:beforeAutospacing="1" w:after="100" w:afterAutospacing="1"/>
    </w:pPr>
  </w:style>
  <w:style w:type="paragraph" w:customStyle="1" w:styleId="ConsPlusNormal">
    <w:name w:val="ConsPlusNorma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D94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2E6D5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2E6D56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D943B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E6D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8">
    <w:name w:val="Hyperlink"/>
    <w:basedOn w:val="a0"/>
    <w:rsid w:val="002E6D56"/>
    <w:rPr>
      <w:color w:val="0000FF"/>
      <w:u w:val="none"/>
    </w:rPr>
  </w:style>
  <w:style w:type="paragraph" w:customStyle="1" w:styleId="Application">
    <w:name w:val="Application!Приложение"/>
    <w:rsid w:val="002E6D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E6D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E6D56"/>
    <w:rPr>
      <w:sz w:val="28"/>
    </w:rPr>
  </w:style>
  <w:style w:type="paragraph" w:customStyle="1" w:styleId="21">
    <w:name w:val="Обычный2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943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D943BD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D94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D943BD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D943BD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D943BD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D943BD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D943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D943BD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D943BD"/>
    <w:pPr>
      <w:widowControl w:val="0"/>
      <w:autoSpaceDE w:val="0"/>
      <w:autoSpaceDN w:val="0"/>
      <w:adjustRightInd w:val="0"/>
    </w:pPr>
    <w:rPr>
      <w:rFonts w:cs="Arial"/>
      <w:sz w:val="20"/>
    </w:rPr>
  </w:style>
  <w:style w:type="paragraph" w:styleId="24">
    <w:name w:val="Body Text Indent 2"/>
    <w:basedOn w:val="a"/>
    <w:link w:val="25"/>
    <w:rsid w:val="00D943B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D943B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D943BD"/>
  </w:style>
  <w:style w:type="paragraph" w:customStyle="1" w:styleId="parametervalue">
    <w:name w:val="parametervalue"/>
    <w:basedOn w:val="a"/>
    <w:rsid w:val="00D943BD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next w:val="a"/>
    <w:semiHidden/>
    <w:rsid w:val="00D943BD"/>
    <w:pPr>
      <w:spacing w:after="160" w:line="240" w:lineRule="exact"/>
    </w:pPr>
    <w:rPr>
      <w:rFonts w:cs="Arial"/>
      <w:sz w:val="20"/>
      <w:lang w:val="en-US" w:eastAsia="en-US"/>
    </w:rPr>
  </w:style>
  <w:style w:type="paragraph" w:customStyle="1" w:styleId="32">
    <w:name w:val="Обычный3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D943BD"/>
    <w:rPr>
      <w:color w:val="800080"/>
      <w:u w:val="single"/>
    </w:rPr>
  </w:style>
  <w:style w:type="paragraph" w:customStyle="1" w:styleId="41">
    <w:name w:val="Обычный4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D943BD"/>
  </w:style>
  <w:style w:type="table" w:customStyle="1" w:styleId="14">
    <w:name w:val="Сетка таблицы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943BD"/>
  </w:style>
  <w:style w:type="numbering" w:customStyle="1" w:styleId="33">
    <w:name w:val="Нет списка3"/>
    <w:next w:val="a2"/>
    <w:semiHidden/>
    <w:unhideWhenUsed/>
    <w:rsid w:val="00D943BD"/>
  </w:style>
  <w:style w:type="table" w:customStyle="1" w:styleId="27">
    <w:name w:val="Сетка таблицы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943BD"/>
  </w:style>
  <w:style w:type="numbering" w:customStyle="1" w:styleId="210">
    <w:name w:val="Нет списка21"/>
    <w:next w:val="a2"/>
    <w:semiHidden/>
    <w:unhideWhenUsed/>
    <w:rsid w:val="00D943BD"/>
  </w:style>
  <w:style w:type="table" w:customStyle="1" w:styleId="111">
    <w:name w:val="Сетка таблицы1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943BD"/>
  </w:style>
  <w:style w:type="table" w:customStyle="1" w:styleId="34">
    <w:name w:val="Сетка таблицы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E206D"/>
    <w:pPr>
      <w:spacing w:before="100" w:beforeAutospacing="1" w:after="100" w:afterAutospacing="1"/>
    </w:pPr>
    <w:rPr>
      <w:rFonts w:cs="Arial"/>
    </w:rPr>
  </w:style>
  <w:style w:type="paragraph" w:customStyle="1" w:styleId="font6">
    <w:name w:val="font6"/>
    <w:basedOn w:val="a"/>
    <w:rsid w:val="005E206D"/>
    <w:pPr>
      <w:spacing w:before="100" w:beforeAutospacing="1" w:after="100" w:afterAutospacing="1"/>
    </w:pPr>
    <w:rPr>
      <w:rFonts w:cs="Arial"/>
      <w:b/>
      <w:bCs/>
      <w:color w:val="000000"/>
    </w:rPr>
  </w:style>
  <w:style w:type="paragraph" w:customStyle="1" w:styleId="font7">
    <w:name w:val="font7"/>
    <w:basedOn w:val="a"/>
    <w:rsid w:val="005E206D"/>
    <w:pPr>
      <w:spacing w:before="100" w:beforeAutospacing="1" w:after="100" w:afterAutospacing="1"/>
    </w:pPr>
    <w:rPr>
      <w:rFonts w:cs="Arial"/>
      <w:color w:val="000000"/>
    </w:rPr>
  </w:style>
  <w:style w:type="paragraph" w:customStyle="1" w:styleId="xl71">
    <w:name w:val="xl71"/>
    <w:basedOn w:val="a"/>
    <w:rsid w:val="005E206D"/>
    <w:pPr>
      <w:spacing w:before="100" w:beforeAutospacing="1" w:after="100" w:afterAutospacing="1"/>
    </w:pPr>
    <w:rPr>
      <w:rFonts w:cs="Arial"/>
    </w:rPr>
  </w:style>
  <w:style w:type="paragraph" w:customStyle="1" w:styleId="xl72">
    <w:name w:val="xl72"/>
    <w:basedOn w:val="a"/>
    <w:rsid w:val="005E206D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73">
    <w:name w:val="xl73"/>
    <w:basedOn w:val="a"/>
    <w:rsid w:val="005E206D"/>
    <w:pPr>
      <w:spacing w:before="100" w:beforeAutospacing="1" w:after="100" w:afterAutospacing="1"/>
    </w:pPr>
    <w:rPr>
      <w:rFonts w:cs="Arial"/>
      <w:color w:val="000000"/>
    </w:rPr>
  </w:style>
  <w:style w:type="paragraph" w:customStyle="1" w:styleId="xl74">
    <w:name w:val="xl74"/>
    <w:basedOn w:val="a"/>
    <w:rsid w:val="005E206D"/>
    <w:pPr>
      <w:spacing w:before="100" w:beforeAutospacing="1" w:after="100" w:afterAutospacing="1"/>
    </w:pPr>
    <w:rPr>
      <w:rFonts w:cs="Arial"/>
      <w:color w:val="000000"/>
    </w:rPr>
  </w:style>
  <w:style w:type="paragraph" w:customStyle="1" w:styleId="xl75">
    <w:name w:val="xl75"/>
    <w:basedOn w:val="a"/>
    <w:rsid w:val="005E206D"/>
    <w:pPr>
      <w:shd w:val="clear" w:color="FFFFCC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5E206D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7">
    <w:name w:val="xl77"/>
    <w:basedOn w:val="a"/>
    <w:rsid w:val="005E206D"/>
    <w:pPr>
      <w:spacing w:before="100" w:beforeAutospacing="1" w:after="100" w:afterAutospacing="1"/>
    </w:pPr>
    <w:rPr>
      <w:rFonts w:cs="Arial"/>
      <w:i/>
      <w:iCs/>
    </w:rPr>
  </w:style>
  <w:style w:type="paragraph" w:customStyle="1" w:styleId="xl78">
    <w:name w:val="xl78"/>
    <w:basedOn w:val="a"/>
    <w:rsid w:val="005E206D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79">
    <w:name w:val="xl79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80">
    <w:name w:val="xl80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  <w:color w:val="000000"/>
    </w:rPr>
  </w:style>
  <w:style w:type="paragraph" w:customStyle="1" w:styleId="xl81">
    <w:name w:val="xl81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  <w:b/>
      <w:bCs/>
    </w:rPr>
  </w:style>
  <w:style w:type="paragraph" w:customStyle="1" w:styleId="xl82">
    <w:name w:val="xl82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color w:val="000000"/>
    </w:rPr>
  </w:style>
  <w:style w:type="paragraph" w:customStyle="1" w:styleId="xl83">
    <w:name w:val="xl83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</w:rPr>
  </w:style>
  <w:style w:type="paragraph" w:customStyle="1" w:styleId="xl84">
    <w:name w:val="xl84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85">
    <w:name w:val="xl85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  <w:b/>
      <w:bCs/>
    </w:rPr>
  </w:style>
  <w:style w:type="paragraph" w:customStyle="1" w:styleId="xl86">
    <w:name w:val="xl86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color w:val="000000"/>
    </w:rPr>
  </w:style>
  <w:style w:type="paragraph" w:customStyle="1" w:styleId="xl87">
    <w:name w:val="xl87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  <w:color w:val="000000"/>
    </w:rPr>
  </w:style>
  <w:style w:type="paragraph" w:customStyle="1" w:styleId="xl88">
    <w:name w:val="xl88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cs="Arial"/>
    </w:rPr>
  </w:style>
  <w:style w:type="paragraph" w:customStyle="1" w:styleId="xl89">
    <w:name w:val="xl89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90">
    <w:name w:val="xl90"/>
    <w:basedOn w:val="a"/>
    <w:rsid w:val="005E2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  <w:color w:val="000000"/>
    </w:rPr>
  </w:style>
  <w:style w:type="paragraph" w:customStyle="1" w:styleId="xl92">
    <w:name w:val="xl92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93">
    <w:name w:val="xl93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000000"/>
    </w:rPr>
  </w:style>
  <w:style w:type="paragraph" w:customStyle="1" w:styleId="xl94">
    <w:name w:val="xl94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95">
    <w:name w:val="xl95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96">
    <w:name w:val="xl96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97">
    <w:name w:val="xl97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  <w:color w:val="000000"/>
    </w:rPr>
  </w:style>
  <w:style w:type="paragraph" w:customStyle="1" w:styleId="xl98">
    <w:name w:val="xl98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rFonts w:cs="Arial"/>
      <w:color w:val="000000"/>
    </w:rPr>
  </w:style>
  <w:style w:type="paragraph" w:customStyle="1" w:styleId="xl99">
    <w:name w:val="xl99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00">
    <w:name w:val="xl100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101">
    <w:name w:val="xl101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rFonts w:cs="Arial"/>
      <w:b/>
      <w:bCs/>
      <w:color w:val="000000"/>
    </w:rPr>
  </w:style>
  <w:style w:type="paragraph" w:customStyle="1" w:styleId="xl102">
    <w:name w:val="xl102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rFonts w:cs="Arial"/>
      <w:color w:val="000000"/>
    </w:rPr>
  </w:style>
  <w:style w:type="paragraph" w:customStyle="1" w:styleId="xl103">
    <w:name w:val="xl103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104">
    <w:name w:val="xl104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  <w:b/>
      <w:bCs/>
    </w:rPr>
  </w:style>
  <w:style w:type="paragraph" w:customStyle="1" w:styleId="xl105">
    <w:name w:val="xl105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  <w:b/>
      <w:bCs/>
    </w:rPr>
  </w:style>
  <w:style w:type="paragraph" w:customStyle="1" w:styleId="xl106">
    <w:name w:val="xl106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107">
    <w:name w:val="xl107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108">
    <w:name w:val="xl108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09">
    <w:name w:val="xl109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110">
    <w:name w:val="xl110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cs="Arial"/>
      <w:color w:val="000000"/>
    </w:rPr>
  </w:style>
  <w:style w:type="paragraph" w:customStyle="1" w:styleId="xl111">
    <w:name w:val="xl111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112">
    <w:name w:val="xl112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cs="Arial"/>
    </w:rPr>
  </w:style>
  <w:style w:type="paragraph" w:customStyle="1" w:styleId="xl113">
    <w:name w:val="xl113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top"/>
    </w:pPr>
    <w:rPr>
      <w:rFonts w:cs="Arial"/>
      <w:color w:val="000000"/>
    </w:rPr>
  </w:style>
  <w:style w:type="paragraph" w:customStyle="1" w:styleId="xl114">
    <w:name w:val="xl114"/>
    <w:basedOn w:val="a"/>
    <w:rsid w:val="005E206D"/>
    <w:pPr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115">
    <w:name w:val="xl115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</w:rPr>
  </w:style>
  <w:style w:type="paragraph" w:customStyle="1" w:styleId="xl116">
    <w:name w:val="xl116"/>
    <w:basedOn w:val="a"/>
    <w:rsid w:val="005E206D"/>
    <w:pPr>
      <w:shd w:val="clear" w:color="FFFFCC" w:fill="FFFFFF"/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117">
    <w:name w:val="xl117"/>
    <w:basedOn w:val="a"/>
    <w:rsid w:val="005E206D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118">
    <w:name w:val="xl118"/>
    <w:basedOn w:val="a"/>
    <w:rsid w:val="005023DD"/>
    <w:pPr>
      <w:spacing w:before="100" w:beforeAutospacing="1" w:after="100" w:afterAutospacing="1"/>
      <w:jc w:val="center"/>
      <w:textAlignment w:val="center"/>
    </w:pPr>
    <w:rPr>
      <w:rFonts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E6D5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E6D5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E6D5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E6D5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E6D56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94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943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E054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0E0543"/>
    <w:pPr>
      <w:spacing w:after="120"/>
    </w:pPr>
  </w:style>
  <w:style w:type="character" w:customStyle="1" w:styleId="a4">
    <w:name w:val="Основной текст Знак"/>
    <w:basedOn w:val="a0"/>
    <w:link w:val="a3"/>
    <w:rsid w:val="000E05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E05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E05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5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">
    <w:name w:val="Table!Таблица"/>
    <w:rsid w:val="002E6D5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E6D5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ConsNonformat">
    <w:name w:val="ConsNonformat"/>
    <w:qFormat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D943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943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943B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943B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943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943BD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Body Text Indent"/>
    <w:basedOn w:val="a"/>
    <w:link w:val="11"/>
    <w:rsid w:val="00D943BD"/>
    <w:pPr>
      <w:ind w:firstLine="540"/>
    </w:pPr>
    <w:rPr>
      <w:rFonts w:cs="Arial"/>
      <w:sz w:val="28"/>
      <w:szCs w:val="28"/>
    </w:rPr>
  </w:style>
  <w:style w:type="character" w:customStyle="1" w:styleId="aa">
    <w:name w:val="Основной текст с отступом Знак"/>
    <w:basedOn w:val="a0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D943BD"/>
    <w:pPr>
      <w:jc w:val="center"/>
    </w:pPr>
    <w:rPr>
      <w:rFonts w:cs="Arial"/>
      <w:sz w:val="28"/>
    </w:rPr>
  </w:style>
  <w:style w:type="character" w:customStyle="1" w:styleId="ac">
    <w:name w:val="Название Знак"/>
    <w:basedOn w:val="a0"/>
    <w:link w:val="ab"/>
    <w:rsid w:val="00D943BD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ad">
    <w:name w:val="Знак"/>
    <w:basedOn w:val="a"/>
    <w:rsid w:val="00D943BD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Обычный1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943BD"/>
  </w:style>
  <w:style w:type="character" w:customStyle="1" w:styleId="ae">
    <w:name w:val="Цветовое выделение"/>
    <w:uiPriority w:val="99"/>
    <w:rsid w:val="00D943BD"/>
    <w:rPr>
      <w:b/>
      <w:bCs/>
      <w:color w:val="26282F"/>
    </w:rPr>
  </w:style>
  <w:style w:type="character" w:customStyle="1" w:styleId="af">
    <w:name w:val="Гипертекстовая ссылка"/>
    <w:uiPriority w:val="99"/>
    <w:rsid w:val="00D943BD"/>
    <w:rPr>
      <w:b/>
      <w:bCs/>
      <w:color w:val="106BBE"/>
    </w:rPr>
  </w:style>
  <w:style w:type="paragraph" w:customStyle="1" w:styleId="af0">
    <w:name w:val="Заголовок статьи"/>
    <w:basedOn w:val="a"/>
    <w:next w:val="a"/>
    <w:uiPriority w:val="99"/>
    <w:rsid w:val="00D943BD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f1">
    <w:name w:val="Нормальный (таблица)"/>
    <w:basedOn w:val="a"/>
    <w:next w:val="a"/>
    <w:uiPriority w:val="99"/>
    <w:rsid w:val="00D943B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2">
    <w:name w:val="Таблицы (моноширинный)"/>
    <w:basedOn w:val="a"/>
    <w:next w:val="a"/>
    <w:uiPriority w:val="99"/>
    <w:rsid w:val="00D943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D943B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4">
    <w:name w:val="Цветовое выделение для Текст"/>
    <w:uiPriority w:val="99"/>
    <w:rsid w:val="00D943BD"/>
    <w:rPr>
      <w:rFonts w:ascii="Times New Roman CYR" w:hAnsi="Times New Roman CYR" w:cs="Times New Roman CYR"/>
    </w:rPr>
  </w:style>
  <w:style w:type="paragraph" w:customStyle="1" w:styleId="Standard">
    <w:name w:val="Standard"/>
    <w:rsid w:val="00D943BD"/>
    <w:pPr>
      <w:suppressAutoHyphens/>
      <w:autoSpaceDN w:val="0"/>
      <w:textAlignment w:val="baseline"/>
    </w:pPr>
    <w:rPr>
      <w:rFonts w:ascii="Calibri" w:eastAsia="Calibri" w:hAnsi="Calibri" w:cs="Tahoma"/>
      <w:kern w:val="3"/>
    </w:rPr>
  </w:style>
  <w:style w:type="paragraph" w:customStyle="1" w:styleId="s1">
    <w:name w:val="s_1"/>
    <w:basedOn w:val="a"/>
    <w:rsid w:val="00D943BD"/>
    <w:pPr>
      <w:spacing w:before="100" w:beforeAutospacing="1" w:after="100" w:afterAutospacing="1"/>
    </w:pPr>
  </w:style>
  <w:style w:type="paragraph" w:customStyle="1" w:styleId="ConsPlusNormal">
    <w:name w:val="ConsPlusNorma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5">
    <w:name w:val="Table Grid"/>
    <w:basedOn w:val="a1"/>
    <w:uiPriority w:val="59"/>
    <w:rsid w:val="00D94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Variable"/>
    <w:aliases w:val="!Ссылки в документе"/>
    <w:basedOn w:val="a0"/>
    <w:rsid w:val="002E6D5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rsid w:val="002E6D56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rsid w:val="00D943B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2E6D5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8">
    <w:name w:val="Hyperlink"/>
    <w:basedOn w:val="a0"/>
    <w:rsid w:val="002E6D56"/>
    <w:rPr>
      <w:color w:val="0000FF"/>
      <w:u w:val="none"/>
    </w:rPr>
  </w:style>
  <w:style w:type="paragraph" w:customStyle="1" w:styleId="Application">
    <w:name w:val="Application!Приложение"/>
    <w:rsid w:val="002E6D5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E6D5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E6D56"/>
    <w:rPr>
      <w:sz w:val="28"/>
    </w:rPr>
  </w:style>
  <w:style w:type="paragraph" w:customStyle="1" w:styleId="21">
    <w:name w:val="Обычный2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D943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943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3B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9">
    <w:name w:val="header"/>
    <w:basedOn w:val="a"/>
    <w:link w:val="afa"/>
    <w:rsid w:val="00D943BD"/>
    <w:pPr>
      <w:tabs>
        <w:tab w:val="center" w:pos="4153"/>
        <w:tab w:val="right" w:pos="8306"/>
      </w:tabs>
    </w:pPr>
    <w:rPr>
      <w:sz w:val="20"/>
    </w:rPr>
  </w:style>
  <w:style w:type="character" w:customStyle="1" w:styleId="afa">
    <w:name w:val="Верхний колонтитул Знак"/>
    <w:basedOn w:val="a0"/>
    <w:link w:val="af9"/>
    <w:rsid w:val="00D94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Îáû÷íûé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b"/>
    <w:next w:val="afb"/>
    <w:rsid w:val="00D943BD"/>
    <w:pPr>
      <w:keepNext/>
      <w:jc w:val="center"/>
    </w:pPr>
    <w:rPr>
      <w:b/>
    </w:rPr>
  </w:style>
  <w:style w:type="paragraph" w:customStyle="1" w:styleId="afc">
    <w:name w:val="Интерактивный заголовок"/>
    <w:basedOn w:val="a"/>
    <w:next w:val="a"/>
    <w:rsid w:val="00D943BD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paragraph" w:styleId="22">
    <w:name w:val="Body Text First Indent 2"/>
    <w:basedOn w:val="a9"/>
    <w:link w:val="23"/>
    <w:rsid w:val="00D943BD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Красная строка 2 Знак"/>
    <w:basedOn w:val="aa"/>
    <w:link w:val="22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link w:val="a9"/>
    <w:rsid w:val="00D943BD"/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D943B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d">
    <w:name w:val="Основное меню"/>
    <w:basedOn w:val="a"/>
    <w:next w:val="a"/>
    <w:rsid w:val="00D943BD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D943BD"/>
    <w:pPr>
      <w:widowControl w:val="0"/>
      <w:autoSpaceDE w:val="0"/>
      <w:autoSpaceDN w:val="0"/>
      <w:adjustRightInd w:val="0"/>
    </w:pPr>
    <w:rPr>
      <w:rFonts w:cs="Arial"/>
      <w:sz w:val="20"/>
    </w:rPr>
  </w:style>
  <w:style w:type="paragraph" w:styleId="24">
    <w:name w:val="Body Text Indent 2"/>
    <w:basedOn w:val="a"/>
    <w:link w:val="25"/>
    <w:rsid w:val="00D943B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D94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er"/>
    <w:basedOn w:val="a"/>
    <w:link w:val="aff0"/>
    <w:rsid w:val="00D943BD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0"/>
    <w:link w:val="aff"/>
    <w:rsid w:val="00D943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pellchecker-word-highlight">
    <w:name w:val="spellchecker-word-highlight"/>
    <w:rsid w:val="00D943BD"/>
  </w:style>
  <w:style w:type="paragraph" w:customStyle="1" w:styleId="parametervalue">
    <w:name w:val="parametervalue"/>
    <w:basedOn w:val="a"/>
    <w:rsid w:val="00D943BD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next w:val="a"/>
    <w:semiHidden/>
    <w:rsid w:val="00D943BD"/>
    <w:pPr>
      <w:spacing w:after="160" w:line="240" w:lineRule="exact"/>
    </w:pPr>
    <w:rPr>
      <w:rFonts w:cs="Arial"/>
      <w:sz w:val="20"/>
      <w:lang w:val="en-US" w:eastAsia="en-US"/>
    </w:rPr>
  </w:style>
  <w:style w:type="paragraph" w:customStyle="1" w:styleId="32">
    <w:name w:val="Обычный3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1">
    <w:name w:val="FollowedHyperlink"/>
    <w:uiPriority w:val="99"/>
    <w:unhideWhenUsed/>
    <w:rsid w:val="00D943BD"/>
    <w:rPr>
      <w:color w:val="800080"/>
      <w:u w:val="single"/>
    </w:rPr>
  </w:style>
  <w:style w:type="paragraph" w:customStyle="1" w:styleId="41">
    <w:name w:val="Обычный4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бычный5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Обычный6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">
    <w:name w:val="Обычный7"/>
    <w:rsid w:val="00D94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6">
    <w:name w:val="Нет списка2"/>
    <w:next w:val="a2"/>
    <w:semiHidden/>
    <w:unhideWhenUsed/>
    <w:rsid w:val="00D943BD"/>
  </w:style>
  <w:style w:type="table" w:customStyle="1" w:styleId="14">
    <w:name w:val="Сетка таблицы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943BD"/>
  </w:style>
  <w:style w:type="numbering" w:customStyle="1" w:styleId="33">
    <w:name w:val="Нет списка3"/>
    <w:next w:val="a2"/>
    <w:semiHidden/>
    <w:unhideWhenUsed/>
    <w:rsid w:val="00D943BD"/>
  </w:style>
  <w:style w:type="table" w:customStyle="1" w:styleId="27">
    <w:name w:val="Сетка таблицы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D943BD"/>
  </w:style>
  <w:style w:type="numbering" w:customStyle="1" w:styleId="210">
    <w:name w:val="Нет списка21"/>
    <w:next w:val="a2"/>
    <w:semiHidden/>
    <w:unhideWhenUsed/>
    <w:rsid w:val="00D943BD"/>
  </w:style>
  <w:style w:type="table" w:customStyle="1" w:styleId="111">
    <w:name w:val="Сетка таблицы11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943BD"/>
  </w:style>
  <w:style w:type="table" w:customStyle="1" w:styleId="34">
    <w:name w:val="Сетка таблицы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5"/>
    <w:uiPriority w:val="59"/>
    <w:rsid w:val="00D943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E206D"/>
    <w:pPr>
      <w:spacing w:before="100" w:beforeAutospacing="1" w:after="100" w:afterAutospacing="1"/>
    </w:pPr>
    <w:rPr>
      <w:rFonts w:cs="Arial"/>
    </w:rPr>
  </w:style>
  <w:style w:type="paragraph" w:customStyle="1" w:styleId="font6">
    <w:name w:val="font6"/>
    <w:basedOn w:val="a"/>
    <w:rsid w:val="005E206D"/>
    <w:pPr>
      <w:spacing w:before="100" w:beforeAutospacing="1" w:after="100" w:afterAutospacing="1"/>
    </w:pPr>
    <w:rPr>
      <w:rFonts w:cs="Arial"/>
      <w:b/>
      <w:bCs/>
      <w:color w:val="000000"/>
    </w:rPr>
  </w:style>
  <w:style w:type="paragraph" w:customStyle="1" w:styleId="font7">
    <w:name w:val="font7"/>
    <w:basedOn w:val="a"/>
    <w:rsid w:val="005E206D"/>
    <w:pPr>
      <w:spacing w:before="100" w:beforeAutospacing="1" w:after="100" w:afterAutospacing="1"/>
    </w:pPr>
    <w:rPr>
      <w:rFonts w:cs="Arial"/>
      <w:color w:val="000000"/>
    </w:rPr>
  </w:style>
  <w:style w:type="paragraph" w:customStyle="1" w:styleId="xl71">
    <w:name w:val="xl71"/>
    <w:basedOn w:val="a"/>
    <w:rsid w:val="005E206D"/>
    <w:pPr>
      <w:spacing w:before="100" w:beforeAutospacing="1" w:after="100" w:afterAutospacing="1"/>
    </w:pPr>
    <w:rPr>
      <w:rFonts w:cs="Arial"/>
    </w:rPr>
  </w:style>
  <w:style w:type="paragraph" w:customStyle="1" w:styleId="xl72">
    <w:name w:val="xl72"/>
    <w:basedOn w:val="a"/>
    <w:rsid w:val="005E206D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73">
    <w:name w:val="xl73"/>
    <w:basedOn w:val="a"/>
    <w:rsid w:val="005E206D"/>
    <w:pPr>
      <w:spacing w:before="100" w:beforeAutospacing="1" w:after="100" w:afterAutospacing="1"/>
    </w:pPr>
    <w:rPr>
      <w:rFonts w:cs="Arial"/>
      <w:color w:val="000000"/>
    </w:rPr>
  </w:style>
  <w:style w:type="paragraph" w:customStyle="1" w:styleId="xl74">
    <w:name w:val="xl74"/>
    <w:basedOn w:val="a"/>
    <w:rsid w:val="005E206D"/>
    <w:pPr>
      <w:spacing w:before="100" w:beforeAutospacing="1" w:after="100" w:afterAutospacing="1"/>
    </w:pPr>
    <w:rPr>
      <w:rFonts w:cs="Arial"/>
      <w:color w:val="000000"/>
    </w:rPr>
  </w:style>
  <w:style w:type="paragraph" w:customStyle="1" w:styleId="xl75">
    <w:name w:val="xl75"/>
    <w:basedOn w:val="a"/>
    <w:rsid w:val="005E206D"/>
    <w:pPr>
      <w:shd w:val="clear" w:color="FFFFCC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5E206D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77">
    <w:name w:val="xl77"/>
    <w:basedOn w:val="a"/>
    <w:rsid w:val="005E206D"/>
    <w:pPr>
      <w:spacing w:before="100" w:beforeAutospacing="1" w:after="100" w:afterAutospacing="1"/>
    </w:pPr>
    <w:rPr>
      <w:rFonts w:cs="Arial"/>
      <w:i/>
      <w:iCs/>
    </w:rPr>
  </w:style>
  <w:style w:type="paragraph" w:customStyle="1" w:styleId="xl78">
    <w:name w:val="xl78"/>
    <w:basedOn w:val="a"/>
    <w:rsid w:val="005E206D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79">
    <w:name w:val="xl79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80">
    <w:name w:val="xl80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  <w:color w:val="000000"/>
    </w:rPr>
  </w:style>
  <w:style w:type="paragraph" w:customStyle="1" w:styleId="xl81">
    <w:name w:val="xl81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  <w:b/>
      <w:bCs/>
    </w:rPr>
  </w:style>
  <w:style w:type="paragraph" w:customStyle="1" w:styleId="xl82">
    <w:name w:val="xl82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color w:val="000000"/>
    </w:rPr>
  </w:style>
  <w:style w:type="paragraph" w:customStyle="1" w:styleId="xl83">
    <w:name w:val="xl83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</w:rPr>
  </w:style>
  <w:style w:type="paragraph" w:customStyle="1" w:styleId="xl84">
    <w:name w:val="xl84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85">
    <w:name w:val="xl85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  <w:b/>
      <w:bCs/>
    </w:rPr>
  </w:style>
  <w:style w:type="paragraph" w:customStyle="1" w:styleId="xl86">
    <w:name w:val="xl86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color w:val="000000"/>
    </w:rPr>
  </w:style>
  <w:style w:type="paragraph" w:customStyle="1" w:styleId="xl87">
    <w:name w:val="xl87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  <w:color w:val="000000"/>
    </w:rPr>
  </w:style>
  <w:style w:type="paragraph" w:customStyle="1" w:styleId="xl88">
    <w:name w:val="xl88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cs="Arial"/>
    </w:rPr>
  </w:style>
  <w:style w:type="paragraph" w:customStyle="1" w:styleId="xl89">
    <w:name w:val="xl89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90">
    <w:name w:val="xl90"/>
    <w:basedOn w:val="a"/>
    <w:rsid w:val="005E20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  <w:color w:val="000000"/>
    </w:rPr>
  </w:style>
  <w:style w:type="paragraph" w:customStyle="1" w:styleId="xl92">
    <w:name w:val="xl92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93">
    <w:name w:val="xl93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Arial"/>
      <w:color w:val="000000"/>
    </w:rPr>
  </w:style>
  <w:style w:type="paragraph" w:customStyle="1" w:styleId="xl94">
    <w:name w:val="xl94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95">
    <w:name w:val="xl95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96">
    <w:name w:val="xl96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97">
    <w:name w:val="xl97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rFonts w:cs="Arial"/>
      <w:b/>
      <w:bCs/>
      <w:color w:val="000000"/>
    </w:rPr>
  </w:style>
  <w:style w:type="paragraph" w:customStyle="1" w:styleId="xl98">
    <w:name w:val="xl98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rFonts w:cs="Arial"/>
      <w:color w:val="000000"/>
    </w:rPr>
  </w:style>
  <w:style w:type="paragraph" w:customStyle="1" w:styleId="xl99">
    <w:name w:val="xl99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00">
    <w:name w:val="xl100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</w:rPr>
  </w:style>
  <w:style w:type="paragraph" w:customStyle="1" w:styleId="xl101">
    <w:name w:val="xl101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rFonts w:cs="Arial"/>
      <w:b/>
      <w:bCs/>
      <w:color w:val="000000"/>
    </w:rPr>
  </w:style>
  <w:style w:type="paragraph" w:customStyle="1" w:styleId="xl102">
    <w:name w:val="xl102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rFonts w:cs="Arial"/>
      <w:color w:val="000000"/>
    </w:rPr>
  </w:style>
  <w:style w:type="paragraph" w:customStyle="1" w:styleId="xl103">
    <w:name w:val="xl103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Arial"/>
      <w:b/>
      <w:bCs/>
    </w:rPr>
  </w:style>
  <w:style w:type="paragraph" w:customStyle="1" w:styleId="xl104">
    <w:name w:val="xl104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  <w:b/>
      <w:bCs/>
    </w:rPr>
  </w:style>
  <w:style w:type="paragraph" w:customStyle="1" w:styleId="xl105">
    <w:name w:val="xl105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cs="Arial"/>
      <w:b/>
      <w:bCs/>
    </w:rPr>
  </w:style>
  <w:style w:type="paragraph" w:customStyle="1" w:styleId="xl106">
    <w:name w:val="xl106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107">
    <w:name w:val="xl107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Arial"/>
    </w:rPr>
  </w:style>
  <w:style w:type="paragraph" w:customStyle="1" w:styleId="xl108">
    <w:name w:val="xl108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Arial"/>
    </w:rPr>
  </w:style>
  <w:style w:type="paragraph" w:customStyle="1" w:styleId="xl109">
    <w:name w:val="xl109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Arial"/>
      <w:color w:val="000000"/>
    </w:rPr>
  </w:style>
  <w:style w:type="paragraph" w:customStyle="1" w:styleId="xl110">
    <w:name w:val="xl110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cs="Arial"/>
      <w:color w:val="000000"/>
    </w:rPr>
  </w:style>
  <w:style w:type="paragraph" w:customStyle="1" w:styleId="xl111">
    <w:name w:val="xl111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112">
    <w:name w:val="xl112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cs="Arial"/>
    </w:rPr>
  </w:style>
  <w:style w:type="paragraph" w:customStyle="1" w:styleId="xl113">
    <w:name w:val="xl113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top"/>
    </w:pPr>
    <w:rPr>
      <w:rFonts w:cs="Arial"/>
      <w:color w:val="000000"/>
    </w:rPr>
  </w:style>
  <w:style w:type="paragraph" w:customStyle="1" w:styleId="xl114">
    <w:name w:val="xl114"/>
    <w:basedOn w:val="a"/>
    <w:rsid w:val="005E206D"/>
    <w:pPr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115">
    <w:name w:val="xl115"/>
    <w:basedOn w:val="a"/>
    <w:rsid w:val="005E206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</w:rPr>
  </w:style>
  <w:style w:type="paragraph" w:customStyle="1" w:styleId="xl116">
    <w:name w:val="xl116"/>
    <w:basedOn w:val="a"/>
    <w:rsid w:val="005E206D"/>
    <w:pPr>
      <w:shd w:val="clear" w:color="FFFFCC" w:fill="FFFFFF"/>
      <w:spacing w:before="100" w:beforeAutospacing="1" w:after="100" w:afterAutospacing="1"/>
      <w:jc w:val="center"/>
    </w:pPr>
    <w:rPr>
      <w:rFonts w:cs="Arial"/>
      <w:b/>
      <w:bCs/>
    </w:rPr>
  </w:style>
  <w:style w:type="paragraph" w:customStyle="1" w:styleId="xl117">
    <w:name w:val="xl117"/>
    <w:basedOn w:val="a"/>
    <w:rsid w:val="005E206D"/>
    <w:pPr>
      <w:shd w:val="clear" w:color="FFFFCC" w:fill="FFFFFF"/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118">
    <w:name w:val="xl118"/>
    <w:basedOn w:val="a"/>
    <w:rsid w:val="005023DD"/>
    <w:pPr>
      <w:spacing w:before="100" w:beforeAutospacing="1" w:after="100" w:afterAutospacing="1"/>
      <w:jc w:val="center"/>
      <w:textAlignment w:val="center"/>
    </w:pPr>
    <w:rPr>
      <w:rFonts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41B84-7C2B-4B62-B8B7-01FB2F55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35</Pages>
  <Words>8577</Words>
  <Characters>48889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2022-09-30T08:26:00Z</cp:lastPrinted>
  <dcterms:created xsi:type="dcterms:W3CDTF">2022-10-06T07:51:00Z</dcterms:created>
  <dcterms:modified xsi:type="dcterms:W3CDTF">2022-10-06T08:11:00Z</dcterms:modified>
</cp:coreProperties>
</file>