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43" w:rsidRPr="001A0EA9" w:rsidRDefault="000E0543" w:rsidP="001A0EA9">
      <w:pPr>
        <w:shd w:val="clear" w:color="auto" w:fill="FFFFFF"/>
        <w:jc w:val="center"/>
        <w:rPr>
          <w:rFonts w:cs="Arial"/>
          <w:b/>
          <w:bCs/>
          <w:kern w:val="28"/>
          <w:sz w:val="32"/>
          <w:szCs w:val="32"/>
        </w:rPr>
      </w:pPr>
      <w:r w:rsidRPr="001A0EA9">
        <w:rPr>
          <w:rFonts w:cs="Arial"/>
          <w:b/>
          <w:bCs/>
          <w:kern w:val="28"/>
          <w:sz w:val="32"/>
          <w:szCs w:val="32"/>
        </w:rPr>
        <w:t xml:space="preserve">ДУМА </w:t>
      </w:r>
    </w:p>
    <w:p w:rsidR="000E0543" w:rsidRPr="001A0EA9" w:rsidRDefault="000E0543" w:rsidP="001A0EA9">
      <w:pPr>
        <w:shd w:val="clear" w:color="auto" w:fill="FFFFFF"/>
        <w:jc w:val="center"/>
        <w:rPr>
          <w:rFonts w:cs="Arial"/>
          <w:b/>
          <w:bCs/>
          <w:kern w:val="28"/>
          <w:sz w:val="32"/>
          <w:szCs w:val="32"/>
        </w:rPr>
      </w:pPr>
      <w:r w:rsidRPr="001A0EA9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0E0543" w:rsidRPr="001A0EA9" w:rsidRDefault="000E0543" w:rsidP="001A0EA9">
      <w:pPr>
        <w:shd w:val="clear" w:color="auto" w:fill="FFFFFF"/>
        <w:jc w:val="center"/>
        <w:rPr>
          <w:rFonts w:cs="Arial"/>
          <w:b/>
          <w:bCs/>
          <w:kern w:val="28"/>
          <w:sz w:val="32"/>
          <w:szCs w:val="32"/>
        </w:rPr>
      </w:pPr>
      <w:r w:rsidRPr="001A0EA9">
        <w:rPr>
          <w:rFonts w:cs="Arial"/>
          <w:b/>
          <w:bCs/>
          <w:kern w:val="28"/>
          <w:sz w:val="32"/>
          <w:szCs w:val="32"/>
        </w:rPr>
        <w:t>ПОСЕЛОК БОРОВСКИЙ</w:t>
      </w:r>
    </w:p>
    <w:p w:rsidR="000E0543" w:rsidRPr="001A0EA9" w:rsidRDefault="000E0543" w:rsidP="001A0EA9">
      <w:pPr>
        <w:jc w:val="center"/>
        <w:rPr>
          <w:rFonts w:cs="Arial"/>
          <w:b/>
          <w:kern w:val="28"/>
          <w:sz w:val="32"/>
          <w:szCs w:val="32"/>
        </w:rPr>
      </w:pPr>
    </w:p>
    <w:p w:rsidR="000E0543" w:rsidRPr="001A0EA9" w:rsidRDefault="000E0543" w:rsidP="001A0EA9">
      <w:pPr>
        <w:jc w:val="center"/>
        <w:rPr>
          <w:rFonts w:cs="Arial"/>
          <w:b/>
          <w:kern w:val="28"/>
          <w:sz w:val="32"/>
          <w:szCs w:val="32"/>
        </w:rPr>
      </w:pPr>
      <w:r w:rsidRPr="001A0EA9">
        <w:rPr>
          <w:rFonts w:cs="Arial"/>
          <w:b/>
          <w:kern w:val="28"/>
          <w:sz w:val="32"/>
          <w:szCs w:val="32"/>
        </w:rPr>
        <w:t>РЕШЕНИЕ</w:t>
      </w:r>
    </w:p>
    <w:p w:rsidR="000E0543" w:rsidRPr="001A0EA9" w:rsidRDefault="000E0543" w:rsidP="001A0EA9">
      <w:pPr>
        <w:jc w:val="center"/>
        <w:rPr>
          <w:rFonts w:cs="Arial"/>
          <w:b/>
          <w:kern w:val="28"/>
          <w:sz w:val="32"/>
          <w:szCs w:val="32"/>
        </w:rPr>
      </w:pPr>
    </w:p>
    <w:p w:rsidR="000E0543" w:rsidRPr="001A0EA9" w:rsidRDefault="002E678C" w:rsidP="001A0EA9">
      <w:pPr>
        <w:jc w:val="center"/>
        <w:rPr>
          <w:rFonts w:cs="Arial"/>
          <w:kern w:val="28"/>
          <w:sz w:val="32"/>
          <w:szCs w:val="32"/>
        </w:rPr>
      </w:pPr>
      <w:r w:rsidRPr="001A0EA9">
        <w:rPr>
          <w:rFonts w:cs="Arial"/>
          <w:kern w:val="28"/>
          <w:sz w:val="32"/>
          <w:szCs w:val="32"/>
        </w:rPr>
        <w:t>27 апреля</w:t>
      </w:r>
      <w:r w:rsidR="000E0543" w:rsidRPr="001A0EA9">
        <w:rPr>
          <w:rFonts w:cs="Arial"/>
          <w:kern w:val="28"/>
          <w:sz w:val="32"/>
          <w:szCs w:val="32"/>
        </w:rPr>
        <w:t xml:space="preserve"> 202</w:t>
      </w:r>
      <w:r w:rsidR="0011076A" w:rsidRPr="001A0EA9">
        <w:rPr>
          <w:rFonts w:cs="Arial"/>
          <w:kern w:val="28"/>
          <w:sz w:val="32"/>
          <w:szCs w:val="32"/>
        </w:rPr>
        <w:t>2</w:t>
      </w:r>
      <w:r w:rsidR="000E0543" w:rsidRPr="001A0EA9">
        <w:rPr>
          <w:rFonts w:cs="Arial"/>
          <w:kern w:val="28"/>
          <w:sz w:val="32"/>
          <w:szCs w:val="32"/>
        </w:rPr>
        <w:t xml:space="preserve"> г.</w:t>
      </w:r>
      <w:r w:rsidR="000E0543" w:rsidRPr="001A0EA9">
        <w:rPr>
          <w:rFonts w:cs="Arial"/>
          <w:kern w:val="28"/>
          <w:sz w:val="32"/>
          <w:szCs w:val="32"/>
        </w:rPr>
        <w:tab/>
        <w:t xml:space="preserve">№ </w:t>
      </w:r>
      <w:r w:rsidR="00993989" w:rsidRPr="001A0EA9">
        <w:rPr>
          <w:rFonts w:cs="Arial"/>
          <w:kern w:val="28"/>
          <w:sz w:val="32"/>
          <w:szCs w:val="32"/>
        </w:rPr>
        <w:t>232</w:t>
      </w:r>
    </w:p>
    <w:p w:rsidR="000E0543" w:rsidRPr="005B1D25" w:rsidRDefault="000E0543" w:rsidP="00B95C74">
      <w:pPr>
        <w:jc w:val="right"/>
      </w:pPr>
    </w:p>
    <w:p w:rsidR="00DC3399" w:rsidRPr="001A0EA9" w:rsidRDefault="00DC3399" w:rsidP="001A0EA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26282F"/>
          <w:kern w:val="28"/>
          <w:sz w:val="32"/>
          <w:szCs w:val="32"/>
        </w:rPr>
      </w:pPr>
      <w:r w:rsidRPr="001A0EA9">
        <w:rPr>
          <w:rFonts w:cs="Arial"/>
          <w:b/>
          <w:bCs/>
          <w:kern w:val="28"/>
          <w:sz w:val="32"/>
          <w:szCs w:val="32"/>
        </w:rPr>
        <w:t xml:space="preserve">О внесении изменений в решение Думы муниципального образования поселок Боровский от </w:t>
      </w:r>
      <w:hyperlink r:id="rId7" w:tgtFrame="ChangingDocument" w:history="1">
        <w:r w:rsidRPr="001948D4">
          <w:rPr>
            <w:rStyle w:val="af8"/>
            <w:rFonts w:cs="Arial"/>
            <w:b/>
            <w:bCs/>
            <w:kern w:val="28"/>
            <w:sz w:val="32"/>
            <w:szCs w:val="32"/>
          </w:rPr>
          <w:t>24.11.2021 № 176</w:t>
        </w:r>
      </w:hyperlink>
      <w:r w:rsidRPr="001A0EA9">
        <w:rPr>
          <w:rFonts w:cs="Arial"/>
          <w:b/>
          <w:bCs/>
          <w:kern w:val="28"/>
          <w:sz w:val="32"/>
          <w:szCs w:val="32"/>
        </w:rPr>
        <w:t xml:space="preserve"> «О бюджете муниципального образования поселок Боровский на 2022 год и на плановый период 2023 и 2024 годов» </w:t>
      </w:r>
    </w:p>
    <w:p w:rsidR="00DC3399" w:rsidRDefault="00DC3399" w:rsidP="000E0543">
      <w:pPr>
        <w:tabs>
          <w:tab w:val="left" w:pos="9498"/>
        </w:tabs>
        <w:ind w:firstLine="709"/>
        <w:rPr>
          <w:rFonts w:cs="Arial"/>
          <w:sz w:val="26"/>
          <w:szCs w:val="26"/>
        </w:rPr>
      </w:pPr>
    </w:p>
    <w:p w:rsidR="000E0543" w:rsidRPr="001A0EA9" w:rsidRDefault="000E0543" w:rsidP="001A0EA9">
      <w:pPr>
        <w:tabs>
          <w:tab w:val="left" w:pos="9498"/>
        </w:tabs>
        <w:ind w:firstLine="709"/>
      </w:pPr>
      <w:r w:rsidRPr="001A0EA9">
        <w:t xml:space="preserve">В соответствии с Бюджетным кодексом Российской Федерации», </w:t>
      </w:r>
      <w:hyperlink r:id="rId8" w:tgtFrame="Logical" w:history="1">
        <w:r w:rsidRPr="001948D4">
          <w:rPr>
            <w:rStyle w:val="af8"/>
          </w:rPr>
          <w:t>положением</w:t>
        </w:r>
      </w:hyperlink>
      <w:r w:rsidRPr="001A0EA9">
        <w:t xml:space="preserve"> «О бюджетном процессе в муниципальном образовании поселок Боровский», Дума муниципального образования поселок Боровский </w:t>
      </w:r>
    </w:p>
    <w:p w:rsidR="000E0543" w:rsidRPr="001A0EA9" w:rsidRDefault="000E0543" w:rsidP="001A0EA9">
      <w:pPr>
        <w:tabs>
          <w:tab w:val="left" w:pos="9498"/>
        </w:tabs>
        <w:ind w:firstLine="709"/>
      </w:pPr>
      <w:r w:rsidRPr="001A0EA9">
        <w:t xml:space="preserve"> РЕШИЛА:</w:t>
      </w:r>
    </w:p>
    <w:p w:rsidR="000E0543" w:rsidRPr="001A0EA9" w:rsidRDefault="000E0543" w:rsidP="001A0EA9">
      <w:pPr>
        <w:numPr>
          <w:ilvl w:val="0"/>
          <w:numId w:val="1"/>
        </w:numPr>
        <w:ind w:left="0" w:firstLine="709"/>
      </w:pPr>
      <w:r w:rsidRPr="001A0EA9">
        <w:t xml:space="preserve">Внести изменения в решение Думы муниципального образования поселок Боровский от </w:t>
      </w:r>
      <w:hyperlink r:id="rId9" w:tgtFrame="ChangingDocument" w:history="1">
        <w:r w:rsidRPr="001948D4">
          <w:rPr>
            <w:rStyle w:val="af8"/>
          </w:rPr>
          <w:t>2</w:t>
        </w:r>
        <w:r w:rsidR="0058753A" w:rsidRPr="001948D4">
          <w:rPr>
            <w:rStyle w:val="af8"/>
          </w:rPr>
          <w:t>4</w:t>
        </w:r>
        <w:r w:rsidRPr="001948D4">
          <w:rPr>
            <w:rStyle w:val="af8"/>
          </w:rPr>
          <w:t>.11.202</w:t>
        </w:r>
        <w:r w:rsidR="0058753A" w:rsidRPr="001948D4">
          <w:rPr>
            <w:rStyle w:val="af8"/>
          </w:rPr>
          <w:t>1</w:t>
        </w:r>
        <w:r w:rsidRPr="001948D4">
          <w:rPr>
            <w:rStyle w:val="af8"/>
          </w:rPr>
          <w:t xml:space="preserve"> № </w:t>
        </w:r>
        <w:r w:rsidR="0058753A" w:rsidRPr="001948D4">
          <w:rPr>
            <w:rStyle w:val="af8"/>
          </w:rPr>
          <w:t>176</w:t>
        </w:r>
      </w:hyperlink>
      <w:bookmarkStart w:id="0" w:name="_GoBack"/>
      <w:bookmarkEnd w:id="0"/>
      <w:r w:rsidRPr="001A0EA9">
        <w:t xml:space="preserve"> «О бюджете муниципального образования поселок Боровский на 202</w:t>
      </w:r>
      <w:r w:rsidR="0058753A" w:rsidRPr="001A0EA9">
        <w:t>2</w:t>
      </w:r>
      <w:r w:rsidRPr="001A0EA9">
        <w:t xml:space="preserve"> год и на плановый период 202</w:t>
      </w:r>
      <w:r w:rsidR="0058753A" w:rsidRPr="001A0EA9">
        <w:t xml:space="preserve">3 </w:t>
      </w:r>
      <w:r w:rsidRPr="001A0EA9">
        <w:t>и 202</w:t>
      </w:r>
      <w:r w:rsidR="0058753A" w:rsidRPr="001A0EA9">
        <w:t>4</w:t>
      </w:r>
      <w:r w:rsidRPr="001A0EA9">
        <w:t xml:space="preserve"> годов»:</w:t>
      </w:r>
    </w:p>
    <w:p w:rsidR="000E0543" w:rsidRPr="001A0EA9" w:rsidRDefault="000E0543" w:rsidP="001A0EA9">
      <w:pPr>
        <w:pStyle w:val="a5"/>
        <w:numPr>
          <w:ilvl w:val="1"/>
          <w:numId w:val="2"/>
        </w:numPr>
        <w:ind w:left="0" w:firstLine="709"/>
      </w:pPr>
      <w:r w:rsidRPr="001A0EA9">
        <w:t>Пункт 1 Статьи 1 изложить в следующей редакции: «1) общий объем доходов бюджета муниципального образования поселок Боровский в сумме</w:t>
      </w:r>
      <w:r w:rsidR="00C66455" w:rsidRPr="001A0EA9">
        <w:t xml:space="preserve"> </w:t>
      </w:r>
      <w:r w:rsidR="002E678C" w:rsidRPr="001A0EA9">
        <w:t>58 077,</w:t>
      </w:r>
      <w:r w:rsidR="008068B0" w:rsidRPr="001A0EA9">
        <w:t>6</w:t>
      </w:r>
      <w:r w:rsidR="0058753A" w:rsidRPr="001A0EA9">
        <w:t> </w:t>
      </w:r>
      <w:r w:rsidRPr="001A0EA9">
        <w:t>тыс. рублей»;</w:t>
      </w:r>
    </w:p>
    <w:p w:rsidR="000E0543" w:rsidRPr="001A0EA9" w:rsidRDefault="000E0543" w:rsidP="001A0EA9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</w:pPr>
      <w:r w:rsidRPr="001A0EA9">
        <w:t xml:space="preserve"> Пункт 2 Статьи 1 изложить в следующей редакции: «2) общий объем расходов бюджета муниципального образования поселок Боровский в сумме </w:t>
      </w:r>
      <w:r w:rsidR="00C11CA4" w:rsidRPr="001A0EA9">
        <w:t>69</w:t>
      </w:r>
      <w:r w:rsidR="008068B0" w:rsidRPr="001A0EA9">
        <w:t xml:space="preserve"> </w:t>
      </w:r>
      <w:r w:rsidR="00C11CA4" w:rsidRPr="001A0EA9">
        <w:t>083,7</w:t>
      </w:r>
      <w:r w:rsidRPr="001A0EA9">
        <w:t xml:space="preserve"> тыс. рублей»;</w:t>
      </w:r>
    </w:p>
    <w:p w:rsidR="002E678C" w:rsidRPr="001A0EA9" w:rsidRDefault="00C11CA4" w:rsidP="001A0EA9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</w:pPr>
      <w:r w:rsidRPr="001A0EA9">
        <w:t>. Пункт 4 Статьи 1</w:t>
      </w:r>
      <w:r w:rsidR="00C66455" w:rsidRPr="001A0EA9">
        <w:t xml:space="preserve"> </w:t>
      </w:r>
      <w:r w:rsidRPr="001A0EA9">
        <w:t xml:space="preserve">изложить в следующей редакции: «4) дефицит бюджета муниципального образования поселок Боровский в сумме </w:t>
      </w:r>
      <w:r w:rsidR="008068B0" w:rsidRPr="001A0EA9">
        <w:t>11 006,1</w:t>
      </w:r>
      <w:r w:rsidR="00C66455" w:rsidRPr="001A0EA9">
        <w:t xml:space="preserve"> </w:t>
      </w:r>
      <w:r w:rsidRPr="001A0EA9">
        <w:t>тыс.</w:t>
      </w:r>
      <w:r w:rsidR="00DC3399" w:rsidRPr="001A0EA9">
        <w:t xml:space="preserve"> </w:t>
      </w:r>
      <w:r w:rsidRPr="001A0EA9">
        <w:t>рублей</w:t>
      </w:r>
      <w:proofErr w:type="gramStart"/>
      <w:r w:rsidRPr="001A0EA9">
        <w:t>.»;</w:t>
      </w:r>
      <w:proofErr w:type="gramEnd"/>
    </w:p>
    <w:p w:rsidR="000E0543" w:rsidRPr="001A0EA9" w:rsidRDefault="000E0543" w:rsidP="001A0EA9">
      <w:pPr>
        <w:pStyle w:val="1"/>
        <w:ind w:firstLine="709"/>
        <w:jc w:val="both"/>
        <w:rPr>
          <w:rFonts w:cs="Times New Roman"/>
          <w:b w:val="0"/>
          <w:sz w:val="24"/>
          <w:szCs w:val="24"/>
        </w:rPr>
      </w:pPr>
      <w:r w:rsidRPr="001A0EA9">
        <w:rPr>
          <w:rFonts w:cs="Times New Roman"/>
          <w:b w:val="0"/>
          <w:sz w:val="24"/>
          <w:szCs w:val="24"/>
        </w:rPr>
        <w:t>Приложение 1 изложить в редакции согласно Приложению 1 к настоящему решению.</w:t>
      </w:r>
    </w:p>
    <w:p w:rsidR="000E0543" w:rsidRPr="001A0EA9" w:rsidRDefault="000E0543" w:rsidP="001A0EA9">
      <w:pPr>
        <w:pStyle w:val="1"/>
        <w:ind w:firstLine="709"/>
        <w:jc w:val="both"/>
        <w:rPr>
          <w:rFonts w:cs="Times New Roman"/>
          <w:b w:val="0"/>
          <w:sz w:val="24"/>
          <w:szCs w:val="24"/>
        </w:rPr>
      </w:pPr>
      <w:r w:rsidRPr="001A0EA9">
        <w:rPr>
          <w:rFonts w:cs="Times New Roman"/>
          <w:b w:val="0"/>
          <w:sz w:val="24"/>
          <w:szCs w:val="24"/>
        </w:rPr>
        <w:t xml:space="preserve">Приложение 3 изложить в редакции согласно Приложению </w:t>
      </w:r>
      <w:r w:rsidR="00554565" w:rsidRPr="001A0EA9">
        <w:rPr>
          <w:rFonts w:cs="Times New Roman"/>
          <w:b w:val="0"/>
          <w:sz w:val="24"/>
          <w:szCs w:val="24"/>
        </w:rPr>
        <w:t>2</w:t>
      </w:r>
      <w:r w:rsidRPr="001A0EA9">
        <w:rPr>
          <w:rFonts w:cs="Times New Roman"/>
          <w:b w:val="0"/>
          <w:sz w:val="24"/>
          <w:szCs w:val="24"/>
        </w:rPr>
        <w:t xml:space="preserve"> к настоящему решению.</w:t>
      </w:r>
    </w:p>
    <w:p w:rsidR="000E0543" w:rsidRPr="001A0EA9" w:rsidRDefault="000E0543" w:rsidP="001A0EA9">
      <w:pPr>
        <w:pStyle w:val="a5"/>
        <w:ind w:left="0" w:firstLine="709"/>
      </w:pPr>
      <w:r w:rsidRPr="001A0EA9">
        <w:t xml:space="preserve">Приложение </w:t>
      </w:r>
      <w:r w:rsidR="00BE3693" w:rsidRPr="001A0EA9">
        <w:t>6</w:t>
      </w:r>
      <w:r w:rsidRPr="001A0EA9">
        <w:t xml:space="preserve"> изложить в редакции согласно Приложению </w:t>
      </w:r>
      <w:r w:rsidR="00554565" w:rsidRPr="001A0EA9">
        <w:t>3</w:t>
      </w:r>
      <w:r w:rsidRPr="001A0EA9">
        <w:t xml:space="preserve"> к настоящему решению.</w:t>
      </w:r>
    </w:p>
    <w:p w:rsidR="000E0543" w:rsidRPr="001A0EA9" w:rsidRDefault="000E0543" w:rsidP="001A0EA9">
      <w:pPr>
        <w:pStyle w:val="a5"/>
        <w:ind w:left="0" w:firstLine="709"/>
      </w:pPr>
      <w:r w:rsidRPr="001A0EA9">
        <w:t xml:space="preserve">Приложение </w:t>
      </w:r>
      <w:r w:rsidR="00BE3693" w:rsidRPr="001A0EA9">
        <w:t>8</w:t>
      </w:r>
      <w:r w:rsidRPr="001A0EA9">
        <w:t xml:space="preserve"> изложить в редакции согласно Приложению </w:t>
      </w:r>
      <w:r w:rsidR="00554565" w:rsidRPr="001A0EA9">
        <w:t>4</w:t>
      </w:r>
      <w:r w:rsidRPr="001A0EA9">
        <w:t xml:space="preserve"> к настоящему решению.</w:t>
      </w:r>
    </w:p>
    <w:p w:rsidR="000E0543" w:rsidRPr="001A0EA9" w:rsidRDefault="000E0543" w:rsidP="001A0EA9">
      <w:pPr>
        <w:pStyle w:val="a5"/>
        <w:ind w:left="0" w:firstLine="709"/>
      </w:pPr>
      <w:r w:rsidRPr="001A0EA9">
        <w:t>Приложение 1</w:t>
      </w:r>
      <w:r w:rsidR="00BE3693" w:rsidRPr="001A0EA9">
        <w:t>0</w:t>
      </w:r>
      <w:r w:rsidRPr="001A0EA9">
        <w:t xml:space="preserve"> изложить в редакции согласно Приложению </w:t>
      </w:r>
      <w:r w:rsidR="00554565" w:rsidRPr="001A0EA9">
        <w:t>5</w:t>
      </w:r>
      <w:r w:rsidRPr="001A0EA9">
        <w:t xml:space="preserve"> к настоящему решению.</w:t>
      </w:r>
    </w:p>
    <w:p w:rsidR="000E0543" w:rsidRPr="001A0EA9" w:rsidRDefault="000E0543" w:rsidP="001A0EA9">
      <w:pPr>
        <w:pStyle w:val="a5"/>
        <w:ind w:left="0" w:firstLine="709"/>
      </w:pPr>
      <w:r w:rsidRPr="001A0EA9">
        <w:t>Приложение 1</w:t>
      </w:r>
      <w:r w:rsidR="00BE3693" w:rsidRPr="001A0EA9">
        <w:t>2</w:t>
      </w:r>
      <w:r w:rsidRPr="001A0EA9">
        <w:t xml:space="preserve"> изложить в редакции согласно Приложению </w:t>
      </w:r>
      <w:r w:rsidR="00554565" w:rsidRPr="001A0EA9">
        <w:t>6</w:t>
      </w:r>
      <w:r w:rsidRPr="001A0EA9">
        <w:t xml:space="preserve"> к настоящему решению.</w:t>
      </w:r>
    </w:p>
    <w:p w:rsidR="000E0543" w:rsidRPr="001A0EA9" w:rsidRDefault="000E0543" w:rsidP="001A0EA9">
      <w:pPr>
        <w:pStyle w:val="a3"/>
        <w:spacing w:after="0"/>
        <w:ind w:firstLine="709"/>
        <w:rPr>
          <w:bCs/>
        </w:rPr>
      </w:pPr>
      <w:r w:rsidRPr="001A0EA9">
        <w:rPr>
          <w:bCs/>
        </w:rPr>
        <w:t>2. Опубликовать настоящее решение на официальном сайте муниципального образования поселок Боровский.</w:t>
      </w:r>
    </w:p>
    <w:p w:rsidR="000E0543" w:rsidRPr="001A0EA9" w:rsidRDefault="000E0543" w:rsidP="001A0EA9">
      <w:pPr>
        <w:ind w:firstLine="709"/>
      </w:pPr>
      <w:r w:rsidRPr="001A0EA9">
        <w:t xml:space="preserve">3. </w:t>
      </w:r>
      <w:proofErr w:type="gramStart"/>
      <w:r w:rsidRPr="001A0EA9">
        <w:t>Контроль за</w:t>
      </w:r>
      <w:proofErr w:type="gramEnd"/>
      <w:r w:rsidRPr="001A0EA9">
        <w:t xml:space="preserve"> выполнением настоящего решения возложить на</w:t>
      </w:r>
      <w:r w:rsidR="00C66455" w:rsidRPr="001A0EA9">
        <w:t xml:space="preserve"> </w:t>
      </w:r>
      <w:r w:rsidRPr="001A0EA9">
        <w:t>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0E0543" w:rsidRPr="001A0EA9" w:rsidRDefault="000E0543" w:rsidP="001A0EA9">
      <w:pPr>
        <w:ind w:firstLine="709"/>
      </w:pPr>
    </w:p>
    <w:p w:rsidR="00C66455" w:rsidRPr="001A0EA9" w:rsidRDefault="0058753A" w:rsidP="001A0EA9">
      <w:r w:rsidRPr="001A0EA9">
        <w:t xml:space="preserve">Председатель Думы </w:t>
      </w:r>
    </w:p>
    <w:p w:rsidR="0058753A" w:rsidRPr="001A0EA9" w:rsidRDefault="0058753A" w:rsidP="001A0EA9">
      <w:r w:rsidRPr="001A0EA9">
        <w:t>В.Н.</w:t>
      </w:r>
      <w:r w:rsidR="00C66455" w:rsidRPr="001A0EA9">
        <w:t xml:space="preserve"> </w:t>
      </w:r>
      <w:r w:rsidRPr="001A0EA9">
        <w:t>Самохвалов</w:t>
      </w:r>
    </w:p>
    <w:p w:rsidR="00A07D9A" w:rsidRPr="001A0EA9" w:rsidRDefault="00A07D9A" w:rsidP="001A0EA9"/>
    <w:p w:rsidR="00A07D9A" w:rsidRPr="001A0EA9" w:rsidRDefault="00993989" w:rsidP="001A0EA9">
      <w:proofErr w:type="spellStart"/>
      <w:r w:rsidRPr="001A0EA9">
        <w:t>И.о</w:t>
      </w:r>
      <w:proofErr w:type="spellEnd"/>
      <w:r w:rsidRPr="001A0EA9">
        <w:t xml:space="preserve">. </w:t>
      </w:r>
      <w:r w:rsidR="00B42E20" w:rsidRPr="001A0EA9">
        <w:t>Главы муниципального образования</w:t>
      </w:r>
    </w:p>
    <w:p w:rsidR="00B42E20" w:rsidRPr="001A0EA9" w:rsidRDefault="00993989" w:rsidP="001A0EA9">
      <w:r w:rsidRPr="001A0EA9">
        <w:t xml:space="preserve">О.В. </w:t>
      </w:r>
      <w:proofErr w:type="spellStart"/>
      <w:r w:rsidRPr="001A0EA9">
        <w:t>Суппес</w:t>
      </w:r>
      <w:proofErr w:type="spellEnd"/>
      <w:r w:rsidRPr="001A0EA9">
        <w:t xml:space="preserve"> </w:t>
      </w:r>
    </w:p>
    <w:p w:rsidR="00B42E20" w:rsidRPr="001A0EA9" w:rsidRDefault="00B42E20" w:rsidP="001A0EA9">
      <w:pPr>
        <w:ind w:firstLine="709"/>
      </w:pPr>
    </w:p>
    <w:p w:rsidR="00A07D9A" w:rsidRPr="001A0EA9" w:rsidRDefault="00A07D9A" w:rsidP="001A0EA9">
      <w:pPr>
        <w:jc w:val="right"/>
      </w:pPr>
      <w:r w:rsidRPr="001A0EA9">
        <w:t>Приложение 1</w:t>
      </w:r>
    </w:p>
    <w:p w:rsidR="00A07D9A" w:rsidRPr="001A0EA9" w:rsidRDefault="00A07D9A" w:rsidP="001A0EA9">
      <w:pPr>
        <w:jc w:val="right"/>
      </w:pPr>
      <w:r w:rsidRPr="001A0EA9">
        <w:t xml:space="preserve">к Решению Думы </w:t>
      </w:r>
      <w:proofErr w:type="gramStart"/>
      <w:r w:rsidRPr="001A0EA9">
        <w:t>муниципального</w:t>
      </w:r>
      <w:proofErr w:type="gramEnd"/>
      <w:r w:rsidRPr="001A0EA9">
        <w:t xml:space="preserve"> </w:t>
      </w:r>
    </w:p>
    <w:p w:rsidR="00D943BD" w:rsidRPr="001A0EA9" w:rsidRDefault="00A07D9A" w:rsidP="001A0EA9">
      <w:pPr>
        <w:jc w:val="right"/>
      </w:pPr>
      <w:r w:rsidRPr="001A0EA9">
        <w:t>образования поселок Боровский</w:t>
      </w:r>
    </w:p>
    <w:p w:rsidR="00A07D9A" w:rsidRPr="001A0EA9" w:rsidRDefault="00A07D9A" w:rsidP="001A0EA9">
      <w:pPr>
        <w:jc w:val="right"/>
      </w:pPr>
      <w:r w:rsidRPr="001A0EA9">
        <w:t>от 27.04.2022 № 232</w:t>
      </w:r>
    </w:p>
    <w:p w:rsidR="00D943BD" w:rsidRDefault="00D943BD" w:rsidP="00A07D9A">
      <w:pPr>
        <w:jc w:val="right"/>
        <w:rPr>
          <w:rFonts w:cs="Arial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38"/>
        <w:gridCol w:w="3291"/>
        <w:gridCol w:w="1925"/>
      </w:tblGrid>
      <w:tr w:rsidR="00A07D9A" w:rsidRPr="00A07D9A" w:rsidTr="00A07D9A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0"/>
            </w:pPr>
            <w:r w:rsidRPr="00A07D9A">
              <w:t xml:space="preserve">Источники финансирования дефицита бюджета </w:t>
            </w:r>
          </w:p>
        </w:tc>
      </w:tr>
      <w:tr w:rsidR="00A07D9A" w:rsidRPr="00A07D9A" w:rsidTr="00A07D9A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0"/>
            </w:pPr>
            <w:r w:rsidRPr="00A07D9A">
              <w:t>муниципального образования поселок Боровский</w:t>
            </w:r>
          </w:p>
        </w:tc>
      </w:tr>
      <w:tr w:rsidR="00A07D9A" w:rsidRPr="00A07D9A" w:rsidTr="00A07D9A">
        <w:trPr>
          <w:trHeight w:val="34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 xml:space="preserve">на 2022 год </w:t>
            </w:r>
          </w:p>
        </w:tc>
      </w:tr>
      <w:tr w:rsidR="00A07D9A" w:rsidRPr="00A07D9A" w:rsidTr="00A07D9A">
        <w:trPr>
          <w:trHeight w:val="630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Наименование источника</w:t>
            </w:r>
          </w:p>
        </w:tc>
        <w:tc>
          <w:tcPr>
            <w:tcW w:w="1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Код бюджетной классификации</w:t>
            </w:r>
          </w:p>
        </w:tc>
        <w:tc>
          <w:tcPr>
            <w:tcW w:w="9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D9A" w:rsidRDefault="00A07D9A" w:rsidP="001A0EA9">
            <w:pPr>
              <w:pStyle w:val="Table"/>
            </w:pPr>
            <w:r w:rsidRPr="00A07D9A">
              <w:t>Сумма,</w:t>
            </w:r>
          </w:p>
          <w:p w:rsidR="00A07D9A" w:rsidRPr="00A07D9A" w:rsidRDefault="00A07D9A" w:rsidP="001A0EA9">
            <w:pPr>
              <w:pStyle w:val="Table"/>
            </w:pPr>
            <w:r w:rsidRPr="00A07D9A">
              <w:t>тыс. руб.</w:t>
            </w:r>
          </w:p>
        </w:tc>
      </w:tr>
      <w:tr w:rsidR="00A07D9A" w:rsidRPr="00A07D9A" w:rsidTr="00A07D9A">
        <w:trPr>
          <w:trHeight w:val="1020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Источники внутреннего финансирования дефицитов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000 01 00 00 00 00 0000 000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11 006,1</w:t>
            </w:r>
          </w:p>
        </w:tc>
      </w:tr>
      <w:tr w:rsidR="00A07D9A" w:rsidRPr="00A07D9A" w:rsidTr="00A07D9A">
        <w:trPr>
          <w:trHeight w:val="1095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Изменение остатков средств на счетах по учету средств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066 01 05 00 00 00 0000 000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-11 006,1</w:t>
            </w:r>
          </w:p>
        </w:tc>
      </w:tr>
      <w:tr w:rsidR="00A07D9A" w:rsidRPr="00A07D9A" w:rsidTr="00A07D9A">
        <w:trPr>
          <w:trHeight w:val="900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Увеличение остатков средств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066 01 05 00 00 00 0000 500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58 077,6</w:t>
            </w:r>
          </w:p>
        </w:tc>
      </w:tr>
      <w:tr w:rsidR="00A07D9A" w:rsidRPr="00A07D9A" w:rsidTr="00A07D9A">
        <w:trPr>
          <w:trHeight w:val="795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Увеличение прочих остатков денежных средств бюджетов сельских поселений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066 01 05 02 01 10 0000 510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58 077,6</w:t>
            </w:r>
          </w:p>
        </w:tc>
      </w:tr>
      <w:tr w:rsidR="00A07D9A" w:rsidRPr="00A07D9A" w:rsidTr="00A07D9A">
        <w:trPr>
          <w:trHeight w:val="945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Уменьшение остатков средств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066 01 05 00 00 00 0000 600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69 083,7</w:t>
            </w:r>
          </w:p>
        </w:tc>
      </w:tr>
      <w:tr w:rsidR="00A07D9A" w:rsidRPr="00A07D9A" w:rsidTr="00A07D9A">
        <w:trPr>
          <w:trHeight w:val="630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Уменьшение прочих остатков денежных средств бюджетов сельских поселений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066 01 05 02 01 10 0000 610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69 083,7</w:t>
            </w:r>
          </w:p>
        </w:tc>
      </w:tr>
    </w:tbl>
    <w:p w:rsidR="00A07D9A" w:rsidRDefault="00A07D9A">
      <w:pPr>
        <w:rPr>
          <w:rFonts w:cs="Arial"/>
          <w:sz w:val="26"/>
          <w:szCs w:val="26"/>
        </w:rPr>
      </w:pPr>
    </w:p>
    <w:p w:rsidR="00A07D9A" w:rsidRDefault="00A07D9A">
      <w:pPr>
        <w:rPr>
          <w:rFonts w:cs="Arial"/>
          <w:sz w:val="26"/>
          <w:szCs w:val="26"/>
        </w:rPr>
      </w:pPr>
    </w:p>
    <w:p w:rsidR="00A07D9A" w:rsidRPr="001A0EA9" w:rsidRDefault="00A07D9A" w:rsidP="001A0EA9">
      <w:pPr>
        <w:pStyle w:val="Table0"/>
        <w:jc w:val="right"/>
        <w:rPr>
          <w:b w:val="0"/>
        </w:rPr>
      </w:pPr>
      <w:r w:rsidRPr="001A0EA9">
        <w:rPr>
          <w:b w:val="0"/>
        </w:rPr>
        <w:t>Приложение 2</w:t>
      </w:r>
    </w:p>
    <w:p w:rsidR="00A07D9A" w:rsidRPr="001A0EA9" w:rsidRDefault="00A07D9A" w:rsidP="001A0EA9">
      <w:pPr>
        <w:pStyle w:val="Table0"/>
        <w:jc w:val="right"/>
        <w:rPr>
          <w:b w:val="0"/>
        </w:rPr>
      </w:pPr>
      <w:r w:rsidRPr="001A0EA9">
        <w:rPr>
          <w:b w:val="0"/>
        </w:rPr>
        <w:t xml:space="preserve">к Решению Думы </w:t>
      </w:r>
      <w:proofErr w:type="gramStart"/>
      <w:r w:rsidRPr="001A0EA9">
        <w:rPr>
          <w:b w:val="0"/>
        </w:rPr>
        <w:t>муниципального</w:t>
      </w:r>
      <w:proofErr w:type="gramEnd"/>
      <w:r w:rsidRPr="001A0EA9">
        <w:rPr>
          <w:b w:val="0"/>
        </w:rPr>
        <w:t xml:space="preserve"> </w:t>
      </w:r>
    </w:p>
    <w:p w:rsidR="00A07D9A" w:rsidRPr="001A0EA9" w:rsidRDefault="00A07D9A" w:rsidP="001A0EA9">
      <w:pPr>
        <w:pStyle w:val="Table0"/>
        <w:jc w:val="right"/>
        <w:rPr>
          <w:b w:val="0"/>
        </w:rPr>
      </w:pPr>
      <w:r w:rsidRPr="001A0EA9">
        <w:rPr>
          <w:b w:val="0"/>
        </w:rPr>
        <w:t>образования поселок Боровский</w:t>
      </w:r>
    </w:p>
    <w:p w:rsidR="00A07D9A" w:rsidRPr="001A0EA9" w:rsidRDefault="00A07D9A" w:rsidP="001A0EA9">
      <w:pPr>
        <w:pStyle w:val="Table0"/>
        <w:jc w:val="right"/>
        <w:rPr>
          <w:b w:val="0"/>
        </w:rPr>
      </w:pPr>
      <w:r w:rsidRPr="001A0EA9">
        <w:rPr>
          <w:b w:val="0"/>
        </w:rPr>
        <w:t>от 27.04.2022 № 232</w:t>
      </w:r>
    </w:p>
    <w:p w:rsidR="00A07D9A" w:rsidRDefault="00A07D9A" w:rsidP="001A0EA9">
      <w:pPr>
        <w:pStyle w:val="Table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19"/>
        <w:gridCol w:w="3470"/>
        <w:gridCol w:w="1084"/>
        <w:gridCol w:w="1178"/>
        <w:gridCol w:w="1303"/>
      </w:tblGrid>
      <w:tr w:rsidR="000D0E5E" w:rsidRPr="00A07D9A" w:rsidTr="000D0E5E">
        <w:trPr>
          <w:trHeight w:val="3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0E5E" w:rsidRPr="00A07D9A" w:rsidRDefault="000D0E5E" w:rsidP="001A0EA9">
            <w:pPr>
              <w:pStyle w:val="Table"/>
            </w:pPr>
            <w:r w:rsidRPr="00A07D9A">
              <w:t xml:space="preserve">МЕЖБЮДЖЕТНЫЕ ТРАНСФЕРТЫ ПО ГРУППЕ «БЕЗВОЗМЕЗДНЫЕ </w:t>
            </w:r>
          </w:p>
        </w:tc>
      </w:tr>
      <w:tr w:rsidR="000D0E5E" w:rsidRPr="00A07D9A" w:rsidTr="000D0E5E">
        <w:trPr>
          <w:trHeight w:val="59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0E5E" w:rsidRPr="00A07D9A" w:rsidRDefault="000D0E5E" w:rsidP="001A0EA9">
            <w:pPr>
              <w:pStyle w:val="Table"/>
            </w:pPr>
            <w:r w:rsidRPr="00A07D9A">
              <w:t>ПОСТУПЛЕНИЯ» В БЮДЖЕТ МУНИЦИПАЛЬНОГО ОБРАЗОВАНИЯ ПОСЕЛОК БОРОВСКИЙ</w:t>
            </w:r>
          </w:p>
        </w:tc>
      </w:tr>
      <w:tr w:rsidR="000D0E5E" w:rsidRPr="00A07D9A" w:rsidTr="000D0E5E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D0E5E" w:rsidRPr="00A07D9A" w:rsidRDefault="000D0E5E" w:rsidP="001A0EA9">
            <w:pPr>
              <w:pStyle w:val="Table"/>
            </w:pPr>
            <w:r w:rsidRPr="00A07D9A">
              <w:t>на 2022 год и на плановый период 2023 и 2024 ГОДОВ</w:t>
            </w:r>
          </w:p>
        </w:tc>
      </w:tr>
      <w:tr w:rsidR="00A07D9A" w:rsidRPr="00A07D9A" w:rsidTr="000D0E5E">
        <w:trPr>
          <w:trHeight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 </w:t>
            </w:r>
          </w:p>
        </w:tc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(</w:t>
            </w:r>
            <w:proofErr w:type="spellStart"/>
            <w:r w:rsidRPr="00A07D9A">
              <w:t>тыс</w:t>
            </w:r>
            <w:proofErr w:type="gramStart"/>
            <w:r w:rsidRPr="00A07D9A">
              <w:t>.р</w:t>
            </w:r>
            <w:proofErr w:type="gramEnd"/>
            <w:r w:rsidRPr="00A07D9A">
              <w:t>уб</w:t>
            </w:r>
            <w:proofErr w:type="spellEnd"/>
            <w:r w:rsidRPr="00A07D9A">
              <w:t>.)</w:t>
            </w:r>
          </w:p>
        </w:tc>
      </w:tr>
      <w:tr w:rsidR="00A07D9A" w:rsidRPr="00A07D9A" w:rsidTr="000D0E5E">
        <w:trPr>
          <w:trHeight w:val="675"/>
        </w:trPr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lastRenderedPageBreak/>
              <w:t>Код бюджетной классификации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Наименование доходов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2022 год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Плановый период</w:t>
            </w:r>
          </w:p>
        </w:tc>
      </w:tr>
      <w:tr w:rsidR="00A07D9A" w:rsidRPr="00A07D9A" w:rsidTr="000D0E5E">
        <w:trPr>
          <w:trHeight w:val="675"/>
        </w:trPr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D9A" w:rsidRPr="00A07D9A" w:rsidRDefault="00A07D9A" w:rsidP="001A0EA9">
            <w:pPr>
              <w:pStyle w:val="Table"/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D9A" w:rsidRPr="00A07D9A" w:rsidRDefault="00A07D9A" w:rsidP="001A0EA9">
            <w:pPr>
              <w:pStyle w:val="Table"/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D9A" w:rsidRPr="00A07D9A" w:rsidRDefault="00A07D9A" w:rsidP="001A0EA9">
            <w:pPr>
              <w:pStyle w:val="Table"/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2023 год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2024 год</w:t>
            </w:r>
          </w:p>
        </w:tc>
      </w:tr>
      <w:tr w:rsidR="00A07D9A" w:rsidRPr="00A07D9A" w:rsidTr="000D0E5E">
        <w:trPr>
          <w:trHeight w:val="66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 xml:space="preserve"> 2 00 00000 00 0000 000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БЕЗВОЗМЕЗДНЫЕ ПОСТУПЛЕНИЯ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21702,4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21376,2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22058,8</w:t>
            </w:r>
          </w:p>
        </w:tc>
      </w:tr>
      <w:tr w:rsidR="00A07D9A" w:rsidRPr="00A07D9A" w:rsidTr="000D0E5E">
        <w:trPr>
          <w:trHeight w:val="936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2 02 00000 00 0000 000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21701,4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21376,2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22058,8</w:t>
            </w:r>
          </w:p>
        </w:tc>
      </w:tr>
      <w:tr w:rsidR="00A07D9A" w:rsidRPr="00A07D9A" w:rsidTr="000D0E5E">
        <w:trPr>
          <w:trHeight w:val="60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 xml:space="preserve"> 2 02 10000 00 0000 150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 xml:space="preserve">Дотации бюджетам бюджетной системы Российской Федерации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424,0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424,0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424,0</w:t>
            </w:r>
          </w:p>
        </w:tc>
      </w:tr>
      <w:tr w:rsidR="00A07D9A" w:rsidRPr="00A07D9A" w:rsidTr="000D0E5E">
        <w:trPr>
          <w:trHeight w:val="60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2 02 16001 10 0000 150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424,0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424,0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424,0</w:t>
            </w:r>
          </w:p>
        </w:tc>
      </w:tr>
      <w:tr w:rsidR="00A07D9A" w:rsidRPr="00A07D9A" w:rsidTr="000D0E5E">
        <w:trPr>
          <w:trHeight w:val="612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 xml:space="preserve"> 2 02 30000 00 0000 150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 xml:space="preserve">Субвенции бюджетам бюджетной системы Российской Федерации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1368,0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1423,0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1470,0</w:t>
            </w:r>
          </w:p>
        </w:tc>
      </w:tr>
      <w:tr w:rsidR="00A07D9A" w:rsidRPr="00A07D9A" w:rsidTr="000D0E5E">
        <w:trPr>
          <w:trHeight w:val="1512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2 02 35118 10 0000 150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1368,0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1423,0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1470,0</w:t>
            </w:r>
          </w:p>
        </w:tc>
      </w:tr>
      <w:tr w:rsidR="00A07D9A" w:rsidRPr="00A07D9A" w:rsidTr="000D0E5E">
        <w:trPr>
          <w:trHeight w:val="33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 xml:space="preserve"> 2 02 40000 00 0000 150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19909,4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19529,2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20164,8</w:t>
            </w:r>
          </w:p>
        </w:tc>
      </w:tr>
      <w:tr w:rsidR="00A07D9A" w:rsidRPr="00A07D9A" w:rsidTr="000D0E5E">
        <w:trPr>
          <w:trHeight w:val="222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2 02 40014 10 0000 150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607,8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278,0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278,0</w:t>
            </w:r>
          </w:p>
        </w:tc>
      </w:tr>
      <w:tr w:rsidR="00A07D9A" w:rsidRPr="00A07D9A" w:rsidTr="000D0E5E">
        <w:trPr>
          <w:trHeight w:val="930"/>
        </w:trPr>
        <w:tc>
          <w:tcPr>
            <w:tcW w:w="1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2 02 49999 10 0000 150</w:t>
            </w:r>
          </w:p>
        </w:tc>
        <w:tc>
          <w:tcPr>
            <w:tcW w:w="1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Прочие межбюджетные трансферты, передаваемые бюджетам сельских поселений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19301,6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19251,2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19886,8</w:t>
            </w:r>
          </w:p>
        </w:tc>
      </w:tr>
      <w:tr w:rsidR="00A07D9A" w:rsidRPr="00A07D9A" w:rsidTr="000D0E5E">
        <w:trPr>
          <w:trHeight w:val="2460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lastRenderedPageBreak/>
              <w:t>2 18 00000 00 0000 000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 xml:space="preserve">1,0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 </w:t>
            </w:r>
          </w:p>
        </w:tc>
      </w:tr>
      <w:tr w:rsidR="00A07D9A" w:rsidRPr="00A07D9A" w:rsidTr="000D0E5E">
        <w:trPr>
          <w:trHeight w:val="165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2 18 60010 10 0000 150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 xml:space="preserve">1,0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 </w:t>
            </w:r>
          </w:p>
        </w:tc>
      </w:tr>
    </w:tbl>
    <w:p w:rsidR="00A07D9A" w:rsidRDefault="00A07D9A" w:rsidP="001A0EA9">
      <w:pPr>
        <w:pStyle w:val="Table"/>
      </w:pPr>
    </w:p>
    <w:p w:rsidR="00A07D9A" w:rsidRDefault="00A07D9A" w:rsidP="001A0EA9">
      <w:pPr>
        <w:pStyle w:val="Table"/>
      </w:pPr>
    </w:p>
    <w:p w:rsidR="00A07D9A" w:rsidRPr="00A07D9A" w:rsidRDefault="00A07D9A" w:rsidP="001A0EA9">
      <w:pPr>
        <w:pStyle w:val="Table"/>
        <w:jc w:val="right"/>
      </w:pPr>
      <w:r w:rsidRPr="00A07D9A">
        <w:t xml:space="preserve">Приложение </w:t>
      </w:r>
      <w:r>
        <w:t>3</w:t>
      </w:r>
    </w:p>
    <w:p w:rsidR="00A07D9A" w:rsidRPr="00A07D9A" w:rsidRDefault="00A07D9A" w:rsidP="001A0EA9">
      <w:pPr>
        <w:pStyle w:val="Table"/>
        <w:jc w:val="right"/>
      </w:pPr>
      <w:r w:rsidRPr="00A07D9A">
        <w:t xml:space="preserve">к Решению Думы </w:t>
      </w:r>
      <w:proofErr w:type="gramStart"/>
      <w:r w:rsidRPr="00A07D9A">
        <w:t>муниципального</w:t>
      </w:r>
      <w:proofErr w:type="gramEnd"/>
      <w:r w:rsidRPr="00A07D9A">
        <w:t xml:space="preserve"> </w:t>
      </w:r>
    </w:p>
    <w:p w:rsidR="00A07D9A" w:rsidRPr="00A07D9A" w:rsidRDefault="00A07D9A" w:rsidP="001A0EA9">
      <w:pPr>
        <w:pStyle w:val="Table"/>
        <w:jc w:val="right"/>
      </w:pPr>
      <w:r w:rsidRPr="00A07D9A">
        <w:t>образования поселок Боровский</w:t>
      </w:r>
    </w:p>
    <w:p w:rsidR="00A07D9A" w:rsidRPr="00A07D9A" w:rsidRDefault="00A07D9A" w:rsidP="001A0EA9">
      <w:pPr>
        <w:pStyle w:val="Table"/>
        <w:jc w:val="right"/>
      </w:pPr>
      <w:r w:rsidRPr="00A07D9A">
        <w:t>от 27.04.2022 № 232</w:t>
      </w:r>
    </w:p>
    <w:p w:rsidR="00A07D9A" w:rsidRDefault="00A07D9A" w:rsidP="001A0EA9">
      <w:pPr>
        <w:pStyle w:val="Tabl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8"/>
        <w:gridCol w:w="487"/>
        <w:gridCol w:w="549"/>
        <w:gridCol w:w="1800"/>
      </w:tblGrid>
      <w:tr w:rsidR="00A07D9A" w:rsidRPr="00A07D9A" w:rsidTr="00A07D9A">
        <w:trPr>
          <w:trHeight w:val="315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 xml:space="preserve">Распределение бюджетных ассигнований </w:t>
            </w:r>
          </w:p>
        </w:tc>
      </w:tr>
      <w:tr w:rsidR="00A07D9A" w:rsidRPr="00A07D9A" w:rsidTr="00A07D9A">
        <w:trPr>
          <w:trHeight w:val="315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 xml:space="preserve"> по разделам и подразделам классификации расходов бюджета</w:t>
            </w:r>
          </w:p>
        </w:tc>
      </w:tr>
      <w:tr w:rsidR="00A07D9A" w:rsidRPr="00A07D9A" w:rsidTr="00A07D9A">
        <w:trPr>
          <w:trHeight w:val="315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муниципального образования поселок Боровский на 2022 год</w:t>
            </w:r>
          </w:p>
        </w:tc>
      </w:tr>
      <w:tr w:rsidR="00A07D9A" w:rsidRPr="00A07D9A" w:rsidTr="00A07D9A">
        <w:trPr>
          <w:trHeight w:val="624"/>
        </w:trPr>
        <w:tc>
          <w:tcPr>
            <w:tcW w:w="3570" w:type="pct"/>
            <w:shd w:val="clear" w:color="auto" w:fill="auto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Наименование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proofErr w:type="spellStart"/>
            <w:r w:rsidRPr="00A07D9A">
              <w:t>Рз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proofErr w:type="gramStart"/>
            <w:r w:rsidRPr="00A07D9A">
              <w:t>ПР</w:t>
            </w:r>
            <w:proofErr w:type="gramEnd"/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Сумма,</w:t>
            </w:r>
            <w:r w:rsidRPr="00A07D9A">
              <w:br/>
              <w:t>тыс. руб.</w:t>
            </w:r>
          </w:p>
        </w:tc>
      </w:tr>
      <w:tr w:rsidR="00A07D9A" w:rsidRPr="00A07D9A" w:rsidTr="00A07D9A">
        <w:trPr>
          <w:trHeight w:val="345"/>
        </w:trPr>
        <w:tc>
          <w:tcPr>
            <w:tcW w:w="3570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ОБЩЕГОСУДАРСТВЕННЫЕ ВОПРОСЫ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01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00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21 679,8</w:t>
            </w:r>
          </w:p>
        </w:tc>
      </w:tr>
      <w:tr w:rsidR="00A07D9A" w:rsidRPr="00A07D9A" w:rsidTr="00A07D9A">
        <w:trPr>
          <w:trHeight w:val="600"/>
        </w:trPr>
        <w:tc>
          <w:tcPr>
            <w:tcW w:w="3570" w:type="pct"/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01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02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2 182,0</w:t>
            </w:r>
          </w:p>
        </w:tc>
      </w:tr>
      <w:tr w:rsidR="00A07D9A" w:rsidRPr="00A07D9A" w:rsidTr="00A07D9A">
        <w:trPr>
          <w:trHeight w:val="900"/>
        </w:trPr>
        <w:tc>
          <w:tcPr>
            <w:tcW w:w="3570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01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04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15 854,8</w:t>
            </w:r>
          </w:p>
        </w:tc>
      </w:tr>
      <w:tr w:rsidR="00A07D9A" w:rsidRPr="00A07D9A" w:rsidTr="00A07D9A">
        <w:trPr>
          <w:trHeight w:val="900"/>
        </w:trPr>
        <w:tc>
          <w:tcPr>
            <w:tcW w:w="3570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01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06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18,0</w:t>
            </w:r>
          </w:p>
        </w:tc>
      </w:tr>
      <w:tr w:rsidR="00A07D9A" w:rsidRPr="00A07D9A" w:rsidTr="00A07D9A">
        <w:trPr>
          <w:trHeight w:val="345"/>
        </w:trPr>
        <w:tc>
          <w:tcPr>
            <w:tcW w:w="3570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Резервные фонды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01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11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97,0</w:t>
            </w:r>
          </w:p>
        </w:tc>
      </w:tr>
      <w:tr w:rsidR="00A07D9A" w:rsidRPr="00A07D9A" w:rsidTr="00A07D9A">
        <w:trPr>
          <w:trHeight w:val="360"/>
        </w:trPr>
        <w:tc>
          <w:tcPr>
            <w:tcW w:w="3570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Другие общегосударственные вопросы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01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13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3 528,0</w:t>
            </w:r>
          </w:p>
        </w:tc>
      </w:tr>
      <w:tr w:rsidR="00A07D9A" w:rsidRPr="00A07D9A" w:rsidTr="00A07D9A">
        <w:trPr>
          <w:trHeight w:val="360"/>
        </w:trPr>
        <w:tc>
          <w:tcPr>
            <w:tcW w:w="3570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 xml:space="preserve">НАЦИОНАЛЬНАЯ ОБОРОНА 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02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00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1 883,0</w:t>
            </w:r>
          </w:p>
        </w:tc>
      </w:tr>
      <w:tr w:rsidR="00A07D9A" w:rsidRPr="00A07D9A" w:rsidTr="00A07D9A">
        <w:trPr>
          <w:trHeight w:val="360"/>
        </w:trPr>
        <w:tc>
          <w:tcPr>
            <w:tcW w:w="3570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 xml:space="preserve">Мобилизационная и вневойсковая подготовка 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02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03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1 883,0</w:t>
            </w:r>
          </w:p>
        </w:tc>
      </w:tr>
      <w:tr w:rsidR="00A07D9A" w:rsidRPr="00A07D9A" w:rsidTr="00A07D9A">
        <w:trPr>
          <w:trHeight w:val="624"/>
        </w:trPr>
        <w:tc>
          <w:tcPr>
            <w:tcW w:w="3570" w:type="pct"/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НАЦИОНАЛЬНАЯ БЕЗОПАСНОСТЬ И ПРАВООХРАНИТЕЛЬНАЯ ДЕЯТЕЛЬНОСТЬ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03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00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2 173,7</w:t>
            </w:r>
          </w:p>
        </w:tc>
      </w:tr>
      <w:tr w:rsidR="00A07D9A" w:rsidRPr="00A07D9A" w:rsidTr="00A07D9A">
        <w:trPr>
          <w:trHeight w:val="642"/>
        </w:trPr>
        <w:tc>
          <w:tcPr>
            <w:tcW w:w="3570" w:type="pct"/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03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10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1 652,7</w:t>
            </w:r>
          </w:p>
        </w:tc>
      </w:tr>
      <w:tr w:rsidR="00A07D9A" w:rsidRPr="00A07D9A" w:rsidTr="00A07D9A">
        <w:trPr>
          <w:trHeight w:val="600"/>
        </w:trPr>
        <w:tc>
          <w:tcPr>
            <w:tcW w:w="3570" w:type="pct"/>
            <w:shd w:val="clear" w:color="FFFFCC" w:fill="FFFFFF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03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14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521,0</w:t>
            </w:r>
          </w:p>
        </w:tc>
      </w:tr>
      <w:tr w:rsidR="00A07D9A" w:rsidRPr="00A07D9A" w:rsidTr="00A07D9A">
        <w:trPr>
          <w:trHeight w:val="360"/>
        </w:trPr>
        <w:tc>
          <w:tcPr>
            <w:tcW w:w="3570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НАЦИОНАЛЬНАЯ ЭКОНОМИКА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04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00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12 229,5</w:t>
            </w:r>
          </w:p>
        </w:tc>
      </w:tr>
      <w:tr w:rsidR="00A07D9A" w:rsidRPr="00A07D9A" w:rsidTr="00A07D9A">
        <w:trPr>
          <w:trHeight w:val="360"/>
        </w:trPr>
        <w:tc>
          <w:tcPr>
            <w:tcW w:w="3570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Общенациональная экономика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04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01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2 492,0</w:t>
            </w:r>
          </w:p>
        </w:tc>
      </w:tr>
      <w:tr w:rsidR="00A07D9A" w:rsidRPr="00A07D9A" w:rsidTr="00A07D9A">
        <w:trPr>
          <w:trHeight w:val="345"/>
        </w:trPr>
        <w:tc>
          <w:tcPr>
            <w:tcW w:w="3570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Дорожное хозяйство (дорожные фонды)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04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09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9 660,0</w:t>
            </w:r>
          </w:p>
        </w:tc>
      </w:tr>
      <w:tr w:rsidR="00A07D9A" w:rsidRPr="00A07D9A" w:rsidTr="00A07D9A">
        <w:trPr>
          <w:trHeight w:val="345"/>
        </w:trPr>
        <w:tc>
          <w:tcPr>
            <w:tcW w:w="3570" w:type="pct"/>
            <w:shd w:val="clear" w:color="auto" w:fill="auto"/>
            <w:noWrap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Другие вопросы в области национальной экономики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04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12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77,5</w:t>
            </w:r>
          </w:p>
        </w:tc>
      </w:tr>
      <w:tr w:rsidR="00A07D9A" w:rsidRPr="00A07D9A" w:rsidTr="00A07D9A">
        <w:trPr>
          <w:trHeight w:val="360"/>
        </w:trPr>
        <w:tc>
          <w:tcPr>
            <w:tcW w:w="3570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ЖИЛИЩНО-КОММУНАЛЬНОЕ ХОЗЯЙСТВО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05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00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20 223,7</w:t>
            </w:r>
          </w:p>
        </w:tc>
      </w:tr>
      <w:tr w:rsidR="00A07D9A" w:rsidRPr="00A07D9A" w:rsidTr="00A07D9A">
        <w:trPr>
          <w:trHeight w:val="345"/>
        </w:trPr>
        <w:tc>
          <w:tcPr>
            <w:tcW w:w="3570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Жилищное хозяйство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05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01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527,0</w:t>
            </w:r>
          </w:p>
        </w:tc>
      </w:tr>
      <w:tr w:rsidR="00A07D9A" w:rsidRPr="00A07D9A" w:rsidTr="00A07D9A">
        <w:trPr>
          <w:trHeight w:val="345"/>
        </w:trPr>
        <w:tc>
          <w:tcPr>
            <w:tcW w:w="3570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Коммунальное хозяйство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05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02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300,0</w:t>
            </w:r>
          </w:p>
        </w:tc>
      </w:tr>
      <w:tr w:rsidR="00A07D9A" w:rsidRPr="00A07D9A" w:rsidTr="00A07D9A">
        <w:trPr>
          <w:trHeight w:val="360"/>
        </w:trPr>
        <w:tc>
          <w:tcPr>
            <w:tcW w:w="3570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Благоустройство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05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03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19 396,7</w:t>
            </w:r>
          </w:p>
        </w:tc>
      </w:tr>
      <w:tr w:rsidR="00A07D9A" w:rsidRPr="00A07D9A" w:rsidTr="00A07D9A">
        <w:trPr>
          <w:trHeight w:val="312"/>
        </w:trPr>
        <w:tc>
          <w:tcPr>
            <w:tcW w:w="3570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ОБРАЗОВАНИЕ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07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00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164,0</w:t>
            </w:r>
          </w:p>
        </w:tc>
      </w:tr>
      <w:tr w:rsidR="00A07D9A" w:rsidRPr="00A07D9A" w:rsidTr="00A07D9A">
        <w:trPr>
          <w:trHeight w:val="345"/>
        </w:trPr>
        <w:tc>
          <w:tcPr>
            <w:tcW w:w="3570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Молодежная политика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07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07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164,0</w:t>
            </w:r>
          </w:p>
        </w:tc>
      </w:tr>
      <w:tr w:rsidR="00A07D9A" w:rsidRPr="00A07D9A" w:rsidTr="00A07D9A">
        <w:trPr>
          <w:trHeight w:val="312"/>
        </w:trPr>
        <w:tc>
          <w:tcPr>
            <w:tcW w:w="3570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КУЛЬТУРА, КИНЕМАТОГРАФИЯ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08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00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2 140,0</w:t>
            </w:r>
          </w:p>
        </w:tc>
      </w:tr>
      <w:tr w:rsidR="00A07D9A" w:rsidRPr="00A07D9A" w:rsidTr="00A07D9A">
        <w:trPr>
          <w:trHeight w:val="345"/>
        </w:trPr>
        <w:tc>
          <w:tcPr>
            <w:tcW w:w="3570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Культура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08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01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2 140,0</w:t>
            </w:r>
          </w:p>
        </w:tc>
      </w:tr>
      <w:tr w:rsidR="00A07D9A" w:rsidRPr="00A07D9A" w:rsidTr="00A07D9A">
        <w:trPr>
          <w:trHeight w:val="360"/>
        </w:trPr>
        <w:tc>
          <w:tcPr>
            <w:tcW w:w="3570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СОЦИАЛЬНАЯ ПОЛИТИКА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00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462,0</w:t>
            </w:r>
          </w:p>
        </w:tc>
      </w:tr>
      <w:tr w:rsidR="00A07D9A" w:rsidRPr="00A07D9A" w:rsidTr="00A07D9A">
        <w:trPr>
          <w:trHeight w:val="300"/>
        </w:trPr>
        <w:tc>
          <w:tcPr>
            <w:tcW w:w="3570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Пенсионное обеспечение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01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302,0</w:t>
            </w:r>
          </w:p>
        </w:tc>
      </w:tr>
      <w:tr w:rsidR="00A07D9A" w:rsidRPr="00A07D9A" w:rsidTr="00A07D9A">
        <w:trPr>
          <w:trHeight w:val="336"/>
        </w:trPr>
        <w:tc>
          <w:tcPr>
            <w:tcW w:w="3570" w:type="pct"/>
            <w:shd w:val="clear" w:color="auto" w:fill="auto"/>
            <w:noWrap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Социальное обеспечение населения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10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03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160,0</w:t>
            </w:r>
          </w:p>
        </w:tc>
      </w:tr>
      <w:tr w:rsidR="00A07D9A" w:rsidRPr="00A07D9A" w:rsidTr="00A07D9A">
        <w:trPr>
          <w:trHeight w:val="330"/>
        </w:trPr>
        <w:tc>
          <w:tcPr>
            <w:tcW w:w="3570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 xml:space="preserve">ФИЗИЧЕСКАЯ КУЛЬТУРА И СПОРТ 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11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00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8 128,0</w:t>
            </w:r>
          </w:p>
        </w:tc>
      </w:tr>
      <w:tr w:rsidR="00A07D9A" w:rsidRPr="00A07D9A" w:rsidTr="00A07D9A">
        <w:trPr>
          <w:trHeight w:val="330"/>
        </w:trPr>
        <w:tc>
          <w:tcPr>
            <w:tcW w:w="3570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 xml:space="preserve">Массовый спорт 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11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02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8 128,0</w:t>
            </w:r>
          </w:p>
        </w:tc>
      </w:tr>
      <w:tr w:rsidR="00A07D9A" w:rsidRPr="00A07D9A" w:rsidTr="00A07D9A">
        <w:trPr>
          <w:trHeight w:val="345"/>
        </w:trPr>
        <w:tc>
          <w:tcPr>
            <w:tcW w:w="3570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ВСЕГО РАСХОДОВ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 </w:t>
            </w:r>
          </w:p>
        </w:tc>
        <w:tc>
          <w:tcPr>
            <w:tcW w:w="267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 </w:t>
            </w:r>
          </w:p>
        </w:tc>
        <w:tc>
          <w:tcPr>
            <w:tcW w:w="922" w:type="pct"/>
            <w:shd w:val="clear" w:color="auto" w:fill="auto"/>
            <w:vAlign w:val="bottom"/>
            <w:hideMark/>
          </w:tcPr>
          <w:p w:rsidR="00A07D9A" w:rsidRPr="00A07D9A" w:rsidRDefault="00A07D9A" w:rsidP="001A0EA9">
            <w:pPr>
              <w:pStyle w:val="Table"/>
            </w:pPr>
            <w:r w:rsidRPr="00A07D9A">
              <w:t>69 083,7</w:t>
            </w:r>
          </w:p>
        </w:tc>
      </w:tr>
    </w:tbl>
    <w:p w:rsidR="00A07D9A" w:rsidRDefault="00A07D9A" w:rsidP="001A0EA9">
      <w:pPr>
        <w:pStyle w:val="Table"/>
      </w:pPr>
    </w:p>
    <w:p w:rsidR="00A07D9A" w:rsidRDefault="00A07D9A" w:rsidP="001A0EA9">
      <w:pPr>
        <w:pStyle w:val="Table"/>
      </w:pPr>
    </w:p>
    <w:p w:rsidR="00A07D9A" w:rsidRPr="00A07D9A" w:rsidRDefault="00A07D9A" w:rsidP="001A0EA9">
      <w:pPr>
        <w:pStyle w:val="Table"/>
        <w:jc w:val="right"/>
      </w:pPr>
      <w:r>
        <w:t>Приложение 4</w:t>
      </w:r>
    </w:p>
    <w:p w:rsidR="00A07D9A" w:rsidRPr="00A07D9A" w:rsidRDefault="00A07D9A" w:rsidP="001A0EA9">
      <w:pPr>
        <w:pStyle w:val="Table"/>
        <w:jc w:val="right"/>
      </w:pPr>
      <w:r w:rsidRPr="00A07D9A">
        <w:t xml:space="preserve">к Решению Думы </w:t>
      </w:r>
      <w:proofErr w:type="gramStart"/>
      <w:r w:rsidRPr="00A07D9A">
        <w:t>муниципального</w:t>
      </w:r>
      <w:proofErr w:type="gramEnd"/>
      <w:r w:rsidRPr="00A07D9A">
        <w:t xml:space="preserve"> </w:t>
      </w:r>
    </w:p>
    <w:p w:rsidR="00A07D9A" w:rsidRPr="00A07D9A" w:rsidRDefault="00A07D9A" w:rsidP="001A0EA9">
      <w:pPr>
        <w:pStyle w:val="Table"/>
        <w:jc w:val="right"/>
      </w:pPr>
      <w:r w:rsidRPr="00A07D9A">
        <w:t>образования поселок Боровский</w:t>
      </w:r>
    </w:p>
    <w:p w:rsidR="00A07D9A" w:rsidRPr="00A07D9A" w:rsidRDefault="00A07D9A" w:rsidP="001A0EA9">
      <w:pPr>
        <w:pStyle w:val="Table"/>
        <w:jc w:val="right"/>
      </w:pPr>
      <w:r w:rsidRPr="00A07D9A">
        <w:t>от 27.04.2022 № 232</w:t>
      </w:r>
    </w:p>
    <w:p w:rsidR="00A07D9A" w:rsidRDefault="00A07D9A" w:rsidP="001A0EA9">
      <w:pPr>
        <w:pStyle w:val="Table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42"/>
        <w:gridCol w:w="564"/>
        <w:gridCol w:w="497"/>
        <w:gridCol w:w="1554"/>
        <w:gridCol w:w="767"/>
        <w:gridCol w:w="2030"/>
      </w:tblGrid>
      <w:tr w:rsidR="00C66455" w:rsidRPr="00C66455" w:rsidTr="00C66455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Распределение бюджетных ассигнований по разделам, подразделам,</w:t>
            </w:r>
            <w:r>
              <w:t xml:space="preserve"> </w:t>
            </w:r>
          </w:p>
        </w:tc>
      </w:tr>
      <w:tr w:rsidR="00C66455" w:rsidRPr="00C66455" w:rsidTr="00C66455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proofErr w:type="gramStart"/>
            <w:r w:rsidRPr="00C66455">
              <w:t>целевым статьям (муниципальным программам</w:t>
            </w:r>
            <w:r>
              <w:t xml:space="preserve"> </w:t>
            </w:r>
            <w:r w:rsidRPr="00C66455">
              <w:t>муниципального образование</w:t>
            </w:r>
            <w:proofErr w:type="gramEnd"/>
          </w:p>
        </w:tc>
      </w:tr>
      <w:tr w:rsidR="00C66455" w:rsidRPr="00C66455" w:rsidTr="00C66455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поселок Боровский и непрограммным направлениям деятельности), группам</w:t>
            </w:r>
            <w:r>
              <w:t xml:space="preserve"> </w:t>
            </w:r>
            <w:r w:rsidRPr="00C66455">
              <w:t xml:space="preserve">и подгруппам </w:t>
            </w:r>
          </w:p>
        </w:tc>
      </w:tr>
      <w:tr w:rsidR="00C66455" w:rsidRPr="00C66455" w:rsidTr="00C66455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видов </w:t>
            </w:r>
            <w:proofErr w:type="gramStart"/>
            <w:r w:rsidRPr="00C66455">
              <w:t>расходов классификации расходов бюджета муниципального образования</w:t>
            </w:r>
            <w:proofErr w:type="gramEnd"/>
          </w:p>
        </w:tc>
      </w:tr>
      <w:tr w:rsidR="00C66455" w:rsidRPr="00C66455" w:rsidTr="00C66455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поселок Боровский на</w:t>
            </w:r>
            <w:r>
              <w:t xml:space="preserve"> </w:t>
            </w:r>
            <w:r w:rsidRPr="00C66455">
              <w:t>2022 год</w:t>
            </w:r>
          </w:p>
        </w:tc>
      </w:tr>
      <w:tr w:rsidR="00C66455" w:rsidRPr="00C66455" w:rsidTr="00C66455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55" w:rsidRPr="00C66455" w:rsidRDefault="00C66455" w:rsidP="001A0EA9">
            <w:pPr>
              <w:pStyle w:val="Table"/>
            </w:pPr>
          </w:p>
        </w:tc>
      </w:tr>
      <w:tr w:rsidR="00C66455" w:rsidRPr="00C66455" w:rsidTr="00C66455">
        <w:trPr>
          <w:trHeight w:val="312"/>
        </w:trPr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</w:tr>
      <w:tr w:rsidR="00C66455" w:rsidRPr="00C66455" w:rsidTr="00C66455">
        <w:trPr>
          <w:trHeight w:val="315"/>
        </w:trPr>
        <w:tc>
          <w:tcPr>
            <w:tcW w:w="2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Наименование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proofErr w:type="spellStart"/>
            <w:r w:rsidRPr="00C66455">
              <w:t>Рз</w:t>
            </w:r>
            <w:proofErr w:type="spellEnd"/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proofErr w:type="spellStart"/>
            <w:proofErr w:type="gramStart"/>
            <w:r w:rsidRPr="00C66455">
              <w:t>Пр</w:t>
            </w:r>
            <w:proofErr w:type="spellEnd"/>
            <w:proofErr w:type="gramEnd"/>
          </w:p>
        </w:tc>
        <w:tc>
          <w:tcPr>
            <w:tcW w:w="8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ЦСР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ВР</w:t>
            </w:r>
          </w:p>
        </w:tc>
        <w:tc>
          <w:tcPr>
            <w:tcW w:w="1050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Сумма, </w:t>
            </w:r>
          </w:p>
        </w:tc>
      </w:tr>
      <w:tr w:rsidR="00C66455" w:rsidRPr="00C66455" w:rsidTr="00C66455">
        <w:trPr>
          <w:trHeight w:val="465"/>
        </w:trPr>
        <w:tc>
          <w:tcPr>
            <w:tcW w:w="2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55" w:rsidRPr="00C66455" w:rsidRDefault="00C66455" w:rsidP="001A0EA9">
            <w:pPr>
              <w:pStyle w:val="Table"/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proofErr w:type="spellStart"/>
            <w:r w:rsidRPr="00C66455">
              <w:t>тыс</w:t>
            </w:r>
            <w:proofErr w:type="gramStart"/>
            <w:r w:rsidRPr="00C66455">
              <w:t>.р</w:t>
            </w:r>
            <w:proofErr w:type="gramEnd"/>
            <w:r w:rsidRPr="00C66455">
              <w:t>уб</w:t>
            </w:r>
            <w:proofErr w:type="spellEnd"/>
            <w:r w:rsidRPr="00C66455">
              <w:t>.</w:t>
            </w:r>
          </w:p>
        </w:tc>
      </w:tr>
      <w:tr w:rsidR="00C66455" w:rsidRPr="00C66455" w:rsidTr="00C66455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21 679,8</w:t>
            </w:r>
          </w:p>
        </w:tc>
      </w:tr>
      <w:tr w:rsidR="00C66455" w:rsidRPr="00C66455" w:rsidTr="00C66455">
        <w:trPr>
          <w:trHeight w:val="1248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2 182,0</w:t>
            </w:r>
          </w:p>
        </w:tc>
      </w:tr>
      <w:tr w:rsidR="00C66455" w:rsidRPr="00C66455" w:rsidTr="00C66455">
        <w:trPr>
          <w:trHeight w:val="136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2 182,0</w:t>
            </w:r>
          </w:p>
        </w:tc>
      </w:tr>
      <w:tr w:rsidR="00C66455" w:rsidRPr="00C66455" w:rsidTr="00C66455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C66455">
              <w:t>возглавляющий</w:t>
            </w:r>
            <w:proofErr w:type="gramEnd"/>
            <w:r w:rsidRPr="00C66455">
              <w:t xml:space="preserve"> местную администрацию)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2 182,0</w:t>
            </w:r>
          </w:p>
        </w:tc>
      </w:tr>
      <w:tr w:rsidR="00C66455" w:rsidRPr="00C66455" w:rsidTr="00C66455">
        <w:trPr>
          <w:trHeight w:val="18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2 182,0</w:t>
            </w:r>
          </w:p>
        </w:tc>
      </w:tr>
      <w:tr w:rsidR="00C66455" w:rsidRPr="00C66455" w:rsidTr="00C66455">
        <w:trPr>
          <w:trHeight w:val="6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2 182,0</w:t>
            </w:r>
          </w:p>
        </w:tc>
      </w:tr>
      <w:tr w:rsidR="00C66455" w:rsidRPr="00C66455" w:rsidTr="00C66455">
        <w:trPr>
          <w:trHeight w:val="187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15 854,7</w:t>
            </w:r>
          </w:p>
        </w:tc>
      </w:tr>
      <w:tr w:rsidR="00C66455" w:rsidRPr="00C66455" w:rsidTr="00C66455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14 902,7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Обеспечение деятельности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14 902,7</w:t>
            </w:r>
          </w:p>
        </w:tc>
      </w:tr>
      <w:tr w:rsidR="00C66455" w:rsidRPr="00C66455" w:rsidTr="00C66455">
        <w:trPr>
          <w:trHeight w:val="18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14 241,0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14 241,0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661,7</w:t>
            </w:r>
          </w:p>
        </w:tc>
      </w:tr>
      <w:tr w:rsidR="00C66455" w:rsidRPr="00C66455" w:rsidTr="00C66455">
        <w:trPr>
          <w:trHeight w:val="121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661,7</w:t>
            </w:r>
          </w:p>
        </w:tc>
      </w:tr>
      <w:tr w:rsidR="00C66455" w:rsidRPr="00C66455" w:rsidTr="00C66455">
        <w:trPr>
          <w:trHeight w:val="160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952,0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Обеспечение деятельности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952,0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952,0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952,0</w:t>
            </w:r>
          </w:p>
        </w:tc>
      </w:tr>
      <w:tr w:rsidR="00C66455" w:rsidRPr="00C66455" w:rsidTr="00C66455">
        <w:trPr>
          <w:trHeight w:val="1248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18,0</w:t>
            </w:r>
          </w:p>
        </w:tc>
      </w:tr>
      <w:tr w:rsidR="00C66455" w:rsidRPr="00C66455" w:rsidTr="00C66455">
        <w:trPr>
          <w:trHeight w:val="46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Непрограммные мероприятия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18,0</w:t>
            </w:r>
          </w:p>
        </w:tc>
      </w:tr>
      <w:tr w:rsidR="00C66455" w:rsidRPr="00C66455" w:rsidTr="00C66455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18,0</w:t>
            </w:r>
          </w:p>
        </w:tc>
      </w:tr>
      <w:tr w:rsidR="00C66455" w:rsidRPr="00C66455" w:rsidTr="00C6645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18,0</w:t>
            </w:r>
          </w:p>
        </w:tc>
      </w:tr>
      <w:tr w:rsidR="00C66455" w:rsidRPr="00C66455" w:rsidTr="00C6645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 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18,0</w:t>
            </w:r>
          </w:p>
        </w:tc>
      </w:tr>
      <w:tr w:rsidR="00C66455" w:rsidRPr="00C66455" w:rsidTr="00C66455">
        <w:trPr>
          <w:trHeight w:val="39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Резервные фонды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97,0</w:t>
            </w:r>
          </w:p>
        </w:tc>
      </w:tr>
      <w:tr w:rsidR="00C66455" w:rsidRPr="00C66455" w:rsidTr="00C66455">
        <w:trPr>
          <w:trHeight w:val="39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Непрограммные мероприятия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99 0 00 70111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97,0</w:t>
            </w:r>
          </w:p>
        </w:tc>
      </w:tr>
      <w:tr w:rsidR="00C66455" w:rsidRPr="00C66455" w:rsidTr="00C66455">
        <w:trPr>
          <w:trHeight w:val="37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Резервный фонд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99 0 00 70111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97,0</w:t>
            </w:r>
          </w:p>
        </w:tc>
      </w:tr>
      <w:tr w:rsidR="00C66455" w:rsidRPr="00C66455" w:rsidTr="00C66455">
        <w:trPr>
          <w:trHeight w:val="40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 бюджетные ассигнования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99 0 00 70111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800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97,0</w:t>
            </w:r>
          </w:p>
        </w:tc>
      </w:tr>
      <w:tr w:rsidR="00C66455" w:rsidRPr="00C66455" w:rsidTr="00C66455">
        <w:trPr>
          <w:trHeight w:val="40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Резервные средства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99 0 00 70111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870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97,0</w:t>
            </w:r>
          </w:p>
        </w:tc>
      </w:tr>
      <w:tr w:rsidR="00C66455" w:rsidRPr="00C66455" w:rsidTr="00C66455">
        <w:trPr>
          <w:trHeight w:val="43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Другие 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3 528,1</w:t>
            </w:r>
          </w:p>
        </w:tc>
      </w:tr>
      <w:tr w:rsidR="00C66455" w:rsidRPr="00C66455" w:rsidTr="00C66455">
        <w:trPr>
          <w:trHeight w:val="129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290,0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C66455">
              <w:t>печатном</w:t>
            </w:r>
            <w:proofErr w:type="gramEnd"/>
            <w:r w:rsidRPr="00C66455">
              <w:t xml:space="preserve"> СМИ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01 0 00 70480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290,0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01 0 00 70480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290,0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01 0 00 70480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290,0</w:t>
            </w:r>
          </w:p>
        </w:tc>
      </w:tr>
      <w:tr w:rsidR="00C66455" w:rsidRPr="00C66455" w:rsidTr="00C66455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 годы»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02 0 00 00000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2 938,1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Обеспечение деятельности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583,9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583,9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583,9</w:t>
            </w:r>
          </w:p>
        </w:tc>
      </w:tr>
      <w:tr w:rsidR="00C66455" w:rsidRPr="00C66455" w:rsidTr="00C66455">
        <w:trPr>
          <w:trHeight w:val="6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Мероприятия по владению, пользованию и распоряжению имуществом, находящимся в муниципальной собственности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02 0 00 70580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2 189,4</w:t>
            </w:r>
          </w:p>
        </w:tc>
      </w:tr>
      <w:tr w:rsidR="00C66455" w:rsidRPr="00C66455" w:rsidTr="00C66455">
        <w:trPr>
          <w:trHeight w:val="73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02 0 00 70580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2 189,4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02 0 00 70580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2 189,4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по проведению кадастровых работ на объекты муниципальной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02 0 01 00000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89,9</w:t>
            </w:r>
          </w:p>
        </w:tc>
      </w:tr>
      <w:tr w:rsidR="00C66455" w:rsidRPr="00C66455" w:rsidTr="00C66455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02 0 01 70300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89,9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02 0 01 70300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89,9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02 0 01 70300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89,9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Мероприятия по проведению кадастровых работ на бесхозяйные объекты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02 0 02 00000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54,9</w:t>
            </w:r>
          </w:p>
        </w:tc>
      </w:tr>
      <w:tr w:rsidR="00C66455" w:rsidRPr="00C66455" w:rsidTr="00C66455">
        <w:trPr>
          <w:trHeight w:val="135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 xml:space="preserve"> Оценка недвижимости, признание прав и регулирование отношений по государственной и муниципальной собственности.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02 0 02 70300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54,9</w:t>
            </w:r>
          </w:p>
        </w:tc>
      </w:tr>
      <w:tr w:rsidR="00C66455" w:rsidRPr="00C66455" w:rsidTr="00C66455">
        <w:trPr>
          <w:trHeight w:val="75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02 0 02 70300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54,9</w:t>
            </w:r>
          </w:p>
        </w:tc>
      </w:tr>
      <w:tr w:rsidR="00C66455" w:rsidRPr="00C66455" w:rsidTr="00C66455">
        <w:trPr>
          <w:trHeight w:val="103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02 0 02 70300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54,9</w:t>
            </w:r>
          </w:p>
        </w:tc>
      </w:tr>
      <w:tr w:rsidR="00C66455" w:rsidRPr="00C66455" w:rsidTr="00C66455">
        <w:trPr>
          <w:trHeight w:val="78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по проведению оценки</w:t>
            </w:r>
            <w:r>
              <w:t xml:space="preserve"> </w:t>
            </w:r>
            <w:r w:rsidRPr="00C66455">
              <w:t>недвижимости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02 0 03 00000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20,0</w:t>
            </w:r>
          </w:p>
        </w:tc>
      </w:tr>
      <w:tr w:rsidR="00C66455" w:rsidRPr="00C66455" w:rsidTr="00C66455">
        <w:trPr>
          <w:trHeight w:val="145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Оценка недвижимости, признание прав и регулирование отношений по государственной и муниципальной собственности.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02 0 03 70300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20,0</w:t>
            </w:r>
          </w:p>
        </w:tc>
      </w:tr>
      <w:tr w:rsidR="00C66455" w:rsidRPr="00C66455" w:rsidTr="00C66455">
        <w:trPr>
          <w:trHeight w:val="103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02 0 03 70300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20,0</w:t>
            </w:r>
          </w:p>
        </w:tc>
      </w:tr>
      <w:tr w:rsidR="00C66455" w:rsidRPr="00C66455" w:rsidTr="00C66455">
        <w:trPr>
          <w:trHeight w:val="103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02 0 03 70300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20,0</w:t>
            </w:r>
          </w:p>
        </w:tc>
      </w:tr>
      <w:tr w:rsidR="00C66455" w:rsidRPr="00C66455" w:rsidTr="00C66455">
        <w:trPr>
          <w:trHeight w:val="189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Непрограммные мероприятия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99 0 00 70200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140,0</w:t>
            </w:r>
          </w:p>
        </w:tc>
      </w:tr>
      <w:tr w:rsidR="00C66455" w:rsidRPr="00C66455" w:rsidTr="00C66455">
        <w:trPr>
          <w:trHeight w:val="67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Выполнение других обязательств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99 0 00 70200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140,0</w:t>
            </w:r>
          </w:p>
        </w:tc>
      </w:tr>
      <w:tr w:rsidR="00C66455" w:rsidRPr="00C66455" w:rsidTr="00C66455">
        <w:trPr>
          <w:trHeight w:val="67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99 0 00 70200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140,0</w:t>
            </w:r>
          </w:p>
        </w:tc>
      </w:tr>
      <w:tr w:rsidR="00C66455" w:rsidRPr="00C66455" w:rsidTr="00C66455">
        <w:trPr>
          <w:trHeight w:val="1020"/>
        </w:trPr>
        <w:tc>
          <w:tcPr>
            <w:tcW w:w="22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99 0 00 70200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140,0</w:t>
            </w:r>
          </w:p>
        </w:tc>
      </w:tr>
      <w:tr w:rsidR="00C66455" w:rsidRPr="00C66455" w:rsidTr="00C66455">
        <w:trPr>
          <w:trHeight w:val="154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 «Благоустройство территории муниципального образования поселок Боровский на 2022-2024 годы»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160,0</w:t>
            </w:r>
          </w:p>
        </w:tc>
      </w:tr>
      <w:tr w:rsidR="00C66455" w:rsidRPr="00C66455" w:rsidTr="00C66455">
        <w:trPr>
          <w:trHeight w:val="96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по проведению конкурсов по благоустройству территории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06 0 01 70200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160,0</w:t>
            </w:r>
          </w:p>
        </w:tc>
      </w:tr>
      <w:tr w:rsidR="00C66455" w:rsidRPr="00C66455" w:rsidTr="00C66455">
        <w:trPr>
          <w:trHeight w:val="105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>
              <w:t xml:space="preserve"> </w:t>
            </w:r>
            <w:r w:rsidRPr="00C66455">
              <w:t>06 0 01 70200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110,0</w:t>
            </w:r>
          </w:p>
        </w:tc>
      </w:tr>
      <w:tr w:rsidR="00C66455" w:rsidRPr="00C66455" w:rsidTr="00C66455">
        <w:trPr>
          <w:trHeight w:val="105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06 0 01 70200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110,0</w:t>
            </w:r>
          </w:p>
        </w:tc>
      </w:tr>
      <w:tr w:rsidR="00C66455" w:rsidRPr="00C66455" w:rsidTr="00C66455">
        <w:trPr>
          <w:trHeight w:val="70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06 0 01 70200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50,0</w:t>
            </w:r>
          </w:p>
        </w:tc>
      </w:tr>
      <w:tr w:rsidR="00C66455" w:rsidRPr="00C66455" w:rsidTr="00C66455">
        <w:trPr>
          <w:trHeight w:val="66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Премии и гранты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06 0 01 70200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350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50,0</w:t>
            </w:r>
          </w:p>
        </w:tc>
      </w:tr>
      <w:tr w:rsidR="00C66455" w:rsidRPr="00C66455" w:rsidTr="00C66455">
        <w:trPr>
          <w:trHeight w:val="67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НАЦИОНАЛЬНАЯ ОБОРОНА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1 883,0</w:t>
            </w:r>
          </w:p>
        </w:tc>
      </w:tr>
      <w:tr w:rsidR="00C66455" w:rsidRPr="00C66455" w:rsidTr="00C66455">
        <w:trPr>
          <w:trHeight w:val="624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Мобилизационная и вневойсковая подготовка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1 883,0</w:t>
            </w:r>
          </w:p>
        </w:tc>
      </w:tr>
      <w:tr w:rsidR="00C66455" w:rsidRPr="00C66455" w:rsidTr="00C66455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Муниципальная программа «Организация и осуществление первичного воинского учета на территории муниципального образования поселок Боровский на 2022-2024 </w:t>
            </w:r>
            <w:proofErr w:type="spellStart"/>
            <w:r w:rsidRPr="00C66455">
              <w:t>годына</w:t>
            </w:r>
            <w:proofErr w:type="spellEnd"/>
            <w:r w:rsidRPr="00C66455">
              <w:t xml:space="preserve"> 2022-2024 годы"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1 883,0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03 0 00 51180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1 368,0</w:t>
            </w:r>
          </w:p>
        </w:tc>
      </w:tr>
      <w:tr w:rsidR="00C66455" w:rsidRPr="00C66455" w:rsidTr="00C66455">
        <w:trPr>
          <w:trHeight w:val="18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03 0 00 51180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1 368,0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03 0 00 51180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1 368,0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Обеспечение деятельности органов местного самоуправления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515,0</w:t>
            </w:r>
          </w:p>
        </w:tc>
      </w:tr>
      <w:tr w:rsidR="00C66455" w:rsidRPr="00C66455" w:rsidTr="00C66455">
        <w:trPr>
          <w:trHeight w:val="18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450,0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450,0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65,0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65,0</w:t>
            </w:r>
          </w:p>
        </w:tc>
      </w:tr>
      <w:tr w:rsidR="00C66455" w:rsidRPr="00C66455" w:rsidTr="00C66455">
        <w:trPr>
          <w:trHeight w:val="936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НАЦИОНАЛЬНАЯ БЕЗОПАСНОСТЬ И ПРАВООХРАНИТЕЛЬНАЯ ДЕЯТЕЛЬНОСТЬ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2 173,7</w:t>
            </w:r>
          </w:p>
        </w:tc>
      </w:tr>
      <w:tr w:rsidR="00C66455" w:rsidRPr="00C66455" w:rsidTr="00C66455">
        <w:trPr>
          <w:trHeight w:val="6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1 652,7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C66455">
              <w:t>Боровский</w:t>
            </w:r>
            <w:proofErr w:type="gramEnd"/>
            <w:r w:rsidRPr="00C66455">
              <w:t xml:space="preserve"> на 2022-2024 годы"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1 652,7</w:t>
            </w:r>
          </w:p>
        </w:tc>
      </w:tr>
      <w:tr w:rsidR="00C66455" w:rsidRPr="00C66455" w:rsidTr="00C66455">
        <w:trPr>
          <w:trHeight w:val="72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по обеспечению безопасности людей на водных объектах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04 0 01 00000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51,0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04 0 01 70210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51,0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04 0 01 70210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51,0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04 0 01 70210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51,0</w:t>
            </w:r>
          </w:p>
        </w:tc>
      </w:tr>
      <w:tr w:rsidR="00C66455" w:rsidRPr="00C66455" w:rsidTr="00C66455">
        <w:trPr>
          <w:trHeight w:val="18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bookmarkStart w:id="1" w:name="RANGE!A93"/>
            <w:r w:rsidRPr="00C66455">
              <w:t>Мероприятие «Поддержание в постоянной готовности систем оповещения для передачи сигналов оповещения и экстренной информации органов управления РСЧС и населения о наступлении ЧС»</w:t>
            </w:r>
            <w:bookmarkEnd w:id="1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04 0 02 00000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251,6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04 0 02 70210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251,6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04 0 02 70210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251,6</w:t>
            </w:r>
          </w:p>
        </w:tc>
      </w:tr>
      <w:tr w:rsidR="00C66455" w:rsidRPr="00C66455" w:rsidTr="00C66455">
        <w:trPr>
          <w:trHeight w:val="97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04 0 02 70210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251,6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по обеспечению первичных мер пожарной безопасности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04 0 04 00000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691,1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Обеспечение первичных мер пожарной безопасности</w:t>
            </w:r>
          </w:p>
        </w:tc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04 0 04 70240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691,1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04 0 04 70240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691,1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04 0 04 70240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691,1</w:t>
            </w:r>
          </w:p>
        </w:tc>
      </w:tr>
      <w:tr w:rsidR="00C66455" w:rsidRPr="00C66455" w:rsidTr="00C66455">
        <w:trPr>
          <w:trHeight w:val="1344"/>
        </w:trPr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Осуществление устройства (создание, обновление) минерализованных полос за счет резервного фонда Правительства Тюменской области</w:t>
            </w:r>
          </w:p>
        </w:tc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04 0 04 00700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11,1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04 0 04 00700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11,1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04 0 04 00700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11,1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по обеспечению деятельности пожарной дружины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04 0 05 00000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647,9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Обеспечение первичных мер пожарной безопасности</w:t>
            </w:r>
          </w:p>
        </w:tc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04 0 05 70240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647,9</w:t>
            </w:r>
          </w:p>
        </w:tc>
      </w:tr>
      <w:tr w:rsidR="00C66455" w:rsidRPr="00C66455" w:rsidTr="00C66455">
        <w:trPr>
          <w:trHeight w:val="1800"/>
        </w:trPr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04 0 05 70240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44,9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04 0 05 70240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44,9</w:t>
            </w:r>
          </w:p>
        </w:tc>
      </w:tr>
      <w:tr w:rsidR="00C66455" w:rsidRPr="00C66455" w:rsidTr="00C66455">
        <w:trPr>
          <w:trHeight w:val="1095"/>
        </w:trPr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04 0 05 70240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603,0</w:t>
            </w:r>
          </w:p>
        </w:tc>
      </w:tr>
      <w:tr w:rsidR="00C66455" w:rsidRPr="00C66455" w:rsidTr="00C66455">
        <w:trPr>
          <w:trHeight w:val="1650"/>
        </w:trPr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  <w:r w:rsidRPr="00C66455">
              <w:br w:type="page"/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04 0 05 70240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630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603,0</w:t>
            </w:r>
          </w:p>
        </w:tc>
      </w:tr>
      <w:tr w:rsidR="00C66455" w:rsidRPr="00C66455" w:rsidTr="00C66455">
        <w:trPr>
          <w:trHeight w:val="130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521,0</w:t>
            </w:r>
          </w:p>
        </w:tc>
      </w:tr>
      <w:tr w:rsidR="00C66455" w:rsidRPr="00C66455" w:rsidTr="00C66455">
        <w:trPr>
          <w:trHeight w:val="99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C66455">
              <w:t>Боровский</w:t>
            </w:r>
            <w:proofErr w:type="gramEnd"/>
            <w:r w:rsidRPr="00C66455">
              <w:t xml:space="preserve"> на 2022-2024 годы"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521,0</w:t>
            </w:r>
          </w:p>
        </w:tc>
      </w:tr>
      <w:tr w:rsidR="00C66455" w:rsidRPr="00C66455" w:rsidTr="00C66455">
        <w:trPr>
          <w:trHeight w:val="82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Мероприятие «Создание условий для деятельности Народной дружины 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04 0 06 00000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521,0</w:t>
            </w:r>
          </w:p>
        </w:tc>
      </w:tr>
      <w:tr w:rsidR="00C66455" w:rsidRPr="00C66455" w:rsidTr="00C66455">
        <w:trPr>
          <w:trHeight w:val="85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04 0 06 90020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521,0</w:t>
            </w:r>
          </w:p>
        </w:tc>
      </w:tr>
      <w:tr w:rsidR="00C66455" w:rsidRPr="00C66455" w:rsidTr="00C66455">
        <w:trPr>
          <w:trHeight w:val="3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04 0 06 90020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521,0</w:t>
            </w:r>
          </w:p>
        </w:tc>
      </w:tr>
      <w:tr w:rsidR="00C66455" w:rsidRPr="00C66455" w:rsidTr="00C66455">
        <w:trPr>
          <w:trHeight w:val="135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 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04 0 06 90020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521,0</w:t>
            </w:r>
          </w:p>
        </w:tc>
      </w:tr>
      <w:tr w:rsidR="00C66455" w:rsidRPr="00C66455" w:rsidTr="00C66455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НАЦИОНАЛЬНАЯ ЭКОНОМИКА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12 229,5</w:t>
            </w:r>
          </w:p>
        </w:tc>
      </w:tr>
      <w:tr w:rsidR="00C66455" w:rsidRPr="00C66455" w:rsidTr="00C6645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Общеэкономические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2 492,0</w:t>
            </w:r>
          </w:p>
        </w:tc>
      </w:tr>
      <w:tr w:rsidR="00C66455" w:rsidRPr="00C66455" w:rsidTr="00C6645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Непрограммные мероприятия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99 0 00 70130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640,0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99 0 00 70130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640,0</w:t>
            </w:r>
          </w:p>
        </w:tc>
      </w:tr>
      <w:tr w:rsidR="00C66455" w:rsidRPr="00C66455" w:rsidTr="00C66455">
        <w:trPr>
          <w:trHeight w:val="18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99 0 00 70130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640,0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99 0 00 70130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640,0</w:t>
            </w:r>
          </w:p>
        </w:tc>
      </w:tr>
      <w:tr w:rsidR="00C66455" w:rsidRPr="00C66455" w:rsidTr="00C66455">
        <w:trPr>
          <w:trHeight w:val="120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 «Основные направления развития молодежной политики в муниципальном образовании поселок Боровский на 2022-2024 годы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07 0 00 00000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1 852,0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по трудоустройству несовершеннолетних подростков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07 0 01 00000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1 852,0</w:t>
            </w:r>
          </w:p>
        </w:tc>
      </w:tr>
      <w:tr w:rsidR="00C66455" w:rsidRPr="00C66455" w:rsidTr="00C66455">
        <w:trPr>
          <w:trHeight w:val="3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по обеспечению занятости населения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07 0 01 70130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1 852,0</w:t>
            </w:r>
          </w:p>
        </w:tc>
      </w:tr>
      <w:tr w:rsidR="00C66455" w:rsidRPr="00C66455" w:rsidTr="00C66455">
        <w:trPr>
          <w:trHeight w:val="36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07 0 01 70130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1 852,0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07 0 01 70130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1 852,0</w:t>
            </w:r>
          </w:p>
        </w:tc>
      </w:tr>
      <w:tr w:rsidR="00C66455" w:rsidRPr="00C66455" w:rsidTr="00C66455">
        <w:trPr>
          <w:trHeight w:val="624"/>
        </w:trPr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Другие вопросы в области национальной экономики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</w:t>
            </w:r>
          </w:p>
        </w:tc>
        <w:tc>
          <w:tcPr>
            <w:tcW w:w="8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77,5</w:t>
            </w:r>
          </w:p>
        </w:tc>
      </w:tr>
      <w:tr w:rsidR="00C66455" w:rsidRPr="00C66455" w:rsidTr="00C66455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 годы»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77,5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Мероприятия по землеустройству и землепользованию под объектами муниципальной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02 0 04 00000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77,5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04 70290 Мероприятия по землеустройству и землепользованию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02 0 04 70290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77,5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02 0 04 70290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77,5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02 0 04 70290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77,5</w:t>
            </w:r>
          </w:p>
        </w:tc>
      </w:tr>
      <w:tr w:rsidR="00C66455" w:rsidRPr="00C66455" w:rsidTr="00C66455">
        <w:trPr>
          <w:trHeight w:val="624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Дорожное хозяйство (дорожные фонды)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9 660,0</w:t>
            </w:r>
          </w:p>
        </w:tc>
      </w:tr>
      <w:tr w:rsidR="00C66455" w:rsidRPr="00C66455" w:rsidTr="00C66455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 «Содержание автомобильных дорог муниципального образования поселок Боровский на 2022-2024 годы"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9 660,0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05 0 01 00000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9 418,0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Поддержка дорожного хозяйства в рамках содержания автомобильных дорог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05 0 01 77050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9 418,0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05 0 01 77050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9 418,0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05 0 01 77050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9 418,0</w:t>
            </w:r>
          </w:p>
        </w:tc>
      </w:tr>
      <w:tr w:rsidR="00C66455" w:rsidRPr="00C66455" w:rsidTr="00C6645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05 0 02 00000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242,0</w:t>
            </w:r>
          </w:p>
        </w:tc>
      </w:tr>
      <w:tr w:rsidR="00C66455" w:rsidRPr="00C66455" w:rsidTr="00C6645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Поддержка дорожного хозяйства в рамках содержания автомобильных дорог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05 0 02 77050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242,0</w:t>
            </w:r>
          </w:p>
        </w:tc>
      </w:tr>
      <w:tr w:rsidR="00C66455" w:rsidRPr="00C66455" w:rsidTr="00C6645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Закупка товаров, работ и услуг для государственных (муниципальных) </w:t>
            </w:r>
            <w:r w:rsidRPr="00C66455">
              <w:lastRenderedPageBreak/>
              <w:t>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05 0 02 77050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242,0</w:t>
            </w:r>
          </w:p>
        </w:tc>
      </w:tr>
      <w:tr w:rsidR="00C66455" w:rsidRPr="00C66455" w:rsidTr="00C6645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05 0 02 77050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242,0</w:t>
            </w:r>
          </w:p>
        </w:tc>
      </w:tr>
      <w:tr w:rsidR="00C66455" w:rsidRPr="00C66455" w:rsidTr="00C6645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ЖИЛИЩНО-КОММУНАЛЬНОЕ ХОЗЯЙСТВО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20 223,7</w:t>
            </w:r>
          </w:p>
        </w:tc>
      </w:tr>
      <w:tr w:rsidR="00C66455" w:rsidRPr="00C66455" w:rsidTr="00C66455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Жилищное хозяйство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527,0</w:t>
            </w:r>
          </w:p>
        </w:tc>
      </w:tr>
      <w:tr w:rsidR="00C66455" w:rsidRPr="00C66455" w:rsidTr="00C66455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 годы"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02 0 00 00000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527,0</w:t>
            </w:r>
          </w:p>
        </w:tc>
      </w:tr>
      <w:tr w:rsidR="00C66455" w:rsidRPr="00C66455" w:rsidTr="00C66455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02 0 00 96160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527,0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Прочая закупка товаров, работ и услуг для муниципальных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02 0 00 96160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527,0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02 0 00 96160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527,0</w:t>
            </w:r>
          </w:p>
        </w:tc>
      </w:tr>
      <w:tr w:rsidR="00C66455" w:rsidRPr="00C66455" w:rsidTr="00C66455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Коммунальное хозяйство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300,0</w:t>
            </w:r>
          </w:p>
        </w:tc>
      </w:tr>
      <w:tr w:rsidR="00C66455" w:rsidRPr="00C66455" w:rsidTr="00C6645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Непрограммные мероприятия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300,0</w:t>
            </w:r>
          </w:p>
        </w:tc>
      </w:tr>
      <w:tr w:rsidR="00C66455" w:rsidRPr="00C66455" w:rsidTr="00C66455">
        <w:trPr>
          <w:trHeight w:val="672"/>
        </w:trPr>
        <w:tc>
          <w:tcPr>
            <w:tcW w:w="2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в области коммунального хозяйства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99 0 00 75000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300,0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Прочая закупка товаров, работ и услуг для муниципальных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99 0 00 75000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300,0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99 0 00 75000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300,0</w:t>
            </w:r>
          </w:p>
        </w:tc>
      </w:tr>
      <w:tr w:rsidR="00C66455" w:rsidRPr="00C66455" w:rsidTr="00C66455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Благоустройство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19 396,7</w:t>
            </w:r>
          </w:p>
        </w:tc>
      </w:tr>
      <w:tr w:rsidR="00C66455" w:rsidRPr="00C66455" w:rsidTr="00C66455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 «Благоустройство территории муниципального образования поселок Боровский на 2022-2024 годы»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06 0 00 00000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19 396,7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по содержанию</w:t>
            </w:r>
            <w:r>
              <w:t xml:space="preserve"> </w:t>
            </w:r>
            <w:r w:rsidRPr="00C66455">
              <w:t>и приведению в нормативное состояние элементов благоустройства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06 0 02 00000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19 396,7</w:t>
            </w:r>
          </w:p>
        </w:tc>
      </w:tr>
      <w:tr w:rsidR="00C66455" w:rsidRPr="00C66455" w:rsidTr="00C66455">
        <w:trPr>
          <w:trHeight w:val="672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Мероприятия, осуществляемые в рамках благоустройства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06 0 02 76000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16 145,7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06 0 02 76000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16 145,7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06 0 02 76000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16 145,7</w:t>
            </w:r>
          </w:p>
        </w:tc>
      </w:tr>
      <w:tr w:rsidR="00C66455" w:rsidRPr="00C66455" w:rsidTr="00C66455">
        <w:trPr>
          <w:trHeight w:val="552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Создание (обустройство) контейнерных площадок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06 0 02 72280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1 942,0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06 0 02 72280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1 942,0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06 0 02 72280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1 942,0</w:t>
            </w:r>
          </w:p>
        </w:tc>
      </w:tr>
      <w:tr w:rsidR="00C66455" w:rsidRPr="00C66455" w:rsidTr="00C6645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Содержание контейнерных площадок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06 0 02 79820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1 309,0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06 0 02 79820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1 309,0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06 0 02 79820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1 309,0</w:t>
            </w:r>
          </w:p>
        </w:tc>
      </w:tr>
      <w:tr w:rsidR="00C66455" w:rsidRPr="00C66455" w:rsidTr="00C66455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Образование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164,0</w:t>
            </w:r>
          </w:p>
        </w:tc>
      </w:tr>
      <w:tr w:rsidR="00C66455" w:rsidRPr="00C66455" w:rsidTr="00C6645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Молодежная политика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164,0</w:t>
            </w:r>
          </w:p>
        </w:tc>
      </w:tr>
      <w:tr w:rsidR="00C66455" w:rsidRPr="00C66455" w:rsidTr="00C66455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 «Основные направления развития молодежной политики в муниципальном образовании поселок Боровский на 2022-2024 годы"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164,0</w:t>
            </w:r>
          </w:p>
        </w:tc>
      </w:tr>
      <w:tr w:rsidR="00C66455" w:rsidRPr="00C66455" w:rsidTr="00C66455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07 0 02 00000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164,0</w:t>
            </w:r>
          </w:p>
        </w:tc>
      </w:tr>
      <w:tr w:rsidR="00C66455" w:rsidRPr="00C66455" w:rsidTr="00C66455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07 0 02 90020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164,0</w:t>
            </w:r>
          </w:p>
        </w:tc>
      </w:tr>
      <w:tr w:rsidR="00C66455" w:rsidRPr="00C66455" w:rsidTr="00C6645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07 0 02 90020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164,0</w:t>
            </w:r>
          </w:p>
        </w:tc>
      </w:tr>
      <w:tr w:rsidR="00C66455" w:rsidRPr="00C66455" w:rsidTr="00C6645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 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07 0 02 90020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164,0</w:t>
            </w:r>
          </w:p>
        </w:tc>
      </w:tr>
      <w:tr w:rsidR="00C66455" w:rsidRPr="00C66455" w:rsidTr="00C66455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Культура, кинематография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2 140,0</w:t>
            </w:r>
          </w:p>
        </w:tc>
      </w:tr>
      <w:tr w:rsidR="00C66455" w:rsidRPr="00C66455" w:rsidTr="00C6645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Культура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2 140,0</w:t>
            </w:r>
          </w:p>
        </w:tc>
      </w:tr>
      <w:tr w:rsidR="00C66455" w:rsidRPr="00C66455" w:rsidTr="00C6645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Непрограммные мероприятия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2 140,0</w:t>
            </w:r>
          </w:p>
        </w:tc>
      </w:tr>
      <w:tr w:rsidR="00C66455" w:rsidRPr="00C66455" w:rsidTr="00C66455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2 140,0</w:t>
            </w:r>
          </w:p>
        </w:tc>
      </w:tr>
      <w:tr w:rsidR="00C66455" w:rsidRPr="00C66455" w:rsidTr="00C6645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2 140,0</w:t>
            </w:r>
          </w:p>
        </w:tc>
      </w:tr>
      <w:tr w:rsidR="00C66455" w:rsidRPr="00C66455" w:rsidTr="00C6645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 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2 140,0</w:t>
            </w:r>
          </w:p>
        </w:tc>
      </w:tr>
      <w:tr w:rsidR="00C66455" w:rsidRPr="00C66455" w:rsidTr="00C66455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Социальная политика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462,0</w:t>
            </w:r>
          </w:p>
        </w:tc>
      </w:tr>
      <w:tr w:rsidR="00C66455" w:rsidRPr="00C66455" w:rsidTr="00C66455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Пенсионное обеспечение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302,0</w:t>
            </w:r>
          </w:p>
        </w:tc>
      </w:tr>
      <w:tr w:rsidR="00C66455" w:rsidRPr="00C66455" w:rsidTr="00C66455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302,0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Выплата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01 0 00 70470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302,0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01 0 00 70470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302,0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Публичные нормативные социальные выплаты гражданам</w:t>
            </w:r>
          </w:p>
        </w:tc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01 0 00 70470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302,0</w:t>
            </w:r>
          </w:p>
        </w:tc>
      </w:tr>
      <w:tr w:rsidR="00C66455" w:rsidRPr="00C66455" w:rsidTr="00C66455">
        <w:trPr>
          <w:trHeight w:val="336"/>
        </w:trPr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Социальное обеспечение населения</w:t>
            </w:r>
          </w:p>
        </w:tc>
        <w:tc>
          <w:tcPr>
            <w:tcW w:w="2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160,0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99 0 0070270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50,0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99 0 0070270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50,0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Пособия, компенсации и другие выплаты гражданам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99 0 0070270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320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50,0</w:t>
            </w:r>
          </w:p>
        </w:tc>
      </w:tr>
      <w:tr w:rsidR="00C66455" w:rsidRPr="00C66455" w:rsidTr="00C66455">
        <w:trPr>
          <w:trHeight w:val="1248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</w:t>
            </w:r>
            <w:r>
              <w:t xml:space="preserve"> </w:t>
            </w:r>
            <w:r w:rsidRPr="00C66455">
              <w:t>«Развитие муниципальной службы в муниципальном</w:t>
            </w:r>
            <w:r>
              <w:t xml:space="preserve"> </w:t>
            </w:r>
            <w:r w:rsidRPr="00C66455">
              <w:t>образовании поселок Боровский на 2022-2024 годы»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110,0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в области социальной политики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110,0</w:t>
            </w:r>
          </w:p>
        </w:tc>
      </w:tr>
      <w:tr w:rsidR="00C66455" w:rsidRPr="00C66455" w:rsidTr="00C66455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110,0</w:t>
            </w:r>
          </w:p>
        </w:tc>
      </w:tr>
      <w:tr w:rsidR="00C66455" w:rsidRPr="00C66455" w:rsidTr="00C66455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110,0</w:t>
            </w:r>
          </w:p>
        </w:tc>
      </w:tr>
      <w:tr w:rsidR="00C66455" w:rsidRPr="00C66455" w:rsidTr="00C66455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Физическая культура и спорт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8 128,0</w:t>
            </w:r>
          </w:p>
        </w:tc>
      </w:tr>
      <w:tr w:rsidR="00C66455" w:rsidRPr="00C66455" w:rsidTr="00C66455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Массовый спорт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8 128,0</w:t>
            </w:r>
          </w:p>
        </w:tc>
      </w:tr>
      <w:tr w:rsidR="00C66455" w:rsidRPr="00C66455" w:rsidTr="00C66455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8 128,0</w:t>
            </w:r>
          </w:p>
        </w:tc>
      </w:tr>
      <w:tr w:rsidR="00C66455" w:rsidRPr="00C66455" w:rsidTr="00C6645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8 128,0</w:t>
            </w:r>
          </w:p>
        </w:tc>
      </w:tr>
      <w:tr w:rsidR="00C66455" w:rsidRPr="00C66455" w:rsidTr="00C66455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 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8 128,0</w:t>
            </w:r>
          </w:p>
        </w:tc>
      </w:tr>
      <w:tr w:rsidR="00C66455" w:rsidRPr="00C66455" w:rsidTr="00C66455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Всего расходов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69 083,7</w:t>
            </w:r>
          </w:p>
        </w:tc>
      </w:tr>
    </w:tbl>
    <w:p w:rsidR="00A07D9A" w:rsidRDefault="00A07D9A" w:rsidP="001A0EA9">
      <w:pPr>
        <w:pStyle w:val="Table"/>
      </w:pPr>
    </w:p>
    <w:p w:rsidR="00A07D9A" w:rsidRPr="00A07D9A" w:rsidRDefault="00A07D9A" w:rsidP="001A0EA9">
      <w:pPr>
        <w:pStyle w:val="Table"/>
        <w:jc w:val="right"/>
      </w:pPr>
      <w:r w:rsidRPr="00A07D9A">
        <w:t xml:space="preserve">Приложение </w:t>
      </w:r>
      <w:r>
        <w:t>5</w:t>
      </w:r>
    </w:p>
    <w:p w:rsidR="00A07D9A" w:rsidRPr="00A07D9A" w:rsidRDefault="00A07D9A" w:rsidP="001A0EA9">
      <w:pPr>
        <w:pStyle w:val="Table"/>
        <w:jc w:val="right"/>
      </w:pPr>
      <w:r w:rsidRPr="00A07D9A">
        <w:t xml:space="preserve">к Решению Думы </w:t>
      </w:r>
      <w:proofErr w:type="gramStart"/>
      <w:r w:rsidRPr="00A07D9A">
        <w:t>муниципального</w:t>
      </w:r>
      <w:proofErr w:type="gramEnd"/>
      <w:r w:rsidRPr="00A07D9A">
        <w:t xml:space="preserve"> </w:t>
      </w:r>
    </w:p>
    <w:p w:rsidR="00A07D9A" w:rsidRPr="00A07D9A" w:rsidRDefault="00A07D9A" w:rsidP="001A0EA9">
      <w:pPr>
        <w:pStyle w:val="Table"/>
        <w:jc w:val="right"/>
      </w:pPr>
      <w:r w:rsidRPr="00A07D9A">
        <w:t>образования поселок Боровский</w:t>
      </w:r>
    </w:p>
    <w:p w:rsidR="00A07D9A" w:rsidRPr="00A07D9A" w:rsidRDefault="00A07D9A" w:rsidP="001A0EA9">
      <w:pPr>
        <w:pStyle w:val="Table"/>
        <w:jc w:val="right"/>
      </w:pPr>
      <w:r w:rsidRPr="00A07D9A">
        <w:t>от 27.04.2022 № 232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02"/>
        <w:gridCol w:w="1094"/>
        <w:gridCol w:w="566"/>
        <w:gridCol w:w="566"/>
        <w:gridCol w:w="1135"/>
        <w:gridCol w:w="709"/>
        <w:gridCol w:w="1098"/>
        <w:gridCol w:w="284"/>
      </w:tblGrid>
      <w:tr w:rsidR="00C66455" w:rsidRPr="00C66455" w:rsidTr="001A0EA9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Ведомственная структура расходов бюджета муниципального образования </w:t>
            </w:r>
          </w:p>
        </w:tc>
      </w:tr>
      <w:tr w:rsidR="00C66455" w:rsidRPr="00C66455" w:rsidTr="001A0EA9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поселок Боровский по главным распорядителям бюджетных средств, разделам,</w:t>
            </w:r>
          </w:p>
        </w:tc>
      </w:tr>
      <w:tr w:rsidR="00C66455" w:rsidRPr="00C66455" w:rsidTr="001A0EA9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proofErr w:type="gramStart"/>
            <w:r w:rsidRPr="00C66455">
              <w:t xml:space="preserve">подразделам, целевым статьям (муниципальным программам муниципального </w:t>
            </w:r>
            <w:proofErr w:type="gramEnd"/>
          </w:p>
        </w:tc>
      </w:tr>
      <w:tr w:rsidR="00C66455" w:rsidRPr="00C66455" w:rsidTr="001A0EA9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образования и непрограммным направлениям деятельности), группам и подгруппам </w:t>
            </w:r>
          </w:p>
        </w:tc>
      </w:tr>
      <w:tr w:rsidR="00C66455" w:rsidRPr="00C66455" w:rsidTr="001A0EA9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видов </w:t>
            </w:r>
            <w:proofErr w:type="gramStart"/>
            <w:r w:rsidRPr="00C66455">
              <w:t>расходов классификации расходов бюджета муниципального образования</w:t>
            </w:r>
            <w:proofErr w:type="gramEnd"/>
            <w:r w:rsidRPr="00C66455">
              <w:t xml:space="preserve"> </w:t>
            </w:r>
          </w:p>
        </w:tc>
      </w:tr>
      <w:tr w:rsidR="00C66455" w:rsidRPr="00C66455" w:rsidTr="001A0EA9">
        <w:trPr>
          <w:trHeight w:val="315"/>
        </w:trPr>
        <w:tc>
          <w:tcPr>
            <w:tcW w:w="48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поселок Боровский на 2022 год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</w:tr>
      <w:tr w:rsidR="001A0EA9" w:rsidRPr="00C66455" w:rsidTr="001A0EA9">
        <w:trPr>
          <w:trHeight w:val="315"/>
        </w:trPr>
        <w:tc>
          <w:tcPr>
            <w:tcW w:w="2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Наименование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Главный распорядитель</w:t>
            </w:r>
            <w:r>
              <w:t xml:space="preserve"> 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proofErr w:type="spellStart"/>
            <w:r w:rsidRPr="00C66455">
              <w:t>Рз</w:t>
            </w:r>
            <w:proofErr w:type="spellEnd"/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proofErr w:type="spellStart"/>
            <w:proofErr w:type="gramStart"/>
            <w:r w:rsidRPr="00C66455">
              <w:t>Пр</w:t>
            </w:r>
            <w:proofErr w:type="spellEnd"/>
            <w:proofErr w:type="gramEnd"/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ЦСР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ВР</w:t>
            </w:r>
          </w:p>
        </w:tc>
        <w:tc>
          <w:tcPr>
            <w:tcW w:w="701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Сумма, </w:t>
            </w:r>
          </w:p>
        </w:tc>
      </w:tr>
      <w:tr w:rsidR="001A0EA9" w:rsidRPr="00C66455" w:rsidTr="001A0EA9">
        <w:trPr>
          <w:trHeight w:val="1095"/>
        </w:trPr>
        <w:tc>
          <w:tcPr>
            <w:tcW w:w="2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55" w:rsidRPr="00C66455" w:rsidRDefault="00C66455" w:rsidP="001A0EA9">
            <w:pPr>
              <w:pStyle w:val="Table"/>
            </w:pPr>
          </w:p>
        </w:tc>
        <w:tc>
          <w:tcPr>
            <w:tcW w:w="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55" w:rsidRPr="00C66455" w:rsidRDefault="00C66455" w:rsidP="001A0EA9">
            <w:pPr>
              <w:pStyle w:val="Table"/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proofErr w:type="spellStart"/>
            <w:r w:rsidRPr="00C66455">
              <w:t>тыс</w:t>
            </w:r>
            <w:proofErr w:type="gramStart"/>
            <w:r w:rsidRPr="00C66455">
              <w:t>.р</w:t>
            </w:r>
            <w:proofErr w:type="gramEnd"/>
            <w:r w:rsidRPr="00C66455">
              <w:t>уб</w:t>
            </w:r>
            <w:proofErr w:type="spellEnd"/>
            <w:r w:rsidRPr="00C66455">
              <w:t>.</w:t>
            </w:r>
          </w:p>
        </w:tc>
      </w:tr>
      <w:tr w:rsidR="001A0EA9" w:rsidRPr="00C66455" w:rsidTr="001A0EA9">
        <w:trPr>
          <w:trHeight w:val="93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Администрация муниципального образования поселок Боровский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69 083,7</w:t>
            </w:r>
          </w:p>
        </w:tc>
      </w:tr>
      <w:tr w:rsidR="001A0EA9" w:rsidRPr="00C66455" w:rsidTr="001A0EA9">
        <w:trPr>
          <w:trHeight w:val="312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ОБЩЕГОСУДАРСТВЕННЫЕ ВОПРОСЫ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21 679,8</w:t>
            </w:r>
          </w:p>
        </w:tc>
      </w:tr>
      <w:tr w:rsidR="001A0EA9" w:rsidRPr="00C66455" w:rsidTr="001A0EA9">
        <w:trPr>
          <w:trHeight w:val="1248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2 182,0</w:t>
            </w:r>
          </w:p>
        </w:tc>
      </w:tr>
      <w:tr w:rsidR="001A0EA9" w:rsidRPr="00C66455" w:rsidTr="001A0EA9">
        <w:trPr>
          <w:trHeight w:val="1365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2 182,0</w:t>
            </w:r>
          </w:p>
        </w:tc>
      </w:tr>
      <w:tr w:rsidR="001A0EA9" w:rsidRPr="00C66455" w:rsidTr="001A0EA9">
        <w:trPr>
          <w:trHeight w:val="12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C66455">
              <w:t>возглавляющий</w:t>
            </w:r>
            <w:proofErr w:type="gramEnd"/>
            <w:r w:rsidRPr="00C66455">
              <w:t xml:space="preserve"> местную администрацию)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2 182,0</w:t>
            </w:r>
          </w:p>
        </w:tc>
      </w:tr>
      <w:tr w:rsidR="001A0EA9" w:rsidRPr="00C66455" w:rsidTr="001A0EA9">
        <w:trPr>
          <w:trHeight w:val="18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2 182,0</w:t>
            </w:r>
          </w:p>
        </w:tc>
      </w:tr>
      <w:tr w:rsidR="001A0EA9" w:rsidRPr="00C66455" w:rsidTr="001A0EA9">
        <w:trPr>
          <w:trHeight w:val="66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Расходы на выплаты персоналу государственных (муниципальных) органов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2 182,0</w:t>
            </w:r>
          </w:p>
        </w:tc>
      </w:tr>
      <w:tr w:rsidR="001A0EA9" w:rsidRPr="00C66455" w:rsidTr="001A0EA9">
        <w:trPr>
          <w:trHeight w:val="1872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15 854,7</w:t>
            </w:r>
          </w:p>
        </w:tc>
      </w:tr>
      <w:tr w:rsidR="001A0EA9" w:rsidRPr="00C66455" w:rsidTr="001A0EA9">
        <w:trPr>
          <w:trHeight w:val="12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14 902,7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Обеспечение деятельности органов местного самоуправления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14 902,7</w:t>
            </w:r>
          </w:p>
        </w:tc>
      </w:tr>
      <w:tr w:rsidR="001A0EA9" w:rsidRPr="00C66455" w:rsidTr="001A0EA9">
        <w:trPr>
          <w:trHeight w:val="18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14 241,0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Расходы на выплаты персоналу государственных (муниципальных) органов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14 241,0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661,7</w:t>
            </w:r>
          </w:p>
        </w:tc>
      </w:tr>
      <w:tr w:rsidR="001A0EA9" w:rsidRPr="00C66455" w:rsidTr="001A0EA9">
        <w:trPr>
          <w:trHeight w:val="1215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661,7</w:t>
            </w:r>
          </w:p>
        </w:tc>
      </w:tr>
      <w:tr w:rsidR="001A0EA9" w:rsidRPr="00C66455" w:rsidTr="001A0EA9">
        <w:trPr>
          <w:trHeight w:val="1605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952,0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Обеспечение деятельности органов местного самоуправления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952,0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952,0</w:t>
            </w:r>
          </w:p>
        </w:tc>
      </w:tr>
      <w:tr w:rsidR="001A0EA9" w:rsidRPr="00C66455" w:rsidTr="001A0EA9">
        <w:trPr>
          <w:trHeight w:val="9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952,0</w:t>
            </w:r>
          </w:p>
        </w:tc>
      </w:tr>
      <w:tr w:rsidR="001A0EA9" w:rsidRPr="00C66455" w:rsidTr="001A0EA9">
        <w:trPr>
          <w:trHeight w:val="1248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18,0</w:t>
            </w:r>
          </w:p>
        </w:tc>
      </w:tr>
      <w:tr w:rsidR="001A0EA9" w:rsidRPr="00C66455" w:rsidTr="001A0EA9">
        <w:trPr>
          <w:trHeight w:val="465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Непрограммные мероприятия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18,0</w:t>
            </w:r>
          </w:p>
        </w:tc>
      </w:tr>
      <w:tr w:rsidR="001A0EA9" w:rsidRPr="00C66455" w:rsidTr="001A0EA9">
        <w:trPr>
          <w:trHeight w:val="15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18,0</w:t>
            </w:r>
          </w:p>
        </w:tc>
      </w:tr>
      <w:tr w:rsidR="001A0EA9" w:rsidRPr="00C66455" w:rsidTr="001A0EA9">
        <w:trPr>
          <w:trHeight w:val="3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Межбюджетные трансферты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18,0</w:t>
            </w:r>
          </w:p>
        </w:tc>
      </w:tr>
      <w:tr w:rsidR="001A0EA9" w:rsidRPr="00C66455" w:rsidTr="001A0EA9">
        <w:trPr>
          <w:trHeight w:val="3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 межбюджетные трансферты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18,0</w:t>
            </w:r>
          </w:p>
        </w:tc>
      </w:tr>
      <w:tr w:rsidR="001A0EA9" w:rsidRPr="00C66455" w:rsidTr="001A0EA9">
        <w:trPr>
          <w:trHeight w:val="39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Резервные фонды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97,0</w:t>
            </w:r>
          </w:p>
        </w:tc>
      </w:tr>
      <w:tr w:rsidR="001A0EA9" w:rsidRPr="00C66455" w:rsidTr="001A0EA9">
        <w:trPr>
          <w:trHeight w:val="39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Непрограммные мероприятия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99 0 00 70111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97,0</w:t>
            </w:r>
          </w:p>
        </w:tc>
      </w:tr>
      <w:tr w:rsidR="001A0EA9" w:rsidRPr="00C66455" w:rsidTr="001A0EA9">
        <w:trPr>
          <w:trHeight w:val="375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Резервный фонд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99 0 00 70111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97,0</w:t>
            </w:r>
          </w:p>
        </w:tc>
      </w:tr>
      <w:tr w:rsidR="001A0EA9" w:rsidRPr="00C66455" w:rsidTr="001A0EA9">
        <w:trPr>
          <w:trHeight w:val="405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 бюджетные ассигнования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99 0 00 70111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800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97,0</w:t>
            </w:r>
          </w:p>
        </w:tc>
      </w:tr>
      <w:tr w:rsidR="001A0EA9" w:rsidRPr="00C66455" w:rsidTr="001A0EA9">
        <w:trPr>
          <w:trHeight w:val="405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Резервные средства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99 0 00 70111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870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97,0</w:t>
            </w:r>
          </w:p>
        </w:tc>
      </w:tr>
      <w:tr w:rsidR="001A0EA9" w:rsidRPr="00C66455" w:rsidTr="001A0EA9">
        <w:trPr>
          <w:trHeight w:val="435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Другие общегосударственные вопросы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3 528,1</w:t>
            </w:r>
          </w:p>
        </w:tc>
      </w:tr>
      <w:tr w:rsidR="001A0EA9" w:rsidRPr="00C66455" w:rsidTr="001A0EA9">
        <w:trPr>
          <w:trHeight w:val="129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290,0</w:t>
            </w:r>
          </w:p>
        </w:tc>
      </w:tr>
      <w:tr w:rsidR="001A0EA9" w:rsidRPr="00C66455" w:rsidTr="001A0EA9">
        <w:trPr>
          <w:trHeight w:val="9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C66455">
              <w:t>печатном</w:t>
            </w:r>
            <w:proofErr w:type="gramEnd"/>
            <w:r w:rsidRPr="00C66455">
              <w:t xml:space="preserve"> СМИ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01 0 00 70480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290,0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01 0 00 70480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290,0</w:t>
            </w:r>
          </w:p>
        </w:tc>
      </w:tr>
      <w:tr w:rsidR="001A0EA9" w:rsidRPr="00C66455" w:rsidTr="001A0EA9">
        <w:trPr>
          <w:trHeight w:val="9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01 0 00 70480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290,0</w:t>
            </w:r>
          </w:p>
        </w:tc>
      </w:tr>
      <w:tr w:rsidR="001A0EA9" w:rsidRPr="00C66455" w:rsidTr="001A0EA9">
        <w:trPr>
          <w:trHeight w:val="15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Pr="00C66455">
              <w:lastRenderedPageBreak/>
              <w:t>2022-2024 годы»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02 0 00 00000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2 938,1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583,9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583,9</w:t>
            </w:r>
          </w:p>
        </w:tc>
      </w:tr>
      <w:tr w:rsidR="001A0EA9" w:rsidRPr="00C66455" w:rsidTr="001A0EA9">
        <w:trPr>
          <w:trHeight w:val="9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583,9</w:t>
            </w:r>
          </w:p>
        </w:tc>
      </w:tr>
      <w:tr w:rsidR="001A0EA9" w:rsidRPr="00C66455" w:rsidTr="001A0EA9">
        <w:trPr>
          <w:trHeight w:val="66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Мероприятия по владению, пользованию и распоряжению имуществом, находящимся в муниципальной собственности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02 0 00 70580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2 189,4</w:t>
            </w:r>
          </w:p>
        </w:tc>
      </w:tr>
      <w:tr w:rsidR="001A0EA9" w:rsidRPr="00C66455" w:rsidTr="001A0EA9">
        <w:trPr>
          <w:trHeight w:val="735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02 0 00 70580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2 189,4</w:t>
            </w:r>
          </w:p>
        </w:tc>
      </w:tr>
      <w:tr w:rsidR="001A0EA9" w:rsidRPr="00C66455" w:rsidTr="001A0EA9">
        <w:trPr>
          <w:trHeight w:val="9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02 0 00 70580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2 189,4</w:t>
            </w:r>
          </w:p>
        </w:tc>
      </w:tr>
      <w:tr w:rsidR="001A0EA9" w:rsidRPr="00C66455" w:rsidTr="001A0EA9">
        <w:trPr>
          <w:trHeight w:val="9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по проведению кадастровых работ на объекты муниципальной собственности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89,9</w:t>
            </w:r>
          </w:p>
        </w:tc>
      </w:tr>
      <w:tr w:rsidR="001A0EA9" w:rsidRPr="00C66455" w:rsidTr="001A0EA9">
        <w:trPr>
          <w:trHeight w:val="12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02 0 01 70300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89,9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02 0 01 70300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89,9</w:t>
            </w:r>
          </w:p>
        </w:tc>
      </w:tr>
      <w:tr w:rsidR="001A0EA9" w:rsidRPr="00C66455" w:rsidTr="001A0EA9">
        <w:trPr>
          <w:trHeight w:val="9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02 0 01 70300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89,9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Мероприятия по проведению кадастровых работ на бесхозяйные объекты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02 0 02 00000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54,9</w:t>
            </w:r>
          </w:p>
        </w:tc>
      </w:tr>
      <w:tr w:rsidR="001A0EA9" w:rsidRPr="00C66455" w:rsidTr="001A0EA9">
        <w:trPr>
          <w:trHeight w:val="135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Оценка недвижимости, признание прав и регулирование отношений по государственной и муниципальной собственности.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02 0 02 70300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54,9</w:t>
            </w:r>
          </w:p>
        </w:tc>
      </w:tr>
      <w:tr w:rsidR="001A0EA9" w:rsidRPr="00C66455" w:rsidTr="001A0EA9">
        <w:trPr>
          <w:trHeight w:val="75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02 0 02 70300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54,9</w:t>
            </w:r>
          </w:p>
        </w:tc>
      </w:tr>
      <w:tr w:rsidR="001A0EA9" w:rsidRPr="00C66455" w:rsidTr="001A0EA9">
        <w:trPr>
          <w:trHeight w:val="1035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02 0 02 70300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54,9</w:t>
            </w:r>
          </w:p>
        </w:tc>
      </w:tr>
      <w:tr w:rsidR="001A0EA9" w:rsidRPr="00C66455" w:rsidTr="001A0EA9">
        <w:trPr>
          <w:trHeight w:val="78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по проведению оценки</w:t>
            </w:r>
            <w:r>
              <w:t xml:space="preserve"> </w:t>
            </w:r>
            <w:r w:rsidRPr="00C66455">
              <w:t>недвижимости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02 0 03 00000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20,0</w:t>
            </w:r>
          </w:p>
        </w:tc>
      </w:tr>
      <w:tr w:rsidR="001A0EA9" w:rsidRPr="00C66455" w:rsidTr="001A0EA9">
        <w:trPr>
          <w:trHeight w:val="1455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Оценка недвижимости, признание прав и регулирование отношений по государственной и муниципальной собственности.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02 0 03 70300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20,0</w:t>
            </w:r>
          </w:p>
        </w:tc>
      </w:tr>
      <w:tr w:rsidR="001A0EA9" w:rsidRPr="00C66455" w:rsidTr="001A0EA9">
        <w:trPr>
          <w:trHeight w:val="1035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02 0 03 70300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20,0</w:t>
            </w:r>
          </w:p>
        </w:tc>
      </w:tr>
      <w:tr w:rsidR="001A0EA9" w:rsidRPr="00C66455" w:rsidTr="001A0EA9">
        <w:trPr>
          <w:trHeight w:val="1035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02 0 03 70300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20,0</w:t>
            </w:r>
          </w:p>
        </w:tc>
      </w:tr>
      <w:tr w:rsidR="001A0EA9" w:rsidRPr="00C66455" w:rsidTr="001A0EA9">
        <w:trPr>
          <w:trHeight w:val="555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Непрограммные мероприятия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99 0 00 70200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140,0</w:t>
            </w:r>
          </w:p>
        </w:tc>
      </w:tr>
      <w:tr w:rsidR="001A0EA9" w:rsidRPr="00C66455" w:rsidTr="001A0EA9">
        <w:trPr>
          <w:trHeight w:val="672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Выполнение других обязательств органов местного самоуправления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99 0 00 70200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140,0</w:t>
            </w:r>
          </w:p>
        </w:tc>
      </w:tr>
      <w:tr w:rsidR="001A0EA9" w:rsidRPr="00C66455" w:rsidTr="001A0EA9">
        <w:trPr>
          <w:trHeight w:val="672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99 0 00 70200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140,0</w:t>
            </w:r>
          </w:p>
        </w:tc>
      </w:tr>
      <w:tr w:rsidR="001A0EA9" w:rsidRPr="00C66455" w:rsidTr="001A0EA9">
        <w:trPr>
          <w:trHeight w:val="1920"/>
        </w:trPr>
        <w:tc>
          <w:tcPr>
            <w:tcW w:w="22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99 0 00 70200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140,0</w:t>
            </w:r>
          </w:p>
        </w:tc>
      </w:tr>
      <w:tr w:rsidR="001A0EA9" w:rsidRPr="00C66455" w:rsidTr="001A0EA9">
        <w:trPr>
          <w:trHeight w:val="129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160,0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по проведению конкурсов по благоустройству территории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06 0 01 70200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160,0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>
              <w:t xml:space="preserve"> </w:t>
            </w:r>
            <w:r w:rsidRPr="00C66455">
              <w:t>06 0 01 70200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110,0</w:t>
            </w:r>
          </w:p>
        </w:tc>
      </w:tr>
      <w:tr w:rsidR="001A0EA9" w:rsidRPr="00C66455" w:rsidTr="001A0EA9">
        <w:trPr>
          <w:trHeight w:val="900"/>
        </w:trPr>
        <w:tc>
          <w:tcPr>
            <w:tcW w:w="2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06 0 01 70200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110,0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Социальное обеспечение и иные выплаты населению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06 0 01 70200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50,0</w:t>
            </w:r>
          </w:p>
        </w:tc>
      </w:tr>
      <w:tr w:rsidR="001A0EA9" w:rsidRPr="00C66455" w:rsidTr="001A0EA9">
        <w:trPr>
          <w:trHeight w:val="300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Премии и гранты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06 0 01 70200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350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50,0</w:t>
            </w:r>
          </w:p>
        </w:tc>
      </w:tr>
      <w:tr w:rsidR="001A0EA9" w:rsidRPr="00C66455" w:rsidTr="001A0EA9">
        <w:trPr>
          <w:trHeight w:val="312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НАЦИОНАЛЬНАЯ ОБОРОНА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1 883,0</w:t>
            </w:r>
          </w:p>
        </w:tc>
      </w:tr>
      <w:tr w:rsidR="001A0EA9" w:rsidRPr="00C66455" w:rsidTr="001A0EA9">
        <w:trPr>
          <w:trHeight w:val="624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Мобилизационная и вневойсковая подготовка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1 883,0</w:t>
            </w:r>
          </w:p>
        </w:tc>
      </w:tr>
      <w:tr w:rsidR="001A0EA9" w:rsidRPr="00C66455" w:rsidTr="001A0EA9">
        <w:trPr>
          <w:trHeight w:val="15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Муниципальная программа «Организация и осуществление первичного воинского учета на территории муниципального образования поселок Боровский на 2022-2024 </w:t>
            </w:r>
            <w:proofErr w:type="spellStart"/>
            <w:r w:rsidRPr="00C66455">
              <w:t>годына</w:t>
            </w:r>
            <w:proofErr w:type="spellEnd"/>
            <w:r w:rsidRPr="00C66455">
              <w:t xml:space="preserve"> 2022-2024 годы"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1 883,0</w:t>
            </w:r>
          </w:p>
        </w:tc>
      </w:tr>
      <w:tr w:rsidR="001A0EA9" w:rsidRPr="00C66455" w:rsidTr="001A0EA9">
        <w:trPr>
          <w:trHeight w:val="9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03 0 00 51180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1 368,0</w:t>
            </w:r>
          </w:p>
        </w:tc>
      </w:tr>
      <w:tr w:rsidR="001A0EA9" w:rsidRPr="00C66455" w:rsidTr="001A0EA9">
        <w:trPr>
          <w:trHeight w:val="18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03 0 00 51180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1 368,0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Расходы на выплаты персоналу государственных (муниципальных) органов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03 0 00 51180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1 368,0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Обеспечение деятельности органов местного самоуправления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515,0</w:t>
            </w:r>
          </w:p>
        </w:tc>
      </w:tr>
      <w:tr w:rsidR="001A0EA9" w:rsidRPr="00C66455" w:rsidTr="001A0EA9">
        <w:trPr>
          <w:trHeight w:val="18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450,0</w:t>
            </w:r>
          </w:p>
        </w:tc>
      </w:tr>
      <w:tr w:rsidR="001A0EA9" w:rsidRPr="00C66455" w:rsidTr="001A0EA9">
        <w:trPr>
          <w:trHeight w:val="66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Расходы на выплаты персоналу государственных (муниципальных) органов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450,0</w:t>
            </w:r>
          </w:p>
        </w:tc>
      </w:tr>
      <w:tr w:rsidR="001A0EA9" w:rsidRPr="00C66455" w:rsidTr="001A0EA9">
        <w:trPr>
          <w:trHeight w:val="9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65,0</w:t>
            </w:r>
          </w:p>
        </w:tc>
      </w:tr>
      <w:tr w:rsidR="001A0EA9" w:rsidRPr="00C66455" w:rsidTr="001A0EA9">
        <w:trPr>
          <w:trHeight w:val="72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03 0 00 70100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65,0</w:t>
            </w:r>
          </w:p>
        </w:tc>
      </w:tr>
      <w:tr w:rsidR="001A0EA9" w:rsidRPr="00C66455" w:rsidTr="001A0EA9">
        <w:trPr>
          <w:trHeight w:val="9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НАЦИОНАЛЬНАЯ БЕЗОПАСНОСТЬ И ПРАВООХРАНИТЕЛЬНАЯ ДЕЯТЕЛЬНОСТЬ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2 173,7</w:t>
            </w:r>
          </w:p>
        </w:tc>
      </w:tr>
      <w:tr w:rsidR="001A0EA9" w:rsidRPr="00C66455" w:rsidTr="001A0EA9">
        <w:trPr>
          <w:trHeight w:val="9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1 652,7</w:t>
            </w:r>
          </w:p>
        </w:tc>
      </w:tr>
      <w:tr w:rsidR="001A0EA9" w:rsidRPr="00C66455" w:rsidTr="001A0EA9">
        <w:trPr>
          <w:trHeight w:val="1305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C66455">
              <w:t>Боровский</w:t>
            </w:r>
            <w:proofErr w:type="gramEnd"/>
            <w:r w:rsidRPr="00C66455">
              <w:t xml:space="preserve"> на 2022-2024 годы"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1 652,7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bookmarkStart w:id="2" w:name="RANGE!A90"/>
            <w:r w:rsidRPr="00C66455">
              <w:t>Мероприятия по обеспечению безопасности людей на водных объектах</w:t>
            </w:r>
            <w:bookmarkEnd w:id="2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51,0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04 0 01 70210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51,0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04 0 01 70210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51,0</w:t>
            </w:r>
          </w:p>
        </w:tc>
      </w:tr>
      <w:tr w:rsidR="001A0EA9" w:rsidRPr="00C66455" w:rsidTr="001A0EA9">
        <w:trPr>
          <w:trHeight w:val="78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04 0 01 70210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51,0</w:t>
            </w:r>
          </w:p>
        </w:tc>
      </w:tr>
      <w:tr w:rsidR="001A0EA9" w:rsidRPr="00C66455" w:rsidTr="001A0EA9">
        <w:trPr>
          <w:trHeight w:val="18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Мероприятие «Поддержание в постоянной готовности систем оповещения для передачи сигналов оповещения и экстренной информации органов управления РСЧС и населения о наступлении ЧС»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251,6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04 0 02 70210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251,6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04 0 02 70210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251,6</w:t>
            </w:r>
          </w:p>
        </w:tc>
      </w:tr>
      <w:tr w:rsidR="001A0EA9" w:rsidRPr="00C66455" w:rsidTr="001A0EA9">
        <w:trPr>
          <w:trHeight w:val="9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04 0 02 70210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251,6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по обеспечению первичных мер пожарной безопасности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04 0 04 00000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691,1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Обеспечение первичных мер пожарной безопасности</w:t>
            </w: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04 0 04 70240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691,1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04 0 04 70240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691,1</w:t>
            </w:r>
          </w:p>
        </w:tc>
      </w:tr>
      <w:tr w:rsidR="001A0EA9" w:rsidRPr="00C66455" w:rsidTr="001A0EA9">
        <w:trPr>
          <w:trHeight w:val="9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04 0 04 70240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691,1</w:t>
            </w:r>
          </w:p>
        </w:tc>
      </w:tr>
      <w:tr w:rsidR="001A0EA9" w:rsidRPr="00C66455" w:rsidTr="001A0EA9">
        <w:trPr>
          <w:trHeight w:val="360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Осуществление устройства (создание, обновление) минерализованных полос за счет резервного фонда Правительства Тюменской области</w:t>
            </w: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04 0 04 00700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11,1</w:t>
            </w:r>
          </w:p>
        </w:tc>
      </w:tr>
      <w:tr w:rsidR="001A0EA9" w:rsidRPr="00C66455" w:rsidTr="001A0EA9">
        <w:trPr>
          <w:trHeight w:val="360"/>
        </w:trPr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Закупка товаров, работ и услуг для государственных (муниципальных) </w:t>
            </w:r>
            <w:r w:rsidRPr="00C66455">
              <w:lastRenderedPageBreak/>
              <w:t>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04 0 04 00700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11,1</w:t>
            </w:r>
          </w:p>
        </w:tc>
      </w:tr>
      <w:tr w:rsidR="001A0EA9" w:rsidRPr="00C66455" w:rsidTr="001A0EA9">
        <w:trPr>
          <w:trHeight w:val="36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04 0 04 00700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11,1</w:t>
            </w:r>
          </w:p>
        </w:tc>
      </w:tr>
      <w:tr w:rsidR="001A0EA9" w:rsidRPr="00C66455" w:rsidTr="001A0EA9">
        <w:trPr>
          <w:trHeight w:val="99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по обеспечению деятельности пожарной дружины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04 0 05 00000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647,9</w:t>
            </w:r>
          </w:p>
        </w:tc>
      </w:tr>
      <w:tr w:rsidR="001A0EA9" w:rsidRPr="00C66455" w:rsidTr="001A0EA9">
        <w:trPr>
          <w:trHeight w:val="1905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Обеспечение первичных мер пожарной безопасности</w:t>
            </w: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04 0 05 70240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647,9</w:t>
            </w:r>
          </w:p>
        </w:tc>
      </w:tr>
      <w:tr w:rsidR="001A0EA9" w:rsidRPr="00C66455" w:rsidTr="001A0EA9">
        <w:trPr>
          <w:trHeight w:val="855"/>
        </w:trPr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04 0 05 70240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44,9</w:t>
            </w:r>
          </w:p>
        </w:tc>
      </w:tr>
      <w:tr w:rsidR="001A0EA9" w:rsidRPr="00C66455" w:rsidTr="001A0EA9">
        <w:trPr>
          <w:trHeight w:val="36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Расходы на выплаты персоналу государственных (муниципальных) органов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04 0 05 70240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44,9</w:t>
            </w:r>
          </w:p>
        </w:tc>
      </w:tr>
      <w:tr w:rsidR="001A0EA9" w:rsidRPr="00C66455" w:rsidTr="001A0EA9">
        <w:trPr>
          <w:trHeight w:val="1350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04 0 05 70240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603,0</w:t>
            </w:r>
          </w:p>
        </w:tc>
      </w:tr>
      <w:tr w:rsidR="001A0EA9" w:rsidRPr="00C66455" w:rsidTr="001A0EA9">
        <w:trPr>
          <w:trHeight w:val="1800"/>
        </w:trPr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04 0 05 70240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630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603,0</w:t>
            </w:r>
          </w:p>
        </w:tc>
      </w:tr>
      <w:tr w:rsidR="001A0EA9" w:rsidRPr="00C66455" w:rsidTr="001A0EA9">
        <w:trPr>
          <w:trHeight w:val="936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521,0</w:t>
            </w:r>
          </w:p>
        </w:tc>
      </w:tr>
      <w:tr w:rsidR="001A0EA9" w:rsidRPr="00C66455" w:rsidTr="001A0EA9">
        <w:trPr>
          <w:trHeight w:val="12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C66455">
              <w:t>Боровский</w:t>
            </w:r>
            <w:proofErr w:type="gramEnd"/>
            <w:r w:rsidRPr="00C66455">
              <w:t xml:space="preserve"> на 2022-2024 годы"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521,0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Мероприятие «Создание условий для деятельности Народной дружины 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04 0 06 00000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521,0</w:t>
            </w:r>
          </w:p>
        </w:tc>
      </w:tr>
      <w:tr w:rsidR="001A0EA9" w:rsidRPr="00C66455" w:rsidTr="001A0EA9">
        <w:trPr>
          <w:trHeight w:val="15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04 0 06 90020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521,0</w:t>
            </w:r>
          </w:p>
        </w:tc>
      </w:tr>
      <w:tr w:rsidR="001A0EA9" w:rsidRPr="00C66455" w:rsidTr="001A0EA9">
        <w:trPr>
          <w:trHeight w:val="3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Межбюджетные трансферты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04 0 06 90020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521,0</w:t>
            </w:r>
          </w:p>
        </w:tc>
      </w:tr>
      <w:tr w:rsidR="001A0EA9" w:rsidRPr="00C66455" w:rsidTr="001A0EA9">
        <w:trPr>
          <w:trHeight w:val="3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 межбюджетные трансферты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04 0 06 90020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521,0</w:t>
            </w:r>
          </w:p>
        </w:tc>
      </w:tr>
      <w:tr w:rsidR="001A0EA9" w:rsidRPr="00C66455" w:rsidTr="001A0EA9">
        <w:trPr>
          <w:trHeight w:val="312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НАЦИОНАЛЬНАЯ ЭКОНОМИКА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12 229,5</w:t>
            </w:r>
          </w:p>
        </w:tc>
      </w:tr>
      <w:tr w:rsidR="001A0EA9" w:rsidRPr="00C66455" w:rsidTr="001A0EA9">
        <w:trPr>
          <w:trHeight w:val="36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Общеэкономические вопросы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2 492,0</w:t>
            </w:r>
          </w:p>
        </w:tc>
      </w:tr>
      <w:tr w:rsidR="001A0EA9" w:rsidRPr="00C66455" w:rsidTr="001A0EA9">
        <w:trPr>
          <w:trHeight w:val="36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Непрограммные мероприятия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99 0 00 70130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640,0</w:t>
            </w:r>
          </w:p>
        </w:tc>
      </w:tr>
      <w:tr w:rsidR="001A0EA9" w:rsidRPr="00C66455" w:rsidTr="001A0EA9">
        <w:trPr>
          <w:trHeight w:val="9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99 0 00 70130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640,0</w:t>
            </w:r>
          </w:p>
        </w:tc>
      </w:tr>
      <w:tr w:rsidR="001A0EA9" w:rsidRPr="00C66455" w:rsidTr="001A0EA9">
        <w:trPr>
          <w:trHeight w:val="18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99 0 00 70130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640,0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Расходы на выплаты персоналу государственных (муниципальных) органов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99 0 00 70130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640,0</w:t>
            </w:r>
          </w:p>
        </w:tc>
      </w:tr>
      <w:tr w:rsidR="001A0EA9" w:rsidRPr="00C66455" w:rsidTr="001A0EA9">
        <w:trPr>
          <w:trHeight w:val="120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 «Основные направления развития молодежной политики в муниципальном образовании поселок Боровский на 2022-2024 годы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07 0 00 00000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1 852,0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по трудоустройству несовершеннолетних подростков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07 0 01 00000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1 852,0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по обеспечению занятости населения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07 0 01 70130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1 852,0</w:t>
            </w:r>
          </w:p>
        </w:tc>
      </w:tr>
      <w:tr w:rsidR="001A0EA9" w:rsidRPr="00C66455" w:rsidTr="001A0EA9">
        <w:trPr>
          <w:trHeight w:val="1800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07 0 01 70130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1 852,0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Расходы на выплаты персоналу государственных (муниципальных) органов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07 0 01 70130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1 852,0</w:t>
            </w:r>
          </w:p>
        </w:tc>
      </w:tr>
      <w:tr w:rsidR="001A0EA9" w:rsidRPr="00C66455" w:rsidTr="001A0EA9">
        <w:trPr>
          <w:trHeight w:val="624"/>
        </w:trPr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Другие вопросы в области национальной экономики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77,5</w:t>
            </w:r>
          </w:p>
        </w:tc>
      </w:tr>
      <w:tr w:rsidR="001A0EA9" w:rsidRPr="00C66455" w:rsidTr="001A0EA9">
        <w:trPr>
          <w:trHeight w:val="15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 годы»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77,5</w:t>
            </w:r>
          </w:p>
        </w:tc>
      </w:tr>
      <w:tr w:rsidR="001A0EA9" w:rsidRPr="00C66455" w:rsidTr="001A0EA9">
        <w:trPr>
          <w:trHeight w:val="9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Мероприятия по землеустройству и землепользованию под объектами муниципальной собственности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02 0 04 00000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77,5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04 70290 Мероприятия по землеустройству и землепользованию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02 0 04 70290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77,5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02 0 04 70290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77,5</w:t>
            </w:r>
          </w:p>
        </w:tc>
      </w:tr>
      <w:tr w:rsidR="001A0EA9" w:rsidRPr="00C66455" w:rsidTr="001A0EA9">
        <w:trPr>
          <w:trHeight w:val="3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02 0 04 70290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77,5</w:t>
            </w:r>
          </w:p>
        </w:tc>
      </w:tr>
      <w:tr w:rsidR="001A0EA9" w:rsidRPr="00C66455" w:rsidTr="001A0EA9">
        <w:trPr>
          <w:trHeight w:val="3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Дорожное хозяйство (дорожные фонды)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9 660,0</w:t>
            </w:r>
          </w:p>
        </w:tc>
      </w:tr>
      <w:tr w:rsidR="001A0EA9" w:rsidRPr="00C66455" w:rsidTr="001A0EA9">
        <w:trPr>
          <w:trHeight w:val="3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 «Содержание автомобильных дорог муниципального образования поселок Боровский на 2022-2024 годы"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9 660,0</w:t>
            </w:r>
          </w:p>
        </w:tc>
      </w:tr>
      <w:tr w:rsidR="001A0EA9" w:rsidRPr="00C66455" w:rsidTr="001A0EA9">
        <w:trPr>
          <w:trHeight w:val="3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05 0 01 00000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9 418,0</w:t>
            </w:r>
          </w:p>
        </w:tc>
      </w:tr>
      <w:tr w:rsidR="001A0EA9" w:rsidRPr="00C66455" w:rsidTr="001A0EA9">
        <w:trPr>
          <w:trHeight w:val="3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Поддержка дорожного хозяйства в рамках содержания автомобильных дорог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05 0 01 77050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9 418,0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05 0 01 77050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9 418,0</w:t>
            </w:r>
          </w:p>
        </w:tc>
      </w:tr>
      <w:tr w:rsidR="001A0EA9" w:rsidRPr="00C66455" w:rsidTr="001A0EA9">
        <w:trPr>
          <w:trHeight w:val="9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05 0 01 77050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9 418,0</w:t>
            </w:r>
          </w:p>
        </w:tc>
      </w:tr>
      <w:tr w:rsidR="001A0EA9" w:rsidRPr="00C66455" w:rsidTr="001A0EA9">
        <w:trPr>
          <w:trHeight w:val="9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05 0 02 00000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242,0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Поддержка дорожного хозяйства в рамках содержания автомобильных дорог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05 0 02 77050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242,0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05 0 02 77050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242,0</w:t>
            </w:r>
          </w:p>
        </w:tc>
      </w:tr>
      <w:tr w:rsidR="001A0EA9" w:rsidRPr="00C66455" w:rsidTr="001A0EA9">
        <w:trPr>
          <w:trHeight w:val="9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05 0 02 77050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242,0</w:t>
            </w:r>
          </w:p>
        </w:tc>
      </w:tr>
      <w:tr w:rsidR="001A0EA9" w:rsidRPr="00C66455" w:rsidTr="001A0EA9">
        <w:trPr>
          <w:trHeight w:val="624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ЖИЛИЩНО-КОММУНАЛЬНОЕ ХОЗЯЙСТВО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20 223,7</w:t>
            </w:r>
          </w:p>
        </w:tc>
      </w:tr>
      <w:tr w:rsidR="001A0EA9" w:rsidRPr="00C66455" w:rsidTr="001A0EA9">
        <w:trPr>
          <w:trHeight w:val="312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Жилищное хозяйство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527,0</w:t>
            </w:r>
          </w:p>
        </w:tc>
      </w:tr>
      <w:tr w:rsidR="001A0EA9" w:rsidRPr="00C66455" w:rsidTr="001A0EA9">
        <w:trPr>
          <w:trHeight w:val="15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 годы"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02 0 00 00000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527,0</w:t>
            </w:r>
          </w:p>
        </w:tc>
      </w:tr>
      <w:tr w:rsidR="001A0EA9" w:rsidRPr="00C66455" w:rsidTr="001A0EA9">
        <w:trPr>
          <w:trHeight w:val="15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02 0 00 96160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527,0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Прочая закупка товаров, работ и услуг для муниципальных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02 0 00 96160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527,0</w:t>
            </w:r>
          </w:p>
        </w:tc>
      </w:tr>
      <w:tr w:rsidR="001A0EA9" w:rsidRPr="00C66455" w:rsidTr="001A0EA9">
        <w:trPr>
          <w:trHeight w:val="9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02 0 00 96160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527,0</w:t>
            </w:r>
          </w:p>
        </w:tc>
      </w:tr>
      <w:tr w:rsidR="001A0EA9" w:rsidRPr="00C66455" w:rsidTr="001A0EA9">
        <w:trPr>
          <w:trHeight w:val="312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Коммунальное хозяйство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300,0</w:t>
            </w:r>
          </w:p>
        </w:tc>
      </w:tr>
      <w:tr w:rsidR="001A0EA9" w:rsidRPr="00C66455" w:rsidTr="001A0EA9">
        <w:trPr>
          <w:trHeight w:val="3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Непрограммные мероприятия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300,0</w:t>
            </w:r>
          </w:p>
        </w:tc>
      </w:tr>
      <w:tr w:rsidR="001A0EA9" w:rsidRPr="00C66455" w:rsidTr="001A0EA9">
        <w:trPr>
          <w:trHeight w:val="672"/>
        </w:trPr>
        <w:tc>
          <w:tcPr>
            <w:tcW w:w="2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в области коммунального хозяйства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99 0 00 75000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300,0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Прочая закупка товаров, работ и услуг для муниципальных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99 0 00 75000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300,0</w:t>
            </w:r>
          </w:p>
        </w:tc>
      </w:tr>
      <w:tr w:rsidR="001A0EA9" w:rsidRPr="00C66455" w:rsidTr="001A0EA9">
        <w:trPr>
          <w:trHeight w:val="9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99 0 00 75000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300,0</w:t>
            </w:r>
          </w:p>
        </w:tc>
      </w:tr>
      <w:tr w:rsidR="001A0EA9" w:rsidRPr="00C66455" w:rsidTr="001A0EA9">
        <w:trPr>
          <w:trHeight w:val="312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Благоустройство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19 396,7</w:t>
            </w:r>
          </w:p>
        </w:tc>
      </w:tr>
      <w:tr w:rsidR="001A0EA9" w:rsidRPr="00C66455" w:rsidTr="001A0EA9">
        <w:trPr>
          <w:trHeight w:val="12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 «Благоустройство территории муниципального образования поселок Боровский на 2022-2024 годы»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06 0 00 00000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19 396,7</w:t>
            </w:r>
          </w:p>
        </w:tc>
      </w:tr>
      <w:tr w:rsidR="001A0EA9" w:rsidRPr="00C66455" w:rsidTr="001A0EA9">
        <w:trPr>
          <w:trHeight w:val="9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по содержанию</w:t>
            </w:r>
            <w:r>
              <w:t xml:space="preserve"> </w:t>
            </w:r>
            <w:r w:rsidRPr="00C66455">
              <w:t>и приведению в нормативное состояние элементов благоустройства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06 0 02 00000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19 396,7</w:t>
            </w:r>
          </w:p>
        </w:tc>
      </w:tr>
      <w:tr w:rsidR="001A0EA9" w:rsidRPr="00C66455" w:rsidTr="001A0EA9">
        <w:trPr>
          <w:trHeight w:val="672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Мероприятия, осуществляемые в рамках благоустройства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06 0 02 76000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16 145,7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06 0 02 76000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16 145,7</w:t>
            </w:r>
          </w:p>
        </w:tc>
      </w:tr>
      <w:tr w:rsidR="001A0EA9" w:rsidRPr="00C66455" w:rsidTr="001A0EA9">
        <w:trPr>
          <w:trHeight w:val="9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06 0 02 76000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16 145,7</w:t>
            </w:r>
          </w:p>
        </w:tc>
      </w:tr>
      <w:tr w:rsidR="001A0EA9" w:rsidRPr="00C66455" w:rsidTr="001A0EA9">
        <w:trPr>
          <w:trHeight w:val="552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Создание (обустройство) контейнерных площадок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06 0 02 72280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1 942,0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06 0 02 72280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1 942,0</w:t>
            </w:r>
          </w:p>
        </w:tc>
      </w:tr>
      <w:tr w:rsidR="001A0EA9" w:rsidRPr="00C66455" w:rsidTr="001A0EA9">
        <w:trPr>
          <w:trHeight w:val="9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06 0 02 72280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1 942,0</w:t>
            </w:r>
          </w:p>
        </w:tc>
      </w:tr>
      <w:tr w:rsidR="001A0EA9" w:rsidRPr="00C66455" w:rsidTr="001A0EA9">
        <w:trPr>
          <w:trHeight w:val="300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Содержание контейнерных площадок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06 0 02 79820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1 309,0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06 0 02 79820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1 309,0</w:t>
            </w:r>
          </w:p>
        </w:tc>
      </w:tr>
      <w:tr w:rsidR="001A0EA9" w:rsidRPr="00C66455" w:rsidTr="001A0EA9">
        <w:trPr>
          <w:trHeight w:val="9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06 0 02 79820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1 309,0</w:t>
            </w:r>
          </w:p>
        </w:tc>
      </w:tr>
      <w:tr w:rsidR="001A0EA9" w:rsidRPr="00C66455" w:rsidTr="001A0EA9">
        <w:trPr>
          <w:trHeight w:val="312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Образование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164,0</w:t>
            </w:r>
          </w:p>
        </w:tc>
      </w:tr>
      <w:tr w:rsidR="001A0EA9" w:rsidRPr="00C66455" w:rsidTr="001A0EA9">
        <w:trPr>
          <w:trHeight w:val="312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Молодежная политика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164,0</w:t>
            </w:r>
          </w:p>
        </w:tc>
      </w:tr>
      <w:tr w:rsidR="001A0EA9" w:rsidRPr="00C66455" w:rsidTr="001A0EA9">
        <w:trPr>
          <w:trHeight w:val="12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 «Основные направления развития молодежной политики в муниципальном образовании поселок Боровский на 2022-2024 годы"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164,0</w:t>
            </w:r>
          </w:p>
        </w:tc>
      </w:tr>
      <w:tr w:rsidR="001A0EA9" w:rsidRPr="00C66455" w:rsidTr="001A0EA9">
        <w:trPr>
          <w:trHeight w:val="15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07 0 02 00000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164,0</w:t>
            </w:r>
          </w:p>
        </w:tc>
      </w:tr>
      <w:tr w:rsidR="001A0EA9" w:rsidRPr="00C66455" w:rsidTr="001A0EA9">
        <w:trPr>
          <w:trHeight w:val="15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07 0 02 90020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164,0</w:t>
            </w:r>
          </w:p>
        </w:tc>
      </w:tr>
      <w:tr w:rsidR="001A0EA9" w:rsidRPr="00C66455" w:rsidTr="001A0EA9">
        <w:trPr>
          <w:trHeight w:val="3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Межбюджетные трансферты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07 0 02 90020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164,0</w:t>
            </w:r>
          </w:p>
        </w:tc>
      </w:tr>
      <w:tr w:rsidR="001A0EA9" w:rsidRPr="00C66455" w:rsidTr="001A0EA9">
        <w:trPr>
          <w:trHeight w:val="3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 межбюджетные трансферты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 07 0 02 90020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164,0</w:t>
            </w:r>
          </w:p>
        </w:tc>
      </w:tr>
      <w:tr w:rsidR="001A0EA9" w:rsidRPr="00C66455" w:rsidTr="001A0EA9">
        <w:trPr>
          <w:trHeight w:val="312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Культура, кинематография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2 140,0</w:t>
            </w:r>
          </w:p>
        </w:tc>
      </w:tr>
      <w:tr w:rsidR="001A0EA9" w:rsidRPr="00C66455" w:rsidTr="001A0EA9">
        <w:trPr>
          <w:trHeight w:val="3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Культура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2 140,0</w:t>
            </w:r>
          </w:p>
        </w:tc>
      </w:tr>
      <w:tr w:rsidR="001A0EA9" w:rsidRPr="00C66455" w:rsidTr="001A0EA9">
        <w:trPr>
          <w:trHeight w:val="3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Непрограммные мероприятия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2 140,0</w:t>
            </w:r>
          </w:p>
        </w:tc>
      </w:tr>
      <w:tr w:rsidR="001A0EA9" w:rsidRPr="00C66455" w:rsidTr="001A0EA9">
        <w:trPr>
          <w:trHeight w:val="15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2 140,0</w:t>
            </w:r>
          </w:p>
        </w:tc>
      </w:tr>
      <w:tr w:rsidR="001A0EA9" w:rsidRPr="00C66455" w:rsidTr="001A0EA9">
        <w:trPr>
          <w:trHeight w:val="312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Межбюджетные трансферты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99 0 00 </w:t>
            </w:r>
            <w:r w:rsidRPr="00C66455">
              <w:lastRenderedPageBreak/>
              <w:t>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500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2 140,0</w:t>
            </w:r>
          </w:p>
        </w:tc>
      </w:tr>
      <w:tr w:rsidR="001A0EA9" w:rsidRPr="00C66455" w:rsidTr="001A0EA9">
        <w:trPr>
          <w:trHeight w:val="312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Иные межбюджетные трансферты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2 140,0</w:t>
            </w:r>
          </w:p>
        </w:tc>
      </w:tr>
      <w:tr w:rsidR="001A0EA9" w:rsidRPr="00C66455" w:rsidTr="001A0EA9">
        <w:trPr>
          <w:trHeight w:val="312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Социальная политика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462,0</w:t>
            </w:r>
          </w:p>
        </w:tc>
      </w:tr>
      <w:tr w:rsidR="001A0EA9" w:rsidRPr="00C66455" w:rsidTr="001A0EA9">
        <w:trPr>
          <w:trHeight w:val="312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Пенсионное обеспечение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302,0</w:t>
            </w:r>
          </w:p>
        </w:tc>
      </w:tr>
      <w:tr w:rsidR="001A0EA9" w:rsidRPr="00C66455" w:rsidTr="001A0EA9">
        <w:trPr>
          <w:trHeight w:val="12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302,0</w:t>
            </w:r>
          </w:p>
        </w:tc>
      </w:tr>
      <w:tr w:rsidR="001A0EA9" w:rsidRPr="00C66455" w:rsidTr="001A0EA9">
        <w:trPr>
          <w:trHeight w:val="9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Выплата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01 0 00 70470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302,0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Социальное обеспечение и иные выплаты населению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01 0 00 70470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302,0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Публичные нормативные социальные выплаты гражданам</w:t>
            </w: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01 0 00 70470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310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302,0</w:t>
            </w:r>
          </w:p>
        </w:tc>
      </w:tr>
      <w:tr w:rsidR="001A0EA9" w:rsidRPr="00C66455" w:rsidTr="001A0EA9">
        <w:trPr>
          <w:trHeight w:val="336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Социальное обеспечение населения</w:t>
            </w: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160,0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99 0 0070270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50,0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Социальное обеспечение и иные выплаты населению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99 0 0070270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50,0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Пособия, компенсации и другие выплаты гражданам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99 0 0070270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320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50,0</w:t>
            </w:r>
          </w:p>
        </w:tc>
      </w:tr>
      <w:tr w:rsidR="001A0EA9" w:rsidRPr="00C66455" w:rsidTr="001A0EA9">
        <w:trPr>
          <w:trHeight w:val="1248"/>
        </w:trPr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</w:t>
            </w:r>
            <w:r>
              <w:t xml:space="preserve"> </w:t>
            </w:r>
            <w:r w:rsidRPr="00C66455">
              <w:t>«Развитие муниципальной службы в муниципальном</w:t>
            </w:r>
            <w:r>
              <w:t xml:space="preserve"> </w:t>
            </w:r>
            <w:r w:rsidRPr="00C66455">
              <w:t>образовании поселок Боровский на 2022-2024 годы»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110,0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Мероприятия в области социальной политики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01 0 00 70270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110,0</w:t>
            </w:r>
          </w:p>
        </w:tc>
      </w:tr>
      <w:tr w:rsidR="001A0EA9" w:rsidRPr="00C66455" w:rsidTr="001A0EA9">
        <w:trPr>
          <w:trHeight w:val="600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01 0 00 70270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110,0</w:t>
            </w:r>
          </w:p>
        </w:tc>
      </w:tr>
      <w:tr w:rsidR="001A0EA9" w:rsidRPr="00C66455" w:rsidTr="001A0EA9">
        <w:trPr>
          <w:trHeight w:val="900"/>
        </w:trPr>
        <w:tc>
          <w:tcPr>
            <w:tcW w:w="2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01 0 00 70270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110,0</w:t>
            </w:r>
          </w:p>
        </w:tc>
      </w:tr>
      <w:tr w:rsidR="001A0EA9" w:rsidRPr="00C66455" w:rsidTr="001A0EA9">
        <w:trPr>
          <w:trHeight w:val="312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Физическая культура и спорт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8 128,0</w:t>
            </w:r>
          </w:p>
        </w:tc>
      </w:tr>
      <w:tr w:rsidR="001A0EA9" w:rsidRPr="00C66455" w:rsidTr="001A0EA9">
        <w:trPr>
          <w:trHeight w:val="312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Массовый спорт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8 128,0</w:t>
            </w:r>
          </w:p>
        </w:tc>
      </w:tr>
      <w:tr w:rsidR="001A0EA9" w:rsidRPr="00C66455" w:rsidTr="001A0EA9">
        <w:trPr>
          <w:trHeight w:val="15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8 128,0</w:t>
            </w:r>
          </w:p>
        </w:tc>
      </w:tr>
      <w:tr w:rsidR="001A0EA9" w:rsidRPr="00C66455" w:rsidTr="001A0EA9">
        <w:trPr>
          <w:trHeight w:val="3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Межбюджетные трансферты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99 0 00 </w:t>
            </w:r>
            <w:r w:rsidRPr="00C66455">
              <w:lastRenderedPageBreak/>
              <w:t>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500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8 128,0</w:t>
            </w:r>
          </w:p>
        </w:tc>
      </w:tr>
      <w:tr w:rsidR="001A0EA9" w:rsidRPr="00C66455" w:rsidTr="001A0EA9">
        <w:trPr>
          <w:trHeight w:val="300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Иные межбюджетные трансферты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99 0 00 90020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540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8 128,0</w:t>
            </w:r>
          </w:p>
        </w:tc>
      </w:tr>
      <w:tr w:rsidR="001A0EA9" w:rsidRPr="00C66455" w:rsidTr="001A0EA9">
        <w:trPr>
          <w:trHeight w:val="312"/>
        </w:trPr>
        <w:tc>
          <w:tcPr>
            <w:tcW w:w="22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Всего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69 083,7</w:t>
            </w:r>
          </w:p>
        </w:tc>
      </w:tr>
    </w:tbl>
    <w:p w:rsidR="00A07D9A" w:rsidRDefault="00A07D9A" w:rsidP="001A0EA9">
      <w:pPr>
        <w:pStyle w:val="Table"/>
      </w:pPr>
    </w:p>
    <w:p w:rsidR="00A07D9A" w:rsidRDefault="00A07D9A" w:rsidP="001A0EA9">
      <w:pPr>
        <w:pStyle w:val="Table"/>
      </w:pPr>
    </w:p>
    <w:p w:rsidR="00A07D9A" w:rsidRPr="00A07D9A" w:rsidRDefault="00A07D9A" w:rsidP="001A0EA9">
      <w:pPr>
        <w:pStyle w:val="Table"/>
        <w:jc w:val="right"/>
      </w:pPr>
      <w:r w:rsidRPr="00A07D9A">
        <w:t xml:space="preserve">Приложение </w:t>
      </w:r>
      <w:r>
        <w:t>6</w:t>
      </w:r>
    </w:p>
    <w:p w:rsidR="00A07D9A" w:rsidRPr="00A07D9A" w:rsidRDefault="00A07D9A" w:rsidP="001A0EA9">
      <w:pPr>
        <w:pStyle w:val="Table"/>
        <w:jc w:val="right"/>
      </w:pPr>
      <w:r w:rsidRPr="00A07D9A">
        <w:t xml:space="preserve">к Решению Думы </w:t>
      </w:r>
      <w:proofErr w:type="gramStart"/>
      <w:r w:rsidRPr="00A07D9A">
        <w:t>муниципального</w:t>
      </w:r>
      <w:proofErr w:type="gramEnd"/>
      <w:r w:rsidRPr="00A07D9A">
        <w:t xml:space="preserve"> </w:t>
      </w:r>
    </w:p>
    <w:p w:rsidR="00A07D9A" w:rsidRPr="00A07D9A" w:rsidRDefault="00A07D9A" w:rsidP="001A0EA9">
      <w:pPr>
        <w:pStyle w:val="Table"/>
        <w:jc w:val="right"/>
      </w:pPr>
      <w:r w:rsidRPr="00A07D9A">
        <w:t>образования поселок Боровский</w:t>
      </w:r>
    </w:p>
    <w:p w:rsidR="00A07D9A" w:rsidRPr="00A07D9A" w:rsidRDefault="00A07D9A" w:rsidP="001A0EA9">
      <w:pPr>
        <w:pStyle w:val="Table"/>
        <w:jc w:val="right"/>
      </w:pPr>
      <w:r w:rsidRPr="00A07D9A">
        <w:t>от 27.04.2022 № 232</w:t>
      </w:r>
    </w:p>
    <w:p w:rsidR="00A07D9A" w:rsidRDefault="00A07D9A" w:rsidP="001A0EA9">
      <w:pPr>
        <w:pStyle w:val="Table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7"/>
        <w:gridCol w:w="3922"/>
        <w:gridCol w:w="3447"/>
        <w:gridCol w:w="1498"/>
      </w:tblGrid>
      <w:tr w:rsidR="00C66455" w:rsidRPr="00C66455" w:rsidTr="00C66455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Распределение бюджетных ассигнований</w:t>
            </w:r>
          </w:p>
        </w:tc>
      </w:tr>
      <w:tr w:rsidR="00C66455" w:rsidRPr="00C66455" w:rsidTr="00C66455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по муниципальным программам муниципального образования поселок Боровский</w:t>
            </w:r>
          </w:p>
        </w:tc>
      </w:tr>
      <w:tr w:rsidR="00C66455" w:rsidRPr="00C66455" w:rsidTr="00C66455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на 2022 год</w:t>
            </w:r>
          </w:p>
        </w:tc>
      </w:tr>
      <w:tr w:rsidR="00C66455" w:rsidRPr="00C66455" w:rsidTr="00C66455">
        <w:trPr>
          <w:trHeight w:val="1215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Номер </w:t>
            </w:r>
            <w:proofErr w:type="spellStart"/>
            <w:proofErr w:type="gramStart"/>
            <w:r w:rsidRPr="00C66455">
              <w:t>прог-раммы</w:t>
            </w:r>
            <w:proofErr w:type="spellEnd"/>
            <w:proofErr w:type="gramEnd"/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Наименование программы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Ответственный исполнитель</w:t>
            </w:r>
          </w:p>
        </w:tc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Сумма, тыс. руб.</w:t>
            </w:r>
          </w:p>
        </w:tc>
      </w:tr>
      <w:tr w:rsidR="00C66455" w:rsidRPr="00C66455" w:rsidTr="00C66455">
        <w:trPr>
          <w:trHeight w:val="312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МУНИЦИПАЛЬНЫЕ ПРОГРАММЫ</w:t>
            </w:r>
          </w:p>
        </w:tc>
        <w:tc>
          <w:tcPr>
            <w:tcW w:w="1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57570,7</w:t>
            </w:r>
          </w:p>
        </w:tc>
      </w:tr>
      <w:tr w:rsidR="00C66455" w:rsidRPr="00C66455" w:rsidTr="00C66455">
        <w:trPr>
          <w:trHeight w:val="1200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 "Развитие муниципальной службы в муниципальном образовании поселок Боровский на 2022-2024 годы "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Администрация муниципального образования поселок Боровский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17786,7</w:t>
            </w:r>
          </w:p>
        </w:tc>
      </w:tr>
      <w:tr w:rsidR="00C66455" w:rsidRPr="00C66455" w:rsidTr="00C66455">
        <w:trPr>
          <w:trHeight w:val="1995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Муниципальная программа "Повышение эффективности управления и распоряжения собственностью муниципального образования поселок Боровский на 2022-2024 годы"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Администрация муниципального образования поселок Боровский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4494,6</w:t>
            </w:r>
          </w:p>
        </w:tc>
      </w:tr>
      <w:tr w:rsidR="00C66455" w:rsidRPr="00C66455" w:rsidTr="00C66455">
        <w:trPr>
          <w:trHeight w:val="1965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3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2022-2024 годы»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Администрация муниципального образования поселок Боровский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1883,0</w:t>
            </w:r>
          </w:p>
        </w:tc>
      </w:tr>
      <w:tr w:rsidR="00C66455" w:rsidRPr="00C66455" w:rsidTr="00C66455">
        <w:trPr>
          <w:trHeight w:val="1485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4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C66455">
              <w:t>Боровский</w:t>
            </w:r>
            <w:proofErr w:type="gramEnd"/>
            <w:r w:rsidRPr="00C66455">
              <w:t xml:space="preserve"> на 2022-2024 годы"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Администрация муниципального образования поселок Боровский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2173,7</w:t>
            </w:r>
          </w:p>
        </w:tc>
      </w:tr>
      <w:tr w:rsidR="00C66455" w:rsidRPr="00C66455" w:rsidTr="00C66455">
        <w:trPr>
          <w:trHeight w:val="1350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5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Муниципальная программа «Содержание автомобильных дорог муниципального образования поселок Боровский на 2022-2024 годы"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Администрация муниципального образования поселок Боровский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9660,0</w:t>
            </w:r>
          </w:p>
        </w:tc>
      </w:tr>
      <w:tr w:rsidR="00C66455" w:rsidRPr="00C66455" w:rsidTr="00C66455">
        <w:trPr>
          <w:trHeight w:val="1200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lastRenderedPageBreak/>
              <w:t>6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Муниципальная программа «Благоустройство территории муниципального образования поселок Боровский на 2022-2024 годы"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Администрация муниципального образования поселок Боровский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19556,7</w:t>
            </w:r>
          </w:p>
        </w:tc>
      </w:tr>
      <w:tr w:rsidR="00C66455" w:rsidRPr="00C66455" w:rsidTr="00C66455">
        <w:trPr>
          <w:trHeight w:val="1500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7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 xml:space="preserve">Муниципальная программа «Основные направления развития молодежной политики в муниципальном образовании поселок Боровский на 2022-2024 годы"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Администрация муниципального образования поселок Боровский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6455" w:rsidRPr="00C66455" w:rsidRDefault="00C66455" w:rsidP="001A0EA9">
            <w:pPr>
              <w:pStyle w:val="Table"/>
            </w:pPr>
            <w:r w:rsidRPr="00C66455">
              <w:t>2016,0</w:t>
            </w:r>
          </w:p>
        </w:tc>
      </w:tr>
    </w:tbl>
    <w:p w:rsidR="00A07D9A" w:rsidRDefault="00A07D9A" w:rsidP="001A0EA9">
      <w:pPr>
        <w:pStyle w:val="Table"/>
      </w:pPr>
    </w:p>
    <w:p w:rsidR="00A07D9A" w:rsidRDefault="00A07D9A" w:rsidP="001A0EA9">
      <w:pPr>
        <w:pStyle w:val="Table"/>
      </w:pPr>
    </w:p>
    <w:p w:rsidR="00A07D9A" w:rsidRPr="00A07D9A" w:rsidRDefault="00A07D9A" w:rsidP="001A0EA9">
      <w:pPr>
        <w:pStyle w:val="Table"/>
      </w:pPr>
    </w:p>
    <w:sectPr w:rsidR="00A07D9A" w:rsidRPr="00A07D9A" w:rsidSect="000E05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43"/>
    <w:rsid w:val="00096C02"/>
    <w:rsid w:val="000C3B19"/>
    <w:rsid w:val="000D0E5E"/>
    <w:rsid w:val="000E0543"/>
    <w:rsid w:val="0011076A"/>
    <w:rsid w:val="001948D4"/>
    <w:rsid w:val="001A0EA9"/>
    <w:rsid w:val="001A2431"/>
    <w:rsid w:val="001B26FC"/>
    <w:rsid w:val="001C271B"/>
    <w:rsid w:val="001D0F92"/>
    <w:rsid w:val="001F2CA6"/>
    <w:rsid w:val="002079B6"/>
    <w:rsid w:val="002550F2"/>
    <w:rsid w:val="00274358"/>
    <w:rsid w:val="002C3A42"/>
    <w:rsid w:val="002C44D9"/>
    <w:rsid w:val="002E678C"/>
    <w:rsid w:val="002E696F"/>
    <w:rsid w:val="003F122E"/>
    <w:rsid w:val="003F4A32"/>
    <w:rsid w:val="003F5C52"/>
    <w:rsid w:val="00411CAF"/>
    <w:rsid w:val="0044269B"/>
    <w:rsid w:val="0049525D"/>
    <w:rsid w:val="0055406A"/>
    <w:rsid w:val="00554565"/>
    <w:rsid w:val="0058753A"/>
    <w:rsid w:val="005E3756"/>
    <w:rsid w:val="006C5833"/>
    <w:rsid w:val="006D3B3B"/>
    <w:rsid w:val="007B6034"/>
    <w:rsid w:val="007F5F65"/>
    <w:rsid w:val="008068B0"/>
    <w:rsid w:val="008854C0"/>
    <w:rsid w:val="00921477"/>
    <w:rsid w:val="0096777D"/>
    <w:rsid w:val="00993989"/>
    <w:rsid w:val="009A67FF"/>
    <w:rsid w:val="009D78D0"/>
    <w:rsid w:val="009F62F5"/>
    <w:rsid w:val="00A07D9A"/>
    <w:rsid w:val="00A12271"/>
    <w:rsid w:val="00A9589D"/>
    <w:rsid w:val="00AC2501"/>
    <w:rsid w:val="00B42E20"/>
    <w:rsid w:val="00B95C74"/>
    <w:rsid w:val="00BE3693"/>
    <w:rsid w:val="00C03369"/>
    <w:rsid w:val="00C11CA4"/>
    <w:rsid w:val="00C66455"/>
    <w:rsid w:val="00CE11C2"/>
    <w:rsid w:val="00D943BD"/>
    <w:rsid w:val="00DC3399"/>
    <w:rsid w:val="00E04249"/>
    <w:rsid w:val="00E13D1C"/>
    <w:rsid w:val="00E649B0"/>
    <w:rsid w:val="00F0371F"/>
    <w:rsid w:val="00F22C76"/>
    <w:rsid w:val="00F2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A0EA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A0EA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A0EA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A0EA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A0EA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  <w:rsid w:val="001A0EA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A0EA9"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1A0EA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A0EA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</w:pPr>
    <w:rPr>
      <w:rFonts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jc w:val="center"/>
    </w:pPr>
    <w:rPr>
      <w:rFonts w:cs="Arial"/>
      <w:sz w:val="28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</w:p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1A0EA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1A0EA9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A0EA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8">
    <w:name w:val="Hyperlink"/>
    <w:basedOn w:val="a0"/>
    <w:rsid w:val="001A0EA9"/>
    <w:rPr>
      <w:color w:val="0000FF"/>
      <w:u w:val="none"/>
    </w:rPr>
  </w:style>
  <w:style w:type="paragraph" w:customStyle="1" w:styleId="Application">
    <w:name w:val="Application!Приложение"/>
    <w:rsid w:val="001A0EA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A0EA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A0EA9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66455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C66455"/>
    <w:pPr>
      <w:spacing w:before="100" w:beforeAutospacing="1" w:after="100" w:afterAutospacing="1"/>
    </w:pPr>
    <w:rPr>
      <w:rFonts w:cs="Arial"/>
      <w:b/>
      <w:bCs/>
      <w:color w:val="000000"/>
    </w:rPr>
  </w:style>
  <w:style w:type="paragraph" w:customStyle="1" w:styleId="xl71">
    <w:name w:val="xl71"/>
    <w:basedOn w:val="a"/>
    <w:rsid w:val="00C66455"/>
    <w:pPr>
      <w:spacing w:before="100" w:beforeAutospacing="1" w:after="100" w:afterAutospacing="1"/>
    </w:pPr>
    <w:rPr>
      <w:rFonts w:cs="Arial"/>
    </w:rPr>
  </w:style>
  <w:style w:type="paragraph" w:customStyle="1" w:styleId="xl72">
    <w:name w:val="xl72"/>
    <w:basedOn w:val="a"/>
    <w:rsid w:val="00C66455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73">
    <w:name w:val="xl73"/>
    <w:basedOn w:val="a"/>
    <w:rsid w:val="00C66455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xl74">
    <w:name w:val="xl74"/>
    <w:basedOn w:val="a"/>
    <w:rsid w:val="00C66455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xl75">
    <w:name w:val="xl75"/>
    <w:basedOn w:val="a"/>
    <w:rsid w:val="00C66455"/>
    <w:pPr>
      <w:shd w:val="clear" w:color="FFFFCC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C66455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</w:rPr>
  </w:style>
  <w:style w:type="paragraph" w:customStyle="1" w:styleId="xl77">
    <w:name w:val="xl77"/>
    <w:basedOn w:val="a"/>
    <w:rsid w:val="00C66455"/>
    <w:pPr>
      <w:spacing w:before="100" w:beforeAutospacing="1" w:after="100" w:afterAutospacing="1"/>
    </w:pPr>
    <w:rPr>
      <w:rFonts w:cs="Arial"/>
      <w:i/>
      <w:iCs/>
    </w:rPr>
  </w:style>
  <w:style w:type="paragraph" w:customStyle="1" w:styleId="xl78">
    <w:name w:val="xl78"/>
    <w:basedOn w:val="a"/>
    <w:rsid w:val="00C66455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79">
    <w:name w:val="xl79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80">
    <w:name w:val="xl80"/>
    <w:basedOn w:val="a"/>
    <w:rsid w:val="00C664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81">
    <w:name w:val="xl81"/>
    <w:basedOn w:val="a"/>
    <w:rsid w:val="00C664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82">
    <w:name w:val="xl82"/>
    <w:basedOn w:val="a"/>
    <w:rsid w:val="00C664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83">
    <w:name w:val="xl83"/>
    <w:basedOn w:val="a"/>
    <w:rsid w:val="00C664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84">
    <w:name w:val="xl84"/>
    <w:basedOn w:val="a"/>
    <w:rsid w:val="00C664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85">
    <w:name w:val="xl85"/>
    <w:basedOn w:val="a"/>
    <w:rsid w:val="00C664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86">
    <w:name w:val="xl86"/>
    <w:basedOn w:val="a"/>
    <w:rsid w:val="00C664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87">
    <w:name w:val="xl87"/>
    <w:basedOn w:val="a"/>
    <w:rsid w:val="00C6645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88">
    <w:name w:val="xl88"/>
    <w:basedOn w:val="a"/>
    <w:rsid w:val="00C66455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89">
    <w:name w:val="xl89"/>
    <w:basedOn w:val="a"/>
    <w:rsid w:val="00C6645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90">
    <w:name w:val="xl90"/>
    <w:basedOn w:val="a"/>
    <w:rsid w:val="00C664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91">
    <w:name w:val="xl91"/>
    <w:basedOn w:val="a"/>
    <w:rsid w:val="00C664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92">
    <w:name w:val="xl92"/>
    <w:basedOn w:val="a"/>
    <w:rsid w:val="00C664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cs="Arial"/>
    </w:rPr>
  </w:style>
  <w:style w:type="paragraph" w:customStyle="1" w:styleId="xl93">
    <w:name w:val="xl93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26"/>
      <w:szCs w:val="26"/>
    </w:rPr>
  </w:style>
  <w:style w:type="paragraph" w:customStyle="1" w:styleId="xl94">
    <w:name w:val="xl94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2"/>
      <w:szCs w:val="22"/>
    </w:rPr>
  </w:style>
  <w:style w:type="paragraph" w:customStyle="1" w:styleId="xl95">
    <w:name w:val="xl95"/>
    <w:basedOn w:val="a"/>
    <w:rsid w:val="00C664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96">
    <w:name w:val="xl96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97">
    <w:name w:val="xl97"/>
    <w:basedOn w:val="a"/>
    <w:rsid w:val="00C664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98">
    <w:name w:val="xl98"/>
    <w:basedOn w:val="a"/>
    <w:rsid w:val="00C664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99">
    <w:name w:val="xl99"/>
    <w:basedOn w:val="a"/>
    <w:rsid w:val="00C6645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100">
    <w:name w:val="xl100"/>
    <w:basedOn w:val="a"/>
    <w:rsid w:val="00C664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101">
    <w:name w:val="xl101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02">
    <w:name w:val="xl102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103">
    <w:name w:val="xl103"/>
    <w:basedOn w:val="a"/>
    <w:rsid w:val="00C6645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104">
    <w:name w:val="xl104"/>
    <w:basedOn w:val="a"/>
    <w:rsid w:val="00C66455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105">
    <w:name w:val="xl105"/>
    <w:basedOn w:val="a"/>
    <w:rsid w:val="00C66455"/>
    <w:pP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06">
    <w:name w:val="xl106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07">
    <w:name w:val="xl107"/>
    <w:basedOn w:val="a"/>
    <w:rsid w:val="00C66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08">
    <w:name w:val="xl108"/>
    <w:basedOn w:val="a"/>
    <w:rsid w:val="00C66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09">
    <w:name w:val="xl109"/>
    <w:basedOn w:val="a"/>
    <w:rsid w:val="00C66455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110">
    <w:name w:val="xl110"/>
    <w:basedOn w:val="a"/>
    <w:rsid w:val="00C66455"/>
    <w:pPr>
      <w:spacing w:before="100" w:beforeAutospacing="1" w:after="100" w:afterAutospacing="1"/>
    </w:pPr>
    <w:rPr>
      <w:rFonts w:cs="Arial"/>
      <w:b/>
      <w:bCs/>
      <w:sz w:val="26"/>
      <w:szCs w:val="26"/>
    </w:rPr>
  </w:style>
  <w:style w:type="paragraph" w:customStyle="1" w:styleId="xl111">
    <w:name w:val="xl111"/>
    <w:basedOn w:val="a"/>
    <w:rsid w:val="00C664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112">
    <w:name w:val="xl112"/>
    <w:basedOn w:val="a"/>
    <w:rsid w:val="00C664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113">
    <w:name w:val="xl113"/>
    <w:basedOn w:val="a"/>
    <w:rsid w:val="00C6645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114">
    <w:name w:val="xl114"/>
    <w:basedOn w:val="a"/>
    <w:rsid w:val="00C664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115">
    <w:name w:val="xl115"/>
    <w:basedOn w:val="a"/>
    <w:rsid w:val="00C6645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116">
    <w:name w:val="xl116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17">
    <w:name w:val="xl117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18">
    <w:name w:val="xl118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19">
    <w:name w:val="xl119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rFonts w:cs="Arial"/>
      <w:b/>
      <w:bCs/>
      <w:color w:val="000000"/>
    </w:rPr>
  </w:style>
  <w:style w:type="paragraph" w:customStyle="1" w:styleId="xl120">
    <w:name w:val="xl120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rFonts w:cs="Arial"/>
      <w:color w:val="000000"/>
    </w:rPr>
  </w:style>
  <w:style w:type="paragraph" w:customStyle="1" w:styleId="xl121">
    <w:name w:val="xl121"/>
    <w:basedOn w:val="a"/>
    <w:rsid w:val="00C66455"/>
    <w:pP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22">
    <w:name w:val="xl122"/>
    <w:basedOn w:val="a"/>
    <w:rsid w:val="00C6645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123">
    <w:name w:val="xl123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124">
    <w:name w:val="xl124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125">
    <w:name w:val="xl125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color w:val="000000"/>
    </w:rPr>
  </w:style>
  <w:style w:type="paragraph" w:customStyle="1" w:styleId="xl126">
    <w:name w:val="xl126"/>
    <w:basedOn w:val="a"/>
    <w:rsid w:val="00C66455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7">
    <w:name w:val="xl127"/>
    <w:basedOn w:val="a"/>
    <w:rsid w:val="00C664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sz w:val="26"/>
      <w:szCs w:val="26"/>
    </w:rPr>
  </w:style>
  <w:style w:type="paragraph" w:customStyle="1" w:styleId="xl128">
    <w:name w:val="xl128"/>
    <w:basedOn w:val="a"/>
    <w:rsid w:val="00C664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sz w:val="26"/>
      <w:szCs w:val="26"/>
    </w:rPr>
  </w:style>
  <w:style w:type="paragraph" w:customStyle="1" w:styleId="xl129">
    <w:name w:val="xl129"/>
    <w:basedOn w:val="a"/>
    <w:rsid w:val="00C66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0">
    <w:name w:val="xl130"/>
    <w:basedOn w:val="a"/>
    <w:rsid w:val="00C66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31">
    <w:name w:val="xl131"/>
    <w:basedOn w:val="a"/>
    <w:rsid w:val="00C66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32">
    <w:name w:val="xl132"/>
    <w:basedOn w:val="a"/>
    <w:rsid w:val="00C664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rFonts w:cs="Arial"/>
      <w:color w:val="000000"/>
    </w:rPr>
  </w:style>
  <w:style w:type="paragraph" w:customStyle="1" w:styleId="xl133">
    <w:name w:val="xl133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4">
    <w:name w:val="xl134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135">
    <w:name w:val="xl135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36">
    <w:name w:val="xl136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137">
    <w:name w:val="xl137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138">
    <w:name w:val="xl138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139">
    <w:name w:val="xl139"/>
    <w:basedOn w:val="a"/>
    <w:rsid w:val="00C66455"/>
    <w:pP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140">
    <w:name w:val="xl140"/>
    <w:basedOn w:val="a"/>
    <w:rsid w:val="00C6645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</w:rPr>
  </w:style>
  <w:style w:type="paragraph" w:customStyle="1" w:styleId="xl141">
    <w:name w:val="xl141"/>
    <w:basedOn w:val="a"/>
    <w:rsid w:val="00C6645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</w:rPr>
  </w:style>
  <w:style w:type="paragraph" w:customStyle="1" w:styleId="xl142">
    <w:name w:val="xl142"/>
    <w:basedOn w:val="a"/>
    <w:rsid w:val="00C66455"/>
    <w:pPr>
      <w:shd w:val="clear" w:color="FFFFCC" w:fill="FFFFFF"/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143">
    <w:name w:val="xl143"/>
    <w:basedOn w:val="a"/>
    <w:rsid w:val="00C66455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144">
    <w:name w:val="xl144"/>
    <w:basedOn w:val="a"/>
    <w:rsid w:val="00C66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145">
    <w:name w:val="xl145"/>
    <w:basedOn w:val="a"/>
    <w:rsid w:val="00C664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146">
    <w:name w:val="xl146"/>
    <w:basedOn w:val="a"/>
    <w:rsid w:val="00C66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color w:val="000000"/>
    </w:rPr>
  </w:style>
  <w:style w:type="paragraph" w:customStyle="1" w:styleId="xl147">
    <w:name w:val="xl147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148">
    <w:name w:val="xl148"/>
    <w:basedOn w:val="a"/>
    <w:rsid w:val="00C66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149">
    <w:name w:val="xl149"/>
    <w:basedOn w:val="a"/>
    <w:rsid w:val="00C6645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</w:rPr>
  </w:style>
  <w:style w:type="paragraph" w:customStyle="1" w:styleId="xl150">
    <w:name w:val="xl150"/>
    <w:basedOn w:val="a"/>
    <w:rsid w:val="00C6645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</w:rPr>
  </w:style>
  <w:style w:type="paragraph" w:customStyle="1" w:styleId="xl151">
    <w:name w:val="xl151"/>
    <w:basedOn w:val="a"/>
    <w:rsid w:val="00C664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Arial"/>
      <w:b/>
      <w:bCs/>
    </w:rPr>
  </w:style>
  <w:style w:type="paragraph" w:customStyle="1" w:styleId="xl152">
    <w:name w:val="xl152"/>
    <w:basedOn w:val="a"/>
    <w:rsid w:val="00C664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A0EA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A0EA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A0EA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A0EA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A0EA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  <w:rsid w:val="001A0EA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A0EA9"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1A0EA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A0EA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</w:pPr>
    <w:rPr>
      <w:rFonts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jc w:val="center"/>
    </w:pPr>
    <w:rPr>
      <w:rFonts w:cs="Arial"/>
      <w:sz w:val="28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</w:p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1A0EA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1A0EA9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A0EA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8">
    <w:name w:val="Hyperlink"/>
    <w:basedOn w:val="a0"/>
    <w:rsid w:val="001A0EA9"/>
    <w:rPr>
      <w:color w:val="0000FF"/>
      <w:u w:val="none"/>
    </w:rPr>
  </w:style>
  <w:style w:type="paragraph" w:customStyle="1" w:styleId="Application">
    <w:name w:val="Application!Приложение"/>
    <w:rsid w:val="001A0EA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1A0EA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1A0EA9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66455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C66455"/>
    <w:pPr>
      <w:spacing w:before="100" w:beforeAutospacing="1" w:after="100" w:afterAutospacing="1"/>
    </w:pPr>
    <w:rPr>
      <w:rFonts w:cs="Arial"/>
      <w:b/>
      <w:bCs/>
      <w:color w:val="000000"/>
    </w:rPr>
  </w:style>
  <w:style w:type="paragraph" w:customStyle="1" w:styleId="xl71">
    <w:name w:val="xl71"/>
    <w:basedOn w:val="a"/>
    <w:rsid w:val="00C66455"/>
    <w:pPr>
      <w:spacing w:before="100" w:beforeAutospacing="1" w:after="100" w:afterAutospacing="1"/>
    </w:pPr>
    <w:rPr>
      <w:rFonts w:cs="Arial"/>
    </w:rPr>
  </w:style>
  <w:style w:type="paragraph" w:customStyle="1" w:styleId="xl72">
    <w:name w:val="xl72"/>
    <w:basedOn w:val="a"/>
    <w:rsid w:val="00C66455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73">
    <w:name w:val="xl73"/>
    <w:basedOn w:val="a"/>
    <w:rsid w:val="00C66455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xl74">
    <w:name w:val="xl74"/>
    <w:basedOn w:val="a"/>
    <w:rsid w:val="00C66455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xl75">
    <w:name w:val="xl75"/>
    <w:basedOn w:val="a"/>
    <w:rsid w:val="00C66455"/>
    <w:pPr>
      <w:shd w:val="clear" w:color="FFFFCC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C66455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</w:rPr>
  </w:style>
  <w:style w:type="paragraph" w:customStyle="1" w:styleId="xl77">
    <w:name w:val="xl77"/>
    <w:basedOn w:val="a"/>
    <w:rsid w:val="00C66455"/>
    <w:pPr>
      <w:spacing w:before="100" w:beforeAutospacing="1" w:after="100" w:afterAutospacing="1"/>
    </w:pPr>
    <w:rPr>
      <w:rFonts w:cs="Arial"/>
      <w:i/>
      <w:iCs/>
    </w:rPr>
  </w:style>
  <w:style w:type="paragraph" w:customStyle="1" w:styleId="xl78">
    <w:name w:val="xl78"/>
    <w:basedOn w:val="a"/>
    <w:rsid w:val="00C66455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79">
    <w:name w:val="xl79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80">
    <w:name w:val="xl80"/>
    <w:basedOn w:val="a"/>
    <w:rsid w:val="00C664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81">
    <w:name w:val="xl81"/>
    <w:basedOn w:val="a"/>
    <w:rsid w:val="00C664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82">
    <w:name w:val="xl82"/>
    <w:basedOn w:val="a"/>
    <w:rsid w:val="00C664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83">
    <w:name w:val="xl83"/>
    <w:basedOn w:val="a"/>
    <w:rsid w:val="00C664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84">
    <w:name w:val="xl84"/>
    <w:basedOn w:val="a"/>
    <w:rsid w:val="00C664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85">
    <w:name w:val="xl85"/>
    <w:basedOn w:val="a"/>
    <w:rsid w:val="00C664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86">
    <w:name w:val="xl86"/>
    <w:basedOn w:val="a"/>
    <w:rsid w:val="00C664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87">
    <w:name w:val="xl87"/>
    <w:basedOn w:val="a"/>
    <w:rsid w:val="00C6645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88">
    <w:name w:val="xl88"/>
    <w:basedOn w:val="a"/>
    <w:rsid w:val="00C66455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89">
    <w:name w:val="xl89"/>
    <w:basedOn w:val="a"/>
    <w:rsid w:val="00C66455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90">
    <w:name w:val="xl90"/>
    <w:basedOn w:val="a"/>
    <w:rsid w:val="00C664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91">
    <w:name w:val="xl91"/>
    <w:basedOn w:val="a"/>
    <w:rsid w:val="00C664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92">
    <w:name w:val="xl92"/>
    <w:basedOn w:val="a"/>
    <w:rsid w:val="00C664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cs="Arial"/>
    </w:rPr>
  </w:style>
  <w:style w:type="paragraph" w:customStyle="1" w:styleId="xl93">
    <w:name w:val="xl93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000000"/>
      <w:sz w:val="26"/>
      <w:szCs w:val="26"/>
    </w:rPr>
  </w:style>
  <w:style w:type="paragraph" w:customStyle="1" w:styleId="xl94">
    <w:name w:val="xl94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2"/>
      <w:szCs w:val="22"/>
    </w:rPr>
  </w:style>
  <w:style w:type="paragraph" w:customStyle="1" w:styleId="xl95">
    <w:name w:val="xl95"/>
    <w:basedOn w:val="a"/>
    <w:rsid w:val="00C664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96">
    <w:name w:val="xl96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97">
    <w:name w:val="xl97"/>
    <w:basedOn w:val="a"/>
    <w:rsid w:val="00C664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98">
    <w:name w:val="xl98"/>
    <w:basedOn w:val="a"/>
    <w:rsid w:val="00C664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99">
    <w:name w:val="xl99"/>
    <w:basedOn w:val="a"/>
    <w:rsid w:val="00C6645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100">
    <w:name w:val="xl100"/>
    <w:basedOn w:val="a"/>
    <w:rsid w:val="00C664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101">
    <w:name w:val="xl101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02">
    <w:name w:val="xl102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103">
    <w:name w:val="xl103"/>
    <w:basedOn w:val="a"/>
    <w:rsid w:val="00C6645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104">
    <w:name w:val="xl104"/>
    <w:basedOn w:val="a"/>
    <w:rsid w:val="00C66455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105">
    <w:name w:val="xl105"/>
    <w:basedOn w:val="a"/>
    <w:rsid w:val="00C66455"/>
    <w:pP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06">
    <w:name w:val="xl106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07">
    <w:name w:val="xl107"/>
    <w:basedOn w:val="a"/>
    <w:rsid w:val="00C66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08">
    <w:name w:val="xl108"/>
    <w:basedOn w:val="a"/>
    <w:rsid w:val="00C66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09">
    <w:name w:val="xl109"/>
    <w:basedOn w:val="a"/>
    <w:rsid w:val="00C66455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110">
    <w:name w:val="xl110"/>
    <w:basedOn w:val="a"/>
    <w:rsid w:val="00C66455"/>
    <w:pPr>
      <w:spacing w:before="100" w:beforeAutospacing="1" w:after="100" w:afterAutospacing="1"/>
    </w:pPr>
    <w:rPr>
      <w:rFonts w:cs="Arial"/>
      <w:b/>
      <w:bCs/>
      <w:sz w:val="26"/>
      <w:szCs w:val="26"/>
    </w:rPr>
  </w:style>
  <w:style w:type="paragraph" w:customStyle="1" w:styleId="xl111">
    <w:name w:val="xl111"/>
    <w:basedOn w:val="a"/>
    <w:rsid w:val="00C664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112">
    <w:name w:val="xl112"/>
    <w:basedOn w:val="a"/>
    <w:rsid w:val="00C664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113">
    <w:name w:val="xl113"/>
    <w:basedOn w:val="a"/>
    <w:rsid w:val="00C6645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114">
    <w:name w:val="xl114"/>
    <w:basedOn w:val="a"/>
    <w:rsid w:val="00C664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115">
    <w:name w:val="xl115"/>
    <w:basedOn w:val="a"/>
    <w:rsid w:val="00C6645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116">
    <w:name w:val="xl116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17">
    <w:name w:val="xl117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18">
    <w:name w:val="xl118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19">
    <w:name w:val="xl119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rFonts w:cs="Arial"/>
      <w:b/>
      <w:bCs/>
      <w:color w:val="000000"/>
    </w:rPr>
  </w:style>
  <w:style w:type="paragraph" w:customStyle="1" w:styleId="xl120">
    <w:name w:val="xl120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rFonts w:cs="Arial"/>
      <w:color w:val="000000"/>
    </w:rPr>
  </w:style>
  <w:style w:type="paragraph" w:customStyle="1" w:styleId="xl121">
    <w:name w:val="xl121"/>
    <w:basedOn w:val="a"/>
    <w:rsid w:val="00C66455"/>
    <w:pP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22">
    <w:name w:val="xl122"/>
    <w:basedOn w:val="a"/>
    <w:rsid w:val="00C6645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123">
    <w:name w:val="xl123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124">
    <w:name w:val="xl124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125">
    <w:name w:val="xl125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color w:val="000000"/>
    </w:rPr>
  </w:style>
  <w:style w:type="paragraph" w:customStyle="1" w:styleId="xl126">
    <w:name w:val="xl126"/>
    <w:basedOn w:val="a"/>
    <w:rsid w:val="00C66455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7">
    <w:name w:val="xl127"/>
    <w:basedOn w:val="a"/>
    <w:rsid w:val="00C6645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sz w:val="26"/>
      <w:szCs w:val="26"/>
    </w:rPr>
  </w:style>
  <w:style w:type="paragraph" w:customStyle="1" w:styleId="xl128">
    <w:name w:val="xl128"/>
    <w:basedOn w:val="a"/>
    <w:rsid w:val="00C664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sz w:val="26"/>
      <w:szCs w:val="26"/>
    </w:rPr>
  </w:style>
  <w:style w:type="paragraph" w:customStyle="1" w:styleId="xl129">
    <w:name w:val="xl129"/>
    <w:basedOn w:val="a"/>
    <w:rsid w:val="00C66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0">
    <w:name w:val="xl130"/>
    <w:basedOn w:val="a"/>
    <w:rsid w:val="00C66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31">
    <w:name w:val="xl131"/>
    <w:basedOn w:val="a"/>
    <w:rsid w:val="00C66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32">
    <w:name w:val="xl132"/>
    <w:basedOn w:val="a"/>
    <w:rsid w:val="00C664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rFonts w:cs="Arial"/>
      <w:color w:val="000000"/>
    </w:rPr>
  </w:style>
  <w:style w:type="paragraph" w:customStyle="1" w:styleId="xl133">
    <w:name w:val="xl133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4">
    <w:name w:val="xl134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135">
    <w:name w:val="xl135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36">
    <w:name w:val="xl136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137">
    <w:name w:val="xl137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138">
    <w:name w:val="xl138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139">
    <w:name w:val="xl139"/>
    <w:basedOn w:val="a"/>
    <w:rsid w:val="00C66455"/>
    <w:pP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140">
    <w:name w:val="xl140"/>
    <w:basedOn w:val="a"/>
    <w:rsid w:val="00C6645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</w:rPr>
  </w:style>
  <w:style w:type="paragraph" w:customStyle="1" w:styleId="xl141">
    <w:name w:val="xl141"/>
    <w:basedOn w:val="a"/>
    <w:rsid w:val="00C6645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</w:rPr>
  </w:style>
  <w:style w:type="paragraph" w:customStyle="1" w:styleId="xl142">
    <w:name w:val="xl142"/>
    <w:basedOn w:val="a"/>
    <w:rsid w:val="00C66455"/>
    <w:pPr>
      <w:shd w:val="clear" w:color="FFFFCC" w:fill="FFFFFF"/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143">
    <w:name w:val="xl143"/>
    <w:basedOn w:val="a"/>
    <w:rsid w:val="00C66455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144">
    <w:name w:val="xl144"/>
    <w:basedOn w:val="a"/>
    <w:rsid w:val="00C66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145">
    <w:name w:val="xl145"/>
    <w:basedOn w:val="a"/>
    <w:rsid w:val="00C664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146">
    <w:name w:val="xl146"/>
    <w:basedOn w:val="a"/>
    <w:rsid w:val="00C66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color w:val="000000"/>
    </w:rPr>
  </w:style>
  <w:style w:type="paragraph" w:customStyle="1" w:styleId="xl147">
    <w:name w:val="xl147"/>
    <w:basedOn w:val="a"/>
    <w:rsid w:val="00C66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148">
    <w:name w:val="xl148"/>
    <w:basedOn w:val="a"/>
    <w:rsid w:val="00C66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149">
    <w:name w:val="xl149"/>
    <w:basedOn w:val="a"/>
    <w:rsid w:val="00C6645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</w:rPr>
  </w:style>
  <w:style w:type="paragraph" w:customStyle="1" w:styleId="xl150">
    <w:name w:val="xl150"/>
    <w:basedOn w:val="a"/>
    <w:rsid w:val="00C6645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</w:rPr>
  </w:style>
  <w:style w:type="paragraph" w:customStyle="1" w:styleId="xl151">
    <w:name w:val="xl151"/>
    <w:basedOn w:val="a"/>
    <w:rsid w:val="00C664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Arial"/>
      <w:b/>
      <w:bCs/>
    </w:rPr>
  </w:style>
  <w:style w:type="paragraph" w:customStyle="1" w:styleId="xl152">
    <w:name w:val="xl152"/>
    <w:basedOn w:val="a"/>
    <w:rsid w:val="00C6645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9.233.229.53:8080/content/act/6fb24b85-4706-43a6-9cd8-ae53f2e833fe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109.233.229.53:8080/content/act/0096e8d2-7799-43dc-b50f-49b408c084bc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09.233.229.53:8080/content/act/0096e8d2-7799-43dc-b50f-49b408c084bc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0F0B-5590-4583-9FC6-2C1DC456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32</Pages>
  <Words>7513</Words>
  <Characters>42827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2022-04-20T10:53:00Z</cp:lastPrinted>
  <dcterms:created xsi:type="dcterms:W3CDTF">2022-05-13T05:26:00Z</dcterms:created>
  <dcterms:modified xsi:type="dcterms:W3CDTF">2022-05-13T05:26:00Z</dcterms:modified>
</cp:coreProperties>
</file>