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2205E6" w:rsidRDefault="000E0543" w:rsidP="002205E6">
      <w:pPr>
        <w:shd w:val="clear" w:color="auto" w:fill="FFFFFF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05E6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0E0543" w:rsidRPr="002205E6" w:rsidRDefault="000E0543" w:rsidP="002205E6">
      <w:pPr>
        <w:shd w:val="clear" w:color="auto" w:fill="FFFFFF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05E6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E0543" w:rsidRPr="002205E6" w:rsidRDefault="000E0543" w:rsidP="002205E6">
      <w:pPr>
        <w:shd w:val="clear" w:color="auto" w:fill="FFFFFF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05E6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0E0543" w:rsidRPr="002205E6" w:rsidRDefault="000E0543" w:rsidP="002205E6">
      <w:pPr>
        <w:ind w:firstLine="0"/>
        <w:jc w:val="center"/>
        <w:rPr>
          <w:rFonts w:cs="Arial"/>
          <w:b/>
          <w:kern w:val="28"/>
          <w:sz w:val="32"/>
          <w:szCs w:val="32"/>
        </w:rPr>
      </w:pPr>
    </w:p>
    <w:p w:rsidR="000E0543" w:rsidRPr="002205E6" w:rsidRDefault="000E0543" w:rsidP="002205E6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2205E6">
        <w:rPr>
          <w:rFonts w:cs="Arial"/>
          <w:b/>
          <w:kern w:val="28"/>
          <w:sz w:val="32"/>
          <w:szCs w:val="32"/>
        </w:rPr>
        <w:t>РЕШЕНИЕ</w:t>
      </w:r>
    </w:p>
    <w:p w:rsidR="000E0543" w:rsidRPr="002205E6" w:rsidRDefault="000E0543" w:rsidP="002205E6">
      <w:pPr>
        <w:jc w:val="center"/>
        <w:rPr>
          <w:rFonts w:cs="Arial"/>
          <w:b/>
          <w:kern w:val="28"/>
          <w:sz w:val="32"/>
          <w:szCs w:val="32"/>
        </w:rPr>
      </w:pPr>
    </w:p>
    <w:p w:rsidR="000E0543" w:rsidRPr="002205E6" w:rsidRDefault="002C44D9" w:rsidP="002205E6">
      <w:pPr>
        <w:jc w:val="center"/>
        <w:rPr>
          <w:rFonts w:cs="Arial"/>
          <w:kern w:val="28"/>
          <w:sz w:val="32"/>
          <w:szCs w:val="32"/>
        </w:rPr>
      </w:pPr>
      <w:r w:rsidRPr="002205E6">
        <w:rPr>
          <w:rFonts w:cs="Arial"/>
          <w:kern w:val="28"/>
          <w:sz w:val="32"/>
          <w:szCs w:val="32"/>
        </w:rPr>
        <w:t>30</w:t>
      </w:r>
      <w:r w:rsidR="000E0543" w:rsidRPr="002205E6">
        <w:rPr>
          <w:rFonts w:cs="Arial"/>
          <w:kern w:val="28"/>
          <w:sz w:val="32"/>
          <w:szCs w:val="32"/>
        </w:rPr>
        <w:t xml:space="preserve"> </w:t>
      </w:r>
      <w:r w:rsidRPr="002205E6">
        <w:rPr>
          <w:rFonts w:cs="Arial"/>
          <w:kern w:val="28"/>
          <w:sz w:val="32"/>
          <w:szCs w:val="32"/>
        </w:rPr>
        <w:t>марта</w:t>
      </w:r>
      <w:r w:rsidR="000E0543" w:rsidRPr="002205E6">
        <w:rPr>
          <w:rFonts w:cs="Arial"/>
          <w:kern w:val="28"/>
          <w:sz w:val="32"/>
          <w:szCs w:val="32"/>
        </w:rPr>
        <w:t xml:space="preserve"> 202</w:t>
      </w:r>
      <w:r w:rsidR="0011076A" w:rsidRPr="002205E6">
        <w:rPr>
          <w:rFonts w:cs="Arial"/>
          <w:kern w:val="28"/>
          <w:sz w:val="32"/>
          <w:szCs w:val="32"/>
        </w:rPr>
        <w:t>2</w:t>
      </w:r>
      <w:r w:rsidR="000E0543" w:rsidRPr="002205E6">
        <w:rPr>
          <w:rFonts w:cs="Arial"/>
          <w:kern w:val="28"/>
          <w:sz w:val="32"/>
          <w:szCs w:val="32"/>
        </w:rPr>
        <w:t xml:space="preserve"> г.</w:t>
      </w:r>
      <w:r w:rsidR="000E0543" w:rsidRPr="002205E6">
        <w:rPr>
          <w:rFonts w:cs="Arial"/>
          <w:kern w:val="28"/>
          <w:sz w:val="32"/>
          <w:szCs w:val="32"/>
        </w:rPr>
        <w:tab/>
        <w:t xml:space="preserve">№ </w:t>
      </w:r>
      <w:r w:rsidR="007B6034" w:rsidRPr="002205E6">
        <w:rPr>
          <w:rFonts w:cs="Arial"/>
          <w:kern w:val="28"/>
          <w:sz w:val="32"/>
          <w:szCs w:val="32"/>
        </w:rPr>
        <w:t>218</w:t>
      </w:r>
    </w:p>
    <w:p w:rsidR="000E0543" w:rsidRPr="002205E6" w:rsidRDefault="00E6384C" w:rsidP="002205E6">
      <w:pPr>
        <w:jc w:val="center"/>
        <w:rPr>
          <w:rFonts w:cs="Arial"/>
          <w:kern w:val="28"/>
          <w:sz w:val="32"/>
          <w:szCs w:val="32"/>
        </w:rPr>
      </w:pPr>
      <w:r w:rsidRPr="002205E6">
        <w:rPr>
          <w:rFonts w:cs="Arial"/>
          <w:kern w:val="28"/>
          <w:sz w:val="32"/>
          <w:szCs w:val="32"/>
        </w:rPr>
        <w:t xml:space="preserve"> </w:t>
      </w:r>
    </w:p>
    <w:p w:rsidR="00E6384C" w:rsidRPr="002205E6" w:rsidRDefault="00E6384C" w:rsidP="002205E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6282F"/>
          <w:kern w:val="28"/>
          <w:sz w:val="32"/>
          <w:szCs w:val="32"/>
        </w:rPr>
      </w:pPr>
      <w:r w:rsidRPr="002205E6"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Думы муниципального образования поселок Боровский от </w:t>
      </w:r>
      <w:hyperlink r:id="rId7" w:tgtFrame="ChangingDocument" w:history="1">
        <w:r w:rsidRPr="00B70F95">
          <w:rPr>
            <w:rStyle w:val="af8"/>
            <w:rFonts w:cs="Arial"/>
            <w:b/>
            <w:bCs/>
            <w:kern w:val="28"/>
            <w:sz w:val="32"/>
            <w:szCs w:val="32"/>
          </w:rPr>
          <w:t>24.11.2021 № 176</w:t>
        </w:r>
      </w:hyperlink>
      <w:r w:rsidRPr="002205E6">
        <w:rPr>
          <w:rFonts w:cs="Arial"/>
          <w:b/>
          <w:bCs/>
          <w:kern w:val="28"/>
          <w:sz w:val="32"/>
          <w:szCs w:val="32"/>
        </w:rPr>
        <w:t xml:space="preserve"> «О бюджете муниципального образования поселок Боровский на 2022 год и на плановый период 2023 и 2024 годов» </w:t>
      </w:r>
    </w:p>
    <w:p w:rsidR="00E6384C" w:rsidRDefault="00E6384C" w:rsidP="000E0543">
      <w:pPr>
        <w:tabs>
          <w:tab w:val="left" w:pos="9498"/>
        </w:tabs>
        <w:ind w:firstLine="709"/>
        <w:rPr>
          <w:rFonts w:cs="Arial"/>
          <w:sz w:val="26"/>
          <w:szCs w:val="26"/>
        </w:rPr>
      </w:pPr>
    </w:p>
    <w:p w:rsidR="000E0543" w:rsidRPr="002205E6" w:rsidRDefault="000E0543" w:rsidP="002205E6">
      <w:pPr>
        <w:tabs>
          <w:tab w:val="left" w:pos="9498"/>
        </w:tabs>
        <w:ind w:firstLine="709"/>
      </w:pPr>
      <w:r w:rsidRPr="002205E6">
        <w:t xml:space="preserve">В соответствии с Бюджетным кодексом Российской Федерации», </w:t>
      </w:r>
      <w:hyperlink r:id="rId8" w:tgtFrame="Logical" w:history="1">
        <w:r w:rsidRPr="002205E6">
          <w:rPr>
            <w:rStyle w:val="af8"/>
          </w:rPr>
          <w:t>положением</w:t>
        </w:r>
      </w:hyperlink>
      <w:r w:rsidRPr="002205E6">
        <w:t xml:space="preserve">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2205E6" w:rsidRDefault="000E0543" w:rsidP="002205E6">
      <w:pPr>
        <w:tabs>
          <w:tab w:val="left" w:pos="9498"/>
        </w:tabs>
        <w:ind w:firstLine="709"/>
      </w:pPr>
      <w:r w:rsidRPr="002205E6">
        <w:t xml:space="preserve"> РЕШИЛА:</w:t>
      </w:r>
    </w:p>
    <w:p w:rsidR="000E0543" w:rsidRPr="002205E6" w:rsidRDefault="000E0543" w:rsidP="002205E6">
      <w:pPr>
        <w:numPr>
          <w:ilvl w:val="0"/>
          <w:numId w:val="1"/>
        </w:numPr>
        <w:ind w:left="0" w:firstLine="709"/>
      </w:pPr>
      <w:r w:rsidRPr="002205E6">
        <w:t xml:space="preserve">Внести изменения в решение Думы муниципального образования поселок Боровский от </w:t>
      </w:r>
      <w:hyperlink r:id="rId9" w:tgtFrame="ChangingDocument" w:history="1">
        <w:r w:rsidRPr="00B70F95">
          <w:rPr>
            <w:rStyle w:val="af8"/>
          </w:rPr>
          <w:t>2</w:t>
        </w:r>
        <w:r w:rsidR="0058753A" w:rsidRPr="00B70F95">
          <w:rPr>
            <w:rStyle w:val="af8"/>
          </w:rPr>
          <w:t>4</w:t>
        </w:r>
        <w:r w:rsidRPr="00B70F95">
          <w:rPr>
            <w:rStyle w:val="af8"/>
          </w:rPr>
          <w:t>.11.202</w:t>
        </w:r>
        <w:r w:rsidR="0058753A" w:rsidRPr="00B70F95">
          <w:rPr>
            <w:rStyle w:val="af8"/>
          </w:rPr>
          <w:t>1</w:t>
        </w:r>
        <w:r w:rsidRPr="00B70F95">
          <w:rPr>
            <w:rStyle w:val="af8"/>
          </w:rPr>
          <w:t xml:space="preserve"> № </w:t>
        </w:r>
        <w:r w:rsidR="0058753A" w:rsidRPr="00B70F95">
          <w:rPr>
            <w:rStyle w:val="af8"/>
          </w:rPr>
          <w:t>176</w:t>
        </w:r>
      </w:hyperlink>
      <w:bookmarkStart w:id="0" w:name="_GoBack"/>
      <w:bookmarkEnd w:id="0"/>
      <w:r w:rsidRPr="002205E6">
        <w:t xml:space="preserve"> «О бюджете муниципального образования поселок Боровский на 202</w:t>
      </w:r>
      <w:r w:rsidR="0058753A" w:rsidRPr="002205E6">
        <w:t>2</w:t>
      </w:r>
      <w:r w:rsidRPr="002205E6">
        <w:t xml:space="preserve"> год и на плановый период 202</w:t>
      </w:r>
      <w:r w:rsidR="0058753A" w:rsidRPr="002205E6">
        <w:t xml:space="preserve">3 </w:t>
      </w:r>
      <w:r w:rsidRPr="002205E6">
        <w:t>и 202</w:t>
      </w:r>
      <w:r w:rsidR="0058753A" w:rsidRPr="002205E6">
        <w:t>4</w:t>
      </w:r>
      <w:r w:rsidRPr="002205E6">
        <w:t xml:space="preserve"> годов»:</w:t>
      </w:r>
    </w:p>
    <w:p w:rsidR="000E0543" w:rsidRPr="002205E6" w:rsidRDefault="000E0543" w:rsidP="002205E6">
      <w:pPr>
        <w:pStyle w:val="a5"/>
        <w:numPr>
          <w:ilvl w:val="1"/>
          <w:numId w:val="2"/>
        </w:numPr>
        <w:ind w:left="0" w:firstLine="709"/>
      </w:pPr>
      <w:r w:rsidRPr="002205E6"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2C44D9" w:rsidRPr="002205E6">
        <w:t>57 766,5</w:t>
      </w:r>
      <w:r w:rsidR="0058753A" w:rsidRPr="002205E6">
        <w:t> </w:t>
      </w:r>
      <w:r w:rsidRPr="002205E6">
        <w:t>тыс. рублей»;</w:t>
      </w:r>
    </w:p>
    <w:p w:rsidR="000E0543" w:rsidRPr="002205E6" w:rsidRDefault="000E0543" w:rsidP="002205E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2205E6"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2C44D9" w:rsidRPr="002205E6">
        <w:t>68 502,6</w:t>
      </w:r>
      <w:r w:rsidRPr="002205E6">
        <w:t xml:space="preserve"> тыс. рублей»;</w:t>
      </w:r>
    </w:p>
    <w:p w:rsidR="003F4A32" w:rsidRPr="002205E6" w:rsidRDefault="003F4A32" w:rsidP="002205E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proofErr w:type="gramStart"/>
      <w:r w:rsidRPr="002205E6">
        <w:t xml:space="preserve">Пункт 1 Статьи 9 дополнить подпунктом 14 следующего содержания: </w:t>
      </w:r>
      <w:r w:rsidR="005E3756" w:rsidRPr="002205E6">
        <w:t>«</w:t>
      </w:r>
      <w:r w:rsidRPr="002205E6">
        <w:t>14) в случае 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 муниципального образования посело</w:t>
      </w:r>
      <w:r w:rsidR="005E3756" w:rsidRPr="002205E6">
        <w:t>к Боровский.».</w:t>
      </w:r>
      <w:proofErr w:type="gramEnd"/>
    </w:p>
    <w:p w:rsidR="000E0543" w:rsidRPr="002205E6" w:rsidRDefault="000E0543" w:rsidP="002205E6">
      <w:pPr>
        <w:pStyle w:val="1"/>
        <w:ind w:firstLine="709"/>
        <w:jc w:val="both"/>
        <w:rPr>
          <w:rFonts w:cs="Times New Roman"/>
          <w:b w:val="0"/>
          <w:sz w:val="24"/>
          <w:szCs w:val="24"/>
        </w:rPr>
      </w:pPr>
      <w:r w:rsidRPr="002205E6">
        <w:rPr>
          <w:rFonts w:cs="Times New Roman"/>
          <w:b w:val="0"/>
          <w:sz w:val="24"/>
          <w:szCs w:val="24"/>
        </w:rPr>
        <w:t>Приложение 1 изложить в редакции согласно Приложению 1 к настоящему решению.</w:t>
      </w:r>
    </w:p>
    <w:p w:rsidR="000E0543" w:rsidRPr="002205E6" w:rsidRDefault="000E0543" w:rsidP="002205E6">
      <w:pPr>
        <w:pStyle w:val="1"/>
        <w:ind w:firstLine="709"/>
        <w:jc w:val="both"/>
        <w:rPr>
          <w:rFonts w:cs="Times New Roman"/>
          <w:b w:val="0"/>
          <w:sz w:val="24"/>
          <w:szCs w:val="24"/>
        </w:rPr>
      </w:pPr>
      <w:r w:rsidRPr="002205E6">
        <w:rPr>
          <w:rFonts w:cs="Times New Roman"/>
          <w:b w:val="0"/>
          <w:sz w:val="24"/>
          <w:szCs w:val="24"/>
        </w:rPr>
        <w:t xml:space="preserve">Приложение 3 изложить в редакции согласно Приложению </w:t>
      </w:r>
      <w:r w:rsidR="00554565" w:rsidRPr="002205E6">
        <w:rPr>
          <w:rFonts w:cs="Times New Roman"/>
          <w:b w:val="0"/>
          <w:sz w:val="24"/>
          <w:szCs w:val="24"/>
        </w:rPr>
        <w:t>2</w:t>
      </w:r>
      <w:r w:rsidRPr="002205E6">
        <w:rPr>
          <w:rFonts w:cs="Times New Roman"/>
          <w:b w:val="0"/>
          <w:sz w:val="24"/>
          <w:szCs w:val="24"/>
        </w:rPr>
        <w:t xml:space="preserve"> к настоящему решению.</w:t>
      </w:r>
    </w:p>
    <w:p w:rsidR="000E0543" w:rsidRPr="002205E6" w:rsidRDefault="000E0543" w:rsidP="002205E6">
      <w:pPr>
        <w:pStyle w:val="a5"/>
        <w:ind w:left="0" w:firstLine="709"/>
      </w:pPr>
      <w:r w:rsidRPr="002205E6">
        <w:t xml:space="preserve">Приложение </w:t>
      </w:r>
      <w:r w:rsidR="00BE3693" w:rsidRPr="002205E6">
        <w:t>6</w:t>
      </w:r>
      <w:r w:rsidRPr="002205E6">
        <w:t xml:space="preserve"> изложить в редакции согласно Приложению </w:t>
      </w:r>
      <w:r w:rsidR="00554565" w:rsidRPr="002205E6">
        <w:t>3</w:t>
      </w:r>
      <w:r w:rsidRPr="002205E6">
        <w:t xml:space="preserve"> к настоящему решению.</w:t>
      </w:r>
    </w:p>
    <w:p w:rsidR="000E0543" w:rsidRPr="002205E6" w:rsidRDefault="000E0543" w:rsidP="002205E6">
      <w:pPr>
        <w:pStyle w:val="a5"/>
        <w:ind w:left="0" w:firstLine="709"/>
      </w:pPr>
      <w:r w:rsidRPr="002205E6">
        <w:t xml:space="preserve">Приложение </w:t>
      </w:r>
      <w:r w:rsidR="00BE3693" w:rsidRPr="002205E6">
        <w:t>8</w:t>
      </w:r>
      <w:r w:rsidRPr="002205E6">
        <w:t xml:space="preserve"> изложить в редакции согласно Приложению </w:t>
      </w:r>
      <w:r w:rsidR="00554565" w:rsidRPr="002205E6">
        <w:t>4</w:t>
      </w:r>
      <w:r w:rsidRPr="002205E6">
        <w:t xml:space="preserve"> к настоящему решению.</w:t>
      </w:r>
    </w:p>
    <w:p w:rsidR="000E0543" w:rsidRPr="002205E6" w:rsidRDefault="000E0543" w:rsidP="002205E6">
      <w:pPr>
        <w:pStyle w:val="a5"/>
        <w:ind w:left="0" w:firstLine="709"/>
      </w:pPr>
      <w:r w:rsidRPr="002205E6">
        <w:t>Приложение 1</w:t>
      </w:r>
      <w:r w:rsidR="00BE3693" w:rsidRPr="002205E6">
        <w:t>0</w:t>
      </w:r>
      <w:r w:rsidRPr="002205E6">
        <w:t xml:space="preserve"> изложить в редакции согласно Приложению </w:t>
      </w:r>
      <w:r w:rsidR="00554565" w:rsidRPr="002205E6">
        <w:t>5</w:t>
      </w:r>
      <w:r w:rsidRPr="002205E6">
        <w:t xml:space="preserve"> к настоящему решению.</w:t>
      </w:r>
    </w:p>
    <w:p w:rsidR="000E0543" w:rsidRPr="002205E6" w:rsidRDefault="000E0543" w:rsidP="002205E6">
      <w:pPr>
        <w:pStyle w:val="a5"/>
        <w:ind w:left="0" w:firstLine="709"/>
      </w:pPr>
      <w:r w:rsidRPr="002205E6">
        <w:t>Приложение 1</w:t>
      </w:r>
      <w:r w:rsidR="00BE3693" w:rsidRPr="002205E6">
        <w:t>2</w:t>
      </w:r>
      <w:r w:rsidRPr="002205E6">
        <w:t xml:space="preserve"> изложить в редакции согласно Приложению </w:t>
      </w:r>
      <w:r w:rsidR="00554565" w:rsidRPr="002205E6">
        <w:t>6</w:t>
      </w:r>
      <w:r w:rsidRPr="002205E6">
        <w:t xml:space="preserve"> к настоящему решению.</w:t>
      </w:r>
    </w:p>
    <w:p w:rsidR="000E0543" w:rsidRPr="002205E6" w:rsidRDefault="000E0543" w:rsidP="002205E6">
      <w:pPr>
        <w:pStyle w:val="a3"/>
        <w:spacing w:after="0"/>
        <w:ind w:firstLine="709"/>
        <w:rPr>
          <w:bCs/>
        </w:rPr>
      </w:pPr>
      <w:r w:rsidRPr="002205E6">
        <w:rPr>
          <w:bCs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2205E6" w:rsidRDefault="000E0543" w:rsidP="002205E6">
      <w:pPr>
        <w:ind w:firstLine="709"/>
      </w:pPr>
      <w:r w:rsidRPr="002205E6">
        <w:lastRenderedPageBreak/>
        <w:t xml:space="preserve">3. </w:t>
      </w:r>
      <w:proofErr w:type="gramStart"/>
      <w:r w:rsidRPr="002205E6">
        <w:t>Контроль за</w:t>
      </w:r>
      <w:proofErr w:type="gramEnd"/>
      <w:r w:rsidRPr="002205E6"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2205E6" w:rsidRDefault="000E0543" w:rsidP="002205E6">
      <w:pPr>
        <w:ind w:firstLine="709"/>
      </w:pPr>
    </w:p>
    <w:p w:rsidR="00E6384C" w:rsidRPr="002205E6" w:rsidRDefault="0058753A" w:rsidP="002205E6">
      <w:r w:rsidRPr="002205E6">
        <w:t>Председатель Думы</w:t>
      </w:r>
    </w:p>
    <w:p w:rsidR="0058753A" w:rsidRPr="002205E6" w:rsidRDefault="0058753A" w:rsidP="002205E6">
      <w:r w:rsidRPr="002205E6">
        <w:t>В.Н.</w:t>
      </w:r>
      <w:r w:rsidR="00E6384C" w:rsidRPr="002205E6">
        <w:t xml:space="preserve"> </w:t>
      </w:r>
      <w:r w:rsidRPr="002205E6">
        <w:t>Самохвалов</w:t>
      </w:r>
    </w:p>
    <w:p w:rsidR="0058753A" w:rsidRPr="002205E6" w:rsidRDefault="0058753A" w:rsidP="002205E6"/>
    <w:p w:rsidR="00E6384C" w:rsidRPr="002205E6" w:rsidRDefault="00B42E20" w:rsidP="002205E6">
      <w:r w:rsidRPr="002205E6">
        <w:t>Гл</w:t>
      </w:r>
      <w:r w:rsidR="00E6384C" w:rsidRPr="002205E6">
        <w:t>авы муниципального образования</w:t>
      </w:r>
    </w:p>
    <w:p w:rsidR="00B42E20" w:rsidRPr="002205E6" w:rsidRDefault="00B42E20" w:rsidP="002205E6">
      <w:r w:rsidRPr="002205E6">
        <w:t>С.В.</w:t>
      </w:r>
      <w:r w:rsidR="00E6384C" w:rsidRPr="002205E6">
        <w:t xml:space="preserve"> </w:t>
      </w:r>
      <w:r w:rsidRPr="002205E6">
        <w:t>Сычева</w:t>
      </w:r>
    </w:p>
    <w:p w:rsidR="00E6384C" w:rsidRPr="002205E6" w:rsidRDefault="00E6384C" w:rsidP="002205E6">
      <w:bookmarkStart w:id="1" w:name="RANGE!A1:C14"/>
      <w:bookmarkEnd w:id="1"/>
      <w:r w:rsidRPr="002205E6">
        <w:tab/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hAnsi="Arial" w:cs="Times New Roman"/>
        </w:rPr>
      </w:pPr>
      <w:r w:rsidRPr="002205E6">
        <w:rPr>
          <w:rFonts w:ascii="Arial" w:hAnsi="Arial" w:cs="Times New Roman"/>
          <w:color w:val="000000"/>
        </w:rPr>
        <w:t>Приложение 1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hAnsi="Arial" w:cs="Times New Roman"/>
        </w:rPr>
      </w:pPr>
      <w:r w:rsidRPr="002205E6">
        <w:rPr>
          <w:rFonts w:ascii="Arial" w:hAnsi="Arial" w:cs="Times New Roman"/>
        </w:rPr>
        <w:t>к Решению Думы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hAnsi="Arial" w:cs="Times New Roman"/>
        </w:rPr>
      </w:pPr>
      <w:r w:rsidRPr="002205E6">
        <w:rPr>
          <w:rFonts w:ascii="Arial" w:hAnsi="Arial" w:cs="Times New Roman"/>
        </w:rPr>
        <w:t xml:space="preserve"> муниципального образования 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hAnsi="Arial" w:cs="Times New Roman"/>
        </w:rPr>
      </w:pPr>
      <w:r w:rsidRPr="002205E6">
        <w:rPr>
          <w:rFonts w:ascii="Arial" w:hAnsi="Arial" w:cs="Times New Roman"/>
        </w:rPr>
        <w:t>поселок Боровский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hAnsi="Arial" w:cs="Times New Roman"/>
        </w:rPr>
      </w:pPr>
      <w:r w:rsidRPr="002205E6">
        <w:rPr>
          <w:rFonts w:ascii="Arial" w:hAnsi="Arial" w:cs="Times New Roman"/>
        </w:rPr>
        <w:t>от 30.03.2022 № 218</w:t>
      </w:r>
    </w:p>
    <w:p w:rsidR="00E6384C" w:rsidRPr="002205E6" w:rsidRDefault="00E6384C" w:rsidP="002205E6">
      <w:pPr>
        <w:pStyle w:val="a8"/>
        <w:spacing w:before="0" w:beforeAutospacing="0" w:after="0" w:afterAutospacing="0"/>
        <w:rPr>
          <w:rFonts w:ascii="Arial" w:hAnsi="Arial" w:cs="Times New Roman"/>
        </w:rPr>
      </w:pPr>
    </w:p>
    <w:p w:rsidR="00E6384C" w:rsidRPr="002205E6" w:rsidRDefault="00E6384C" w:rsidP="002205E6">
      <w:pPr>
        <w:rPr>
          <w:b/>
          <w:bCs/>
        </w:rPr>
      </w:pPr>
      <w:r w:rsidRPr="002205E6">
        <w:rPr>
          <w:b/>
          <w:bCs/>
        </w:rPr>
        <w:t xml:space="preserve">Источники финансирования дефицита бюджета </w:t>
      </w:r>
    </w:p>
    <w:p w:rsidR="00E6384C" w:rsidRPr="002205E6" w:rsidRDefault="00E6384C" w:rsidP="002205E6">
      <w:pPr>
        <w:rPr>
          <w:b/>
          <w:bCs/>
        </w:rPr>
      </w:pPr>
      <w:r w:rsidRPr="002205E6">
        <w:rPr>
          <w:b/>
          <w:bCs/>
        </w:rPr>
        <w:t>муниципального образования поселок Боровский</w:t>
      </w:r>
    </w:p>
    <w:p w:rsidR="00E6384C" w:rsidRPr="002205E6" w:rsidRDefault="00E6384C" w:rsidP="002205E6">
      <w:pPr>
        <w:rPr>
          <w:b/>
          <w:bCs/>
        </w:rPr>
      </w:pPr>
      <w:r w:rsidRPr="002205E6">
        <w:rPr>
          <w:b/>
          <w:bCs/>
        </w:rPr>
        <w:t xml:space="preserve">на 2022 год </w:t>
      </w:r>
    </w:p>
    <w:p w:rsidR="00E6384C" w:rsidRDefault="00E6384C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E6384C" w:rsidRPr="00E6384C" w:rsidTr="00E6384C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84C" w:rsidRDefault="00E6384C" w:rsidP="002205E6">
            <w:pPr>
              <w:pStyle w:val="Table0"/>
            </w:pPr>
            <w:r w:rsidRPr="00E6384C">
              <w:t>Сумма,</w:t>
            </w:r>
          </w:p>
          <w:p w:rsidR="00E6384C" w:rsidRPr="00E6384C" w:rsidRDefault="00E6384C" w:rsidP="002205E6">
            <w:pPr>
              <w:pStyle w:val="Table"/>
            </w:pPr>
            <w:r w:rsidRPr="00E6384C">
              <w:t>тыс. руб.</w:t>
            </w:r>
          </w:p>
        </w:tc>
      </w:tr>
      <w:tr w:rsidR="00E6384C" w:rsidRPr="00E6384C" w:rsidTr="00E6384C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10 736,1</w:t>
            </w:r>
          </w:p>
        </w:tc>
      </w:tr>
      <w:tr w:rsidR="00E6384C" w:rsidRPr="00E6384C" w:rsidTr="00E6384C">
        <w:trPr>
          <w:trHeight w:val="10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-10 736,1</w:t>
            </w:r>
          </w:p>
        </w:tc>
      </w:tr>
      <w:tr w:rsidR="00E6384C" w:rsidRPr="00E6384C" w:rsidTr="00E6384C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57 766,5</w:t>
            </w:r>
          </w:p>
        </w:tc>
      </w:tr>
      <w:tr w:rsidR="00E6384C" w:rsidRPr="00E6384C" w:rsidTr="00E6384C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57 766,5</w:t>
            </w:r>
          </w:p>
        </w:tc>
      </w:tr>
      <w:tr w:rsidR="00E6384C" w:rsidRPr="00E6384C" w:rsidTr="00E6384C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68 502,6</w:t>
            </w:r>
          </w:p>
        </w:tc>
      </w:tr>
      <w:tr w:rsidR="00E6384C" w:rsidRPr="00E6384C" w:rsidTr="00E6384C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68 502,6</w:t>
            </w:r>
          </w:p>
        </w:tc>
      </w:tr>
    </w:tbl>
    <w:p w:rsidR="00E6384C" w:rsidRDefault="00E6384C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Приложение 2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к Решению Думы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 xml:space="preserve"> муниципального образования 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поселок Боровский</w:t>
      </w:r>
    </w:p>
    <w:p w:rsidR="00E6384C" w:rsidRPr="002205E6" w:rsidRDefault="00E6384C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от 30.03.2022 № 218</w:t>
      </w:r>
    </w:p>
    <w:p w:rsidR="00735788" w:rsidRPr="002205E6" w:rsidRDefault="00735788" w:rsidP="002205E6">
      <w:pPr>
        <w:pStyle w:val="a8"/>
        <w:spacing w:before="0" w:beforeAutospacing="0" w:after="0" w:afterAutospacing="0"/>
        <w:rPr>
          <w:rFonts w:ascii="Arial" w:eastAsia="Times New Roman" w:hAnsi="Arial" w:cs="Times New Roman"/>
        </w:rPr>
      </w:pPr>
    </w:p>
    <w:p w:rsidR="00735788" w:rsidRPr="002205E6" w:rsidRDefault="00735788" w:rsidP="002205E6">
      <w:pPr>
        <w:tabs>
          <w:tab w:val="left" w:pos="9159"/>
          <w:tab w:val="left" w:pos="10459"/>
        </w:tabs>
        <w:ind w:left="93"/>
        <w:rPr>
          <w:b/>
          <w:bCs/>
        </w:rPr>
      </w:pPr>
      <w:r w:rsidRPr="002205E6">
        <w:rPr>
          <w:b/>
          <w:bCs/>
        </w:rPr>
        <w:lastRenderedPageBreak/>
        <w:t>МЕЖБЮДЖЕТНЫЕ ТРАНСФЕРТЫ ПО ГРУППЕ «БЕЗВОЗМЕЗДНЫЕ</w:t>
      </w:r>
      <w:r w:rsidR="001E69BD" w:rsidRPr="002205E6">
        <w:rPr>
          <w:b/>
          <w:bCs/>
        </w:rPr>
        <w:t xml:space="preserve"> </w:t>
      </w:r>
      <w:r w:rsidRPr="002205E6">
        <w:rPr>
          <w:b/>
          <w:bCs/>
        </w:rPr>
        <w:t>ПОСТУПЛЕНИЯ» В БЮДЖЕТ МУНИЦИПАЛЬНОГО ОБРАЗОВАНИЯ ПОСЕЛОК БОРОВСКИЙ</w:t>
      </w:r>
    </w:p>
    <w:p w:rsidR="00735788" w:rsidRPr="002205E6" w:rsidRDefault="00735788" w:rsidP="002205E6">
      <w:pPr>
        <w:tabs>
          <w:tab w:val="left" w:pos="9159"/>
          <w:tab w:val="left" w:pos="10459"/>
        </w:tabs>
        <w:ind w:left="93"/>
      </w:pPr>
      <w:r w:rsidRPr="002205E6">
        <w:rPr>
          <w:b/>
          <w:bCs/>
        </w:rPr>
        <w:t>на 2022 год и на плановый период 2023 и 2024 ГОДОВ</w:t>
      </w:r>
      <w:r w:rsidRPr="002205E6">
        <w:t> </w:t>
      </w:r>
    </w:p>
    <w:p w:rsidR="00735788" w:rsidRPr="00735788" w:rsidRDefault="001E69BD" w:rsidP="001E69BD">
      <w:pPr>
        <w:tabs>
          <w:tab w:val="left" w:pos="3037"/>
          <w:tab w:val="left" w:pos="7945"/>
          <w:tab w:val="left" w:pos="9159"/>
          <w:tab w:val="left" w:pos="10459"/>
        </w:tabs>
        <w:ind w:left="93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735788" w:rsidRPr="00735788">
        <w:rPr>
          <w:rFonts w:cs="Arial"/>
          <w:b/>
          <w:bCs/>
        </w:rPr>
        <w:t>(</w:t>
      </w:r>
      <w:proofErr w:type="spellStart"/>
      <w:r w:rsidR="00735788" w:rsidRPr="00735788">
        <w:rPr>
          <w:rFonts w:cs="Arial"/>
          <w:b/>
          <w:bCs/>
        </w:rPr>
        <w:t>тыс</w:t>
      </w:r>
      <w:proofErr w:type="gramStart"/>
      <w:r w:rsidR="00735788" w:rsidRPr="00735788">
        <w:rPr>
          <w:rFonts w:cs="Arial"/>
          <w:b/>
          <w:bCs/>
        </w:rPr>
        <w:t>.р</w:t>
      </w:r>
      <w:proofErr w:type="gramEnd"/>
      <w:r w:rsidR="00735788" w:rsidRPr="00735788">
        <w:rPr>
          <w:rFonts w:cs="Arial"/>
          <w:b/>
          <w:bCs/>
        </w:rPr>
        <w:t>уб</w:t>
      </w:r>
      <w:proofErr w:type="spellEnd"/>
      <w:r w:rsidR="00735788" w:rsidRPr="00735788">
        <w:rPr>
          <w:rFonts w:cs="Arial"/>
          <w:b/>
          <w:bCs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3519"/>
        <w:gridCol w:w="1084"/>
        <w:gridCol w:w="1216"/>
        <w:gridCol w:w="1216"/>
      </w:tblGrid>
      <w:tr w:rsidR="00E6384C" w:rsidRPr="00E6384C" w:rsidTr="001E69BD">
        <w:trPr>
          <w:trHeight w:val="67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Код бюджетной классификации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Наименование доходов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2022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0"/>
            </w:pPr>
            <w:r w:rsidRPr="00E6384C">
              <w:t>Плановый период</w:t>
            </w:r>
          </w:p>
        </w:tc>
      </w:tr>
      <w:tr w:rsidR="00E6384C" w:rsidRPr="00E6384C" w:rsidTr="001E69BD">
        <w:trPr>
          <w:trHeight w:val="675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4C" w:rsidRPr="00E6384C" w:rsidRDefault="00E6384C" w:rsidP="002205E6">
            <w:pPr>
              <w:pStyle w:val="Table"/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4C" w:rsidRPr="00E6384C" w:rsidRDefault="00E6384C" w:rsidP="002205E6">
            <w:pPr>
              <w:pStyle w:val="Table"/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4C" w:rsidRPr="00E6384C" w:rsidRDefault="00E6384C" w:rsidP="002205E6">
            <w:pPr>
              <w:pStyle w:val="Table"/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2023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2024 год</w:t>
            </w:r>
          </w:p>
        </w:tc>
      </w:tr>
      <w:tr w:rsidR="00E6384C" w:rsidRPr="00E6384C" w:rsidTr="001E69BD">
        <w:trPr>
          <w:trHeight w:val="66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 2 00 00000 00 0000 000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БЕЗВОЗМЕЗДНЫЕ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21391,3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21376,2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22058,8</w:t>
            </w:r>
          </w:p>
        </w:tc>
      </w:tr>
      <w:tr w:rsidR="00E6384C" w:rsidRPr="00E6384C" w:rsidTr="001E69BD">
        <w:trPr>
          <w:trHeight w:val="936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2 02 00000 00 0000 000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21390,3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21376,2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22058,8</w:t>
            </w:r>
          </w:p>
        </w:tc>
      </w:tr>
      <w:tr w:rsidR="00E6384C" w:rsidRPr="00E6384C" w:rsidTr="001E69BD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 2 02 10000 00 0000 150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Дотации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</w:tr>
      <w:tr w:rsidR="00E6384C" w:rsidRPr="00E6384C" w:rsidTr="001E69BD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2 02 16001 10 0000 150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424,0</w:t>
            </w:r>
          </w:p>
        </w:tc>
      </w:tr>
      <w:tr w:rsidR="00E6384C" w:rsidRPr="00E6384C" w:rsidTr="001E69BD">
        <w:trPr>
          <w:trHeight w:val="6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 2 02 30000 00 0000 150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Субвенции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1368,0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1423,0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1470,0</w:t>
            </w:r>
          </w:p>
        </w:tc>
      </w:tr>
      <w:tr w:rsidR="00E6384C" w:rsidRPr="00E6384C" w:rsidTr="001E69BD">
        <w:trPr>
          <w:trHeight w:val="15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2 02 35118 10 0000 150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1368,0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1423,0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1470,0</w:t>
            </w:r>
          </w:p>
        </w:tc>
      </w:tr>
      <w:tr w:rsidR="00E6384C" w:rsidRPr="00E6384C" w:rsidTr="001E69BD">
        <w:trPr>
          <w:trHeight w:val="33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 2 02 40000 00 0000 150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19598,3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19529,2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20164,8</w:t>
            </w:r>
          </w:p>
        </w:tc>
      </w:tr>
      <w:tr w:rsidR="00E6384C" w:rsidRPr="00E6384C" w:rsidTr="001E69BD">
        <w:trPr>
          <w:trHeight w:val="222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2 02 40014 10 0000 150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296,7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278,0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278,0</w:t>
            </w:r>
          </w:p>
        </w:tc>
      </w:tr>
      <w:tr w:rsidR="00E6384C" w:rsidRPr="00E6384C" w:rsidTr="001E69BD">
        <w:trPr>
          <w:trHeight w:val="930"/>
        </w:trPr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2 02 49999 10 0000 150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Прочие межбюджетные трансферты, передаваемые бюджетам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19301,6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19251,2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19886,8</w:t>
            </w:r>
          </w:p>
        </w:tc>
      </w:tr>
      <w:tr w:rsidR="00E6384C" w:rsidRPr="00E6384C" w:rsidTr="001E69BD">
        <w:trPr>
          <w:trHeight w:val="2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lastRenderedPageBreak/>
              <w:t>2 18 00000 00 0000 000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1,0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 </w:t>
            </w:r>
          </w:p>
        </w:tc>
      </w:tr>
      <w:tr w:rsidR="00E6384C" w:rsidRPr="00E6384C" w:rsidTr="001E69BD">
        <w:trPr>
          <w:trHeight w:val="165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2 18 60010 10 0000 150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 xml:space="preserve">1,0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384C" w:rsidRPr="00E6384C" w:rsidRDefault="00E6384C" w:rsidP="002205E6">
            <w:pPr>
              <w:pStyle w:val="Table"/>
            </w:pPr>
            <w:r w:rsidRPr="00E6384C">
              <w:t> </w:t>
            </w:r>
          </w:p>
        </w:tc>
      </w:tr>
    </w:tbl>
    <w:p w:rsidR="00E6384C" w:rsidRDefault="00E6384C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Приложение 3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к Решению Думы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 xml:space="preserve"> муниципального образования 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поселок Боровский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от 30.03.2022 № 218</w:t>
      </w:r>
    </w:p>
    <w:p w:rsidR="001E69BD" w:rsidRPr="002205E6" w:rsidRDefault="001E69BD" w:rsidP="002205E6">
      <w:pPr>
        <w:pStyle w:val="a8"/>
        <w:spacing w:before="0" w:beforeAutospacing="0" w:after="0" w:afterAutospacing="0"/>
        <w:rPr>
          <w:rFonts w:ascii="Arial" w:eastAsia="Times New Roman" w:hAnsi="Arial" w:cs="Times New Roman"/>
          <w:b/>
          <w:bCs/>
        </w:rPr>
      </w:pP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 xml:space="preserve">Распределение бюджетных ассигнований </w:t>
      </w: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 xml:space="preserve"> по разделам и подразделам классификации расходов бюджета</w:t>
      </w: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>муниципального образования поселок Боровский на 2022 год</w:t>
      </w:r>
    </w:p>
    <w:p w:rsidR="001E69BD" w:rsidRPr="001E69BD" w:rsidRDefault="001E69BD" w:rsidP="001E69BD">
      <w:pPr>
        <w:jc w:val="center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496"/>
        <w:gridCol w:w="549"/>
        <w:gridCol w:w="1795"/>
      </w:tblGrid>
      <w:tr w:rsidR="001E69BD" w:rsidRPr="001E69BD" w:rsidTr="001E69BD">
        <w:trPr>
          <w:trHeight w:val="624"/>
        </w:trPr>
        <w:tc>
          <w:tcPr>
            <w:tcW w:w="3570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Наименование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0"/>
            </w:pPr>
            <w:proofErr w:type="spellStart"/>
            <w:r w:rsidRPr="001E69BD">
              <w:t>Рз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0"/>
            </w:pPr>
            <w:proofErr w:type="gramStart"/>
            <w:r w:rsidRPr="001E69BD">
              <w:t>ПР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Сумма,</w:t>
            </w:r>
            <w:r w:rsidRPr="001E69BD">
              <w:br/>
              <w:t>тыс. руб.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ОБЩЕГОСУДАРСТВЕННЫЕ ВОПРОСЫ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21 489,8</w:t>
            </w:r>
          </w:p>
        </w:tc>
      </w:tr>
      <w:tr w:rsidR="001E69BD" w:rsidRPr="001E69BD" w:rsidTr="001E69BD">
        <w:trPr>
          <w:trHeight w:val="600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1E69BD">
        <w:trPr>
          <w:trHeight w:val="90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15 854,8</w:t>
            </w:r>
          </w:p>
        </w:tc>
      </w:tr>
      <w:tr w:rsidR="001E69BD" w:rsidRPr="001E69BD" w:rsidTr="001E69BD">
        <w:trPr>
          <w:trHeight w:val="90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Резервные фонды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общегосударственные вопросы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3 338,0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НАЦИОНАЛЬНАЯ ОБОРОНА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Мобилизационная и вневойсковая подготовка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1E69BD">
        <w:trPr>
          <w:trHeight w:val="624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БЕЗОПАСНОСТЬ И ПРАВООХРАНИТЕЛЬНАЯ ДЕЯТЕЛЬНОСТЬ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2 462,6</w:t>
            </w:r>
          </w:p>
        </w:tc>
      </w:tr>
      <w:tr w:rsidR="001E69BD" w:rsidRPr="001E69BD" w:rsidTr="001E69BD">
        <w:trPr>
          <w:trHeight w:val="642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1 941,6</w:t>
            </w:r>
          </w:p>
        </w:tc>
      </w:tr>
      <w:tr w:rsidR="001E69BD" w:rsidRPr="001E69BD" w:rsidTr="001E69BD">
        <w:trPr>
          <w:trHeight w:val="600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ЭКОНОМИКА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12 259,5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Общенациональная экономика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2 522,0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Дорожное хозяйство (дорожные фонды)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9 660,0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noWrap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экономики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ЖИЛИЩНО-КОММУНАЛЬНОЕ ХОЗЯЙСТВО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19 623,7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Жилищное хозяйство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Благоустройство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1E69BD">
        <w:trPr>
          <w:trHeight w:val="312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ОБРАЗОВАНИЕ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Молодежная политика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1E69BD">
        <w:trPr>
          <w:trHeight w:val="312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КУЛЬТУРА, КИНЕМАТОГРАФИЯ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1E69BD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СОЦИАЛЬНАЯ ПОЛИТИКА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352,0</w:t>
            </w:r>
          </w:p>
        </w:tc>
      </w:tr>
      <w:tr w:rsidR="001E69BD" w:rsidRPr="001E69BD" w:rsidTr="001E69BD">
        <w:trPr>
          <w:trHeight w:val="30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Пенсионное обеспечение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1E69BD">
        <w:trPr>
          <w:trHeight w:val="336"/>
        </w:trPr>
        <w:tc>
          <w:tcPr>
            <w:tcW w:w="3570" w:type="pct"/>
            <w:shd w:val="clear" w:color="auto" w:fill="auto"/>
            <w:noWrap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населения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1E69BD">
        <w:trPr>
          <w:trHeight w:val="33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ФИЗИЧЕСКАЯ КУЛЬТУРА И СПОРТ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1E69BD">
        <w:trPr>
          <w:trHeight w:val="330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Массовый спорт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1E69BD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ВСЕГО РАСХОДОВ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68 502,6</w:t>
            </w:r>
          </w:p>
        </w:tc>
      </w:tr>
    </w:tbl>
    <w:p w:rsidR="001E69BD" w:rsidRPr="002205E6" w:rsidRDefault="001E69BD" w:rsidP="002205E6">
      <w:pPr>
        <w:pStyle w:val="a8"/>
        <w:spacing w:before="0" w:beforeAutospacing="0" w:after="0" w:afterAutospacing="0"/>
        <w:rPr>
          <w:rFonts w:ascii="Arial" w:eastAsia="Times New Roman" w:hAnsi="Arial" w:cs="Times New Roman"/>
        </w:rPr>
      </w:pP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  <w:color w:val="000000"/>
        </w:rPr>
        <w:t>Приложение 4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к Решению Думы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 xml:space="preserve"> муниципального образования 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поселок Боровский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от 30.03.2022 № 218</w:t>
      </w:r>
    </w:p>
    <w:p w:rsidR="001E69BD" w:rsidRPr="002205E6" w:rsidRDefault="001E69BD" w:rsidP="002205E6">
      <w:pPr>
        <w:pStyle w:val="a8"/>
        <w:spacing w:before="0" w:beforeAutospacing="0" w:after="0" w:afterAutospacing="0"/>
        <w:rPr>
          <w:rFonts w:ascii="Arial" w:eastAsia="Times New Roman" w:hAnsi="Arial" w:cs="Times New Roman"/>
        </w:rPr>
      </w:pPr>
    </w:p>
    <w:p w:rsidR="001E69BD" w:rsidRPr="002205E6" w:rsidRDefault="001E69BD" w:rsidP="002205E6">
      <w:r w:rsidRPr="002205E6">
        <w:t xml:space="preserve">Распределение бюджетных ассигнований по разделам, подразделам, </w:t>
      </w:r>
    </w:p>
    <w:p w:rsidR="001E69BD" w:rsidRPr="002205E6" w:rsidRDefault="001E69BD" w:rsidP="002205E6">
      <w:proofErr w:type="gramStart"/>
      <w:r w:rsidRPr="002205E6">
        <w:t>целевым статьям (муниципальным программам  муниципального образование</w:t>
      </w:r>
      <w:proofErr w:type="gramEnd"/>
    </w:p>
    <w:p w:rsidR="001E69BD" w:rsidRPr="002205E6" w:rsidRDefault="001E69BD" w:rsidP="002205E6">
      <w:r w:rsidRPr="002205E6">
        <w:t xml:space="preserve">поселок Боровский и непрограммным направлениям деятельности), группам  и подгруппам </w:t>
      </w:r>
      <w:proofErr w:type="gramStart"/>
      <w:r w:rsidRPr="002205E6">
        <w:t>видов расходов классификации расходов бюджета муниципального образования</w:t>
      </w:r>
      <w:proofErr w:type="gramEnd"/>
      <w:r w:rsidRPr="002205E6">
        <w:t xml:space="preserve"> поселок Боровский </w:t>
      </w:r>
    </w:p>
    <w:p w:rsidR="001E69BD" w:rsidRPr="002205E6" w:rsidRDefault="001E69BD" w:rsidP="002205E6">
      <w:r w:rsidRPr="002205E6">
        <w:t>на  2022 год</w:t>
      </w:r>
    </w:p>
    <w:p w:rsidR="001E69BD" w:rsidRDefault="001E69BD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7"/>
        <w:gridCol w:w="536"/>
        <w:gridCol w:w="1920"/>
        <w:gridCol w:w="709"/>
        <w:gridCol w:w="1382"/>
      </w:tblGrid>
      <w:tr w:rsidR="001E69BD" w:rsidRPr="001E69BD" w:rsidTr="002205E6">
        <w:trPr>
          <w:trHeight w:val="315"/>
        </w:trPr>
        <w:tc>
          <w:tcPr>
            <w:tcW w:w="2441" w:type="pct"/>
            <w:vMerge w:val="restar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Наименование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proofErr w:type="spellStart"/>
            <w:r w:rsidRPr="001E69BD">
              <w:t>Рз</w:t>
            </w:r>
            <w:proofErr w:type="spellEnd"/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proofErr w:type="spellStart"/>
            <w:proofErr w:type="gramStart"/>
            <w:r w:rsidRPr="001E69BD">
              <w:t>Пр</w:t>
            </w:r>
            <w:proofErr w:type="spellEnd"/>
            <w:proofErr w:type="gramEnd"/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ЦСР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ВР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 xml:space="preserve">Сумма, </w:t>
            </w:r>
          </w:p>
        </w:tc>
      </w:tr>
      <w:tr w:rsidR="001E69BD" w:rsidRPr="001E69BD" w:rsidTr="002205E6">
        <w:trPr>
          <w:trHeight w:val="465"/>
        </w:trPr>
        <w:tc>
          <w:tcPr>
            <w:tcW w:w="2441" w:type="pct"/>
            <w:vMerge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proofErr w:type="spellStart"/>
            <w:r w:rsidRPr="001E69BD">
              <w:t>тыс</w:t>
            </w:r>
            <w:proofErr w:type="gramStart"/>
            <w:r w:rsidRPr="001E69BD">
              <w:t>.р</w:t>
            </w:r>
            <w:proofErr w:type="gramEnd"/>
            <w:r w:rsidRPr="001E69BD">
              <w:t>уб</w:t>
            </w:r>
            <w:proofErr w:type="spellEnd"/>
            <w:r w:rsidRPr="001E69BD">
              <w:t>.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ОБЩЕГОСУДАРСТВЕННЫЕ ВОПРОСЫ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21 489,8</w:t>
            </w:r>
          </w:p>
        </w:tc>
      </w:tr>
      <w:tr w:rsidR="001E69BD" w:rsidRPr="001E69BD" w:rsidTr="002205E6">
        <w:trPr>
          <w:trHeight w:val="1248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36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E69BD">
              <w:t>возглавляющий</w:t>
            </w:r>
            <w:proofErr w:type="gramEnd"/>
            <w:r w:rsidRPr="001E69BD">
              <w:t xml:space="preserve"> местную администрацию)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66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872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15 854,7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14 902,7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органов местного самоуправления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14 902,7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14 241,0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14 241,0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661,7</w:t>
            </w:r>
          </w:p>
        </w:tc>
      </w:tr>
      <w:tr w:rsidR="001E69BD" w:rsidRPr="001E69BD" w:rsidTr="002205E6">
        <w:trPr>
          <w:trHeight w:val="121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661,7</w:t>
            </w:r>
          </w:p>
        </w:tc>
      </w:tr>
      <w:tr w:rsidR="001E69BD" w:rsidRPr="001E69BD" w:rsidTr="002205E6">
        <w:trPr>
          <w:trHeight w:val="160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1248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46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9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Резервные фонды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39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37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Резервный фонд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0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бюджетные ассигнования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0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Резервные средства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870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3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общегосударственные вопросы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3 338,1</w:t>
            </w:r>
          </w:p>
        </w:tc>
      </w:tr>
      <w:tr w:rsidR="001E69BD" w:rsidRPr="001E69BD" w:rsidTr="002205E6">
        <w:trPr>
          <w:trHeight w:val="129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1E69BD">
              <w:t>печатном</w:t>
            </w:r>
            <w:proofErr w:type="gramEnd"/>
            <w:r w:rsidRPr="001E69BD">
              <w:t xml:space="preserve"> СМИ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02 0 00 00000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2 938,1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органов местного самоуправления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66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73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02 0 02 00000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135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75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103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78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проведению оценки  недвижимости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45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03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03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89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Выполнение других обязательств органов местного самоуправления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192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ОБОРОНА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624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Мобилизационная и вневойсковая подготовка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1E69BD">
              <w:t>годына</w:t>
            </w:r>
            <w:proofErr w:type="spellEnd"/>
            <w:r w:rsidRPr="001E69BD">
              <w:t xml:space="preserve"> 2022-2024 годы"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515,0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65,0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65,0</w:t>
            </w:r>
          </w:p>
        </w:tc>
      </w:tr>
      <w:tr w:rsidR="001E69BD" w:rsidRPr="001E69BD" w:rsidTr="002205E6">
        <w:trPr>
          <w:trHeight w:val="936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2 462,6</w:t>
            </w:r>
          </w:p>
        </w:tc>
      </w:tr>
      <w:tr w:rsidR="001E69BD" w:rsidRPr="001E69BD" w:rsidTr="002205E6">
        <w:trPr>
          <w:trHeight w:val="66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1 941,6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E69BD">
              <w:t>Боровский</w:t>
            </w:r>
            <w:proofErr w:type="gramEnd"/>
            <w:r w:rsidRPr="001E69BD">
              <w:t xml:space="preserve"> на 2022-2024 годы"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04 0 00 00000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1 941,6</w:t>
            </w:r>
          </w:p>
        </w:tc>
      </w:tr>
      <w:tr w:rsidR="001E69BD" w:rsidRPr="001E69BD" w:rsidTr="002205E6">
        <w:trPr>
          <w:trHeight w:val="72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безопасности людей на водных объектах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bookmarkStart w:id="2" w:name="RANGE!A87"/>
            <w:r w:rsidRPr="001E69BD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2"/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78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первичных мер пожарной безопасности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первичных мер пожарной безопасности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деятельности пожарной дружины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647,9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первичных мер пожарной безопасности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647,9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44,9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44,9</w:t>
            </w:r>
          </w:p>
        </w:tc>
      </w:tr>
      <w:tr w:rsidR="001E69BD" w:rsidRPr="001E69BD" w:rsidTr="002205E6">
        <w:trPr>
          <w:trHeight w:val="1095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603,0</w:t>
            </w:r>
          </w:p>
        </w:tc>
      </w:tr>
      <w:tr w:rsidR="001E69BD" w:rsidRPr="001E69BD" w:rsidTr="002205E6">
        <w:trPr>
          <w:trHeight w:val="165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630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603,0</w:t>
            </w:r>
          </w:p>
        </w:tc>
      </w:tr>
      <w:tr w:rsidR="001E69BD" w:rsidRPr="001E69BD" w:rsidTr="002205E6">
        <w:trPr>
          <w:trHeight w:val="36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99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E69BD">
              <w:t>Боровский</w:t>
            </w:r>
            <w:proofErr w:type="gramEnd"/>
            <w:r w:rsidRPr="001E69BD">
              <w:t xml:space="preserve"> на 2022-2024 годы"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04 0 00 00000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1905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Мероприятие «Создание условий для деятельности Народной дружины »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04 0 06 00000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855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36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135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ЭКОНОМИКА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12 259,5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Общеэкономические вопросы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2 522,0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18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трудоустройству несовершеннолетних подростков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36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занятости населения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36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24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экономики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02 0 04 00000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04 70290 Мероприятия по землеустройству и землепользованию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24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Дорожное хозяйство (дорожные фонды)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9 660,0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9 660,0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05 0 01 00000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Поддержка дорожного хозяйства в рамках содержания автомобильных дорог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05 0 02 00000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Поддержка дорожного хозяйства в рамках содержания автомобильных дорог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ЖИЛИЩНО-КОММУНАЛЬНОЕ ХОЗЯЙСТВО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19 623,7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Жилищное хозяйство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02 0 00 00000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02 0 00 96160 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Прочая закупка товаров, работ и услуг для муниципальных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02 0 00 96160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02 0 00 96160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Благоустройство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672"/>
        </w:trPr>
        <w:tc>
          <w:tcPr>
            <w:tcW w:w="2441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Мероприятия, осуществляемые в рамках благоустройства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552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Создание (обустройство) контейнерных площадок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Содержание контейнерных площадок 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Образование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Молодежная политика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Культура, кинематография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Социальная политика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352,0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Пенсионное обеспечение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12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9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Публичные нормативные социальные выплаты гражданам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310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336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населения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441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Пособия, компенсации и другие выплаты гражданам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320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Физическая культура и спорт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Массовый спорт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15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00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12"/>
        </w:trPr>
        <w:tc>
          <w:tcPr>
            <w:tcW w:w="244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Всего расходов</w:t>
            </w:r>
          </w:p>
        </w:tc>
        <w:tc>
          <w:tcPr>
            <w:tcW w:w="25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974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70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68 502,6</w:t>
            </w:r>
          </w:p>
        </w:tc>
      </w:tr>
    </w:tbl>
    <w:p w:rsidR="001E69BD" w:rsidRDefault="001E69BD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Arial"/>
          <w:bCs/>
          <w:kern w:val="28"/>
          <w:szCs w:val="32"/>
        </w:rPr>
      </w:pPr>
      <w:r w:rsidRPr="002205E6">
        <w:rPr>
          <w:rFonts w:ascii="Arial" w:eastAsia="Times New Roman" w:hAnsi="Arial" w:cs="Arial"/>
          <w:bCs/>
          <w:kern w:val="28"/>
          <w:szCs w:val="32"/>
        </w:rPr>
        <w:t>Приложение 5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Arial"/>
          <w:bCs/>
          <w:kern w:val="28"/>
          <w:szCs w:val="32"/>
        </w:rPr>
      </w:pPr>
      <w:r w:rsidRPr="002205E6">
        <w:rPr>
          <w:rFonts w:ascii="Arial" w:eastAsia="Times New Roman" w:hAnsi="Arial" w:cs="Arial"/>
          <w:bCs/>
          <w:kern w:val="28"/>
          <w:szCs w:val="32"/>
        </w:rPr>
        <w:t>к Решению Думы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Arial"/>
          <w:bCs/>
          <w:kern w:val="28"/>
          <w:szCs w:val="32"/>
        </w:rPr>
      </w:pPr>
      <w:r w:rsidRPr="002205E6">
        <w:rPr>
          <w:rFonts w:ascii="Arial" w:eastAsia="Times New Roman" w:hAnsi="Arial" w:cs="Arial"/>
          <w:bCs/>
          <w:kern w:val="28"/>
          <w:szCs w:val="32"/>
        </w:rPr>
        <w:t xml:space="preserve"> муниципального образования 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Arial"/>
          <w:bCs/>
          <w:kern w:val="28"/>
          <w:szCs w:val="32"/>
        </w:rPr>
      </w:pPr>
      <w:r w:rsidRPr="002205E6">
        <w:rPr>
          <w:rFonts w:ascii="Arial" w:eastAsia="Times New Roman" w:hAnsi="Arial" w:cs="Arial"/>
          <w:bCs/>
          <w:kern w:val="28"/>
          <w:szCs w:val="32"/>
        </w:rPr>
        <w:t>поселок Боровский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Arial"/>
          <w:bCs/>
          <w:kern w:val="28"/>
          <w:szCs w:val="32"/>
        </w:rPr>
      </w:pPr>
      <w:r w:rsidRPr="002205E6">
        <w:rPr>
          <w:rFonts w:ascii="Arial" w:eastAsia="Times New Roman" w:hAnsi="Arial" w:cs="Arial"/>
          <w:bCs/>
          <w:kern w:val="28"/>
          <w:szCs w:val="32"/>
        </w:rPr>
        <w:t>от 30.03.2022 № 218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28"/>
          <w:szCs w:val="32"/>
        </w:rPr>
      </w:pPr>
    </w:p>
    <w:p w:rsidR="001E69BD" w:rsidRPr="002205E6" w:rsidRDefault="001E69BD" w:rsidP="002205E6">
      <w:pPr>
        <w:jc w:val="center"/>
        <w:rPr>
          <w:rFonts w:cs="Arial"/>
          <w:b/>
          <w:bCs/>
          <w:kern w:val="28"/>
          <w:szCs w:val="32"/>
        </w:rPr>
      </w:pPr>
      <w:r w:rsidRPr="002205E6">
        <w:rPr>
          <w:rFonts w:cs="Arial"/>
          <w:b/>
          <w:bCs/>
          <w:kern w:val="28"/>
          <w:szCs w:val="32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2205E6">
        <w:rPr>
          <w:rFonts w:cs="Arial"/>
          <w:b/>
          <w:bCs/>
          <w:kern w:val="28"/>
          <w:szCs w:val="32"/>
        </w:rPr>
        <w:t>видов расходов классификации расходов бюджета муниципального образования</w:t>
      </w:r>
      <w:proofErr w:type="gramEnd"/>
      <w:r w:rsidRPr="002205E6">
        <w:rPr>
          <w:rFonts w:cs="Arial"/>
          <w:b/>
          <w:bCs/>
          <w:kern w:val="28"/>
          <w:szCs w:val="32"/>
        </w:rPr>
        <w:t xml:space="preserve"> поселок Боровский </w:t>
      </w:r>
    </w:p>
    <w:p w:rsidR="001E69BD" w:rsidRPr="002205E6" w:rsidRDefault="001E69BD" w:rsidP="002205E6">
      <w:pPr>
        <w:jc w:val="center"/>
        <w:rPr>
          <w:rFonts w:cs="Arial"/>
          <w:b/>
          <w:bCs/>
          <w:kern w:val="28"/>
          <w:szCs w:val="32"/>
        </w:rPr>
      </w:pPr>
      <w:r w:rsidRPr="002205E6">
        <w:rPr>
          <w:rFonts w:cs="Arial"/>
          <w:b/>
          <w:bCs/>
          <w:kern w:val="28"/>
          <w:szCs w:val="32"/>
        </w:rPr>
        <w:t>на 2022 год</w:t>
      </w:r>
    </w:p>
    <w:p w:rsidR="001E69BD" w:rsidRPr="001E69BD" w:rsidRDefault="001E69BD" w:rsidP="001E69BD">
      <w:pPr>
        <w:jc w:val="center"/>
        <w:rPr>
          <w:rFonts w:cs="Arial"/>
          <w:b/>
          <w:bCs/>
        </w:rPr>
      </w:pPr>
      <w:r w:rsidRPr="001E69BD">
        <w:rPr>
          <w:rFonts w:cs="Arial"/>
          <w:b/>
          <w:bCs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978"/>
        <w:gridCol w:w="711"/>
        <w:gridCol w:w="709"/>
        <w:gridCol w:w="1133"/>
        <w:gridCol w:w="708"/>
        <w:gridCol w:w="1242"/>
      </w:tblGrid>
      <w:tr w:rsidR="001E69BD" w:rsidRPr="001E69BD" w:rsidTr="002205E6">
        <w:trPr>
          <w:trHeight w:val="315"/>
        </w:trPr>
        <w:tc>
          <w:tcPr>
            <w:tcW w:w="2219" w:type="pct"/>
            <w:vMerge w:val="restar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Наименование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 xml:space="preserve">Главный распорядитель       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proofErr w:type="spellStart"/>
            <w:r w:rsidRPr="001E69BD">
              <w:t>Рз</w:t>
            </w:r>
            <w:proofErr w:type="spellEnd"/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proofErr w:type="spellStart"/>
            <w:proofErr w:type="gramStart"/>
            <w:r w:rsidRPr="001E69BD">
              <w:t>Пр</w:t>
            </w:r>
            <w:proofErr w:type="spellEnd"/>
            <w:proofErr w:type="gramEnd"/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ЦСР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>ВР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0"/>
            </w:pPr>
            <w:r w:rsidRPr="001E69BD">
              <w:t xml:space="preserve">Сумма, </w:t>
            </w:r>
          </w:p>
        </w:tc>
      </w:tr>
      <w:tr w:rsidR="001E69BD" w:rsidRPr="001E69BD" w:rsidTr="002205E6">
        <w:trPr>
          <w:trHeight w:val="1095"/>
        </w:trPr>
        <w:tc>
          <w:tcPr>
            <w:tcW w:w="2219" w:type="pct"/>
            <w:vMerge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</w:p>
        </w:tc>
        <w:tc>
          <w:tcPr>
            <w:tcW w:w="496" w:type="pct"/>
            <w:vMerge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proofErr w:type="spellStart"/>
            <w:r w:rsidRPr="001E69BD">
              <w:t>тыс</w:t>
            </w:r>
            <w:proofErr w:type="gramStart"/>
            <w:r w:rsidRPr="001E69BD">
              <w:t>.р</w:t>
            </w:r>
            <w:proofErr w:type="gramEnd"/>
            <w:r w:rsidRPr="001E69BD">
              <w:t>уб</w:t>
            </w:r>
            <w:proofErr w:type="spellEnd"/>
            <w:r w:rsidRPr="001E69BD">
              <w:t>.</w:t>
            </w:r>
          </w:p>
        </w:tc>
      </w:tr>
      <w:tr w:rsidR="001E69BD" w:rsidRPr="001E69BD" w:rsidTr="002205E6">
        <w:trPr>
          <w:trHeight w:val="93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Администрация муниципального образования поселок Боровский</w:t>
            </w:r>
          </w:p>
        </w:tc>
        <w:tc>
          <w:tcPr>
            <w:tcW w:w="496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68 502,6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ОБЩЕГОСУДАРСТВЕННЫЕ ВОПРОСЫ</w:t>
            </w:r>
          </w:p>
        </w:tc>
        <w:tc>
          <w:tcPr>
            <w:tcW w:w="496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21 489,8</w:t>
            </w:r>
          </w:p>
        </w:tc>
      </w:tr>
      <w:tr w:rsidR="001E69BD" w:rsidRPr="001E69BD" w:rsidTr="002205E6">
        <w:trPr>
          <w:trHeight w:val="1248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36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E69BD">
              <w:t>возглавляющий</w:t>
            </w:r>
            <w:proofErr w:type="gramEnd"/>
            <w:r w:rsidRPr="001E69BD">
              <w:t xml:space="preserve"> местную администрацию)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6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2 182,0</w:t>
            </w:r>
          </w:p>
        </w:tc>
      </w:tr>
      <w:tr w:rsidR="001E69BD" w:rsidRPr="001E69BD" w:rsidTr="002205E6">
        <w:trPr>
          <w:trHeight w:val="1872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15 854,7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14 902,7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органов местного самоуправления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14 902,7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14 241,0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14 241,0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661,7</w:t>
            </w:r>
          </w:p>
        </w:tc>
      </w:tr>
      <w:tr w:rsidR="001E69BD" w:rsidRPr="001E69BD" w:rsidTr="002205E6">
        <w:trPr>
          <w:trHeight w:val="121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661,7</w:t>
            </w:r>
          </w:p>
        </w:tc>
      </w:tr>
      <w:tr w:rsidR="001E69BD" w:rsidRPr="001E69BD" w:rsidTr="002205E6">
        <w:trPr>
          <w:trHeight w:val="160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952,0</w:t>
            </w:r>
          </w:p>
        </w:tc>
      </w:tr>
      <w:tr w:rsidR="001E69BD" w:rsidRPr="001E69BD" w:rsidTr="002205E6">
        <w:trPr>
          <w:trHeight w:val="1248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46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18,0</w:t>
            </w:r>
          </w:p>
        </w:tc>
      </w:tr>
      <w:tr w:rsidR="001E69BD" w:rsidRPr="001E69BD" w:rsidTr="002205E6">
        <w:trPr>
          <w:trHeight w:val="39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Резервные фонды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39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37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Резервный фонд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0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бюджетные ассигнования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0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Резервные средства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99 0 00 70111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870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97,0</w:t>
            </w:r>
          </w:p>
        </w:tc>
      </w:tr>
      <w:tr w:rsidR="001E69BD" w:rsidRPr="001E69BD" w:rsidTr="002205E6">
        <w:trPr>
          <w:trHeight w:val="43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общегосударственные вопросы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3 338,1</w:t>
            </w:r>
          </w:p>
        </w:tc>
      </w:tr>
      <w:tr w:rsidR="001E69BD" w:rsidRPr="001E69BD" w:rsidTr="002205E6">
        <w:trPr>
          <w:trHeight w:val="129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1E69BD">
              <w:t>печатном</w:t>
            </w:r>
            <w:proofErr w:type="gramEnd"/>
            <w:r w:rsidRPr="001E69BD">
              <w:t xml:space="preserve"> СМИ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290,0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02 0 00 00000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2 938,1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деятельности органов местного самоуправления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583,9</w:t>
            </w:r>
          </w:p>
        </w:tc>
      </w:tr>
      <w:tr w:rsidR="001E69BD" w:rsidRPr="001E69BD" w:rsidTr="002205E6">
        <w:trPr>
          <w:trHeight w:val="6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73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02 0 00 70580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2 189,4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02 0 01 70300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89,9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02 0 02 00000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135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75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103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02 0 02 70300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54,9</w:t>
            </w:r>
          </w:p>
        </w:tc>
      </w:tr>
      <w:tr w:rsidR="001E69BD" w:rsidRPr="001E69BD" w:rsidTr="002205E6">
        <w:trPr>
          <w:trHeight w:val="78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проведению оценки  недвижимости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45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03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03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000000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02 0 03 70300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20,0</w:t>
            </w:r>
          </w:p>
        </w:tc>
      </w:tr>
      <w:tr w:rsidR="001E69BD" w:rsidRPr="001E69BD" w:rsidTr="002205E6">
        <w:trPr>
          <w:trHeight w:val="189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Выполнение других обязательств органов местного самоуправления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192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99 0 00 70200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110,0</w:t>
            </w:r>
          </w:p>
        </w:tc>
      </w:tr>
      <w:tr w:rsidR="001E69BD" w:rsidRPr="001E69BD" w:rsidTr="002205E6">
        <w:trPr>
          <w:trHeight w:val="672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ОБОРОНА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624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Мобилизационная и вневойсковая подготовка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1E69BD">
              <w:t>годына</w:t>
            </w:r>
            <w:proofErr w:type="spellEnd"/>
            <w:r w:rsidRPr="001E69BD">
              <w:t xml:space="preserve">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1 883,0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03 0 00 51180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1 368,0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Обеспечение деятельности органов местного самоуправления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515,0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65,0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03 0 00 70100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65,0</w:t>
            </w:r>
          </w:p>
        </w:tc>
      </w:tr>
      <w:tr w:rsidR="001E69BD" w:rsidRPr="001E69BD" w:rsidTr="002205E6">
        <w:trPr>
          <w:trHeight w:val="936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2 462,6</w:t>
            </w:r>
          </w:p>
        </w:tc>
      </w:tr>
      <w:tr w:rsidR="001E69BD" w:rsidRPr="001E69BD" w:rsidTr="002205E6">
        <w:trPr>
          <w:trHeight w:val="66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1 941,6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E69BD">
              <w:t>Боровский</w:t>
            </w:r>
            <w:proofErr w:type="gramEnd"/>
            <w:r w:rsidRPr="001E69BD">
              <w:t xml:space="preserve"> на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04 0 00 00000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1 941,6</w:t>
            </w:r>
          </w:p>
        </w:tc>
      </w:tr>
      <w:tr w:rsidR="001E69BD" w:rsidRPr="001E69BD" w:rsidTr="002205E6">
        <w:trPr>
          <w:trHeight w:val="72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безопасности людей на водных объектах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04 0 01 70210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51,0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bookmarkStart w:id="3" w:name="RANGE!A88"/>
            <w:r w:rsidRPr="001E69BD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3"/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78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04 0 02 70210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69,6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первичных мер пожарной безопасности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первичных мер пожарной безопасности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04 0 04 70240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1 173,1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деятельности пожарной дружины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647,9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Обеспечение первичных мер пожарной безопасности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647,9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600</w:t>
            </w:r>
          </w:p>
        </w:tc>
        <w:tc>
          <w:tcPr>
            <w:tcW w:w="63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44,9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630</w:t>
            </w:r>
          </w:p>
        </w:tc>
        <w:tc>
          <w:tcPr>
            <w:tcW w:w="63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44,9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603,0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04 0 05 70240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603,0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99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E69BD">
              <w:t>Боровский</w:t>
            </w:r>
            <w:proofErr w:type="gramEnd"/>
            <w:r w:rsidRPr="001E69BD">
              <w:t xml:space="preserve"> на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04 0 00 00000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1905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Мероприятие «Создание условий для деятельности Народной дружины 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04 0 06 00000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855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135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14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04 0 06 90020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521,0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НАЦИОНАЛЬНАЯ ЭКОНОМИКА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12 259,5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Общеэкономические вопросы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2 522,0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18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640,0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трудоустройству несовершеннолетних подростков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обеспечению занятости населения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36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07 0 01 70130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1 882,0</w:t>
            </w:r>
          </w:p>
        </w:tc>
      </w:tr>
      <w:tr w:rsidR="001E69BD" w:rsidRPr="001E69BD" w:rsidTr="002205E6">
        <w:trPr>
          <w:trHeight w:val="624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Другие вопросы в области национальной экономики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02 0 04 00000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04 70290 Мероприятия по землеустройству и землепользованию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02 0 04 70290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77,5</w:t>
            </w:r>
          </w:p>
        </w:tc>
      </w:tr>
      <w:tr w:rsidR="001E69BD" w:rsidRPr="001E69BD" w:rsidTr="002205E6">
        <w:trPr>
          <w:trHeight w:val="624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Дорожное хозяйство (дорожные фонды)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9 660,0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9 660,0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05 0 01 00000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05 0 01 77050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9 418,0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05 0 02 00000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Поддержка дорожного хозяйства в рамках содержания автомобильных дорог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04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09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05 0 02 77050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ЖИЛИЩНО-КОММУНАЛЬНОЕ ХОЗЯЙСТВО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19 623,7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Жилищное хозяйство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02 0 00 00000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02 0 00 96160 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Прочая закупка товаров, работ и услуг для муниципальных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02 0 00 96160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02 0 00 96160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527,0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Благоустройство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19 096,7</w:t>
            </w:r>
          </w:p>
        </w:tc>
      </w:tr>
      <w:tr w:rsidR="001E69BD" w:rsidRPr="001E69BD" w:rsidTr="002205E6">
        <w:trPr>
          <w:trHeight w:val="672"/>
        </w:trPr>
        <w:tc>
          <w:tcPr>
            <w:tcW w:w="2219" w:type="pct"/>
            <w:shd w:val="clear" w:color="auto" w:fill="auto"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Мероприятия, осуществляемые в рамках благоустройства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06 0 02 76000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15 845,7</w:t>
            </w:r>
          </w:p>
        </w:tc>
      </w:tr>
      <w:tr w:rsidR="001E69BD" w:rsidRPr="001E69BD" w:rsidTr="002205E6">
        <w:trPr>
          <w:trHeight w:val="552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Создание (обустройство) контейнерных площадок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06 0 02 72280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1 942,0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Содержание контейнерных площадок 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05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06 0 02 79820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1 309,0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Образование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Молодежная политика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07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 07 0 02 90020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164,0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Культура, кинематография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Культура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Непрограммные мероприятия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08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2 140,0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Социальная политика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352,0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Пенсионное обеспечение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12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01 0 00 00000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9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Публичные нормативные социальные выплаты гражданам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01 0 00 70470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310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302,0</w:t>
            </w:r>
          </w:p>
        </w:tc>
      </w:tr>
      <w:tr w:rsidR="001E69BD" w:rsidRPr="001E69BD" w:rsidTr="002205E6">
        <w:trPr>
          <w:trHeight w:val="336"/>
        </w:trPr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населения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Социальное обеспечение и иные выплаты населению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600"/>
        </w:trPr>
        <w:tc>
          <w:tcPr>
            <w:tcW w:w="221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Пособия, компенсации и другие выплаты гражданам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99 0 0070270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320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50,0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Физическая культура и спорт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00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Массовый спорт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15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 xml:space="preserve">99 0 00 </w:t>
            </w:r>
            <w:r w:rsidRPr="001E69BD">
              <w:lastRenderedPageBreak/>
              <w:t>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500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00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lastRenderedPageBreak/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02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99 0 00 90020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540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8 128,0</w:t>
            </w:r>
          </w:p>
        </w:tc>
      </w:tr>
      <w:tr w:rsidR="001E69BD" w:rsidRPr="001E69BD" w:rsidTr="002205E6">
        <w:trPr>
          <w:trHeight w:val="312"/>
        </w:trPr>
        <w:tc>
          <w:tcPr>
            <w:tcW w:w="221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Всего расходов</w:t>
            </w:r>
          </w:p>
        </w:tc>
        <w:tc>
          <w:tcPr>
            <w:tcW w:w="496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066</w:t>
            </w:r>
          </w:p>
        </w:tc>
        <w:tc>
          <w:tcPr>
            <w:tcW w:w="361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 </w:t>
            </w:r>
          </w:p>
        </w:tc>
        <w:tc>
          <w:tcPr>
            <w:tcW w:w="630" w:type="pct"/>
            <w:shd w:val="clear" w:color="FFFFCC" w:fill="FFFFFF"/>
            <w:hideMark/>
          </w:tcPr>
          <w:p w:rsidR="001E69BD" w:rsidRPr="001E69BD" w:rsidRDefault="001E69BD" w:rsidP="002205E6">
            <w:pPr>
              <w:pStyle w:val="Table"/>
            </w:pPr>
            <w:r w:rsidRPr="001E69BD">
              <w:t>68 502,6</w:t>
            </w:r>
          </w:p>
        </w:tc>
      </w:tr>
    </w:tbl>
    <w:p w:rsidR="001E69BD" w:rsidRDefault="001E69BD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Приложение 6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к Решению Думы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 xml:space="preserve"> муниципального образования 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поселок Боровский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</w:rPr>
      </w:pPr>
      <w:r w:rsidRPr="002205E6">
        <w:rPr>
          <w:rFonts w:ascii="Arial" w:eastAsia="Times New Roman" w:hAnsi="Arial" w:cs="Times New Roman"/>
        </w:rPr>
        <w:t>от 30.03.2022 № 218</w:t>
      </w:r>
    </w:p>
    <w:p w:rsidR="001E69BD" w:rsidRPr="002205E6" w:rsidRDefault="001E69BD" w:rsidP="002205E6">
      <w:pPr>
        <w:pStyle w:val="a8"/>
        <w:spacing w:before="0" w:beforeAutospacing="0" w:after="0" w:afterAutospacing="0"/>
        <w:jc w:val="right"/>
        <w:rPr>
          <w:rFonts w:ascii="Arial" w:eastAsia="Times New Roman" w:hAnsi="Arial" w:cs="Times New Roman"/>
          <w:b/>
          <w:bCs/>
        </w:rPr>
      </w:pP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>Распределение бюджетных ассигнований</w:t>
      </w:r>
    </w:p>
    <w:p w:rsidR="002A42B8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 xml:space="preserve">по муниципальным программам муниципального образования </w:t>
      </w: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>поселок Боровский</w:t>
      </w:r>
    </w:p>
    <w:p w:rsidR="001E69BD" w:rsidRPr="002205E6" w:rsidRDefault="001E69BD" w:rsidP="002205E6">
      <w:pPr>
        <w:rPr>
          <w:b/>
          <w:bCs/>
        </w:rPr>
      </w:pPr>
      <w:r w:rsidRPr="002205E6">
        <w:rPr>
          <w:b/>
          <w:bCs/>
        </w:rPr>
        <w:t>на 2022 год</w:t>
      </w:r>
    </w:p>
    <w:p w:rsidR="001E69BD" w:rsidRDefault="001E69BD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80"/>
        <w:gridCol w:w="3729"/>
        <w:gridCol w:w="1388"/>
      </w:tblGrid>
      <w:tr w:rsidR="002A42B8" w:rsidRPr="002A42B8" w:rsidTr="002205E6">
        <w:trPr>
          <w:trHeight w:val="1215"/>
        </w:trPr>
        <w:tc>
          <w:tcPr>
            <w:tcW w:w="476" w:type="pct"/>
            <w:shd w:val="clear" w:color="FFFFCC" w:fill="FFFFFF"/>
            <w:vAlign w:val="center"/>
            <w:hideMark/>
          </w:tcPr>
          <w:p w:rsidR="002A42B8" w:rsidRPr="002A42B8" w:rsidRDefault="002A42B8" w:rsidP="002205E6">
            <w:pPr>
              <w:pStyle w:val="Table0"/>
            </w:pPr>
            <w:r w:rsidRPr="002A42B8">
              <w:t xml:space="preserve">Номер </w:t>
            </w:r>
            <w:proofErr w:type="spellStart"/>
            <w:proofErr w:type="gramStart"/>
            <w:r w:rsidRPr="002A42B8">
              <w:t>прог-раммы</w:t>
            </w:r>
            <w:proofErr w:type="spellEnd"/>
            <w:proofErr w:type="gramEnd"/>
          </w:p>
        </w:tc>
        <w:tc>
          <w:tcPr>
            <w:tcW w:w="2001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0"/>
            </w:pPr>
            <w:r w:rsidRPr="002A42B8">
              <w:t>Наименование программы</w:t>
            </w:r>
          </w:p>
        </w:tc>
        <w:tc>
          <w:tcPr>
            <w:tcW w:w="1685" w:type="pct"/>
            <w:shd w:val="clear" w:color="auto" w:fill="auto"/>
            <w:noWrap/>
            <w:hideMark/>
          </w:tcPr>
          <w:p w:rsidR="002A42B8" w:rsidRPr="002A42B8" w:rsidRDefault="002A42B8" w:rsidP="002205E6">
            <w:pPr>
              <w:pStyle w:val="Table0"/>
            </w:pPr>
            <w:r w:rsidRPr="002A42B8">
              <w:t>Ответственный исполнитель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0"/>
            </w:pPr>
            <w:r w:rsidRPr="002A42B8">
              <w:t>Сумма, тыс. руб.</w:t>
            </w:r>
          </w:p>
        </w:tc>
      </w:tr>
      <w:tr w:rsidR="002A42B8" w:rsidRPr="002A42B8" w:rsidTr="002205E6">
        <w:trPr>
          <w:trHeight w:val="312"/>
        </w:trPr>
        <w:tc>
          <w:tcPr>
            <w:tcW w:w="476" w:type="pct"/>
            <w:shd w:val="clear" w:color="FFFFCC" w:fill="FFFFFF"/>
            <w:vAlign w:val="bottom"/>
            <w:hideMark/>
          </w:tcPr>
          <w:p w:rsidR="002A42B8" w:rsidRPr="002A42B8" w:rsidRDefault="002A42B8" w:rsidP="002205E6">
            <w:pPr>
              <w:pStyle w:val="Table"/>
            </w:pPr>
          </w:p>
        </w:tc>
        <w:tc>
          <w:tcPr>
            <w:tcW w:w="2001" w:type="pct"/>
            <w:shd w:val="clear" w:color="FFFFCC" w:fill="FFFFFF"/>
            <w:vAlign w:val="bottom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МУНИЦИПАЛЬНЫЕ ПРОГРАММЫ</w:t>
            </w:r>
          </w:p>
        </w:tc>
        <w:tc>
          <w:tcPr>
            <w:tcW w:w="1685" w:type="pct"/>
            <w:shd w:val="clear" w:color="FFFFCC" w:fill="FFFFFF"/>
            <w:vAlign w:val="bottom"/>
            <w:hideMark/>
          </w:tcPr>
          <w:p w:rsidR="002A42B8" w:rsidRPr="002A42B8" w:rsidRDefault="002A42B8" w:rsidP="002205E6">
            <w:pPr>
              <w:pStyle w:val="Table"/>
            </w:pPr>
          </w:p>
        </w:tc>
        <w:tc>
          <w:tcPr>
            <w:tcW w:w="838" w:type="pct"/>
            <w:shd w:val="clear" w:color="FFFFCC" w:fill="FFFFFF"/>
            <w:vAlign w:val="bottom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57319,6</w:t>
            </w:r>
          </w:p>
        </w:tc>
      </w:tr>
      <w:tr w:rsidR="002A42B8" w:rsidRPr="002A42B8" w:rsidTr="002205E6">
        <w:trPr>
          <w:trHeight w:val="1200"/>
        </w:trPr>
        <w:tc>
          <w:tcPr>
            <w:tcW w:w="476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1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Муниципальная программа "Развитие муниципальной службы в муниципальном образовании поселок Боровский на 2022-2024 годы "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17676,7</w:t>
            </w:r>
          </w:p>
        </w:tc>
      </w:tr>
      <w:tr w:rsidR="002A42B8" w:rsidRPr="002A42B8" w:rsidTr="002205E6">
        <w:trPr>
          <w:trHeight w:val="1995"/>
        </w:trPr>
        <w:tc>
          <w:tcPr>
            <w:tcW w:w="476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2</w:t>
            </w:r>
          </w:p>
        </w:tc>
        <w:tc>
          <w:tcPr>
            <w:tcW w:w="2001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2022-2024 годы" 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4494,6</w:t>
            </w:r>
          </w:p>
        </w:tc>
      </w:tr>
      <w:tr w:rsidR="002A42B8" w:rsidRPr="002A42B8" w:rsidTr="002205E6">
        <w:trPr>
          <w:trHeight w:val="1965"/>
        </w:trPr>
        <w:tc>
          <w:tcPr>
            <w:tcW w:w="476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3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годы»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1883,0</w:t>
            </w:r>
          </w:p>
        </w:tc>
      </w:tr>
      <w:tr w:rsidR="002A42B8" w:rsidRPr="002A42B8" w:rsidTr="002205E6">
        <w:trPr>
          <w:trHeight w:val="1485"/>
        </w:trPr>
        <w:tc>
          <w:tcPr>
            <w:tcW w:w="476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4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2A42B8">
              <w:t>Боровский</w:t>
            </w:r>
            <w:proofErr w:type="gramEnd"/>
            <w:r w:rsidRPr="002A42B8">
              <w:t xml:space="preserve"> на 2022-2024 годы" 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2462,6</w:t>
            </w:r>
          </w:p>
        </w:tc>
      </w:tr>
      <w:tr w:rsidR="002A42B8" w:rsidRPr="002A42B8" w:rsidTr="002205E6">
        <w:trPr>
          <w:trHeight w:val="1350"/>
        </w:trPr>
        <w:tc>
          <w:tcPr>
            <w:tcW w:w="476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lastRenderedPageBreak/>
              <w:t>5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 xml:space="preserve">Муниципальная программа «Содержание автомобильных дорог муниципального образования поселок Боровский на 2022-2024 годы" 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9660,0</w:t>
            </w:r>
          </w:p>
        </w:tc>
      </w:tr>
      <w:tr w:rsidR="002A42B8" w:rsidRPr="002A42B8" w:rsidTr="002205E6">
        <w:trPr>
          <w:trHeight w:val="1200"/>
        </w:trPr>
        <w:tc>
          <w:tcPr>
            <w:tcW w:w="476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6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 xml:space="preserve">Муниципальная программа «Благоустройство территории муниципального образования поселок Боровский на 2022-2024 годы" 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19096,7</w:t>
            </w:r>
          </w:p>
        </w:tc>
      </w:tr>
      <w:tr w:rsidR="002A42B8" w:rsidRPr="002A42B8" w:rsidTr="002205E6">
        <w:trPr>
          <w:trHeight w:val="1500"/>
        </w:trPr>
        <w:tc>
          <w:tcPr>
            <w:tcW w:w="476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7</w:t>
            </w:r>
          </w:p>
        </w:tc>
        <w:tc>
          <w:tcPr>
            <w:tcW w:w="2001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2022-2024 годы" </w:t>
            </w:r>
          </w:p>
        </w:tc>
        <w:tc>
          <w:tcPr>
            <w:tcW w:w="1685" w:type="pct"/>
            <w:shd w:val="clear" w:color="auto" w:fill="auto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Администрация муниципального образования поселок Боровский</w:t>
            </w:r>
          </w:p>
        </w:tc>
        <w:tc>
          <w:tcPr>
            <w:tcW w:w="838" w:type="pct"/>
            <w:shd w:val="clear" w:color="FFFFCC" w:fill="FFFFFF"/>
            <w:hideMark/>
          </w:tcPr>
          <w:p w:rsidR="002A42B8" w:rsidRPr="002A42B8" w:rsidRDefault="002A42B8" w:rsidP="002205E6">
            <w:pPr>
              <w:pStyle w:val="Table"/>
            </w:pPr>
            <w:r w:rsidRPr="002A42B8">
              <w:t>2046,0</w:t>
            </w:r>
          </w:p>
        </w:tc>
      </w:tr>
    </w:tbl>
    <w:p w:rsidR="002A42B8" w:rsidRPr="00E6384C" w:rsidRDefault="002A42B8" w:rsidP="00E6384C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sectPr w:rsidR="002A42B8" w:rsidRPr="00E6384C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3"/>
    <w:rsid w:val="00044957"/>
    <w:rsid w:val="00096C02"/>
    <w:rsid w:val="000C3B19"/>
    <w:rsid w:val="000E0543"/>
    <w:rsid w:val="0011076A"/>
    <w:rsid w:val="001A2431"/>
    <w:rsid w:val="001B26FC"/>
    <w:rsid w:val="001C271B"/>
    <w:rsid w:val="001D0F92"/>
    <w:rsid w:val="001E69BD"/>
    <w:rsid w:val="002079B6"/>
    <w:rsid w:val="002205E6"/>
    <w:rsid w:val="002550F2"/>
    <w:rsid w:val="00274358"/>
    <w:rsid w:val="002A42B8"/>
    <w:rsid w:val="002C44D9"/>
    <w:rsid w:val="002E696F"/>
    <w:rsid w:val="003F122E"/>
    <w:rsid w:val="003F4A32"/>
    <w:rsid w:val="003F5C52"/>
    <w:rsid w:val="00411CAF"/>
    <w:rsid w:val="0044269B"/>
    <w:rsid w:val="0049525D"/>
    <w:rsid w:val="0055406A"/>
    <w:rsid w:val="00554565"/>
    <w:rsid w:val="0058753A"/>
    <w:rsid w:val="005E3756"/>
    <w:rsid w:val="006C5833"/>
    <w:rsid w:val="006D3B3B"/>
    <w:rsid w:val="00735788"/>
    <w:rsid w:val="007B6034"/>
    <w:rsid w:val="007F5F65"/>
    <w:rsid w:val="008854C0"/>
    <w:rsid w:val="008B2BA1"/>
    <w:rsid w:val="00921477"/>
    <w:rsid w:val="0096777D"/>
    <w:rsid w:val="009A67FF"/>
    <w:rsid w:val="009D78D0"/>
    <w:rsid w:val="009F62F5"/>
    <w:rsid w:val="00A12271"/>
    <w:rsid w:val="00AC2501"/>
    <w:rsid w:val="00B42E20"/>
    <w:rsid w:val="00B70F95"/>
    <w:rsid w:val="00BE3693"/>
    <w:rsid w:val="00C03369"/>
    <w:rsid w:val="00CE11C2"/>
    <w:rsid w:val="00D943BD"/>
    <w:rsid w:val="00E04249"/>
    <w:rsid w:val="00E13D1C"/>
    <w:rsid w:val="00E6384C"/>
    <w:rsid w:val="00E649B0"/>
    <w:rsid w:val="00F0371F"/>
    <w:rsid w:val="00F22C76"/>
    <w:rsid w:val="00F2613E"/>
    <w:rsid w:val="00F7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05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205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205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05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205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2205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205E6"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2205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205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205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2205E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205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2205E6"/>
    <w:rPr>
      <w:color w:val="0000FF"/>
      <w:u w:val="none"/>
    </w:rPr>
  </w:style>
  <w:style w:type="paragraph" w:customStyle="1" w:styleId="Application">
    <w:name w:val="Application!Приложение"/>
    <w:rsid w:val="002205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205E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205E6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"/>
    <w:rsid w:val="001E69BD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1E69B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1E69B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1E69BD"/>
    <w:pPr>
      <w:shd w:val="clear" w:color="FFFFCC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1E69BD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6">
    <w:name w:val="xl76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77">
    <w:name w:val="xl77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78">
    <w:name w:val="xl78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79">
    <w:name w:val="xl79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0">
    <w:name w:val="xl80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1">
    <w:name w:val="xl81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2">
    <w:name w:val="xl82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3">
    <w:name w:val="xl83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4">
    <w:name w:val="xl84"/>
    <w:basedOn w:val="a"/>
    <w:rsid w:val="001E69BD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5">
    <w:name w:val="xl85"/>
    <w:basedOn w:val="a"/>
    <w:rsid w:val="001E69BD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6">
    <w:name w:val="xl86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7">
    <w:name w:val="xl87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9">
    <w:name w:val="xl89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6"/>
      <w:szCs w:val="26"/>
    </w:rPr>
  </w:style>
  <w:style w:type="paragraph" w:customStyle="1" w:styleId="xl90">
    <w:name w:val="xl90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2"/>
      <w:szCs w:val="22"/>
    </w:rPr>
  </w:style>
  <w:style w:type="paragraph" w:customStyle="1" w:styleId="xl91">
    <w:name w:val="xl91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2">
    <w:name w:val="xl9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3">
    <w:name w:val="xl93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4">
    <w:name w:val="xl94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5">
    <w:name w:val="xl95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6">
    <w:name w:val="xl96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97">
    <w:name w:val="xl97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8">
    <w:name w:val="xl98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9">
    <w:name w:val="xl99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00">
    <w:name w:val="xl100"/>
    <w:basedOn w:val="a"/>
    <w:rsid w:val="001E69BD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1">
    <w:name w:val="xl101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2">
    <w:name w:val="xl10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3">
    <w:name w:val="xl103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4">
    <w:name w:val="xl104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5">
    <w:name w:val="xl105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6">
    <w:name w:val="xl106"/>
    <w:basedOn w:val="a"/>
    <w:rsid w:val="001E69BD"/>
    <w:pPr>
      <w:spacing w:before="100" w:beforeAutospacing="1" w:after="100" w:afterAutospacing="1"/>
    </w:pPr>
    <w:rPr>
      <w:rFonts w:cs="Arial"/>
      <w:b/>
      <w:bCs/>
      <w:sz w:val="26"/>
      <w:szCs w:val="26"/>
    </w:rPr>
  </w:style>
  <w:style w:type="paragraph" w:customStyle="1" w:styleId="xl107">
    <w:name w:val="xl107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8">
    <w:name w:val="xl108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9">
    <w:name w:val="xl109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0">
    <w:name w:val="xl110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1">
    <w:name w:val="xl111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2">
    <w:name w:val="xl11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3">
    <w:name w:val="xl113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4">
    <w:name w:val="xl114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5">
    <w:name w:val="xl115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17">
    <w:name w:val="xl117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8">
    <w:name w:val="xl118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19">
    <w:name w:val="xl119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0">
    <w:name w:val="xl120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21">
    <w:name w:val="xl121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22">
    <w:name w:val="xl12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23">
    <w:name w:val="xl123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24">
    <w:name w:val="xl124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5">
    <w:name w:val="xl125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6">
    <w:name w:val="xl126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7">
    <w:name w:val="xl127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28">
    <w:name w:val="xl128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05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205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205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05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205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2205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205E6"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2205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205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205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2205E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205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2205E6"/>
    <w:rPr>
      <w:color w:val="0000FF"/>
      <w:u w:val="none"/>
    </w:rPr>
  </w:style>
  <w:style w:type="paragraph" w:customStyle="1" w:styleId="Application">
    <w:name w:val="Application!Приложение"/>
    <w:rsid w:val="002205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205E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205E6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"/>
    <w:rsid w:val="001E69BD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1E69B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1E69B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1E69BD"/>
    <w:pPr>
      <w:shd w:val="clear" w:color="FFFFCC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1E69BD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6">
    <w:name w:val="xl76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77">
    <w:name w:val="xl77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78">
    <w:name w:val="xl78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79">
    <w:name w:val="xl79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0">
    <w:name w:val="xl80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1">
    <w:name w:val="xl81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2">
    <w:name w:val="xl82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3">
    <w:name w:val="xl83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4">
    <w:name w:val="xl84"/>
    <w:basedOn w:val="a"/>
    <w:rsid w:val="001E69BD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5">
    <w:name w:val="xl85"/>
    <w:basedOn w:val="a"/>
    <w:rsid w:val="001E69BD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6">
    <w:name w:val="xl86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7">
    <w:name w:val="xl87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9">
    <w:name w:val="xl89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6"/>
      <w:szCs w:val="26"/>
    </w:rPr>
  </w:style>
  <w:style w:type="paragraph" w:customStyle="1" w:styleId="xl90">
    <w:name w:val="xl90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2"/>
      <w:szCs w:val="22"/>
    </w:rPr>
  </w:style>
  <w:style w:type="paragraph" w:customStyle="1" w:styleId="xl91">
    <w:name w:val="xl91"/>
    <w:basedOn w:val="a"/>
    <w:rsid w:val="001E69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2">
    <w:name w:val="xl9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3">
    <w:name w:val="xl93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4">
    <w:name w:val="xl94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5">
    <w:name w:val="xl95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6">
    <w:name w:val="xl96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97">
    <w:name w:val="xl97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8">
    <w:name w:val="xl98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9">
    <w:name w:val="xl99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00">
    <w:name w:val="xl100"/>
    <w:basedOn w:val="a"/>
    <w:rsid w:val="001E69BD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1">
    <w:name w:val="xl101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2">
    <w:name w:val="xl10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3">
    <w:name w:val="xl103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4">
    <w:name w:val="xl104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5">
    <w:name w:val="xl105"/>
    <w:basedOn w:val="a"/>
    <w:rsid w:val="001E69BD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6">
    <w:name w:val="xl106"/>
    <w:basedOn w:val="a"/>
    <w:rsid w:val="001E69BD"/>
    <w:pPr>
      <w:spacing w:before="100" w:beforeAutospacing="1" w:after="100" w:afterAutospacing="1"/>
    </w:pPr>
    <w:rPr>
      <w:rFonts w:cs="Arial"/>
      <w:b/>
      <w:bCs/>
      <w:sz w:val="26"/>
      <w:szCs w:val="26"/>
    </w:rPr>
  </w:style>
  <w:style w:type="paragraph" w:customStyle="1" w:styleId="xl107">
    <w:name w:val="xl107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8">
    <w:name w:val="xl108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9">
    <w:name w:val="xl109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0">
    <w:name w:val="xl110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1">
    <w:name w:val="xl111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2">
    <w:name w:val="xl11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3">
    <w:name w:val="xl113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4">
    <w:name w:val="xl114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5">
    <w:name w:val="xl115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17">
    <w:name w:val="xl117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8">
    <w:name w:val="xl118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19">
    <w:name w:val="xl119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0">
    <w:name w:val="xl120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21">
    <w:name w:val="xl121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22">
    <w:name w:val="xl122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23">
    <w:name w:val="xl123"/>
    <w:basedOn w:val="a"/>
    <w:rsid w:val="001E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24">
    <w:name w:val="xl124"/>
    <w:basedOn w:val="a"/>
    <w:rsid w:val="001E69BD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5">
    <w:name w:val="xl125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6">
    <w:name w:val="xl126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27">
    <w:name w:val="xl127"/>
    <w:basedOn w:val="a"/>
    <w:rsid w:val="001E69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28">
    <w:name w:val="xl128"/>
    <w:basedOn w:val="a"/>
    <w:rsid w:val="001E69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6fb24b85-4706-43a6-9cd8-ae53f2e833f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109.233.229.53:8080/content/act/0096e8d2-7799-43dc-b50f-49b408c084b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0096e8d2-7799-43dc-b50f-49b408c084b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1985-E9EC-45D2-8A7C-2F26D79B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29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2022-03-23T08:11:00Z</cp:lastPrinted>
  <dcterms:created xsi:type="dcterms:W3CDTF">2022-04-01T12:44:00Z</dcterms:created>
  <dcterms:modified xsi:type="dcterms:W3CDTF">2022-04-01T12:44:00Z</dcterms:modified>
</cp:coreProperties>
</file>