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6F" w:rsidRPr="00AB3C72" w:rsidRDefault="00272A6F" w:rsidP="00272A6F">
      <w:pPr>
        <w:tabs>
          <w:tab w:val="left" w:pos="5425"/>
        </w:tabs>
        <w:ind w:firstLine="0"/>
        <w:jc w:val="center"/>
        <w:rPr>
          <w:rFonts w:ascii="Times New Roman" w:eastAsia="Times New Roman" w:hAnsi="Times New Roman"/>
        </w:rPr>
      </w:pPr>
      <w:r w:rsidRPr="00AB3C72">
        <w:rPr>
          <w:rFonts w:ascii="Times New Roman" w:eastAsia="Times New Roman" w:hAnsi="Times New Roman"/>
          <w:noProof/>
        </w:rPr>
        <w:drawing>
          <wp:inline distT="0" distB="0" distL="0" distR="0" wp14:anchorId="4038AB8E" wp14:editId="591A3689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A6F" w:rsidRPr="00AB3C72" w:rsidRDefault="00272A6F" w:rsidP="00272A6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B3C72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</w:t>
      </w:r>
    </w:p>
    <w:p w:rsidR="00272A6F" w:rsidRPr="00AB3C72" w:rsidRDefault="00272A6F" w:rsidP="00272A6F">
      <w:pPr>
        <w:tabs>
          <w:tab w:val="left" w:pos="5425"/>
        </w:tabs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AB3C72">
        <w:rPr>
          <w:rFonts w:ascii="Times New Roman" w:eastAsia="Times New Roman" w:hAnsi="Times New Roman"/>
          <w:b/>
          <w:caps/>
          <w:sz w:val="28"/>
          <w:szCs w:val="28"/>
        </w:rPr>
        <w:t xml:space="preserve">Муниципального  образования </w:t>
      </w:r>
    </w:p>
    <w:p w:rsidR="00272A6F" w:rsidRPr="00AB3C72" w:rsidRDefault="00272A6F" w:rsidP="00272A6F">
      <w:pPr>
        <w:tabs>
          <w:tab w:val="left" w:pos="5425"/>
        </w:tabs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AB3C72">
        <w:rPr>
          <w:rFonts w:ascii="Times New Roman" w:eastAsia="Times New Roman" w:hAnsi="Times New Roman"/>
          <w:b/>
          <w:caps/>
          <w:sz w:val="28"/>
          <w:szCs w:val="28"/>
        </w:rPr>
        <w:t>поселок  Боровский</w:t>
      </w:r>
    </w:p>
    <w:p w:rsidR="00272A6F" w:rsidRPr="00AB3C72" w:rsidRDefault="00272A6F" w:rsidP="00272A6F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72A6F" w:rsidRPr="00AB3C72" w:rsidRDefault="00272A6F" w:rsidP="00272A6F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3C72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272A6F" w:rsidRPr="00AB3C72" w:rsidRDefault="00272A6F" w:rsidP="00272A6F">
      <w:pPr>
        <w:ind w:firstLine="0"/>
        <w:rPr>
          <w:rFonts w:ascii="Times New Roman" w:eastAsia="Times New Roman" w:hAnsi="Times New Roman"/>
          <w:sz w:val="28"/>
          <w:szCs w:val="28"/>
        </w:rPr>
      </w:pPr>
    </w:p>
    <w:p w:rsidR="00272A6F" w:rsidRPr="00AB3C72" w:rsidRDefault="004F3464" w:rsidP="00272A6F">
      <w:pPr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 июля </w:t>
      </w:r>
      <w:r w:rsidR="00272A6F" w:rsidRPr="004F3464">
        <w:rPr>
          <w:rFonts w:ascii="Times New Roman" w:eastAsia="Times New Roman" w:hAnsi="Times New Roman"/>
          <w:sz w:val="28"/>
          <w:szCs w:val="28"/>
        </w:rPr>
        <w:t>2021</w:t>
      </w:r>
      <w:r w:rsidR="00272A6F" w:rsidRPr="00AB3C72">
        <w:rPr>
          <w:rFonts w:ascii="Times New Roman" w:eastAsia="Times New Roman" w:hAnsi="Times New Roman"/>
          <w:sz w:val="28"/>
          <w:szCs w:val="28"/>
        </w:rPr>
        <w:t xml:space="preserve"> г.</w:t>
      </w:r>
      <w:r w:rsidR="00272A6F" w:rsidRPr="00AB3C72">
        <w:rPr>
          <w:rFonts w:ascii="Times New Roman" w:eastAsia="Times New Roman" w:hAnsi="Times New Roman"/>
          <w:sz w:val="28"/>
          <w:szCs w:val="28"/>
        </w:rPr>
        <w:tab/>
      </w:r>
      <w:r w:rsidR="00272A6F" w:rsidRPr="00AB3C72">
        <w:rPr>
          <w:rFonts w:ascii="Times New Roman" w:eastAsia="Times New Roman" w:hAnsi="Times New Roman"/>
          <w:sz w:val="28"/>
          <w:szCs w:val="28"/>
        </w:rPr>
        <w:tab/>
      </w:r>
      <w:r w:rsidR="00272A6F" w:rsidRPr="00AB3C72">
        <w:rPr>
          <w:rFonts w:ascii="Times New Roman" w:eastAsia="Times New Roman" w:hAnsi="Times New Roman"/>
          <w:sz w:val="28"/>
          <w:szCs w:val="28"/>
        </w:rPr>
        <w:tab/>
      </w:r>
      <w:r w:rsidR="00272A6F" w:rsidRPr="00AB3C72">
        <w:rPr>
          <w:rFonts w:ascii="Times New Roman" w:eastAsia="Times New Roman" w:hAnsi="Times New Roman"/>
          <w:sz w:val="28"/>
          <w:szCs w:val="28"/>
        </w:rPr>
        <w:tab/>
      </w:r>
      <w:r w:rsidR="00272A6F" w:rsidRPr="00AB3C72">
        <w:rPr>
          <w:rFonts w:ascii="Times New Roman" w:eastAsia="Times New Roman" w:hAnsi="Times New Roman"/>
          <w:sz w:val="28"/>
          <w:szCs w:val="28"/>
        </w:rPr>
        <w:tab/>
      </w:r>
      <w:r w:rsidR="00272A6F" w:rsidRPr="00AB3C72">
        <w:rPr>
          <w:rFonts w:ascii="Times New Roman" w:eastAsia="Times New Roman" w:hAnsi="Times New Roman"/>
          <w:sz w:val="28"/>
          <w:szCs w:val="28"/>
        </w:rPr>
        <w:tab/>
      </w:r>
      <w:r w:rsidR="00272A6F" w:rsidRPr="00AB3C72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272A6F" w:rsidRPr="00AB3C72">
        <w:rPr>
          <w:rFonts w:ascii="Times New Roman" w:eastAsia="Times New Roman" w:hAnsi="Times New Roman"/>
          <w:sz w:val="28"/>
          <w:szCs w:val="28"/>
        </w:rPr>
        <w:t xml:space="preserve">                 № </w:t>
      </w:r>
      <w:r>
        <w:rPr>
          <w:rFonts w:ascii="Times New Roman" w:eastAsia="Times New Roman" w:hAnsi="Times New Roman"/>
          <w:sz w:val="28"/>
          <w:szCs w:val="28"/>
        </w:rPr>
        <w:t>39</w:t>
      </w:r>
    </w:p>
    <w:p w:rsidR="00272A6F" w:rsidRPr="00AB3C72" w:rsidRDefault="00272A6F" w:rsidP="00272A6F">
      <w:pPr>
        <w:ind w:firstLine="0"/>
        <w:jc w:val="center"/>
        <w:rPr>
          <w:rFonts w:ascii="Times New Roman" w:eastAsia="Times New Roman" w:hAnsi="Times New Roman"/>
        </w:rPr>
      </w:pPr>
      <w:proofErr w:type="spellStart"/>
      <w:r w:rsidRPr="00AB3C72">
        <w:rPr>
          <w:rFonts w:ascii="Times New Roman" w:eastAsia="Times New Roman" w:hAnsi="Times New Roman"/>
        </w:rPr>
        <w:t>рп</w:t>
      </w:r>
      <w:proofErr w:type="gramStart"/>
      <w:r w:rsidRPr="00AB3C72">
        <w:rPr>
          <w:rFonts w:ascii="Times New Roman" w:eastAsia="Times New Roman" w:hAnsi="Times New Roman"/>
        </w:rPr>
        <w:t>.Б</w:t>
      </w:r>
      <w:proofErr w:type="gramEnd"/>
      <w:r w:rsidRPr="00AB3C72">
        <w:rPr>
          <w:rFonts w:ascii="Times New Roman" w:eastAsia="Times New Roman" w:hAnsi="Times New Roman"/>
        </w:rPr>
        <w:t>оровский</w:t>
      </w:r>
      <w:proofErr w:type="spellEnd"/>
    </w:p>
    <w:p w:rsidR="00272A6F" w:rsidRPr="00AB3C72" w:rsidRDefault="00272A6F" w:rsidP="00272A6F">
      <w:pPr>
        <w:ind w:firstLine="0"/>
        <w:jc w:val="center"/>
        <w:rPr>
          <w:rFonts w:ascii="Times New Roman" w:eastAsia="Times New Roman" w:hAnsi="Times New Roman"/>
        </w:rPr>
      </w:pPr>
      <w:r w:rsidRPr="00AB3C72">
        <w:rPr>
          <w:rFonts w:ascii="Times New Roman" w:eastAsia="Times New Roman" w:hAnsi="Times New Roman"/>
        </w:rPr>
        <w:t>Тюменского муниципального района</w:t>
      </w:r>
    </w:p>
    <w:p w:rsidR="00272A6F" w:rsidRPr="004D0283" w:rsidRDefault="00272A6F" w:rsidP="00FB2F02">
      <w:pPr>
        <w:jc w:val="center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226D33" w:rsidRPr="00272A6F" w:rsidRDefault="002B6107" w:rsidP="004F3464">
      <w:pPr>
        <w:ind w:right="3826" w:firstLine="0"/>
        <w:rPr>
          <w:rFonts w:cs="Arial"/>
          <w:sz w:val="26"/>
          <w:szCs w:val="26"/>
        </w:rPr>
      </w:pPr>
      <w:r w:rsidRPr="00272A6F">
        <w:rPr>
          <w:rFonts w:cs="Arial"/>
          <w:bCs/>
          <w:kern w:val="28"/>
          <w:sz w:val="26"/>
          <w:szCs w:val="26"/>
        </w:rPr>
        <w:t>О внесении изменений</w:t>
      </w:r>
      <w:r w:rsidR="005E1540" w:rsidRPr="00272A6F">
        <w:rPr>
          <w:rFonts w:cs="Arial"/>
          <w:bCs/>
          <w:kern w:val="28"/>
          <w:sz w:val="26"/>
          <w:szCs w:val="26"/>
        </w:rPr>
        <w:t xml:space="preserve"> </w:t>
      </w:r>
      <w:r w:rsidRPr="00272A6F">
        <w:rPr>
          <w:rFonts w:cs="Arial"/>
          <w:bCs/>
          <w:kern w:val="28"/>
          <w:sz w:val="26"/>
          <w:szCs w:val="26"/>
        </w:rPr>
        <w:t xml:space="preserve">в постановление </w:t>
      </w:r>
      <w:r w:rsidR="00C849EB" w:rsidRPr="00272A6F">
        <w:rPr>
          <w:rFonts w:cs="Arial"/>
          <w:bCs/>
          <w:kern w:val="28"/>
          <w:sz w:val="26"/>
          <w:szCs w:val="26"/>
        </w:rPr>
        <w:t>администрации муниципального образования</w:t>
      </w:r>
      <w:r w:rsidR="00272A6F">
        <w:rPr>
          <w:rFonts w:cs="Arial"/>
          <w:bCs/>
          <w:kern w:val="28"/>
          <w:sz w:val="26"/>
          <w:szCs w:val="26"/>
        </w:rPr>
        <w:t xml:space="preserve"> поселок Боровский</w:t>
      </w:r>
      <w:r w:rsidR="00C849EB" w:rsidRPr="00272A6F">
        <w:rPr>
          <w:rFonts w:cs="Arial"/>
          <w:bCs/>
          <w:kern w:val="28"/>
          <w:sz w:val="26"/>
          <w:szCs w:val="26"/>
        </w:rPr>
        <w:t xml:space="preserve"> </w:t>
      </w:r>
      <w:r w:rsidRPr="00272A6F">
        <w:rPr>
          <w:rFonts w:cs="Arial"/>
          <w:bCs/>
          <w:kern w:val="28"/>
          <w:sz w:val="26"/>
          <w:szCs w:val="26"/>
        </w:rPr>
        <w:t xml:space="preserve">от </w:t>
      </w:r>
      <w:r w:rsidR="00272A6F">
        <w:rPr>
          <w:rFonts w:cs="Arial"/>
          <w:bCs/>
          <w:kern w:val="28"/>
          <w:sz w:val="26"/>
          <w:szCs w:val="26"/>
        </w:rPr>
        <w:t xml:space="preserve">07.07.2020 №42 </w:t>
      </w:r>
      <w:r w:rsidRPr="00272A6F">
        <w:rPr>
          <w:rFonts w:cs="Arial"/>
          <w:bCs/>
          <w:kern w:val="28"/>
          <w:sz w:val="26"/>
          <w:szCs w:val="26"/>
        </w:rPr>
        <w:t>«</w:t>
      </w:r>
      <w:r w:rsidR="000A53C1" w:rsidRPr="00272A6F">
        <w:rPr>
          <w:rFonts w:cs="Arial"/>
          <w:bCs/>
          <w:kern w:val="28"/>
          <w:sz w:val="26"/>
          <w:szCs w:val="26"/>
        </w:rPr>
        <w:t>Об утверждении Порядка предоставления субсидии общественным объединениям пожарной охраны</w:t>
      </w:r>
      <w:r w:rsidR="00913407">
        <w:rPr>
          <w:rFonts w:cs="Arial"/>
          <w:b/>
          <w:bCs/>
          <w:kern w:val="28"/>
          <w:sz w:val="26"/>
          <w:szCs w:val="26"/>
        </w:rPr>
        <w:t>»</w:t>
      </w:r>
    </w:p>
    <w:p w:rsidR="00667882" w:rsidRPr="00272A6F" w:rsidRDefault="005E1540" w:rsidP="00226D33">
      <w:pPr>
        <w:ind w:firstLine="708"/>
        <w:rPr>
          <w:rFonts w:cs="Arial"/>
          <w:sz w:val="26"/>
          <w:szCs w:val="26"/>
        </w:rPr>
      </w:pPr>
      <w:proofErr w:type="gramStart"/>
      <w:r w:rsidRPr="00272A6F">
        <w:rPr>
          <w:rFonts w:cs="Arial"/>
          <w:sz w:val="26"/>
          <w:szCs w:val="26"/>
        </w:rPr>
        <w:t xml:space="preserve">В соответствии с </w:t>
      </w:r>
      <w:r w:rsidR="00C849EB" w:rsidRPr="00272A6F">
        <w:rPr>
          <w:rFonts w:cs="Arial"/>
          <w:sz w:val="26"/>
          <w:szCs w:val="26"/>
        </w:rPr>
        <w:t xml:space="preserve">постановлением Правительства Российской Федерации от 18.09.2020 </w:t>
      </w:r>
      <w:r w:rsidR="00827116" w:rsidRPr="00272A6F">
        <w:rPr>
          <w:rFonts w:cs="Arial"/>
          <w:sz w:val="26"/>
          <w:szCs w:val="26"/>
        </w:rPr>
        <w:t>№</w:t>
      </w:r>
      <w:r w:rsidR="00C849EB" w:rsidRPr="00272A6F">
        <w:rPr>
          <w:rFonts w:cs="Arial"/>
          <w:sz w:val="26"/>
          <w:szCs w:val="26"/>
        </w:rPr>
        <w:t xml:space="preserve"> 1492 </w:t>
      </w:r>
      <w:r w:rsidR="00827116" w:rsidRPr="00272A6F">
        <w:rPr>
          <w:rFonts w:cs="Arial"/>
          <w:sz w:val="26"/>
          <w:szCs w:val="26"/>
        </w:rPr>
        <w:t>«</w:t>
      </w:r>
      <w:r w:rsidR="00C849EB" w:rsidRPr="00272A6F">
        <w:rPr>
          <w:rFonts w:cs="Arial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="00827116" w:rsidRPr="00272A6F">
        <w:rPr>
          <w:rFonts w:cs="Arial"/>
          <w:sz w:val="26"/>
          <w:szCs w:val="26"/>
        </w:rPr>
        <w:t xml:space="preserve">», </w:t>
      </w:r>
      <w:r w:rsidRPr="00272A6F">
        <w:rPr>
          <w:rFonts w:cs="Arial"/>
          <w:sz w:val="26"/>
          <w:szCs w:val="26"/>
        </w:rPr>
        <w:t xml:space="preserve">руководствуясь </w:t>
      </w:r>
      <w:hyperlink r:id="rId10" w:tgtFrame="Logical" w:history="1">
        <w:r w:rsidRPr="00272A6F">
          <w:rPr>
            <w:rStyle w:val="a8"/>
            <w:rFonts w:cs="Arial"/>
            <w:color w:val="auto"/>
            <w:sz w:val="26"/>
            <w:szCs w:val="26"/>
          </w:rPr>
          <w:t>Уставом</w:t>
        </w:r>
      </w:hyperlink>
      <w:r w:rsidRPr="00272A6F">
        <w:rPr>
          <w:rFonts w:cs="Arial"/>
          <w:sz w:val="26"/>
          <w:szCs w:val="26"/>
        </w:rPr>
        <w:t xml:space="preserve"> </w:t>
      </w:r>
      <w:r w:rsidR="00827116" w:rsidRPr="00272A6F">
        <w:rPr>
          <w:rFonts w:cs="Arial"/>
          <w:sz w:val="26"/>
          <w:szCs w:val="26"/>
        </w:rPr>
        <w:t xml:space="preserve"> муниципального образования</w:t>
      </w:r>
      <w:r w:rsidR="00272A6F">
        <w:rPr>
          <w:rFonts w:cs="Arial"/>
          <w:sz w:val="26"/>
          <w:szCs w:val="26"/>
        </w:rPr>
        <w:t xml:space="preserve"> поселок Боровский</w:t>
      </w:r>
      <w:r w:rsidRPr="00272A6F">
        <w:rPr>
          <w:rFonts w:cs="Arial"/>
          <w:sz w:val="26"/>
          <w:szCs w:val="26"/>
        </w:rPr>
        <w:t>:</w:t>
      </w:r>
    </w:p>
    <w:p w:rsidR="002B6107" w:rsidRPr="00272A6F" w:rsidRDefault="002B6107" w:rsidP="00FE434B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 xml:space="preserve">1. Внести </w:t>
      </w:r>
      <w:r w:rsidR="00827116" w:rsidRPr="00272A6F">
        <w:rPr>
          <w:rFonts w:cs="Arial"/>
          <w:sz w:val="26"/>
          <w:szCs w:val="26"/>
        </w:rPr>
        <w:t>в постановление администрации муниципального образования</w:t>
      </w:r>
      <w:r w:rsidR="00272A6F">
        <w:rPr>
          <w:rFonts w:cs="Arial"/>
          <w:sz w:val="26"/>
          <w:szCs w:val="26"/>
        </w:rPr>
        <w:t xml:space="preserve"> поселок Боровский</w:t>
      </w:r>
      <w:r w:rsidR="00827116" w:rsidRPr="00272A6F">
        <w:rPr>
          <w:rFonts w:cs="Arial"/>
          <w:sz w:val="26"/>
          <w:szCs w:val="26"/>
        </w:rPr>
        <w:t xml:space="preserve"> от </w:t>
      </w:r>
      <w:r w:rsidR="00272A6F">
        <w:rPr>
          <w:rFonts w:cs="Arial"/>
          <w:sz w:val="26"/>
          <w:szCs w:val="26"/>
        </w:rPr>
        <w:t xml:space="preserve">07.07.2020 </w:t>
      </w:r>
      <w:r w:rsidR="00827116" w:rsidRPr="00272A6F">
        <w:rPr>
          <w:rFonts w:cs="Arial"/>
          <w:sz w:val="26"/>
          <w:szCs w:val="26"/>
        </w:rPr>
        <w:t>№</w:t>
      </w:r>
      <w:r w:rsidR="00272A6F">
        <w:rPr>
          <w:rFonts w:cs="Arial"/>
          <w:sz w:val="26"/>
          <w:szCs w:val="26"/>
        </w:rPr>
        <w:t>42</w:t>
      </w:r>
      <w:r w:rsidR="00827116" w:rsidRPr="00272A6F">
        <w:rPr>
          <w:rFonts w:cs="Arial"/>
          <w:sz w:val="26"/>
          <w:szCs w:val="26"/>
        </w:rPr>
        <w:t xml:space="preserve"> «</w:t>
      </w:r>
      <w:r w:rsidR="00272A6F" w:rsidRPr="00272A6F">
        <w:rPr>
          <w:rFonts w:cs="Arial"/>
          <w:bCs/>
          <w:kern w:val="28"/>
          <w:sz w:val="26"/>
          <w:szCs w:val="26"/>
        </w:rPr>
        <w:t>Об утверждении Порядка предоставления субсидии общественным объединениям пожарной охраны</w:t>
      </w:r>
      <w:r w:rsidR="00827116" w:rsidRPr="00272A6F">
        <w:rPr>
          <w:rFonts w:cs="Arial"/>
          <w:sz w:val="26"/>
          <w:szCs w:val="26"/>
        </w:rPr>
        <w:t xml:space="preserve">» </w:t>
      </w:r>
      <w:r w:rsidRPr="00272A6F">
        <w:rPr>
          <w:rFonts w:cs="Arial"/>
          <w:sz w:val="26"/>
          <w:szCs w:val="26"/>
        </w:rPr>
        <w:t xml:space="preserve">(далее – </w:t>
      </w:r>
      <w:r w:rsidR="004D0283" w:rsidRPr="00272A6F">
        <w:rPr>
          <w:rFonts w:cs="Arial"/>
          <w:sz w:val="26"/>
          <w:szCs w:val="26"/>
        </w:rPr>
        <w:t>постановление</w:t>
      </w:r>
      <w:r w:rsidRPr="00272A6F">
        <w:rPr>
          <w:rFonts w:cs="Arial"/>
          <w:sz w:val="26"/>
          <w:szCs w:val="26"/>
        </w:rPr>
        <w:t>) следующие изменения:</w:t>
      </w:r>
    </w:p>
    <w:p w:rsidR="00A81013" w:rsidRPr="00272A6F" w:rsidRDefault="00A81013" w:rsidP="00433FC7">
      <w:pPr>
        <w:pStyle w:val="ab"/>
        <w:numPr>
          <w:ilvl w:val="0"/>
          <w:numId w:val="4"/>
        </w:numPr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в разделе 1 приложения к постановлению:</w:t>
      </w:r>
    </w:p>
    <w:p w:rsidR="00A81013" w:rsidRPr="00272A6F" w:rsidRDefault="00787EF8" w:rsidP="00FE434B">
      <w:pPr>
        <w:pStyle w:val="ab"/>
        <w:ind w:left="0"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 xml:space="preserve">а) </w:t>
      </w:r>
      <w:r w:rsidR="000A53C1" w:rsidRPr="00272A6F">
        <w:rPr>
          <w:rFonts w:cs="Arial"/>
          <w:sz w:val="26"/>
          <w:szCs w:val="26"/>
        </w:rPr>
        <w:t xml:space="preserve">в </w:t>
      </w:r>
      <w:r w:rsidR="00A81013" w:rsidRPr="00272A6F">
        <w:rPr>
          <w:rFonts w:cs="Arial"/>
          <w:sz w:val="26"/>
          <w:szCs w:val="26"/>
        </w:rPr>
        <w:t>пункт</w:t>
      </w:r>
      <w:r w:rsidR="000A53C1" w:rsidRPr="00272A6F">
        <w:rPr>
          <w:rFonts w:cs="Arial"/>
          <w:sz w:val="26"/>
          <w:szCs w:val="26"/>
        </w:rPr>
        <w:t>е</w:t>
      </w:r>
      <w:r w:rsidR="00A81013" w:rsidRPr="00272A6F">
        <w:rPr>
          <w:rFonts w:cs="Arial"/>
          <w:sz w:val="26"/>
          <w:szCs w:val="26"/>
        </w:rPr>
        <w:t xml:space="preserve"> 1.1 слов</w:t>
      </w:r>
      <w:r w:rsidR="000A53C1" w:rsidRPr="00272A6F">
        <w:rPr>
          <w:rFonts w:cs="Arial"/>
          <w:sz w:val="26"/>
          <w:szCs w:val="26"/>
        </w:rPr>
        <w:t>а</w:t>
      </w:r>
      <w:r w:rsidR="001D54CA" w:rsidRPr="00272A6F">
        <w:rPr>
          <w:rFonts w:cs="Arial"/>
          <w:sz w:val="26"/>
          <w:szCs w:val="26"/>
        </w:rPr>
        <w:t xml:space="preserve"> «</w:t>
      </w:r>
      <w:r w:rsidR="000A53C1" w:rsidRPr="00272A6F">
        <w:rPr>
          <w:rFonts w:cs="Arial"/>
          <w:sz w:val="26"/>
          <w:szCs w:val="26"/>
        </w:rPr>
        <w:t xml:space="preserve">от 07.05.2017 № 541 «Об общих требованиях к нормативным правовым актам, регулирующим предоставление субсидий </w:t>
      </w:r>
      <w:proofErr w:type="gramStart"/>
      <w:r w:rsidR="000A53C1" w:rsidRPr="00272A6F">
        <w:rPr>
          <w:rFonts w:cs="Arial"/>
          <w:sz w:val="26"/>
          <w:szCs w:val="26"/>
        </w:rPr>
        <w:t>некоммерческим организациям, не являющимся государственными (муниципальными) учреждениями»</w:t>
      </w:r>
      <w:r w:rsidR="001D54CA" w:rsidRPr="00272A6F">
        <w:rPr>
          <w:rFonts w:cs="Arial"/>
          <w:sz w:val="26"/>
          <w:szCs w:val="26"/>
        </w:rPr>
        <w:t xml:space="preserve">» </w:t>
      </w:r>
      <w:r w:rsidR="009D2B9B" w:rsidRPr="00272A6F">
        <w:rPr>
          <w:rFonts w:cs="Arial"/>
          <w:sz w:val="26"/>
          <w:szCs w:val="26"/>
        </w:rPr>
        <w:t>заменить</w:t>
      </w:r>
      <w:r w:rsidR="001D54CA" w:rsidRPr="00272A6F">
        <w:rPr>
          <w:rFonts w:cs="Arial"/>
          <w:sz w:val="26"/>
          <w:szCs w:val="26"/>
        </w:rPr>
        <w:t xml:space="preserve"> словами </w:t>
      </w:r>
      <w:r w:rsidR="009D2B9B" w:rsidRPr="00272A6F">
        <w:rPr>
          <w:rFonts w:cs="Arial"/>
          <w:sz w:val="26"/>
          <w:szCs w:val="26"/>
        </w:rPr>
        <w:t>«</w:t>
      </w:r>
      <w:r w:rsidR="001D54CA" w:rsidRPr="00272A6F">
        <w:rPr>
          <w:rFonts w:cs="Arial"/>
          <w:sz w:val="26"/>
          <w:szCs w:val="26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</w:t>
      </w:r>
      <w:proofErr w:type="gramEnd"/>
      <w:r w:rsidR="001D54CA" w:rsidRPr="00272A6F">
        <w:rPr>
          <w:rFonts w:cs="Arial"/>
          <w:sz w:val="26"/>
          <w:szCs w:val="26"/>
        </w:rPr>
        <w:t xml:space="preserve"> Российской Федерации» (далее - Общие требования)»;</w:t>
      </w:r>
    </w:p>
    <w:p w:rsidR="001D54CA" w:rsidRPr="00272A6F" w:rsidRDefault="00787EF8" w:rsidP="00FE434B">
      <w:pPr>
        <w:pStyle w:val="ab"/>
        <w:ind w:left="0"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 xml:space="preserve">б) </w:t>
      </w:r>
      <w:r w:rsidR="00D609FE" w:rsidRPr="00272A6F">
        <w:rPr>
          <w:rFonts w:cs="Arial"/>
          <w:sz w:val="26"/>
          <w:szCs w:val="26"/>
        </w:rPr>
        <w:t>дополнить пунктами 1.</w:t>
      </w:r>
      <w:r w:rsidR="009D2B9B" w:rsidRPr="00272A6F">
        <w:rPr>
          <w:rFonts w:cs="Arial"/>
          <w:sz w:val="26"/>
          <w:szCs w:val="26"/>
        </w:rPr>
        <w:t>4, 1.5</w:t>
      </w:r>
      <w:r w:rsidR="00D609FE" w:rsidRPr="00272A6F">
        <w:rPr>
          <w:rFonts w:cs="Arial"/>
          <w:sz w:val="26"/>
          <w:szCs w:val="26"/>
        </w:rPr>
        <w:t xml:space="preserve"> следующего содержания:</w:t>
      </w:r>
    </w:p>
    <w:p w:rsidR="00D609FE" w:rsidRPr="00272A6F" w:rsidRDefault="00D609FE" w:rsidP="00D609FE">
      <w:pPr>
        <w:pStyle w:val="ab"/>
        <w:ind w:left="0" w:firstLine="709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«1.</w:t>
      </w:r>
      <w:r w:rsidR="009D2B9B" w:rsidRPr="00272A6F">
        <w:rPr>
          <w:rFonts w:cs="Arial"/>
          <w:sz w:val="26"/>
          <w:szCs w:val="26"/>
        </w:rPr>
        <w:t>4</w:t>
      </w:r>
      <w:r w:rsidRPr="00272A6F">
        <w:rPr>
          <w:rFonts w:cs="Arial"/>
          <w:sz w:val="26"/>
          <w:szCs w:val="26"/>
        </w:rPr>
        <w:t>. Получатели субсидии определяются по результатам запроса предложений на основании заяв</w:t>
      </w:r>
      <w:r w:rsidR="00681CA6" w:rsidRPr="00272A6F">
        <w:rPr>
          <w:rFonts w:cs="Arial"/>
          <w:sz w:val="26"/>
          <w:szCs w:val="26"/>
        </w:rPr>
        <w:t>лений</w:t>
      </w:r>
      <w:r w:rsidRPr="00272A6F">
        <w:rPr>
          <w:rFonts w:cs="Arial"/>
          <w:sz w:val="26"/>
          <w:szCs w:val="26"/>
        </w:rPr>
        <w:t xml:space="preserve">, направленных получателями </w:t>
      </w:r>
      <w:r w:rsidRPr="00272A6F">
        <w:rPr>
          <w:rFonts w:cs="Arial"/>
          <w:sz w:val="26"/>
          <w:szCs w:val="26"/>
        </w:rPr>
        <w:lastRenderedPageBreak/>
        <w:t>субсидии, исходя из их соответствия критериям к получателям субсидии и очередности поступления заяв</w:t>
      </w:r>
      <w:r w:rsidR="00681CA6" w:rsidRPr="00272A6F">
        <w:rPr>
          <w:rFonts w:cs="Arial"/>
          <w:sz w:val="26"/>
          <w:szCs w:val="26"/>
        </w:rPr>
        <w:t>лений</w:t>
      </w:r>
      <w:r w:rsidRPr="00272A6F">
        <w:rPr>
          <w:rFonts w:cs="Arial"/>
          <w:sz w:val="26"/>
          <w:szCs w:val="26"/>
        </w:rPr>
        <w:t xml:space="preserve"> на получение субсидии.</w:t>
      </w:r>
    </w:p>
    <w:p w:rsidR="00D609FE" w:rsidRPr="00272A6F" w:rsidRDefault="00D609FE" w:rsidP="00D609FE">
      <w:pPr>
        <w:pStyle w:val="ab"/>
        <w:ind w:left="0" w:firstLine="709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1.</w:t>
      </w:r>
      <w:r w:rsidR="009D2B9B" w:rsidRPr="00272A6F">
        <w:rPr>
          <w:rFonts w:cs="Arial"/>
          <w:sz w:val="26"/>
          <w:szCs w:val="26"/>
        </w:rPr>
        <w:t>5</w:t>
      </w:r>
      <w:r w:rsidRPr="00272A6F">
        <w:rPr>
          <w:rFonts w:cs="Arial"/>
          <w:sz w:val="26"/>
          <w:szCs w:val="26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муниципального образования</w:t>
      </w:r>
      <w:r w:rsidR="003A189C">
        <w:rPr>
          <w:rFonts w:cs="Arial"/>
          <w:sz w:val="26"/>
          <w:szCs w:val="26"/>
        </w:rPr>
        <w:t xml:space="preserve"> поселок Боровский</w:t>
      </w:r>
      <w:r w:rsidRPr="00272A6F">
        <w:rPr>
          <w:rFonts w:cs="Arial"/>
          <w:sz w:val="26"/>
          <w:szCs w:val="26"/>
        </w:rPr>
        <w:t xml:space="preserve"> и проекта решения о внесении изменений в решение о бюджете муниципального образования</w:t>
      </w:r>
      <w:r w:rsidR="003A189C">
        <w:rPr>
          <w:rFonts w:cs="Arial"/>
          <w:sz w:val="26"/>
          <w:szCs w:val="26"/>
        </w:rPr>
        <w:t xml:space="preserve"> поселок Боровский</w:t>
      </w:r>
      <w:proofErr w:type="gramStart"/>
      <w:r w:rsidRPr="00272A6F">
        <w:rPr>
          <w:rFonts w:cs="Arial"/>
          <w:sz w:val="26"/>
          <w:szCs w:val="26"/>
        </w:rPr>
        <w:t>.»;</w:t>
      </w:r>
      <w:proofErr w:type="gramEnd"/>
    </w:p>
    <w:p w:rsidR="00A81013" w:rsidRPr="00272A6F" w:rsidRDefault="00D42525" w:rsidP="00FE434B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 xml:space="preserve">2) </w:t>
      </w:r>
      <w:r w:rsidR="0060252D" w:rsidRPr="00272A6F">
        <w:rPr>
          <w:rFonts w:cs="Arial"/>
          <w:sz w:val="26"/>
          <w:szCs w:val="26"/>
        </w:rPr>
        <w:t>в разделе 2</w:t>
      </w:r>
      <w:r w:rsidR="003D444A" w:rsidRPr="00272A6F">
        <w:rPr>
          <w:rFonts w:cs="Arial"/>
          <w:sz w:val="26"/>
          <w:szCs w:val="26"/>
        </w:rPr>
        <w:t xml:space="preserve"> приложения к постановлению</w:t>
      </w:r>
      <w:r w:rsidR="0060252D" w:rsidRPr="00272A6F">
        <w:rPr>
          <w:rFonts w:cs="Arial"/>
          <w:sz w:val="26"/>
          <w:szCs w:val="26"/>
        </w:rPr>
        <w:t>:</w:t>
      </w:r>
    </w:p>
    <w:p w:rsidR="0060252D" w:rsidRPr="00272A6F" w:rsidRDefault="00787EF8" w:rsidP="00FE434B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а) абзац второй пункта</w:t>
      </w:r>
      <w:r w:rsidR="0060252D" w:rsidRPr="00272A6F">
        <w:rPr>
          <w:rFonts w:cs="Arial"/>
          <w:sz w:val="26"/>
          <w:szCs w:val="26"/>
        </w:rPr>
        <w:t xml:space="preserve"> 2.2</w:t>
      </w:r>
      <w:r w:rsidRPr="00272A6F">
        <w:rPr>
          <w:rFonts w:cs="Arial"/>
          <w:sz w:val="26"/>
          <w:szCs w:val="26"/>
        </w:rPr>
        <w:t xml:space="preserve"> </w:t>
      </w:r>
      <w:r w:rsidR="0060252D" w:rsidRPr="00272A6F">
        <w:rPr>
          <w:rFonts w:cs="Arial"/>
          <w:sz w:val="26"/>
          <w:szCs w:val="26"/>
        </w:rPr>
        <w:t>изложить в следующей редакции:</w:t>
      </w:r>
    </w:p>
    <w:p w:rsidR="001506BA" w:rsidRPr="00272A6F" w:rsidRDefault="0060252D" w:rsidP="00FE434B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«</w:t>
      </w:r>
      <w:r w:rsidR="00787EF8" w:rsidRPr="00272A6F">
        <w:rPr>
          <w:rFonts w:cs="Arial"/>
          <w:sz w:val="26"/>
          <w:szCs w:val="26"/>
        </w:rPr>
        <w:t xml:space="preserve">- предложение </w:t>
      </w:r>
      <w:r w:rsidRPr="00272A6F">
        <w:rPr>
          <w:rFonts w:cs="Arial"/>
          <w:sz w:val="26"/>
          <w:szCs w:val="26"/>
        </w:rPr>
        <w:t>о предоставлении субсидии</w:t>
      </w:r>
      <w:r w:rsidR="003F20B0" w:rsidRPr="00272A6F">
        <w:rPr>
          <w:rFonts w:cs="Arial"/>
          <w:sz w:val="26"/>
          <w:szCs w:val="26"/>
        </w:rPr>
        <w:t xml:space="preserve"> (далее - предложение)</w:t>
      </w:r>
      <w:r w:rsidRPr="00272A6F">
        <w:rPr>
          <w:rFonts w:cs="Arial"/>
          <w:sz w:val="26"/>
          <w:szCs w:val="26"/>
        </w:rPr>
        <w:t xml:space="preserve">, соответствующее требованиям, содержащимся в подпункте «б» </w:t>
      </w:r>
      <w:r w:rsidR="002D6574" w:rsidRPr="00272A6F">
        <w:rPr>
          <w:rFonts w:cs="Arial"/>
          <w:sz w:val="26"/>
          <w:szCs w:val="26"/>
        </w:rPr>
        <w:t>пункта</w:t>
      </w:r>
      <w:r w:rsidRPr="00272A6F">
        <w:rPr>
          <w:rFonts w:cs="Arial"/>
          <w:sz w:val="26"/>
          <w:szCs w:val="26"/>
        </w:rPr>
        <w:t xml:space="preserve"> 4 Общих требований</w:t>
      </w:r>
      <w:proofErr w:type="gramStart"/>
      <w:r w:rsidR="003F20B0" w:rsidRPr="00272A6F">
        <w:rPr>
          <w:rFonts w:cs="Arial"/>
          <w:sz w:val="26"/>
          <w:szCs w:val="26"/>
        </w:rPr>
        <w:t>;»</w:t>
      </w:r>
      <w:proofErr w:type="gramEnd"/>
    </w:p>
    <w:p w:rsidR="003F20B0" w:rsidRPr="00272A6F" w:rsidRDefault="003F20B0" w:rsidP="00FE434B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 xml:space="preserve">б) </w:t>
      </w:r>
      <w:r w:rsidR="002D6574" w:rsidRPr="00272A6F">
        <w:rPr>
          <w:rFonts w:cs="Arial"/>
          <w:sz w:val="26"/>
          <w:szCs w:val="26"/>
        </w:rPr>
        <w:t xml:space="preserve">в абзаце </w:t>
      </w:r>
      <w:r w:rsidRPr="00272A6F">
        <w:rPr>
          <w:rFonts w:cs="Arial"/>
          <w:sz w:val="26"/>
          <w:szCs w:val="26"/>
        </w:rPr>
        <w:t>пер</w:t>
      </w:r>
      <w:r w:rsidR="007B6F64" w:rsidRPr="00272A6F">
        <w:rPr>
          <w:rFonts w:cs="Arial"/>
          <w:sz w:val="26"/>
          <w:szCs w:val="26"/>
        </w:rPr>
        <w:t>в</w:t>
      </w:r>
      <w:r w:rsidRPr="00272A6F">
        <w:rPr>
          <w:rFonts w:cs="Arial"/>
          <w:sz w:val="26"/>
          <w:szCs w:val="26"/>
        </w:rPr>
        <w:t>ом пункта 2.3</w:t>
      </w:r>
      <w:r w:rsidR="002D6574" w:rsidRPr="00272A6F">
        <w:rPr>
          <w:rFonts w:cs="Arial"/>
          <w:sz w:val="26"/>
          <w:szCs w:val="26"/>
        </w:rPr>
        <w:t xml:space="preserve"> </w:t>
      </w:r>
      <w:r w:rsidR="007B6F64" w:rsidRPr="00272A6F">
        <w:rPr>
          <w:rFonts w:cs="Arial"/>
          <w:sz w:val="26"/>
          <w:szCs w:val="26"/>
        </w:rPr>
        <w:t>слова</w:t>
      </w:r>
      <w:r w:rsidR="002D6574" w:rsidRPr="00272A6F">
        <w:rPr>
          <w:rFonts w:cs="Arial"/>
          <w:sz w:val="26"/>
          <w:szCs w:val="26"/>
        </w:rPr>
        <w:t xml:space="preserve"> «</w:t>
      </w:r>
      <w:r w:rsidR="007B6F64" w:rsidRPr="00272A6F">
        <w:rPr>
          <w:rFonts w:cs="Arial"/>
          <w:sz w:val="26"/>
          <w:szCs w:val="26"/>
        </w:rPr>
        <w:t>10 рабочих дней со дня размещения предложения</w:t>
      </w:r>
      <w:r w:rsidR="002D6574" w:rsidRPr="00272A6F">
        <w:rPr>
          <w:rFonts w:cs="Arial"/>
          <w:sz w:val="26"/>
          <w:szCs w:val="26"/>
        </w:rPr>
        <w:t>»</w:t>
      </w:r>
      <w:r w:rsidRPr="00272A6F">
        <w:rPr>
          <w:rFonts w:cs="Arial"/>
          <w:sz w:val="26"/>
          <w:szCs w:val="26"/>
        </w:rPr>
        <w:t xml:space="preserve"> заменить </w:t>
      </w:r>
      <w:r w:rsidR="007B6F64" w:rsidRPr="00272A6F">
        <w:rPr>
          <w:rFonts w:cs="Arial"/>
          <w:sz w:val="26"/>
          <w:szCs w:val="26"/>
        </w:rPr>
        <w:t>словами</w:t>
      </w:r>
      <w:r w:rsidRPr="00272A6F">
        <w:rPr>
          <w:rFonts w:cs="Arial"/>
          <w:sz w:val="26"/>
          <w:szCs w:val="26"/>
        </w:rPr>
        <w:t xml:space="preserve"> «</w:t>
      </w:r>
      <w:r w:rsidR="007B6F64" w:rsidRPr="00272A6F">
        <w:rPr>
          <w:rFonts w:cs="Arial"/>
          <w:sz w:val="26"/>
          <w:szCs w:val="26"/>
        </w:rPr>
        <w:t>30 календарных дней</w:t>
      </w:r>
      <w:r w:rsidR="00660163" w:rsidRPr="00272A6F">
        <w:rPr>
          <w:rFonts w:cs="Arial"/>
          <w:sz w:val="26"/>
          <w:szCs w:val="26"/>
        </w:rPr>
        <w:t>, следующих за днем размещения предложения</w:t>
      </w:r>
      <w:proofErr w:type="gramStart"/>
      <w:r w:rsidR="00660163" w:rsidRPr="00272A6F">
        <w:rPr>
          <w:rFonts w:cs="Arial"/>
          <w:sz w:val="26"/>
          <w:szCs w:val="26"/>
        </w:rPr>
        <w:t>,</w:t>
      </w:r>
      <w:r w:rsidRPr="00272A6F">
        <w:rPr>
          <w:rFonts w:cs="Arial"/>
          <w:sz w:val="26"/>
          <w:szCs w:val="26"/>
        </w:rPr>
        <w:t>»</w:t>
      </w:r>
      <w:proofErr w:type="gramEnd"/>
    </w:p>
    <w:p w:rsidR="004B7C98" w:rsidRPr="00272A6F" w:rsidRDefault="004B7C98" w:rsidP="00FE434B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 xml:space="preserve">в) в </w:t>
      </w:r>
      <w:r w:rsidR="00BC33AC" w:rsidRPr="00272A6F">
        <w:rPr>
          <w:rFonts w:cs="Arial"/>
          <w:sz w:val="26"/>
          <w:szCs w:val="26"/>
        </w:rPr>
        <w:t xml:space="preserve">подпункте «б» </w:t>
      </w:r>
      <w:r w:rsidRPr="00272A6F">
        <w:rPr>
          <w:rFonts w:cs="Arial"/>
          <w:sz w:val="26"/>
          <w:szCs w:val="26"/>
        </w:rPr>
        <w:t>пункт</w:t>
      </w:r>
      <w:r w:rsidR="00BC33AC" w:rsidRPr="00272A6F">
        <w:rPr>
          <w:rFonts w:cs="Arial"/>
          <w:sz w:val="26"/>
          <w:szCs w:val="26"/>
        </w:rPr>
        <w:t>а</w:t>
      </w:r>
      <w:r w:rsidRPr="00272A6F">
        <w:rPr>
          <w:rFonts w:cs="Arial"/>
          <w:sz w:val="26"/>
          <w:szCs w:val="26"/>
        </w:rPr>
        <w:t xml:space="preserve"> 2.4:</w:t>
      </w:r>
    </w:p>
    <w:p w:rsidR="00063C3C" w:rsidRPr="00272A6F" w:rsidRDefault="004B7C98" w:rsidP="00BA18DC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абзац второй после слова «</w:t>
      </w:r>
      <w:r w:rsidR="00BA18DC" w:rsidRPr="00272A6F">
        <w:rPr>
          <w:rFonts w:cs="Arial"/>
          <w:sz w:val="26"/>
          <w:szCs w:val="26"/>
        </w:rPr>
        <w:t>реорганизации</w:t>
      </w:r>
      <w:r w:rsidRPr="00272A6F">
        <w:rPr>
          <w:rFonts w:cs="Arial"/>
          <w:sz w:val="26"/>
          <w:szCs w:val="26"/>
        </w:rPr>
        <w:t>» дополнить словами</w:t>
      </w:r>
      <w:r w:rsidR="00BA18DC" w:rsidRPr="00272A6F">
        <w:rPr>
          <w:rFonts w:cs="Arial"/>
          <w:sz w:val="26"/>
          <w:szCs w:val="26"/>
        </w:rPr>
        <w:t xml:space="preserve"> </w:t>
      </w:r>
      <w:r w:rsidR="00B56530" w:rsidRPr="00272A6F">
        <w:rPr>
          <w:rFonts w:cs="Arial"/>
          <w:sz w:val="26"/>
          <w:szCs w:val="26"/>
        </w:rPr>
        <w:t>(за исключением реорганизации в форме присоединения к общественному объединению пожарной охраны, являющемуся получателем субсидии, другого юридического лица)</w:t>
      </w:r>
      <w:r w:rsidR="00BA18DC" w:rsidRPr="00272A6F">
        <w:rPr>
          <w:rFonts w:cs="Arial"/>
          <w:sz w:val="26"/>
          <w:szCs w:val="26"/>
        </w:rPr>
        <w:t>»;</w:t>
      </w:r>
    </w:p>
    <w:p w:rsidR="005E3BD4" w:rsidRPr="00272A6F" w:rsidRDefault="005E3BD4" w:rsidP="00BA18DC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 xml:space="preserve">дополнить </w:t>
      </w:r>
      <w:r w:rsidR="00BC33AC" w:rsidRPr="00272A6F">
        <w:rPr>
          <w:rFonts w:cs="Arial"/>
          <w:sz w:val="26"/>
          <w:szCs w:val="26"/>
        </w:rPr>
        <w:t>абзацами пятым, шестым, седьмым</w:t>
      </w:r>
      <w:r w:rsidRPr="00272A6F">
        <w:rPr>
          <w:rFonts w:cs="Arial"/>
          <w:sz w:val="26"/>
          <w:szCs w:val="26"/>
        </w:rPr>
        <w:t xml:space="preserve"> следующего содержания:</w:t>
      </w:r>
    </w:p>
    <w:p w:rsidR="005E3BD4" w:rsidRPr="00272A6F" w:rsidRDefault="005E3BD4" w:rsidP="005E3BD4">
      <w:pPr>
        <w:ind w:firstLine="708"/>
        <w:rPr>
          <w:rFonts w:cs="Arial"/>
          <w:sz w:val="26"/>
          <w:szCs w:val="26"/>
        </w:rPr>
      </w:pPr>
      <w:proofErr w:type="gramStart"/>
      <w:r w:rsidRPr="00272A6F">
        <w:rPr>
          <w:rFonts w:cs="Arial"/>
          <w:sz w:val="26"/>
          <w:szCs w:val="26"/>
        </w:rPr>
        <w:t>«</w:t>
      </w:r>
      <w:r w:rsidR="00BC33AC" w:rsidRPr="00272A6F">
        <w:rPr>
          <w:rFonts w:cs="Arial"/>
          <w:sz w:val="26"/>
          <w:szCs w:val="26"/>
        </w:rPr>
        <w:t xml:space="preserve">- </w:t>
      </w:r>
      <w:r w:rsidRPr="00272A6F">
        <w:rPr>
          <w:rFonts w:cs="Arial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  <w:proofErr w:type="gramEnd"/>
    </w:p>
    <w:p w:rsidR="005E3BD4" w:rsidRPr="00272A6F" w:rsidRDefault="00BC33AC" w:rsidP="005E3BD4">
      <w:pPr>
        <w:ind w:firstLine="708"/>
        <w:rPr>
          <w:rFonts w:cs="Arial"/>
          <w:sz w:val="26"/>
          <w:szCs w:val="26"/>
        </w:rPr>
      </w:pPr>
      <w:proofErr w:type="gramStart"/>
      <w:r w:rsidRPr="00272A6F">
        <w:rPr>
          <w:rFonts w:cs="Arial"/>
          <w:sz w:val="26"/>
          <w:szCs w:val="26"/>
        </w:rPr>
        <w:t>-</w:t>
      </w:r>
      <w:r w:rsidR="005E3BD4" w:rsidRPr="00272A6F">
        <w:rPr>
          <w:rFonts w:cs="Arial"/>
          <w:sz w:val="26"/>
          <w:szCs w:val="26"/>
        </w:rPr>
        <w:t xml:space="preserve">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5E3BD4" w:rsidRPr="00272A6F">
        <w:rPr>
          <w:rFonts w:cs="Arial"/>
          <w:sz w:val="26"/>
          <w:szCs w:val="26"/>
        </w:rPr>
        <w:t>), в совокупности превышает 50 процентов;</w:t>
      </w:r>
    </w:p>
    <w:p w:rsidR="005E3BD4" w:rsidRPr="00272A6F" w:rsidRDefault="00BC33AC" w:rsidP="005E3BD4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-</w:t>
      </w:r>
      <w:r w:rsidR="005E3BD4" w:rsidRPr="00272A6F">
        <w:rPr>
          <w:rFonts w:cs="Arial"/>
          <w:sz w:val="26"/>
          <w:szCs w:val="26"/>
        </w:rPr>
        <w:t xml:space="preserve"> получатель субсидии не должен получать средства из бюджета муниципального образования на основании иных муниципальных правовых актов на цели, установленные настоящим Порядком</w:t>
      </w:r>
      <w:proofErr w:type="gramStart"/>
      <w:r w:rsidR="005E3BD4" w:rsidRPr="00272A6F">
        <w:rPr>
          <w:rFonts w:cs="Arial"/>
          <w:sz w:val="26"/>
          <w:szCs w:val="26"/>
        </w:rPr>
        <w:t>.»;</w:t>
      </w:r>
      <w:proofErr w:type="gramEnd"/>
    </w:p>
    <w:p w:rsidR="006D5EB3" w:rsidRPr="00272A6F" w:rsidRDefault="006D5EB3" w:rsidP="005E3BD4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г) абзац девятый пункта 2.4 после слова «приложению» дополнить цифрой «1»;</w:t>
      </w:r>
    </w:p>
    <w:p w:rsidR="008549BD" w:rsidRPr="00272A6F" w:rsidRDefault="006D5EB3" w:rsidP="00BA18DC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д</w:t>
      </w:r>
      <w:r w:rsidR="00463660" w:rsidRPr="00272A6F">
        <w:rPr>
          <w:rFonts w:cs="Arial"/>
          <w:sz w:val="26"/>
          <w:szCs w:val="26"/>
        </w:rPr>
        <w:t>) абзац первый</w:t>
      </w:r>
      <w:r w:rsidR="008549BD" w:rsidRPr="00272A6F">
        <w:rPr>
          <w:rFonts w:cs="Arial"/>
          <w:sz w:val="26"/>
          <w:szCs w:val="26"/>
        </w:rPr>
        <w:t xml:space="preserve"> </w:t>
      </w:r>
      <w:r w:rsidR="00463660" w:rsidRPr="00272A6F">
        <w:rPr>
          <w:rFonts w:cs="Arial"/>
          <w:sz w:val="26"/>
          <w:szCs w:val="26"/>
        </w:rPr>
        <w:t>под</w:t>
      </w:r>
      <w:r w:rsidR="008549BD" w:rsidRPr="00272A6F">
        <w:rPr>
          <w:rFonts w:cs="Arial"/>
          <w:sz w:val="26"/>
          <w:szCs w:val="26"/>
        </w:rPr>
        <w:t>пункт</w:t>
      </w:r>
      <w:r w:rsidR="00463660" w:rsidRPr="00272A6F">
        <w:rPr>
          <w:rFonts w:cs="Arial"/>
          <w:sz w:val="26"/>
          <w:szCs w:val="26"/>
        </w:rPr>
        <w:t>а «а» пункта</w:t>
      </w:r>
      <w:r w:rsidR="008549BD" w:rsidRPr="00272A6F">
        <w:rPr>
          <w:rFonts w:cs="Arial"/>
          <w:sz w:val="26"/>
          <w:szCs w:val="26"/>
        </w:rPr>
        <w:t xml:space="preserve"> 2.</w:t>
      </w:r>
      <w:r w:rsidR="00463660" w:rsidRPr="00272A6F">
        <w:rPr>
          <w:rFonts w:cs="Arial"/>
          <w:sz w:val="26"/>
          <w:szCs w:val="26"/>
        </w:rPr>
        <w:t>5</w:t>
      </w:r>
      <w:r w:rsidR="008549BD" w:rsidRPr="00272A6F">
        <w:rPr>
          <w:rFonts w:cs="Arial"/>
          <w:sz w:val="26"/>
          <w:szCs w:val="26"/>
        </w:rPr>
        <w:t xml:space="preserve"> изложить в следующей редакции:</w:t>
      </w:r>
    </w:p>
    <w:p w:rsidR="002B7CC4" w:rsidRPr="00272A6F" w:rsidRDefault="007439C1" w:rsidP="004B4A6A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«</w:t>
      </w:r>
      <w:r w:rsidR="00282522" w:rsidRPr="00272A6F">
        <w:rPr>
          <w:rFonts w:cs="Arial"/>
          <w:sz w:val="26"/>
          <w:szCs w:val="26"/>
        </w:rPr>
        <w:t>заявление по форме, установленной Приложением 2 к Порядку, содержащее</w:t>
      </w:r>
      <w:proofErr w:type="gramStart"/>
      <w:r w:rsidR="002B7CC4" w:rsidRPr="00272A6F">
        <w:rPr>
          <w:rFonts w:cs="Arial"/>
          <w:sz w:val="26"/>
          <w:szCs w:val="26"/>
        </w:rPr>
        <w:t>:»</w:t>
      </w:r>
      <w:proofErr w:type="gramEnd"/>
      <w:r w:rsidR="002B7CC4" w:rsidRPr="00272A6F">
        <w:rPr>
          <w:rFonts w:cs="Arial"/>
          <w:sz w:val="26"/>
          <w:szCs w:val="26"/>
        </w:rPr>
        <w:t>;</w:t>
      </w:r>
    </w:p>
    <w:p w:rsidR="002B7CC4" w:rsidRPr="00272A6F" w:rsidRDefault="006D5EB3" w:rsidP="004B4A6A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е</w:t>
      </w:r>
      <w:r w:rsidR="002B7CC4" w:rsidRPr="00272A6F">
        <w:rPr>
          <w:rFonts w:cs="Arial"/>
          <w:sz w:val="26"/>
          <w:szCs w:val="26"/>
        </w:rPr>
        <w:t>) подпункт «е» пункта 2.5 изложить в следующей редакции:</w:t>
      </w:r>
    </w:p>
    <w:p w:rsidR="008549BD" w:rsidRPr="00272A6F" w:rsidRDefault="00282522" w:rsidP="004B4A6A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 xml:space="preserve"> </w:t>
      </w:r>
      <w:r w:rsidR="002B7CC4" w:rsidRPr="00272A6F">
        <w:rPr>
          <w:rFonts w:cs="Arial"/>
          <w:sz w:val="26"/>
          <w:szCs w:val="26"/>
        </w:rPr>
        <w:t xml:space="preserve">«е) </w:t>
      </w:r>
      <w:r w:rsidRPr="00272A6F">
        <w:rPr>
          <w:rFonts w:cs="Arial"/>
          <w:sz w:val="26"/>
          <w:szCs w:val="26"/>
        </w:rPr>
        <w:t>согласие на публикацию (размещение) в информационно-телекоммуникационной сети «Интернет» информации о получателе субсидии, о подаваемом участником субсидии заявлении, иной информации о получателе субсидии, связанной с предоставлением субсидии</w:t>
      </w:r>
      <w:proofErr w:type="gramStart"/>
      <w:r w:rsidR="002B7CC4" w:rsidRPr="00272A6F">
        <w:rPr>
          <w:rFonts w:cs="Arial"/>
          <w:sz w:val="26"/>
          <w:szCs w:val="26"/>
        </w:rPr>
        <w:t>.</w:t>
      </w:r>
      <w:r w:rsidR="007439C1" w:rsidRPr="00272A6F">
        <w:rPr>
          <w:rFonts w:cs="Arial"/>
          <w:sz w:val="26"/>
          <w:szCs w:val="26"/>
        </w:rPr>
        <w:t>»;</w:t>
      </w:r>
      <w:proofErr w:type="gramEnd"/>
    </w:p>
    <w:p w:rsidR="0022125D" w:rsidRPr="00272A6F" w:rsidRDefault="006D5EB3" w:rsidP="004B4A6A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ж</w:t>
      </w:r>
      <w:r w:rsidR="0022125D" w:rsidRPr="00272A6F">
        <w:rPr>
          <w:rFonts w:cs="Arial"/>
          <w:sz w:val="26"/>
          <w:szCs w:val="26"/>
        </w:rPr>
        <w:t>) абзац второй пункта 2.6 исключить;</w:t>
      </w:r>
    </w:p>
    <w:p w:rsidR="0022125D" w:rsidRPr="00272A6F" w:rsidRDefault="006D5EB3" w:rsidP="004B4A6A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lastRenderedPageBreak/>
        <w:t>з</w:t>
      </w:r>
      <w:r w:rsidR="00B544D7" w:rsidRPr="00272A6F">
        <w:rPr>
          <w:rFonts w:cs="Arial"/>
          <w:sz w:val="26"/>
          <w:szCs w:val="26"/>
        </w:rPr>
        <w:t>) подпункт «г» пункта 2.8 изложить в следующей редакции:</w:t>
      </w:r>
    </w:p>
    <w:p w:rsidR="00AE40CD" w:rsidRPr="00272A6F" w:rsidRDefault="00B544D7" w:rsidP="00AE40CD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 xml:space="preserve"> </w:t>
      </w:r>
      <w:r w:rsidR="00AE40CD" w:rsidRPr="00272A6F">
        <w:rPr>
          <w:rFonts w:cs="Arial"/>
          <w:sz w:val="26"/>
          <w:szCs w:val="26"/>
        </w:rPr>
        <w:t>«</w:t>
      </w:r>
      <w:r w:rsidRPr="00272A6F">
        <w:rPr>
          <w:rFonts w:cs="Arial"/>
          <w:sz w:val="26"/>
          <w:szCs w:val="26"/>
        </w:rPr>
        <w:t>г</w:t>
      </w:r>
      <w:r w:rsidR="00AE40CD" w:rsidRPr="00272A6F">
        <w:rPr>
          <w:rFonts w:cs="Arial"/>
          <w:sz w:val="26"/>
          <w:szCs w:val="26"/>
        </w:rPr>
        <w:t xml:space="preserve">) </w:t>
      </w:r>
      <w:r w:rsidRPr="00272A6F">
        <w:rPr>
          <w:rFonts w:cs="Arial"/>
          <w:sz w:val="26"/>
          <w:szCs w:val="26"/>
        </w:rPr>
        <w:t>установление факта недостоверности представленной получателем субсидии информации</w:t>
      </w:r>
      <w:proofErr w:type="gramStart"/>
      <w:r w:rsidR="00AE40CD" w:rsidRPr="00272A6F">
        <w:rPr>
          <w:rFonts w:cs="Arial"/>
          <w:sz w:val="26"/>
          <w:szCs w:val="26"/>
        </w:rPr>
        <w:t>;</w:t>
      </w:r>
      <w:r w:rsidRPr="00272A6F">
        <w:rPr>
          <w:rFonts w:cs="Arial"/>
          <w:sz w:val="26"/>
          <w:szCs w:val="26"/>
        </w:rPr>
        <w:t>»</w:t>
      </w:r>
      <w:proofErr w:type="gramEnd"/>
      <w:r w:rsidRPr="00272A6F">
        <w:rPr>
          <w:rFonts w:cs="Arial"/>
          <w:sz w:val="26"/>
          <w:szCs w:val="26"/>
        </w:rPr>
        <w:t>;</w:t>
      </w:r>
    </w:p>
    <w:p w:rsidR="00B544D7" w:rsidRPr="00272A6F" w:rsidRDefault="006D5EB3" w:rsidP="00AE40CD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и</w:t>
      </w:r>
      <w:r w:rsidR="00B544D7" w:rsidRPr="00272A6F">
        <w:rPr>
          <w:rFonts w:cs="Arial"/>
          <w:sz w:val="26"/>
          <w:szCs w:val="26"/>
        </w:rPr>
        <w:t>) в пункт</w:t>
      </w:r>
      <w:r w:rsidR="00870788" w:rsidRPr="00272A6F">
        <w:rPr>
          <w:rFonts w:cs="Arial"/>
          <w:sz w:val="26"/>
          <w:szCs w:val="26"/>
        </w:rPr>
        <w:t>е</w:t>
      </w:r>
      <w:r w:rsidR="00B544D7" w:rsidRPr="00272A6F">
        <w:rPr>
          <w:rFonts w:cs="Arial"/>
          <w:sz w:val="26"/>
          <w:szCs w:val="26"/>
        </w:rPr>
        <w:t xml:space="preserve"> 2.9 слова «абзацем четвертым» заменить словами «абзацем пятым»;</w:t>
      </w:r>
    </w:p>
    <w:p w:rsidR="00AE40CD" w:rsidRPr="00272A6F" w:rsidRDefault="006D5EB3" w:rsidP="00AE40CD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к</w:t>
      </w:r>
      <w:r w:rsidR="00870788" w:rsidRPr="00272A6F">
        <w:rPr>
          <w:rFonts w:cs="Arial"/>
          <w:sz w:val="26"/>
          <w:szCs w:val="26"/>
        </w:rPr>
        <w:t xml:space="preserve">) </w:t>
      </w:r>
      <w:r w:rsidR="00EF7445" w:rsidRPr="00272A6F">
        <w:rPr>
          <w:rFonts w:cs="Arial"/>
          <w:sz w:val="26"/>
          <w:szCs w:val="26"/>
        </w:rPr>
        <w:t>пункт 2.</w:t>
      </w:r>
      <w:r w:rsidR="00870788" w:rsidRPr="00272A6F">
        <w:rPr>
          <w:rFonts w:cs="Arial"/>
          <w:sz w:val="26"/>
          <w:szCs w:val="26"/>
        </w:rPr>
        <w:t>10</w:t>
      </w:r>
      <w:r w:rsidR="00EF7445" w:rsidRPr="00272A6F">
        <w:rPr>
          <w:rFonts w:cs="Arial"/>
          <w:sz w:val="26"/>
          <w:szCs w:val="26"/>
        </w:rPr>
        <w:t xml:space="preserve"> </w:t>
      </w:r>
      <w:r w:rsidR="00870788" w:rsidRPr="00272A6F">
        <w:rPr>
          <w:rFonts w:cs="Arial"/>
          <w:sz w:val="26"/>
          <w:szCs w:val="26"/>
        </w:rPr>
        <w:t>изложить в следующей редакции</w:t>
      </w:r>
      <w:r w:rsidR="00EF7445" w:rsidRPr="00272A6F">
        <w:rPr>
          <w:rFonts w:cs="Arial"/>
          <w:sz w:val="26"/>
          <w:szCs w:val="26"/>
        </w:rPr>
        <w:t>:</w:t>
      </w:r>
    </w:p>
    <w:p w:rsidR="00EF7445" w:rsidRPr="00272A6F" w:rsidRDefault="00932A33" w:rsidP="00870788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«</w:t>
      </w:r>
      <w:r w:rsidR="00870788" w:rsidRPr="00272A6F">
        <w:rPr>
          <w:rFonts w:cs="Arial"/>
          <w:sz w:val="26"/>
          <w:szCs w:val="26"/>
        </w:rPr>
        <w:t xml:space="preserve">2.10. </w:t>
      </w:r>
      <w:proofErr w:type="gramStart"/>
      <w:r w:rsidR="00870788" w:rsidRPr="00272A6F">
        <w:rPr>
          <w:rFonts w:cs="Arial"/>
          <w:sz w:val="26"/>
          <w:szCs w:val="26"/>
        </w:rPr>
        <w:t xml:space="preserve">При отсутствии оснований для отказа получателю субсидии в предоставлении субсидии, предусмотренных подпунктами «а» - «е» пункта 2.8 настоящего Порядка, главный распорядитель в пределах срока, указанного в абзаце пятом пункта 2.7 настоящего Порядка, осуществляет расчет субсидии и подготовку проекта договора в 3-х экземплярах, а также </w:t>
      </w:r>
      <w:r w:rsidRPr="00272A6F">
        <w:rPr>
          <w:rFonts w:cs="Arial"/>
          <w:sz w:val="26"/>
          <w:szCs w:val="26"/>
        </w:rPr>
        <w:t xml:space="preserve">в течение 14 </w:t>
      </w:r>
      <w:r w:rsidR="00DE09FA" w:rsidRPr="00272A6F">
        <w:rPr>
          <w:rFonts w:cs="Arial"/>
          <w:sz w:val="26"/>
          <w:szCs w:val="26"/>
        </w:rPr>
        <w:t>календарных</w:t>
      </w:r>
      <w:r w:rsidRPr="00272A6F">
        <w:rPr>
          <w:rFonts w:cs="Arial"/>
          <w:sz w:val="26"/>
          <w:szCs w:val="26"/>
        </w:rPr>
        <w:t xml:space="preserve"> дней со дня окончания срока размещения предложения о предоставлении субсидии размещает на официальном</w:t>
      </w:r>
      <w:proofErr w:type="gramEnd"/>
      <w:r w:rsidRPr="00272A6F">
        <w:rPr>
          <w:rFonts w:cs="Arial"/>
          <w:sz w:val="26"/>
          <w:szCs w:val="26"/>
        </w:rPr>
        <w:t xml:space="preserve"> </w:t>
      </w:r>
      <w:proofErr w:type="gramStart"/>
      <w:r w:rsidRPr="00272A6F">
        <w:rPr>
          <w:rFonts w:cs="Arial"/>
          <w:sz w:val="26"/>
          <w:szCs w:val="26"/>
        </w:rPr>
        <w:t>сайте</w:t>
      </w:r>
      <w:proofErr w:type="gramEnd"/>
      <w:r w:rsidRPr="00272A6F">
        <w:rPr>
          <w:rFonts w:cs="Arial"/>
          <w:sz w:val="26"/>
          <w:szCs w:val="26"/>
        </w:rPr>
        <w:t xml:space="preserve"> Администрации </w:t>
      </w:r>
      <w:r w:rsidR="001C4CD8">
        <w:rPr>
          <w:rFonts w:cs="Arial"/>
          <w:sz w:val="26"/>
          <w:szCs w:val="26"/>
        </w:rPr>
        <w:t>муниципального образования поселок Боровский</w:t>
      </w:r>
      <w:r w:rsidRPr="00272A6F">
        <w:rPr>
          <w:rFonts w:cs="Arial"/>
          <w:sz w:val="26"/>
          <w:szCs w:val="26"/>
        </w:rPr>
        <w:t xml:space="preserve"> в информационно-телекоммуникационной сети «Интернет» информацию о результатах рассмотрения заяв</w:t>
      </w:r>
      <w:r w:rsidR="00870788" w:rsidRPr="00272A6F">
        <w:rPr>
          <w:rFonts w:cs="Arial"/>
          <w:sz w:val="26"/>
          <w:szCs w:val="26"/>
        </w:rPr>
        <w:t>лений</w:t>
      </w:r>
      <w:r w:rsidRPr="00272A6F">
        <w:rPr>
          <w:rFonts w:cs="Arial"/>
          <w:sz w:val="26"/>
          <w:szCs w:val="26"/>
        </w:rPr>
        <w:t>.»;</w:t>
      </w:r>
    </w:p>
    <w:p w:rsidR="005866BB" w:rsidRPr="00272A6F" w:rsidRDefault="006D5EB3" w:rsidP="00AE40CD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л</w:t>
      </w:r>
      <w:r w:rsidR="00E74FAE" w:rsidRPr="00272A6F">
        <w:rPr>
          <w:rFonts w:cs="Arial"/>
          <w:sz w:val="26"/>
          <w:szCs w:val="26"/>
        </w:rPr>
        <w:t xml:space="preserve">) </w:t>
      </w:r>
      <w:r w:rsidR="00BC5583" w:rsidRPr="00272A6F">
        <w:rPr>
          <w:rFonts w:cs="Arial"/>
          <w:sz w:val="26"/>
          <w:szCs w:val="26"/>
        </w:rPr>
        <w:t xml:space="preserve">пункт 2.16 </w:t>
      </w:r>
      <w:r w:rsidR="005866BB" w:rsidRPr="00272A6F">
        <w:rPr>
          <w:rFonts w:cs="Arial"/>
          <w:sz w:val="26"/>
          <w:szCs w:val="26"/>
        </w:rPr>
        <w:t xml:space="preserve">дополнить </w:t>
      </w:r>
      <w:r w:rsidR="00E74FAE" w:rsidRPr="00272A6F">
        <w:rPr>
          <w:rFonts w:cs="Arial"/>
          <w:sz w:val="26"/>
          <w:szCs w:val="26"/>
        </w:rPr>
        <w:t>абзацем</w:t>
      </w:r>
      <w:r w:rsidR="00693DC4" w:rsidRPr="00272A6F">
        <w:rPr>
          <w:rFonts w:cs="Arial"/>
          <w:sz w:val="26"/>
          <w:szCs w:val="26"/>
        </w:rPr>
        <w:t xml:space="preserve"> следующего содержания:</w:t>
      </w:r>
    </w:p>
    <w:p w:rsidR="000E72B8" w:rsidRPr="00272A6F" w:rsidRDefault="00693DC4" w:rsidP="00693DC4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«</w:t>
      </w:r>
      <w:r w:rsidR="00BC5583" w:rsidRPr="00272A6F">
        <w:rPr>
          <w:rFonts w:cs="Arial"/>
          <w:sz w:val="26"/>
          <w:szCs w:val="26"/>
        </w:rPr>
        <w:t>Т</w:t>
      </w:r>
      <w:r w:rsidR="00370E82" w:rsidRPr="00272A6F">
        <w:rPr>
          <w:rFonts w:cs="Arial"/>
          <w:sz w:val="26"/>
          <w:szCs w:val="26"/>
        </w:rPr>
        <w:t>акже</w:t>
      </w:r>
      <w:r w:rsidR="00BC5583" w:rsidRPr="00272A6F">
        <w:rPr>
          <w:rFonts w:cs="Arial"/>
          <w:sz w:val="26"/>
          <w:szCs w:val="26"/>
        </w:rPr>
        <w:t xml:space="preserve"> </w:t>
      </w:r>
      <w:r w:rsidR="00370E82" w:rsidRPr="00272A6F">
        <w:rPr>
          <w:rFonts w:cs="Arial"/>
          <w:sz w:val="26"/>
          <w:szCs w:val="26"/>
        </w:rPr>
        <w:t>условия о том, что в</w:t>
      </w:r>
      <w:r w:rsidRPr="00272A6F">
        <w:rPr>
          <w:rFonts w:cs="Arial"/>
          <w:sz w:val="26"/>
          <w:szCs w:val="26"/>
        </w:rPr>
        <w:t xml:space="preserve"> случае уменьшения </w:t>
      </w:r>
      <w:r w:rsidR="00370E82" w:rsidRPr="00272A6F">
        <w:rPr>
          <w:rFonts w:cs="Arial"/>
          <w:sz w:val="26"/>
          <w:szCs w:val="26"/>
        </w:rPr>
        <w:t>главному распорядителю</w:t>
      </w:r>
      <w:r w:rsidRPr="00272A6F">
        <w:rPr>
          <w:rFonts w:cs="Arial"/>
          <w:sz w:val="26"/>
          <w:szCs w:val="26"/>
        </w:rPr>
        <w:t xml:space="preserve"> ранее доведенных лимитов бюджетных обязательств, приводящих к невозможности предоставления субсидии в размере, определенном в договоре, </w:t>
      </w:r>
      <w:r w:rsidR="00370E82" w:rsidRPr="00272A6F">
        <w:rPr>
          <w:rFonts w:cs="Arial"/>
          <w:sz w:val="26"/>
          <w:szCs w:val="26"/>
        </w:rPr>
        <w:t>главный распорядитель</w:t>
      </w:r>
      <w:r w:rsidRPr="00272A6F">
        <w:rPr>
          <w:rFonts w:cs="Arial"/>
          <w:sz w:val="26"/>
          <w:szCs w:val="26"/>
        </w:rPr>
        <w:t xml:space="preserve"> согласовывает с получателем субсидии новые условия договора или расторгает договор при </w:t>
      </w:r>
      <w:proofErr w:type="spellStart"/>
      <w:r w:rsidRPr="00272A6F">
        <w:rPr>
          <w:rFonts w:cs="Arial"/>
          <w:sz w:val="26"/>
          <w:szCs w:val="26"/>
        </w:rPr>
        <w:t>недостижении</w:t>
      </w:r>
      <w:proofErr w:type="spellEnd"/>
      <w:r w:rsidRPr="00272A6F">
        <w:rPr>
          <w:rFonts w:cs="Arial"/>
          <w:sz w:val="26"/>
          <w:szCs w:val="26"/>
        </w:rPr>
        <w:t xml:space="preserve"> согласия по новым условиям</w:t>
      </w:r>
      <w:proofErr w:type="gramStart"/>
      <w:r w:rsidRPr="00272A6F">
        <w:rPr>
          <w:rFonts w:cs="Arial"/>
          <w:sz w:val="26"/>
          <w:szCs w:val="26"/>
        </w:rPr>
        <w:t>.»;</w:t>
      </w:r>
      <w:proofErr w:type="gramEnd"/>
    </w:p>
    <w:p w:rsidR="00D42525" w:rsidRPr="00272A6F" w:rsidRDefault="00D622B3" w:rsidP="00D622B3">
      <w:pPr>
        <w:pStyle w:val="ab"/>
        <w:numPr>
          <w:ilvl w:val="0"/>
          <w:numId w:val="5"/>
        </w:numPr>
        <w:ind w:left="0"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п</w:t>
      </w:r>
      <w:r w:rsidR="00D42525" w:rsidRPr="00272A6F">
        <w:rPr>
          <w:rFonts w:cs="Arial"/>
          <w:sz w:val="26"/>
          <w:szCs w:val="26"/>
        </w:rPr>
        <w:t>риложение 2 к Порядку предоставления субсидии</w:t>
      </w:r>
      <w:r w:rsidRPr="00272A6F">
        <w:rPr>
          <w:rFonts w:cs="Arial"/>
          <w:sz w:val="26"/>
          <w:szCs w:val="26"/>
        </w:rPr>
        <w:t xml:space="preserve"> изложить в новой редакции согласно приложени</w:t>
      </w:r>
      <w:r w:rsidR="00485FED" w:rsidRPr="00272A6F">
        <w:rPr>
          <w:rFonts w:cs="Arial"/>
          <w:sz w:val="26"/>
          <w:szCs w:val="26"/>
        </w:rPr>
        <w:t>ю</w:t>
      </w:r>
      <w:r w:rsidRPr="00272A6F">
        <w:rPr>
          <w:rFonts w:cs="Arial"/>
          <w:sz w:val="26"/>
          <w:szCs w:val="26"/>
        </w:rPr>
        <w:t xml:space="preserve"> к настоящему постановлению;</w:t>
      </w:r>
    </w:p>
    <w:p w:rsidR="00D622B3" w:rsidRPr="00272A6F" w:rsidRDefault="00D622B3" w:rsidP="00D622B3">
      <w:pPr>
        <w:pStyle w:val="ab"/>
        <w:numPr>
          <w:ilvl w:val="0"/>
          <w:numId w:val="5"/>
        </w:numPr>
        <w:ind w:left="0"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приложение 3 к Порядку предоставления субсидии исключить;</w:t>
      </w:r>
    </w:p>
    <w:p w:rsidR="00AE4BB4" w:rsidRPr="00272A6F" w:rsidRDefault="00AE4BB4" w:rsidP="00D622B3">
      <w:pPr>
        <w:pStyle w:val="ab"/>
        <w:numPr>
          <w:ilvl w:val="0"/>
          <w:numId w:val="5"/>
        </w:numPr>
        <w:ind w:left="0"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в приложении 4 к Порядку предоставления субсидии:</w:t>
      </w:r>
    </w:p>
    <w:p w:rsidR="00AE4BB4" w:rsidRPr="00272A6F" w:rsidRDefault="00AE4BB4" w:rsidP="00AE4BB4">
      <w:pPr>
        <w:pStyle w:val="ab"/>
        <w:ind w:left="708" w:firstLine="0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а) пункт 1.1 изложить в следующей редакции:</w:t>
      </w:r>
    </w:p>
    <w:p w:rsidR="00AE4BB4" w:rsidRPr="00272A6F" w:rsidRDefault="00AE4BB4" w:rsidP="00AE4BB4">
      <w:pPr>
        <w:pStyle w:val="ab"/>
        <w:ind w:left="0"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«1.1. Правовым основанием заключения настоящего Договора является предоставление субсидии добровольным пожарным, участвующим в профилактике и тушении пожаров на территории муниципального образования</w:t>
      </w:r>
      <w:r w:rsidR="00521F92">
        <w:rPr>
          <w:rFonts w:cs="Arial"/>
          <w:sz w:val="26"/>
          <w:szCs w:val="26"/>
        </w:rPr>
        <w:t xml:space="preserve"> поселок Боровский</w:t>
      </w:r>
      <w:r w:rsidRPr="00272A6F">
        <w:rPr>
          <w:rFonts w:cs="Arial"/>
          <w:sz w:val="26"/>
          <w:szCs w:val="26"/>
        </w:rPr>
        <w:t xml:space="preserve"> в соответствии с Порядком предоставления субсидии общественным объединениям пожарной охраны</w:t>
      </w:r>
      <w:r w:rsidR="001D7F10" w:rsidRPr="00272A6F">
        <w:rPr>
          <w:rFonts w:cs="Arial"/>
          <w:sz w:val="26"/>
          <w:szCs w:val="26"/>
        </w:rPr>
        <w:t xml:space="preserve"> (далее – Порядок предоставления субсидии)</w:t>
      </w:r>
      <w:r w:rsidRPr="00272A6F">
        <w:rPr>
          <w:rFonts w:cs="Arial"/>
          <w:sz w:val="26"/>
          <w:szCs w:val="26"/>
        </w:rPr>
        <w:t>, утвержденным постановлением администрации ___ муниципального образования от ____ № _</w:t>
      </w:r>
      <w:r w:rsidR="001D7F10" w:rsidRPr="00272A6F">
        <w:rPr>
          <w:rFonts w:cs="Arial"/>
          <w:sz w:val="26"/>
          <w:szCs w:val="26"/>
        </w:rPr>
        <w:t>__</w:t>
      </w:r>
      <w:r w:rsidRPr="00272A6F">
        <w:rPr>
          <w:rFonts w:cs="Arial"/>
          <w:sz w:val="26"/>
          <w:szCs w:val="26"/>
        </w:rPr>
        <w:t>_.</w:t>
      </w:r>
      <w:r w:rsidR="001D7F10" w:rsidRPr="00272A6F">
        <w:rPr>
          <w:rFonts w:cs="Arial"/>
          <w:sz w:val="26"/>
          <w:szCs w:val="26"/>
        </w:rPr>
        <w:t>»;</w:t>
      </w:r>
    </w:p>
    <w:p w:rsidR="007720DA" w:rsidRPr="00272A6F" w:rsidRDefault="00C279A6" w:rsidP="00AE40CD">
      <w:pPr>
        <w:ind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б</w:t>
      </w:r>
      <w:r w:rsidR="001E4938" w:rsidRPr="00272A6F">
        <w:rPr>
          <w:rFonts w:cs="Arial"/>
          <w:sz w:val="26"/>
          <w:szCs w:val="26"/>
        </w:rPr>
        <w:t>) дополнить</w:t>
      </w:r>
      <w:r w:rsidR="008F4B0F" w:rsidRPr="00272A6F">
        <w:rPr>
          <w:rFonts w:cs="Arial"/>
          <w:sz w:val="26"/>
          <w:szCs w:val="26"/>
        </w:rPr>
        <w:t xml:space="preserve"> пунктом </w:t>
      </w:r>
      <w:r w:rsidRPr="00272A6F">
        <w:rPr>
          <w:rFonts w:cs="Arial"/>
          <w:sz w:val="26"/>
          <w:szCs w:val="26"/>
        </w:rPr>
        <w:t>3.1.4</w:t>
      </w:r>
      <w:r w:rsidR="001E4938" w:rsidRPr="00272A6F">
        <w:rPr>
          <w:rFonts w:cs="Arial"/>
          <w:sz w:val="26"/>
          <w:szCs w:val="26"/>
        </w:rPr>
        <w:t xml:space="preserve"> следующего содержания:</w:t>
      </w:r>
    </w:p>
    <w:p w:rsidR="00C279A6" w:rsidRPr="00272A6F" w:rsidRDefault="001E4938" w:rsidP="00C279A6">
      <w:pPr>
        <w:pStyle w:val="ab"/>
        <w:ind w:left="0"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«</w:t>
      </w:r>
      <w:r w:rsidR="00C279A6" w:rsidRPr="00272A6F">
        <w:rPr>
          <w:rFonts w:cs="Arial"/>
          <w:sz w:val="26"/>
          <w:szCs w:val="26"/>
        </w:rPr>
        <w:t xml:space="preserve">3.1.4. Вправе согласовать с получателем субсидии новые условия договора или расторгнуть договор при </w:t>
      </w:r>
      <w:proofErr w:type="spellStart"/>
      <w:r w:rsidR="00C279A6" w:rsidRPr="00272A6F">
        <w:rPr>
          <w:rFonts w:cs="Arial"/>
          <w:sz w:val="26"/>
          <w:szCs w:val="26"/>
        </w:rPr>
        <w:t>недостижении</w:t>
      </w:r>
      <w:proofErr w:type="spellEnd"/>
      <w:r w:rsidR="00C279A6" w:rsidRPr="00272A6F">
        <w:rPr>
          <w:rFonts w:cs="Arial"/>
          <w:sz w:val="26"/>
          <w:szCs w:val="26"/>
        </w:rPr>
        <w:t xml:space="preserve"> согласия по новым условиям в случае уменьшения Администрации ранее доведенных лимитов бюджетных обязательств, приводящих к невозможности предоставления субсидии в размере, определенном в договоре</w:t>
      </w:r>
      <w:proofErr w:type="gramStart"/>
      <w:r w:rsidR="00C279A6" w:rsidRPr="00272A6F">
        <w:rPr>
          <w:rFonts w:cs="Arial"/>
          <w:sz w:val="26"/>
          <w:szCs w:val="26"/>
        </w:rPr>
        <w:t>.</w:t>
      </w:r>
      <w:r w:rsidRPr="00272A6F">
        <w:rPr>
          <w:rFonts w:cs="Arial"/>
          <w:sz w:val="26"/>
          <w:szCs w:val="26"/>
        </w:rPr>
        <w:t>»;</w:t>
      </w:r>
      <w:proofErr w:type="gramEnd"/>
    </w:p>
    <w:p w:rsidR="00C279A6" w:rsidRPr="00272A6F" w:rsidRDefault="00C279A6" w:rsidP="00C279A6">
      <w:pPr>
        <w:pStyle w:val="ab"/>
        <w:ind w:left="0" w:firstLine="708"/>
        <w:rPr>
          <w:rFonts w:cs="Arial"/>
          <w:sz w:val="26"/>
          <w:szCs w:val="26"/>
        </w:rPr>
      </w:pPr>
      <w:r w:rsidRPr="00272A6F">
        <w:rPr>
          <w:rFonts w:cs="Arial"/>
          <w:sz w:val="26"/>
          <w:szCs w:val="26"/>
        </w:rPr>
        <w:t>в) в пункте 3.2.4 слова «в «Порядке предоставления субсидии общественным объединениям пожарной охраны, участвующим в осуществлении тушения пожаров, профилактики пожаров, спасения людей и имущества при пожарах, проведении аварийно-спасательных работ и оказании первой помощи пострадавшим на территории ______ муниципального образования</w:t>
      </w:r>
      <w:proofErr w:type="gramStart"/>
      <w:r w:rsidRPr="00272A6F">
        <w:rPr>
          <w:rFonts w:cs="Arial"/>
          <w:sz w:val="26"/>
          <w:szCs w:val="26"/>
        </w:rPr>
        <w:t>,»</w:t>
      </w:r>
      <w:proofErr w:type="gramEnd"/>
      <w:r w:rsidRPr="00272A6F">
        <w:rPr>
          <w:rFonts w:cs="Arial"/>
          <w:sz w:val="26"/>
          <w:szCs w:val="26"/>
        </w:rPr>
        <w:t xml:space="preserve"> заменить словами «Порядком предоставления субсидии».</w:t>
      </w:r>
    </w:p>
    <w:p w:rsidR="00667882" w:rsidRPr="00FB644E" w:rsidRDefault="00667882" w:rsidP="00FE434B">
      <w:pPr>
        <w:ind w:firstLine="708"/>
        <w:rPr>
          <w:rFonts w:cs="Arial"/>
          <w:bCs/>
          <w:sz w:val="26"/>
          <w:szCs w:val="26"/>
        </w:rPr>
      </w:pPr>
      <w:r w:rsidRPr="00272A6F">
        <w:rPr>
          <w:rFonts w:cs="Arial"/>
          <w:bCs/>
          <w:sz w:val="26"/>
          <w:szCs w:val="26"/>
        </w:rPr>
        <w:t xml:space="preserve">2. </w:t>
      </w:r>
      <w:r w:rsidR="00FB644E" w:rsidRPr="00FB644E">
        <w:rPr>
          <w:rFonts w:cs="Arial"/>
          <w:sz w:val="26"/>
          <w:szCs w:val="26"/>
        </w:rPr>
        <w:t>Обнародовать настоящее постановление в местах, определенных администрацией муниципального образования поселок Боровский, и</w:t>
      </w:r>
      <w:r w:rsidR="00FB644E" w:rsidRPr="00FB644E">
        <w:rPr>
          <w:rFonts w:cs="Arial"/>
          <w:color w:val="000000"/>
          <w:sz w:val="26"/>
          <w:szCs w:val="26"/>
        </w:rPr>
        <w:t xml:space="preserve"> </w:t>
      </w:r>
      <w:r w:rsidR="00FB644E" w:rsidRPr="00FB644E">
        <w:rPr>
          <w:rFonts w:cs="Arial"/>
          <w:color w:val="000000"/>
          <w:sz w:val="26"/>
          <w:szCs w:val="26"/>
        </w:rPr>
        <w:lastRenderedPageBreak/>
        <w:t xml:space="preserve">разместить на официальном сайте </w:t>
      </w:r>
      <w:r w:rsidR="00FB644E" w:rsidRPr="00FB644E">
        <w:rPr>
          <w:rFonts w:cs="Arial"/>
          <w:sz w:val="26"/>
          <w:szCs w:val="26"/>
        </w:rPr>
        <w:t>администрации муниципального образования посёлок Боровский в информационно-коммуникационной сети «интернет»</w:t>
      </w:r>
      <w:r w:rsidRPr="00FB644E">
        <w:rPr>
          <w:rFonts w:cs="Arial"/>
          <w:bCs/>
          <w:sz w:val="26"/>
          <w:szCs w:val="26"/>
        </w:rPr>
        <w:t>.</w:t>
      </w:r>
    </w:p>
    <w:p w:rsidR="00667882" w:rsidRPr="00272A6F" w:rsidRDefault="006D23EF" w:rsidP="00FE434B">
      <w:pPr>
        <w:ind w:firstLine="708"/>
        <w:rPr>
          <w:rFonts w:cs="Arial"/>
          <w:bCs/>
          <w:sz w:val="26"/>
          <w:szCs w:val="26"/>
        </w:rPr>
      </w:pPr>
      <w:r w:rsidRPr="00272A6F">
        <w:rPr>
          <w:rFonts w:cs="Arial"/>
          <w:bCs/>
          <w:sz w:val="26"/>
          <w:szCs w:val="26"/>
        </w:rPr>
        <w:t>3</w:t>
      </w:r>
      <w:r w:rsidR="00667882" w:rsidRPr="00272A6F">
        <w:rPr>
          <w:rFonts w:cs="Arial"/>
          <w:bCs/>
          <w:sz w:val="26"/>
          <w:szCs w:val="26"/>
        </w:rPr>
        <w:t xml:space="preserve">. Настоящее постановление вступает в силу </w:t>
      </w:r>
      <w:r w:rsidR="00837A39" w:rsidRPr="00272A6F">
        <w:rPr>
          <w:rFonts w:cs="Arial"/>
          <w:bCs/>
          <w:sz w:val="26"/>
          <w:szCs w:val="26"/>
        </w:rPr>
        <w:t>после</w:t>
      </w:r>
      <w:r w:rsidR="00667882" w:rsidRPr="00272A6F">
        <w:rPr>
          <w:rFonts w:cs="Arial"/>
          <w:bCs/>
          <w:sz w:val="26"/>
          <w:szCs w:val="26"/>
        </w:rPr>
        <w:t xml:space="preserve"> его обнародования.</w:t>
      </w:r>
    </w:p>
    <w:p w:rsidR="006D23EF" w:rsidRPr="00272A6F" w:rsidRDefault="006D23EF" w:rsidP="00FE434B">
      <w:pPr>
        <w:ind w:firstLine="708"/>
        <w:rPr>
          <w:rFonts w:cs="Arial"/>
          <w:bCs/>
          <w:sz w:val="26"/>
          <w:szCs w:val="26"/>
        </w:rPr>
      </w:pPr>
    </w:p>
    <w:p w:rsidR="00667882" w:rsidRPr="00272A6F" w:rsidRDefault="00667882" w:rsidP="00667882">
      <w:pPr>
        <w:ind w:firstLine="0"/>
        <w:jc w:val="right"/>
        <w:rPr>
          <w:rFonts w:cs="Arial"/>
          <w:bCs/>
          <w:sz w:val="26"/>
          <w:szCs w:val="26"/>
        </w:rPr>
      </w:pPr>
    </w:p>
    <w:p w:rsidR="006D23EF" w:rsidRPr="00272A6F" w:rsidRDefault="00667882" w:rsidP="006B2026">
      <w:pPr>
        <w:ind w:firstLine="0"/>
        <w:rPr>
          <w:rFonts w:cs="Arial"/>
          <w:bCs/>
          <w:sz w:val="26"/>
          <w:szCs w:val="26"/>
        </w:rPr>
      </w:pPr>
      <w:r w:rsidRPr="00272A6F">
        <w:rPr>
          <w:rFonts w:cs="Arial"/>
          <w:bCs/>
          <w:sz w:val="26"/>
          <w:szCs w:val="26"/>
        </w:rPr>
        <w:t xml:space="preserve">Глава </w:t>
      </w:r>
      <w:r w:rsidR="006D23EF" w:rsidRPr="00272A6F">
        <w:rPr>
          <w:rFonts w:cs="Arial"/>
          <w:bCs/>
          <w:sz w:val="26"/>
          <w:szCs w:val="26"/>
        </w:rPr>
        <w:t xml:space="preserve">муниципального образования                                     </w:t>
      </w:r>
      <w:r w:rsidR="00FB644E">
        <w:rPr>
          <w:rFonts w:cs="Arial"/>
          <w:bCs/>
          <w:sz w:val="26"/>
          <w:szCs w:val="26"/>
        </w:rPr>
        <w:t xml:space="preserve">          </w:t>
      </w:r>
      <w:r w:rsidR="006D23EF" w:rsidRPr="00272A6F">
        <w:rPr>
          <w:rFonts w:cs="Arial"/>
          <w:bCs/>
          <w:sz w:val="26"/>
          <w:szCs w:val="26"/>
        </w:rPr>
        <w:t xml:space="preserve"> </w:t>
      </w:r>
      <w:proofErr w:type="spellStart"/>
      <w:r w:rsidR="00D554C5">
        <w:rPr>
          <w:rFonts w:cs="Arial"/>
          <w:bCs/>
          <w:sz w:val="26"/>
          <w:szCs w:val="26"/>
        </w:rPr>
        <w:t>С.В.Сычева</w:t>
      </w:r>
      <w:proofErr w:type="spellEnd"/>
    </w:p>
    <w:p w:rsidR="00C279A6" w:rsidRPr="00272A6F" w:rsidRDefault="00C279A6">
      <w:pPr>
        <w:ind w:firstLine="0"/>
        <w:jc w:val="left"/>
        <w:rPr>
          <w:rFonts w:cs="Arial"/>
          <w:bCs/>
          <w:sz w:val="26"/>
          <w:szCs w:val="26"/>
        </w:rPr>
      </w:pPr>
      <w:r w:rsidRPr="00272A6F">
        <w:rPr>
          <w:rFonts w:cs="Arial"/>
          <w:bCs/>
          <w:sz w:val="26"/>
          <w:szCs w:val="26"/>
        </w:rPr>
        <w:br w:type="page"/>
      </w:r>
    </w:p>
    <w:p w:rsidR="00C279A6" w:rsidRPr="00FB644E" w:rsidRDefault="00C279A6" w:rsidP="00C279A6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lastRenderedPageBreak/>
        <w:t>Приложение к постановлению</w:t>
      </w:r>
    </w:p>
    <w:p w:rsidR="00C279A6" w:rsidRDefault="00C279A6" w:rsidP="00C279A6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администрации  муниципального образования</w:t>
      </w:r>
    </w:p>
    <w:p w:rsidR="00FB644E" w:rsidRPr="00FB644E" w:rsidRDefault="00FB644E" w:rsidP="00C279A6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поселок Боровский</w:t>
      </w:r>
    </w:p>
    <w:p w:rsidR="00C279A6" w:rsidRPr="00FB644E" w:rsidRDefault="00C279A6" w:rsidP="00C279A6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 xml:space="preserve">от </w:t>
      </w:r>
      <w:r w:rsidR="007E5065">
        <w:rPr>
          <w:rFonts w:ascii="Arial" w:hAnsi="Arial" w:cs="Arial"/>
          <w:sz w:val="26"/>
          <w:szCs w:val="26"/>
        </w:rPr>
        <w:t>20.07.2021</w:t>
      </w:r>
      <w:bookmarkStart w:id="0" w:name="_GoBack"/>
      <w:bookmarkEnd w:id="0"/>
      <w:r w:rsidRPr="00FB644E">
        <w:rPr>
          <w:rFonts w:ascii="Arial" w:hAnsi="Arial" w:cs="Arial"/>
          <w:sz w:val="26"/>
          <w:szCs w:val="26"/>
        </w:rPr>
        <w:t xml:space="preserve"> № </w:t>
      </w:r>
      <w:r w:rsidR="007E5065">
        <w:rPr>
          <w:rFonts w:ascii="Arial" w:hAnsi="Arial" w:cs="Arial"/>
          <w:sz w:val="26"/>
          <w:szCs w:val="26"/>
        </w:rPr>
        <w:t>39</w:t>
      </w:r>
    </w:p>
    <w:p w:rsidR="00C279A6" w:rsidRPr="00FB644E" w:rsidRDefault="00C279A6" w:rsidP="00C279A6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C279A6" w:rsidRPr="00FB644E" w:rsidRDefault="00C279A6" w:rsidP="00C279A6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 xml:space="preserve">В администрацию </w:t>
      </w:r>
      <w:r w:rsidRPr="00FB644E">
        <w:rPr>
          <w:rFonts w:ascii="Arial" w:hAnsi="Arial" w:cs="Arial"/>
          <w:color w:val="000000"/>
          <w:sz w:val="26"/>
          <w:szCs w:val="26"/>
        </w:rPr>
        <w:t>______</w:t>
      </w:r>
    </w:p>
    <w:p w:rsidR="00C279A6" w:rsidRPr="00FB644E" w:rsidRDefault="00C279A6" w:rsidP="00C279A6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муниципального образования</w:t>
      </w: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</w:p>
    <w:p w:rsidR="00C279A6" w:rsidRPr="00FB644E" w:rsidRDefault="00C279A6" w:rsidP="00C279A6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b/>
          <w:sz w:val="26"/>
          <w:szCs w:val="26"/>
        </w:rPr>
        <w:t>Заявление</w:t>
      </w:r>
    </w:p>
    <w:p w:rsidR="00C279A6" w:rsidRPr="00FB644E" w:rsidRDefault="00C279A6" w:rsidP="00C279A6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FB644E">
        <w:rPr>
          <w:rFonts w:ascii="Arial" w:hAnsi="Arial" w:cs="Arial"/>
          <w:b/>
          <w:sz w:val="26"/>
          <w:szCs w:val="26"/>
        </w:rPr>
        <w:t>о предоставлении субсидии</w:t>
      </w: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</w:p>
    <w:p w:rsidR="00C279A6" w:rsidRPr="00FB644E" w:rsidRDefault="00C279A6" w:rsidP="00C279A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 xml:space="preserve">  Прошу предоставить субсидию </w:t>
      </w:r>
    </w:p>
    <w:p w:rsidR="00C279A6" w:rsidRPr="00FB644E" w:rsidRDefault="00C279A6" w:rsidP="00C279A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___________________________________________________________________</w:t>
      </w:r>
    </w:p>
    <w:p w:rsidR="00C279A6" w:rsidRPr="00FB644E" w:rsidRDefault="00C279A6" w:rsidP="00C279A6">
      <w:pPr>
        <w:pStyle w:val="ConsPlusNonformat"/>
        <w:jc w:val="center"/>
        <w:rPr>
          <w:rFonts w:ascii="Arial" w:hAnsi="Arial" w:cs="Arial"/>
          <w:sz w:val="26"/>
          <w:szCs w:val="26"/>
        </w:rPr>
      </w:pPr>
      <w:proofErr w:type="gramStart"/>
      <w:r w:rsidRPr="00FB644E">
        <w:rPr>
          <w:rFonts w:ascii="Arial" w:hAnsi="Arial" w:cs="Arial"/>
          <w:sz w:val="26"/>
          <w:szCs w:val="26"/>
        </w:rPr>
        <w:t>(наименование ДПО, ОГРН, ИНН, КПП,</w:t>
      </w:r>
      <w:proofErr w:type="gramEnd"/>
    </w:p>
    <w:p w:rsidR="00C279A6" w:rsidRPr="00FB644E" w:rsidRDefault="00C279A6" w:rsidP="00C279A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___________________________________________________________________</w:t>
      </w:r>
    </w:p>
    <w:p w:rsidR="00C279A6" w:rsidRPr="00FB644E" w:rsidRDefault="00C279A6" w:rsidP="00C279A6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(почтовый адрес, контактный телефон/факс, адрес электронной почты)</w:t>
      </w:r>
    </w:p>
    <w:p w:rsidR="00C279A6" w:rsidRPr="00FB644E" w:rsidRDefault="00C279A6" w:rsidP="00C279A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___________________________________________________________________</w:t>
      </w:r>
    </w:p>
    <w:p w:rsidR="00C279A6" w:rsidRPr="00FB644E" w:rsidRDefault="00C279A6" w:rsidP="00C279A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____________________________________________________________________</w:t>
      </w:r>
    </w:p>
    <w:p w:rsidR="00C279A6" w:rsidRPr="00FB644E" w:rsidRDefault="00C279A6" w:rsidP="00C279A6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(указать цель предоставления субсидии)</w:t>
      </w:r>
    </w:p>
    <w:p w:rsidR="00C279A6" w:rsidRPr="00FB644E" w:rsidRDefault="00C279A6" w:rsidP="00C279A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___________________________________________________________________</w:t>
      </w:r>
    </w:p>
    <w:p w:rsidR="00C279A6" w:rsidRPr="00FB644E" w:rsidRDefault="00C279A6" w:rsidP="00C279A6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C279A6" w:rsidRPr="00FB644E" w:rsidRDefault="00C279A6" w:rsidP="00C279A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За период с «__» _________ 20___ года по «__» __________ 20___ года.</w:t>
      </w:r>
    </w:p>
    <w:p w:rsidR="00C279A6" w:rsidRPr="00FB644E" w:rsidRDefault="00C279A6" w:rsidP="00C279A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 xml:space="preserve">        </w:t>
      </w:r>
    </w:p>
    <w:p w:rsidR="00C279A6" w:rsidRPr="00FB644E" w:rsidRDefault="00C279A6" w:rsidP="00C279A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Субсидию прошу перечислить на расчетный счет:</w:t>
      </w: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____________________________________________________________________</w:t>
      </w:r>
    </w:p>
    <w:p w:rsidR="00C279A6" w:rsidRPr="00FB644E" w:rsidRDefault="00C279A6" w:rsidP="008458A4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(указать наименование кредитной организации, БИК, номер счета заявителя)</w:t>
      </w: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___________________________________________________________________</w:t>
      </w: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 xml:space="preserve">    </w:t>
      </w:r>
    </w:p>
    <w:p w:rsidR="00C279A6" w:rsidRPr="00FB644E" w:rsidRDefault="00C279A6" w:rsidP="00C279A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 xml:space="preserve">     Прошу уведомить о результате рассмотрения заявления о предоставлении субсидии посредством телефона/факс, мобильный телефон или на электронный адрес: </w:t>
      </w:r>
    </w:p>
    <w:p w:rsidR="00C279A6" w:rsidRPr="00FB644E" w:rsidRDefault="00C279A6" w:rsidP="00C279A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___________________________________________________________________</w:t>
      </w: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____________________________________________________________________</w:t>
      </w: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</w:p>
    <w:p w:rsidR="00C279A6" w:rsidRPr="00FB644E" w:rsidRDefault="00C279A6" w:rsidP="00C279A6">
      <w:pPr>
        <w:autoSpaceDE w:val="0"/>
        <w:autoSpaceDN w:val="0"/>
        <w:adjustRightInd w:val="0"/>
        <w:ind w:firstLine="539"/>
        <w:rPr>
          <w:rFonts w:cs="Arial"/>
          <w:sz w:val="26"/>
          <w:szCs w:val="26"/>
        </w:rPr>
      </w:pPr>
      <w:r w:rsidRPr="00FB644E">
        <w:rPr>
          <w:rFonts w:cs="Arial"/>
          <w:sz w:val="26"/>
          <w:szCs w:val="26"/>
        </w:rPr>
        <w:t>Сообщаю, что на первое число месяца, предшествующего месяцу подачи настоящего заявления на предоставление субсидии, у общественного объединения пожарной охраны:</w:t>
      </w:r>
    </w:p>
    <w:p w:rsidR="00C279A6" w:rsidRPr="00FB644E" w:rsidRDefault="00C279A6" w:rsidP="00C279A6">
      <w:pPr>
        <w:autoSpaceDE w:val="0"/>
        <w:autoSpaceDN w:val="0"/>
        <w:adjustRightInd w:val="0"/>
        <w:ind w:firstLine="539"/>
        <w:rPr>
          <w:rFonts w:cs="Arial"/>
          <w:sz w:val="26"/>
          <w:szCs w:val="26"/>
        </w:rPr>
      </w:pPr>
      <w:r w:rsidRPr="00FB644E">
        <w:rPr>
          <w:rFonts w:cs="Arial"/>
          <w:sz w:val="26"/>
          <w:szCs w:val="26"/>
        </w:rPr>
        <w:t>-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279A6" w:rsidRPr="00FB644E" w:rsidRDefault="00C279A6" w:rsidP="00C279A6">
      <w:pPr>
        <w:autoSpaceDE w:val="0"/>
        <w:autoSpaceDN w:val="0"/>
        <w:adjustRightInd w:val="0"/>
        <w:ind w:firstLine="539"/>
        <w:rPr>
          <w:rFonts w:cs="Arial"/>
          <w:sz w:val="26"/>
          <w:szCs w:val="26"/>
        </w:rPr>
      </w:pPr>
      <w:r w:rsidRPr="00FB644E">
        <w:rPr>
          <w:rFonts w:cs="Arial"/>
          <w:sz w:val="26"/>
          <w:szCs w:val="26"/>
        </w:rPr>
        <w:lastRenderedPageBreak/>
        <w:t xml:space="preserve">- отсутствуют просроченные задолженности по возврату в бюджет муниципального образования субсидии, бюджетных инвестиций, </w:t>
      </w:r>
      <w:proofErr w:type="gramStart"/>
      <w:r w:rsidRPr="00FB644E">
        <w:rPr>
          <w:rFonts w:cs="Arial"/>
          <w:sz w:val="26"/>
          <w:szCs w:val="26"/>
        </w:rPr>
        <w:t>предоставленных</w:t>
      </w:r>
      <w:proofErr w:type="gramEnd"/>
      <w:r w:rsidRPr="00FB644E">
        <w:rPr>
          <w:rFonts w:cs="Arial"/>
          <w:sz w:val="26"/>
          <w:szCs w:val="26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бюджетом муниципального образования;</w:t>
      </w:r>
    </w:p>
    <w:p w:rsidR="00C279A6" w:rsidRPr="00FB644E" w:rsidRDefault="00C279A6" w:rsidP="00C279A6">
      <w:pPr>
        <w:autoSpaceDE w:val="0"/>
        <w:autoSpaceDN w:val="0"/>
        <w:adjustRightInd w:val="0"/>
        <w:ind w:firstLine="539"/>
        <w:rPr>
          <w:rFonts w:cs="Arial"/>
          <w:sz w:val="26"/>
          <w:szCs w:val="26"/>
        </w:rPr>
      </w:pPr>
      <w:r w:rsidRPr="00FB644E">
        <w:rPr>
          <w:rFonts w:cs="Arial"/>
          <w:sz w:val="26"/>
          <w:szCs w:val="26"/>
        </w:rPr>
        <w:t>- не находится в процессе реорганизации (за исключением реорганизации в форме присоединения к общественному объединению пожарной охраны, являющемуся получателем субсидии,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C279A6" w:rsidRPr="00FB644E" w:rsidRDefault="00C279A6" w:rsidP="00C279A6">
      <w:pPr>
        <w:autoSpaceDE w:val="0"/>
        <w:autoSpaceDN w:val="0"/>
        <w:adjustRightInd w:val="0"/>
        <w:ind w:firstLine="539"/>
        <w:rPr>
          <w:rFonts w:cs="Arial"/>
          <w:sz w:val="26"/>
          <w:szCs w:val="26"/>
        </w:rPr>
      </w:pPr>
      <w:r w:rsidRPr="00FB644E">
        <w:rPr>
          <w:rFonts w:cs="Arial"/>
          <w:sz w:val="26"/>
          <w:szCs w:val="2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C279A6" w:rsidRPr="00FB644E" w:rsidRDefault="00C279A6" w:rsidP="00C279A6">
      <w:pPr>
        <w:autoSpaceDE w:val="0"/>
        <w:autoSpaceDN w:val="0"/>
        <w:adjustRightInd w:val="0"/>
        <w:ind w:firstLine="539"/>
        <w:rPr>
          <w:rFonts w:cs="Arial"/>
          <w:sz w:val="26"/>
          <w:szCs w:val="26"/>
        </w:rPr>
      </w:pPr>
      <w:proofErr w:type="gramStart"/>
      <w:r w:rsidRPr="00FB644E">
        <w:rPr>
          <w:rFonts w:cs="Arial"/>
          <w:sz w:val="26"/>
          <w:szCs w:val="26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FB644E">
        <w:rPr>
          <w:rFonts w:cs="Arial"/>
          <w:sz w:val="26"/>
          <w:szCs w:val="26"/>
        </w:rPr>
        <w:t xml:space="preserve"> 50%;</w:t>
      </w:r>
    </w:p>
    <w:p w:rsidR="00C279A6" w:rsidRPr="00FB644E" w:rsidRDefault="00C279A6" w:rsidP="00C279A6">
      <w:pPr>
        <w:autoSpaceDE w:val="0"/>
        <w:autoSpaceDN w:val="0"/>
        <w:adjustRightInd w:val="0"/>
        <w:ind w:firstLine="539"/>
        <w:rPr>
          <w:rFonts w:cs="Arial"/>
          <w:sz w:val="26"/>
          <w:szCs w:val="26"/>
        </w:rPr>
      </w:pPr>
      <w:r w:rsidRPr="00FB644E">
        <w:rPr>
          <w:rFonts w:cs="Arial"/>
          <w:sz w:val="26"/>
          <w:szCs w:val="26"/>
        </w:rPr>
        <w:t>- не получает средства из бюджета муниципального образования на основании иных муниципальных правовых актов на цели, установленные Порядком предоставления субсидии общественным объединениям пожарной охраны.</w:t>
      </w:r>
    </w:p>
    <w:p w:rsidR="00C279A6" w:rsidRPr="00FB644E" w:rsidRDefault="00C279A6" w:rsidP="00C279A6">
      <w:pPr>
        <w:autoSpaceDE w:val="0"/>
        <w:autoSpaceDN w:val="0"/>
        <w:adjustRightInd w:val="0"/>
        <w:ind w:firstLine="539"/>
        <w:rPr>
          <w:rFonts w:cs="Arial"/>
          <w:sz w:val="26"/>
          <w:szCs w:val="26"/>
        </w:rPr>
      </w:pPr>
      <w:r w:rsidRPr="00FB644E">
        <w:rPr>
          <w:rFonts w:cs="Arial"/>
          <w:sz w:val="26"/>
          <w:szCs w:val="26"/>
        </w:rPr>
        <w:t>Общественное объединение пожарной охраны:</w:t>
      </w:r>
    </w:p>
    <w:p w:rsidR="00C279A6" w:rsidRPr="00FB644E" w:rsidRDefault="00C279A6" w:rsidP="00C279A6">
      <w:pPr>
        <w:autoSpaceDE w:val="0"/>
        <w:autoSpaceDN w:val="0"/>
        <w:adjustRightInd w:val="0"/>
        <w:ind w:firstLine="539"/>
        <w:rPr>
          <w:rFonts w:cs="Arial"/>
          <w:sz w:val="26"/>
          <w:szCs w:val="26"/>
        </w:rPr>
      </w:pPr>
      <w:proofErr w:type="gramStart"/>
      <w:r w:rsidRPr="00FB644E">
        <w:rPr>
          <w:rFonts w:cs="Arial"/>
          <w:sz w:val="26"/>
          <w:szCs w:val="26"/>
        </w:rPr>
        <w:t xml:space="preserve">1) выражает согласие на соблюдение запрета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если они определены </w:t>
      </w:r>
      <w:hyperlink r:id="rId11" w:history="1">
        <w:r w:rsidRPr="00FB644E">
          <w:rPr>
            <w:rFonts w:cs="Arial"/>
            <w:sz w:val="26"/>
            <w:szCs w:val="26"/>
          </w:rPr>
          <w:t>Порядком</w:t>
        </w:r>
      </w:hyperlink>
      <w:r w:rsidRPr="00FB644E">
        <w:rPr>
          <w:rFonts w:cs="Arial"/>
          <w:sz w:val="26"/>
          <w:szCs w:val="26"/>
        </w:rPr>
        <w:t xml:space="preserve"> предоставления субсидии общественным объединениям пожарной охраны;</w:t>
      </w:r>
      <w:proofErr w:type="gramEnd"/>
    </w:p>
    <w:p w:rsidR="00C279A6" w:rsidRPr="00FB644E" w:rsidRDefault="00C279A6" w:rsidP="00C279A6">
      <w:pPr>
        <w:autoSpaceDE w:val="0"/>
        <w:autoSpaceDN w:val="0"/>
        <w:adjustRightInd w:val="0"/>
        <w:ind w:firstLine="539"/>
        <w:rPr>
          <w:rFonts w:cs="Arial"/>
          <w:sz w:val="26"/>
          <w:szCs w:val="26"/>
        </w:rPr>
      </w:pPr>
      <w:r w:rsidRPr="00FB644E">
        <w:rPr>
          <w:rFonts w:cs="Arial"/>
          <w:sz w:val="26"/>
          <w:szCs w:val="26"/>
        </w:rPr>
        <w:t>2) выражает согласие свое и лиц, являющихся поставщиками (подрядчиками, исполнителями) по договорам (соглашениям), заключаемым в целях исполнения обязательств по соглашению о предоставлении субсидии, на осуществление органами финансового контроля проверок соблюдения условий, целей и порядка предоставления субсидии;</w:t>
      </w:r>
    </w:p>
    <w:p w:rsidR="00C279A6" w:rsidRPr="00FB644E" w:rsidRDefault="00C279A6" w:rsidP="00C279A6">
      <w:pPr>
        <w:autoSpaceDE w:val="0"/>
        <w:autoSpaceDN w:val="0"/>
        <w:adjustRightInd w:val="0"/>
        <w:ind w:firstLine="539"/>
        <w:rPr>
          <w:rFonts w:cs="Arial"/>
          <w:sz w:val="26"/>
          <w:szCs w:val="26"/>
        </w:rPr>
      </w:pPr>
      <w:r w:rsidRPr="00FB644E">
        <w:rPr>
          <w:rFonts w:cs="Arial"/>
          <w:sz w:val="26"/>
          <w:szCs w:val="26"/>
        </w:rPr>
        <w:t>3) выражает согласие на публикацию (размещение) в информационно-телекоммуникационной сети «Интернет» информации о себе, о подаваемой заявке, иной информации, связанной с получением субсидии;</w:t>
      </w:r>
    </w:p>
    <w:p w:rsidR="00C279A6" w:rsidRPr="00FB644E" w:rsidRDefault="00C279A6" w:rsidP="00C279A6">
      <w:pPr>
        <w:autoSpaceDE w:val="0"/>
        <w:autoSpaceDN w:val="0"/>
        <w:adjustRightInd w:val="0"/>
        <w:ind w:firstLine="539"/>
        <w:rPr>
          <w:rFonts w:cs="Arial"/>
          <w:sz w:val="26"/>
          <w:szCs w:val="26"/>
        </w:rPr>
      </w:pPr>
      <w:r w:rsidRPr="00FB644E">
        <w:rPr>
          <w:rFonts w:cs="Arial"/>
          <w:sz w:val="26"/>
          <w:szCs w:val="26"/>
        </w:rPr>
        <w:t>4) обязуется соблюдать целевое использование субсидии.</w:t>
      </w:r>
    </w:p>
    <w:p w:rsidR="00C279A6" w:rsidRPr="00FB644E" w:rsidRDefault="00C279A6" w:rsidP="00C279A6">
      <w:pPr>
        <w:autoSpaceDE w:val="0"/>
        <w:autoSpaceDN w:val="0"/>
        <w:adjustRightInd w:val="0"/>
        <w:spacing w:before="260"/>
        <w:ind w:firstLine="540"/>
        <w:rPr>
          <w:rFonts w:cs="Arial"/>
          <w:sz w:val="26"/>
          <w:szCs w:val="26"/>
        </w:rPr>
      </w:pPr>
      <w:r w:rsidRPr="00FB644E">
        <w:rPr>
          <w:rFonts w:cs="Arial"/>
          <w:sz w:val="26"/>
          <w:szCs w:val="26"/>
        </w:rPr>
        <w:t>Настоящим подтверждаю достоверность сведений и документов, представленных в составе настоящего заявления.</w:t>
      </w:r>
    </w:p>
    <w:p w:rsidR="00C279A6" w:rsidRPr="00FB644E" w:rsidRDefault="00C279A6" w:rsidP="00C279A6">
      <w:pPr>
        <w:autoSpaceDE w:val="0"/>
        <w:autoSpaceDN w:val="0"/>
        <w:adjustRightInd w:val="0"/>
        <w:spacing w:before="260"/>
        <w:ind w:firstLine="540"/>
        <w:rPr>
          <w:rFonts w:cs="Arial"/>
          <w:sz w:val="26"/>
          <w:szCs w:val="26"/>
        </w:rPr>
      </w:pPr>
      <w:r w:rsidRPr="00FB644E">
        <w:rPr>
          <w:rFonts w:cs="Arial"/>
          <w:sz w:val="26"/>
          <w:szCs w:val="26"/>
        </w:rPr>
        <w:lastRenderedPageBreak/>
        <w:t xml:space="preserve">С условиями предоставления субсидии </w:t>
      </w:r>
      <w:proofErr w:type="gramStart"/>
      <w:r w:rsidRPr="00FB644E">
        <w:rPr>
          <w:rFonts w:cs="Arial"/>
          <w:sz w:val="26"/>
          <w:szCs w:val="26"/>
        </w:rPr>
        <w:t>ознакомлен</w:t>
      </w:r>
      <w:proofErr w:type="gramEnd"/>
      <w:r w:rsidRPr="00FB644E">
        <w:rPr>
          <w:rFonts w:cs="Arial"/>
          <w:sz w:val="26"/>
          <w:szCs w:val="26"/>
        </w:rPr>
        <w:t xml:space="preserve"> и согласен.</w:t>
      </w:r>
    </w:p>
    <w:p w:rsidR="00C279A6" w:rsidRPr="00FB644E" w:rsidRDefault="00C279A6" w:rsidP="008458A4">
      <w:pPr>
        <w:autoSpaceDE w:val="0"/>
        <w:autoSpaceDN w:val="0"/>
        <w:adjustRightInd w:val="0"/>
        <w:spacing w:before="260"/>
        <w:ind w:firstLine="0"/>
        <w:rPr>
          <w:rFonts w:cs="Arial"/>
          <w:sz w:val="26"/>
          <w:szCs w:val="26"/>
        </w:rPr>
      </w:pPr>
      <w:r w:rsidRPr="00FB644E">
        <w:rPr>
          <w:rFonts w:cs="Arial"/>
          <w:sz w:val="26"/>
          <w:szCs w:val="26"/>
        </w:rPr>
        <w:t>Приложение: ____________________ на _____ л. в ___ экз.</w:t>
      </w: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 xml:space="preserve">Лицо, имеющее право действовать от имени заявителя:   </w:t>
      </w: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 xml:space="preserve">________________      </w:t>
      </w:r>
      <w:r w:rsidR="008458A4" w:rsidRPr="00FB644E">
        <w:rPr>
          <w:rFonts w:ascii="Arial" w:hAnsi="Arial" w:cs="Arial"/>
          <w:sz w:val="26"/>
          <w:szCs w:val="26"/>
        </w:rPr>
        <w:t xml:space="preserve">                       </w:t>
      </w:r>
      <w:r w:rsidRPr="00FB644E">
        <w:rPr>
          <w:rFonts w:ascii="Arial" w:hAnsi="Arial" w:cs="Arial"/>
          <w:sz w:val="26"/>
          <w:szCs w:val="26"/>
        </w:rPr>
        <w:t xml:space="preserve">    ____________________________________</w:t>
      </w: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 xml:space="preserve">    (подпись)                                                              (фамилия, имя, отчество)</w:t>
      </w: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М.П.</w:t>
      </w: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Документ, удостоверяющий личность___________________________________</w:t>
      </w: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>____________________________________________________________________</w:t>
      </w:r>
    </w:p>
    <w:p w:rsidR="00C279A6" w:rsidRPr="00FB644E" w:rsidRDefault="00C279A6" w:rsidP="00C279A6">
      <w:pPr>
        <w:pStyle w:val="ConsPlusNonformat"/>
        <w:rPr>
          <w:rFonts w:ascii="Arial" w:hAnsi="Arial" w:cs="Arial"/>
          <w:sz w:val="26"/>
          <w:szCs w:val="26"/>
        </w:rPr>
      </w:pPr>
      <w:r w:rsidRPr="00FB644E">
        <w:rPr>
          <w:rFonts w:ascii="Arial" w:hAnsi="Arial" w:cs="Arial"/>
          <w:sz w:val="26"/>
          <w:szCs w:val="26"/>
        </w:rPr>
        <w:t xml:space="preserve">                (вид документа, серия, номер документа, кем выдан, дата выдачи)</w:t>
      </w:r>
    </w:p>
    <w:p w:rsidR="00C279A6" w:rsidRPr="00FB644E" w:rsidRDefault="00C279A6" w:rsidP="006B2026">
      <w:pPr>
        <w:ind w:firstLine="0"/>
        <w:rPr>
          <w:rFonts w:cs="Arial"/>
          <w:bCs/>
          <w:sz w:val="26"/>
          <w:szCs w:val="26"/>
        </w:rPr>
      </w:pPr>
    </w:p>
    <w:sectPr w:rsidR="00C279A6" w:rsidRPr="00FB644E" w:rsidSect="000862B9">
      <w:headerReference w:type="default" r:id="rId12"/>
      <w:footnotePr>
        <w:numRestart w:val="eachPage"/>
      </w:footnotePr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64" w:rsidRDefault="004F3464">
      <w:r>
        <w:separator/>
      </w:r>
    </w:p>
  </w:endnote>
  <w:endnote w:type="continuationSeparator" w:id="0">
    <w:p w:rsidR="004F3464" w:rsidRDefault="004F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64" w:rsidRDefault="004F3464">
      <w:r>
        <w:separator/>
      </w:r>
    </w:p>
  </w:footnote>
  <w:footnote w:type="continuationSeparator" w:id="0">
    <w:p w:rsidR="004F3464" w:rsidRDefault="004F3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64" w:rsidRPr="00F822BA" w:rsidRDefault="004F3464" w:rsidP="00F822B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D76"/>
    <w:multiLevelType w:val="hybridMultilevel"/>
    <w:tmpl w:val="9AC275CA"/>
    <w:lvl w:ilvl="0" w:tplc="38FEEF8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4401E2"/>
    <w:multiLevelType w:val="multilevel"/>
    <w:tmpl w:val="EBBE74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B2D381C"/>
    <w:multiLevelType w:val="hybridMultilevel"/>
    <w:tmpl w:val="EF80AD1A"/>
    <w:lvl w:ilvl="0" w:tplc="32707A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0A50A18"/>
    <w:multiLevelType w:val="hybridMultilevel"/>
    <w:tmpl w:val="8348CC30"/>
    <w:lvl w:ilvl="0" w:tplc="06FEA3E8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70B3654C"/>
    <w:multiLevelType w:val="hybridMultilevel"/>
    <w:tmpl w:val="7A7C7FE4"/>
    <w:lvl w:ilvl="0" w:tplc="9BE41F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69"/>
    <w:rsid w:val="00017255"/>
    <w:rsid w:val="00052845"/>
    <w:rsid w:val="000547A1"/>
    <w:rsid w:val="00063C3C"/>
    <w:rsid w:val="00084827"/>
    <w:rsid w:val="000862B9"/>
    <w:rsid w:val="0009532E"/>
    <w:rsid w:val="000A53C1"/>
    <w:rsid w:val="000A595B"/>
    <w:rsid w:val="000C0CB1"/>
    <w:rsid w:val="000D69B7"/>
    <w:rsid w:val="000E72B8"/>
    <w:rsid w:val="001079EA"/>
    <w:rsid w:val="00112ED9"/>
    <w:rsid w:val="001208A5"/>
    <w:rsid w:val="00131FB7"/>
    <w:rsid w:val="0013653B"/>
    <w:rsid w:val="001506BA"/>
    <w:rsid w:val="0016341D"/>
    <w:rsid w:val="00163A84"/>
    <w:rsid w:val="001657B7"/>
    <w:rsid w:val="001C4CD8"/>
    <w:rsid w:val="001D1806"/>
    <w:rsid w:val="001D54CA"/>
    <w:rsid w:val="001D6C28"/>
    <w:rsid w:val="001D7F10"/>
    <w:rsid w:val="001E0A61"/>
    <w:rsid w:val="001E28BF"/>
    <w:rsid w:val="001E4938"/>
    <w:rsid w:val="001F0D8F"/>
    <w:rsid w:val="002045D6"/>
    <w:rsid w:val="00204D0E"/>
    <w:rsid w:val="00207D29"/>
    <w:rsid w:val="00220C77"/>
    <w:rsid w:val="0022125D"/>
    <w:rsid w:val="00226D33"/>
    <w:rsid w:val="00232443"/>
    <w:rsid w:val="00234602"/>
    <w:rsid w:val="00242BFB"/>
    <w:rsid w:val="00254A71"/>
    <w:rsid w:val="002606A7"/>
    <w:rsid w:val="0027089F"/>
    <w:rsid w:val="00272A6F"/>
    <w:rsid w:val="00274C7D"/>
    <w:rsid w:val="00276AEA"/>
    <w:rsid w:val="00282522"/>
    <w:rsid w:val="002B274E"/>
    <w:rsid w:val="002B6107"/>
    <w:rsid w:val="002B7CC4"/>
    <w:rsid w:val="002C4C8A"/>
    <w:rsid w:val="002D0857"/>
    <w:rsid w:val="002D6574"/>
    <w:rsid w:val="002E7555"/>
    <w:rsid w:val="002F6981"/>
    <w:rsid w:val="00370E82"/>
    <w:rsid w:val="00372FCB"/>
    <w:rsid w:val="003A189C"/>
    <w:rsid w:val="003A6B72"/>
    <w:rsid w:val="003B7544"/>
    <w:rsid w:val="003C5463"/>
    <w:rsid w:val="003D2C76"/>
    <w:rsid w:val="003D444A"/>
    <w:rsid w:val="003F20B0"/>
    <w:rsid w:val="00406062"/>
    <w:rsid w:val="004074E0"/>
    <w:rsid w:val="00415697"/>
    <w:rsid w:val="004252AF"/>
    <w:rsid w:val="00433FC7"/>
    <w:rsid w:val="0044475A"/>
    <w:rsid w:val="0044755B"/>
    <w:rsid w:val="004502B2"/>
    <w:rsid w:val="00463660"/>
    <w:rsid w:val="00467826"/>
    <w:rsid w:val="00485FED"/>
    <w:rsid w:val="004A1441"/>
    <w:rsid w:val="004A3CD1"/>
    <w:rsid w:val="004B4A6A"/>
    <w:rsid w:val="004B7C98"/>
    <w:rsid w:val="004C4D4D"/>
    <w:rsid w:val="004C6226"/>
    <w:rsid w:val="004D0283"/>
    <w:rsid w:val="004D0C1A"/>
    <w:rsid w:val="004E7FD3"/>
    <w:rsid w:val="004F3464"/>
    <w:rsid w:val="00500519"/>
    <w:rsid w:val="005037B6"/>
    <w:rsid w:val="00521F92"/>
    <w:rsid w:val="00525BDC"/>
    <w:rsid w:val="00526C1C"/>
    <w:rsid w:val="00532EB5"/>
    <w:rsid w:val="00536940"/>
    <w:rsid w:val="00545773"/>
    <w:rsid w:val="005574EE"/>
    <w:rsid w:val="00564BF5"/>
    <w:rsid w:val="0056556E"/>
    <w:rsid w:val="005866BB"/>
    <w:rsid w:val="005A44A0"/>
    <w:rsid w:val="005A6058"/>
    <w:rsid w:val="005B5344"/>
    <w:rsid w:val="005B6DEA"/>
    <w:rsid w:val="005C5CEF"/>
    <w:rsid w:val="005D2BEC"/>
    <w:rsid w:val="005E1540"/>
    <w:rsid w:val="005E3BD4"/>
    <w:rsid w:val="005F41CA"/>
    <w:rsid w:val="005F5EF2"/>
    <w:rsid w:val="0060252D"/>
    <w:rsid w:val="0060486E"/>
    <w:rsid w:val="00614D1A"/>
    <w:rsid w:val="00625510"/>
    <w:rsid w:val="0063299F"/>
    <w:rsid w:val="00635251"/>
    <w:rsid w:val="00655314"/>
    <w:rsid w:val="00660163"/>
    <w:rsid w:val="00667882"/>
    <w:rsid w:val="00667926"/>
    <w:rsid w:val="006765CD"/>
    <w:rsid w:val="006775E6"/>
    <w:rsid w:val="00681CA6"/>
    <w:rsid w:val="00693DC4"/>
    <w:rsid w:val="006A0C0D"/>
    <w:rsid w:val="006B2026"/>
    <w:rsid w:val="006B599F"/>
    <w:rsid w:val="006B6BD3"/>
    <w:rsid w:val="006D13FA"/>
    <w:rsid w:val="006D23EF"/>
    <w:rsid w:val="006D5EB3"/>
    <w:rsid w:val="006E06F8"/>
    <w:rsid w:val="006F3782"/>
    <w:rsid w:val="00731510"/>
    <w:rsid w:val="00734FF8"/>
    <w:rsid w:val="007439C1"/>
    <w:rsid w:val="007720DA"/>
    <w:rsid w:val="00787606"/>
    <w:rsid w:val="00787EF8"/>
    <w:rsid w:val="00791B50"/>
    <w:rsid w:val="00792815"/>
    <w:rsid w:val="007935BA"/>
    <w:rsid w:val="007A7E04"/>
    <w:rsid w:val="007B070F"/>
    <w:rsid w:val="007B6F64"/>
    <w:rsid w:val="007C2D01"/>
    <w:rsid w:val="007D6518"/>
    <w:rsid w:val="007E5065"/>
    <w:rsid w:val="007E7B5C"/>
    <w:rsid w:val="007F7D01"/>
    <w:rsid w:val="00827116"/>
    <w:rsid w:val="008364B5"/>
    <w:rsid w:val="00837A39"/>
    <w:rsid w:val="00842398"/>
    <w:rsid w:val="008458A4"/>
    <w:rsid w:val="008471EB"/>
    <w:rsid w:val="008549BD"/>
    <w:rsid w:val="00864249"/>
    <w:rsid w:val="00870788"/>
    <w:rsid w:val="00871A31"/>
    <w:rsid w:val="00881C51"/>
    <w:rsid w:val="00884EE5"/>
    <w:rsid w:val="00885656"/>
    <w:rsid w:val="008A1BA3"/>
    <w:rsid w:val="008C6EE7"/>
    <w:rsid w:val="008E084F"/>
    <w:rsid w:val="008E4756"/>
    <w:rsid w:val="008F4B0F"/>
    <w:rsid w:val="00901074"/>
    <w:rsid w:val="00913407"/>
    <w:rsid w:val="009221F0"/>
    <w:rsid w:val="00927E91"/>
    <w:rsid w:val="00932A33"/>
    <w:rsid w:val="00933FFD"/>
    <w:rsid w:val="0094054C"/>
    <w:rsid w:val="009439BF"/>
    <w:rsid w:val="00986E51"/>
    <w:rsid w:val="009935DD"/>
    <w:rsid w:val="00995504"/>
    <w:rsid w:val="009A512E"/>
    <w:rsid w:val="009B2304"/>
    <w:rsid w:val="009B3A45"/>
    <w:rsid w:val="009D2B9B"/>
    <w:rsid w:val="009E5561"/>
    <w:rsid w:val="009F1B61"/>
    <w:rsid w:val="00A01913"/>
    <w:rsid w:val="00A02D8A"/>
    <w:rsid w:val="00A1300B"/>
    <w:rsid w:val="00A146FC"/>
    <w:rsid w:val="00A24086"/>
    <w:rsid w:val="00A24EFD"/>
    <w:rsid w:val="00A36A41"/>
    <w:rsid w:val="00A449C6"/>
    <w:rsid w:val="00A52F69"/>
    <w:rsid w:val="00A544FC"/>
    <w:rsid w:val="00A56A28"/>
    <w:rsid w:val="00A64740"/>
    <w:rsid w:val="00A66434"/>
    <w:rsid w:val="00A75F3C"/>
    <w:rsid w:val="00A81013"/>
    <w:rsid w:val="00A82D65"/>
    <w:rsid w:val="00A842F7"/>
    <w:rsid w:val="00A90EAB"/>
    <w:rsid w:val="00AB1BF0"/>
    <w:rsid w:val="00AC374E"/>
    <w:rsid w:val="00AD47C7"/>
    <w:rsid w:val="00AE40CD"/>
    <w:rsid w:val="00AE4BB4"/>
    <w:rsid w:val="00AF02D6"/>
    <w:rsid w:val="00AF29A1"/>
    <w:rsid w:val="00AF3FA4"/>
    <w:rsid w:val="00AF42B4"/>
    <w:rsid w:val="00AF451F"/>
    <w:rsid w:val="00AF7768"/>
    <w:rsid w:val="00B02FB0"/>
    <w:rsid w:val="00B544D7"/>
    <w:rsid w:val="00B56530"/>
    <w:rsid w:val="00B7308A"/>
    <w:rsid w:val="00B75465"/>
    <w:rsid w:val="00B85050"/>
    <w:rsid w:val="00BA18DC"/>
    <w:rsid w:val="00BA6581"/>
    <w:rsid w:val="00BC33AC"/>
    <w:rsid w:val="00BC48CF"/>
    <w:rsid w:val="00BC5583"/>
    <w:rsid w:val="00BC635B"/>
    <w:rsid w:val="00BD0069"/>
    <w:rsid w:val="00BE3976"/>
    <w:rsid w:val="00BF5357"/>
    <w:rsid w:val="00C02223"/>
    <w:rsid w:val="00C1268B"/>
    <w:rsid w:val="00C167CC"/>
    <w:rsid w:val="00C2725C"/>
    <w:rsid w:val="00C279A6"/>
    <w:rsid w:val="00C66705"/>
    <w:rsid w:val="00C849EB"/>
    <w:rsid w:val="00C85C54"/>
    <w:rsid w:val="00C92AC7"/>
    <w:rsid w:val="00CB4684"/>
    <w:rsid w:val="00CD25C7"/>
    <w:rsid w:val="00CE0116"/>
    <w:rsid w:val="00CF3A7A"/>
    <w:rsid w:val="00D10CDB"/>
    <w:rsid w:val="00D1296D"/>
    <w:rsid w:val="00D42525"/>
    <w:rsid w:val="00D554C5"/>
    <w:rsid w:val="00D609FE"/>
    <w:rsid w:val="00D611FD"/>
    <w:rsid w:val="00D622B3"/>
    <w:rsid w:val="00D64C77"/>
    <w:rsid w:val="00D728B6"/>
    <w:rsid w:val="00D833F1"/>
    <w:rsid w:val="00D86FBF"/>
    <w:rsid w:val="00D9593C"/>
    <w:rsid w:val="00DA3996"/>
    <w:rsid w:val="00DA4E4D"/>
    <w:rsid w:val="00DB1EFE"/>
    <w:rsid w:val="00DB415A"/>
    <w:rsid w:val="00DE09FA"/>
    <w:rsid w:val="00DE1E0D"/>
    <w:rsid w:val="00DF4B4D"/>
    <w:rsid w:val="00E044D9"/>
    <w:rsid w:val="00E120CB"/>
    <w:rsid w:val="00E30801"/>
    <w:rsid w:val="00E53D93"/>
    <w:rsid w:val="00E57B6A"/>
    <w:rsid w:val="00E702CB"/>
    <w:rsid w:val="00E74FAE"/>
    <w:rsid w:val="00E77F02"/>
    <w:rsid w:val="00E93215"/>
    <w:rsid w:val="00E97582"/>
    <w:rsid w:val="00EA1953"/>
    <w:rsid w:val="00EB0DA2"/>
    <w:rsid w:val="00EB1599"/>
    <w:rsid w:val="00EB5E45"/>
    <w:rsid w:val="00EF7445"/>
    <w:rsid w:val="00F3787E"/>
    <w:rsid w:val="00F743D6"/>
    <w:rsid w:val="00F822BA"/>
    <w:rsid w:val="00F84120"/>
    <w:rsid w:val="00F84A37"/>
    <w:rsid w:val="00F90EE6"/>
    <w:rsid w:val="00F971FE"/>
    <w:rsid w:val="00F97C6B"/>
    <w:rsid w:val="00FB2F02"/>
    <w:rsid w:val="00FB644E"/>
    <w:rsid w:val="00FC37B5"/>
    <w:rsid w:val="00FE434B"/>
    <w:rsid w:val="00FE6D99"/>
    <w:rsid w:val="00FF203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E28BF"/>
    <w:pPr>
      <w:ind w:firstLine="567"/>
      <w:jc w:val="both"/>
    </w:pPr>
    <w:rPr>
      <w:rFonts w:ascii="Arial" w:eastAsia="Calibri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E28B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E28B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E28B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E28B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52F69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customStyle="1" w:styleId="ConsPlusNormal">
    <w:name w:val="ConsPlusNormal"/>
    <w:rsid w:val="00A5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2F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A52F69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A52F69"/>
    <w:rPr>
      <w:sz w:val="20"/>
      <w:szCs w:val="20"/>
    </w:rPr>
  </w:style>
  <w:style w:type="character" w:styleId="a6">
    <w:name w:val="footnote reference"/>
    <w:semiHidden/>
    <w:rsid w:val="00A52F69"/>
    <w:rPr>
      <w:vertAlign w:val="superscript"/>
    </w:rPr>
  </w:style>
  <w:style w:type="character" w:styleId="HTML">
    <w:name w:val="HTML Variable"/>
    <w:aliases w:val="!Ссылки в документе"/>
    <w:rsid w:val="001E28BF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semiHidden/>
    <w:rsid w:val="001E28BF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E28B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rsid w:val="001E28BF"/>
    <w:rPr>
      <w:color w:val="0000FF"/>
      <w:u w:val="none"/>
    </w:rPr>
  </w:style>
  <w:style w:type="paragraph" w:customStyle="1" w:styleId="Application">
    <w:name w:val="Application!Приложение"/>
    <w:rsid w:val="001E28BF"/>
    <w:pPr>
      <w:autoSpaceDN w:val="0"/>
      <w:spacing w:before="120" w:after="120" w:line="254" w:lineRule="auto"/>
      <w:jc w:val="right"/>
      <w:textAlignment w:val="baseline"/>
    </w:pPr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E28BF"/>
    <w:pPr>
      <w:autoSpaceDN w:val="0"/>
      <w:spacing w:after="160" w:line="254" w:lineRule="auto"/>
      <w:textAlignment w:val="baseline"/>
    </w:pPr>
    <w:rPr>
      <w:rFonts w:ascii="Arial" w:eastAsia="Calibri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E28BF"/>
    <w:pPr>
      <w:autoSpaceDN w:val="0"/>
      <w:spacing w:after="160" w:line="254" w:lineRule="auto"/>
      <w:jc w:val="center"/>
      <w:textAlignment w:val="baseline"/>
    </w:pPr>
    <w:rPr>
      <w:rFonts w:ascii="Arial" w:eastAsia="Calibri" w:hAnsi="Arial" w:cs="Arial"/>
      <w:b/>
      <w:bCs/>
      <w:kern w:val="28"/>
      <w:sz w:val="24"/>
      <w:szCs w:val="32"/>
    </w:rPr>
  </w:style>
  <w:style w:type="paragraph" w:styleId="a9">
    <w:name w:val="footer"/>
    <w:basedOn w:val="a"/>
    <w:rsid w:val="00F822BA"/>
    <w:pPr>
      <w:tabs>
        <w:tab w:val="center" w:pos="4677"/>
        <w:tab w:val="right" w:pos="9355"/>
      </w:tabs>
    </w:pPr>
  </w:style>
  <w:style w:type="paragraph" w:customStyle="1" w:styleId="aa">
    <w:name w:val="Прижатый влево"/>
    <w:basedOn w:val="a"/>
    <w:next w:val="a"/>
    <w:rsid w:val="005A44A0"/>
    <w:pPr>
      <w:autoSpaceDE w:val="0"/>
      <w:autoSpaceDN w:val="0"/>
      <w:adjustRightInd w:val="0"/>
      <w:ind w:firstLine="0"/>
      <w:jc w:val="left"/>
    </w:pPr>
    <w:rPr>
      <w:sz w:val="26"/>
      <w:szCs w:val="26"/>
    </w:rPr>
  </w:style>
  <w:style w:type="paragraph" w:customStyle="1" w:styleId="NumberAndDate">
    <w:name w:val="NumberAndDate"/>
    <w:aliases w:val="!Дата и Номер"/>
    <w:qFormat/>
    <w:rsid w:val="001E28BF"/>
    <w:pPr>
      <w:jc w:val="center"/>
    </w:pPr>
    <w:rPr>
      <w:rFonts w:ascii="Arial" w:eastAsia="Calibri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64740"/>
    <w:rPr>
      <w:sz w:val="28"/>
    </w:rPr>
  </w:style>
  <w:style w:type="character" w:customStyle="1" w:styleId="20">
    <w:name w:val="Заголовок 2 Знак"/>
    <w:aliases w:val="!Разделы документа Знак"/>
    <w:link w:val="2"/>
    <w:rsid w:val="001E28BF"/>
    <w:rPr>
      <w:rFonts w:ascii="Arial" w:eastAsia="Calibri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E28BF"/>
    <w:rPr>
      <w:rFonts w:ascii="Arial" w:eastAsia="Calibri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E28BF"/>
    <w:rPr>
      <w:rFonts w:ascii="Arial" w:eastAsia="Calibri" w:hAnsi="Arial"/>
      <w:b/>
      <w:bCs/>
      <w:sz w:val="26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C2725C"/>
    <w:rPr>
      <w:rFonts w:ascii="Arial" w:eastAsia="Calibri" w:hAnsi="Arial" w:cs="Arial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A81013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DB1EF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DB1EF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E28BF"/>
    <w:pPr>
      <w:ind w:firstLine="567"/>
      <w:jc w:val="both"/>
    </w:pPr>
    <w:rPr>
      <w:rFonts w:ascii="Arial" w:eastAsia="Calibri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E28B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E28B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E28B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E28B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52F69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customStyle="1" w:styleId="ConsPlusNormal">
    <w:name w:val="ConsPlusNormal"/>
    <w:rsid w:val="00A5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2F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A52F69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A52F69"/>
    <w:rPr>
      <w:sz w:val="20"/>
      <w:szCs w:val="20"/>
    </w:rPr>
  </w:style>
  <w:style w:type="character" w:styleId="a6">
    <w:name w:val="footnote reference"/>
    <w:semiHidden/>
    <w:rsid w:val="00A52F69"/>
    <w:rPr>
      <w:vertAlign w:val="superscript"/>
    </w:rPr>
  </w:style>
  <w:style w:type="character" w:styleId="HTML">
    <w:name w:val="HTML Variable"/>
    <w:aliases w:val="!Ссылки в документе"/>
    <w:rsid w:val="001E28BF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semiHidden/>
    <w:rsid w:val="001E28BF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E28B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rsid w:val="001E28BF"/>
    <w:rPr>
      <w:color w:val="0000FF"/>
      <w:u w:val="none"/>
    </w:rPr>
  </w:style>
  <w:style w:type="paragraph" w:customStyle="1" w:styleId="Application">
    <w:name w:val="Application!Приложение"/>
    <w:rsid w:val="001E28BF"/>
    <w:pPr>
      <w:autoSpaceDN w:val="0"/>
      <w:spacing w:before="120" w:after="120" w:line="254" w:lineRule="auto"/>
      <w:jc w:val="right"/>
      <w:textAlignment w:val="baseline"/>
    </w:pPr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E28BF"/>
    <w:pPr>
      <w:autoSpaceDN w:val="0"/>
      <w:spacing w:after="160" w:line="254" w:lineRule="auto"/>
      <w:textAlignment w:val="baseline"/>
    </w:pPr>
    <w:rPr>
      <w:rFonts w:ascii="Arial" w:eastAsia="Calibri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E28BF"/>
    <w:pPr>
      <w:autoSpaceDN w:val="0"/>
      <w:spacing w:after="160" w:line="254" w:lineRule="auto"/>
      <w:jc w:val="center"/>
      <w:textAlignment w:val="baseline"/>
    </w:pPr>
    <w:rPr>
      <w:rFonts w:ascii="Arial" w:eastAsia="Calibri" w:hAnsi="Arial" w:cs="Arial"/>
      <w:b/>
      <w:bCs/>
      <w:kern w:val="28"/>
      <w:sz w:val="24"/>
      <w:szCs w:val="32"/>
    </w:rPr>
  </w:style>
  <w:style w:type="paragraph" w:styleId="a9">
    <w:name w:val="footer"/>
    <w:basedOn w:val="a"/>
    <w:rsid w:val="00F822BA"/>
    <w:pPr>
      <w:tabs>
        <w:tab w:val="center" w:pos="4677"/>
        <w:tab w:val="right" w:pos="9355"/>
      </w:tabs>
    </w:pPr>
  </w:style>
  <w:style w:type="paragraph" w:customStyle="1" w:styleId="aa">
    <w:name w:val="Прижатый влево"/>
    <w:basedOn w:val="a"/>
    <w:next w:val="a"/>
    <w:rsid w:val="005A44A0"/>
    <w:pPr>
      <w:autoSpaceDE w:val="0"/>
      <w:autoSpaceDN w:val="0"/>
      <w:adjustRightInd w:val="0"/>
      <w:ind w:firstLine="0"/>
      <w:jc w:val="left"/>
    </w:pPr>
    <w:rPr>
      <w:sz w:val="26"/>
      <w:szCs w:val="26"/>
    </w:rPr>
  </w:style>
  <w:style w:type="paragraph" w:customStyle="1" w:styleId="NumberAndDate">
    <w:name w:val="NumberAndDate"/>
    <w:aliases w:val="!Дата и Номер"/>
    <w:qFormat/>
    <w:rsid w:val="001E28BF"/>
    <w:pPr>
      <w:jc w:val="center"/>
    </w:pPr>
    <w:rPr>
      <w:rFonts w:ascii="Arial" w:eastAsia="Calibri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64740"/>
    <w:rPr>
      <w:sz w:val="28"/>
    </w:rPr>
  </w:style>
  <w:style w:type="character" w:customStyle="1" w:styleId="20">
    <w:name w:val="Заголовок 2 Знак"/>
    <w:aliases w:val="!Разделы документа Знак"/>
    <w:link w:val="2"/>
    <w:rsid w:val="001E28BF"/>
    <w:rPr>
      <w:rFonts w:ascii="Arial" w:eastAsia="Calibri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E28BF"/>
    <w:rPr>
      <w:rFonts w:ascii="Arial" w:eastAsia="Calibri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E28BF"/>
    <w:rPr>
      <w:rFonts w:ascii="Arial" w:eastAsia="Calibri" w:hAnsi="Arial"/>
      <w:b/>
      <w:bCs/>
      <w:sz w:val="26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C2725C"/>
    <w:rPr>
      <w:rFonts w:ascii="Arial" w:eastAsia="Calibri" w:hAnsi="Arial" w:cs="Arial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A81013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DB1EF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DB1E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6AEF9054E426C3CDA836BECE366885DEFAA053A862A7876F5183A6546A2BFE60A34D502D415127289EAF7087EF84D3597E44436A4A2A5E988D99D1ABO9F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content\act\1f16912c-80a1-46a2-ac9b-826d8b25da5e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58BD-B221-43B8-8892-D9233889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</TotalTime>
  <Pages>7</Pages>
  <Words>1453</Words>
  <Characters>12102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ТЮМЕНИ</vt:lpstr>
    </vt:vector>
  </TitlesOfParts>
  <Company>Organization</Company>
  <LinksUpToDate>false</LinksUpToDate>
  <CharactersWithSpaces>13528</CharactersWithSpaces>
  <SharedDoc>false</SharedDoc>
  <HLinks>
    <vt:vector size="612" baseType="variant">
      <vt:variant>
        <vt:i4>4784211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consultantplus://offline/ref=5E2890AB5F6969C368E4FFEEC23689372A8BE7A72143D41498C5DB267958827BBC4610D9B09181EF988185076EI</vt:lpwstr>
      </vt:variant>
      <vt:variant>
        <vt:lpwstr/>
      </vt:variant>
      <vt:variant>
        <vt:i4>4784141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consultantplus://offline/ref=5E2890AB5F6969C368E4FFEEC23689372A8BE7A72143D41498C5DB267958827BBC4610D9B09181EF9881890767I</vt:lpwstr>
      </vt:variant>
      <vt:variant>
        <vt:lpwstr/>
      </vt:variant>
      <vt:variant>
        <vt:i4>4784141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consultantplus://offline/ref=5E2890AB5F6969C368E4FFEEC23689372A8BE7A72142D71D9FC5DB267958827BBC4610D9B09181EF98818C076AI</vt:lpwstr>
      </vt:variant>
      <vt:variant>
        <vt:lpwstr/>
      </vt:variant>
      <vt:variant>
        <vt:i4>4784141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consultantplus://offline/ref=5E2890AB5F6969C368E4FFEEC23689372A8BE7A72143D21D9CC5DB267958827BBC4610D9B09181EF98818A076BI</vt:lpwstr>
      </vt:variant>
      <vt:variant>
        <vt:lpwstr/>
      </vt:variant>
      <vt:variant>
        <vt:i4>4784138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consultantplus://offline/ref=5E2890AB5F6969C368E4FFEEC23689372A8BE7A72145D11A9CC5DB267958827BBC4610D9B09181EF98818A076EI</vt:lpwstr>
      </vt:variant>
      <vt:variant>
        <vt:lpwstr/>
      </vt:variant>
      <vt:variant>
        <vt:i4>4784136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consultantplus://offline/ref=5E2890AB5F6969C368E4FFEEC23689372A8BE7A72143D21D9CC5DB267958827BBC4610D9B09181EF98838F076BI</vt:lpwstr>
      </vt:variant>
      <vt:variant>
        <vt:lpwstr/>
      </vt:variant>
      <vt:variant>
        <vt:i4>4784128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consultantplus://offline/ref=5E2890AB5F6969C368E4FFEEC23689372A8BE7A72143D41498C5DB267958827BBC4610D9B09181EF98818B076AI</vt:lpwstr>
      </vt:variant>
      <vt:variant>
        <vt:lpwstr/>
      </vt:variant>
      <vt:variant>
        <vt:i4>4784214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consultantplus://offline/ref=5E2890AB5F6969C368E4FFEEC23689372A8BE7A72143D21D9CC5DB267958827BBC4610D9B09181EF98838C0769I</vt:lpwstr>
      </vt:variant>
      <vt:variant>
        <vt:lpwstr/>
      </vt:variant>
      <vt:variant>
        <vt:i4>4784130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consultantplus://offline/ref=5E2890AB5F6969C368E4FFEEC23689372A8BE7A72143D41498C5DB267958827BBC4610D9B09181EF9881890768I</vt:lpwstr>
      </vt:variant>
      <vt:variant>
        <vt:lpwstr/>
      </vt:variant>
      <vt:variant>
        <vt:i4>2687036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consultantplus://offline/ref=5E2890AB5F6969C368E4E1E3D45AD7382D82BBAD2D4CDC4AC69A807B2E51882CFB09499BF49C81E7096DI</vt:lpwstr>
      </vt:variant>
      <vt:variant>
        <vt:lpwstr/>
      </vt:variant>
      <vt:variant>
        <vt:i4>4784219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consultantplus://offline/ref=5E2890AB5F6969C368E4FFEEC23689372A8BE7A72143D41498C5DB267958827BBC4610D9B09181EF988189076AI</vt:lpwstr>
      </vt:variant>
      <vt:variant>
        <vt:lpwstr/>
      </vt:variant>
      <vt:variant>
        <vt:i4>4784217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consultantplus://offline/ref=5E2890AB5F6969C368E4FFEEC23689372A8BE7A72143D41498C5DB267958827BBC4610D9B09181EF988189076CI</vt:lpwstr>
      </vt:variant>
      <vt:variant>
        <vt:lpwstr/>
      </vt:variant>
      <vt:variant>
        <vt:i4>4784218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consultantplus://offline/ref=5E2890AB5F6969C368E4FFEEC23689372A8BE7A72143D21D9CC5DB267958827BBC4610D9B09181EF98808B0767I</vt:lpwstr>
      </vt:variant>
      <vt:variant>
        <vt:lpwstr/>
      </vt:variant>
      <vt:variant>
        <vt:i4>4784143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consultantplus://offline/ref=5E2890AB5F6969C368E4FFEEC23689372A8BE7A72143D21D9CC5DB267958827BBC4610D9B09181EF9880880768I</vt:lpwstr>
      </vt:variant>
      <vt:variant>
        <vt:lpwstr/>
      </vt:variant>
      <vt:variant>
        <vt:i4>4784223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consultantplus://offline/ref=5E2890AB5F6969C368E4FFEEC23689372A8BE7A72143D41498C5DB267958827BBC4610D9B09181EF988189076EI</vt:lpwstr>
      </vt:variant>
      <vt:variant>
        <vt:lpwstr/>
      </vt:variant>
      <vt:variant>
        <vt:i4>4784139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consultantplus://offline/ref=5E2890AB5F6969C368E4FFEEC23689372A8BE7A72143D21D9CC5DB267958827BBC4610D9B09181EF98808B076FI</vt:lpwstr>
      </vt:variant>
      <vt:variant>
        <vt:lpwstr/>
      </vt:variant>
      <vt:variant>
        <vt:i4>4784208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consultantplus://offline/ref=5E2890AB5F6969C368E4FFEEC23689372A8BE7A72143D41498C5DB267958827BBC4610D9B09181EF98818E0766I</vt:lpwstr>
      </vt:variant>
      <vt:variant>
        <vt:lpwstr/>
      </vt:variant>
      <vt:variant>
        <vt:i4>4784217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consultantplus://offline/ref=5E2890AB5F6969C368E4FFEEC23689372A8BE7A72143D21D9CC5DB267958827BBC4610D9B09181EF988084076BI</vt:lpwstr>
      </vt:variant>
      <vt:variant>
        <vt:lpwstr/>
      </vt:variant>
      <vt:variant>
        <vt:i4>4784217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consultantplus://offline/ref=5E2890AB5F6969C368E4FFEEC23689372A8BE7A72143D21D9CC5DB267958827BBC4610D9B09181EF988085076CI</vt:lpwstr>
      </vt:variant>
      <vt:variant>
        <vt:lpwstr/>
      </vt:variant>
      <vt:variant>
        <vt:i4>4784138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consultantplus://offline/ref=5E2890AB5F6969C368E4FFEEC23689372A8BE7A72143D21D9CC5DB267958827BBC4610D9B09181EF98838E076CI</vt:lpwstr>
      </vt:variant>
      <vt:variant>
        <vt:lpwstr/>
      </vt:variant>
      <vt:variant>
        <vt:i4>4784210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consultantplus://offline/ref=5E2890AB5F6969C368E4FFEEC23689372A8BE7A72143D21D9CC5DB267958827BBC4610D9B09181EF98838F0768I</vt:lpwstr>
      </vt:variant>
      <vt:variant>
        <vt:lpwstr/>
      </vt:variant>
      <vt:variant>
        <vt:i4>4784213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consultantplus://offline/ref=5E2890AB5F6969C368E4FFEEC23689372A8BE7A72145D11A9CC5DB267958827BBC4610D9B09181EF988188076CI</vt:lpwstr>
      </vt:variant>
      <vt:variant>
        <vt:lpwstr/>
      </vt:variant>
      <vt:variant>
        <vt:i4>4784214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consultantplus://offline/ref=5E2890AB5F6969C368E4FFEEC23689372A8BE7A72145D11A9CC5DB267958827BBC4610D9B09181EF988189076AI</vt:lpwstr>
      </vt:variant>
      <vt:variant>
        <vt:lpwstr/>
      </vt:variant>
      <vt:variant>
        <vt:i4>4784209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consultantplus://offline/ref=5E2890AB5F6969C368E4FFEEC23689372A8BE7A72143D41498C5DB267958827BBC4610D9B09181EF98818E0767I</vt:lpwstr>
      </vt:variant>
      <vt:variant>
        <vt:lpwstr/>
      </vt:variant>
      <vt:variant>
        <vt:i4>4784222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consultantplus://offline/ref=5E2890AB5F6969C368E4FFEEC23689372A8BE7A72143D41498C5DB267958827BBC4610D9B09181EF98818E0768I</vt:lpwstr>
      </vt:variant>
      <vt:variant>
        <vt:lpwstr/>
      </vt:variant>
      <vt:variant>
        <vt:i4>4784132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consultantplus://offline/ref=5E2890AB5F6969C368E4FFEEC23689372A8BE7A72143D41498C5DB267958827BBC4610D9B09181EF98818E076BI</vt:lpwstr>
      </vt:variant>
      <vt:variant>
        <vt:lpwstr/>
      </vt:variant>
      <vt:variant>
        <vt:i4>4784212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consultantplus://offline/ref=5E2890AB5F6969C368E4FFEEC23689372A8BE7A72145D11A9CC5DB267958827BBC4610D9B09181EF988189076CI</vt:lpwstr>
      </vt:variant>
      <vt:variant>
        <vt:lpwstr/>
      </vt:variant>
      <vt:variant>
        <vt:i4>4784136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4784140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consultantplus://offline/ref=5E2890AB5F6969C368E4FFEEC23689372A8BE7A72143D21D9CC5DB267958827BBC4610D9B09181EF98818A076CI</vt:lpwstr>
      </vt:variant>
      <vt:variant>
        <vt:lpwstr/>
      </vt:variant>
      <vt:variant>
        <vt:i4>4784136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4784211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consultantplus://offline/ref=5E2890AB5F6969C368E4FFEEC23689372A8BE7A72644DE149DC5DB267958827BBC4610D9B09181EF98818D0769I</vt:lpwstr>
      </vt:variant>
      <vt:variant>
        <vt:lpwstr/>
      </vt:variant>
      <vt:variant>
        <vt:i4>4784136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4784133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consultantplus://offline/ref=5E2890AB5F6969C368E4FFEEC23689372A8BE7A72143D41498C5DB267958827BBC4610D9B09181EF98818E076CI</vt:lpwstr>
      </vt:variant>
      <vt:variant>
        <vt:lpwstr/>
      </vt:variant>
      <vt:variant>
        <vt:i4>4784136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4784211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consultantplus://offline/ref=5E2890AB5F6969C368E4FFEEC23689372A8BE7A72145D11A9CC5DB267958827BBC4610D9B09181EF988189076DI</vt:lpwstr>
      </vt:variant>
      <vt:variant>
        <vt:lpwstr/>
      </vt:variant>
      <vt:variant>
        <vt:i4>4784209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consultantplus://offline/ref=5E2890AB5F6969C368E4FFEEC23689372A8BE7A72145D11A9CC5DB267958827BBC4610D9B09181EF988189076FI</vt:lpwstr>
      </vt:variant>
      <vt:variant>
        <vt:lpwstr/>
      </vt:variant>
      <vt:variant>
        <vt:i4>4784137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consultantplus://offline/ref=5E2890AB5F6969C368E4FFEEC23689372A8BE7A72142D71D9FC5DB267958827BBC4610D9B09181EF98818B076DI</vt:lpwstr>
      </vt:variant>
      <vt:variant>
        <vt:lpwstr/>
      </vt:variant>
      <vt:variant>
        <vt:i4>4784221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consultantplus://offline/ref=5E2890AB5F6969C368E4FFEEC23689372A8BE7A72145D11A9CC5DB267958827BBC4610D9B09181EF98818E0766I</vt:lpwstr>
      </vt:variant>
      <vt:variant>
        <vt:lpwstr/>
      </vt:variant>
      <vt:variant>
        <vt:i4>4784217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consultantplus://offline/ref=5E2890AB5F6969C368E4FFEEC23689372A8BE7A72746D61893C5DB267958827BBC4610D9B09181EF98818D0768I</vt:lpwstr>
      </vt:variant>
      <vt:variant>
        <vt:lpwstr/>
      </vt:variant>
      <vt:variant>
        <vt:i4>4784220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consultantplus://offline/ref=5E2890AB5F6969C368E4FFEEC23689372A8BE7A72143D21D9CC5DB267958827BBC4610D9B09181EF98808D0767I</vt:lpwstr>
      </vt:variant>
      <vt:variant>
        <vt:lpwstr/>
      </vt:variant>
      <vt:variant>
        <vt:i4>4784136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4784215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consultantplus://offline/ref=5E2890AB5F6969C368E4FFEEC23689372A8BE7A72746D61893C5DB267958827BBC4610D9B09181EF98818D0766I</vt:lpwstr>
      </vt:variant>
      <vt:variant>
        <vt:lpwstr/>
      </vt:variant>
      <vt:variant>
        <vt:i4>4784136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4784141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consultantplus://offline/ref=5E2890AB5F6969C368E4FFEEC23689372A8BE7A72143D21D9CC5DB267958827BBC4610D9B09181EF98818F076EI</vt:lpwstr>
      </vt:variant>
      <vt:variant>
        <vt:lpwstr/>
      </vt:variant>
      <vt:variant>
        <vt:i4>4784130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consultantplus://offline/ref=5E2890AB5F6969C368E4FFEEC23689372A8BE7A72143D41498C5DB267958827BBC4610D9B09181EF98818E076DI</vt:lpwstr>
      </vt:variant>
      <vt:variant>
        <vt:lpwstr/>
      </vt:variant>
      <vt:variant>
        <vt:i4>4784220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consultantplus://offline/ref=5E2890AB5F6969C368E4FFEEC23689372A8BE7A72145D11A9CC5DB267958827BBC4610D9B09181EF98818E0767I</vt:lpwstr>
      </vt:variant>
      <vt:variant>
        <vt:lpwstr/>
      </vt:variant>
      <vt:variant>
        <vt:i4>4784217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consultantplus://offline/ref=5E2890AB5F6969C368E4FFEEC23689372A8BE7A72746D61893C5DB267958827BBC4610D9B09181EF98818D0768I</vt:lpwstr>
      </vt:variant>
      <vt:variant>
        <vt:lpwstr/>
      </vt:variant>
      <vt:variant>
        <vt:i4>4784136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4784142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consultantplus://offline/ref=5E2890AB5F6969C368E4FFEEC23689372A8BE7A72145D11A9CC5DB267958827BBC4610D9B09181EF98818E076EI</vt:lpwstr>
      </vt:variant>
      <vt:variant>
        <vt:lpwstr/>
      </vt:variant>
      <vt:variant>
        <vt:i4>4784220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4784141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consultantplus://offline/ref=5E2890AB5F6969C368E4FFEEC23689372A8BE7A72145D11A9CC5DB267958827BBC4610D9B09181EF98818E076FI</vt:lpwstr>
      </vt:variant>
      <vt:variant>
        <vt:lpwstr/>
      </vt:variant>
      <vt:variant>
        <vt:i4>4784137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consultantplus://offline/ref=5E2890AB5F6969C368E4FFEEC23689372A8BE7A72145D11A9CC5DB267958827BBC4610D9B09181EF98818F076AI</vt:lpwstr>
      </vt:variant>
      <vt:variant>
        <vt:lpwstr/>
      </vt:variant>
      <vt:variant>
        <vt:i4>2687036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consultantplus://offline/ref=5E2890AB5F6969C368E4E1E3D45AD7382D82BBAD2D4CDC4AC69A807B2E51882CFB09499BF49C81E7096DI</vt:lpwstr>
      </vt:variant>
      <vt:variant>
        <vt:lpwstr/>
      </vt:variant>
      <vt:variant>
        <vt:i4>4784128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consultantplus://offline/ref=5E2890AB5F6969C368E4FFEEC23689372A8BE7A72143D41498C5DB267958827BBC4610D9B09181EF98818E076FI</vt:lpwstr>
      </vt:variant>
      <vt:variant>
        <vt:lpwstr/>
      </vt:variant>
      <vt:variant>
        <vt:i4>4784208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consultantplus://offline/ref=5E2890AB5F6969C368E4FFEEC23689372A8BE7A72143D41498C5DB267958827BBC4610D9B09181EF98818D0767I</vt:lpwstr>
      </vt:variant>
      <vt:variant>
        <vt:lpwstr/>
      </vt:variant>
      <vt:variant>
        <vt:i4>2687036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consultantplus://offline/ref=5E2890AB5F6969C368E4E1E3D45AD7382D82BBAD2D4CDC4AC69A807B2E51882CFB09499BF49C81E7096DI</vt:lpwstr>
      </vt:variant>
      <vt:variant>
        <vt:lpwstr/>
      </vt:variant>
      <vt:variant>
        <vt:i4>4784221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consultantplus://offline/ref=5E2890AB5F6969C368E4FFEEC23689372A8BE7A72143D21D9CC5DB267958827BBC4610D9B09181EF988084076FI</vt:lpwstr>
      </vt:variant>
      <vt:variant>
        <vt:lpwstr/>
      </vt:variant>
      <vt:variant>
        <vt:i4>4784220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consultantplus://offline/ref=5E2890AB5F6969C368E4FFEEC23689372A8BE7A72143D21D9CC5DB267958827BBC4610D9B09181EF988084076FI</vt:lpwstr>
      </vt:variant>
      <vt:variant>
        <vt:lpwstr/>
      </vt:variant>
      <vt:variant>
        <vt:i4>4784221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consultantplus://offline/ref=5E2890AB5F6969C368E4FFEEC23689372A8BE7A72143D21D9CC5DB267958827BBC4610D9B09181EF988084076FI</vt:lpwstr>
      </vt:variant>
      <vt:variant>
        <vt:lpwstr/>
      </vt:variant>
      <vt:variant>
        <vt:i4>4784222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consultantplus://offline/ref=5E2890AB5F6969C368E4FFEEC23689372A8BE7A72143D21D9CC5DB267958827BBC4610D9B09181EF988085076DI</vt:lpwstr>
      </vt:variant>
      <vt:variant>
        <vt:lpwstr/>
      </vt:variant>
      <vt:variant>
        <vt:i4>4784220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4784212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consultantplus://offline/ref=5E2890AB5F6969C368E4FFEEC23689372A8BE7A72143D21D9CC5DB267958827BBC4610D9B09181EF98808C0768I</vt:lpwstr>
      </vt:variant>
      <vt:variant>
        <vt:lpwstr/>
      </vt:variant>
      <vt:variant>
        <vt:i4>4784141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consultantplus://offline/ref=5E2890AB5F6969C368E4FFEEC23689372A8BE7A72143D21D9CC5DB267958827BBC4610D9B09181EF98808C076AI</vt:lpwstr>
      </vt:variant>
      <vt:variant>
        <vt:lpwstr/>
      </vt:variant>
      <vt:variant>
        <vt:i4>4784213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consultantplus://offline/ref=5E2890AB5F6969C368E4FFEEC23689372A8BE7A72145D11A9CC5DB267958827BBC4610D9B09181EF98818C0768I</vt:lpwstr>
      </vt:variant>
      <vt:variant>
        <vt:lpwstr/>
      </vt:variant>
      <vt:variant>
        <vt:i4>4784140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consultantplus://offline/ref=5E2890AB5F6969C368E4FFEEC23689372A8BE7A72145D11A9CC5DB267958827BBC4610D9B09181EF98818C076AI</vt:lpwstr>
      </vt:variant>
      <vt:variant>
        <vt:lpwstr/>
      </vt:variant>
      <vt:variant>
        <vt:i4>2687036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consultantplus://offline/ref=5E2890AB5F6969C368E4E1E3D45AD7382D82BBAD2D4CDC4AC69A807B2E51882CFB09499BF49C81E7096DI</vt:lpwstr>
      </vt:variant>
      <vt:variant>
        <vt:lpwstr/>
      </vt:variant>
      <vt:variant>
        <vt:i4>2687083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consultantplus://offline/ref=5E2890AB5F6969C368E4E1E3D45AD7382D82BBAD2D4CDC4AC69A807B2E51882CFB09499BF49C80EC096FI</vt:lpwstr>
      </vt:variant>
      <vt:variant>
        <vt:lpwstr/>
      </vt:variant>
      <vt:variant>
        <vt:i4>4784143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consultantplus://offline/ref=5E2890AB5F6969C368E4FFEEC23689372A8BE7A72145D11A9CC5DB267958827BBC4610D9B09181EF98818C076BI</vt:lpwstr>
      </vt:variant>
      <vt:variant>
        <vt:lpwstr/>
      </vt:variant>
      <vt:variant>
        <vt:i4>4784141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consultantplus://offline/ref=5E2890AB5F6969C368E4FFEEC23689372A8BE7A72142D71D9FC5DB267958827BBC4610D9B09181EF98818C076AI</vt:lpwstr>
      </vt:variant>
      <vt:variant>
        <vt:lpwstr/>
      </vt:variant>
      <vt:variant>
        <vt:i4>2687035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consultantplus://offline/ref=5E2890AB5F6969C368E4E1E3D45AD7382D82BBAD2D4CDC4AC69A807B2E51882CFB09499BF49C81E7096CI</vt:lpwstr>
      </vt:variant>
      <vt:variant>
        <vt:lpwstr/>
      </vt:variant>
      <vt:variant>
        <vt:i4>5177353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consultantplus://offline/ref=5E2890AB5F6969C368E4E1E3D45AD7382D82BBA32146DC4AC69A807B2E0561I</vt:lpwstr>
      </vt:variant>
      <vt:variant>
        <vt:lpwstr/>
      </vt:variant>
      <vt:variant>
        <vt:i4>4784208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consultantplus://offline/ref=5E2890AB5F6969C368E4FFEEC23689372A8BE7A72143D41498C5DB267958827BBC4610D9B09181EF98818D0767I</vt:lpwstr>
      </vt:variant>
      <vt:variant>
        <vt:lpwstr/>
      </vt:variant>
      <vt:variant>
        <vt:i4>4784137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consultantplus://offline/ref=5E2890AB5F6969C368E4FFEEC23689372A8BE7A72145D11A9CC5DB267958827BBC4610D9B09181EF98818C076DI</vt:lpwstr>
      </vt:variant>
      <vt:variant>
        <vt:lpwstr/>
      </vt:variant>
      <vt:variant>
        <vt:i4>4784217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consultantplus://offline/ref=5E2890AB5F6969C368E4FFEEC23689372A8BE7A72746D61893C5DB267958827BBC4610D9B09181EF98818D0768I</vt:lpwstr>
      </vt:variant>
      <vt:variant>
        <vt:lpwstr/>
      </vt:variant>
      <vt:variant>
        <vt:i4>4784136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4784211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consultantplus://offline/ref=5E2890AB5F6969C368E4FFEEC23689372A8BE7A72644DE149DC5DB267958827BBC4610D9B09181EF98818D0769I</vt:lpwstr>
      </vt:variant>
      <vt:variant>
        <vt:lpwstr/>
      </vt:variant>
      <vt:variant>
        <vt:i4>5963844</vt:i4>
      </vt:variant>
      <vt:variant>
        <vt:i4>60</vt:i4>
      </vt:variant>
      <vt:variant>
        <vt:i4>0</vt:i4>
      </vt:variant>
      <vt:variant>
        <vt:i4>5</vt:i4>
      </vt:variant>
      <vt:variant>
        <vt:lpwstr>/content/edition/bdfa904f-49e8-4ebb-b404-b7c5bb747107.doc</vt:lpwstr>
      </vt:variant>
      <vt:variant>
        <vt:lpwstr/>
      </vt:variant>
      <vt:variant>
        <vt:i4>4784139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consultantplus://offline/ref=5E2890AB5F6969C368E4FFEEC23689372A8BE7A72145D11A9CC5DB267958827BBC4610D9B09181EF98818C076FI</vt:lpwstr>
      </vt:variant>
      <vt:variant>
        <vt:lpwstr/>
      </vt:variant>
      <vt:variant>
        <vt:i4>6094914</vt:i4>
      </vt:variant>
      <vt:variant>
        <vt:i4>54</vt:i4>
      </vt:variant>
      <vt:variant>
        <vt:i4>0</vt:i4>
      </vt:variant>
      <vt:variant>
        <vt:i4>5</vt:i4>
      </vt:variant>
      <vt:variant>
        <vt:lpwstr>/content/edition/78116c0a-d23d-4f71-8be8-9693bf1bcf42.doc</vt:lpwstr>
      </vt:variant>
      <vt:variant>
        <vt:lpwstr/>
      </vt:variant>
      <vt:variant>
        <vt:i4>4784222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consultantplus://offline/ref=5E2890AB5F6969C368E4FFEEC23689372A8BE7A72143D41498C5DB267958827BBC4610D9B09181EF98818D0769I</vt:lpwstr>
      </vt:variant>
      <vt:variant>
        <vt:lpwstr/>
      </vt:variant>
      <vt:variant>
        <vt:i4>2687086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consultantplus://offline/ref=5E2890AB5F6969C368E4E1E3D45AD7382D82BBA22544DC4AC69A807B2E51882CFB09499BF49C82E6096DI</vt:lpwstr>
      </vt:variant>
      <vt:variant>
        <vt:lpwstr/>
      </vt:variant>
      <vt:variant>
        <vt:i4>2687087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consultantplus://offline/ref=5E2890AB5F6969C368E4E1E3D45AD7382D82BBA22544DC4AC69A807B2E51882CFB09499BF49C82E7096DI</vt:lpwstr>
      </vt:variant>
      <vt:variant>
        <vt:lpwstr/>
      </vt:variant>
      <vt:variant>
        <vt:i4>4784143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consultantplus://offline/ref=5E2890AB5F6969C368E4FFEEC23689372A8BE7A72143D21D9CC5DB267958827BBC4610D9B09181EF9880880768I</vt:lpwstr>
      </vt:variant>
      <vt:variant>
        <vt:lpwstr/>
      </vt:variant>
      <vt:variant>
        <vt:i4>4784215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consultantplus://offline/ref=5E2890AB5F6969C368E4FFEEC23689372A8BE7A72143D21D9CC5DB267958827BBC4610D9B09181EF98808A0769I</vt:lpwstr>
      </vt:variant>
      <vt:variant>
        <vt:lpwstr/>
      </vt:variant>
      <vt:variant>
        <vt:i4>5963844</vt:i4>
      </vt:variant>
      <vt:variant>
        <vt:i4>36</vt:i4>
      </vt:variant>
      <vt:variant>
        <vt:i4>0</vt:i4>
      </vt:variant>
      <vt:variant>
        <vt:i4>5</vt:i4>
      </vt:variant>
      <vt:variant>
        <vt:lpwstr>/content/edition/bdfa904f-49e8-4ebb-b404-b7c5bb747107.doc</vt:lpwstr>
      </vt:variant>
      <vt:variant>
        <vt:lpwstr/>
      </vt:variant>
      <vt:variant>
        <vt:i4>4784221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consultantplus://offline/ref=5E2890AB5F6969C368E4FFEEC23689372A8BE7A72145D11A9CC5DB267958827BBC4610D9B09181EF98818D0767I</vt:lpwstr>
      </vt:variant>
      <vt:variant>
        <vt:lpwstr/>
      </vt:variant>
      <vt:variant>
        <vt:i4>4784139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consultantplus://offline/ref=5E2890AB5F6969C368E4FFEEC23689372A8BE7A72143D21D9CC5DB267958827BBC4610D9B09181EF98818C076FI</vt:lpwstr>
      </vt:variant>
      <vt:variant>
        <vt:lpwstr/>
      </vt:variant>
      <vt:variant>
        <vt:i4>5832774</vt:i4>
      </vt:variant>
      <vt:variant>
        <vt:i4>27</vt:i4>
      </vt:variant>
      <vt:variant>
        <vt:i4>0</vt:i4>
      </vt:variant>
      <vt:variant>
        <vt:i4>5</vt:i4>
      </vt:variant>
      <vt:variant>
        <vt:lpwstr>/content/edition/efee94f4-759f-4236-9ccb-c445e10b0670.doc</vt:lpwstr>
      </vt:variant>
      <vt:variant>
        <vt:lpwstr/>
      </vt:variant>
      <vt:variant>
        <vt:i4>4784213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consultantplus://offline/ref=5E2890AB5F6969C368E4FFEEC23689372A8BE7A7214DD7159BC5DB267958827BBC4610D9B09181EF998289076BI</vt:lpwstr>
      </vt:variant>
      <vt:variant>
        <vt:lpwstr/>
      </vt:variant>
      <vt:variant>
        <vt:i4>2687035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consultantplus://offline/ref=5E2890AB5F6969C368E4E1E3D45AD7382D82BBAD2D4CDC4AC69A807B2E51882CFB09499BF49C81E7096CI</vt:lpwstr>
      </vt:variant>
      <vt:variant>
        <vt:lpwstr/>
      </vt:variant>
      <vt:variant>
        <vt:i4>5177353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consultantplus://offline/ref=5E2890AB5F6969C368E4E1E3D45AD7382D82BBA32146DC4AC69A807B2E0561I</vt:lpwstr>
      </vt:variant>
      <vt:variant>
        <vt:lpwstr/>
      </vt:variant>
      <vt:variant>
        <vt:i4>327757</vt:i4>
      </vt:variant>
      <vt:variant>
        <vt:i4>15</vt:i4>
      </vt:variant>
      <vt:variant>
        <vt:i4>0</vt:i4>
      </vt:variant>
      <vt:variant>
        <vt:i4>5</vt:i4>
      </vt:variant>
      <vt:variant>
        <vt:lpwstr>/content/edition/565a5dad-c942-4cb7-ba16-8d68bdacebe2.doc</vt:lpwstr>
      </vt:variant>
      <vt:variant>
        <vt:lpwstr/>
      </vt:variant>
      <vt:variant>
        <vt:i4>6094914</vt:i4>
      </vt:variant>
      <vt:variant>
        <vt:i4>12</vt:i4>
      </vt:variant>
      <vt:variant>
        <vt:i4>0</vt:i4>
      </vt:variant>
      <vt:variant>
        <vt:i4>5</vt:i4>
      </vt:variant>
      <vt:variant>
        <vt:lpwstr>/content/edition/78116c0a-d23d-4f71-8be8-9693bf1bcf42.doc</vt:lpwstr>
      </vt:variant>
      <vt:variant>
        <vt:lpwstr/>
      </vt:variant>
      <vt:variant>
        <vt:i4>5963844</vt:i4>
      </vt:variant>
      <vt:variant>
        <vt:i4>9</vt:i4>
      </vt:variant>
      <vt:variant>
        <vt:i4>0</vt:i4>
      </vt:variant>
      <vt:variant>
        <vt:i4>5</vt:i4>
      </vt:variant>
      <vt:variant>
        <vt:lpwstr>/content/edition/bdfa904f-49e8-4ebb-b404-b7c5bb747107.doc</vt:lpwstr>
      </vt:variant>
      <vt:variant>
        <vt:lpwstr/>
      </vt:variant>
      <vt:variant>
        <vt:i4>5963794</vt:i4>
      </vt:variant>
      <vt:variant>
        <vt:i4>6</vt:i4>
      </vt:variant>
      <vt:variant>
        <vt:i4>0</vt:i4>
      </vt:variant>
      <vt:variant>
        <vt:i4>5</vt:i4>
      </vt:variant>
      <vt:variant>
        <vt:lpwstr>/content/edition/4d3389d0-35b0-4868-b10b-ab470944fb54.doc</vt:lpwstr>
      </vt:variant>
      <vt:variant>
        <vt:lpwstr/>
      </vt:variant>
      <vt:variant>
        <vt:i4>196686</vt:i4>
      </vt:variant>
      <vt:variant>
        <vt:i4>3</vt:i4>
      </vt:variant>
      <vt:variant>
        <vt:i4>0</vt:i4>
      </vt:variant>
      <vt:variant>
        <vt:i4>5</vt:i4>
      </vt:variant>
      <vt:variant>
        <vt:lpwstr>/content/edition/c6af20a6-c0bb-4742-bfbf-0a173dcf0178.doc</vt:lpwstr>
      </vt:variant>
      <vt:variant>
        <vt:lpwstr/>
      </vt:variant>
      <vt:variant>
        <vt:i4>5636160</vt:i4>
      </vt:variant>
      <vt:variant>
        <vt:i4>0</vt:i4>
      </vt:variant>
      <vt:variant>
        <vt:i4>0</vt:i4>
      </vt:variant>
      <vt:variant>
        <vt:i4>5</vt:i4>
      </vt:variant>
      <vt:variant>
        <vt:lpwstr>/content/edition/e29b6d83-7c7b-4d5f-bfc6-0d25c6c1878d.doc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ТЮМЕНИ</dc:title>
  <dc:creator>Пользователь</dc:creator>
  <cp:lastModifiedBy>admin</cp:lastModifiedBy>
  <cp:revision>14</cp:revision>
  <cp:lastPrinted>2021-07-19T11:07:00Z</cp:lastPrinted>
  <dcterms:created xsi:type="dcterms:W3CDTF">2021-06-24T09:39:00Z</dcterms:created>
  <dcterms:modified xsi:type="dcterms:W3CDTF">2021-07-20T06:10:00Z</dcterms:modified>
</cp:coreProperties>
</file>