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E6" w:rsidRPr="00226FE3" w:rsidRDefault="004B40E6" w:rsidP="00226FE3">
      <w:pPr>
        <w:tabs>
          <w:tab w:val="left" w:pos="5425"/>
        </w:tabs>
        <w:contextualSpacing/>
        <w:jc w:val="center"/>
        <w:rPr>
          <w:rFonts w:cs="Arial"/>
          <w:b/>
          <w:bCs/>
          <w:kern w:val="28"/>
          <w:sz w:val="32"/>
          <w:szCs w:val="32"/>
        </w:rPr>
      </w:pPr>
      <w:r w:rsidRPr="00226FE3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4B40E6" w:rsidRPr="00226FE3" w:rsidRDefault="004B40E6" w:rsidP="00226FE3">
      <w:pPr>
        <w:tabs>
          <w:tab w:val="left" w:pos="5425"/>
        </w:tabs>
        <w:contextualSpacing/>
        <w:jc w:val="center"/>
        <w:rPr>
          <w:rFonts w:cs="Arial"/>
          <w:b/>
          <w:bCs/>
          <w:kern w:val="28"/>
          <w:sz w:val="32"/>
          <w:szCs w:val="32"/>
        </w:rPr>
      </w:pPr>
      <w:r w:rsidRPr="00226FE3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4B40E6" w:rsidRPr="00226FE3" w:rsidRDefault="004B40E6" w:rsidP="00226FE3">
      <w:pPr>
        <w:tabs>
          <w:tab w:val="left" w:pos="5425"/>
        </w:tabs>
        <w:contextualSpacing/>
        <w:jc w:val="center"/>
        <w:rPr>
          <w:rFonts w:cs="Arial"/>
          <w:b/>
          <w:bCs/>
          <w:kern w:val="28"/>
          <w:sz w:val="32"/>
          <w:szCs w:val="32"/>
        </w:rPr>
      </w:pPr>
      <w:r w:rsidRPr="00226FE3">
        <w:rPr>
          <w:rFonts w:cs="Arial"/>
          <w:b/>
          <w:bCs/>
          <w:kern w:val="28"/>
          <w:sz w:val="32"/>
          <w:szCs w:val="32"/>
        </w:rPr>
        <w:t xml:space="preserve"> ПОСЕЛОК БОРОВСКИЙ</w:t>
      </w:r>
    </w:p>
    <w:p w:rsidR="004B40E6" w:rsidRPr="00226FE3" w:rsidRDefault="004B40E6" w:rsidP="00226FE3">
      <w:pPr>
        <w:contextualSpacing/>
        <w:jc w:val="center"/>
        <w:rPr>
          <w:rFonts w:cs="Arial"/>
          <w:b/>
          <w:bCs/>
          <w:kern w:val="28"/>
          <w:sz w:val="32"/>
          <w:szCs w:val="32"/>
        </w:rPr>
      </w:pPr>
    </w:p>
    <w:p w:rsidR="004B40E6" w:rsidRPr="00226FE3" w:rsidRDefault="004B40E6" w:rsidP="00226FE3">
      <w:pPr>
        <w:contextualSpacing/>
        <w:jc w:val="center"/>
        <w:rPr>
          <w:rFonts w:cs="Arial"/>
          <w:b/>
          <w:bCs/>
          <w:kern w:val="28"/>
          <w:sz w:val="32"/>
          <w:szCs w:val="32"/>
        </w:rPr>
      </w:pPr>
      <w:r w:rsidRPr="00226FE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4B40E6" w:rsidRPr="00226FE3" w:rsidRDefault="004B40E6" w:rsidP="00226FE3">
      <w:pPr>
        <w:contextualSpacing/>
        <w:jc w:val="center"/>
        <w:rPr>
          <w:rFonts w:cs="Arial"/>
          <w:b/>
          <w:bCs/>
          <w:kern w:val="28"/>
          <w:sz w:val="32"/>
          <w:szCs w:val="32"/>
        </w:rPr>
      </w:pPr>
    </w:p>
    <w:p w:rsidR="004B40E6" w:rsidRPr="00226FE3" w:rsidRDefault="00327856" w:rsidP="00226FE3">
      <w:pPr>
        <w:contextualSpacing/>
        <w:jc w:val="center"/>
        <w:rPr>
          <w:rFonts w:cs="Arial"/>
          <w:bCs/>
          <w:kern w:val="28"/>
          <w:sz w:val="32"/>
          <w:szCs w:val="32"/>
        </w:rPr>
      </w:pPr>
      <w:r w:rsidRPr="00226FE3">
        <w:rPr>
          <w:rFonts w:cs="Arial"/>
          <w:bCs/>
          <w:kern w:val="28"/>
          <w:sz w:val="32"/>
          <w:szCs w:val="32"/>
        </w:rPr>
        <w:t xml:space="preserve">15 июня </w:t>
      </w:r>
      <w:r w:rsidR="004B40E6" w:rsidRPr="00226FE3">
        <w:rPr>
          <w:rFonts w:cs="Arial"/>
          <w:bCs/>
          <w:kern w:val="28"/>
          <w:sz w:val="32"/>
          <w:szCs w:val="32"/>
        </w:rPr>
        <w:t>2022г.</w:t>
      </w:r>
      <w:r w:rsidR="004B40E6" w:rsidRPr="00226FE3">
        <w:rPr>
          <w:rFonts w:cs="Arial"/>
          <w:bCs/>
          <w:kern w:val="28"/>
          <w:sz w:val="32"/>
          <w:szCs w:val="32"/>
        </w:rPr>
        <w:tab/>
        <w:t>№</w:t>
      </w:r>
      <w:r w:rsidRPr="00226FE3">
        <w:rPr>
          <w:rFonts w:cs="Arial"/>
          <w:bCs/>
          <w:kern w:val="28"/>
          <w:sz w:val="32"/>
          <w:szCs w:val="32"/>
        </w:rPr>
        <w:t xml:space="preserve"> 20</w:t>
      </w:r>
    </w:p>
    <w:p w:rsidR="004B40E6" w:rsidRPr="00CC0C48" w:rsidRDefault="004B40E6" w:rsidP="00327856">
      <w:pPr>
        <w:contextualSpacing/>
        <w:jc w:val="center"/>
        <w:rPr>
          <w:rFonts w:ascii="Times New Roman" w:hAnsi="Times New Roman"/>
        </w:rPr>
      </w:pPr>
    </w:p>
    <w:p w:rsidR="0064735A" w:rsidRPr="00226FE3" w:rsidRDefault="004B40E6" w:rsidP="00226FE3">
      <w:pPr>
        <w:pStyle w:val="ConsPlusNormal"/>
        <w:tabs>
          <w:tab w:val="left" w:pos="3969"/>
        </w:tabs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26FE3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Порядка предоставления субсидий некоммерческим организациям, осуществляющим деятельность по благоустройству территории муниципального образования поселок Боровский </w:t>
      </w:r>
    </w:p>
    <w:p w:rsidR="000115A8" w:rsidRDefault="000115A8" w:rsidP="009459E6">
      <w:pPr>
        <w:pStyle w:val="ConsPlusNormal"/>
        <w:jc w:val="center"/>
        <w:rPr>
          <w:rFonts w:ascii="Arial" w:hAnsi="Arial" w:cs="Times New Roman"/>
          <w:sz w:val="24"/>
          <w:szCs w:val="24"/>
        </w:rPr>
      </w:pPr>
    </w:p>
    <w:p w:rsidR="0064735A" w:rsidRPr="009459E6" w:rsidRDefault="009459E6" w:rsidP="009459E6">
      <w:pPr>
        <w:pStyle w:val="ConsPlusNormal"/>
        <w:jc w:val="center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(в редакции постановления от </w:t>
      </w:r>
      <w:hyperlink r:id="rId6" w:tgtFrame="ChangingDocument" w:history="1">
        <w:r w:rsidRPr="009459E6">
          <w:rPr>
            <w:rStyle w:val="a8"/>
            <w:rFonts w:ascii="Arial" w:hAnsi="Arial" w:cs="Times New Roman"/>
            <w:sz w:val="24"/>
            <w:szCs w:val="24"/>
          </w:rPr>
          <w:t>31.01.2023 №6</w:t>
        </w:r>
      </w:hyperlink>
      <w:r w:rsidRPr="009459E6">
        <w:rPr>
          <w:rFonts w:ascii="Arial" w:hAnsi="Arial" w:cs="Times New Roman"/>
          <w:sz w:val="24"/>
          <w:szCs w:val="24"/>
        </w:rPr>
        <w:t>)</w:t>
      </w:r>
    </w:p>
    <w:p w:rsidR="009459E6" w:rsidRDefault="009459E6" w:rsidP="00226FE3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C03984" w:rsidRPr="00226FE3" w:rsidRDefault="0064735A" w:rsidP="00226FE3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226FE3">
        <w:rPr>
          <w:rFonts w:ascii="Arial" w:hAnsi="Arial" w:cs="Times New Roman"/>
          <w:sz w:val="24"/>
          <w:szCs w:val="24"/>
        </w:rPr>
        <w:t xml:space="preserve">В соответствии с Бюджетным </w:t>
      </w:r>
      <w:hyperlink r:id="rId7" w:history="1">
        <w:r w:rsidRPr="00226FE3">
          <w:rPr>
            <w:rFonts w:ascii="Arial" w:hAnsi="Arial" w:cs="Times New Roman"/>
            <w:sz w:val="24"/>
            <w:szCs w:val="24"/>
          </w:rPr>
          <w:t>кодексом</w:t>
        </w:r>
      </w:hyperlink>
      <w:r w:rsidRPr="00226FE3">
        <w:rPr>
          <w:rFonts w:ascii="Arial" w:hAnsi="Arial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226FE3">
          <w:rPr>
            <w:rFonts w:ascii="Arial" w:hAnsi="Arial" w:cs="Times New Roman"/>
            <w:sz w:val="24"/>
            <w:szCs w:val="24"/>
          </w:rPr>
          <w:t>законом</w:t>
        </w:r>
      </w:hyperlink>
      <w:r w:rsidRPr="00226FE3">
        <w:rPr>
          <w:rFonts w:ascii="Arial" w:hAnsi="Arial" w:cs="Times New Roman"/>
          <w:sz w:val="24"/>
          <w:szCs w:val="24"/>
        </w:rPr>
        <w:t xml:space="preserve"> от 06.10.2003 </w:t>
      </w:r>
      <w:r w:rsidR="00972703" w:rsidRPr="00226FE3">
        <w:rPr>
          <w:rFonts w:ascii="Arial" w:hAnsi="Arial" w:cs="Times New Roman"/>
          <w:sz w:val="24"/>
          <w:szCs w:val="24"/>
        </w:rPr>
        <w:t>№</w:t>
      </w:r>
      <w:r w:rsidRPr="00226FE3">
        <w:rPr>
          <w:rFonts w:ascii="Arial" w:hAnsi="Arial" w:cs="Times New Roman"/>
          <w:sz w:val="24"/>
          <w:szCs w:val="24"/>
        </w:rPr>
        <w:t xml:space="preserve"> 131-ФЗ </w:t>
      </w:r>
      <w:r w:rsidR="00972703" w:rsidRPr="00226FE3">
        <w:rPr>
          <w:rFonts w:ascii="Arial" w:hAnsi="Arial" w:cs="Times New Roman"/>
          <w:sz w:val="24"/>
          <w:szCs w:val="24"/>
        </w:rPr>
        <w:t>«</w:t>
      </w:r>
      <w:r w:rsidRPr="00226FE3">
        <w:rPr>
          <w:rFonts w:ascii="Arial" w:hAnsi="Arial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72703" w:rsidRPr="00226FE3">
        <w:rPr>
          <w:rFonts w:ascii="Arial" w:hAnsi="Arial" w:cs="Times New Roman"/>
          <w:sz w:val="24"/>
          <w:szCs w:val="24"/>
        </w:rPr>
        <w:t>»</w:t>
      </w:r>
      <w:r w:rsidRPr="00226FE3">
        <w:rPr>
          <w:rFonts w:ascii="Arial" w:hAnsi="Arial" w:cs="Times New Roman"/>
          <w:sz w:val="24"/>
          <w:szCs w:val="24"/>
        </w:rPr>
        <w:t xml:space="preserve">, </w:t>
      </w:r>
      <w:r w:rsidR="009E7130" w:rsidRPr="00226FE3">
        <w:rPr>
          <w:rFonts w:ascii="Arial" w:hAnsi="Arial" w:cs="Times New Roman"/>
          <w:sz w:val="24"/>
          <w:szCs w:val="24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="009E7130" w:rsidRPr="00226FE3">
        <w:rPr>
          <w:rFonts w:ascii="Arial" w:hAnsi="Arial" w:cs="Times New Roman"/>
          <w:sz w:val="24"/>
          <w:szCs w:val="24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4B40E6" w:rsidRPr="00226FE3">
        <w:rPr>
          <w:rFonts w:ascii="Arial" w:hAnsi="Arial" w:cs="Times New Roman"/>
          <w:sz w:val="24"/>
          <w:szCs w:val="24"/>
        </w:rPr>
        <w:t xml:space="preserve"> </w:t>
      </w:r>
      <w:hyperlink r:id="rId9" w:history="1">
        <w:r w:rsidR="004B40E6" w:rsidRPr="00226FE3">
          <w:rPr>
            <w:rFonts w:ascii="Arial" w:hAnsi="Arial" w:cs="Times New Roman"/>
            <w:sz w:val="24"/>
            <w:szCs w:val="24"/>
          </w:rPr>
          <w:t>решением</w:t>
        </w:r>
      </w:hyperlink>
      <w:r w:rsidR="004B40E6" w:rsidRPr="00226FE3">
        <w:rPr>
          <w:rFonts w:ascii="Arial" w:hAnsi="Arial" w:cs="Times New Roman"/>
          <w:sz w:val="24"/>
          <w:szCs w:val="24"/>
        </w:rPr>
        <w:t xml:space="preserve"> Боровской поселковой Думы от </w:t>
      </w:r>
      <w:hyperlink r:id="rId10" w:tgtFrame="Logical" w:history="1">
        <w:r w:rsidR="004B40E6" w:rsidRPr="00C569C9">
          <w:rPr>
            <w:rStyle w:val="a8"/>
            <w:rFonts w:ascii="Arial" w:hAnsi="Arial" w:cs="Times New Roman"/>
            <w:sz w:val="24"/>
            <w:szCs w:val="24"/>
          </w:rPr>
          <w:t>28.03.2018 № 406</w:t>
        </w:r>
      </w:hyperlink>
      <w:r w:rsidR="004B40E6" w:rsidRPr="00226FE3">
        <w:rPr>
          <w:rFonts w:ascii="Arial" w:hAnsi="Arial" w:cs="Times New Roman"/>
          <w:sz w:val="24"/>
          <w:szCs w:val="24"/>
        </w:rPr>
        <w:t xml:space="preserve"> «Об утверждении </w:t>
      </w:r>
      <w:proofErr w:type="gramStart"/>
      <w:r w:rsidR="004B40E6" w:rsidRPr="00226FE3">
        <w:rPr>
          <w:rFonts w:ascii="Arial" w:hAnsi="Arial" w:cs="Times New Roman"/>
          <w:sz w:val="24"/>
          <w:szCs w:val="24"/>
        </w:rPr>
        <w:t>Положении</w:t>
      </w:r>
      <w:proofErr w:type="gramEnd"/>
      <w:r w:rsidR="004B40E6" w:rsidRPr="00226FE3">
        <w:rPr>
          <w:rFonts w:ascii="Arial" w:hAnsi="Arial" w:cs="Times New Roman"/>
          <w:sz w:val="24"/>
          <w:szCs w:val="24"/>
        </w:rPr>
        <w:t xml:space="preserve"> о территориальном общественном самоуправлении в муниципальном образовании поселок Боровский»</w:t>
      </w:r>
      <w:r w:rsidR="009E7130" w:rsidRPr="00226FE3">
        <w:rPr>
          <w:rFonts w:ascii="Arial" w:hAnsi="Arial" w:cs="Times New Roman"/>
          <w:sz w:val="24"/>
          <w:szCs w:val="24"/>
        </w:rPr>
        <w:t xml:space="preserve"> </w:t>
      </w:r>
      <w:r w:rsidRPr="00C569C9">
        <w:rPr>
          <w:rFonts w:ascii="Arial" w:hAnsi="Arial" w:cs="Arial"/>
          <w:sz w:val="24"/>
          <w:szCs w:val="24"/>
        </w:rPr>
        <w:t xml:space="preserve">руководствуясь </w:t>
      </w:r>
      <w:hyperlink r:id="rId11" w:tgtFrame="Logical" w:history="1">
        <w:r w:rsidR="00C569C9" w:rsidRPr="00C569C9">
          <w:rPr>
            <w:rStyle w:val="a8"/>
            <w:rFonts w:ascii="Arial" w:hAnsi="Arial" w:cs="Arial"/>
            <w:sz w:val="24"/>
            <w:szCs w:val="24"/>
          </w:rPr>
          <w:t>Уставом</w:t>
        </w:r>
      </w:hyperlink>
      <w:r w:rsidRPr="00C569C9">
        <w:rPr>
          <w:rFonts w:ascii="Arial" w:hAnsi="Arial" w:cs="Arial"/>
          <w:sz w:val="24"/>
          <w:szCs w:val="24"/>
        </w:rPr>
        <w:t xml:space="preserve"> </w:t>
      </w:r>
      <w:r w:rsidR="00972703" w:rsidRPr="00C569C9">
        <w:rPr>
          <w:rFonts w:ascii="Arial" w:hAnsi="Arial" w:cs="Arial"/>
          <w:sz w:val="24"/>
          <w:szCs w:val="24"/>
        </w:rPr>
        <w:t>муниципального</w:t>
      </w:r>
      <w:r w:rsidR="00972703" w:rsidRPr="00226FE3">
        <w:rPr>
          <w:rFonts w:ascii="Arial" w:hAnsi="Arial" w:cs="Times New Roman"/>
          <w:sz w:val="24"/>
          <w:szCs w:val="24"/>
        </w:rPr>
        <w:t xml:space="preserve"> образования</w:t>
      </w:r>
      <w:r w:rsidR="00DC0C45" w:rsidRPr="00226FE3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C03984" w:rsidRPr="00226FE3">
        <w:rPr>
          <w:rFonts w:ascii="Arial" w:hAnsi="Arial" w:cs="Times New Roman"/>
          <w:sz w:val="24"/>
          <w:szCs w:val="24"/>
        </w:rPr>
        <w:t>:</w:t>
      </w:r>
    </w:p>
    <w:p w:rsidR="004B40E6" w:rsidRPr="00226FE3" w:rsidRDefault="004B40E6" w:rsidP="00226FE3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226FE3">
        <w:rPr>
          <w:rFonts w:ascii="Arial" w:hAnsi="Arial" w:cs="Times New Roman"/>
          <w:sz w:val="24"/>
          <w:szCs w:val="24"/>
        </w:rPr>
        <w:t xml:space="preserve">1. Утвердить </w:t>
      </w:r>
      <w:hyperlink w:anchor="P38" w:history="1">
        <w:r w:rsidRPr="00226FE3">
          <w:rPr>
            <w:rFonts w:ascii="Arial" w:hAnsi="Arial" w:cs="Times New Roman"/>
            <w:sz w:val="24"/>
            <w:szCs w:val="24"/>
          </w:rPr>
          <w:t>Порядок</w:t>
        </w:r>
      </w:hyperlink>
      <w:r w:rsidRPr="00226FE3">
        <w:rPr>
          <w:rFonts w:ascii="Arial" w:hAnsi="Arial" w:cs="Times New Roman"/>
          <w:sz w:val="24"/>
          <w:szCs w:val="24"/>
        </w:rPr>
        <w:t xml:space="preserve"> предоставления субсидий некоммерческим организациям, осуществляющим деятельность по благоустройству территории</w:t>
      </w:r>
      <w:r w:rsidR="00630A4D" w:rsidRPr="00226FE3">
        <w:rPr>
          <w:rFonts w:ascii="Arial" w:hAnsi="Arial" w:cs="Times New Roman"/>
          <w:sz w:val="24"/>
          <w:szCs w:val="24"/>
        </w:rPr>
        <w:t xml:space="preserve"> </w:t>
      </w:r>
      <w:r w:rsidRPr="00226FE3">
        <w:rPr>
          <w:rFonts w:ascii="Arial" w:hAnsi="Arial" w:cs="Times New Roman"/>
          <w:sz w:val="24"/>
          <w:szCs w:val="24"/>
        </w:rPr>
        <w:t>муниципального образования поселок Боровский, согласно приложению к настоящему постановлению.</w:t>
      </w:r>
    </w:p>
    <w:p w:rsidR="004B40E6" w:rsidRPr="00226FE3" w:rsidRDefault="004B40E6" w:rsidP="00226FE3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226FE3">
        <w:rPr>
          <w:rFonts w:ascii="Arial" w:hAnsi="Arial" w:cs="Times New Roman"/>
          <w:sz w:val="24"/>
          <w:szCs w:val="24"/>
        </w:rPr>
        <w:t xml:space="preserve">2. Признать утратившим силу Постановление администрации муниципального образования поселок Боровский от </w:t>
      </w:r>
      <w:hyperlink r:id="rId12" w:tgtFrame="ChangingDocument" w:history="1">
        <w:r w:rsidRPr="00C569C9">
          <w:rPr>
            <w:rStyle w:val="a8"/>
            <w:rFonts w:ascii="Arial" w:hAnsi="Arial" w:cs="Times New Roman"/>
            <w:sz w:val="24"/>
            <w:szCs w:val="24"/>
          </w:rPr>
          <w:t>13.12.2018 №143</w:t>
        </w:r>
        <w:proofErr w:type="gramStart"/>
      </w:hyperlink>
      <w:r w:rsidRPr="00226FE3">
        <w:rPr>
          <w:rFonts w:ascii="Arial" w:hAnsi="Arial" w:cs="Times New Roman"/>
          <w:sz w:val="24"/>
          <w:szCs w:val="24"/>
        </w:rPr>
        <w:t xml:space="preserve"> О</w:t>
      </w:r>
      <w:proofErr w:type="gramEnd"/>
      <w:r w:rsidRPr="00226FE3">
        <w:rPr>
          <w:rFonts w:ascii="Arial" w:hAnsi="Arial" w:cs="Times New Roman"/>
          <w:sz w:val="24"/>
          <w:szCs w:val="24"/>
        </w:rPr>
        <w:t>б утверждении Порядка предоставления субсидий некоммерческим организациям, осуществляющим деятельность по благоустройству территории</w:t>
      </w:r>
      <w:r w:rsidR="00630A4D" w:rsidRPr="00226FE3">
        <w:rPr>
          <w:rFonts w:ascii="Arial" w:hAnsi="Arial" w:cs="Times New Roman"/>
          <w:sz w:val="24"/>
          <w:szCs w:val="24"/>
        </w:rPr>
        <w:t xml:space="preserve"> </w:t>
      </w:r>
      <w:r w:rsidRPr="00226FE3">
        <w:rPr>
          <w:rFonts w:ascii="Arial" w:hAnsi="Arial" w:cs="Times New Roman"/>
          <w:sz w:val="24"/>
          <w:szCs w:val="24"/>
        </w:rPr>
        <w:t xml:space="preserve">муниципального </w:t>
      </w:r>
      <w:r w:rsidR="00C569C9">
        <w:rPr>
          <w:rFonts w:ascii="Arial" w:hAnsi="Arial" w:cs="Times New Roman"/>
          <w:sz w:val="24"/>
          <w:szCs w:val="24"/>
        </w:rPr>
        <w:t>образования поселок Боровский» (</w:t>
      </w:r>
      <w:r w:rsidRPr="00226FE3">
        <w:rPr>
          <w:rFonts w:ascii="Arial" w:hAnsi="Arial" w:cs="Times New Roman"/>
          <w:sz w:val="24"/>
          <w:szCs w:val="24"/>
        </w:rPr>
        <w:t xml:space="preserve">с изменениями от </w:t>
      </w:r>
      <w:hyperlink r:id="rId13" w:tgtFrame="ChangingDocument" w:history="1">
        <w:r w:rsidRPr="00C569C9">
          <w:rPr>
            <w:rStyle w:val="a8"/>
            <w:rFonts w:ascii="Arial" w:hAnsi="Arial" w:cs="Times New Roman"/>
            <w:sz w:val="24"/>
            <w:szCs w:val="24"/>
          </w:rPr>
          <w:t>17.03.2020№20</w:t>
        </w:r>
      </w:hyperlink>
      <w:r w:rsidR="00DC0C45" w:rsidRPr="00226FE3">
        <w:rPr>
          <w:rFonts w:ascii="Arial" w:hAnsi="Arial" w:cs="Times New Roman"/>
          <w:sz w:val="24"/>
          <w:szCs w:val="24"/>
        </w:rPr>
        <w:t xml:space="preserve">, </w:t>
      </w:r>
      <w:hyperlink r:id="rId14" w:tgtFrame="ChangingDocument" w:history="1">
        <w:r w:rsidR="00DC0C45" w:rsidRPr="0054709A">
          <w:rPr>
            <w:rStyle w:val="a8"/>
            <w:rFonts w:ascii="Arial" w:hAnsi="Arial" w:cs="Times New Roman"/>
            <w:sz w:val="24"/>
            <w:szCs w:val="24"/>
          </w:rPr>
          <w:t>от 20.07.2021 №41</w:t>
        </w:r>
      </w:hyperlink>
      <w:r w:rsidRPr="00226FE3">
        <w:rPr>
          <w:rFonts w:ascii="Arial" w:hAnsi="Arial" w:cs="Times New Roman"/>
          <w:sz w:val="24"/>
          <w:szCs w:val="24"/>
        </w:rPr>
        <w:t>).</w:t>
      </w:r>
    </w:p>
    <w:p w:rsidR="004B40E6" w:rsidRPr="00226FE3" w:rsidRDefault="004B40E6" w:rsidP="00226FE3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226FE3">
        <w:rPr>
          <w:rFonts w:ascii="Arial" w:hAnsi="Arial" w:cs="Times New Roman"/>
          <w:sz w:val="24"/>
          <w:szCs w:val="24"/>
        </w:rPr>
        <w:t>3. Установить, что настоящее постановление вступает в силу после его официального опубликования (обнародования).</w:t>
      </w:r>
    </w:p>
    <w:p w:rsidR="004B40E6" w:rsidRPr="00226FE3" w:rsidRDefault="004B40E6" w:rsidP="00226FE3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226FE3">
        <w:rPr>
          <w:rFonts w:ascii="Arial" w:hAnsi="Arial" w:cs="Times New Roman"/>
          <w:sz w:val="24"/>
          <w:szCs w:val="24"/>
        </w:rPr>
        <w:t>4. Обнародовать настоящее постановление в местах, определенных администрацией муниципального образования поселок Боровский, и</w:t>
      </w:r>
      <w:r w:rsidRPr="00226FE3">
        <w:rPr>
          <w:rFonts w:ascii="Arial" w:hAnsi="Arial" w:cs="Times New Roman"/>
          <w:color w:val="000000"/>
          <w:sz w:val="24"/>
          <w:szCs w:val="24"/>
        </w:rPr>
        <w:t xml:space="preserve"> разместить на официальном сайте </w:t>
      </w:r>
      <w:r w:rsidRPr="00226FE3">
        <w:rPr>
          <w:rFonts w:ascii="Arial" w:hAnsi="Arial" w:cs="Times New Roman"/>
          <w:sz w:val="24"/>
          <w:szCs w:val="24"/>
        </w:rPr>
        <w:t>администрации муниципального образования посёлок Боровский в информационно-коммуникационной сети «интернет».</w:t>
      </w:r>
    </w:p>
    <w:p w:rsidR="004B40E6" w:rsidRPr="00226FE3" w:rsidRDefault="004B40E6" w:rsidP="00226FE3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226FE3">
        <w:rPr>
          <w:rFonts w:ascii="Arial" w:hAnsi="Arial" w:cs="Times New Roman"/>
          <w:sz w:val="24"/>
          <w:szCs w:val="24"/>
        </w:rPr>
        <w:t xml:space="preserve">5. </w:t>
      </w:r>
      <w:proofErr w:type="gramStart"/>
      <w:r w:rsidRPr="00226FE3">
        <w:rPr>
          <w:rFonts w:ascii="Arial" w:hAnsi="Arial" w:cs="Times New Roman"/>
          <w:sz w:val="24"/>
          <w:szCs w:val="24"/>
        </w:rPr>
        <w:t>Контроль за</w:t>
      </w:r>
      <w:proofErr w:type="gramEnd"/>
      <w:r w:rsidRPr="00226FE3">
        <w:rPr>
          <w:rFonts w:ascii="Arial" w:hAnsi="Arial" w:cs="Times New Roman"/>
          <w:sz w:val="24"/>
          <w:szCs w:val="24"/>
        </w:rPr>
        <w:t xml:space="preserve"> исполнением настоящего постановления возложить на заместителя главы сельского поселения муниципального образования по экономике, финансированию и прогнозированию.</w:t>
      </w:r>
    </w:p>
    <w:p w:rsidR="004E5354" w:rsidRPr="00226FE3" w:rsidRDefault="004E5354" w:rsidP="00226FE3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630A4D" w:rsidRPr="00226FE3" w:rsidRDefault="004E5354" w:rsidP="00226FE3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226FE3">
        <w:rPr>
          <w:rFonts w:ascii="Arial" w:hAnsi="Arial" w:cs="Times New Roman"/>
          <w:sz w:val="24"/>
          <w:szCs w:val="24"/>
        </w:rPr>
        <w:t>И.о</w:t>
      </w:r>
      <w:proofErr w:type="spellEnd"/>
      <w:r w:rsidRPr="00226FE3">
        <w:rPr>
          <w:rFonts w:ascii="Arial" w:hAnsi="Arial" w:cs="Times New Roman"/>
          <w:sz w:val="24"/>
          <w:szCs w:val="24"/>
        </w:rPr>
        <w:t>. Главы муниципального образования</w:t>
      </w:r>
      <w:r w:rsidR="00630A4D" w:rsidRPr="00226FE3">
        <w:rPr>
          <w:rFonts w:ascii="Arial" w:hAnsi="Arial" w:cs="Times New Roman"/>
          <w:sz w:val="24"/>
          <w:szCs w:val="24"/>
        </w:rPr>
        <w:t xml:space="preserve"> </w:t>
      </w:r>
    </w:p>
    <w:p w:rsidR="004E5354" w:rsidRPr="00226FE3" w:rsidRDefault="004E5354" w:rsidP="00226FE3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226FE3">
        <w:rPr>
          <w:rFonts w:ascii="Arial" w:hAnsi="Arial" w:cs="Times New Roman"/>
          <w:sz w:val="24"/>
          <w:szCs w:val="24"/>
        </w:rPr>
        <w:t xml:space="preserve">О.В. </w:t>
      </w:r>
      <w:proofErr w:type="spellStart"/>
      <w:r w:rsidRPr="00226FE3">
        <w:rPr>
          <w:rFonts w:ascii="Arial" w:hAnsi="Arial" w:cs="Times New Roman"/>
          <w:sz w:val="24"/>
          <w:szCs w:val="24"/>
        </w:rPr>
        <w:t>Суппес</w:t>
      </w:r>
      <w:proofErr w:type="spellEnd"/>
    </w:p>
    <w:p w:rsidR="0064735A" w:rsidRPr="00226FE3" w:rsidRDefault="0064735A" w:rsidP="00226FE3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64735A" w:rsidRPr="00226FE3" w:rsidRDefault="0064735A" w:rsidP="0054709A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  <w:r w:rsidRPr="00226FE3">
        <w:rPr>
          <w:rFonts w:ascii="Arial" w:hAnsi="Arial" w:cs="Times New Roman"/>
          <w:sz w:val="24"/>
          <w:szCs w:val="24"/>
        </w:rPr>
        <w:t>Приложение</w:t>
      </w:r>
    </w:p>
    <w:p w:rsidR="0064735A" w:rsidRPr="00226FE3" w:rsidRDefault="0064735A" w:rsidP="0054709A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226FE3">
        <w:rPr>
          <w:rFonts w:ascii="Arial" w:hAnsi="Arial" w:cs="Times New Roman"/>
          <w:sz w:val="24"/>
          <w:szCs w:val="24"/>
        </w:rPr>
        <w:t>к постановлению</w:t>
      </w:r>
      <w:r w:rsidR="00BB06C4" w:rsidRPr="00226FE3">
        <w:rPr>
          <w:rFonts w:ascii="Arial" w:hAnsi="Arial" w:cs="Times New Roman"/>
          <w:sz w:val="24"/>
          <w:szCs w:val="24"/>
        </w:rPr>
        <w:t xml:space="preserve"> администрации</w:t>
      </w:r>
    </w:p>
    <w:p w:rsidR="00BB06C4" w:rsidRPr="00226FE3" w:rsidRDefault="00BB06C4" w:rsidP="0054709A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226FE3">
        <w:rPr>
          <w:rFonts w:ascii="Arial" w:hAnsi="Arial" w:cs="Times New Roman"/>
          <w:sz w:val="24"/>
          <w:szCs w:val="24"/>
        </w:rPr>
        <w:t>муниципального образования</w:t>
      </w:r>
    </w:p>
    <w:p w:rsidR="00DC0C45" w:rsidRPr="00226FE3" w:rsidRDefault="00DC0C45" w:rsidP="0054709A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226FE3">
        <w:rPr>
          <w:rFonts w:ascii="Arial" w:hAnsi="Arial" w:cs="Times New Roman"/>
          <w:sz w:val="24"/>
          <w:szCs w:val="24"/>
        </w:rPr>
        <w:t>поселок Боровский</w:t>
      </w:r>
    </w:p>
    <w:p w:rsidR="0064735A" w:rsidRPr="00226FE3" w:rsidRDefault="0064735A" w:rsidP="0054709A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226FE3">
        <w:rPr>
          <w:rFonts w:ascii="Arial" w:hAnsi="Arial" w:cs="Times New Roman"/>
          <w:sz w:val="24"/>
          <w:szCs w:val="24"/>
        </w:rPr>
        <w:t>от</w:t>
      </w:r>
      <w:r w:rsidR="00BD28C2" w:rsidRPr="00226FE3">
        <w:rPr>
          <w:rFonts w:ascii="Arial" w:hAnsi="Arial" w:cs="Times New Roman"/>
          <w:sz w:val="24"/>
          <w:szCs w:val="24"/>
        </w:rPr>
        <w:t xml:space="preserve"> 15.06.2022</w:t>
      </w:r>
      <w:r w:rsidRPr="00226FE3">
        <w:rPr>
          <w:rFonts w:ascii="Arial" w:hAnsi="Arial" w:cs="Times New Roman"/>
          <w:sz w:val="24"/>
          <w:szCs w:val="24"/>
        </w:rPr>
        <w:t xml:space="preserve"> </w:t>
      </w:r>
      <w:r w:rsidR="00972703" w:rsidRPr="00226FE3">
        <w:rPr>
          <w:rFonts w:ascii="Arial" w:hAnsi="Arial" w:cs="Times New Roman"/>
          <w:sz w:val="24"/>
          <w:szCs w:val="24"/>
        </w:rPr>
        <w:t>№</w:t>
      </w:r>
      <w:r w:rsidRPr="00226FE3">
        <w:rPr>
          <w:rFonts w:ascii="Arial" w:hAnsi="Arial" w:cs="Times New Roman"/>
          <w:sz w:val="24"/>
          <w:szCs w:val="24"/>
        </w:rPr>
        <w:t xml:space="preserve"> </w:t>
      </w:r>
      <w:r w:rsidR="00BD28C2" w:rsidRPr="00226FE3">
        <w:rPr>
          <w:rFonts w:ascii="Arial" w:hAnsi="Arial" w:cs="Times New Roman"/>
          <w:sz w:val="24"/>
          <w:szCs w:val="24"/>
        </w:rPr>
        <w:t>20</w:t>
      </w:r>
    </w:p>
    <w:p w:rsidR="000115A8" w:rsidRPr="009459E6" w:rsidRDefault="000115A8" w:rsidP="000115A8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(в редакции постановления от </w:t>
      </w:r>
      <w:hyperlink r:id="rId15" w:tgtFrame="ChangingDocument" w:history="1">
        <w:r w:rsidRPr="009459E6">
          <w:rPr>
            <w:rStyle w:val="a8"/>
            <w:rFonts w:ascii="Arial" w:hAnsi="Arial" w:cs="Times New Roman"/>
            <w:sz w:val="24"/>
            <w:szCs w:val="24"/>
          </w:rPr>
          <w:t>31.01.2023 №6</w:t>
        </w:r>
      </w:hyperlink>
      <w:r w:rsidRPr="009459E6">
        <w:rPr>
          <w:rFonts w:ascii="Arial" w:hAnsi="Arial" w:cs="Times New Roman"/>
          <w:sz w:val="24"/>
          <w:szCs w:val="24"/>
        </w:rPr>
        <w:t>)</w:t>
      </w:r>
    </w:p>
    <w:p w:rsidR="0064735A" w:rsidRPr="00226FE3" w:rsidRDefault="0064735A" w:rsidP="00226FE3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64735A" w:rsidRPr="00226FE3" w:rsidRDefault="0064735A" w:rsidP="000115A8">
      <w:pPr>
        <w:pStyle w:val="ConsPlusTitle"/>
        <w:jc w:val="center"/>
        <w:rPr>
          <w:rFonts w:ascii="Arial" w:hAnsi="Arial" w:cs="Times New Roman"/>
          <w:sz w:val="24"/>
          <w:szCs w:val="24"/>
        </w:rPr>
      </w:pPr>
      <w:bookmarkStart w:id="0" w:name="P38"/>
      <w:bookmarkEnd w:id="0"/>
      <w:r w:rsidRPr="00226FE3">
        <w:rPr>
          <w:rFonts w:ascii="Arial" w:hAnsi="Arial" w:cs="Times New Roman"/>
          <w:sz w:val="24"/>
          <w:szCs w:val="24"/>
        </w:rPr>
        <w:t>ПОРЯДОК</w:t>
      </w:r>
    </w:p>
    <w:p w:rsidR="00D059EC" w:rsidRPr="00226FE3" w:rsidRDefault="00D059EC" w:rsidP="000115A8">
      <w:pPr>
        <w:pStyle w:val="ConsPlusTitle"/>
        <w:jc w:val="center"/>
        <w:rPr>
          <w:rFonts w:ascii="Arial" w:hAnsi="Arial" w:cs="Times New Roman"/>
          <w:sz w:val="24"/>
          <w:szCs w:val="24"/>
        </w:rPr>
      </w:pPr>
      <w:r w:rsidRPr="00226FE3">
        <w:rPr>
          <w:rFonts w:ascii="Arial" w:hAnsi="Arial" w:cs="Times New Roman"/>
          <w:sz w:val="24"/>
          <w:szCs w:val="24"/>
        </w:rPr>
        <w:t>ПРЕДОСТАВЛЕНИЯ СУБСИДИЙ</w:t>
      </w:r>
    </w:p>
    <w:p w:rsidR="00D059EC" w:rsidRPr="00226FE3" w:rsidRDefault="00D059EC" w:rsidP="000115A8">
      <w:pPr>
        <w:pStyle w:val="ConsPlusTitle"/>
        <w:jc w:val="center"/>
        <w:rPr>
          <w:rFonts w:ascii="Arial" w:hAnsi="Arial" w:cs="Times New Roman"/>
          <w:sz w:val="24"/>
          <w:szCs w:val="24"/>
        </w:rPr>
      </w:pPr>
      <w:r w:rsidRPr="00226FE3">
        <w:rPr>
          <w:rFonts w:ascii="Arial" w:hAnsi="Arial" w:cs="Times New Roman"/>
          <w:sz w:val="24"/>
          <w:szCs w:val="24"/>
        </w:rPr>
        <w:t>НЕКОММЕРЧЕСКИМ ОРГАНИЗАЦИЯМ, ОСУЩЕСТВЛЯЮЩИМ ДЕЯТЕЛЬНОСТЬ ПО БЛАГОУСТ</w:t>
      </w:r>
      <w:r w:rsidR="00DC0C45" w:rsidRPr="00226FE3">
        <w:rPr>
          <w:rFonts w:ascii="Arial" w:hAnsi="Arial" w:cs="Times New Roman"/>
          <w:sz w:val="24"/>
          <w:szCs w:val="24"/>
        </w:rPr>
        <w:t xml:space="preserve">РОЙСТВУ ТЕРРИТОРИИ </w:t>
      </w:r>
      <w:r w:rsidRPr="00226FE3">
        <w:rPr>
          <w:rFonts w:ascii="Arial" w:hAnsi="Arial" w:cs="Times New Roman"/>
          <w:sz w:val="24"/>
          <w:szCs w:val="24"/>
        </w:rPr>
        <w:t>МУНИЦИПАЛЬНОГО ОБРАЗОВАНИЯ</w:t>
      </w:r>
      <w:r w:rsidR="00DC0C45" w:rsidRPr="00226FE3">
        <w:rPr>
          <w:rFonts w:ascii="Arial" w:hAnsi="Arial" w:cs="Times New Roman"/>
          <w:sz w:val="24"/>
          <w:szCs w:val="24"/>
        </w:rPr>
        <w:t xml:space="preserve"> ПОСЕЛОК БОРОВСКИЙ</w:t>
      </w:r>
    </w:p>
    <w:p w:rsidR="009459E6" w:rsidRPr="000115A8" w:rsidRDefault="009459E6" w:rsidP="000115A8">
      <w:pPr>
        <w:pStyle w:val="ConsPlusNormal"/>
        <w:widowControl/>
        <w:suppressAutoHyphens/>
        <w:jc w:val="both"/>
        <w:outlineLvl w:val="1"/>
        <w:rPr>
          <w:rFonts w:ascii="Arial" w:hAnsi="Arial" w:cs="Times New Roman"/>
          <w:sz w:val="24"/>
          <w:szCs w:val="24"/>
        </w:rPr>
      </w:pPr>
      <w:r w:rsidRPr="000115A8">
        <w:rPr>
          <w:rFonts w:ascii="Arial" w:hAnsi="Arial" w:cs="Times New Roman"/>
          <w:sz w:val="24"/>
          <w:szCs w:val="24"/>
        </w:rPr>
        <w:t>1. Общие положения</w:t>
      </w:r>
    </w:p>
    <w:p w:rsidR="009459E6" w:rsidRPr="000115A8" w:rsidRDefault="009459E6" w:rsidP="000115A8">
      <w:pPr>
        <w:pStyle w:val="ConsPlusNormal"/>
        <w:widowControl/>
        <w:suppressAutoHyphens/>
        <w:jc w:val="both"/>
        <w:rPr>
          <w:rFonts w:ascii="Arial" w:hAnsi="Arial" w:cs="Times New Roman"/>
          <w:sz w:val="24"/>
          <w:szCs w:val="24"/>
        </w:rPr>
      </w:pPr>
    </w:p>
    <w:p w:rsidR="009459E6" w:rsidRPr="000115A8" w:rsidRDefault="009459E6" w:rsidP="000115A8">
      <w:pPr>
        <w:pStyle w:val="ConsPlusNormal"/>
        <w:widowControl/>
        <w:suppressAutoHyphens/>
        <w:jc w:val="both"/>
        <w:rPr>
          <w:rFonts w:ascii="Arial" w:hAnsi="Arial" w:cs="Times New Roman"/>
          <w:sz w:val="24"/>
          <w:szCs w:val="24"/>
        </w:rPr>
      </w:pPr>
      <w:r w:rsidRPr="000115A8">
        <w:rPr>
          <w:rFonts w:ascii="Arial" w:hAnsi="Arial" w:cs="Times New Roman"/>
          <w:sz w:val="24"/>
          <w:szCs w:val="24"/>
        </w:rPr>
        <w:t xml:space="preserve">1.1. </w:t>
      </w:r>
      <w:proofErr w:type="gramStart"/>
      <w:r w:rsidRPr="000115A8">
        <w:rPr>
          <w:rFonts w:ascii="Arial" w:hAnsi="Arial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16" w:history="1">
        <w:r w:rsidRPr="000115A8">
          <w:rPr>
            <w:rStyle w:val="a8"/>
            <w:rFonts w:ascii="Arial" w:hAnsi="Arial" w:cs="Times New Roman"/>
            <w:color w:val="auto"/>
            <w:sz w:val="24"/>
            <w:szCs w:val="24"/>
          </w:rPr>
          <w:t>кодексом</w:t>
        </w:r>
      </w:hyperlink>
      <w:r w:rsidRPr="000115A8">
        <w:rPr>
          <w:rFonts w:ascii="Arial" w:hAnsi="Arial" w:cs="Times New Roman"/>
          <w:sz w:val="24"/>
          <w:szCs w:val="24"/>
        </w:rPr>
        <w:t xml:space="preserve"> Российской Федерации, Федеральным </w:t>
      </w:r>
      <w:r w:rsidRPr="000115A8">
        <w:rPr>
          <w:rFonts w:ascii="Arial" w:hAnsi="Arial" w:cs="Times New Roman"/>
          <w:sz w:val="24"/>
          <w:szCs w:val="24"/>
        </w:rPr>
        <w:t>законом</w:t>
      </w:r>
      <w:r w:rsidRPr="000115A8">
        <w:rPr>
          <w:rFonts w:ascii="Arial" w:hAnsi="Arial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0115A8">
        <w:rPr>
          <w:rFonts w:ascii="Arial" w:hAnsi="Arial" w:cs="Times New Roman"/>
          <w:sz w:val="24"/>
          <w:szCs w:val="24"/>
        </w:rPr>
        <w:t xml:space="preserve">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- Общие требования), решением Думы муниципального образования поселок Боровский от </w:t>
      </w:r>
      <w:r w:rsidRPr="000115A8">
        <w:rPr>
          <w:rFonts w:ascii="Arial" w:hAnsi="Arial" w:cs="Times New Roman"/>
          <w:sz w:val="24"/>
          <w:szCs w:val="24"/>
        </w:rPr>
        <w:t>28.03.2018 № 406</w:t>
      </w:r>
      <w:r w:rsidRPr="000115A8">
        <w:rPr>
          <w:rFonts w:ascii="Arial" w:hAnsi="Arial" w:cs="Times New Roman"/>
          <w:sz w:val="24"/>
          <w:szCs w:val="24"/>
        </w:rPr>
        <w:t xml:space="preserve"> «О </w:t>
      </w:r>
      <w:proofErr w:type="gramStart"/>
      <w:r w:rsidRPr="000115A8">
        <w:rPr>
          <w:rFonts w:ascii="Arial" w:hAnsi="Arial" w:cs="Times New Roman"/>
          <w:sz w:val="24"/>
          <w:szCs w:val="24"/>
        </w:rPr>
        <w:t>Положении</w:t>
      </w:r>
      <w:proofErr w:type="gramEnd"/>
      <w:r w:rsidRPr="000115A8">
        <w:rPr>
          <w:rFonts w:ascii="Arial" w:hAnsi="Arial" w:cs="Times New Roman"/>
          <w:sz w:val="24"/>
          <w:szCs w:val="24"/>
        </w:rPr>
        <w:t xml:space="preserve"> о территориальном общественном самоуправлении в муниципальном образовании поселок Боровский», и регулирует порядок предоставления субсидий некоммерческим организациям, осуществляющим деятельность по благоустройству территории муниципального образования поселок Боровский.</w:t>
      </w:r>
      <w:bookmarkStart w:id="1" w:name="P51"/>
      <w:bookmarkEnd w:id="1"/>
    </w:p>
    <w:p w:rsidR="009459E6" w:rsidRPr="000115A8" w:rsidRDefault="009459E6" w:rsidP="000115A8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0115A8">
        <w:rPr>
          <w:rFonts w:ascii="Arial" w:hAnsi="Arial" w:cs="Times New Roman"/>
          <w:sz w:val="24"/>
          <w:szCs w:val="24"/>
        </w:rPr>
        <w:t>1.2. Для целей настоящего Порядка применяются следующие понятия:</w:t>
      </w:r>
    </w:p>
    <w:p w:rsidR="009459E6" w:rsidRPr="000115A8" w:rsidRDefault="009459E6" w:rsidP="000115A8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2" w:name="P52"/>
      <w:bookmarkEnd w:id="2"/>
      <w:proofErr w:type="gramStart"/>
      <w:r w:rsidRPr="000115A8">
        <w:rPr>
          <w:rFonts w:ascii="Arial" w:hAnsi="Arial" w:cs="Times New Roman"/>
          <w:sz w:val="24"/>
          <w:szCs w:val="24"/>
        </w:rPr>
        <w:t>а) получатель субсидии - некоммерческая организация, зарегистрированная в установленном федеральным законом порядке, осуществляющая</w:t>
      </w:r>
      <w:r w:rsidRPr="000115A8">
        <w:rPr>
          <w:rFonts w:ascii="Arial" w:hAnsi="Arial" w:cs="Times New Roman"/>
          <w:strike/>
          <w:sz w:val="24"/>
          <w:szCs w:val="24"/>
        </w:rPr>
        <w:t xml:space="preserve"> </w:t>
      </w:r>
      <w:r w:rsidRPr="000115A8">
        <w:rPr>
          <w:rFonts w:ascii="Arial" w:hAnsi="Arial" w:cs="Times New Roman"/>
          <w:sz w:val="24"/>
          <w:szCs w:val="24"/>
        </w:rPr>
        <w:t>деятельность по благоустройству территории муниципального образования поселок Боровский (далее – получатель субсидии);</w:t>
      </w:r>
      <w:proofErr w:type="gramEnd"/>
    </w:p>
    <w:p w:rsidR="009459E6" w:rsidRPr="000115A8" w:rsidRDefault="009459E6" w:rsidP="000115A8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0115A8">
        <w:rPr>
          <w:rFonts w:ascii="Arial" w:hAnsi="Arial" w:cs="Times New Roman"/>
          <w:sz w:val="24"/>
          <w:szCs w:val="24"/>
        </w:rPr>
        <w:t xml:space="preserve">б) субсидия - бюджетные средства, предоставляемые получателям субсидии в соответствии с </w:t>
      </w:r>
      <w:r w:rsidRPr="000115A8">
        <w:rPr>
          <w:rFonts w:ascii="Arial" w:hAnsi="Arial" w:cs="Times New Roman"/>
          <w:sz w:val="24"/>
          <w:szCs w:val="24"/>
        </w:rPr>
        <w:t>разделом 2</w:t>
      </w:r>
      <w:r w:rsidRPr="000115A8">
        <w:rPr>
          <w:rFonts w:ascii="Arial" w:hAnsi="Arial" w:cs="Times New Roman"/>
          <w:sz w:val="24"/>
          <w:szCs w:val="24"/>
        </w:rPr>
        <w:t xml:space="preserve"> настоящего Порядка в пределах средств, предусмотренных на данные цели в бюджете муниципального образования поселок Боровский на соответствующий финансовый год и плановый период;</w:t>
      </w:r>
    </w:p>
    <w:p w:rsidR="009459E6" w:rsidRPr="000115A8" w:rsidRDefault="009459E6" w:rsidP="000115A8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0115A8">
        <w:rPr>
          <w:rFonts w:ascii="Arial" w:hAnsi="Arial" w:cs="Times New Roman"/>
          <w:sz w:val="24"/>
          <w:szCs w:val="24"/>
        </w:rPr>
        <w:t>в) уполномоченный орган - Администрация муниципального образования поселок Боровский.</w:t>
      </w:r>
    </w:p>
    <w:p w:rsidR="009459E6" w:rsidRPr="000115A8" w:rsidRDefault="009459E6" w:rsidP="000115A8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0115A8">
        <w:rPr>
          <w:rFonts w:ascii="Arial" w:hAnsi="Arial" w:cs="Times New Roman"/>
          <w:sz w:val="24"/>
          <w:szCs w:val="24"/>
        </w:rPr>
        <w:t>1.3. Положения настоящего Порядка применяются, если решением Думы муниципального образования поселок Боровский о бюджете на соответствующий финансовый год и на плановый период предусмотрены денежные средства на предоставление субсидий получателям субсидий.</w:t>
      </w:r>
    </w:p>
    <w:p w:rsidR="009459E6" w:rsidRPr="000115A8" w:rsidRDefault="009459E6" w:rsidP="000115A8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3" w:name="P62"/>
      <w:bookmarkEnd w:id="3"/>
      <w:r w:rsidRPr="000115A8">
        <w:rPr>
          <w:rFonts w:ascii="Arial" w:hAnsi="Arial" w:cs="Times New Roman"/>
          <w:sz w:val="24"/>
          <w:szCs w:val="24"/>
        </w:rPr>
        <w:t>1.4. Субсидия предоставляется получателю субсидии в рамках муниципальной программы по благоустройству территории, в целях обеспечения осуществления им деятельности по организации благоустройства территории муниципального образования посело</w:t>
      </w:r>
      <w:bookmarkStart w:id="4" w:name="_GoBack"/>
      <w:bookmarkEnd w:id="4"/>
      <w:r w:rsidRPr="000115A8">
        <w:rPr>
          <w:rFonts w:ascii="Arial" w:hAnsi="Arial" w:cs="Times New Roman"/>
          <w:sz w:val="24"/>
          <w:szCs w:val="24"/>
        </w:rPr>
        <w:t>к Боровский.</w:t>
      </w:r>
    </w:p>
    <w:p w:rsidR="009459E6" w:rsidRPr="000115A8" w:rsidRDefault="009459E6" w:rsidP="000115A8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0115A8">
        <w:rPr>
          <w:rFonts w:ascii="Arial" w:hAnsi="Arial" w:cs="Times New Roman"/>
          <w:sz w:val="24"/>
          <w:szCs w:val="24"/>
        </w:rPr>
        <w:t xml:space="preserve">1.5. Получатели субсидии определяются по результатам запроса предложений на основании заявок, направленных получателями субсидии, исходя из </w:t>
      </w:r>
      <w:r w:rsidRPr="000115A8">
        <w:rPr>
          <w:rFonts w:ascii="Arial" w:hAnsi="Arial" w:cs="Times New Roman"/>
          <w:sz w:val="24"/>
          <w:szCs w:val="24"/>
        </w:rPr>
        <w:lastRenderedPageBreak/>
        <w:t>их соответствия критериям к получателям субсидии и очередности поступления заявок на получение субсидии.</w:t>
      </w:r>
    </w:p>
    <w:p w:rsidR="009459E6" w:rsidRPr="000115A8" w:rsidRDefault="009459E6" w:rsidP="000115A8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0115A8">
        <w:rPr>
          <w:rFonts w:ascii="Arial" w:hAnsi="Arial" w:cs="Times New Roman"/>
          <w:sz w:val="24"/>
          <w:szCs w:val="24"/>
        </w:rPr>
        <w:t xml:space="preserve">1.6. </w:t>
      </w:r>
      <w:proofErr w:type="gramStart"/>
      <w:r w:rsidRPr="000115A8">
        <w:rPr>
          <w:rFonts w:ascii="Arial" w:hAnsi="Arial" w:cs="Times New Roman"/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</w:t>
      </w:r>
      <w:r w:rsidRPr="000115A8">
        <w:rPr>
          <w:rFonts w:ascii="Arial" w:hAnsi="Arial" w:cs="Times New Roman"/>
          <w:color w:val="FF0000"/>
          <w:sz w:val="24"/>
          <w:szCs w:val="24"/>
        </w:rPr>
        <w:t xml:space="preserve"> </w:t>
      </w:r>
      <w:r w:rsidRPr="000115A8">
        <w:rPr>
          <w:rFonts w:ascii="Arial" w:hAnsi="Arial" w:cs="Times New Roman"/>
          <w:sz w:val="24"/>
          <w:szCs w:val="24"/>
        </w:rPr>
        <w:t>решения о бюджете муниципального образования поселок Боровский и решения о внесении изменений в решение о бюджете муниципального образования поселок Боровский.</w:t>
      </w:r>
      <w:proofErr w:type="gramEnd"/>
    </w:p>
    <w:p w:rsidR="009459E6" w:rsidRDefault="009459E6" w:rsidP="009459E6">
      <w:pPr>
        <w:suppressAutoHyphens/>
        <w:autoSpaceDE w:val="0"/>
        <w:autoSpaceDN w:val="0"/>
        <w:adjustRightInd w:val="0"/>
        <w:ind w:firstLine="709"/>
      </w:pPr>
      <w:proofErr w:type="gramStart"/>
      <w:r w:rsidRPr="009459E6">
        <w:t xml:space="preserve">Сведения, указанные в </w:t>
      </w:r>
      <w:hyperlink r:id="rId17" w:history="1">
        <w:r w:rsidRPr="009459E6">
          <w:rPr>
            <w:rStyle w:val="a8"/>
            <w:color w:val="auto"/>
          </w:rPr>
          <w:t>абзаце первом</w:t>
        </w:r>
      </w:hyperlink>
      <w:r w:rsidRPr="009459E6">
        <w:t xml:space="preserve"> настоящего пункта, включаются в размещаемый на едином портале реестр субсидий, формирование и ведение которого осуществляется Министерством финансов Российской Федерации, в порядке и в сроки, установленные Министерством финансов Российской Федерации в соответствии с </w:t>
      </w:r>
      <w:hyperlink r:id="rId18" w:history="1">
        <w:r w:rsidRPr="009459E6">
          <w:rPr>
            <w:rStyle w:val="a8"/>
            <w:color w:val="auto"/>
          </w:rPr>
          <w:t>пунктом 4(1)</w:t>
        </w:r>
      </w:hyperlink>
      <w:r w:rsidRPr="009459E6">
        <w:t xml:space="preserve"> постановления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</w:t>
      </w:r>
      <w:proofErr w:type="gramEnd"/>
      <w:r w:rsidRPr="009459E6">
        <w:t xml:space="preserve"> субсидий, в том </w:t>
      </w:r>
      <w:r>
        <w:t xml:space="preserve">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5" w:name="P70"/>
      <w:bookmarkEnd w:id="5"/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6" w:name="P92"/>
      <w:bookmarkEnd w:id="6"/>
      <w:r w:rsidRPr="009459E6">
        <w:rPr>
          <w:rFonts w:ascii="Arial" w:hAnsi="Arial" w:cs="Times New Roman"/>
          <w:sz w:val="24"/>
          <w:szCs w:val="24"/>
        </w:rPr>
        <w:t>2. Условия и порядок предоставления субсидии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2.1. Условиями предоставления субсидии являются: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а) соответствие получателя субсидии </w:t>
      </w:r>
      <w:r w:rsidRPr="009459E6">
        <w:rPr>
          <w:rFonts w:ascii="Arial" w:hAnsi="Arial" w:cs="Times New Roman"/>
          <w:sz w:val="24"/>
          <w:szCs w:val="24"/>
        </w:rPr>
        <w:t>подпункту «а»</w:t>
      </w:r>
      <w:r w:rsidRPr="009459E6">
        <w:rPr>
          <w:rFonts w:ascii="Arial" w:hAnsi="Arial" w:cs="Times New Roman"/>
          <w:sz w:val="24"/>
          <w:szCs w:val="24"/>
        </w:rPr>
        <w:t xml:space="preserve"> пункта 1.2 настоящего Порядка;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б) наличие средств, предусмотренных в бюджете муниципального образования поселок Боровский на предоставление субсидий получателям субсидий;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в) наличие заключенного договора о предоставлении субсидии;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г) предоставление получателем субсидии в уполномоченный орган пакета документов, предусмотренных пунктом 2.3 настоящего Порядка;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д) соблюдение обязательных условий, подлежащих включению в договор о предоставлении субсидии, в соответствии с Бюджетным </w:t>
      </w:r>
      <w:r w:rsidRPr="009459E6">
        <w:rPr>
          <w:rFonts w:ascii="Arial" w:hAnsi="Arial" w:cs="Times New Roman"/>
          <w:sz w:val="24"/>
          <w:szCs w:val="24"/>
        </w:rPr>
        <w:t>кодексом</w:t>
      </w:r>
      <w:r w:rsidRPr="009459E6">
        <w:rPr>
          <w:rFonts w:ascii="Arial" w:hAnsi="Arial" w:cs="Times New Roman"/>
          <w:sz w:val="24"/>
          <w:szCs w:val="24"/>
        </w:rPr>
        <w:t xml:space="preserve"> Российской Федерации</w:t>
      </w:r>
      <w:bookmarkStart w:id="7" w:name="P79"/>
      <w:bookmarkEnd w:id="7"/>
      <w:r w:rsidRPr="009459E6">
        <w:rPr>
          <w:rFonts w:ascii="Arial" w:hAnsi="Arial" w:cs="Times New Roman"/>
          <w:sz w:val="24"/>
          <w:szCs w:val="24"/>
        </w:rPr>
        <w:t>;</w:t>
      </w:r>
    </w:p>
    <w:p w:rsidR="009459E6" w:rsidRDefault="009459E6" w:rsidP="009459E6">
      <w:pPr>
        <w:suppressAutoHyphens/>
        <w:autoSpaceDE w:val="0"/>
        <w:autoSpaceDN w:val="0"/>
        <w:adjustRightInd w:val="0"/>
        <w:ind w:firstLine="709"/>
        <w:rPr>
          <w:bCs/>
        </w:rPr>
      </w:pPr>
      <w:r>
        <w:t xml:space="preserve">е) </w:t>
      </w:r>
      <w:r>
        <w:rPr>
          <w:bCs/>
        </w:rPr>
        <w:t>достижение получателем субсидии значения результата предоставления субсидии;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trike/>
          <w:sz w:val="24"/>
          <w:szCs w:val="24"/>
        </w:rPr>
      </w:pPr>
      <w:proofErr w:type="gramStart"/>
      <w:r w:rsidRPr="009459E6">
        <w:rPr>
          <w:rFonts w:ascii="Arial" w:hAnsi="Arial" w:cs="Times New Roman"/>
          <w:sz w:val="24"/>
          <w:szCs w:val="24"/>
        </w:rPr>
        <w:t>ж)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в целях исполнения обязательств по договорам о предоставлении субсидии на финансовое обеспечение затрат, на</w:t>
      </w:r>
      <w:proofErr w:type="gramEnd"/>
      <w:r w:rsidRPr="009459E6">
        <w:rPr>
          <w:rFonts w:ascii="Arial" w:hAnsi="Arial" w:cs="Times New Roman"/>
          <w:sz w:val="24"/>
          <w:szCs w:val="24"/>
        </w:rPr>
        <w:t xml:space="preserve"> осуществление в отношении их проверки Главным распорядителем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 действующим законодательством Российской Федерации, законодательством Тюменской области и настоящим Положением.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9459E6">
        <w:rPr>
          <w:rFonts w:ascii="Arial" w:hAnsi="Arial" w:cs="Times New Roman"/>
          <w:sz w:val="24"/>
          <w:szCs w:val="24"/>
        </w:rPr>
        <w:lastRenderedPageBreak/>
        <w:t>з) соблюдение запрета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указанным получателям субсидий.</w:t>
      </w:r>
      <w:proofErr w:type="gramEnd"/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8" w:name="P94"/>
      <w:bookmarkEnd w:id="8"/>
      <w:r w:rsidRPr="009459E6">
        <w:rPr>
          <w:rFonts w:ascii="Arial" w:hAnsi="Arial" w:cs="Times New Roman"/>
          <w:sz w:val="24"/>
          <w:szCs w:val="24"/>
        </w:rPr>
        <w:t xml:space="preserve">2.2. </w:t>
      </w:r>
      <w:proofErr w:type="gramStart"/>
      <w:r w:rsidRPr="009459E6">
        <w:rPr>
          <w:rFonts w:ascii="Arial" w:hAnsi="Arial" w:cs="Times New Roman"/>
          <w:sz w:val="24"/>
          <w:szCs w:val="24"/>
        </w:rPr>
        <w:t>В течение 10 рабочих дней со дня доведения до уполномоченного органа лимитов бюджетных обязательств в целях предоставления субсидии уполномоченный орган размещает на странице муниципального образования поселок Боровский на официальном сайте Администрации Тюменского муниципального района в информационно-телекоммуникационной сети «Интернет» предложение о предоставлении субсидии, соответствующее требованиям, содержащимся в подпункте «б» пункта 4 Общих требований.</w:t>
      </w:r>
      <w:proofErr w:type="gramEnd"/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Предложение о предоставлении субсидии содержит адрес уполномоченного органа и контактный телефон должностного лица уполномоченного органа.</w:t>
      </w:r>
    </w:p>
    <w:p w:rsidR="009459E6" w:rsidRDefault="009459E6" w:rsidP="009459E6">
      <w:pPr>
        <w:suppressAutoHyphens/>
        <w:autoSpaceDE w:val="0"/>
        <w:autoSpaceDN w:val="0"/>
        <w:adjustRightInd w:val="0"/>
        <w:ind w:firstLine="709"/>
      </w:pPr>
      <w:r>
        <w:t>Срок для предоставления в уполномоченный орган получателем субсидии документов, указанных в пункте 2.3 настоящего Порядка, для получения субсидии - не позднее 10-го календарного дня, следующего за днем размещения на странице официального сайта Администрации муниципального образования поселок Боровский в информационно-телекоммуникационной сети "Интернет".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Размер субсидии определяется распоряжением уполномоченного органа об утверждении нормативов финансовых затрат, исходя из очередности поступивших заявлений получателя субсидии в пределах лимитов бюджетных обязательств на цели, установленные настоящим Порядком.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В случае подачи заявления о предоставлении субсидии в размере, превышающем размер средств, предусмотренных в бюджете муниципального образования поселок Боровский, субсидия предоставляется получателю субсидии в размере остатка средств, предусмотренных на данные цели в бюджете муниципального образования поселок Боровский;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Субсидии предоставляются получателям субсидии в порядке очередности, определяемой исходя из даты и времени регистрации заявлений о предоставлении субсидии в соответствии с пунктом 2.5 настоящего Порядка.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2.2.1. Требования, которым должен соответствовать получатель субсидии на первое число месяца, предшествующего месяцу, в котором планируется заключение договора о предоставлении субсидии: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а)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 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б)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в) отсутствие у получателя просроченной задолженности по возврату в бюджет муниципального образования поселок Боровский,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9459E6">
        <w:rPr>
          <w:rFonts w:ascii="Arial" w:hAnsi="Arial" w:cs="Times New Roman"/>
          <w:sz w:val="24"/>
          <w:szCs w:val="24"/>
        </w:rPr>
        <w:t>предоставленных</w:t>
      </w:r>
      <w:proofErr w:type="gramEnd"/>
      <w:r w:rsidRPr="009459E6">
        <w:rPr>
          <w:rFonts w:ascii="Arial" w:hAnsi="Arial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муниципального </w:t>
      </w:r>
      <w:r w:rsidRPr="009459E6">
        <w:rPr>
          <w:rFonts w:ascii="Arial" w:hAnsi="Arial" w:cs="Times New Roman"/>
          <w:sz w:val="24"/>
          <w:szCs w:val="24"/>
        </w:rPr>
        <w:lastRenderedPageBreak/>
        <w:t>образования поселок Боровский, из которого планируется предоставление субсидии в соответствии с правовым актом;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9459E6">
        <w:rPr>
          <w:rFonts w:ascii="Arial" w:hAnsi="Arial" w:cs="Times New Roman"/>
          <w:sz w:val="24"/>
          <w:szCs w:val="24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  <w:proofErr w:type="gramEnd"/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9459E6">
        <w:rPr>
          <w:rFonts w:ascii="Arial" w:hAnsi="Arial" w:cs="Times New Roman"/>
          <w:sz w:val="24"/>
          <w:szCs w:val="24"/>
        </w:rPr>
        <w:t>д)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459E6">
        <w:rPr>
          <w:rFonts w:ascii="Arial" w:hAnsi="Arial" w:cs="Times New Roman"/>
          <w:sz w:val="24"/>
          <w:szCs w:val="24"/>
        </w:rPr>
        <w:t xml:space="preserve"> зоны), в совокупности превышает 50 процентов;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е) получатель субсидии не должен получать средства из бюджета муниципального образования поселок Боровский на основании иных муниципальных правовых актов на цели, установленные настоящим Порядком.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9459E6">
        <w:rPr>
          <w:rFonts w:ascii="Arial" w:hAnsi="Arial" w:cs="Times New Roman"/>
          <w:sz w:val="24"/>
          <w:szCs w:val="24"/>
        </w:rPr>
        <w:t>ж)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proofErr w:type="gramEnd"/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9" w:name="P97"/>
      <w:bookmarkEnd w:id="9"/>
      <w:r w:rsidRPr="009459E6">
        <w:rPr>
          <w:rFonts w:ascii="Arial" w:hAnsi="Arial" w:cs="Times New Roman"/>
          <w:sz w:val="24"/>
          <w:szCs w:val="24"/>
        </w:rPr>
        <w:t>2.3. Для предоставления субсидии получатель субсидии представляет в уполномоченный орган следующий перечень документов: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а) заявку на предоставление субсидии по форме, установленной приложением 1 к настоящему Порядку, содержащую: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 получателе субсидии, о подаваемой заявке, иной информации о получателе субсидии, связанной с предоставлением субсидии,</w:t>
      </w:r>
    </w:p>
    <w:p w:rsidR="009459E6" w:rsidRDefault="009459E6" w:rsidP="009459E6">
      <w:pPr>
        <w:suppressAutoHyphens/>
        <w:autoSpaceDE w:val="0"/>
        <w:autoSpaceDN w:val="0"/>
        <w:adjustRightInd w:val="0"/>
        <w:ind w:firstLine="709"/>
      </w:pPr>
      <w:proofErr w:type="gramStart"/>
      <w: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в целях исполнения обязательств по договорам о предоставлении субсидии на финансовое обеспечение затрат, на осуществление</w:t>
      </w:r>
      <w:proofErr w:type="gramEnd"/>
      <w:r>
        <w:t xml:space="preserve"> </w:t>
      </w:r>
      <w:proofErr w:type="gramStart"/>
      <w:r>
        <w:t>в отношении их проверки Главным распорядителем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 действующим законодательством Российской Федерации, законодательством Тюменской области и настоящим Положением и на включение таких положений в соглашение.</w:t>
      </w:r>
      <w:proofErr w:type="gramEnd"/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информацию о способе направления уполномоченным органом уведомлений, связанных с предоставлением субсидии, подписанием договора о предоставлении субсидии;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10" w:name="P99"/>
      <w:bookmarkEnd w:id="10"/>
      <w:r w:rsidRPr="009459E6">
        <w:rPr>
          <w:rFonts w:ascii="Arial" w:hAnsi="Arial" w:cs="Times New Roman"/>
          <w:sz w:val="24"/>
          <w:szCs w:val="24"/>
        </w:rPr>
        <w:t>б) выписку из единого государственного реестра юридических лиц, полученную не ранее чем за 30 календарных дней до даты предоставления документов;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lastRenderedPageBreak/>
        <w:t>в) документ, удостоверяющий личность представителя получателя субсидии (подлежит возврату представителю получателя субсидии после удостоверения его личности);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г) документ, удостоверяющий полномочия представителя получателя субсидии (представляется в случае отсутствия соответствующей записи о полномочиях лица в Едином государственном реестре юридических лиц);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9459E6">
        <w:rPr>
          <w:rFonts w:ascii="Arial" w:hAnsi="Arial" w:cs="Times New Roman"/>
          <w:sz w:val="24"/>
          <w:szCs w:val="24"/>
        </w:rPr>
        <w:t>д) смета расходов на обеспечение деятельности получателя субсидии с обоснованием расходов на организацию (выполнение) работ по благоустройству (в том числе на развитие получателя субсидии, его содержание, оплату труда лиц, осуществляющих ее деятельность, оплату (вознаграждение) по договорам гражданско-правового характера, взносы во внебюджетные фонды, затраты на укрепление материально-технической базы), утвержденная руководителем получателя субсидии;</w:t>
      </w:r>
      <w:proofErr w:type="gramEnd"/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е) заверенные копии учредительных документов получателя субсидии;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ж) план мероприятий на текущий год, подписанный получателем субсидии, содержащий мероприятия по решению вопроса, установленного пунктом 1.</w:t>
      </w:r>
      <w:r w:rsidRPr="009459E6">
        <w:rPr>
          <w:rFonts w:ascii="Arial" w:hAnsi="Arial" w:cs="Times New Roman"/>
          <w:sz w:val="24"/>
          <w:szCs w:val="24"/>
        </w:rPr>
        <w:t>4</w:t>
      </w:r>
      <w:r w:rsidRPr="009459E6">
        <w:rPr>
          <w:rFonts w:ascii="Arial" w:hAnsi="Arial" w:cs="Times New Roman"/>
          <w:sz w:val="24"/>
          <w:szCs w:val="24"/>
        </w:rPr>
        <w:t xml:space="preserve"> настоящего Порядка; 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з) документ, подтверждающий факт избрания (назначения) руководителя получателя субсидии.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11" w:name="P107"/>
      <w:bookmarkStart w:id="12" w:name="P118"/>
      <w:bookmarkStart w:id="13" w:name="P122"/>
      <w:bookmarkEnd w:id="11"/>
      <w:bookmarkEnd w:id="12"/>
      <w:bookmarkEnd w:id="13"/>
      <w:r w:rsidRPr="009459E6">
        <w:rPr>
          <w:rFonts w:ascii="Arial" w:hAnsi="Arial" w:cs="Times New Roman"/>
          <w:sz w:val="24"/>
          <w:szCs w:val="24"/>
        </w:rPr>
        <w:t xml:space="preserve">2.4. Основания для отказа в предоставлении субсидии: 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а) несоответствие получателя субсидии требованиям, установленным пунктом 1.2, подпунктом 2.2.1 пункта 2.2 настоящего Порядка;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14" w:name="P124"/>
      <w:bookmarkEnd w:id="14"/>
      <w:r w:rsidRPr="009459E6">
        <w:rPr>
          <w:rFonts w:ascii="Arial" w:hAnsi="Arial" w:cs="Times New Roman"/>
          <w:sz w:val="24"/>
          <w:szCs w:val="24"/>
        </w:rPr>
        <w:t>б) несоответствие представленных получателем субсидии документов требованиям, определенным пунктом 2.3 настоящего Порядка, или непредставление (предоставление не в полном объеме) указанных документов;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15" w:name="P125"/>
      <w:bookmarkEnd w:id="15"/>
      <w:r w:rsidRPr="009459E6">
        <w:rPr>
          <w:rFonts w:ascii="Arial" w:hAnsi="Arial" w:cs="Times New Roman"/>
          <w:sz w:val="24"/>
          <w:szCs w:val="24"/>
        </w:rPr>
        <w:t>в) отсутствие у лица, обратившегося в качестве представителя получателя субсидии полномочий действовать от его имени;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г) наличие решения о прекращении деятельности получателя субсидии либо о ликвидации (банкротстве), принятого в соответствии с действующим законодательством, нахождение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деятельность получателя субсидии приостановлена в порядке, предусмотренном законодательством Российской Федерации;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д) отсутствие средств, предусмотренных на данные цели в бюджете муниципального образования поселок Боровский;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е) 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ж) подача получателем субсидии заявки после даты, определенной для подачи заявок;</w:t>
      </w:r>
    </w:p>
    <w:p w:rsidR="009459E6" w:rsidRDefault="009459E6" w:rsidP="009459E6">
      <w:pPr>
        <w:suppressAutoHyphens/>
        <w:autoSpaceDE w:val="0"/>
        <w:autoSpaceDN w:val="0"/>
        <w:adjustRightInd w:val="0"/>
        <w:ind w:firstLine="709"/>
      </w:pPr>
      <w:r>
        <w:t xml:space="preserve">з) предоставление получателем субсидии отчета о достижении значений результата и показателей (характеристик) предоставления субсидии, в котором содержится информация о </w:t>
      </w:r>
      <w:proofErr w:type="spellStart"/>
      <w:r>
        <w:t>недостижении</w:t>
      </w:r>
      <w:proofErr w:type="spellEnd"/>
      <w:r>
        <w:t xml:space="preserve"> значений результата и показателей (характеристик) предоставления субсидии.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16" w:name="P130"/>
      <w:bookmarkEnd w:id="16"/>
      <w:r w:rsidRPr="009459E6">
        <w:rPr>
          <w:rFonts w:ascii="Arial" w:hAnsi="Arial" w:cs="Times New Roman"/>
          <w:sz w:val="24"/>
          <w:szCs w:val="24"/>
        </w:rPr>
        <w:t>2.5. Уполномоченный орган регистрирует представленные получателем субсидии документы, указанные в пункте 2.3 настоящего Порядка в рабочие дни в пределах графика работы уполномоченного органа – в день их поступления, в выходные или праздничные дни, а также вне графика работы – в первый рабочий день, следующий за днем их поступления.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17" w:name="P132"/>
      <w:bookmarkEnd w:id="17"/>
      <w:r w:rsidRPr="009459E6">
        <w:rPr>
          <w:rFonts w:ascii="Arial" w:hAnsi="Arial" w:cs="Times New Roman"/>
          <w:sz w:val="24"/>
          <w:szCs w:val="24"/>
        </w:rPr>
        <w:t xml:space="preserve">2.6. </w:t>
      </w:r>
      <w:proofErr w:type="gramStart"/>
      <w:r w:rsidRPr="009459E6">
        <w:rPr>
          <w:rFonts w:ascii="Arial" w:hAnsi="Arial" w:cs="Times New Roman"/>
          <w:sz w:val="24"/>
          <w:szCs w:val="24"/>
        </w:rPr>
        <w:t xml:space="preserve">В целях установления наличия оснований для отказа в предоставлении субсидии, указанных в </w:t>
      </w:r>
      <w:hyperlink r:id="rId19" w:anchor="P122" w:history="1">
        <w:r w:rsidRPr="009459E6">
          <w:rPr>
            <w:rStyle w:val="a8"/>
            <w:rFonts w:ascii="Arial" w:hAnsi="Arial" w:cs="Times New Roman"/>
            <w:color w:val="auto"/>
            <w:sz w:val="24"/>
            <w:szCs w:val="24"/>
          </w:rPr>
          <w:t>пункте 2.4</w:t>
        </w:r>
      </w:hyperlink>
      <w:r w:rsidRPr="009459E6">
        <w:rPr>
          <w:rFonts w:ascii="Arial" w:hAnsi="Arial" w:cs="Times New Roman"/>
          <w:sz w:val="24"/>
          <w:szCs w:val="24"/>
        </w:rPr>
        <w:t xml:space="preserve"> настоящего Порядка, уполномоченный орган в течение 5 рабочих дней со дня регистрации документов, указанных в пункте 2.3 </w:t>
      </w:r>
      <w:r w:rsidRPr="009459E6">
        <w:rPr>
          <w:rFonts w:ascii="Arial" w:hAnsi="Arial" w:cs="Times New Roman"/>
          <w:sz w:val="24"/>
          <w:szCs w:val="24"/>
        </w:rPr>
        <w:lastRenderedPageBreak/>
        <w:t>настоящего Порядка, проводит проверку таких документов и осуществляет просмотр Единого федерального реестра сведений о банкротстве, официального сайта арбитражного суда в информационно-телекоммуникационной сети «Интернет» на предмет наличия информации о банкротстве.</w:t>
      </w:r>
      <w:proofErr w:type="gramEnd"/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Уполномоченный орган при наличии оснований для отказа в предоставлении субсидии, указанных в </w:t>
      </w:r>
      <w:r w:rsidRPr="009459E6">
        <w:rPr>
          <w:rFonts w:ascii="Arial" w:hAnsi="Arial" w:cs="Times New Roman"/>
          <w:sz w:val="24"/>
          <w:szCs w:val="24"/>
        </w:rPr>
        <w:t>пункте 2.4</w:t>
      </w:r>
      <w:r w:rsidRPr="009459E6">
        <w:rPr>
          <w:rFonts w:ascii="Arial" w:hAnsi="Arial" w:cs="Times New Roman"/>
          <w:sz w:val="24"/>
          <w:szCs w:val="24"/>
        </w:rPr>
        <w:t xml:space="preserve"> настоящего Порядка, в течение 5 рабочих дней после проверки документов, в порядке, установленном в пункте 2.3 настоящего Порядка, направляет сопроводительным письмом </w:t>
      </w:r>
      <w:r w:rsidRPr="009459E6">
        <w:rPr>
          <w:rFonts w:ascii="Arial" w:hAnsi="Arial" w:cs="Times New Roman"/>
          <w:sz w:val="24"/>
          <w:szCs w:val="24"/>
        </w:rPr>
        <w:t>сообщение</w:t>
      </w:r>
      <w:r w:rsidRPr="009459E6">
        <w:rPr>
          <w:rFonts w:ascii="Arial" w:hAnsi="Arial" w:cs="Times New Roman"/>
          <w:sz w:val="24"/>
          <w:szCs w:val="24"/>
        </w:rPr>
        <w:t xml:space="preserve"> об отказе по форме, установленной приложением 3 к настоящему Порядку, способом, указанным в заявлении.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Отказ в предоставлении субсидии, предусмотренный подпунктами</w:t>
      </w:r>
      <w:r w:rsidRPr="009459E6">
        <w:rPr>
          <w:rFonts w:ascii="Arial" w:hAnsi="Arial" w:cs="Times New Roman"/>
          <w:color w:val="4F81BD" w:themeColor="accent1"/>
          <w:sz w:val="24"/>
          <w:szCs w:val="24"/>
        </w:rPr>
        <w:t xml:space="preserve"> </w:t>
      </w:r>
      <w:r w:rsidRPr="009459E6">
        <w:rPr>
          <w:rFonts w:ascii="Arial" w:hAnsi="Arial" w:cs="Times New Roman"/>
          <w:sz w:val="24"/>
          <w:szCs w:val="24"/>
        </w:rPr>
        <w:t>«б»</w:t>
      </w:r>
      <w:r w:rsidRPr="009459E6">
        <w:rPr>
          <w:rFonts w:ascii="Arial" w:hAnsi="Arial" w:cs="Times New Roman"/>
          <w:sz w:val="24"/>
          <w:szCs w:val="24"/>
        </w:rPr>
        <w:t xml:space="preserve"> - </w:t>
      </w:r>
      <w:r w:rsidRPr="009459E6">
        <w:rPr>
          <w:rFonts w:ascii="Arial" w:hAnsi="Arial" w:cs="Times New Roman"/>
          <w:sz w:val="24"/>
          <w:szCs w:val="24"/>
        </w:rPr>
        <w:t>«в» пункта 2.4</w:t>
      </w:r>
      <w:r w:rsidRPr="009459E6">
        <w:rPr>
          <w:rFonts w:ascii="Arial" w:hAnsi="Arial" w:cs="Times New Roman"/>
          <w:sz w:val="24"/>
          <w:szCs w:val="24"/>
        </w:rPr>
        <w:t xml:space="preserve"> настоящего Порядка, не препятствует повторной подаче документов при устранении выявленного несоответствия.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18" w:name="P140"/>
      <w:bookmarkEnd w:id="18"/>
      <w:r w:rsidRPr="009459E6">
        <w:rPr>
          <w:rFonts w:ascii="Arial" w:hAnsi="Arial" w:cs="Times New Roman"/>
          <w:sz w:val="24"/>
          <w:szCs w:val="24"/>
        </w:rPr>
        <w:t xml:space="preserve">2.7. </w:t>
      </w:r>
      <w:proofErr w:type="gramStart"/>
      <w:r w:rsidRPr="009459E6">
        <w:rPr>
          <w:rFonts w:ascii="Arial" w:hAnsi="Arial" w:cs="Times New Roman"/>
          <w:sz w:val="24"/>
          <w:szCs w:val="24"/>
        </w:rPr>
        <w:t xml:space="preserve">При отсутствии оснований для отказа в предоставлении субсидии, указанных в </w:t>
      </w:r>
      <w:hyperlink r:id="rId20" w:anchor="P122" w:history="1">
        <w:r w:rsidRPr="009459E6">
          <w:rPr>
            <w:rStyle w:val="a8"/>
            <w:rFonts w:ascii="Arial" w:hAnsi="Arial" w:cs="Times New Roman"/>
            <w:color w:val="auto"/>
            <w:sz w:val="24"/>
            <w:szCs w:val="24"/>
          </w:rPr>
          <w:t>пункте 2.4</w:t>
        </w:r>
      </w:hyperlink>
      <w:r w:rsidRPr="009459E6">
        <w:rPr>
          <w:rFonts w:ascii="Arial" w:hAnsi="Arial" w:cs="Times New Roman"/>
          <w:sz w:val="24"/>
          <w:szCs w:val="24"/>
        </w:rPr>
        <w:t xml:space="preserve"> настоящего Порядка, уполномоченный орган в течение 5 рабочих дней со дня истечения срока, предусмотренного пунктом 2.6 настоящего Порядка, обеспечивает подготовку проекта договора о предоставлении субсидии в соответствии с типовой формой, установленной приложением 2 к настоящему Порядку и направление его в целях подписания с сопроводительным письмом получателю субсидии способом</w:t>
      </w:r>
      <w:proofErr w:type="gramEnd"/>
      <w:r w:rsidRPr="009459E6">
        <w:rPr>
          <w:rFonts w:ascii="Arial" w:hAnsi="Arial" w:cs="Times New Roman"/>
          <w:sz w:val="24"/>
          <w:szCs w:val="24"/>
        </w:rPr>
        <w:t xml:space="preserve">, </w:t>
      </w:r>
      <w:proofErr w:type="gramStart"/>
      <w:r w:rsidRPr="009459E6">
        <w:rPr>
          <w:rFonts w:ascii="Arial" w:hAnsi="Arial" w:cs="Times New Roman"/>
          <w:sz w:val="24"/>
          <w:szCs w:val="24"/>
        </w:rPr>
        <w:t>указанным</w:t>
      </w:r>
      <w:proofErr w:type="gramEnd"/>
      <w:r w:rsidRPr="009459E6">
        <w:rPr>
          <w:rFonts w:ascii="Arial" w:hAnsi="Arial" w:cs="Times New Roman"/>
          <w:sz w:val="24"/>
          <w:szCs w:val="24"/>
        </w:rPr>
        <w:t xml:space="preserve"> в заявлении.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9459E6">
        <w:rPr>
          <w:rFonts w:ascii="Arial" w:hAnsi="Arial" w:cs="Times New Roman"/>
          <w:sz w:val="24"/>
          <w:szCs w:val="24"/>
        </w:rPr>
        <w:t>В сопроводительном письме уполномоченный орган указывает: информацию о месте нахождения уполномоченного органа для подписания договора о предоставлении субсидии; необходимость подтверждения полномочий представителя получателя субсидии на представление интересов, а также срок, составляющий 10 рабочих дней со дня получения сопроводительного письма, в течение которого получателю субсидии необходимо явиться в целях представления договора о предоставлении субсидии.</w:t>
      </w:r>
      <w:proofErr w:type="gramEnd"/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19" w:name="P147"/>
      <w:bookmarkEnd w:id="19"/>
      <w:r w:rsidRPr="009459E6">
        <w:rPr>
          <w:rFonts w:ascii="Arial" w:hAnsi="Arial" w:cs="Times New Roman"/>
          <w:sz w:val="24"/>
          <w:szCs w:val="24"/>
        </w:rPr>
        <w:t>2.8. Основания для отказа в заключени</w:t>
      </w:r>
      <w:proofErr w:type="gramStart"/>
      <w:r w:rsidRPr="009459E6">
        <w:rPr>
          <w:rFonts w:ascii="Arial" w:hAnsi="Arial" w:cs="Times New Roman"/>
          <w:sz w:val="24"/>
          <w:szCs w:val="24"/>
        </w:rPr>
        <w:t>и</w:t>
      </w:r>
      <w:proofErr w:type="gramEnd"/>
      <w:r w:rsidRPr="009459E6">
        <w:rPr>
          <w:rFonts w:ascii="Arial" w:hAnsi="Arial" w:cs="Times New Roman"/>
          <w:sz w:val="24"/>
          <w:szCs w:val="24"/>
        </w:rPr>
        <w:t xml:space="preserve"> договора о предоставлении субсидии: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а) неявка получателя субсидии в установленный в сопроводительном письме срок;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б) отказ получателя субсидии в подписании договора о предоставлении субсидии;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в) отсутствие у лица, обратившегося в качестве представителя на заключение договора полномочий действовать от имени получателя субсидии.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В случае установления оснований для отказа в заключение договора о предоставлении субсидии, указанных в абзаце первом настоящего </w:t>
      </w:r>
      <w:hyperlink r:id="rId21" w:anchor="P147" w:history="1">
        <w:proofErr w:type="gramStart"/>
        <w:r w:rsidRPr="009459E6">
          <w:rPr>
            <w:rStyle w:val="a8"/>
            <w:rFonts w:ascii="Arial" w:hAnsi="Arial" w:cs="Times New Roman"/>
            <w:sz w:val="24"/>
            <w:szCs w:val="24"/>
          </w:rPr>
          <w:t>п</w:t>
        </w:r>
        <w:proofErr w:type="gramEnd"/>
      </w:hyperlink>
      <w:r w:rsidRPr="009459E6">
        <w:rPr>
          <w:rFonts w:ascii="Arial" w:hAnsi="Arial" w:cs="Times New Roman"/>
          <w:sz w:val="24"/>
          <w:szCs w:val="24"/>
        </w:rPr>
        <w:t xml:space="preserve">ункта данного Порядка, уполномоченный орган в день обращения получателя субсидии осуществляет подготовку </w:t>
      </w:r>
      <w:r w:rsidRPr="009459E6">
        <w:rPr>
          <w:rFonts w:ascii="Arial" w:hAnsi="Arial" w:cs="Times New Roman"/>
          <w:sz w:val="24"/>
          <w:szCs w:val="24"/>
        </w:rPr>
        <w:t>сообщения</w:t>
      </w:r>
      <w:r w:rsidRPr="009459E6">
        <w:rPr>
          <w:rFonts w:ascii="Arial" w:hAnsi="Arial" w:cs="Times New Roman"/>
          <w:sz w:val="24"/>
          <w:szCs w:val="24"/>
        </w:rPr>
        <w:t xml:space="preserve"> об отказе по форме, установленной приложением 3 к настоящему Порядку, и непосредственно вручает (направляет) его получателю субсидии с отметкой о получении.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2.8.1. Уполномоченный орган в течение 14 календарных дней со дня окончания срока размещения предложения о предоставлении субсидии размещает на официальном сайте Администрации муниципального образования в информационно-телекоммуникационной сети «Интернет» информацию о результатах рассмотрения заявок.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2.9. Перечисление субсидии на основании заключенного договора о предоставлении субсидии обеспечивает уполномоченный орган путем перечисления денежных средств на счет получателя субсидии открытый в учреждениях Центрального банка Российской Федерации или кредитных организациях в соответствии с условиями договора о предоставлении субсидии и настоящим Порядком.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lastRenderedPageBreak/>
        <w:t xml:space="preserve">2.10. Получатель субсидии обязан соблюдать обязательные условия предоставления субсидии, предусмотренные Бюджетным кодексом Российской Федерации. 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В случае уменьшения уполномоченному органу ранее доведенных лимитов бюджетных обязательств, приводящих к невозможности предоставления субсидии в размере, определенном в договоре, уполномоченный орган согласовывает с получателем субсидии новые условия договора или расторгает договор при </w:t>
      </w:r>
      <w:proofErr w:type="spellStart"/>
      <w:r w:rsidRPr="009459E6">
        <w:rPr>
          <w:rFonts w:ascii="Arial" w:hAnsi="Arial" w:cs="Times New Roman"/>
          <w:sz w:val="24"/>
          <w:szCs w:val="24"/>
        </w:rPr>
        <w:t>недостижении</w:t>
      </w:r>
      <w:proofErr w:type="spellEnd"/>
      <w:r w:rsidRPr="009459E6">
        <w:rPr>
          <w:rFonts w:ascii="Arial" w:hAnsi="Arial" w:cs="Times New Roman"/>
          <w:sz w:val="24"/>
          <w:szCs w:val="24"/>
        </w:rPr>
        <w:t xml:space="preserve"> согласия по новым условиям.</w:t>
      </w:r>
    </w:p>
    <w:p w:rsidR="009459E6" w:rsidRDefault="009459E6" w:rsidP="009459E6">
      <w:pPr>
        <w:suppressAutoHyphens/>
        <w:autoSpaceDE w:val="0"/>
        <w:autoSpaceDN w:val="0"/>
        <w:adjustRightInd w:val="0"/>
        <w:ind w:firstLine="709"/>
      </w:pPr>
      <w:r>
        <w:t xml:space="preserve">2.11. Получатель субсидии обязан представлять в уполномоченный орган отчет о достижении значений результатов предоставления субсидии и </w:t>
      </w:r>
      <w:proofErr w:type="gramStart"/>
      <w:r>
        <w:t>характеристик</w:t>
      </w:r>
      <w:proofErr w:type="gramEnd"/>
      <w:r>
        <w:t xml:space="preserve"> необходимых для достижения результатов предоставления субсидии.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9459E6">
        <w:rPr>
          <w:rFonts w:ascii="Arial" w:hAnsi="Arial" w:cs="Times New Roman"/>
          <w:sz w:val="24"/>
          <w:szCs w:val="24"/>
        </w:rPr>
        <w:t xml:space="preserve">Характеристикой (показателем необходимым для достижения результата предоставления субсидии) является количество оказанных услуг и (или) выполненных работ в рамках реализации программы (проекта) и (или) количество мероприятий, реализованных в рамках программы (проекта), и (или) количество получателей оказанных услуг (участников реализованных услуг). </w:t>
      </w:r>
      <w:proofErr w:type="gramEnd"/>
    </w:p>
    <w:p w:rsidR="009459E6" w:rsidRDefault="009459E6" w:rsidP="009459E6">
      <w:pPr>
        <w:suppressAutoHyphens/>
        <w:autoSpaceDE w:val="0"/>
        <w:autoSpaceDN w:val="0"/>
        <w:adjustRightInd w:val="0"/>
        <w:ind w:firstLine="709"/>
      </w:pPr>
      <w:r>
        <w:t xml:space="preserve">Результат предоставления субсидии должен быть конкретными, измеримыми, с указанием в договоре о предоставлении субсидии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>
        <w:t>мониторинга достижения результатов предоставления субсидии</w:t>
      </w:r>
      <w:proofErr w:type="gramEnd"/>
      <w:r>
        <w:t>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Отчет о достижении значений результатов предоставления субсидии, характеристик получателем субсидии предоставляются в сроки и по формам, установленным договором о предоставлении субсидии, с приложением документов, подтверждающих использование субсидии. При этом получатель субсидии несет ответственность за достоверность предоставляемой отчетности, сведений и иной информации, в соответствии с настоящим Порядком, а также за нецелевое использование субсидии.</w:t>
      </w:r>
    </w:p>
    <w:p w:rsidR="009459E6" w:rsidRDefault="009459E6" w:rsidP="009459E6">
      <w:pPr>
        <w:pStyle w:val="western"/>
        <w:shd w:val="clear" w:color="auto" w:fill="auto"/>
        <w:suppressAutoHyphens/>
        <w:spacing w:before="0"/>
        <w:ind w:righ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2.12. Контроль целевого использования субсидии осуществляет главный распорядитель бюджетных средств и органы муниципального финансового контроля муниципального образования.</w:t>
      </w:r>
    </w:p>
    <w:p w:rsidR="009459E6" w:rsidRDefault="009459E6" w:rsidP="009459E6">
      <w:pPr>
        <w:pStyle w:val="western"/>
        <w:shd w:val="clear" w:color="auto" w:fill="auto"/>
        <w:suppressAutoHyphens/>
        <w:spacing w:before="0"/>
        <w:ind w:righ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Муниципальный финансовый контроль в отношении получателя субсидии за соблюдением условий и порядка предоставления субсидии осуществляется в соответствии со статьями 268.1, 269.2 Бюджетного кодекса Российской Федерации.</w:t>
      </w:r>
    </w:p>
    <w:p w:rsidR="009459E6" w:rsidRPr="009459E6" w:rsidRDefault="009459E6" w:rsidP="009459E6">
      <w:pPr>
        <w:pStyle w:val="western"/>
        <w:shd w:val="clear" w:color="auto" w:fill="auto"/>
        <w:suppressAutoHyphens/>
        <w:spacing w:before="0"/>
        <w:ind w:right="0" w:firstLine="709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</w:t>
      </w:r>
      <w:r w:rsidRPr="009459E6">
        <w:rPr>
          <w:rFonts w:ascii="Arial" w:hAnsi="Arial"/>
          <w:color w:val="auto"/>
          <w:sz w:val="24"/>
          <w:szCs w:val="24"/>
        </w:rPr>
        <w:t xml:space="preserve">финансов Российской Федерации. 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2.13. Уполномоченный орган, предоставивший субсидии осуществляют проверку отчетности об использовании субсидии, установленную договором о предоставлении субсидии на предмет соблюдения условий и порядка предоставления субсидий, в том числе в части достижения результатов их предоставления, в течение 10 рабочих дней со дня ее представления получателем субсидии. 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В случае </w:t>
      </w:r>
      <w:proofErr w:type="spellStart"/>
      <w:r w:rsidRPr="009459E6">
        <w:rPr>
          <w:rFonts w:ascii="Arial" w:hAnsi="Arial" w:cs="Times New Roman"/>
          <w:sz w:val="24"/>
          <w:szCs w:val="24"/>
        </w:rPr>
        <w:t>непредоставления</w:t>
      </w:r>
      <w:proofErr w:type="spellEnd"/>
      <w:r w:rsidRPr="009459E6">
        <w:rPr>
          <w:rFonts w:ascii="Arial" w:hAnsi="Arial" w:cs="Times New Roman"/>
          <w:sz w:val="24"/>
          <w:szCs w:val="24"/>
        </w:rPr>
        <w:t xml:space="preserve"> получателем субсидии отчетности в установленные договором о предоставлении субсидии сроки, получатель субсидии несет ответственность, установленную договором о предоставлении субсидии.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lastRenderedPageBreak/>
        <w:t xml:space="preserve">3. Порядок возврата субсидии и </w:t>
      </w:r>
      <w:proofErr w:type="gramStart"/>
      <w:r w:rsidRPr="009459E6">
        <w:rPr>
          <w:rFonts w:ascii="Arial" w:hAnsi="Arial" w:cs="Times New Roman"/>
          <w:sz w:val="24"/>
          <w:szCs w:val="24"/>
        </w:rPr>
        <w:t>контроль за</w:t>
      </w:r>
      <w:proofErr w:type="gramEnd"/>
      <w:r w:rsidRPr="009459E6">
        <w:rPr>
          <w:rFonts w:ascii="Arial" w:hAnsi="Arial" w:cs="Times New Roman"/>
          <w:sz w:val="24"/>
          <w:szCs w:val="24"/>
        </w:rPr>
        <w:t xml:space="preserve"> ее использованием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trike/>
          <w:sz w:val="24"/>
          <w:szCs w:val="24"/>
        </w:rPr>
      </w:pPr>
      <w:bookmarkStart w:id="20" w:name="P177"/>
      <w:bookmarkEnd w:id="20"/>
      <w:r w:rsidRPr="009459E6">
        <w:rPr>
          <w:rFonts w:ascii="Arial" w:hAnsi="Arial" w:cs="Times New Roman"/>
          <w:sz w:val="24"/>
          <w:szCs w:val="24"/>
        </w:rPr>
        <w:t xml:space="preserve">3.1. </w:t>
      </w:r>
      <w:proofErr w:type="gramStart"/>
      <w:r w:rsidRPr="009459E6">
        <w:rPr>
          <w:rFonts w:ascii="Arial" w:hAnsi="Arial" w:cs="Times New Roman"/>
          <w:sz w:val="24"/>
          <w:szCs w:val="24"/>
        </w:rPr>
        <w:t xml:space="preserve">Субсидии, перечисленные получателям субсидии подлежат возврату в бюджет муниципального образования поселок Боровский в случае нарушения получателем субсидии условий, установленных при предоставлении субсидии, выявленного, в том числе, по результатам проверок, проведенных уполномоченным органом, предоставившим субсидию и органом государственного (муниципального) финансового контроля, а также в случае </w:t>
      </w:r>
      <w:proofErr w:type="spellStart"/>
      <w:r w:rsidRPr="009459E6">
        <w:rPr>
          <w:rFonts w:ascii="Arial" w:hAnsi="Arial" w:cs="Times New Roman"/>
          <w:sz w:val="24"/>
          <w:szCs w:val="24"/>
        </w:rPr>
        <w:t>недостижения</w:t>
      </w:r>
      <w:proofErr w:type="spellEnd"/>
      <w:r w:rsidRPr="009459E6">
        <w:rPr>
          <w:rFonts w:ascii="Arial" w:hAnsi="Arial" w:cs="Times New Roman"/>
          <w:sz w:val="24"/>
          <w:szCs w:val="24"/>
        </w:rPr>
        <w:t xml:space="preserve"> значений результатов их предоставления. </w:t>
      </w:r>
      <w:bookmarkStart w:id="21" w:name="P179"/>
      <w:bookmarkEnd w:id="21"/>
      <w:proofErr w:type="gramEnd"/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3.2. Уполномоченный орган, предоставивший субсидии, осуществляет проверки соблюдения получателем субсидии условий и порядка предоставления субсидий, в том числе в части достижения результатов их предоставления.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Органы государственного (муниципального) финансового контроля осуществляют проверку в соответствии с действующим законодательством Российской Федерации, законодательством Тюменской области и настоящим Положением.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В случае самостоятельного выявления получателем субсидии нарушений условий и порядка предоставления субсидии, Получатель субсидии обеспечивает возврат субсидии в бюджет муниципального образования поселок Боровский в течение 30 календарных дней с момента выявления нарушений.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3.3. Не использованные по состоянию на 1 января текущего финансового года субсидии, имеющие целевое назначение, подлежат возврату в доход бюджета муниципального образования поселок Боровский, из которого они были ранее предоставлены, в течение первых 15 рабочих дней текущего финансового года.</w:t>
      </w:r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9459E6">
        <w:rPr>
          <w:rFonts w:ascii="Arial" w:hAnsi="Arial" w:cs="Times New Roman"/>
          <w:sz w:val="24"/>
          <w:szCs w:val="24"/>
        </w:rPr>
        <w:t xml:space="preserve">При выявлении обстоятельств, указанных в </w:t>
      </w:r>
      <w:hyperlink r:id="rId22" w:anchor="P177" w:history="1">
        <w:r w:rsidRPr="009459E6">
          <w:rPr>
            <w:rStyle w:val="a8"/>
            <w:rFonts w:ascii="Arial" w:hAnsi="Arial" w:cs="Times New Roman"/>
            <w:color w:val="auto"/>
            <w:sz w:val="24"/>
            <w:szCs w:val="24"/>
          </w:rPr>
          <w:t>пункте 3.1</w:t>
        </w:r>
      </w:hyperlink>
      <w:r w:rsidRPr="009459E6">
        <w:rPr>
          <w:rFonts w:ascii="Arial" w:hAnsi="Arial" w:cs="Times New Roman"/>
          <w:sz w:val="24"/>
          <w:szCs w:val="24"/>
        </w:rPr>
        <w:t xml:space="preserve"> настоящего Порядка, получатель субсидии возвращает субсидию, остатки субсидии в бюджет муниципального образования поселок Боровский по письменному требованию уполномоченного органа в форме уведомления (далее - требование), направленному ему посредством почтового отправления с уведомлением о вручении, в течение 30 календарных дней со дня направления ему требования по платежным реквизитам, указанным в требовании. </w:t>
      </w:r>
      <w:proofErr w:type="gramEnd"/>
    </w:p>
    <w:p w:rsidR="009459E6" w:rsidRPr="009459E6" w:rsidRDefault="009459E6" w:rsidP="009459E6">
      <w:pPr>
        <w:pStyle w:val="ConsPlusNormal"/>
        <w:widowControl/>
        <w:suppressAutoHyphens/>
        <w:ind w:firstLine="709"/>
        <w:jc w:val="both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 3.4. При невозврате получателем субсидии денежных сре</w:t>
      </w:r>
      <w:proofErr w:type="gramStart"/>
      <w:r w:rsidRPr="009459E6">
        <w:rPr>
          <w:rFonts w:ascii="Arial" w:hAnsi="Arial" w:cs="Times New Roman"/>
          <w:sz w:val="24"/>
          <w:szCs w:val="24"/>
        </w:rPr>
        <w:t>дств в ср</w:t>
      </w:r>
      <w:proofErr w:type="gramEnd"/>
      <w:r w:rsidRPr="009459E6">
        <w:rPr>
          <w:rFonts w:ascii="Arial" w:hAnsi="Arial" w:cs="Times New Roman"/>
          <w:sz w:val="24"/>
          <w:szCs w:val="24"/>
        </w:rPr>
        <w:t xml:space="preserve">ок, установленный в пункте 3.3 настоящего Порядка, субсидия, остатки субсидии по иску уполномоченного органа,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Федерации, </w:t>
      </w:r>
      <w:proofErr w:type="spellStart"/>
      <w:r w:rsidRPr="009459E6">
        <w:rPr>
          <w:rFonts w:ascii="Arial" w:hAnsi="Arial" w:cs="Times New Roman"/>
          <w:sz w:val="24"/>
          <w:szCs w:val="24"/>
        </w:rPr>
        <w:t>истребуется</w:t>
      </w:r>
      <w:proofErr w:type="spellEnd"/>
      <w:r w:rsidRPr="009459E6">
        <w:rPr>
          <w:rFonts w:ascii="Arial" w:hAnsi="Arial" w:cs="Times New Roman"/>
          <w:sz w:val="24"/>
          <w:szCs w:val="24"/>
        </w:rPr>
        <w:t xml:space="preserve"> в судебном порядке. </w:t>
      </w:r>
    </w:p>
    <w:p w:rsidR="009459E6" w:rsidRPr="009459E6" w:rsidRDefault="009459E6" w:rsidP="009459E6">
      <w:pPr>
        <w:pStyle w:val="ConsPlusNormal"/>
        <w:widowControl/>
        <w:suppressAutoHyphens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9459E6" w:rsidRPr="009459E6" w:rsidRDefault="009459E6" w:rsidP="009459E6">
      <w:pPr>
        <w:pStyle w:val="ConsPlusNormal"/>
        <w:widowControl/>
        <w:suppressAutoHyphens/>
        <w:jc w:val="right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Приложение 1</w:t>
      </w:r>
    </w:p>
    <w:p w:rsidR="009459E6" w:rsidRPr="009459E6" w:rsidRDefault="009459E6" w:rsidP="009459E6">
      <w:pPr>
        <w:pStyle w:val="ConsPlusNormal"/>
        <w:widowControl/>
        <w:suppressAutoHyphens/>
        <w:jc w:val="right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к Порядку</w:t>
      </w:r>
    </w:p>
    <w:p w:rsidR="009459E6" w:rsidRDefault="009459E6" w:rsidP="009459E6">
      <w:pPr>
        <w:pStyle w:val="ConsPlusNormal"/>
        <w:widowControl/>
        <w:suppressAutoHyphens/>
        <w:jc w:val="right"/>
        <w:rPr>
          <w:rFonts w:cs="Times New Roman"/>
          <w:sz w:val="24"/>
          <w:szCs w:val="24"/>
        </w:rPr>
      </w:pPr>
    </w:p>
    <w:p w:rsidR="009459E6" w:rsidRDefault="009459E6" w:rsidP="009459E6">
      <w:pPr>
        <w:pStyle w:val="ConsPlusNonformat"/>
        <w:widowControl/>
        <w:suppressAutoHyphens/>
        <w:ind w:firstLine="720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Руководителю уполномоченного органа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right"/>
        <w:rPr>
          <w:rFonts w:ascii="Arial" w:hAnsi="Arial" w:cs="Times New Roman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(ФИО руководителя уполномоченного</w:t>
      </w:r>
      <w:proofErr w:type="gramEnd"/>
    </w:p>
    <w:p w:rsidR="009459E6" w:rsidRDefault="009459E6" w:rsidP="009459E6">
      <w:pPr>
        <w:pStyle w:val="ConsPlusNonformat"/>
        <w:widowControl/>
        <w:suppressAutoHyphens/>
        <w:ind w:firstLine="720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органа)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right"/>
        <w:rPr>
          <w:rFonts w:ascii="Arial" w:hAnsi="Arial" w:cs="Times New Roman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(наименование заявителя, место</w:t>
      </w:r>
      <w:proofErr w:type="gramEnd"/>
    </w:p>
    <w:p w:rsidR="009459E6" w:rsidRDefault="009459E6" w:rsidP="009459E6">
      <w:pPr>
        <w:pStyle w:val="ConsPlusNonformat"/>
        <w:widowControl/>
        <w:suppressAutoHyphens/>
        <w:ind w:firstLine="720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нахождения заявителя)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9459E6" w:rsidRDefault="009459E6" w:rsidP="009459E6">
      <w:pPr>
        <w:pStyle w:val="ConsPlusNonformat"/>
        <w:widowControl/>
        <w:suppressAutoHyphens/>
        <w:ind w:firstLine="720"/>
        <w:jc w:val="center"/>
        <w:rPr>
          <w:rFonts w:ascii="Arial" w:hAnsi="Arial" w:cs="Times New Roman"/>
          <w:sz w:val="24"/>
          <w:szCs w:val="24"/>
        </w:rPr>
      </w:pPr>
      <w:bookmarkStart w:id="22" w:name="P210"/>
      <w:bookmarkEnd w:id="22"/>
      <w:r>
        <w:rPr>
          <w:rFonts w:ascii="Arial" w:hAnsi="Arial" w:cs="Times New Roman"/>
          <w:sz w:val="24"/>
          <w:szCs w:val="24"/>
        </w:rPr>
        <w:t>Заявка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 предоставлении субсидии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Прошу предоставить субсидию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(полное наименование некоммерческой организации, номер контактного телефона, почтовый адрес, адрес электронной почты (при наличии), телефон)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в целях обеспечения осуществления следующих вопросов: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__________________________________________________________________.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(указать вопросы местного значения)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Субсидию прошу перечислить на расчетный счет: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(расчетный счет, наименование обслуживающей кредитной организации, банковский идентификационный код обслуживающей кредитной организации, корреспондентский счет обслуживающей кредитной организации)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Расчет субсидии: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805"/>
        <w:gridCol w:w="1168"/>
        <w:gridCol w:w="1168"/>
        <w:gridCol w:w="1168"/>
        <w:gridCol w:w="1168"/>
        <w:gridCol w:w="1214"/>
        <w:gridCol w:w="1654"/>
      </w:tblGrid>
      <w:tr w:rsidR="009459E6" w:rsidTr="009459E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Default="009459E6">
            <w:pPr>
              <w:pStyle w:val="Table0"/>
            </w:pPr>
            <w:r>
              <w:t>№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Default="009459E6">
            <w:pPr>
              <w:pStyle w:val="Table0"/>
            </w:pPr>
            <w:r>
              <w:t>Название мероприятия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Default="009459E6">
            <w:pPr>
              <w:pStyle w:val="Table0"/>
            </w:pPr>
            <w:r>
              <w:t>1 квартал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Default="009459E6">
            <w:pPr>
              <w:pStyle w:val="Table0"/>
            </w:pPr>
            <w:r>
              <w:t>2 квартал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Default="009459E6">
            <w:pPr>
              <w:pStyle w:val="Table0"/>
            </w:pPr>
            <w:r>
              <w:t>3 квартал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Default="009459E6">
            <w:pPr>
              <w:pStyle w:val="Table0"/>
            </w:pPr>
            <w:r>
              <w:t>4 квартал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Default="009459E6">
            <w:pPr>
              <w:pStyle w:val="Table0"/>
            </w:pPr>
            <w:r>
              <w:t>Итого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Default="009459E6">
            <w:pPr>
              <w:pStyle w:val="Table0"/>
            </w:pPr>
            <w:r>
              <w:t>Дата проведения</w:t>
            </w:r>
          </w:p>
        </w:tc>
      </w:tr>
      <w:tr w:rsidR="009459E6" w:rsidTr="009459E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Default="009459E6">
            <w:pPr>
              <w:pStyle w:val="Table"/>
            </w:pPr>
            <w:r>
              <w:t>1.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</w:tr>
      <w:tr w:rsidR="009459E6" w:rsidTr="009459E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Default="009459E6">
            <w:pPr>
              <w:pStyle w:val="Table"/>
            </w:pPr>
            <w:r>
              <w:t>2.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</w:tr>
      <w:tr w:rsidR="009459E6" w:rsidTr="009459E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Default="009459E6">
            <w:pPr>
              <w:pStyle w:val="Table"/>
            </w:pPr>
            <w:r>
              <w:t>3.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</w:tr>
    </w:tbl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  <w:highlight w:val="cyan"/>
        </w:rPr>
      </w:pP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Даю согласие на публикацию (размещение) в информационно-телекоммуникационной сети «Интернет» информации об организации, о подаваемой заявке, иной информации об организации, связанной с предоставлением субсидии.</w:t>
      </w:r>
    </w:p>
    <w:p w:rsidR="009459E6" w:rsidRPr="009459E6" w:rsidRDefault="009459E6" w:rsidP="009459E6">
      <w:pPr>
        <w:pStyle w:val="ConsPlusNormal"/>
        <w:widowControl/>
        <w:suppressAutoHyphens/>
        <w:ind w:firstLine="720"/>
        <w:jc w:val="both"/>
        <w:rPr>
          <w:rFonts w:ascii="Arial" w:hAnsi="Arial" w:cs="Times New Roman"/>
          <w:strike/>
          <w:sz w:val="24"/>
          <w:szCs w:val="24"/>
        </w:rPr>
      </w:pPr>
      <w:proofErr w:type="gramStart"/>
      <w:r w:rsidRPr="009459E6">
        <w:rPr>
          <w:rFonts w:ascii="Arial" w:hAnsi="Arial" w:cs="Times New Roman"/>
          <w:sz w:val="24"/>
          <w:szCs w:val="24"/>
        </w:rPr>
        <w:t>Даю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в целях исполнения обязательств по договорам о предоставлении субсидии на финансовое обеспечение затрат, на</w:t>
      </w:r>
      <w:proofErr w:type="gramEnd"/>
      <w:r w:rsidRPr="009459E6">
        <w:rPr>
          <w:rFonts w:ascii="Arial" w:hAnsi="Arial" w:cs="Times New Roman"/>
          <w:sz w:val="24"/>
          <w:szCs w:val="24"/>
        </w:rPr>
        <w:t xml:space="preserve"> осуществление в отношении их проверки Главным распорядителем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 действующим законодательством Российской Федерации, законодательством Тюменской области.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Прошу уведомить о предоставлении субсидии (отказе в предоставлении</w:t>
      </w:r>
      <w:proofErr w:type="gramEnd"/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субсидии), о заключении договора о предоставлении субсидии (отказе в заключени</w:t>
      </w:r>
      <w:proofErr w:type="gramStart"/>
      <w:r>
        <w:rPr>
          <w:rFonts w:ascii="Arial" w:hAnsi="Arial" w:cs="Times New Roman"/>
          <w:sz w:val="24"/>
          <w:szCs w:val="24"/>
        </w:rPr>
        <w:t>и</w:t>
      </w:r>
      <w:proofErr w:type="gramEnd"/>
      <w:r>
        <w:rPr>
          <w:rFonts w:ascii="Arial" w:hAnsi="Arial" w:cs="Times New Roman"/>
          <w:sz w:val="24"/>
          <w:szCs w:val="24"/>
        </w:rPr>
        <w:t xml:space="preserve"> договора) посредством почтового отправления/на электронный адрес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(нужное подчеркнуть)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Приложение: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1. __________________________________________________________________;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2. __________________________________________________________________;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 __________________________________________________________________.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9459E6" w:rsidRPr="009459E6" w:rsidRDefault="009459E6" w:rsidP="009459E6">
      <w:pPr>
        <w:pStyle w:val="ConsPlusNormal"/>
        <w:widowControl/>
        <w:suppressAutoHyphens/>
        <w:jc w:val="both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Руководитель организации _______________/_______________</w:t>
      </w:r>
    </w:p>
    <w:p w:rsidR="009459E6" w:rsidRPr="009459E6" w:rsidRDefault="009459E6" w:rsidP="009459E6">
      <w:pPr>
        <w:pStyle w:val="ConsPlusNormal"/>
        <w:widowControl/>
        <w:suppressAutoHyphens/>
        <w:ind w:left="3528"/>
        <w:jc w:val="both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Подпись </w:t>
      </w:r>
      <w:r w:rsidRPr="009459E6">
        <w:rPr>
          <w:rFonts w:ascii="Arial" w:hAnsi="Arial" w:cs="Times New Roman"/>
          <w:sz w:val="24"/>
          <w:szCs w:val="24"/>
        </w:rPr>
        <w:tab/>
      </w:r>
      <w:r w:rsidRPr="009459E6">
        <w:rPr>
          <w:rFonts w:ascii="Arial" w:hAnsi="Arial" w:cs="Times New Roman"/>
          <w:sz w:val="24"/>
          <w:szCs w:val="24"/>
        </w:rPr>
        <w:tab/>
        <w:t>Расшифровка подписи</w:t>
      </w:r>
    </w:p>
    <w:p w:rsidR="009459E6" w:rsidRDefault="009459E6" w:rsidP="009459E6">
      <w:pPr>
        <w:pStyle w:val="ConsPlusNormal"/>
        <w:widowControl/>
        <w:suppressAutoHyphens/>
        <w:jc w:val="both"/>
        <w:outlineLvl w:val="1"/>
        <w:rPr>
          <w:rFonts w:cs="Times New Roman"/>
          <w:sz w:val="24"/>
          <w:szCs w:val="24"/>
        </w:rPr>
      </w:pPr>
    </w:p>
    <w:p w:rsidR="009459E6" w:rsidRDefault="009459E6" w:rsidP="009459E6">
      <w:pPr>
        <w:pStyle w:val="ConsPlusNormal"/>
        <w:widowControl/>
        <w:suppressAutoHyphens/>
        <w:jc w:val="both"/>
        <w:outlineLvl w:val="1"/>
        <w:rPr>
          <w:rFonts w:cs="Times New Roman"/>
          <w:sz w:val="24"/>
          <w:szCs w:val="24"/>
        </w:rPr>
      </w:pPr>
    </w:p>
    <w:p w:rsidR="009459E6" w:rsidRPr="009459E6" w:rsidRDefault="009459E6" w:rsidP="009459E6">
      <w:pPr>
        <w:pStyle w:val="ConsPlusNormal"/>
        <w:widowControl/>
        <w:suppressAutoHyphens/>
        <w:jc w:val="right"/>
        <w:outlineLvl w:val="1"/>
        <w:rPr>
          <w:rFonts w:ascii="Arial" w:hAnsi="Arial" w:cs="Times New Roman"/>
          <w:sz w:val="24"/>
          <w:szCs w:val="24"/>
        </w:rPr>
      </w:pPr>
    </w:p>
    <w:p w:rsidR="009459E6" w:rsidRPr="009459E6" w:rsidRDefault="009459E6" w:rsidP="009459E6">
      <w:pPr>
        <w:pStyle w:val="ConsPlusNormal"/>
        <w:widowControl/>
        <w:suppressAutoHyphens/>
        <w:jc w:val="right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Приложение 2 </w:t>
      </w:r>
    </w:p>
    <w:p w:rsidR="009459E6" w:rsidRPr="009459E6" w:rsidRDefault="009459E6" w:rsidP="009459E6">
      <w:pPr>
        <w:pStyle w:val="ConsPlusNormal"/>
        <w:widowControl/>
        <w:suppressAutoHyphens/>
        <w:jc w:val="right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к Порядку </w:t>
      </w:r>
    </w:p>
    <w:p w:rsidR="009459E6" w:rsidRPr="009459E6" w:rsidRDefault="009459E6" w:rsidP="009459E6">
      <w:pPr>
        <w:pStyle w:val="ConsPlusNormal"/>
        <w:widowControl/>
        <w:suppressAutoHyphens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9459E6" w:rsidRPr="009459E6" w:rsidRDefault="009459E6" w:rsidP="009459E6">
      <w:pPr>
        <w:pStyle w:val="ConsPlusNormal"/>
        <w:widowControl/>
        <w:suppressAutoHyphens/>
        <w:jc w:val="center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ДОГОВОР</w:t>
      </w:r>
    </w:p>
    <w:p w:rsidR="009459E6" w:rsidRPr="009459E6" w:rsidRDefault="009459E6" w:rsidP="009459E6">
      <w:pPr>
        <w:suppressAutoHyphens/>
        <w:ind w:firstLine="720"/>
        <w:jc w:val="center"/>
      </w:pPr>
      <w:r w:rsidRPr="009459E6">
        <w:t>о предоставлении субсидии из бюджета муниципального образования поселок Боровский</w:t>
      </w:r>
    </w:p>
    <w:p w:rsidR="009459E6" w:rsidRDefault="009459E6" w:rsidP="009459E6">
      <w:pPr>
        <w:suppressAutoHyphens/>
        <w:ind w:firstLine="720"/>
        <w:jc w:val="center"/>
      </w:pPr>
    </w:p>
    <w:p w:rsidR="009459E6" w:rsidRDefault="009459E6" w:rsidP="009459E6">
      <w:pPr>
        <w:suppressAutoHyphens/>
        <w:ind w:firstLine="720"/>
        <w:jc w:val="center"/>
      </w:pPr>
      <w:r>
        <w:t>г.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 20__ г.</w:t>
      </w:r>
    </w:p>
    <w:p w:rsidR="009459E6" w:rsidRDefault="009459E6" w:rsidP="009459E6">
      <w:pPr>
        <w:suppressAutoHyphens/>
        <w:ind w:left="360" w:firstLine="720"/>
      </w:pPr>
    </w:p>
    <w:p w:rsidR="009459E6" w:rsidRDefault="009459E6" w:rsidP="009459E6">
      <w:pPr>
        <w:suppressAutoHyphens/>
        <w:ind w:firstLine="720"/>
      </w:pPr>
      <w:proofErr w:type="gramStart"/>
      <w:r>
        <w:t>Муниципальное образование поселок Боровский, в лице _____________________ (Ф.И.О., должность руководителя уполномоченного органа, именуемый в дальнейшем «Уполномоченный орган», действующий на основании ____________________, с одной стороны, и ____________________ (полное наименование организации), именуемое в дальнейшем «Получатель субсидии», в лице __________________ (Ф.И.О., должность руководителя организации), действующего на основании ___________________, с другой стороны, заключили настоящий Договор о нижеследующем.</w:t>
      </w:r>
      <w:proofErr w:type="gramEnd"/>
    </w:p>
    <w:p w:rsidR="009459E6" w:rsidRDefault="009459E6" w:rsidP="009459E6">
      <w:pPr>
        <w:suppressAutoHyphens/>
        <w:ind w:left="360" w:firstLine="720"/>
      </w:pPr>
    </w:p>
    <w:p w:rsidR="009459E6" w:rsidRDefault="009459E6" w:rsidP="009459E6">
      <w:pPr>
        <w:suppressAutoHyphens/>
        <w:ind w:firstLine="720"/>
      </w:pPr>
      <w:r>
        <w:t>1. Предмет Договора</w:t>
      </w:r>
    </w:p>
    <w:p w:rsidR="009459E6" w:rsidRDefault="009459E6" w:rsidP="009459E6">
      <w:pPr>
        <w:suppressAutoHyphens/>
        <w:ind w:firstLine="720"/>
        <w:rPr>
          <w:rFonts w:eastAsia="Calibri"/>
        </w:rPr>
      </w:pPr>
      <w:r>
        <w:t>1.1.</w:t>
      </w:r>
      <w:r>
        <w:rPr>
          <w:rFonts w:eastAsia="Calibri"/>
        </w:rPr>
        <w:t xml:space="preserve"> </w:t>
      </w:r>
      <w:r>
        <w:t xml:space="preserve">Предметом настоящего договора является предоставление в соответствии со статьей 78.1 Бюджетного кодекса Российской Федерации, постановлением Администрации муниципального образования поселок Боровский </w:t>
      </w:r>
      <w:proofErr w:type="gramStart"/>
      <w:r>
        <w:t>от</w:t>
      </w:r>
      <w:proofErr w:type="gramEnd"/>
      <w:r>
        <w:t xml:space="preserve"> _____ № _____ </w:t>
      </w:r>
      <w:r>
        <w:rPr>
          <w:rFonts w:eastAsia="Calibri"/>
        </w:rPr>
        <w:t>«</w:t>
      </w:r>
      <w:proofErr w:type="gramStart"/>
      <w:r>
        <w:rPr>
          <w:rFonts w:eastAsia="Calibri"/>
        </w:rPr>
        <w:t>Об</w:t>
      </w:r>
      <w:proofErr w:type="gramEnd"/>
      <w:r>
        <w:rPr>
          <w:rFonts w:eastAsia="Calibri"/>
        </w:rPr>
        <w:t xml:space="preserve"> утверждении Порядка предоставления субсидий некоммерческим организациям, осуществляющим деятельность по благоустройству территории муниципального образования поселок Боровский» субсидии в целях осуществления деятельности по организации благоустройства территории муниципального образования поселок Боровский.</w:t>
      </w:r>
    </w:p>
    <w:p w:rsidR="009459E6" w:rsidRDefault="009459E6" w:rsidP="009459E6">
      <w:pPr>
        <w:suppressAutoHyphens/>
        <w:ind w:left="360" w:firstLine="720"/>
      </w:pPr>
    </w:p>
    <w:p w:rsidR="009459E6" w:rsidRDefault="009459E6" w:rsidP="009459E6">
      <w:pPr>
        <w:suppressAutoHyphens/>
        <w:ind w:firstLine="720"/>
      </w:pPr>
      <w:r>
        <w:t>2. Состав субсидии</w:t>
      </w:r>
    </w:p>
    <w:p w:rsidR="009459E6" w:rsidRDefault="009459E6" w:rsidP="009459E6">
      <w:pPr>
        <w:suppressAutoHyphens/>
        <w:ind w:firstLine="720"/>
      </w:pPr>
      <w:r>
        <w:t>2.1. Размер субсидии, предоставляемой Получателю субсидии, составляет</w:t>
      </w:r>
    </w:p>
    <w:p w:rsidR="009459E6" w:rsidRDefault="009459E6" w:rsidP="009459E6">
      <w:pPr>
        <w:suppressAutoHyphens/>
        <w:ind w:firstLine="720"/>
      </w:pPr>
      <w:r>
        <w:t>________________________ (_________________________________) рублей.</w:t>
      </w:r>
    </w:p>
    <w:p w:rsidR="009459E6" w:rsidRDefault="009459E6" w:rsidP="009459E6">
      <w:pPr>
        <w:suppressAutoHyphens/>
        <w:ind w:left="1404" w:firstLine="720"/>
      </w:pPr>
      <w:r>
        <w:t xml:space="preserve">(цифрами) </w:t>
      </w:r>
      <w:r>
        <w:tab/>
      </w:r>
      <w:r>
        <w:tab/>
      </w:r>
      <w:r>
        <w:tab/>
        <w:t>(прописью)</w:t>
      </w:r>
    </w:p>
    <w:p w:rsidR="009459E6" w:rsidRDefault="009459E6" w:rsidP="009459E6">
      <w:pPr>
        <w:suppressAutoHyphens/>
        <w:ind w:firstLine="720"/>
      </w:pPr>
      <w:r>
        <w:t>2.2. Получатель субсидии использует предоставленные средства в соответствии со сметой расходов, утвержденной руководителем некоммерческой организации.</w:t>
      </w:r>
    </w:p>
    <w:p w:rsidR="009459E6" w:rsidRDefault="009459E6" w:rsidP="009459E6">
      <w:pPr>
        <w:suppressAutoHyphens/>
        <w:ind w:left="360" w:firstLine="720"/>
      </w:pPr>
    </w:p>
    <w:p w:rsidR="009459E6" w:rsidRDefault="009459E6" w:rsidP="009459E6">
      <w:pPr>
        <w:suppressAutoHyphens/>
        <w:ind w:firstLine="720"/>
      </w:pPr>
      <w:r>
        <w:t>3. Права и обязанности сторон</w:t>
      </w:r>
    </w:p>
    <w:p w:rsidR="009459E6" w:rsidRDefault="009459E6" w:rsidP="009459E6">
      <w:pPr>
        <w:suppressAutoHyphens/>
        <w:ind w:firstLine="720"/>
      </w:pPr>
      <w:r>
        <w:t>3.1. Уполномоченный орган имеет право:</w:t>
      </w:r>
    </w:p>
    <w:p w:rsidR="009459E6" w:rsidRDefault="009459E6" w:rsidP="009459E6">
      <w:pPr>
        <w:suppressAutoHyphens/>
        <w:ind w:firstLine="720"/>
      </w:pPr>
      <w:r>
        <w:t>3.1.1.</w:t>
      </w:r>
      <w:r>
        <w:rPr>
          <w:rFonts w:eastAsia="Calibri"/>
        </w:rPr>
        <w:t xml:space="preserve"> </w:t>
      </w:r>
      <w:r>
        <w:t>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9459E6" w:rsidRDefault="009459E6" w:rsidP="009459E6">
      <w:pPr>
        <w:suppressAutoHyphens/>
        <w:ind w:firstLine="720"/>
      </w:pPr>
      <w:r>
        <w:lastRenderedPageBreak/>
        <w:t>3.1.2. Требовать от Получателя субсидии предоставления отчетности, предусмотренной разделом 4 настоящего Договора.</w:t>
      </w:r>
    </w:p>
    <w:p w:rsidR="009459E6" w:rsidRDefault="009459E6" w:rsidP="009459E6">
      <w:pPr>
        <w:suppressAutoHyphens/>
        <w:ind w:firstLine="720"/>
      </w:pPr>
      <w:r>
        <w:t xml:space="preserve">3.2. Уполномоченный орган обязан: </w:t>
      </w:r>
    </w:p>
    <w:p w:rsidR="009459E6" w:rsidRDefault="009459E6" w:rsidP="009459E6">
      <w:pPr>
        <w:suppressAutoHyphens/>
        <w:ind w:firstLine="720"/>
      </w:pPr>
      <w:r>
        <w:t>3.2.1. Передать субсидию (финансовые средства) Получателю субсидии в полном объеме путем перечисления всей суммы на счет Получателя субсидии, указанный в настоящем Договоре, не позднее десятого рабочего дня со дня подписания настоящего Договора.</w:t>
      </w:r>
    </w:p>
    <w:p w:rsidR="009459E6" w:rsidRDefault="009459E6" w:rsidP="009459E6">
      <w:pPr>
        <w:suppressAutoHyphens/>
        <w:ind w:firstLine="720"/>
      </w:pPr>
      <w:r>
        <w:t>3.2.2. Осуществлять проверку соблюдения Получателем субсидии порядка и условий предоставления субсидии, установленных Порядком предоставления субсидий некоммерческим организациям, осуществляющим деятельность по благоустройству территории муниципального образования</w:t>
      </w:r>
      <w:r>
        <w:rPr>
          <w:rFonts w:eastAsia="Calibri"/>
        </w:rPr>
        <w:t xml:space="preserve"> поселок Боровский</w:t>
      </w:r>
      <w:r>
        <w:t xml:space="preserve"> и настоящим Соглашением, путем проведения плановых и (или) внеплановых проверок, в том числе в части достижения результатов их предоставления. </w:t>
      </w:r>
    </w:p>
    <w:p w:rsidR="009459E6" w:rsidRDefault="009459E6" w:rsidP="009459E6">
      <w:pPr>
        <w:suppressAutoHyphens/>
        <w:ind w:firstLine="720"/>
      </w:pPr>
      <w:r>
        <w:t>3.2.3. Оказывать консультационную помощь по возникающим вопросам, связанным с исполнением настоящего Договора.</w:t>
      </w:r>
    </w:p>
    <w:p w:rsidR="009459E6" w:rsidRDefault="009459E6" w:rsidP="009459E6">
      <w:pPr>
        <w:suppressAutoHyphens/>
        <w:ind w:firstLine="720"/>
      </w:pPr>
      <w:r>
        <w:t>3.3. Получатель субсидии имеет право:</w:t>
      </w:r>
    </w:p>
    <w:p w:rsidR="009459E6" w:rsidRDefault="009459E6" w:rsidP="009459E6">
      <w:pPr>
        <w:suppressAutoHyphens/>
        <w:ind w:firstLine="720"/>
      </w:pPr>
      <w:r>
        <w:t>3.3.1. Перераспределять средства между мероприятиями, установленными сметой расходов в пределах объема предоставленных Уполномоченным органом средств.</w:t>
      </w:r>
    </w:p>
    <w:p w:rsidR="009459E6" w:rsidRDefault="009459E6" w:rsidP="009459E6">
      <w:pPr>
        <w:suppressAutoHyphens/>
        <w:ind w:firstLine="720"/>
      </w:pPr>
      <w:r>
        <w:t>3.3.2. В пределах сметы расходов привлекать третьих лиц к выполнению работ (оказанию услуг).</w:t>
      </w:r>
    </w:p>
    <w:p w:rsidR="009459E6" w:rsidRDefault="009459E6" w:rsidP="009459E6">
      <w:pPr>
        <w:suppressAutoHyphens/>
        <w:ind w:firstLine="720"/>
      </w:pPr>
      <w:r>
        <w:t>3.4. Получатель субсидии обязан:</w:t>
      </w:r>
    </w:p>
    <w:p w:rsidR="009459E6" w:rsidRDefault="009459E6" w:rsidP="009459E6">
      <w:pPr>
        <w:suppressAutoHyphens/>
        <w:ind w:firstLine="720"/>
      </w:pPr>
      <w:r>
        <w:t>3.4.1. Принять субсидию (финансовые средства) для осуществления мероприятий, предусмотренных в смете расходов.</w:t>
      </w:r>
    </w:p>
    <w:p w:rsidR="009459E6" w:rsidRDefault="009459E6" w:rsidP="009459E6">
      <w:pPr>
        <w:suppressAutoHyphens/>
        <w:ind w:firstLine="720"/>
      </w:pPr>
      <w:r>
        <w:t>3.4.2. Использовать финансовые средства в соответствии с предметом и условиями настоящего Договора.</w:t>
      </w:r>
    </w:p>
    <w:p w:rsidR="009459E6" w:rsidRDefault="009459E6" w:rsidP="009459E6">
      <w:pPr>
        <w:suppressAutoHyphens/>
        <w:ind w:firstLine="720"/>
      </w:pPr>
      <w:r>
        <w:t>3.4.3. Представить отчетность, предусмотренную разделом 4 настоящего Договора,</w:t>
      </w:r>
      <w:r>
        <w:rPr>
          <w:rFonts w:eastAsia="Calibri"/>
        </w:rPr>
        <w:t xml:space="preserve"> </w:t>
      </w:r>
      <w:r>
        <w:t>в сроки, предусмотренные настоящим Договором.</w:t>
      </w:r>
    </w:p>
    <w:p w:rsidR="009459E6" w:rsidRDefault="009459E6" w:rsidP="009459E6">
      <w:pPr>
        <w:suppressAutoHyphens/>
        <w:ind w:firstLine="720"/>
      </w:pPr>
      <w:r>
        <w:t xml:space="preserve">3.4.4. В случае нарушения условий предоставления субсидии Получатель субсидии обязан возвратить предоставленную субсидию в части установленных в течение 30 календарных дней со дня направления ему требования по платежным реквизитам, указанным в требовании. </w:t>
      </w:r>
    </w:p>
    <w:p w:rsidR="009459E6" w:rsidRDefault="009459E6" w:rsidP="009459E6">
      <w:pPr>
        <w:suppressAutoHyphens/>
        <w:ind w:firstLine="720"/>
      </w:pPr>
      <w:r>
        <w:t xml:space="preserve">3.4.5. В случае не использования субсидии по состоянию на 1 января текущего финансового года, возвратить предоставленную субсидию в доход бюджета муниципального образования </w:t>
      </w:r>
      <w:r>
        <w:rPr>
          <w:rFonts w:eastAsia="Calibri"/>
        </w:rPr>
        <w:t>поселок Боровский</w:t>
      </w:r>
      <w:r>
        <w:t xml:space="preserve"> в течение первых 15 рабочих дней текущего финансового года</w:t>
      </w:r>
    </w:p>
    <w:p w:rsidR="009459E6" w:rsidRDefault="009459E6" w:rsidP="009459E6">
      <w:pPr>
        <w:suppressAutoHyphens/>
        <w:ind w:firstLine="720"/>
      </w:pPr>
      <w:r>
        <w:t xml:space="preserve">4.6. </w:t>
      </w:r>
      <w:proofErr w:type="gramStart"/>
      <w:r>
        <w:t xml:space="preserve">Предоставить </w:t>
      </w:r>
      <w:bookmarkStart w:id="23" w:name="P858"/>
      <w:bookmarkEnd w:id="23"/>
      <w: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в целях исполнения обязательств по договорам о предоставлении субсидии на финансовое обеспечение затрат, на</w:t>
      </w:r>
      <w:proofErr w:type="gramEnd"/>
      <w:r>
        <w:t xml:space="preserve"> осуществление в отношении их проверки Главным распорядителем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 действующим законодательством Российской Федерации, законодательством Тюменской области и настоящим Договором.</w:t>
      </w:r>
    </w:p>
    <w:p w:rsidR="009459E6" w:rsidRDefault="009459E6" w:rsidP="009459E6">
      <w:pPr>
        <w:suppressAutoHyphens/>
        <w:ind w:firstLine="720"/>
        <w:rPr>
          <w:b/>
        </w:rPr>
      </w:pPr>
      <w:r>
        <w:t>4. Отчетность</w:t>
      </w:r>
    </w:p>
    <w:p w:rsidR="009459E6" w:rsidRDefault="009459E6" w:rsidP="009459E6">
      <w:pPr>
        <w:suppressAutoHyphens/>
        <w:ind w:firstLine="720"/>
      </w:pPr>
      <w:bookmarkStart w:id="24" w:name="P860"/>
      <w:bookmarkEnd w:id="24"/>
      <w:r>
        <w:lastRenderedPageBreak/>
        <w:t xml:space="preserve">4.1. Настоящим Договором устанавливается финансовый отчет о достижении значений результатов предоставления субсидии и </w:t>
      </w:r>
      <w:proofErr w:type="gramStart"/>
      <w:r>
        <w:t>характеристик</w:t>
      </w:r>
      <w:proofErr w:type="gramEnd"/>
      <w:r>
        <w:t xml:space="preserve"> необходимых для достижения результатов предоставления субсидии по форме согласно приложению к настоящему Договору.</w:t>
      </w:r>
    </w:p>
    <w:p w:rsidR="009459E6" w:rsidRDefault="009459E6" w:rsidP="009459E6">
      <w:pPr>
        <w:suppressAutoHyphens/>
        <w:ind w:firstLine="720"/>
      </w:pPr>
      <w:r>
        <w:t xml:space="preserve">4.2. Отчетность, предусмотренная пунктом 4.1 настоящего Договора, представляется Получателем субсидии не позднее, </w:t>
      </w:r>
      <w:r>
        <w:rPr>
          <w:color w:val="000000" w:themeColor="text1"/>
        </w:rPr>
        <w:t xml:space="preserve">чем за ___ рабочих дней до </w:t>
      </w:r>
      <w:r>
        <w:t>окончания срока действия настоящего Договора.</w:t>
      </w:r>
    </w:p>
    <w:p w:rsidR="009459E6" w:rsidRDefault="009459E6" w:rsidP="009459E6">
      <w:pPr>
        <w:suppressAutoHyphens/>
        <w:ind w:firstLine="720"/>
      </w:pPr>
    </w:p>
    <w:p w:rsidR="009459E6" w:rsidRDefault="009459E6" w:rsidP="009459E6">
      <w:pPr>
        <w:suppressAutoHyphens/>
        <w:ind w:firstLine="720"/>
      </w:pPr>
      <w:r>
        <w:t>5. Ответственность сторон</w:t>
      </w:r>
    </w:p>
    <w:p w:rsidR="009459E6" w:rsidRDefault="009459E6" w:rsidP="009459E6">
      <w:pPr>
        <w:suppressAutoHyphens/>
        <w:ind w:firstLine="720"/>
      </w:pPr>
      <w: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9459E6" w:rsidRDefault="009459E6" w:rsidP="009459E6">
      <w:pPr>
        <w:suppressAutoHyphens/>
        <w:ind w:firstLine="720"/>
      </w:pPr>
      <w:r>
        <w:t>5.2. Стороны освобождаются от ответственности за частичное или полное неисполнение обязательств по настоящему Договору,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9459E6" w:rsidRDefault="009459E6" w:rsidP="009459E6">
      <w:pPr>
        <w:suppressAutoHyphens/>
        <w:ind w:left="360" w:firstLine="720"/>
      </w:pPr>
    </w:p>
    <w:p w:rsidR="009459E6" w:rsidRDefault="009459E6" w:rsidP="009459E6">
      <w:pPr>
        <w:suppressAutoHyphens/>
        <w:ind w:firstLine="720"/>
      </w:pPr>
      <w:r>
        <w:t>6. Срок действия Договора</w:t>
      </w:r>
    </w:p>
    <w:p w:rsidR="009459E6" w:rsidRDefault="009459E6" w:rsidP="009459E6">
      <w:pPr>
        <w:suppressAutoHyphens/>
        <w:ind w:firstLine="720"/>
      </w:pPr>
      <w:r>
        <w:t>6.1. Настоящий договор вступает в силу со дня его подписания Сторонами и действует до полного исполнения Сторонами обязательств, предусмотренных условиями настоящего договора, но не позднее ___________.</w:t>
      </w:r>
    </w:p>
    <w:p w:rsidR="009459E6" w:rsidRDefault="009459E6" w:rsidP="009459E6">
      <w:pPr>
        <w:suppressAutoHyphens/>
        <w:ind w:left="360" w:firstLine="720"/>
      </w:pPr>
    </w:p>
    <w:p w:rsidR="009459E6" w:rsidRDefault="009459E6" w:rsidP="009459E6">
      <w:pPr>
        <w:suppressAutoHyphens/>
        <w:ind w:firstLine="720"/>
      </w:pPr>
      <w:r>
        <w:t>7. Порядок изменения и расторжения настоящего Договора</w:t>
      </w:r>
    </w:p>
    <w:p w:rsidR="009459E6" w:rsidRDefault="009459E6" w:rsidP="009459E6">
      <w:pPr>
        <w:suppressAutoHyphens/>
        <w:ind w:firstLine="720"/>
      </w:pPr>
      <w:r>
        <w:t>7.1. Все изменения и дополнения вносятся в договор по соглашению Сторон в письменной форме путем составления дополнительного соглашения.</w:t>
      </w:r>
    </w:p>
    <w:p w:rsidR="009459E6" w:rsidRDefault="009459E6" w:rsidP="009459E6">
      <w:pPr>
        <w:suppressAutoHyphens/>
        <w:ind w:firstLine="720"/>
      </w:pPr>
      <w:r>
        <w:t>7.2. Уполномоченный орган вправе 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9459E6" w:rsidRDefault="009459E6" w:rsidP="009459E6">
      <w:pPr>
        <w:suppressAutoHyphens/>
        <w:ind w:firstLine="720"/>
      </w:pPr>
      <w:r>
        <w:t xml:space="preserve">В случае уменьшения уполномоченному органу ранее доведенных лимитов бюджетных обязательств, приводящих к невозможности предоставления субсидии в размере, определенном в договоре, уполномоченный орган согласовывает с получателем субсидии новые условия договора или расторгает договор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9459E6" w:rsidRDefault="009459E6" w:rsidP="009459E6">
      <w:pPr>
        <w:suppressAutoHyphens/>
        <w:ind w:firstLine="720"/>
      </w:pPr>
      <w:r>
        <w:t>7.3. При досрочном расторжении настоящего Договора сумма субсидии подлежит возврату в бюджет в течение 10 календарных дней со дня расторжения настоящего Договора.</w:t>
      </w:r>
    </w:p>
    <w:p w:rsidR="009459E6" w:rsidRDefault="009459E6" w:rsidP="009459E6">
      <w:pPr>
        <w:suppressAutoHyphens/>
        <w:ind w:firstLine="720"/>
      </w:pPr>
    </w:p>
    <w:p w:rsidR="009459E6" w:rsidRDefault="009459E6" w:rsidP="009459E6">
      <w:pPr>
        <w:suppressAutoHyphens/>
        <w:ind w:left="360" w:firstLine="720"/>
      </w:pPr>
      <w:r>
        <w:t>8. Заключительные положения</w:t>
      </w:r>
    </w:p>
    <w:p w:rsidR="009459E6" w:rsidRDefault="009459E6" w:rsidP="009459E6">
      <w:pPr>
        <w:suppressAutoHyphens/>
        <w:ind w:firstLine="720"/>
      </w:pPr>
      <w:r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  <w:r>
        <w:rPr>
          <w:rFonts w:eastAsia="Calibri"/>
        </w:rPr>
        <w:t xml:space="preserve"> </w:t>
      </w:r>
      <w:r>
        <w:t>Если урегулирование споров путем переговоров Сторон невозможно, Стороны передают его на рассмотрение в Арбитражный суд Тюменской области.</w:t>
      </w:r>
    </w:p>
    <w:p w:rsidR="009459E6" w:rsidRDefault="009459E6" w:rsidP="009459E6">
      <w:pPr>
        <w:suppressAutoHyphens/>
        <w:ind w:firstLine="720"/>
      </w:pPr>
      <w:r>
        <w:t>8.2. Лица, подписавшие Договор, обладают соответствующими полномочиями и несут ответственность в соответствии с действующим законодательством.</w:t>
      </w:r>
    </w:p>
    <w:p w:rsidR="009459E6" w:rsidRDefault="009459E6" w:rsidP="009459E6">
      <w:pPr>
        <w:suppressAutoHyphens/>
        <w:ind w:firstLine="720"/>
      </w:pPr>
      <w:r>
        <w:t>8.3. Настоящий Договор составлен и подписан в двух экземплярах, имеющих одинаковую юридическую силу.</w:t>
      </w:r>
    </w:p>
    <w:p w:rsidR="009459E6" w:rsidRDefault="009459E6" w:rsidP="009459E6">
      <w:pPr>
        <w:suppressAutoHyphens/>
        <w:ind w:firstLine="720"/>
      </w:pPr>
      <w:r>
        <w:t>8.4. 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9459E6" w:rsidRDefault="009459E6" w:rsidP="009459E6">
      <w:pPr>
        <w:suppressAutoHyphens/>
        <w:ind w:firstLine="720"/>
      </w:pPr>
      <w:r>
        <w:t>8.5. Все перечисленные ниже приложения к настоящему договору являются его неотъемлемой частью:</w:t>
      </w:r>
    </w:p>
    <w:p w:rsidR="009459E6" w:rsidRDefault="009459E6" w:rsidP="009459E6">
      <w:pPr>
        <w:suppressAutoHyphens/>
        <w:ind w:firstLine="720"/>
      </w:pPr>
    </w:p>
    <w:p w:rsidR="009459E6" w:rsidRDefault="009459E6" w:rsidP="009459E6">
      <w:pPr>
        <w:suppressAutoHyphens/>
        <w:ind w:firstLine="720"/>
      </w:pPr>
      <w:r>
        <w:lastRenderedPageBreak/>
        <w:t>Приложение. Отчет об использовании субсидии.</w:t>
      </w:r>
    </w:p>
    <w:p w:rsidR="009459E6" w:rsidRDefault="009459E6" w:rsidP="009459E6">
      <w:pPr>
        <w:suppressAutoHyphens/>
        <w:ind w:left="360" w:firstLine="720"/>
      </w:pPr>
    </w:p>
    <w:p w:rsidR="009459E6" w:rsidRDefault="009459E6" w:rsidP="009459E6">
      <w:pPr>
        <w:suppressAutoHyphens/>
        <w:ind w:firstLine="720"/>
      </w:pPr>
      <w:r>
        <w:t>9. Адреса и реквизиты сторон</w:t>
      </w:r>
    </w:p>
    <w:p w:rsidR="009459E6" w:rsidRDefault="009459E6" w:rsidP="009459E6">
      <w:pPr>
        <w:suppressAutoHyphens/>
        <w:ind w:left="360" w:firstLine="720"/>
      </w:pPr>
      <w:r>
        <w:t xml:space="preserve">Уполномоченный орган </w:t>
      </w:r>
      <w:r>
        <w:tab/>
      </w:r>
      <w:r>
        <w:tab/>
      </w:r>
      <w:r>
        <w:tab/>
      </w:r>
      <w:r>
        <w:tab/>
        <w:t>Получатель субсидии</w:t>
      </w:r>
    </w:p>
    <w:p w:rsidR="009459E6" w:rsidRDefault="009459E6" w:rsidP="009459E6">
      <w:pPr>
        <w:pStyle w:val="ConsPlusNormal"/>
        <w:widowControl/>
        <w:suppressAutoHyphens/>
        <w:jc w:val="both"/>
        <w:outlineLvl w:val="1"/>
        <w:rPr>
          <w:rFonts w:cs="Times New Roman"/>
          <w:sz w:val="24"/>
          <w:szCs w:val="24"/>
        </w:rPr>
      </w:pPr>
    </w:p>
    <w:p w:rsidR="009459E6" w:rsidRDefault="009459E6" w:rsidP="009459E6">
      <w:pPr>
        <w:pStyle w:val="ConsPlusNormal"/>
        <w:widowControl/>
        <w:suppressAutoHyphens/>
        <w:jc w:val="right"/>
        <w:outlineLvl w:val="1"/>
        <w:rPr>
          <w:rFonts w:cs="Times New Roman"/>
          <w:sz w:val="24"/>
          <w:szCs w:val="24"/>
        </w:rPr>
      </w:pPr>
    </w:p>
    <w:p w:rsidR="009459E6" w:rsidRPr="009459E6" w:rsidRDefault="009459E6" w:rsidP="009459E6">
      <w:pPr>
        <w:pStyle w:val="ConsPlusNormal"/>
        <w:widowControl/>
        <w:suppressAutoHyphens/>
        <w:jc w:val="right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Приложение к договору о </w:t>
      </w:r>
    </w:p>
    <w:p w:rsidR="009459E6" w:rsidRPr="009459E6" w:rsidRDefault="009459E6" w:rsidP="009459E6">
      <w:pPr>
        <w:pStyle w:val="ConsPlusNormal"/>
        <w:widowControl/>
        <w:suppressAutoHyphens/>
        <w:jc w:val="right"/>
        <w:outlineLvl w:val="1"/>
        <w:rPr>
          <w:rFonts w:ascii="Arial" w:hAnsi="Arial" w:cs="Times New Roman"/>
          <w:sz w:val="24"/>
          <w:szCs w:val="24"/>
        </w:rPr>
      </w:pPr>
      <w:proofErr w:type="gramStart"/>
      <w:r w:rsidRPr="009459E6">
        <w:rPr>
          <w:rFonts w:ascii="Arial" w:hAnsi="Arial" w:cs="Times New Roman"/>
          <w:sz w:val="24"/>
          <w:szCs w:val="24"/>
        </w:rPr>
        <w:t>предоставлении</w:t>
      </w:r>
      <w:proofErr w:type="gramEnd"/>
      <w:r w:rsidRPr="009459E6">
        <w:rPr>
          <w:rFonts w:ascii="Arial" w:hAnsi="Arial" w:cs="Times New Roman"/>
          <w:sz w:val="24"/>
          <w:szCs w:val="24"/>
        </w:rPr>
        <w:t xml:space="preserve"> субсидии </w:t>
      </w:r>
    </w:p>
    <w:p w:rsidR="009459E6" w:rsidRPr="009459E6" w:rsidRDefault="009459E6" w:rsidP="009459E6">
      <w:pPr>
        <w:pStyle w:val="ConsPlusNormal"/>
        <w:widowControl/>
        <w:suppressAutoHyphens/>
        <w:jc w:val="right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из бюджета муниципального </w:t>
      </w:r>
    </w:p>
    <w:p w:rsidR="009459E6" w:rsidRPr="009459E6" w:rsidRDefault="009459E6" w:rsidP="009459E6">
      <w:pPr>
        <w:pStyle w:val="ConsPlusNormal"/>
        <w:widowControl/>
        <w:suppressAutoHyphens/>
        <w:jc w:val="right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образования</w:t>
      </w:r>
      <w:r w:rsidRPr="009459E6">
        <w:rPr>
          <w:rFonts w:ascii="Arial" w:eastAsia="Calibri" w:hAnsi="Arial" w:cs="Times New Roman"/>
          <w:sz w:val="24"/>
          <w:szCs w:val="24"/>
        </w:rPr>
        <w:t xml:space="preserve"> поселок Боровский</w:t>
      </w:r>
    </w:p>
    <w:p w:rsidR="009459E6" w:rsidRPr="009459E6" w:rsidRDefault="009459E6" w:rsidP="009459E6">
      <w:pPr>
        <w:pStyle w:val="ConsPlusNormal"/>
        <w:widowControl/>
        <w:suppressAutoHyphens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9459E6" w:rsidRPr="009459E6" w:rsidRDefault="009459E6" w:rsidP="009459E6">
      <w:pPr>
        <w:pStyle w:val="ConsPlusNormal"/>
        <w:widowControl/>
        <w:suppressAutoHyphens/>
        <w:jc w:val="center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Отчет об использовании субсидии</w:t>
      </w:r>
    </w:p>
    <w:p w:rsidR="009459E6" w:rsidRPr="009459E6" w:rsidRDefault="009459E6" w:rsidP="009459E6">
      <w:pPr>
        <w:pStyle w:val="ConsPlusNormal"/>
        <w:widowControl/>
        <w:suppressAutoHyphens/>
        <w:jc w:val="center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к договору о предоставлении субсидии из бюджета </w:t>
      </w:r>
      <w:r w:rsidRPr="009459E6">
        <w:rPr>
          <w:rFonts w:ascii="Arial" w:eastAsia="Calibri" w:hAnsi="Arial" w:cs="Times New Roman"/>
          <w:sz w:val="24"/>
          <w:szCs w:val="24"/>
        </w:rPr>
        <w:t>поселок Боровский</w:t>
      </w:r>
    </w:p>
    <w:p w:rsidR="009459E6" w:rsidRPr="009459E6" w:rsidRDefault="009459E6" w:rsidP="009459E6">
      <w:pPr>
        <w:pStyle w:val="ConsPlusNormal"/>
        <w:widowControl/>
        <w:suppressAutoHyphens/>
        <w:jc w:val="center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 xml:space="preserve">муниципального образования </w:t>
      </w:r>
      <w:proofErr w:type="gramStart"/>
      <w:r w:rsidRPr="009459E6">
        <w:rPr>
          <w:rFonts w:ascii="Arial" w:hAnsi="Arial" w:cs="Times New Roman"/>
          <w:sz w:val="24"/>
          <w:szCs w:val="24"/>
        </w:rPr>
        <w:t>от</w:t>
      </w:r>
      <w:proofErr w:type="gramEnd"/>
      <w:r w:rsidRPr="009459E6">
        <w:rPr>
          <w:rFonts w:ascii="Arial" w:hAnsi="Arial" w:cs="Times New Roman"/>
          <w:sz w:val="24"/>
          <w:szCs w:val="24"/>
        </w:rPr>
        <w:t xml:space="preserve"> __________ № _________</w:t>
      </w:r>
    </w:p>
    <w:p w:rsidR="009459E6" w:rsidRPr="009459E6" w:rsidRDefault="009459E6" w:rsidP="009459E6">
      <w:pPr>
        <w:pStyle w:val="ConsPlusNormal"/>
        <w:widowControl/>
        <w:suppressAutoHyphens/>
        <w:jc w:val="center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за __________ 20 __ год</w:t>
      </w:r>
    </w:p>
    <w:p w:rsidR="009459E6" w:rsidRDefault="009459E6" w:rsidP="009459E6">
      <w:pPr>
        <w:pStyle w:val="ConsPlusNormal"/>
        <w:widowControl/>
        <w:suppressAutoHyphens/>
        <w:jc w:val="center"/>
        <w:outlineLvl w:val="1"/>
        <w:rPr>
          <w:rFonts w:ascii="PT Astra Serif" w:hAnsi="PT Astra Serif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59E6" w:rsidTr="009459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Default="009459E6">
            <w:pPr>
              <w:pStyle w:val="Table0"/>
            </w:pPr>
            <w:r>
              <w:t>Получено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Default="009459E6">
            <w:pPr>
              <w:pStyle w:val="Table0"/>
            </w:pPr>
            <w:r>
              <w:t>Наименование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Default="009459E6">
            <w:pPr>
              <w:pStyle w:val="Table0"/>
            </w:pPr>
            <w:r>
              <w:t>Сумма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E6" w:rsidRDefault="009459E6">
            <w:pPr>
              <w:pStyle w:val="Table0"/>
            </w:pPr>
            <w:r>
              <w:t>Остаток расходов</w:t>
            </w:r>
          </w:p>
        </w:tc>
      </w:tr>
      <w:tr w:rsidR="009459E6" w:rsidTr="009459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</w:tr>
      <w:tr w:rsidR="009459E6" w:rsidTr="009459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E6" w:rsidRDefault="009459E6">
            <w:pPr>
              <w:pStyle w:val="Table"/>
            </w:pPr>
          </w:p>
        </w:tc>
      </w:tr>
    </w:tbl>
    <w:p w:rsidR="009459E6" w:rsidRPr="009459E6" w:rsidRDefault="009459E6" w:rsidP="009459E6">
      <w:pPr>
        <w:pStyle w:val="ConsPlusNormal"/>
        <w:widowControl/>
        <w:suppressAutoHyphens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9459E6" w:rsidRPr="009459E6" w:rsidRDefault="009459E6" w:rsidP="009459E6">
      <w:pPr>
        <w:pStyle w:val="ConsPlusNormal"/>
        <w:widowControl/>
        <w:suppressAutoHyphens/>
        <w:jc w:val="both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Руководитель организации _______________/_______________</w:t>
      </w:r>
    </w:p>
    <w:p w:rsidR="009459E6" w:rsidRPr="009459E6" w:rsidRDefault="009459E6" w:rsidP="009459E6">
      <w:pPr>
        <w:pStyle w:val="ConsPlusNormal"/>
        <w:widowControl/>
        <w:suppressAutoHyphens/>
        <w:ind w:left="3540" w:firstLine="708"/>
        <w:jc w:val="both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Подпись</w:t>
      </w:r>
      <w:r w:rsidRPr="009459E6">
        <w:rPr>
          <w:rFonts w:ascii="Arial" w:hAnsi="Arial" w:cs="Times New Roman"/>
          <w:sz w:val="24"/>
          <w:szCs w:val="24"/>
        </w:rPr>
        <w:tab/>
      </w:r>
      <w:r w:rsidRPr="009459E6">
        <w:rPr>
          <w:rFonts w:ascii="Arial" w:hAnsi="Arial" w:cs="Times New Roman"/>
          <w:sz w:val="24"/>
          <w:szCs w:val="24"/>
        </w:rPr>
        <w:tab/>
        <w:t>Расшифровка подписи</w:t>
      </w:r>
    </w:p>
    <w:p w:rsidR="009459E6" w:rsidRPr="009459E6" w:rsidRDefault="009459E6" w:rsidP="009459E6">
      <w:pPr>
        <w:pStyle w:val="ConsPlusNormal"/>
        <w:widowControl/>
        <w:suppressAutoHyphens/>
        <w:jc w:val="both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Главный бухгалтер _______________/_______________</w:t>
      </w:r>
    </w:p>
    <w:p w:rsidR="009459E6" w:rsidRPr="009459E6" w:rsidRDefault="009459E6" w:rsidP="009459E6">
      <w:pPr>
        <w:pStyle w:val="ConsPlusNormal"/>
        <w:widowControl/>
        <w:suppressAutoHyphens/>
        <w:ind w:left="3540" w:firstLine="708"/>
        <w:jc w:val="both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Подпись</w:t>
      </w:r>
      <w:r w:rsidRPr="009459E6">
        <w:rPr>
          <w:rFonts w:ascii="Arial" w:hAnsi="Arial" w:cs="Times New Roman"/>
          <w:sz w:val="24"/>
          <w:szCs w:val="24"/>
        </w:rPr>
        <w:tab/>
      </w:r>
      <w:r w:rsidRPr="009459E6">
        <w:rPr>
          <w:rFonts w:ascii="Arial" w:hAnsi="Arial" w:cs="Times New Roman"/>
          <w:sz w:val="24"/>
          <w:szCs w:val="24"/>
        </w:rPr>
        <w:tab/>
        <w:t>Расшифровка подписи</w:t>
      </w:r>
    </w:p>
    <w:p w:rsidR="009459E6" w:rsidRPr="009459E6" w:rsidRDefault="009459E6" w:rsidP="009459E6">
      <w:pPr>
        <w:pStyle w:val="ConsPlusNormal"/>
        <w:widowControl/>
        <w:suppressAutoHyphens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9459E6" w:rsidRPr="009459E6" w:rsidRDefault="009459E6" w:rsidP="009459E6">
      <w:pPr>
        <w:pStyle w:val="ConsPlusNormal"/>
        <w:widowControl/>
        <w:suppressAutoHyphens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9459E6" w:rsidRPr="009459E6" w:rsidRDefault="009459E6" w:rsidP="009459E6">
      <w:pPr>
        <w:pStyle w:val="ConsPlusNormal"/>
        <w:widowControl/>
        <w:suppressAutoHyphens/>
        <w:jc w:val="right"/>
        <w:outlineLvl w:val="1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Приложение 3</w:t>
      </w:r>
    </w:p>
    <w:p w:rsidR="009459E6" w:rsidRPr="009459E6" w:rsidRDefault="009459E6" w:rsidP="009459E6">
      <w:pPr>
        <w:pStyle w:val="ConsPlusNormal"/>
        <w:widowControl/>
        <w:suppressAutoHyphens/>
        <w:jc w:val="right"/>
        <w:rPr>
          <w:rFonts w:ascii="Arial" w:hAnsi="Arial" w:cs="Times New Roman"/>
          <w:sz w:val="24"/>
          <w:szCs w:val="24"/>
        </w:rPr>
      </w:pPr>
      <w:r w:rsidRPr="009459E6">
        <w:rPr>
          <w:rFonts w:ascii="Arial" w:hAnsi="Arial" w:cs="Times New Roman"/>
          <w:sz w:val="24"/>
          <w:szCs w:val="24"/>
        </w:rPr>
        <w:t>к Порядку</w:t>
      </w:r>
    </w:p>
    <w:p w:rsidR="009459E6" w:rsidRDefault="009459E6" w:rsidP="009459E6">
      <w:pPr>
        <w:pStyle w:val="ConsPlusNormal"/>
        <w:widowControl/>
        <w:suppressAutoHyphens/>
        <w:jc w:val="right"/>
        <w:rPr>
          <w:rFonts w:cs="Times New Roman"/>
          <w:sz w:val="24"/>
          <w:szCs w:val="24"/>
        </w:rPr>
      </w:pPr>
    </w:p>
    <w:p w:rsidR="009459E6" w:rsidRDefault="009459E6" w:rsidP="009459E6">
      <w:pPr>
        <w:pStyle w:val="ConsPlusNonformat"/>
        <w:widowControl/>
        <w:suppressAutoHyphens/>
        <w:ind w:firstLine="720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right"/>
        <w:rPr>
          <w:rFonts w:ascii="Arial" w:hAnsi="Arial" w:cs="Times New Roman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(наименование заявителя, место</w:t>
      </w:r>
      <w:proofErr w:type="gramEnd"/>
    </w:p>
    <w:p w:rsidR="009459E6" w:rsidRDefault="009459E6" w:rsidP="009459E6">
      <w:pPr>
        <w:pStyle w:val="ConsPlusNonformat"/>
        <w:widowControl/>
        <w:suppressAutoHyphens/>
        <w:ind w:firstLine="720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нахождения заявителя)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bookmarkStart w:id="25" w:name="P256"/>
      <w:bookmarkEnd w:id="25"/>
      <w:proofErr w:type="gramStart"/>
      <w:r>
        <w:rPr>
          <w:rFonts w:ascii="Arial" w:hAnsi="Arial" w:cs="Times New Roman"/>
          <w:sz w:val="24"/>
          <w:szCs w:val="24"/>
        </w:rPr>
        <w:t>Сообщение об отказе в предоставлении субсидии (заключении договора о</w:t>
      </w:r>
      <w:proofErr w:type="gramEnd"/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предоставлении</w:t>
      </w:r>
      <w:proofErr w:type="gramEnd"/>
      <w:r>
        <w:rPr>
          <w:rFonts w:ascii="Arial" w:hAnsi="Arial" w:cs="Times New Roman"/>
          <w:sz w:val="24"/>
          <w:szCs w:val="24"/>
        </w:rPr>
        <w:t xml:space="preserve"> субсидии)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Дата _______________ 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 xml:space="preserve"> №____________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Настоящим сообщаю, что Вам отказано в предоставлении субсидии (заключении договора о предоставлении субсидии) по следующему основанию: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(указывается основания для отказа в предоставлении субсидии (заключении договора о предоставлении субсидии) в соответствии с </w:t>
      </w:r>
      <w:r w:rsidRPr="009459E6">
        <w:rPr>
          <w:rFonts w:ascii="Arial" w:hAnsi="Arial" w:cs="Times New Roman"/>
          <w:sz w:val="24"/>
          <w:szCs w:val="24"/>
        </w:rPr>
        <w:t>пунктами 2.4</w:t>
      </w:r>
      <w:r>
        <w:rPr>
          <w:rFonts w:ascii="Arial" w:hAnsi="Arial" w:cs="Times New Roman"/>
          <w:sz w:val="24"/>
          <w:szCs w:val="24"/>
        </w:rPr>
        <w:t>, 2.9 Порядка и краткое описание фактического обстоятельства)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Отказ в предоставлении субсидии не препятствует повторной подаче документов при устранении выявленного несоответствия. 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(указывается при отказе по основаниям, предусмотренным </w:t>
      </w:r>
      <w:r w:rsidRPr="009459E6">
        <w:rPr>
          <w:rFonts w:ascii="Arial" w:hAnsi="Arial" w:cs="Times New Roman"/>
          <w:sz w:val="24"/>
          <w:szCs w:val="24"/>
        </w:rPr>
        <w:t>«б»</w:t>
      </w:r>
      <w:r>
        <w:rPr>
          <w:rFonts w:ascii="Arial" w:hAnsi="Arial" w:cs="Times New Roman"/>
          <w:sz w:val="24"/>
          <w:szCs w:val="24"/>
        </w:rPr>
        <w:t xml:space="preserve">, </w:t>
      </w:r>
      <w:r w:rsidRPr="009459E6">
        <w:rPr>
          <w:rFonts w:ascii="Arial" w:hAnsi="Arial" w:cs="Times New Roman"/>
          <w:sz w:val="24"/>
          <w:szCs w:val="24"/>
        </w:rPr>
        <w:t>«в» пункта 2.4</w:t>
      </w:r>
      <w:r>
        <w:rPr>
          <w:rFonts w:ascii="Arial" w:hAnsi="Arial" w:cs="Times New Roman"/>
          <w:sz w:val="24"/>
          <w:szCs w:val="24"/>
        </w:rPr>
        <w:t xml:space="preserve"> Порядка)</w:t>
      </w: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9459E6" w:rsidRDefault="009459E6" w:rsidP="009459E6">
      <w:pPr>
        <w:pStyle w:val="ConsPlusNonformat"/>
        <w:widowControl/>
        <w:suppressAutoHyphens/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9459E6" w:rsidRDefault="009459E6" w:rsidP="009459E6">
      <w:pPr>
        <w:suppressAutoHyphens/>
        <w:ind w:firstLine="720"/>
        <w:rPr>
          <w:rFonts w:eastAsia="SimSun"/>
        </w:rPr>
      </w:pPr>
      <w:r>
        <w:t>Руководитель уполномоченного органа ________________ (подпись</w:t>
      </w:r>
      <w:r>
        <w:t>)</w:t>
      </w:r>
      <w:r>
        <w:t>,</w:t>
      </w:r>
    </w:p>
    <w:p w:rsidR="0064735A" w:rsidRPr="00226FE3" w:rsidRDefault="0064735A" w:rsidP="00226FE3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sectPr w:rsidR="0064735A" w:rsidRPr="00226FE3" w:rsidSect="00630A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5A"/>
    <w:rsid w:val="00006BD8"/>
    <w:rsid w:val="000110D3"/>
    <w:rsid w:val="000115A8"/>
    <w:rsid w:val="000119CA"/>
    <w:rsid w:val="00011E24"/>
    <w:rsid w:val="00015AC4"/>
    <w:rsid w:val="0002180D"/>
    <w:rsid w:val="000220BA"/>
    <w:rsid w:val="00027EF5"/>
    <w:rsid w:val="00030590"/>
    <w:rsid w:val="00035065"/>
    <w:rsid w:val="00037FAB"/>
    <w:rsid w:val="0004034A"/>
    <w:rsid w:val="00040E0A"/>
    <w:rsid w:val="00041764"/>
    <w:rsid w:val="00042895"/>
    <w:rsid w:val="00043CB8"/>
    <w:rsid w:val="00043EDE"/>
    <w:rsid w:val="00044983"/>
    <w:rsid w:val="0004559A"/>
    <w:rsid w:val="00050648"/>
    <w:rsid w:val="000510FF"/>
    <w:rsid w:val="00054301"/>
    <w:rsid w:val="00055251"/>
    <w:rsid w:val="000566E1"/>
    <w:rsid w:val="00057A62"/>
    <w:rsid w:val="00060061"/>
    <w:rsid w:val="00063549"/>
    <w:rsid w:val="00063757"/>
    <w:rsid w:val="00067B66"/>
    <w:rsid w:val="00067D38"/>
    <w:rsid w:val="0007012B"/>
    <w:rsid w:val="00077708"/>
    <w:rsid w:val="00085438"/>
    <w:rsid w:val="00085A1C"/>
    <w:rsid w:val="000916DB"/>
    <w:rsid w:val="0009694E"/>
    <w:rsid w:val="00096D9D"/>
    <w:rsid w:val="0009720F"/>
    <w:rsid w:val="000A20D8"/>
    <w:rsid w:val="000A25F1"/>
    <w:rsid w:val="000A320B"/>
    <w:rsid w:val="000A5032"/>
    <w:rsid w:val="000A5A25"/>
    <w:rsid w:val="000B067D"/>
    <w:rsid w:val="000B1EAC"/>
    <w:rsid w:val="000B4E42"/>
    <w:rsid w:val="000C562D"/>
    <w:rsid w:val="000C721D"/>
    <w:rsid w:val="000D5217"/>
    <w:rsid w:val="000D5CFB"/>
    <w:rsid w:val="000D6585"/>
    <w:rsid w:val="000D79FD"/>
    <w:rsid w:val="000D7F50"/>
    <w:rsid w:val="000E1118"/>
    <w:rsid w:val="000E1B4D"/>
    <w:rsid w:val="000E244E"/>
    <w:rsid w:val="000E5CB1"/>
    <w:rsid w:val="000E6023"/>
    <w:rsid w:val="000F0151"/>
    <w:rsid w:val="000F1C29"/>
    <w:rsid w:val="000F64CA"/>
    <w:rsid w:val="00101F86"/>
    <w:rsid w:val="0010344F"/>
    <w:rsid w:val="00103C4A"/>
    <w:rsid w:val="00105C74"/>
    <w:rsid w:val="00106C3C"/>
    <w:rsid w:val="00113708"/>
    <w:rsid w:val="00114539"/>
    <w:rsid w:val="00115E94"/>
    <w:rsid w:val="00116731"/>
    <w:rsid w:val="001201CF"/>
    <w:rsid w:val="001203ED"/>
    <w:rsid w:val="00122BB6"/>
    <w:rsid w:val="00123DA8"/>
    <w:rsid w:val="00126D17"/>
    <w:rsid w:val="00127643"/>
    <w:rsid w:val="0013309E"/>
    <w:rsid w:val="001353F7"/>
    <w:rsid w:val="00141C23"/>
    <w:rsid w:val="001433F2"/>
    <w:rsid w:val="0014487C"/>
    <w:rsid w:val="00146C01"/>
    <w:rsid w:val="001478B0"/>
    <w:rsid w:val="001510DC"/>
    <w:rsid w:val="00154323"/>
    <w:rsid w:val="001569CC"/>
    <w:rsid w:val="001617A8"/>
    <w:rsid w:val="00162F1B"/>
    <w:rsid w:val="00173CC7"/>
    <w:rsid w:val="001758DC"/>
    <w:rsid w:val="001773BC"/>
    <w:rsid w:val="001806B1"/>
    <w:rsid w:val="00180750"/>
    <w:rsid w:val="0018164E"/>
    <w:rsid w:val="001816D9"/>
    <w:rsid w:val="00181CBC"/>
    <w:rsid w:val="001871A9"/>
    <w:rsid w:val="00193A77"/>
    <w:rsid w:val="001A2EBB"/>
    <w:rsid w:val="001A34E4"/>
    <w:rsid w:val="001A48A2"/>
    <w:rsid w:val="001A6042"/>
    <w:rsid w:val="001A7D01"/>
    <w:rsid w:val="001B26AD"/>
    <w:rsid w:val="001B3D4A"/>
    <w:rsid w:val="001B3E82"/>
    <w:rsid w:val="001B7CD2"/>
    <w:rsid w:val="001C0A96"/>
    <w:rsid w:val="001C1B61"/>
    <w:rsid w:val="001C1CB9"/>
    <w:rsid w:val="001C55BB"/>
    <w:rsid w:val="001D1E7B"/>
    <w:rsid w:val="001D67C6"/>
    <w:rsid w:val="001D714B"/>
    <w:rsid w:val="001D730A"/>
    <w:rsid w:val="001D7A09"/>
    <w:rsid w:val="001E0A64"/>
    <w:rsid w:val="001E2570"/>
    <w:rsid w:val="001E39A3"/>
    <w:rsid w:val="001E3A91"/>
    <w:rsid w:val="001E4D2A"/>
    <w:rsid w:val="001E5B40"/>
    <w:rsid w:val="001E7736"/>
    <w:rsid w:val="001F240A"/>
    <w:rsid w:val="00204C93"/>
    <w:rsid w:val="00204D3C"/>
    <w:rsid w:val="00204EA9"/>
    <w:rsid w:val="00204F00"/>
    <w:rsid w:val="00204F95"/>
    <w:rsid w:val="00205755"/>
    <w:rsid w:val="00205DF5"/>
    <w:rsid w:val="00210AFB"/>
    <w:rsid w:val="002120B0"/>
    <w:rsid w:val="00212E46"/>
    <w:rsid w:val="00212FF1"/>
    <w:rsid w:val="00213905"/>
    <w:rsid w:val="00215016"/>
    <w:rsid w:val="002159B2"/>
    <w:rsid w:val="00221ECF"/>
    <w:rsid w:val="00222291"/>
    <w:rsid w:val="00224526"/>
    <w:rsid w:val="00226708"/>
    <w:rsid w:val="00226FE3"/>
    <w:rsid w:val="0023153A"/>
    <w:rsid w:val="00231672"/>
    <w:rsid w:val="00234262"/>
    <w:rsid w:val="00235A98"/>
    <w:rsid w:val="0023633B"/>
    <w:rsid w:val="00236952"/>
    <w:rsid w:val="00236D53"/>
    <w:rsid w:val="002408FC"/>
    <w:rsid w:val="00243D4D"/>
    <w:rsid w:val="002447C5"/>
    <w:rsid w:val="0024554A"/>
    <w:rsid w:val="002472F1"/>
    <w:rsid w:val="0024766E"/>
    <w:rsid w:val="00247695"/>
    <w:rsid w:val="002500BD"/>
    <w:rsid w:val="00251C0B"/>
    <w:rsid w:val="002541DB"/>
    <w:rsid w:val="002554EC"/>
    <w:rsid w:val="002565DA"/>
    <w:rsid w:val="00262803"/>
    <w:rsid w:val="002644AD"/>
    <w:rsid w:val="00264F8C"/>
    <w:rsid w:val="00265952"/>
    <w:rsid w:val="00274233"/>
    <w:rsid w:val="002763BA"/>
    <w:rsid w:val="00280D8F"/>
    <w:rsid w:val="00281E59"/>
    <w:rsid w:val="00282383"/>
    <w:rsid w:val="00283755"/>
    <w:rsid w:val="002838AA"/>
    <w:rsid w:val="00284AA1"/>
    <w:rsid w:val="00286CDC"/>
    <w:rsid w:val="00287C66"/>
    <w:rsid w:val="00293D15"/>
    <w:rsid w:val="002943FB"/>
    <w:rsid w:val="002A2A02"/>
    <w:rsid w:val="002A325F"/>
    <w:rsid w:val="002A504F"/>
    <w:rsid w:val="002A6C98"/>
    <w:rsid w:val="002B1BF4"/>
    <w:rsid w:val="002B26EC"/>
    <w:rsid w:val="002B4691"/>
    <w:rsid w:val="002C6C78"/>
    <w:rsid w:val="002C7B39"/>
    <w:rsid w:val="002D07B1"/>
    <w:rsid w:val="002D387D"/>
    <w:rsid w:val="002D53C9"/>
    <w:rsid w:val="002D6713"/>
    <w:rsid w:val="002E0C43"/>
    <w:rsid w:val="002E122A"/>
    <w:rsid w:val="002E293D"/>
    <w:rsid w:val="002E2D3A"/>
    <w:rsid w:val="002E38B4"/>
    <w:rsid w:val="002E5E74"/>
    <w:rsid w:val="002F22AB"/>
    <w:rsid w:val="002F2A3C"/>
    <w:rsid w:val="002F5B55"/>
    <w:rsid w:val="002F5E95"/>
    <w:rsid w:val="002F737A"/>
    <w:rsid w:val="003026DE"/>
    <w:rsid w:val="00305AA5"/>
    <w:rsid w:val="003068AB"/>
    <w:rsid w:val="0031142D"/>
    <w:rsid w:val="0031250D"/>
    <w:rsid w:val="0031431B"/>
    <w:rsid w:val="00316888"/>
    <w:rsid w:val="00320179"/>
    <w:rsid w:val="003261F9"/>
    <w:rsid w:val="00326FAB"/>
    <w:rsid w:val="0032744F"/>
    <w:rsid w:val="00327856"/>
    <w:rsid w:val="00327929"/>
    <w:rsid w:val="0033160B"/>
    <w:rsid w:val="0033418E"/>
    <w:rsid w:val="00337E9A"/>
    <w:rsid w:val="00342AF6"/>
    <w:rsid w:val="00342CC6"/>
    <w:rsid w:val="00345100"/>
    <w:rsid w:val="00345E79"/>
    <w:rsid w:val="003470B8"/>
    <w:rsid w:val="00350BD4"/>
    <w:rsid w:val="00351903"/>
    <w:rsid w:val="00353002"/>
    <w:rsid w:val="00356820"/>
    <w:rsid w:val="00356E3C"/>
    <w:rsid w:val="0036022F"/>
    <w:rsid w:val="003611F7"/>
    <w:rsid w:val="003627AB"/>
    <w:rsid w:val="0036355C"/>
    <w:rsid w:val="00363A7F"/>
    <w:rsid w:val="00363ABE"/>
    <w:rsid w:val="00365019"/>
    <w:rsid w:val="00370A32"/>
    <w:rsid w:val="003718A8"/>
    <w:rsid w:val="00371F30"/>
    <w:rsid w:val="00376763"/>
    <w:rsid w:val="00377EEB"/>
    <w:rsid w:val="0038701D"/>
    <w:rsid w:val="00387088"/>
    <w:rsid w:val="0038722B"/>
    <w:rsid w:val="00391699"/>
    <w:rsid w:val="003920E1"/>
    <w:rsid w:val="00392519"/>
    <w:rsid w:val="00392DDA"/>
    <w:rsid w:val="0039478D"/>
    <w:rsid w:val="00395CA9"/>
    <w:rsid w:val="003A1508"/>
    <w:rsid w:val="003A1D9D"/>
    <w:rsid w:val="003A2753"/>
    <w:rsid w:val="003A3B9D"/>
    <w:rsid w:val="003A3EB6"/>
    <w:rsid w:val="003A403A"/>
    <w:rsid w:val="003B5A6B"/>
    <w:rsid w:val="003B7E6B"/>
    <w:rsid w:val="003C2075"/>
    <w:rsid w:val="003C5FD6"/>
    <w:rsid w:val="003C7486"/>
    <w:rsid w:val="003C7C29"/>
    <w:rsid w:val="003D539D"/>
    <w:rsid w:val="003D53D7"/>
    <w:rsid w:val="003D5C43"/>
    <w:rsid w:val="003D60DB"/>
    <w:rsid w:val="003D69A1"/>
    <w:rsid w:val="003D6AA9"/>
    <w:rsid w:val="003E35A7"/>
    <w:rsid w:val="003E6436"/>
    <w:rsid w:val="003E6A29"/>
    <w:rsid w:val="003E6DE5"/>
    <w:rsid w:val="003E76A8"/>
    <w:rsid w:val="003F747C"/>
    <w:rsid w:val="003F785F"/>
    <w:rsid w:val="00407F51"/>
    <w:rsid w:val="00413599"/>
    <w:rsid w:val="0041397C"/>
    <w:rsid w:val="00415453"/>
    <w:rsid w:val="00416211"/>
    <w:rsid w:val="004177B9"/>
    <w:rsid w:val="00417A09"/>
    <w:rsid w:val="00423502"/>
    <w:rsid w:val="00424201"/>
    <w:rsid w:val="0042450A"/>
    <w:rsid w:val="00426076"/>
    <w:rsid w:val="0043050F"/>
    <w:rsid w:val="0043350D"/>
    <w:rsid w:val="004362F2"/>
    <w:rsid w:val="004369A1"/>
    <w:rsid w:val="004372E4"/>
    <w:rsid w:val="00443AD7"/>
    <w:rsid w:val="004454CB"/>
    <w:rsid w:val="00445D71"/>
    <w:rsid w:val="004519EF"/>
    <w:rsid w:val="00454609"/>
    <w:rsid w:val="00457DE7"/>
    <w:rsid w:val="004650FD"/>
    <w:rsid w:val="004702C0"/>
    <w:rsid w:val="00470FCE"/>
    <w:rsid w:val="00471A9A"/>
    <w:rsid w:val="004761CA"/>
    <w:rsid w:val="00476A21"/>
    <w:rsid w:val="0048395A"/>
    <w:rsid w:val="00484A32"/>
    <w:rsid w:val="0048687E"/>
    <w:rsid w:val="00486CEA"/>
    <w:rsid w:val="00487708"/>
    <w:rsid w:val="00490505"/>
    <w:rsid w:val="00497270"/>
    <w:rsid w:val="00497724"/>
    <w:rsid w:val="004A04B2"/>
    <w:rsid w:val="004A1C68"/>
    <w:rsid w:val="004A2976"/>
    <w:rsid w:val="004B40E6"/>
    <w:rsid w:val="004B48C7"/>
    <w:rsid w:val="004B5B7D"/>
    <w:rsid w:val="004B5E07"/>
    <w:rsid w:val="004C02F0"/>
    <w:rsid w:val="004C1733"/>
    <w:rsid w:val="004C1E6C"/>
    <w:rsid w:val="004C3227"/>
    <w:rsid w:val="004C5901"/>
    <w:rsid w:val="004C5BE5"/>
    <w:rsid w:val="004D0FB4"/>
    <w:rsid w:val="004D18CF"/>
    <w:rsid w:val="004D3CD4"/>
    <w:rsid w:val="004E063B"/>
    <w:rsid w:val="004E284B"/>
    <w:rsid w:val="004E3668"/>
    <w:rsid w:val="004E4000"/>
    <w:rsid w:val="004E5354"/>
    <w:rsid w:val="004F0022"/>
    <w:rsid w:val="004F0211"/>
    <w:rsid w:val="004F0D57"/>
    <w:rsid w:val="004F26A0"/>
    <w:rsid w:val="004F2EC1"/>
    <w:rsid w:val="004F4A71"/>
    <w:rsid w:val="004F5C6E"/>
    <w:rsid w:val="004F78BB"/>
    <w:rsid w:val="004F79D5"/>
    <w:rsid w:val="005006D8"/>
    <w:rsid w:val="005015C9"/>
    <w:rsid w:val="00504775"/>
    <w:rsid w:val="00504C12"/>
    <w:rsid w:val="00505400"/>
    <w:rsid w:val="00512D48"/>
    <w:rsid w:val="0051510F"/>
    <w:rsid w:val="00516BA6"/>
    <w:rsid w:val="005220B9"/>
    <w:rsid w:val="0052609F"/>
    <w:rsid w:val="00526C34"/>
    <w:rsid w:val="005302BA"/>
    <w:rsid w:val="00531C89"/>
    <w:rsid w:val="00534419"/>
    <w:rsid w:val="00536730"/>
    <w:rsid w:val="0054570B"/>
    <w:rsid w:val="0054709A"/>
    <w:rsid w:val="0054742E"/>
    <w:rsid w:val="005515E0"/>
    <w:rsid w:val="00554898"/>
    <w:rsid w:val="00554B0E"/>
    <w:rsid w:val="00554D51"/>
    <w:rsid w:val="0055523D"/>
    <w:rsid w:val="00561C30"/>
    <w:rsid w:val="00563551"/>
    <w:rsid w:val="00565B25"/>
    <w:rsid w:val="005668FC"/>
    <w:rsid w:val="00567637"/>
    <w:rsid w:val="00572114"/>
    <w:rsid w:val="00572C1A"/>
    <w:rsid w:val="00572E39"/>
    <w:rsid w:val="005772C2"/>
    <w:rsid w:val="005773E2"/>
    <w:rsid w:val="00581970"/>
    <w:rsid w:val="00583D80"/>
    <w:rsid w:val="00584728"/>
    <w:rsid w:val="0058537D"/>
    <w:rsid w:val="005860E0"/>
    <w:rsid w:val="00591242"/>
    <w:rsid w:val="0059309D"/>
    <w:rsid w:val="005949CC"/>
    <w:rsid w:val="00594EE1"/>
    <w:rsid w:val="00597FEF"/>
    <w:rsid w:val="005A0070"/>
    <w:rsid w:val="005A24C8"/>
    <w:rsid w:val="005A27E1"/>
    <w:rsid w:val="005A4CBE"/>
    <w:rsid w:val="005A682A"/>
    <w:rsid w:val="005A767B"/>
    <w:rsid w:val="005B086F"/>
    <w:rsid w:val="005B0F55"/>
    <w:rsid w:val="005B2DDF"/>
    <w:rsid w:val="005B53F0"/>
    <w:rsid w:val="005B58DF"/>
    <w:rsid w:val="005C1F96"/>
    <w:rsid w:val="005C2247"/>
    <w:rsid w:val="005C269A"/>
    <w:rsid w:val="005C2C6F"/>
    <w:rsid w:val="005C313E"/>
    <w:rsid w:val="005C5B8B"/>
    <w:rsid w:val="005D2BEA"/>
    <w:rsid w:val="005D4B19"/>
    <w:rsid w:val="005D6FF3"/>
    <w:rsid w:val="005D714B"/>
    <w:rsid w:val="005D7B58"/>
    <w:rsid w:val="005E0575"/>
    <w:rsid w:val="005E1118"/>
    <w:rsid w:val="005E1E24"/>
    <w:rsid w:val="005E54A4"/>
    <w:rsid w:val="005F1AE9"/>
    <w:rsid w:val="005F7FD1"/>
    <w:rsid w:val="00600371"/>
    <w:rsid w:val="0060162E"/>
    <w:rsid w:val="00605EEC"/>
    <w:rsid w:val="0060692A"/>
    <w:rsid w:val="006100E5"/>
    <w:rsid w:val="00621E17"/>
    <w:rsid w:val="006256D8"/>
    <w:rsid w:val="00630A4D"/>
    <w:rsid w:val="00630C44"/>
    <w:rsid w:val="00633175"/>
    <w:rsid w:val="00633A16"/>
    <w:rsid w:val="00635480"/>
    <w:rsid w:val="00635FAB"/>
    <w:rsid w:val="00637F1F"/>
    <w:rsid w:val="00637FCA"/>
    <w:rsid w:val="006404B2"/>
    <w:rsid w:val="0064735A"/>
    <w:rsid w:val="00650009"/>
    <w:rsid w:val="00660000"/>
    <w:rsid w:val="00663C55"/>
    <w:rsid w:val="0066477D"/>
    <w:rsid w:val="00665B19"/>
    <w:rsid w:val="00665F8B"/>
    <w:rsid w:val="00666925"/>
    <w:rsid w:val="006669C8"/>
    <w:rsid w:val="00666FE9"/>
    <w:rsid w:val="00666FED"/>
    <w:rsid w:val="00667519"/>
    <w:rsid w:val="006717DB"/>
    <w:rsid w:val="00672341"/>
    <w:rsid w:val="00675782"/>
    <w:rsid w:val="006767C4"/>
    <w:rsid w:val="00677722"/>
    <w:rsid w:val="00681910"/>
    <w:rsid w:val="00684D1E"/>
    <w:rsid w:val="006867FC"/>
    <w:rsid w:val="0069090B"/>
    <w:rsid w:val="006910E5"/>
    <w:rsid w:val="00693652"/>
    <w:rsid w:val="006940FA"/>
    <w:rsid w:val="00695151"/>
    <w:rsid w:val="006A0E4B"/>
    <w:rsid w:val="006A0E57"/>
    <w:rsid w:val="006A23C2"/>
    <w:rsid w:val="006A3549"/>
    <w:rsid w:val="006A4DEE"/>
    <w:rsid w:val="006A7798"/>
    <w:rsid w:val="006B0CF3"/>
    <w:rsid w:val="006C10EC"/>
    <w:rsid w:val="006C1D12"/>
    <w:rsid w:val="006C253E"/>
    <w:rsid w:val="006C31B6"/>
    <w:rsid w:val="006C6A08"/>
    <w:rsid w:val="006C6C81"/>
    <w:rsid w:val="006C6C95"/>
    <w:rsid w:val="006D1324"/>
    <w:rsid w:val="006D31F7"/>
    <w:rsid w:val="006D4AE5"/>
    <w:rsid w:val="006D5278"/>
    <w:rsid w:val="006E1874"/>
    <w:rsid w:val="006E4AAD"/>
    <w:rsid w:val="006E71F0"/>
    <w:rsid w:val="006F0F32"/>
    <w:rsid w:val="006F2F56"/>
    <w:rsid w:val="006F4886"/>
    <w:rsid w:val="006F5621"/>
    <w:rsid w:val="006F689D"/>
    <w:rsid w:val="0070115F"/>
    <w:rsid w:val="00704977"/>
    <w:rsid w:val="00705345"/>
    <w:rsid w:val="007073F6"/>
    <w:rsid w:val="00707897"/>
    <w:rsid w:val="00707B3A"/>
    <w:rsid w:val="0071031D"/>
    <w:rsid w:val="00710BF6"/>
    <w:rsid w:val="007168EA"/>
    <w:rsid w:val="00717646"/>
    <w:rsid w:val="00720ABF"/>
    <w:rsid w:val="00722412"/>
    <w:rsid w:val="00722B54"/>
    <w:rsid w:val="00725630"/>
    <w:rsid w:val="0073100C"/>
    <w:rsid w:val="00731852"/>
    <w:rsid w:val="00731A35"/>
    <w:rsid w:val="00734656"/>
    <w:rsid w:val="00734CCD"/>
    <w:rsid w:val="00734DCC"/>
    <w:rsid w:val="00735116"/>
    <w:rsid w:val="0073613B"/>
    <w:rsid w:val="00743EAB"/>
    <w:rsid w:val="0074539C"/>
    <w:rsid w:val="00746B9A"/>
    <w:rsid w:val="00747751"/>
    <w:rsid w:val="0075155F"/>
    <w:rsid w:val="00751BEE"/>
    <w:rsid w:val="00752272"/>
    <w:rsid w:val="00753ED5"/>
    <w:rsid w:val="00761126"/>
    <w:rsid w:val="00761BA0"/>
    <w:rsid w:val="00771003"/>
    <w:rsid w:val="0077295D"/>
    <w:rsid w:val="00773505"/>
    <w:rsid w:val="007774F3"/>
    <w:rsid w:val="007804F0"/>
    <w:rsid w:val="007815C4"/>
    <w:rsid w:val="00786539"/>
    <w:rsid w:val="00790B5C"/>
    <w:rsid w:val="00795C3A"/>
    <w:rsid w:val="00797CE9"/>
    <w:rsid w:val="007A145B"/>
    <w:rsid w:val="007A25D2"/>
    <w:rsid w:val="007A36C0"/>
    <w:rsid w:val="007A5098"/>
    <w:rsid w:val="007A7BB5"/>
    <w:rsid w:val="007B4721"/>
    <w:rsid w:val="007B7FA1"/>
    <w:rsid w:val="007C16C5"/>
    <w:rsid w:val="007C2FBC"/>
    <w:rsid w:val="007C2FC3"/>
    <w:rsid w:val="007D008C"/>
    <w:rsid w:val="007D36D8"/>
    <w:rsid w:val="007D3E94"/>
    <w:rsid w:val="007D63FA"/>
    <w:rsid w:val="007E7139"/>
    <w:rsid w:val="007F0CAF"/>
    <w:rsid w:val="007F13DA"/>
    <w:rsid w:val="007F1444"/>
    <w:rsid w:val="007F237D"/>
    <w:rsid w:val="007F38D7"/>
    <w:rsid w:val="007F7BEF"/>
    <w:rsid w:val="008002CE"/>
    <w:rsid w:val="00802BA3"/>
    <w:rsid w:val="00803078"/>
    <w:rsid w:val="00807C6B"/>
    <w:rsid w:val="00814CC6"/>
    <w:rsid w:val="00822A63"/>
    <w:rsid w:val="00823886"/>
    <w:rsid w:val="00826C44"/>
    <w:rsid w:val="00826CC3"/>
    <w:rsid w:val="00830F74"/>
    <w:rsid w:val="00834756"/>
    <w:rsid w:val="00837DA7"/>
    <w:rsid w:val="00840B96"/>
    <w:rsid w:val="00841BD3"/>
    <w:rsid w:val="00841D81"/>
    <w:rsid w:val="00855341"/>
    <w:rsid w:val="00855F62"/>
    <w:rsid w:val="00856502"/>
    <w:rsid w:val="0085730E"/>
    <w:rsid w:val="008614EB"/>
    <w:rsid w:val="00861BDD"/>
    <w:rsid w:val="00863DE3"/>
    <w:rsid w:val="00864AA6"/>
    <w:rsid w:val="00867A12"/>
    <w:rsid w:val="00867DFB"/>
    <w:rsid w:val="00870862"/>
    <w:rsid w:val="008718AC"/>
    <w:rsid w:val="00875195"/>
    <w:rsid w:val="008763AD"/>
    <w:rsid w:val="00877D1E"/>
    <w:rsid w:val="00881105"/>
    <w:rsid w:val="008843B1"/>
    <w:rsid w:val="00886DC9"/>
    <w:rsid w:val="00886F42"/>
    <w:rsid w:val="00890897"/>
    <w:rsid w:val="00891D5D"/>
    <w:rsid w:val="0089544F"/>
    <w:rsid w:val="008A070A"/>
    <w:rsid w:val="008A1305"/>
    <w:rsid w:val="008A4156"/>
    <w:rsid w:val="008A6432"/>
    <w:rsid w:val="008A6E65"/>
    <w:rsid w:val="008B3763"/>
    <w:rsid w:val="008B5203"/>
    <w:rsid w:val="008B6734"/>
    <w:rsid w:val="008B7F16"/>
    <w:rsid w:val="008C2EA9"/>
    <w:rsid w:val="008C341E"/>
    <w:rsid w:val="008D41B5"/>
    <w:rsid w:val="008D53DB"/>
    <w:rsid w:val="008E374C"/>
    <w:rsid w:val="008E5C81"/>
    <w:rsid w:val="008E650D"/>
    <w:rsid w:val="008F2170"/>
    <w:rsid w:val="008F3298"/>
    <w:rsid w:val="008F3F48"/>
    <w:rsid w:val="008F5EAF"/>
    <w:rsid w:val="008F6CD5"/>
    <w:rsid w:val="00902AEF"/>
    <w:rsid w:val="00903BD7"/>
    <w:rsid w:val="00911270"/>
    <w:rsid w:val="0091372C"/>
    <w:rsid w:val="0092016C"/>
    <w:rsid w:val="00920239"/>
    <w:rsid w:val="009213FD"/>
    <w:rsid w:val="00921F41"/>
    <w:rsid w:val="00923824"/>
    <w:rsid w:val="0092426E"/>
    <w:rsid w:val="00924B18"/>
    <w:rsid w:val="0092538E"/>
    <w:rsid w:val="009255EB"/>
    <w:rsid w:val="00926B92"/>
    <w:rsid w:val="00932F87"/>
    <w:rsid w:val="00934522"/>
    <w:rsid w:val="00935BC1"/>
    <w:rsid w:val="00941390"/>
    <w:rsid w:val="00941ECB"/>
    <w:rsid w:val="009431BC"/>
    <w:rsid w:val="009455A4"/>
    <w:rsid w:val="0094564A"/>
    <w:rsid w:val="009459E6"/>
    <w:rsid w:val="00951B5F"/>
    <w:rsid w:val="0095270E"/>
    <w:rsid w:val="00952E49"/>
    <w:rsid w:val="00953D14"/>
    <w:rsid w:val="009541DD"/>
    <w:rsid w:val="00954642"/>
    <w:rsid w:val="00954DBE"/>
    <w:rsid w:val="00956692"/>
    <w:rsid w:val="00956804"/>
    <w:rsid w:val="00956BBF"/>
    <w:rsid w:val="0096109E"/>
    <w:rsid w:val="009612A2"/>
    <w:rsid w:val="00970078"/>
    <w:rsid w:val="00970DE6"/>
    <w:rsid w:val="0097175D"/>
    <w:rsid w:val="00972703"/>
    <w:rsid w:val="009734B5"/>
    <w:rsid w:val="00973E59"/>
    <w:rsid w:val="00974DA4"/>
    <w:rsid w:val="009754CC"/>
    <w:rsid w:val="00975C01"/>
    <w:rsid w:val="0097666F"/>
    <w:rsid w:val="009776C6"/>
    <w:rsid w:val="00977A67"/>
    <w:rsid w:val="009804E2"/>
    <w:rsid w:val="00982D7A"/>
    <w:rsid w:val="00983072"/>
    <w:rsid w:val="00985655"/>
    <w:rsid w:val="00994C45"/>
    <w:rsid w:val="00994C85"/>
    <w:rsid w:val="009A231C"/>
    <w:rsid w:val="009A2BD8"/>
    <w:rsid w:val="009A5B36"/>
    <w:rsid w:val="009A6B5B"/>
    <w:rsid w:val="009B07C0"/>
    <w:rsid w:val="009B0EE5"/>
    <w:rsid w:val="009B2CBD"/>
    <w:rsid w:val="009B2FBA"/>
    <w:rsid w:val="009B3E31"/>
    <w:rsid w:val="009B4DEA"/>
    <w:rsid w:val="009B7EA8"/>
    <w:rsid w:val="009C5404"/>
    <w:rsid w:val="009C6D3E"/>
    <w:rsid w:val="009D5B07"/>
    <w:rsid w:val="009E5584"/>
    <w:rsid w:val="009E7130"/>
    <w:rsid w:val="009F11A8"/>
    <w:rsid w:val="009F4203"/>
    <w:rsid w:val="009F5588"/>
    <w:rsid w:val="00A01A58"/>
    <w:rsid w:val="00A022EB"/>
    <w:rsid w:val="00A03530"/>
    <w:rsid w:val="00A05C71"/>
    <w:rsid w:val="00A070E7"/>
    <w:rsid w:val="00A131D6"/>
    <w:rsid w:val="00A13997"/>
    <w:rsid w:val="00A1434E"/>
    <w:rsid w:val="00A14D53"/>
    <w:rsid w:val="00A16CB5"/>
    <w:rsid w:val="00A206AC"/>
    <w:rsid w:val="00A20927"/>
    <w:rsid w:val="00A217C8"/>
    <w:rsid w:val="00A22906"/>
    <w:rsid w:val="00A24A6E"/>
    <w:rsid w:val="00A24DE6"/>
    <w:rsid w:val="00A24FDC"/>
    <w:rsid w:val="00A303E0"/>
    <w:rsid w:val="00A30FEE"/>
    <w:rsid w:val="00A32D03"/>
    <w:rsid w:val="00A335A7"/>
    <w:rsid w:val="00A34873"/>
    <w:rsid w:val="00A35DB9"/>
    <w:rsid w:val="00A3720D"/>
    <w:rsid w:val="00A404EB"/>
    <w:rsid w:val="00A40532"/>
    <w:rsid w:val="00A426E9"/>
    <w:rsid w:val="00A43547"/>
    <w:rsid w:val="00A455F3"/>
    <w:rsid w:val="00A45D67"/>
    <w:rsid w:val="00A51A84"/>
    <w:rsid w:val="00A56E3D"/>
    <w:rsid w:val="00A575A6"/>
    <w:rsid w:val="00A6236B"/>
    <w:rsid w:val="00A66315"/>
    <w:rsid w:val="00A67036"/>
    <w:rsid w:val="00A7283F"/>
    <w:rsid w:val="00A72C88"/>
    <w:rsid w:val="00A7460F"/>
    <w:rsid w:val="00A772B4"/>
    <w:rsid w:val="00A7732E"/>
    <w:rsid w:val="00A805D4"/>
    <w:rsid w:val="00A81621"/>
    <w:rsid w:val="00A81CE5"/>
    <w:rsid w:val="00A854B1"/>
    <w:rsid w:val="00A94568"/>
    <w:rsid w:val="00A96671"/>
    <w:rsid w:val="00AA008C"/>
    <w:rsid w:val="00AA1636"/>
    <w:rsid w:val="00AA1AFB"/>
    <w:rsid w:val="00AA2761"/>
    <w:rsid w:val="00AA3ABC"/>
    <w:rsid w:val="00AA5604"/>
    <w:rsid w:val="00AA7750"/>
    <w:rsid w:val="00AB2EA6"/>
    <w:rsid w:val="00AB38BC"/>
    <w:rsid w:val="00AB4F63"/>
    <w:rsid w:val="00AB6503"/>
    <w:rsid w:val="00AB6A66"/>
    <w:rsid w:val="00AB700A"/>
    <w:rsid w:val="00AC0185"/>
    <w:rsid w:val="00AC0DA9"/>
    <w:rsid w:val="00AC1231"/>
    <w:rsid w:val="00AC1C5B"/>
    <w:rsid w:val="00AC5DA3"/>
    <w:rsid w:val="00AC633B"/>
    <w:rsid w:val="00AC6B5C"/>
    <w:rsid w:val="00AD0AE1"/>
    <w:rsid w:val="00AD131B"/>
    <w:rsid w:val="00AD4AAE"/>
    <w:rsid w:val="00AD4B4C"/>
    <w:rsid w:val="00AD5247"/>
    <w:rsid w:val="00AD7CF4"/>
    <w:rsid w:val="00AE0E7B"/>
    <w:rsid w:val="00AE176D"/>
    <w:rsid w:val="00AE1AB2"/>
    <w:rsid w:val="00AE2487"/>
    <w:rsid w:val="00AE4AEA"/>
    <w:rsid w:val="00AE6D9F"/>
    <w:rsid w:val="00AF6638"/>
    <w:rsid w:val="00AF66F5"/>
    <w:rsid w:val="00AF6CCE"/>
    <w:rsid w:val="00B003B0"/>
    <w:rsid w:val="00B01F91"/>
    <w:rsid w:val="00B020DB"/>
    <w:rsid w:val="00B039AB"/>
    <w:rsid w:val="00B0409A"/>
    <w:rsid w:val="00B050DF"/>
    <w:rsid w:val="00B054FF"/>
    <w:rsid w:val="00B0601D"/>
    <w:rsid w:val="00B1299A"/>
    <w:rsid w:val="00B14610"/>
    <w:rsid w:val="00B15AA7"/>
    <w:rsid w:val="00B20E19"/>
    <w:rsid w:val="00B20EF0"/>
    <w:rsid w:val="00B237B1"/>
    <w:rsid w:val="00B24BD1"/>
    <w:rsid w:val="00B3051E"/>
    <w:rsid w:val="00B30B0F"/>
    <w:rsid w:val="00B341F8"/>
    <w:rsid w:val="00B343E5"/>
    <w:rsid w:val="00B36623"/>
    <w:rsid w:val="00B454CC"/>
    <w:rsid w:val="00B46767"/>
    <w:rsid w:val="00B4721B"/>
    <w:rsid w:val="00B477BA"/>
    <w:rsid w:val="00B51A8D"/>
    <w:rsid w:val="00B5372B"/>
    <w:rsid w:val="00B55B44"/>
    <w:rsid w:val="00B61908"/>
    <w:rsid w:val="00B62110"/>
    <w:rsid w:val="00B65C43"/>
    <w:rsid w:val="00B65F37"/>
    <w:rsid w:val="00B670F6"/>
    <w:rsid w:val="00B67202"/>
    <w:rsid w:val="00B71706"/>
    <w:rsid w:val="00B71743"/>
    <w:rsid w:val="00B74611"/>
    <w:rsid w:val="00B76ABF"/>
    <w:rsid w:val="00B81C31"/>
    <w:rsid w:val="00B82F67"/>
    <w:rsid w:val="00BA11A2"/>
    <w:rsid w:val="00BA1558"/>
    <w:rsid w:val="00BA5EA9"/>
    <w:rsid w:val="00BB06C4"/>
    <w:rsid w:val="00BB2EE6"/>
    <w:rsid w:val="00BB47F8"/>
    <w:rsid w:val="00BB4E3E"/>
    <w:rsid w:val="00BC0316"/>
    <w:rsid w:val="00BC1364"/>
    <w:rsid w:val="00BC5FA1"/>
    <w:rsid w:val="00BC732D"/>
    <w:rsid w:val="00BD28C2"/>
    <w:rsid w:val="00BD2DF9"/>
    <w:rsid w:val="00BD741E"/>
    <w:rsid w:val="00BE0F8D"/>
    <w:rsid w:val="00BE35EB"/>
    <w:rsid w:val="00BE6300"/>
    <w:rsid w:val="00BF5DDE"/>
    <w:rsid w:val="00BF6919"/>
    <w:rsid w:val="00C031D1"/>
    <w:rsid w:val="00C03838"/>
    <w:rsid w:val="00C03984"/>
    <w:rsid w:val="00C03DAB"/>
    <w:rsid w:val="00C07167"/>
    <w:rsid w:val="00C0796B"/>
    <w:rsid w:val="00C223C6"/>
    <w:rsid w:val="00C230D9"/>
    <w:rsid w:val="00C241B0"/>
    <w:rsid w:val="00C310BE"/>
    <w:rsid w:val="00C3140E"/>
    <w:rsid w:val="00C31908"/>
    <w:rsid w:val="00C32378"/>
    <w:rsid w:val="00C35A0F"/>
    <w:rsid w:val="00C363B7"/>
    <w:rsid w:val="00C36C53"/>
    <w:rsid w:val="00C37445"/>
    <w:rsid w:val="00C40D0D"/>
    <w:rsid w:val="00C4203A"/>
    <w:rsid w:val="00C4206D"/>
    <w:rsid w:val="00C43E87"/>
    <w:rsid w:val="00C51D26"/>
    <w:rsid w:val="00C51EC1"/>
    <w:rsid w:val="00C52C18"/>
    <w:rsid w:val="00C569C9"/>
    <w:rsid w:val="00C635D8"/>
    <w:rsid w:val="00C6383D"/>
    <w:rsid w:val="00C64837"/>
    <w:rsid w:val="00C67A7D"/>
    <w:rsid w:val="00C7103D"/>
    <w:rsid w:val="00C7133B"/>
    <w:rsid w:val="00C717E4"/>
    <w:rsid w:val="00C72371"/>
    <w:rsid w:val="00C733B5"/>
    <w:rsid w:val="00C738AA"/>
    <w:rsid w:val="00C75BD7"/>
    <w:rsid w:val="00C77CB5"/>
    <w:rsid w:val="00C82624"/>
    <w:rsid w:val="00C868A9"/>
    <w:rsid w:val="00C86CC7"/>
    <w:rsid w:val="00C90C0A"/>
    <w:rsid w:val="00C9195A"/>
    <w:rsid w:val="00C91DEC"/>
    <w:rsid w:val="00C948CC"/>
    <w:rsid w:val="00CA0B1D"/>
    <w:rsid w:val="00CA2C0D"/>
    <w:rsid w:val="00CA2D46"/>
    <w:rsid w:val="00CA3455"/>
    <w:rsid w:val="00CA3B99"/>
    <w:rsid w:val="00CA59F4"/>
    <w:rsid w:val="00CA6587"/>
    <w:rsid w:val="00CA6DA1"/>
    <w:rsid w:val="00CA72F0"/>
    <w:rsid w:val="00CB077C"/>
    <w:rsid w:val="00CB1078"/>
    <w:rsid w:val="00CB2BD3"/>
    <w:rsid w:val="00CB319E"/>
    <w:rsid w:val="00CB45E0"/>
    <w:rsid w:val="00CB4D79"/>
    <w:rsid w:val="00CB7B5D"/>
    <w:rsid w:val="00CC1953"/>
    <w:rsid w:val="00CC4444"/>
    <w:rsid w:val="00CC54D0"/>
    <w:rsid w:val="00CD0D7F"/>
    <w:rsid w:val="00CD1082"/>
    <w:rsid w:val="00CD551C"/>
    <w:rsid w:val="00CD5953"/>
    <w:rsid w:val="00CD717A"/>
    <w:rsid w:val="00CE238D"/>
    <w:rsid w:val="00CE5EB5"/>
    <w:rsid w:val="00CE621D"/>
    <w:rsid w:val="00CE6D37"/>
    <w:rsid w:val="00CE6E1C"/>
    <w:rsid w:val="00CF0F1D"/>
    <w:rsid w:val="00CF281B"/>
    <w:rsid w:val="00CF4682"/>
    <w:rsid w:val="00CF4CCA"/>
    <w:rsid w:val="00CF71E1"/>
    <w:rsid w:val="00D01744"/>
    <w:rsid w:val="00D03BC7"/>
    <w:rsid w:val="00D059EC"/>
    <w:rsid w:val="00D065C5"/>
    <w:rsid w:val="00D066DD"/>
    <w:rsid w:val="00D07B90"/>
    <w:rsid w:val="00D1215A"/>
    <w:rsid w:val="00D16286"/>
    <w:rsid w:val="00D16373"/>
    <w:rsid w:val="00D16E94"/>
    <w:rsid w:val="00D178F9"/>
    <w:rsid w:val="00D21818"/>
    <w:rsid w:val="00D21BD7"/>
    <w:rsid w:val="00D22D8E"/>
    <w:rsid w:val="00D23B78"/>
    <w:rsid w:val="00D23DD2"/>
    <w:rsid w:val="00D25DCB"/>
    <w:rsid w:val="00D27720"/>
    <w:rsid w:val="00D35347"/>
    <w:rsid w:val="00D37BBC"/>
    <w:rsid w:val="00D41ABD"/>
    <w:rsid w:val="00D42C75"/>
    <w:rsid w:val="00D4619D"/>
    <w:rsid w:val="00D46E3C"/>
    <w:rsid w:val="00D51B62"/>
    <w:rsid w:val="00D5611D"/>
    <w:rsid w:val="00D56128"/>
    <w:rsid w:val="00D56528"/>
    <w:rsid w:val="00D668F6"/>
    <w:rsid w:val="00D673AA"/>
    <w:rsid w:val="00D710F4"/>
    <w:rsid w:val="00D7293C"/>
    <w:rsid w:val="00D7310C"/>
    <w:rsid w:val="00D73354"/>
    <w:rsid w:val="00D7420C"/>
    <w:rsid w:val="00D7575C"/>
    <w:rsid w:val="00D76909"/>
    <w:rsid w:val="00D778A2"/>
    <w:rsid w:val="00D80F4F"/>
    <w:rsid w:val="00D83ED2"/>
    <w:rsid w:val="00D859E2"/>
    <w:rsid w:val="00D92BBD"/>
    <w:rsid w:val="00D9546C"/>
    <w:rsid w:val="00DA1053"/>
    <w:rsid w:val="00DA1264"/>
    <w:rsid w:val="00DA2093"/>
    <w:rsid w:val="00DA412E"/>
    <w:rsid w:val="00DB04E7"/>
    <w:rsid w:val="00DB2499"/>
    <w:rsid w:val="00DB58B0"/>
    <w:rsid w:val="00DC0C45"/>
    <w:rsid w:val="00DC2A87"/>
    <w:rsid w:val="00DC62E5"/>
    <w:rsid w:val="00DC7869"/>
    <w:rsid w:val="00DD1A09"/>
    <w:rsid w:val="00DD57E3"/>
    <w:rsid w:val="00DD710C"/>
    <w:rsid w:val="00DE2010"/>
    <w:rsid w:val="00DE2DFB"/>
    <w:rsid w:val="00DE6B5B"/>
    <w:rsid w:val="00DE72FA"/>
    <w:rsid w:val="00DE7B7D"/>
    <w:rsid w:val="00DF0D3F"/>
    <w:rsid w:val="00DF1733"/>
    <w:rsid w:val="00DF1BFA"/>
    <w:rsid w:val="00DF30BB"/>
    <w:rsid w:val="00DF6F85"/>
    <w:rsid w:val="00E00432"/>
    <w:rsid w:val="00E00B7D"/>
    <w:rsid w:val="00E00D19"/>
    <w:rsid w:val="00E05457"/>
    <w:rsid w:val="00E12F16"/>
    <w:rsid w:val="00E133BE"/>
    <w:rsid w:val="00E15C1C"/>
    <w:rsid w:val="00E16066"/>
    <w:rsid w:val="00E16589"/>
    <w:rsid w:val="00E16C66"/>
    <w:rsid w:val="00E201C7"/>
    <w:rsid w:val="00E2177D"/>
    <w:rsid w:val="00E23DAD"/>
    <w:rsid w:val="00E262F0"/>
    <w:rsid w:val="00E26617"/>
    <w:rsid w:val="00E30330"/>
    <w:rsid w:val="00E31FDD"/>
    <w:rsid w:val="00E36A2B"/>
    <w:rsid w:val="00E40FBA"/>
    <w:rsid w:val="00E41399"/>
    <w:rsid w:val="00E437A9"/>
    <w:rsid w:val="00E44C7B"/>
    <w:rsid w:val="00E4611D"/>
    <w:rsid w:val="00E53DE8"/>
    <w:rsid w:val="00E558F0"/>
    <w:rsid w:val="00E56CC1"/>
    <w:rsid w:val="00E57872"/>
    <w:rsid w:val="00E57BC8"/>
    <w:rsid w:val="00E71FFC"/>
    <w:rsid w:val="00E77727"/>
    <w:rsid w:val="00E842C1"/>
    <w:rsid w:val="00E859E0"/>
    <w:rsid w:val="00E85EC5"/>
    <w:rsid w:val="00E87AF1"/>
    <w:rsid w:val="00E94A3B"/>
    <w:rsid w:val="00E95528"/>
    <w:rsid w:val="00EA023F"/>
    <w:rsid w:val="00EA3147"/>
    <w:rsid w:val="00EA3438"/>
    <w:rsid w:val="00EA3C3F"/>
    <w:rsid w:val="00EA7A5F"/>
    <w:rsid w:val="00EB0F0B"/>
    <w:rsid w:val="00EB223C"/>
    <w:rsid w:val="00EB4083"/>
    <w:rsid w:val="00EB44EF"/>
    <w:rsid w:val="00EB4B84"/>
    <w:rsid w:val="00EB5F61"/>
    <w:rsid w:val="00EC2BB4"/>
    <w:rsid w:val="00EC6CBA"/>
    <w:rsid w:val="00EC71F3"/>
    <w:rsid w:val="00EC759B"/>
    <w:rsid w:val="00EC7F4D"/>
    <w:rsid w:val="00ED3CE9"/>
    <w:rsid w:val="00EE0484"/>
    <w:rsid w:val="00EE5DE1"/>
    <w:rsid w:val="00EE78B9"/>
    <w:rsid w:val="00EF641F"/>
    <w:rsid w:val="00EF675F"/>
    <w:rsid w:val="00EF7C4D"/>
    <w:rsid w:val="00F0038B"/>
    <w:rsid w:val="00F00410"/>
    <w:rsid w:val="00F01B05"/>
    <w:rsid w:val="00F02742"/>
    <w:rsid w:val="00F03D73"/>
    <w:rsid w:val="00F04051"/>
    <w:rsid w:val="00F066A6"/>
    <w:rsid w:val="00F105F1"/>
    <w:rsid w:val="00F11598"/>
    <w:rsid w:val="00F22DF4"/>
    <w:rsid w:val="00F26970"/>
    <w:rsid w:val="00F2735E"/>
    <w:rsid w:val="00F27B3C"/>
    <w:rsid w:val="00F30F62"/>
    <w:rsid w:val="00F324AE"/>
    <w:rsid w:val="00F35E61"/>
    <w:rsid w:val="00F36425"/>
    <w:rsid w:val="00F37191"/>
    <w:rsid w:val="00F37F8C"/>
    <w:rsid w:val="00F40998"/>
    <w:rsid w:val="00F40DA8"/>
    <w:rsid w:val="00F42F79"/>
    <w:rsid w:val="00F478DD"/>
    <w:rsid w:val="00F50039"/>
    <w:rsid w:val="00F5139A"/>
    <w:rsid w:val="00F5327C"/>
    <w:rsid w:val="00F540E8"/>
    <w:rsid w:val="00F549A2"/>
    <w:rsid w:val="00F555C5"/>
    <w:rsid w:val="00F55CA2"/>
    <w:rsid w:val="00F57F34"/>
    <w:rsid w:val="00F6083E"/>
    <w:rsid w:val="00F60C51"/>
    <w:rsid w:val="00F64A44"/>
    <w:rsid w:val="00F64DD7"/>
    <w:rsid w:val="00F6756D"/>
    <w:rsid w:val="00F70456"/>
    <w:rsid w:val="00F72B7D"/>
    <w:rsid w:val="00F7406A"/>
    <w:rsid w:val="00F77FF9"/>
    <w:rsid w:val="00F802D0"/>
    <w:rsid w:val="00F84696"/>
    <w:rsid w:val="00F84C17"/>
    <w:rsid w:val="00F84E7C"/>
    <w:rsid w:val="00F8606A"/>
    <w:rsid w:val="00F90AD5"/>
    <w:rsid w:val="00F92094"/>
    <w:rsid w:val="00F9320C"/>
    <w:rsid w:val="00F935A8"/>
    <w:rsid w:val="00F93D99"/>
    <w:rsid w:val="00FA1590"/>
    <w:rsid w:val="00FA5213"/>
    <w:rsid w:val="00FA6846"/>
    <w:rsid w:val="00FB0ADE"/>
    <w:rsid w:val="00FB550F"/>
    <w:rsid w:val="00FB5D21"/>
    <w:rsid w:val="00FB7A46"/>
    <w:rsid w:val="00FC2D0B"/>
    <w:rsid w:val="00FC40F3"/>
    <w:rsid w:val="00FC4A2A"/>
    <w:rsid w:val="00FC6C68"/>
    <w:rsid w:val="00FD37F3"/>
    <w:rsid w:val="00FD429C"/>
    <w:rsid w:val="00FD599C"/>
    <w:rsid w:val="00FD5AD9"/>
    <w:rsid w:val="00FD6861"/>
    <w:rsid w:val="00FE11D6"/>
    <w:rsid w:val="00FE1BF9"/>
    <w:rsid w:val="00FE26A4"/>
    <w:rsid w:val="00FE31C5"/>
    <w:rsid w:val="00FE770E"/>
    <w:rsid w:val="00FE7E7B"/>
    <w:rsid w:val="00FF1722"/>
    <w:rsid w:val="00FF28CF"/>
    <w:rsid w:val="00FF28E2"/>
    <w:rsid w:val="00FF2A51"/>
    <w:rsid w:val="00FF3027"/>
    <w:rsid w:val="00FF3DE9"/>
    <w:rsid w:val="00FF55CB"/>
    <w:rsid w:val="00FF5940"/>
    <w:rsid w:val="00FF5B80"/>
    <w:rsid w:val="00FF601F"/>
    <w:rsid w:val="00FF674A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78B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F78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78B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78B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78B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F78B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F78BB"/>
  </w:style>
  <w:style w:type="paragraph" w:customStyle="1" w:styleId="ConsPlusNormal">
    <w:name w:val="ConsPlusNormal"/>
    <w:rsid w:val="0064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3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3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3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26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26FE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26FE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26FE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F78B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4F78B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226FE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F78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4F78BB"/>
    <w:rPr>
      <w:color w:val="0000FF"/>
      <w:u w:val="none"/>
    </w:rPr>
  </w:style>
  <w:style w:type="paragraph" w:customStyle="1" w:styleId="Application">
    <w:name w:val="Application!Приложение"/>
    <w:rsid w:val="004F78B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F78B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F78B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F78B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F78BB"/>
    <w:rPr>
      <w:sz w:val="28"/>
    </w:rPr>
  </w:style>
  <w:style w:type="paragraph" w:customStyle="1" w:styleId="western">
    <w:name w:val="western"/>
    <w:basedOn w:val="a"/>
    <w:rsid w:val="009459E6"/>
    <w:pPr>
      <w:shd w:val="clear" w:color="auto" w:fill="FFFFFF"/>
      <w:spacing w:before="6"/>
      <w:ind w:right="11" w:firstLine="0"/>
    </w:pPr>
    <w:rPr>
      <w:rFonts w:ascii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78B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F78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78B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78B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78B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F78B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F78BB"/>
  </w:style>
  <w:style w:type="paragraph" w:customStyle="1" w:styleId="ConsPlusNormal">
    <w:name w:val="ConsPlusNormal"/>
    <w:rsid w:val="0064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3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3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3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26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26FE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26FE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26FE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F78B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4F78B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226FE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F78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4F78BB"/>
    <w:rPr>
      <w:color w:val="0000FF"/>
      <w:u w:val="none"/>
    </w:rPr>
  </w:style>
  <w:style w:type="paragraph" w:customStyle="1" w:styleId="Application">
    <w:name w:val="Application!Приложение"/>
    <w:rsid w:val="004F78B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F78B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F78B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F78B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F78BB"/>
    <w:rPr>
      <w:sz w:val="28"/>
    </w:rPr>
  </w:style>
  <w:style w:type="paragraph" w:customStyle="1" w:styleId="western">
    <w:name w:val="western"/>
    <w:basedOn w:val="a"/>
    <w:rsid w:val="009459E6"/>
    <w:pPr>
      <w:shd w:val="clear" w:color="auto" w:fill="FFFFFF"/>
      <w:spacing w:before="6"/>
      <w:ind w:right="11" w:firstLine="0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109.233.229.53:8080/content/act/ad2d6e40-b4ad-4d90-8200-5dd3ccb2fe9d.doc" TargetMode="External"/><Relationship Id="rId1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nla-service.scli.ru:8080/rnla-links/ws/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109.233.229.53:8080/content/act/e418bc51-7395-4a34-aab9-1694a5895597.doc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rnla-service.scli.ru:8080/rnla-links/w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09.233.229.53:8080/content/act/5fc5b50c-1845-4398-b4e1-51ef18fe4118.doc" TargetMode="External"/><Relationship Id="rId11" Type="http://schemas.openxmlformats.org/officeDocument/2006/relationships/hyperlink" Target="http://109.233.229.53:8080/content/act/801942ca-ec22-4866-b4ba-95a17e448449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09.233.229.53:8080/content/act/5fc5b50c-1845-4398-b4e1-51ef18fe4118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09.233.229.53:8080/content/act/001687f2-323f-434a-88cb-cebc195de6e6.doc" TargetMode="External"/><Relationship Id="rId19" Type="http://schemas.openxmlformats.org/officeDocument/2006/relationships/hyperlink" Target="http://rnla-service.scli.ru:8080/rnla-links/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109.233.229.53:8080/content/act/957a7307-cee3-42b8-afd3-72daf41de1fc.doc" TargetMode="External"/><Relationship Id="rId22" Type="http://schemas.openxmlformats.org/officeDocument/2006/relationships/hyperlink" Target="http://rnla-service.scli.ru:8080/rnla-links/w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2CE3B4-DE96-46B4-88A3-616FBDFD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15</Pages>
  <Words>6114</Words>
  <Characters>34851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2022-06-15T08:43:00Z</cp:lastPrinted>
  <dcterms:created xsi:type="dcterms:W3CDTF">2023-02-02T13:11:00Z</dcterms:created>
  <dcterms:modified xsi:type="dcterms:W3CDTF">2023-02-02T13:11:00Z</dcterms:modified>
</cp:coreProperties>
</file>