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4D0B" w:rsidRPr="00FF796B" w:rsidRDefault="004C4D0B" w:rsidP="00FF796B">
      <w:pPr>
        <w:suppressAutoHyphens/>
        <w:jc w:val="center"/>
        <w:rPr>
          <w:bCs/>
          <w:kern w:val="28"/>
          <w:sz w:val="32"/>
          <w:szCs w:val="32"/>
        </w:rPr>
      </w:pPr>
      <w:bookmarkStart w:id="0" w:name="_GoBack"/>
      <w:bookmarkEnd w:id="0"/>
      <w:r w:rsidRPr="00FF796B">
        <w:rPr>
          <w:rFonts w:cs="Arial"/>
          <w:b/>
          <w:bCs/>
          <w:kern w:val="28"/>
          <w:sz w:val="32"/>
          <w:szCs w:val="32"/>
        </w:rPr>
        <w:t xml:space="preserve">АДМИНИСТРАЦИЯ </w:t>
      </w:r>
    </w:p>
    <w:p w:rsidR="004C4D0B" w:rsidRPr="00FF796B" w:rsidRDefault="004C4D0B" w:rsidP="00FF796B">
      <w:pPr>
        <w:suppressAutoHyphens/>
        <w:jc w:val="center"/>
        <w:rPr>
          <w:bCs/>
          <w:kern w:val="28"/>
          <w:sz w:val="32"/>
          <w:szCs w:val="32"/>
        </w:rPr>
      </w:pPr>
      <w:r w:rsidRPr="00FF796B">
        <w:rPr>
          <w:rFonts w:cs="Arial"/>
          <w:b/>
          <w:bCs/>
          <w:kern w:val="28"/>
          <w:sz w:val="32"/>
          <w:szCs w:val="32"/>
        </w:rPr>
        <w:t>МУНИЦИПАЛЬНОГО ОБРАЗОВАНИЯ ПОСЕЛОК БОРОВСКИЙ</w:t>
      </w:r>
    </w:p>
    <w:p w:rsidR="004C4D0B" w:rsidRPr="00FF796B" w:rsidRDefault="004C4D0B" w:rsidP="00FF796B">
      <w:pPr>
        <w:suppressAutoHyphens/>
        <w:jc w:val="center"/>
        <w:rPr>
          <w:bCs/>
          <w:kern w:val="28"/>
          <w:sz w:val="32"/>
          <w:szCs w:val="32"/>
        </w:rPr>
      </w:pPr>
      <w:r w:rsidRPr="00FF796B">
        <w:rPr>
          <w:rFonts w:cs="Arial"/>
          <w:b/>
          <w:bCs/>
          <w:kern w:val="28"/>
          <w:sz w:val="32"/>
          <w:szCs w:val="32"/>
        </w:rPr>
        <w:t xml:space="preserve">ТЮМЕНСКОГО МУНИЦИПАЛЬНОГО РАЙОНА </w:t>
      </w:r>
    </w:p>
    <w:p w:rsidR="004C4D0B" w:rsidRPr="00FF796B" w:rsidRDefault="004C4D0B" w:rsidP="00FF796B">
      <w:pPr>
        <w:suppressAutoHyphens/>
        <w:jc w:val="center"/>
        <w:rPr>
          <w:bCs/>
          <w:kern w:val="28"/>
          <w:sz w:val="32"/>
          <w:szCs w:val="32"/>
        </w:rPr>
      </w:pPr>
      <w:r w:rsidRPr="00FF796B">
        <w:rPr>
          <w:rFonts w:cs="Arial"/>
          <w:b/>
          <w:bCs/>
          <w:kern w:val="28"/>
          <w:sz w:val="32"/>
          <w:szCs w:val="32"/>
        </w:rPr>
        <w:t>ТЮМЕНСКОЙ ОБЛАСТИ</w:t>
      </w:r>
    </w:p>
    <w:p w:rsidR="00865562" w:rsidRPr="00FF796B" w:rsidRDefault="00865562" w:rsidP="00FF796B">
      <w:pPr>
        <w:jc w:val="center"/>
        <w:rPr>
          <w:rFonts w:cs="Arial"/>
          <w:b/>
          <w:bCs/>
          <w:kern w:val="28"/>
          <w:sz w:val="32"/>
          <w:szCs w:val="32"/>
        </w:rPr>
      </w:pPr>
    </w:p>
    <w:p w:rsidR="004C4D0B" w:rsidRPr="00FF796B" w:rsidRDefault="004C4D0B" w:rsidP="00FF796B">
      <w:pPr>
        <w:jc w:val="center"/>
        <w:rPr>
          <w:rFonts w:cs="Arial"/>
          <w:b/>
          <w:bCs/>
          <w:kern w:val="28"/>
          <w:sz w:val="32"/>
          <w:szCs w:val="32"/>
        </w:rPr>
      </w:pPr>
      <w:r w:rsidRPr="00FF796B">
        <w:rPr>
          <w:rFonts w:cs="Arial"/>
          <w:b/>
          <w:bCs/>
          <w:kern w:val="28"/>
          <w:sz w:val="32"/>
          <w:szCs w:val="32"/>
        </w:rPr>
        <w:t>ПОСТАНОВЛЕНИЕ</w:t>
      </w:r>
    </w:p>
    <w:p w:rsidR="00865562" w:rsidRPr="00FF796B" w:rsidRDefault="00865562" w:rsidP="00FF796B">
      <w:pPr>
        <w:jc w:val="center"/>
        <w:rPr>
          <w:bCs/>
          <w:kern w:val="28"/>
          <w:sz w:val="32"/>
          <w:szCs w:val="32"/>
        </w:rPr>
      </w:pPr>
    </w:p>
    <w:p w:rsidR="004C4D0B" w:rsidRPr="00FF796B" w:rsidRDefault="004C4D0B" w:rsidP="00FF796B">
      <w:pPr>
        <w:jc w:val="center"/>
        <w:rPr>
          <w:bCs/>
          <w:kern w:val="28"/>
          <w:sz w:val="32"/>
          <w:szCs w:val="32"/>
        </w:rPr>
      </w:pPr>
      <w:r w:rsidRPr="00FF796B">
        <w:rPr>
          <w:rFonts w:cs="Arial"/>
          <w:bCs/>
          <w:kern w:val="28"/>
          <w:sz w:val="32"/>
          <w:szCs w:val="32"/>
        </w:rPr>
        <w:t xml:space="preserve">14 апреля 2023 г. </w:t>
      </w:r>
      <w:r w:rsidRPr="00FF796B">
        <w:rPr>
          <w:rFonts w:cs="Arial"/>
          <w:bCs/>
          <w:kern w:val="28"/>
          <w:sz w:val="32"/>
          <w:szCs w:val="32"/>
        </w:rPr>
        <w:tab/>
        <w:t>№ 16</w:t>
      </w:r>
    </w:p>
    <w:p w:rsidR="004C4D0B" w:rsidRPr="00FF796B" w:rsidRDefault="004C4D0B" w:rsidP="00FF796B">
      <w:pPr>
        <w:pStyle w:val="22"/>
        <w:autoSpaceDE w:val="0"/>
        <w:ind w:firstLine="0"/>
        <w:jc w:val="center"/>
        <w:rPr>
          <w:rFonts w:eastAsia="Times New Roman" w:cs="Arial"/>
          <w:b/>
          <w:bCs/>
          <w:kern w:val="28"/>
          <w:sz w:val="32"/>
          <w:szCs w:val="32"/>
          <w:lang w:eastAsia="ru-RU"/>
        </w:rPr>
      </w:pPr>
      <w:r w:rsidRPr="00FF796B">
        <w:rPr>
          <w:rStyle w:val="11"/>
          <w:rFonts w:eastAsia="Times New Roman" w:cs="Arial"/>
          <w:b/>
          <w:bCs/>
          <w:kern w:val="28"/>
          <w:sz w:val="32"/>
          <w:szCs w:val="32"/>
          <w:lang w:eastAsia="ru-RU"/>
        </w:rPr>
        <w:t xml:space="preserve">О внесении изменений в постановление администрации муниципального образования поселок Боровский от </w:t>
      </w:r>
      <w:hyperlink r:id="rId8" w:tgtFrame="ChangingDocument" w:history="1">
        <w:r w:rsidRPr="00E87C62">
          <w:rPr>
            <w:rStyle w:val="a9"/>
            <w:rFonts w:eastAsia="Times New Roman" w:cs="Arial"/>
            <w:b/>
            <w:bCs/>
            <w:kern w:val="28"/>
            <w:sz w:val="32"/>
            <w:szCs w:val="32"/>
            <w:lang w:eastAsia="ru-RU"/>
          </w:rPr>
          <w:t>15.06.2022 №18</w:t>
        </w:r>
      </w:hyperlink>
      <w:r w:rsidRPr="00FF796B">
        <w:rPr>
          <w:rStyle w:val="11"/>
          <w:rFonts w:eastAsia="Times New Roman" w:cs="Arial"/>
          <w:b/>
          <w:bCs/>
          <w:kern w:val="28"/>
          <w:sz w:val="32"/>
          <w:szCs w:val="32"/>
          <w:lang w:eastAsia="ru-RU"/>
        </w:rPr>
        <w:t xml:space="preserve"> «Об утверждении административного регламента предоставления муниципальной услуги: «Рассмотрение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 (с изменениями от </w:t>
      </w:r>
      <w:hyperlink r:id="rId9" w:tgtFrame="ChangingDocument" w:history="1">
        <w:r w:rsidRPr="00E87C62">
          <w:rPr>
            <w:rStyle w:val="a9"/>
            <w:rFonts w:eastAsia="Times New Roman" w:cs="Arial"/>
            <w:b/>
            <w:bCs/>
            <w:kern w:val="28"/>
            <w:sz w:val="32"/>
            <w:szCs w:val="32"/>
            <w:lang w:eastAsia="ru-RU"/>
          </w:rPr>
          <w:t>10.08.2022 №30</w:t>
        </w:r>
      </w:hyperlink>
      <w:r w:rsidRPr="00FF796B">
        <w:rPr>
          <w:rStyle w:val="11"/>
          <w:rFonts w:eastAsia="Times New Roman" w:cs="Arial"/>
          <w:b/>
          <w:bCs/>
          <w:kern w:val="28"/>
          <w:sz w:val="32"/>
          <w:szCs w:val="32"/>
          <w:lang w:eastAsia="ru-RU"/>
        </w:rPr>
        <w:t>)</w:t>
      </w:r>
    </w:p>
    <w:p w:rsidR="004C4D0B" w:rsidRDefault="004C4D0B">
      <w:pPr>
        <w:pStyle w:val="22"/>
        <w:ind w:right="-2" w:firstLine="567"/>
        <w:rPr>
          <w:rFonts w:ascii="PT Astra Serif" w:hAnsi="PT Astra Serif" w:cs="Arial"/>
          <w:color w:val="000000"/>
          <w:sz w:val="28"/>
          <w:szCs w:val="28"/>
        </w:rPr>
      </w:pPr>
    </w:p>
    <w:p w:rsidR="004C4D0B" w:rsidRPr="00FF796B" w:rsidRDefault="004C4D0B" w:rsidP="00FF796B">
      <w:pPr>
        <w:pStyle w:val="22"/>
        <w:rPr>
          <w:rFonts w:eastAsia="Times New Roman"/>
          <w:sz w:val="24"/>
          <w:szCs w:val="24"/>
          <w:lang w:eastAsia="ru-RU"/>
        </w:rPr>
      </w:pPr>
      <w:r w:rsidRPr="00FF796B">
        <w:rPr>
          <w:rFonts w:eastAsia="Times New Roman"/>
          <w:sz w:val="24"/>
          <w:szCs w:val="24"/>
          <w:lang w:eastAsia="ru-RU"/>
        </w:rPr>
        <w:t xml:space="preserve">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w:t>
      </w:r>
      <w:r w:rsidR="000C1BA2" w:rsidRPr="00FF796B">
        <w:rPr>
          <w:rFonts w:eastAsia="Times New Roman"/>
          <w:sz w:val="24"/>
          <w:szCs w:val="24"/>
          <w:lang w:eastAsia="ru-RU"/>
        </w:rPr>
        <w:t xml:space="preserve"> </w:t>
      </w:r>
      <w:r w:rsidRPr="00FF796B">
        <w:rPr>
          <w:rFonts w:eastAsia="Times New Roman"/>
          <w:sz w:val="24"/>
          <w:szCs w:val="24"/>
          <w:highlight w:val="white"/>
          <w:lang w:eastAsia="ru-RU"/>
        </w:rPr>
        <w:t>постановлением</w:t>
      </w:r>
      <w:r w:rsidRPr="00FF796B">
        <w:rPr>
          <w:rFonts w:eastAsia="Times New Roman"/>
          <w:sz w:val="24"/>
          <w:szCs w:val="24"/>
          <w:lang w:eastAsia="ru-RU"/>
        </w:rPr>
        <w:t xml:space="preserve">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видов объектов),</w:t>
      </w:r>
      <w:r w:rsidRPr="00FF796B">
        <w:rPr>
          <w:rFonts w:eastAsia="Times New Roman"/>
          <w:sz w:val="24"/>
          <w:szCs w:val="24"/>
          <w:highlight w:val="white"/>
          <w:lang w:eastAsia="ru-RU"/>
        </w:rPr>
        <w:t xml:space="preserve"> постановлением</w:t>
      </w:r>
      <w:r w:rsidRPr="00FF796B">
        <w:rPr>
          <w:rFonts w:eastAsia="Times New Roman"/>
          <w:sz w:val="24"/>
          <w:szCs w:val="24"/>
          <w:lang w:eastAsia="ru-RU"/>
        </w:rPr>
        <w:t xml:space="preserve"> Правительства Тюменской области от 03.06.2015 № 238-п «Об утверждении Положения о порядке и условиях размещения объектов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(далее - Положение), </w:t>
      </w:r>
      <w:r w:rsidR="00E87C62">
        <w:rPr>
          <w:rFonts w:eastAsia="Times New Roman"/>
          <w:sz w:val="24"/>
          <w:szCs w:val="24"/>
          <w:lang w:eastAsia="ru-RU"/>
        </w:rPr>
        <w:t xml:space="preserve">руководствуясь </w:t>
      </w:r>
      <w:hyperlink r:id="rId10" w:tgtFrame="Logical" w:history="1">
        <w:r w:rsidR="00E87C62" w:rsidRPr="00E87C62">
          <w:rPr>
            <w:rStyle w:val="a9"/>
            <w:rFonts w:eastAsia="Times New Roman"/>
            <w:sz w:val="24"/>
            <w:szCs w:val="24"/>
            <w:lang w:eastAsia="ru-RU"/>
          </w:rPr>
          <w:t>У</w:t>
        </w:r>
        <w:r w:rsidRPr="00E87C62">
          <w:rPr>
            <w:rStyle w:val="a9"/>
            <w:rFonts w:eastAsia="Times New Roman"/>
            <w:sz w:val="24"/>
            <w:szCs w:val="24"/>
            <w:lang w:eastAsia="ru-RU"/>
          </w:rPr>
          <w:t>ставом</w:t>
        </w:r>
      </w:hyperlink>
      <w:r w:rsidRPr="00FF796B">
        <w:rPr>
          <w:rFonts w:eastAsia="Times New Roman"/>
          <w:sz w:val="24"/>
          <w:szCs w:val="24"/>
          <w:lang w:eastAsia="ru-RU"/>
        </w:rPr>
        <w:t xml:space="preserve"> муниципального образования поселок</w:t>
      </w:r>
      <w:r w:rsidR="000C1BA2" w:rsidRPr="00FF796B">
        <w:rPr>
          <w:rFonts w:eastAsia="Times New Roman"/>
          <w:sz w:val="24"/>
          <w:szCs w:val="24"/>
          <w:lang w:eastAsia="ru-RU"/>
        </w:rPr>
        <w:t xml:space="preserve"> </w:t>
      </w:r>
      <w:r w:rsidRPr="00FF796B">
        <w:rPr>
          <w:rFonts w:eastAsia="Times New Roman"/>
          <w:sz w:val="24"/>
          <w:szCs w:val="24"/>
          <w:lang w:eastAsia="ru-RU"/>
        </w:rPr>
        <w:t xml:space="preserve">Боровский, администрация муниципального образования поселок Боровский постановляет: </w:t>
      </w:r>
    </w:p>
    <w:p w:rsidR="004C4D0B" w:rsidRPr="00FF796B" w:rsidRDefault="004C4D0B" w:rsidP="00FF796B">
      <w:pPr>
        <w:pStyle w:val="22"/>
        <w:autoSpaceDE w:val="0"/>
        <w:rPr>
          <w:rFonts w:eastAsia="Times New Roman"/>
          <w:sz w:val="24"/>
          <w:szCs w:val="24"/>
          <w:lang w:eastAsia="ru-RU"/>
        </w:rPr>
      </w:pPr>
      <w:r w:rsidRPr="00FF796B">
        <w:rPr>
          <w:rFonts w:eastAsia="Times New Roman"/>
          <w:sz w:val="24"/>
          <w:szCs w:val="24"/>
          <w:lang w:eastAsia="ru-RU"/>
        </w:rPr>
        <w:t xml:space="preserve">1. Внести в постановление Администрации от </w:t>
      </w:r>
      <w:hyperlink r:id="rId11" w:tgtFrame="ChangingDocument" w:history="1">
        <w:r w:rsidRPr="00E87C62">
          <w:rPr>
            <w:rStyle w:val="a9"/>
            <w:rFonts w:eastAsia="Times New Roman"/>
            <w:sz w:val="24"/>
            <w:szCs w:val="24"/>
            <w:lang w:eastAsia="ru-RU"/>
          </w:rPr>
          <w:t>15.06.2022 №18</w:t>
        </w:r>
      </w:hyperlink>
      <w:r w:rsidR="00E87C62">
        <w:rPr>
          <w:rFonts w:eastAsia="Times New Roman"/>
          <w:sz w:val="24"/>
          <w:szCs w:val="24"/>
          <w:lang w:eastAsia="ru-RU"/>
        </w:rPr>
        <w:t xml:space="preserve"> «</w:t>
      </w:r>
      <w:r w:rsidRPr="00FF796B">
        <w:rPr>
          <w:rFonts w:eastAsia="Times New Roman"/>
          <w:sz w:val="24"/>
          <w:szCs w:val="24"/>
          <w:lang w:eastAsia="ru-RU"/>
        </w:rPr>
        <w:t>Об утверждении административного регламента предоставления муниципальной услуги: «Рассмотрение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 следующие изменения:</w:t>
      </w:r>
    </w:p>
    <w:p w:rsidR="004C4D0B" w:rsidRPr="00FF796B" w:rsidRDefault="004C4D0B" w:rsidP="00FF796B">
      <w:pPr>
        <w:pStyle w:val="22"/>
        <w:autoSpaceDE w:val="0"/>
        <w:rPr>
          <w:rFonts w:eastAsia="Times New Roman"/>
          <w:sz w:val="24"/>
          <w:szCs w:val="24"/>
          <w:lang w:eastAsia="ru-RU"/>
        </w:rPr>
      </w:pPr>
      <w:r w:rsidRPr="00FF796B">
        <w:rPr>
          <w:rStyle w:val="11"/>
          <w:rFonts w:eastAsia="Times New Roman"/>
          <w:sz w:val="24"/>
          <w:szCs w:val="24"/>
          <w:lang w:eastAsia="ru-RU"/>
        </w:rPr>
        <w:t>- приложение к постановлению изложить в новой редакции согласно приложения к настоящему постановлению.</w:t>
      </w:r>
    </w:p>
    <w:p w:rsidR="004C4D0B" w:rsidRPr="00FF796B" w:rsidRDefault="004C4D0B" w:rsidP="00FF796B">
      <w:pPr>
        <w:pStyle w:val="af6"/>
        <w:suppressAutoHyphens/>
        <w:autoSpaceDE w:val="0"/>
        <w:spacing w:after="0" w:line="240" w:lineRule="auto"/>
        <w:ind w:firstLine="709"/>
      </w:pPr>
      <w:r w:rsidRPr="00FF796B">
        <w:rPr>
          <w:rStyle w:val="11"/>
        </w:rPr>
        <w:t>2.</w:t>
      </w:r>
      <w:r w:rsidR="000C1BA2" w:rsidRPr="00FF796B">
        <w:rPr>
          <w:rStyle w:val="11"/>
        </w:rPr>
        <w:t xml:space="preserve"> </w:t>
      </w:r>
      <w:r w:rsidRPr="00FF796B">
        <w:rPr>
          <w:rStyle w:val="11"/>
        </w:rPr>
        <w:t>Обнародовать настоящее постановление посредством размещения на информационных стендах в местах, установленных администрацией муниципального образования поселок Боровский и разместить его на официальном сайте администрации муниципального образования поселок Боровский в информационно-телекоммуникационной сети «Интернет» (далее – сайт МО).</w:t>
      </w:r>
    </w:p>
    <w:p w:rsidR="004C4D0B" w:rsidRPr="00FF796B" w:rsidRDefault="004C4D0B" w:rsidP="00FF796B">
      <w:pPr>
        <w:pStyle w:val="af6"/>
        <w:suppressAutoHyphens/>
        <w:autoSpaceDE w:val="0"/>
        <w:spacing w:after="0" w:line="240" w:lineRule="auto"/>
        <w:ind w:firstLine="709"/>
      </w:pPr>
      <w:r w:rsidRPr="00FF796B">
        <w:rPr>
          <w:rStyle w:val="11"/>
          <w:highlight w:val="white"/>
        </w:rPr>
        <w:lastRenderedPageBreak/>
        <w:t>3. Контроль за исполнением настоящего постановления возложить на заместителя главы сельского поселения по строительству, благоустройству, землеустройству, ГО и ЧС.</w:t>
      </w:r>
    </w:p>
    <w:p w:rsidR="004C4D0B" w:rsidRPr="00FF796B" w:rsidRDefault="004C4D0B" w:rsidP="00FF796B">
      <w:pPr>
        <w:pStyle w:val="af6"/>
        <w:suppressAutoHyphens/>
        <w:autoSpaceDE w:val="0"/>
        <w:spacing w:after="0" w:line="240" w:lineRule="auto"/>
      </w:pPr>
    </w:p>
    <w:p w:rsidR="00865562" w:rsidRPr="00FF796B" w:rsidRDefault="004C4D0B" w:rsidP="00FF796B">
      <w:pPr>
        <w:pStyle w:val="af6"/>
        <w:suppressAutoHyphens/>
        <w:autoSpaceDE w:val="0"/>
        <w:spacing w:after="0" w:line="240" w:lineRule="auto"/>
        <w:jc w:val="left"/>
        <w:rPr>
          <w:rStyle w:val="11"/>
        </w:rPr>
      </w:pPr>
      <w:r w:rsidRPr="00FF796B">
        <w:rPr>
          <w:rStyle w:val="11"/>
        </w:rPr>
        <w:t xml:space="preserve">Глава муниципального образования </w:t>
      </w:r>
    </w:p>
    <w:p w:rsidR="004C4D0B" w:rsidRPr="00FF796B" w:rsidRDefault="004C4D0B" w:rsidP="00FF796B">
      <w:pPr>
        <w:pStyle w:val="af6"/>
        <w:suppressAutoHyphens/>
        <w:autoSpaceDE w:val="0"/>
        <w:spacing w:after="0" w:line="240" w:lineRule="auto"/>
        <w:jc w:val="left"/>
      </w:pPr>
      <w:r w:rsidRPr="00FF796B">
        <w:rPr>
          <w:rStyle w:val="11"/>
        </w:rPr>
        <w:t>С.В. Сычева</w:t>
      </w:r>
      <w:r w:rsidRPr="00FF796B">
        <w:rPr>
          <w:rStyle w:val="11"/>
        </w:rPr>
        <w:br/>
      </w:r>
    </w:p>
    <w:p w:rsidR="004C4D0B" w:rsidRPr="00FF796B" w:rsidRDefault="004C4D0B" w:rsidP="00FF796B">
      <w:pPr>
        <w:pStyle w:val="18"/>
        <w:spacing w:after="0" w:line="240" w:lineRule="auto"/>
        <w:ind w:left="5102" w:firstLine="567"/>
        <w:jc w:val="both"/>
        <w:rPr>
          <w:rFonts w:ascii="Arial" w:eastAsia="Times New Roman" w:hAnsi="Arial"/>
        </w:rPr>
      </w:pPr>
      <w:r w:rsidRPr="00FF796B">
        <w:rPr>
          <w:rFonts w:ascii="Arial" w:eastAsia="Times New Roman" w:hAnsi="Arial"/>
        </w:rPr>
        <w:t xml:space="preserve">Приложение </w:t>
      </w:r>
    </w:p>
    <w:p w:rsidR="004C4D0B" w:rsidRPr="00FF796B" w:rsidRDefault="004C4D0B" w:rsidP="00FF796B">
      <w:pPr>
        <w:pStyle w:val="18"/>
        <w:spacing w:after="29" w:line="240" w:lineRule="auto"/>
        <w:ind w:left="5613"/>
        <w:jc w:val="both"/>
        <w:rPr>
          <w:rFonts w:ascii="Arial" w:eastAsia="Times New Roman" w:hAnsi="Arial"/>
        </w:rPr>
      </w:pPr>
      <w:r w:rsidRPr="00FF796B">
        <w:rPr>
          <w:rFonts w:ascii="Arial" w:eastAsia="Times New Roman" w:hAnsi="Arial"/>
        </w:rPr>
        <w:t>к постановлению администрации</w:t>
      </w:r>
    </w:p>
    <w:p w:rsidR="004C4D0B" w:rsidRPr="00FF796B" w:rsidRDefault="004C4D0B" w:rsidP="00FF796B">
      <w:pPr>
        <w:pStyle w:val="18"/>
        <w:spacing w:after="29" w:line="240" w:lineRule="auto"/>
        <w:ind w:left="5613"/>
        <w:jc w:val="both"/>
        <w:rPr>
          <w:rFonts w:ascii="Arial" w:eastAsia="Times New Roman" w:hAnsi="Arial"/>
        </w:rPr>
      </w:pPr>
      <w:r w:rsidRPr="00FF796B">
        <w:rPr>
          <w:rFonts w:ascii="Arial" w:eastAsia="Times New Roman" w:hAnsi="Arial"/>
        </w:rPr>
        <w:t>муниципального образования</w:t>
      </w:r>
    </w:p>
    <w:p w:rsidR="004C4D0B" w:rsidRPr="00FF796B" w:rsidRDefault="004C4D0B" w:rsidP="00FF796B">
      <w:pPr>
        <w:pStyle w:val="18"/>
        <w:spacing w:after="29" w:line="240" w:lineRule="auto"/>
        <w:ind w:left="5613"/>
        <w:jc w:val="both"/>
        <w:rPr>
          <w:rFonts w:ascii="Arial" w:eastAsia="Times New Roman" w:hAnsi="Arial"/>
        </w:rPr>
      </w:pPr>
      <w:r w:rsidRPr="00FF796B">
        <w:rPr>
          <w:rFonts w:ascii="Arial" w:eastAsia="Times New Roman" w:hAnsi="Arial"/>
        </w:rPr>
        <w:t>поселок Боровский</w:t>
      </w:r>
    </w:p>
    <w:p w:rsidR="004C4D0B" w:rsidRPr="00FF796B" w:rsidRDefault="008A6330" w:rsidP="00FF796B">
      <w:pPr>
        <w:pStyle w:val="18"/>
        <w:spacing w:after="29" w:line="240" w:lineRule="auto"/>
        <w:ind w:left="5613"/>
        <w:jc w:val="both"/>
        <w:rPr>
          <w:rFonts w:ascii="Arial" w:eastAsia="Times New Roman" w:hAnsi="Arial"/>
        </w:rPr>
      </w:pPr>
      <w:r w:rsidRPr="00FF796B">
        <w:rPr>
          <w:rFonts w:ascii="Arial" w:eastAsia="Times New Roman" w:hAnsi="Arial"/>
        </w:rPr>
        <w:t>от 14.04. 2023 № 16</w:t>
      </w:r>
    </w:p>
    <w:p w:rsidR="008A6330" w:rsidRPr="00FF796B" w:rsidRDefault="008A6330" w:rsidP="00FF796B">
      <w:pPr>
        <w:pStyle w:val="22"/>
        <w:ind w:right="-2" w:firstLine="567"/>
        <w:rPr>
          <w:rFonts w:eastAsia="Times New Roman"/>
          <w:b/>
          <w:sz w:val="24"/>
          <w:szCs w:val="24"/>
          <w:lang w:eastAsia="ru-RU"/>
        </w:rPr>
      </w:pPr>
    </w:p>
    <w:p w:rsidR="004C4D0B" w:rsidRPr="00FF796B" w:rsidRDefault="004C4D0B" w:rsidP="00FF796B">
      <w:pPr>
        <w:pStyle w:val="22"/>
        <w:ind w:right="-2" w:firstLine="567"/>
        <w:jc w:val="center"/>
        <w:rPr>
          <w:rFonts w:eastAsia="Times New Roman"/>
          <w:sz w:val="24"/>
          <w:szCs w:val="24"/>
          <w:lang w:eastAsia="ru-RU"/>
        </w:rPr>
      </w:pPr>
      <w:r w:rsidRPr="00FF796B">
        <w:rPr>
          <w:rFonts w:eastAsia="Times New Roman"/>
          <w:b/>
          <w:sz w:val="24"/>
          <w:szCs w:val="24"/>
          <w:lang w:eastAsia="ru-RU"/>
        </w:rPr>
        <w:t>Административный регламент</w:t>
      </w:r>
    </w:p>
    <w:p w:rsidR="004C4D0B" w:rsidRPr="00FF796B" w:rsidRDefault="004C4D0B" w:rsidP="00FF796B">
      <w:pPr>
        <w:pStyle w:val="22"/>
        <w:autoSpaceDE w:val="0"/>
        <w:ind w:right="-2" w:firstLine="540"/>
        <w:jc w:val="center"/>
        <w:rPr>
          <w:rFonts w:eastAsia="Times New Roman"/>
          <w:sz w:val="24"/>
          <w:szCs w:val="24"/>
          <w:lang w:eastAsia="ru-RU"/>
        </w:rPr>
      </w:pPr>
      <w:r w:rsidRPr="00FF796B">
        <w:rPr>
          <w:rStyle w:val="11"/>
          <w:rFonts w:eastAsia="Times New Roman"/>
          <w:b/>
          <w:sz w:val="24"/>
          <w:szCs w:val="24"/>
          <w:lang w:eastAsia="ru-RU"/>
        </w:rPr>
        <w:t>предоставления муниципальной услуги: «Рассмотрение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r w:rsidRPr="00FF796B">
        <w:rPr>
          <w:rStyle w:val="11"/>
          <w:rFonts w:eastAsia="Times New Roman"/>
          <w:sz w:val="24"/>
          <w:szCs w:val="24"/>
          <w:lang w:eastAsia="ru-RU"/>
        </w:rPr>
        <w:t>»</w:t>
      </w:r>
    </w:p>
    <w:p w:rsidR="004C4D0B" w:rsidRPr="00FF796B" w:rsidRDefault="004C4D0B" w:rsidP="00FF796B">
      <w:pPr>
        <w:pStyle w:val="22"/>
        <w:ind w:right="-2" w:firstLine="567"/>
        <w:rPr>
          <w:rFonts w:eastAsia="Times New Roman"/>
          <w:b/>
          <w:sz w:val="24"/>
          <w:szCs w:val="24"/>
          <w:lang w:eastAsia="ru-RU"/>
        </w:rPr>
      </w:pPr>
    </w:p>
    <w:p w:rsidR="004C4D0B" w:rsidRPr="00FF796B" w:rsidRDefault="004C4D0B" w:rsidP="00FF796B">
      <w:pPr>
        <w:pStyle w:val="22"/>
        <w:rPr>
          <w:rFonts w:eastAsia="Times New Roman"/>
          <w:sz w:val="24"/>
          <w:szCs w:val="24"/>
          <w:lang w:eastAsia="ru-RU"/>
        </w:rPr>
      </w:pPr>
      <w:r w:rsidRPr="00FF796B">
        <w:rPr>
          <w:rStyle w:val="11"/>
          <w:rFonts w:eastAsia="Times New Roman"/>
          <w:b/>
          <w:sz w:val="24"/>
          <w:szCs w:val="24"/>
          <w:lang w:val="en-US" w:eastAsia="ru-RU"/>
        </w:rPr>
        <w:t>I</w:t>
      </w:r>
      <w:r w:rsidRPr="00FF796B">
        <w:rPr>
          <w:rStyle w:val="11"/>
          <w:rFonts w:eastAsia="Times New Roman"/>
          <w:b/>
          <w:sz w:val="24"/>
          <w:szCs w:val="24"/>
          <w:lang w:eastAsia="ru-RU"/>
        </w:rPr>
        <w:t>. ОБЩИЕ ПОЛОЖЕНИЯ</w:t>
      </w:r>
    </w:p>
    <w:p w:rsidR="004C4D0B" w:rsidRPr="00FF796B" w:rsidRDefault="004C4D0B" w:rsidP="00FF796B">
      <w:pPr>
        <w:pStyle w:val="22"/>
        <w:rPr>
          <w:rFonts w:eastAsia="Times New Roman"/>
          <w:sz w:val="24"/>
          <w:szCs w:val="24"/>
          <w:lang w:eastAsia="ru-RU"/>
        </w:rPr>
      </w:pPr>
      <w:r w:rsidRPr="00FF796B">
        <w:rPr>
          <w:rFonts w:eastAsia="Times New Roman"/>
          <w:b/>
          <w:bCs/>
          <w:sz w:val="24"/>
          <w:szCs w:val="24"/>
          <w:lang w:eastAsia="ru-RU"/>
        </w:rPr>
        <w:t>1.1. Предмет регулирования административного регламента</w:t>
      </w:r>
    </w:p>
    <w:p w:rsidR="004C4D0B" w:rsidRPr="00FF796B" w:rsidRDefault="004C4D0B" w:rsidP="00FF796B">
      <w:pPr>
        <w:pStyle w:val="22"/>
        <w:rPr>
          <w:rFonts w:eastAsia="Times New Roman"/>
          <w:sz w:val="24"/>
          <w:szCs w:val="24"/>
          <w:lang w:eastAsia="ru-RU"/>
        </w:rPr>
      </w:pPr>
      <w:r w:rsidRPr="00FF796B">
        <w:rPr>
          <w:rStyle w:val="11"/>
          <w:rFonts w:eastAsia="Times New Roman"/>
          <w:sz w:val="24"/>
          <w:szCs w:val="24"/>
          <w:lang w:eastAsia="ru-RU"/>
        </w:rPr>
        <w:t>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 выдаче разрешения на использование земель или земельного участка, находящихся в собственности муниципального образования поселок Боровский, а также</w:t>
      </w:r>
      <w:r w:rsidR="000C1BA2" w:rsidRPr="00FF796B">
        <w:rPr>
          <w:rStyle w:val="11"/>
          <w:rFonts w:eastAsia="Times New Roman"/>
          <w:sz w:val="24"/>
          <w:szCs w:val="24"/>
          <w:lang w:eastAsia="ru-RU"/>
        </w:rPr>
        <w:t xml:space="preserve"> </w:t>
      </w:r>
      <w:r w:rsidRPr="00FF796B">
        <w:rPr>
          <w:rStyle w:val="11"/>
          <w:rFonts w:eastAsia="Times New Roman"/>
          <w:sz w:val="24"/>
          <w:szCs w:val="24"/>
          <w:lang w:eastAsia="ru-RU"/>
        </w:rPr>
        <w:t xml:space="preserve">земельных участков, государственная собственность на которые не разграничена и полномочия в отношении которых осуществляет администрация, для размещения объектов, виды которых устанавливаются Правительством Российской Федерации (далее – муниципальная услуга), </w:t>
      </w:r>
      <w:r w:rsidRPr="00FF796B">
        <w:rPr>
          <w:rStyle w:val="11"/>
          <w:rFonts w:eastAsia="Times New Roman"/>
          <w:bCs/>
          <w:sz w:val="24"/>
          <w:szCs w:val="24"/>
          <w:lang w:eastAsia="ru-RU"/>
        </w:rPr>
        <w:t xml:space="preserve">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поселок Боровский </w:t>
      </w:r>
      <w:r w:rsidRPr="00FF796B">
        <w:rPr>
          <w:rStyle w:val="11"/>
          <w:rFonts w:eastAsia="Times New Roman"/>
          <w:sz w:val="24"/>
          <w:szCs w:val="24"/>
          <w:lang w:eastAsia="ru-RU"/>
        </w:rPr>
        <w:t>(далее - администрация)</w:t>
      </w:r>
      <w:r w:rsidRPr="00FF796B">
        <w:rPr>
          <w:rStyle w:val="11"/>
          <w:rFonts w:eastAsia="Times New Roman"/>
          <w:bCs/>
          <w:sz w:val="24"/>
          <w:szCs w:val="24"/>
          <w:lang w:eastAsia="ru-RU"/>
        </w:rPr>
        <w:t>.</w:t>
      </w:r>
    </w:p>
    <w:p w:rsidR="004C4D0B" w:rsidRPr="00FF796B" w:rsidRDefault="004C4D0B" w:rsidP="00FF796B">
      <w:pPr>
        <w:pStyle w:val="22"/>
        <w:rPr>
          <w:rFonts w:eastAsia="Times New Roman"/>
          <w:i/>
          <w:sz w:val="24"/>
          <w:szCs w:val="24"/>
          <w:lang w:eastAsia="ru-RU"/>
        </w:rPr>
      </w:pPr>
    </w:p>
    <w:p w:rsidR="004C4D0B" w:rsidRPr="00FF796B" w:rsidRDefault="004C4D0B" w:rsidP="00FF796B">
      <w:pPr>
        <w:pStyle w:val="22"/>
        <w:rPr>
          <w:rFonts w:eastAsia="Times New Roman"/>
          <w:sz w:val="24"/>
          <w:szCs w:val="24"/>
          <w:lang w:eastAsia="ru-RU"/>
        </w:rPr>
      </w:pPr>
      <w:r w:rsidRPr="00FF796B">
        <w:rPr>
          <w:rFonts w:eastAsia="Times New Roman"/>
          <w:b/>
          <w:bCs/>
          <w:sz w:val="24"/>
          <w:szCs w:val="24"/>
          <w:lang w:eastAsia="ru-RU"/>
        </w:rPr>
        <w:t>1.2. Круг заявителей</w:t>
      </w:r>
    </w:p>
    <w:p w:rsidR="004C4D0B" w:rsidRPr="00FF796B" w:rsidRDefault="004C4D0B" w:rsidP="00FF796B">
      <w:pPr>
        <w:pStyle w:val="22"/>
        <w:autoSpaceDE w:val="0"/>
        <w:rPr>
          <w:rFonts w:eastAsia="Times New Roman"/>
          <w:sz w:val="24"/>
          <w:szCs w:val="24"/>
          <w:lang w:eastAsia="ru-RU"/>
        </w:rPr>
      </w:pPr>
      <w:r w:rsidRPr="00FF796B">
        <w:rPr>
          <w:rStyle w:val="11"/>
          <w:rFonts w:eastAsia="Times New Roman"/>
          <w:sz w:val="24"/>
          <w:szCs w:val="24"/>
          <w:lang w:eastAsia="ru-RU"/>
        </w:rPr>
        <w:t>1.2.1. В качестве заявителей могут выступать граждане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(далее - заявитель).</w:t>
      </w:r>
    </w:p>
    <w:p w:rsidR="004C4D0B" w:rsidRPr="00FF796B" w:rsidRDefault="004C4D0B" w:rsidP="00FF796B">
      <w:pPr>
        <w:pStyle w:val="22"/>
        <w:autoSpaceDE w:val="0"/>
        <w:rPr>
          <w:rFonts w:eastAsia="Times New Roman"/>
          <w:sz w:val="24"/>
          <w:szCs w:val="24"/>
          <w:lang w:eastAsia="ru-RU"/>
        </w:rPr>
      </w:pPr>
      <w:r w:rsidRPr="00FF796B">
        <w:rPr>
          <w:rFonts w:eastAsia="Times New Roman"/>
          <w:sz w:val="24"/>
          <w:szCs w:val="24"/>
          <w:lang w:eastAsia="ru-RU"/>
        </w:rPr>
        <w:t>1.2.2.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4C4D0B" w:rsidRPr="00FF796B" w:rsidRDefault="004C4D0B" w:rsidP="00FF796B">
      <w:pPr>
        <w:pStyle w:val="22"/>
        <w:autoSpaceDE w:val="0"/>
        <w:rPr>
          <w:rFonts w:eastAsia="Times New Roman"/>
          <w:sz w:val="24"/>
          <w:szCs w:val="24"/>
          <w:lang w:eastAsia="ru-RU"/>
        </w:rPr>
      </w:pPr>
    </w:p>
    <w:p w:rsidR="004C4D0B" w:rsidRPr="00FF796B" w:rsidRDefault="004C4D0B" w:rsidP="00FF796B">
      <w:pPr>
        <w:pStyle w:val="22"/>
        <w:autoSpaceDE w:val="0"/>
        <w:rPr>
          <w:rFonts w:eastAsia="Times New Roman"/>
          <w:sz w:val="24"/>
          <w:szCs w:val="24"/>
          <w:lang w:eastAsia="ru-RU"/>
        </w:rPr>
      </w:pPr>
      <w:r w:rsidRPr="00FF796B">
        <w:rPr>
          <w:rStyle w:val="11"/>
          <w:rFonts w:eastAsia="Times New Roman"/>
          <w:b/>
          <w:sz w:val="24"/>
          <w:szCs w:val="24"/>
          <w:lang w:eastAsia="ru-RU"/>
        </w:rPr>
        <w:tab/>
        <w:t xml:space="preserve">1.3. </w:t>
      </w:r>
      <w:r w:rsidRPr="00FF796B">
        <w:rPr>
          <w:rStyle w:val="11"/>
          <w:rFonts w:eastAsia="Times New Roman"/>
          <w:b/>
          <w:bCs/>
          <w:sz w:val="24"/>
          <w:szCs w:val="24"/>
          <w:lang w:eastAsia="ru-RU"/>
        </w:rPr>
        <w:t>Требование предоставления заявителю муниципальной услуги в соответствии с вариантом предоставления муниципальной услуги</w:t>
      </w:r>
    </w:p>
    <w:p w:rsidR="004C4D0B" w:rsidRPr="00FF796B" w:rsidRDefault="004C4D0B" w:rsidP="00FF796B">
      <w:pPr>
        <w:shd w:val="clear" w:color="auto" w:fill="FFFFFF"/>
        <w:suppressAutoHyphens/>
        <w:ind w:firstLine="709"/>
      </w:pPr>
      <w:r w:rsidRPr="00FF796B">
        <w:t xml:space="preserve">1.3.1. Муниципальная услуга должна быть предоставлена заявителю в соответствии с вариантом предоставления муниципальной услуги исходя из установленных в приложении № 3 к административному регламенту признаков </w:t>
      </w:r>
      <w:r w:rsidRPr="00FF796B">
        <w:lastRenderedPageBreak/>
        <w:t>заявителя, а также из результата предоставления муниципальной услуги, за предоставлением которого обратился заявитель.</w:t>
      </w:r>
    </w:p>
    <w:p w:rsidR="004C4D0B" w:rsidRPr="00FF796B" w:rsidRDefault="004C4D0B" w:rsidP="00FF796B">
      <w:pPr>
        <w:shd w:val="clear" w:color="auto" w:fill="FFFFFF"/>
        <w:suppressAutoHyphens/>
        <w:autoSpaceDE w:val="0"/>
        <w:ind w:firstLine="709"/>
      </w:pPr>
      <w:r w:rsidRPr="00FF796B">
        <w:rPr>
          <w:rStyle w:val="11"/>
        </w:rPr>
        <w:t>1.3.2. Вариантами предоставления муниципальной услуги являются:</w:t>
      </w:r>
    </w:p>
    <w:p w:rsidR="004C4D0B" w:rsidRPr="00FF796B" w:rsidRDefault="004C4D0B" w:rsidP="00FF796B">
      <w:pPr>
        <w:pStyle w:val="af6"/>
        <w:suppressAutoHyphens/>
        <w:autoSpaceDE w:val="0"/>
        <w:spacing w:after="0" w:line="240" w:lineRule="auto"/>
        <w:ind w:firstLine="709"/>
      </w:pPr>
      <w:r w:rsidRPr="00FF796B">
        <w:rPr>
          <w:rStyle w:val="11"/>
        </w:rPr>
        <w:t>выдача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p w:rsidR="004C4D0B" w:rsidRPr="00FF796B" w:rsidRDefault="004C4D0B" w:rsidP="00FF796B">
      <w:pPr>
        <w:pStyle w:val="af6"/>
        <w:suppressAutoHyphens/>
        <w:autoSpaceDE w:val="0"/>
        <w:spacing w:after="0" w:line="240" w:lineRule="auto"/>
        <w:ind w:firstLine="709"/>
      </w:pPr>
      <w:r w:rsidRPr="00FF796B">
        <w:rPr>
          <w:rStyle w:val="11"/>
        </w:rPr>
        <w:t>отказ в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p w:rsidR="004C4D0B" w:rsidRPr="00FF796B" w:rsidRDefault="004C4D0B" w:rsidP="00FF796B">
      <w:pPr>
        <w:shd w:val="clear" w:color="auto" w:fill="FFFFFF"/>
        <w:suppressAutoHyphens/>
        <w:autoSpaceDE w:val="0"/>
        <w:ind w:firstLine="709"/>
        <w:rPr>
          <w:highlight w:val="white"/>
        </w:rPr>
      </w:pPr>
    </w:p>
    <w:p w:rsidR="004C4D0B" w:rsidRPr="00FF796B" w:rsidRDefault="004C4D0B" w:rsidP="00FF796B">
      <w:pPr>
        <w:pStyle w:val="22"/>
        <w:autoSpaceDE w:val="0"/>
        <w:rPr>
          <w:rFonts w:eastAsia="Times New Roman"/>
          <w:sz w:val="24"/>
          <w:szCs w:val="24"/>
          <w:lang w:eastAsia="ru-RU"/>
        </w:rPr>
      </w:pPr>
      <w:r w:rsidRPr="00FF796B">
        <w:rPr>
          <w:rStyle w:val="11"/>
          <w:rFonts w:eastAsia="Times New Roman"/>
          <w:b/>
          <w:sz w:val="24"/>
          <w:szCs w:val="24"/>
          <w:lang w:val="en-US" w:eastAsia="ru-RU"/>
        </w:rPr>
        <w:t>II</w:t>
      </w:r>
      <w:r w:rsidRPr="00FF796B">
        <w:rPr>
          <w:rStyle w:val="11"/>
          <w:rFonts w:eastAsia="Times New Roman"/>
          <w:b/>
          <w:sz w:val="24"/>
          <w:szCs w:val="24"/>
          <w:lang w:eastAsia="ru-RU"/>
        </w:rPr>
        <w:t>. СТАНДАРТ ПРЕДОСТАВЛЕНИЯ МУНИЦИПАЛЬНОЙ УСЛУГИ</w:t>
      </w:r>
    </w:p>
    <w:p w:rsidR="004C4D0B" w:rsidRPr="00FF796B" w:rsidRDefault="004C4D0B" w:rsidP="00FF796B">
      <w:pPr>
        <w:pStyle w:val="22"/>
        <w:autoSpaceDE w:val="0"/>
        <w:rPr>
          <w:rFonts w:eastAsia="Times New Roman"/>
          <w:sz w:val="24"/>
          <w:szCs w:val="24"/>
          <w:lang w:eastAsia="ru-RU"/>
        </w:rPr>
      </w:pPr>
    </w:p>
    <w:p w:rsidR="004C4D0B" w:rsidRPr="00FF796B" w:rsidRDefault="004C4D0B" w:rsidP="00FF796B">
      <w:pPr>
        <w:pStyle w:val="22"/>
        <w:autoSpaceDE w:val="0"/>
        <w:rPr>
          <w:rFonts w:eastAsia="Times New Roman"/>
          <w:sz w:val="24"/>
          <w:szCs w:val="24"/>
          <w:lang w:eastAsia="ru-RU"/>
        </w:rPr>
      </w:pPr>
      <w:r w:rsidRPr="00FF796B">
        <w:rPr>
          <w:rStyle w:val="11"/>
          <w:rFonts w:eastAsia="Times New Roman"/>
          <w:b/>
          <w:bCs/>
          <w:sz w:val="24"/>
          <w:szCs w:val="24"/>
          <w:lang w:eastAsia="ru-RU"/>
        </w:rPr>
        <w:t>2.1. Наименование муниципальной услуги</w:t>
      </w:r>
    </w:p>
    <w:p w:rsidR="004C4D0B" w:rsidRPr="00FF796B" w:rsidRDefault="004C4D0B" w:rsidP="00FF796B">
      <w:pPr>
        <w:pStyle w:val="22"/>
        <w:autoSpaceDE w:val="0"/>
        <w:rPr>
          <w:rFonts w:eastAsia="Times New Roman"/>
          <w:sz w:val="24"/>
          <w:szCs w:val="24"/>
          <w:lang w:eastAsia="ru-RU"/>
        </w:rPr>
      </w:pPr>
      <w:r w:rsidRPr="00FF796B">
        <w:rPr>
          <w:rStyle w:val="11"/>
          <w:rFonts w:eastAsia="Times New Roman"/>
          <w:sz w:val="24"/>
          <w:szCs w:val="24"/>
          <w:lang w:eastAsia="ru-RU"/>
        </w:rPr>
        <w:t>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p w:rsidR="004C4D0B" w:rsidRPr="00FF796B" w:rsidRDefault="004C4D0B" w:rsidP="00FF796B">
      <w:pPr>
        <w:pStyle w:val="22"/>
        <w:autoSpaceDE w:val="0"/>
        <w:rPr>
          <w:rFonts w:eastAsia="Times New Roman"/>
          <w:i/>
          <w:sz w:val="24"/>
          <w:szCs w:val="24"/>
          <w:lang w:eastAsia="ru-RU"/>
        </w:rPr>
      </w:pPr>
    </w:p>
    <w:p w:rsidR="004C4D0B" w:rsidRPr="00FF796B" w:rsidRDefault="004C4D0B" w:rsidP="00FF796B">
      <w:pPr>
        <w:pStyle w:val="af6"/>
        <w:suppressAutoHyphens/>
        <w:spacing w:after="0" w:line="240" w:lineRule="auto"/>
        <w:ind w:firstLine="709"/>
      </w:pPr>
      <w:r w:rsidRPr="00FF796B">
        <w:rPr>
          <w:b/>
          <w:bCs/>
        </w:rPr>
        <w:t>2.2. Наименование органа, предоставляющего муниципальную услугу</w:t>
      </w:r>
    </w:p>
    <w:p w:rsidR="004C4D0B" w:rsidRPr="00FF796B" w:rsidRDefault="004C4D0B" w:rsidP="00FF796B">
      <w:pPr>
        <w:pStyle w:val="af6"/>
        <w:suppressAutoHyphens/>
        <w:spacing w:after="0" w:line="240" w:lineRule="auto"/>
        <w:ind w:firstLine="709"/>
      </w:pPr>
      <w:r w:rsidRPr="00FF796B">
        <w:t>2.2.1. Предоставление муниципальной услуги осуществляется администрацией. Органом администрации, непосредственно предоставляющим услугу, является сектор по благоустройству, землеустройству, ГО и ЧС</w:t>
      </w:r>
      <w:r w:rsidR="000C1BA2" w:rsidRPr="00FF796B">
        <w:t xml:space="preserve"> </w:t>
      </w:r>
      <w:r w:rsidRPr="00FF796B">
        <w:t>(далее – отдел).</w:t>
      </w:r>
    </w:p>
    <w:p w:rsidR="004C4D0B" w:rsidRPr="00FF796B" w:rsidRDefault="004C4D0B" w:rsidP="00FF796B">
      <w:pPr>
        <w:pStyle w:val="22"/>
        <w:autoSpaceDE w:val="0"/>
        <w:rPr>
          <w:rFonts w:eastAsia="Times New Roman"/>
          <w:sz w:val="24"/>
          <w:szCs w:val="24"/>
          <w:lang w:eastAsia="ru-RU"/>
        </w:rPr>
      </w:pPr>
      <w:r w:rsidRPr="00FF796B">
        <w:rPr>
          <w:rFonts w:eastAsia="Times New Roman"/>
          <w:sz w:val="24"/>
          <w:szCs w:val="24"/>
          <w:lang w:eastAsia="ru-RU"/>
        </w:rPr>
        <w:t>2.2.2. 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4C4D0B" w:rsidRPr="00FF796B" w:rsidRDefault="004C4D0B" w:rsidP="00FF796B">
      <w:pPr>
        <w:pStyle w:val="22"/>
        <w:autoSpaceDE w:val="0"/>
        <w:rPr>
          <w:rFonts w:eastAsia="Times New Roman"/>
          <w:sz w:val="24"/>
          <w:szCs w:val="24"/>
          <w:lang w:eastAsia="ru-RU"/>
        </w:rPr>
      </w:pPr>
    </w:p>
    <w:p w:rsidR="004C4D0B" w:rsidRPr="00FF796B" w:rsidRDefault="004C4D0B" w:rsidP="00FF796B">
      <w:pPr>
        <w:pStyle w:val="22"/>
        <w:autoSpaceDE w:val="0"/>
        <w:rPr>
          <w:rFonts w:eastAsia="Times New Roman"/>
          <w:sz w:val="24"/>
          <w:szCs w:val="24"/>
          <w:lang w:eastAsia="ru-RU"/>
        </w:rPr>
      </w:pPr>
      <w:r w:rsidRPr="00FF796B">
        <w:rPr>
          <w:rFonts w:eastAsia="Times New Roman"/>
          <w:b/>
          <w:bCs/>
          <w:sz w:val="24"/>
          <w:szCs w:val="24"/>
          <w:lang w:eastAsia="ru-RU"/>
        </w:rPr>
        <w:t>2.3. Описание результата предоставления муниципальной услуги</w:t>
      </w:r>
    </w:p>
    <w:p w:rsidR="004C4D0B" w:rsidRPr="00FF796B" w:rsidRDefault="004C4D0B" w:rsidP="00FF796B">
      <w:pPr>
        <w:pStyle w:val="22"/>
        <w:autoSpaceDE w:val="0"/>
        <w:rPr>
          <w:rFonts w:eastAsia="Times New Roman"/>
          <w:sz w:val="24"/>
          <w:szCs w:val="24"/>
          <w:lang w:eastAsia="ru-RU"/>
        </w:rPr>
      </w:pPr>
      <w:r w:rsidRPr="00FF796B">
        <w:rPr>
          <w:rStyle w:val="11"/>
          <w:rFonts w:eastAsia="Times New Roman"/>
          <w:sz w:val="24"/>
          <w:szCs w:val="24"/>
          <w:lang w:eastAsia="ru-RU"/>
        </w:rPr>
        <w:t>Результатом предоставления муниципальной услуги является:</w:t>
      </w:r>
    </w:p>
    <w:p w:rsidR="004C4D0B" w:rsidRPr="00FF796B" w:rsidRDefault="004C4D0B" w:rsidP="00FF796B">
      <w:pPr>
        <w:pStyle w:val="af6"/>
        <w:suppressAutoHyphens/>
        <w:autoSpaceDE w:val="0"/>
        <w:spacing w:after="0" w:line="240" w:lineRule="auto"/>
        <w:ind w:firstLine="709"/>
      </w:pPr>
      <w:r w:rsidRPr="00FF796B">
        <w:rPr>
          <w:rStyle w:val="11"/>
        </w:rPr>
        <w:t>1) разрешение на использование земель или земельного участка для размещения объектов, виды которых устанавливаются Правительством Российской Федерации (далее — разрешение);</w:t>
      </w:r>
    </w:p>
    <w:p w:rsidR="004C4D0B" w:rsidRPr="00FF796B" w:rsidRDefault="004C4D0B" w:rsidP="00FF796B">
      <w:pPr>
        <w:pStyle w:val="af6"/>
        <w:suppressAutoHyphens/>
        <w:autoSpaceDE w:val="0"/>
        <w:spacing w:after="0" w:line="240" w:lineRule="auto"/>
        <w:ind w:firstLine="709"/>
      </w:pPr>
      <w:r w:rsidRPr="00FF796B">
        <w:rPr>
          <w:rStyle w:val="11"/>
        </w:rPr>
        <w:t>2) решение об отказе в выдаче разрешения.</w:t>
      </w:r>
    </w:p>
    <w:p w:rsidR="004C4D0B" w:rsidRPr="00FF796B" w:rsidRDefault="004C4D0B" w:rsidP="00FF796B">
      <w:pPr>
        <w:pStyle w:val="22"/>
        <w:autoSpaceDE w:val="0"/>
        <w:rPr>
          <w:rFonts w:eastAsia="Times New Roman"/>
          <w:sz w:val="24"/>
          <w:szCs w:val="24"/>
          <w:lang w:eastAsia="ru-RU"/>
        </w:rPr>
      </w:pPr>
    </w:p>
    <w:p w:rsidR="004C4D0B" w:rsidRPr="00FF796B" w:rsidRDefault="004C4D0B" w:rsidP="00FF796B">
      <w:pPr>
        <w:pStyle w:val="af6"/>
        <w:suppressAutoHyphens/>
        <w:autoSpaceDE w:val="0"/>
        <w:spacing w:after="0" w:line="240" w:lineRule="auto"/>
        <w:ind w:firstLine="709"/>
      </w:pPr>
      <w:r w:rsidRPr="00FF796B">
        <w:rPr>
          <w:rStyle w:val="11"/>
          <w:b/>
          <w:bCs/>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Тюменской области</w:t>
      </w:r>
    </w:p>
    <w:p w:rsidR="004C4D0B" w:rsidRPr="00FF796B" w:rsidRDefault="004C4D0B" w:rsidP="00FF796B">
      <w:pPr>
        <w:pStyle w:val="22"/>
        <w:rPr>
          <w:rFonts w:eastAsia="Times New Roman"/>
          <w:sz w:val="24"/>
          <w:szCs w:val="24"/>
          <w:lang w:eastAsia="ru-RU"/>
        </w:rPr>
      </w:pPr>
      <w:r w:rsidRPr="00FF796B">
        <w:rPr>
          <w:rFonts w:eastAsia="Times New Roman"/>
          <w:sz w:val="24"/>
          <w:szCs w:val="24"/>
          <w:lang w:eastAsia="ru-RU"/>
        </w:rPr>
        <w:t>2.4.1. Срок со дня поступления заявления по день направления (выдачи) разрешения либо решения об отказе в выдаче разрешения - в течение 30 рабочих дней.</w:t>
      </w:r>
    </w:p>
    <w:p w:rsidR="004C4D0B" w:rsidRPr="00FF796B" w:rsidRDefault="004C4D0B" w:rsidP="00FF796B">
      <w:pPr>
        <w:pStyle w:val="22"/>
        <w:autoSpaceDE w:val="0"/>
        <w:rPr>
          <w:rFonts w:eastAsia="Times New Roman"/>
          <w:sz w:val="24"/>
          <w:szCs w:val="24"/>
          <w:lang w:eastAsia="ru-RU"/>
        </w:rPr>
      </w:pPr>
      <w:r w:rsidRPr="00FF796B">
        <w:rPr>
          <w:rStyle w:val="11"/>
          <w:rFonts w:eastAsia="Times New Roman"/>
          <w:sz w:val="24"/>
          <w:szCs w:val="24"/>
          <w:lang w:eastAsia="ru-RU"/>
        </w:rPr>
        <w:t xml:space="preserve">2.4.2. Срок со дня поступления заявления по день направления (выдачи) разрешения либо решения об отказе в выдаче разрешения - в течение 14 рабочих дней со дня поступления указанного заявления (в случае поступления заявления о выдаче разрешения для размещения объектов, предусмотренных пунктами 1-3, 5, 7 перечня видов объектов). </w:t>
      </w:r>
    </w:p>
    <w:p w:rsidR="004C4D0B" w:rsidRPr="00FF796B" w:rsidRDefault="004C4D0B" w:rsidP="00FF796B">
      <w:pPr>
        <w:pStyle w:val="22"/>
        <w:autoSpaceDE w:val="0"/>
        <w:rPr>
          <w:rFonts w:eastAsia="Times New Roman"/>
          <w:sz w:val="24"/>
          <w:szCs w:val="24"/>
          <w:lang w:eastAsia="ru-RU"/>
        </w:rPr>
      </w:pPr>
      <w:r w:rsidRPr="00FF796B">
        <w:rPr>
          <w:rStyle w:val="11"/>
          <w:rFonts w:eastAsia="Times New Roman"/>
          <w:sz w:val="24"/>
          <w:szCs w:val="24"/>
          <w:lang w:eastAsia="ru-RU"/>
        </w:rPr>
        <w:t xml:space="preserve">2.4.3. Срок со дня поступления заявления по день направления (выдачи) разрешения либо решения об отказе в выдаче разрешения - в течение 10 рабочих дней со дня поступления указанного заявления (в случае поступления заявления о </w:t>
      </w:r>
      <w:r w:rsidRPr="00FF796B">
        <w:rPr>
          <w:rStyle w:val="11"/>
          <w:rFonts w:eastAsia="Times New Roman"/>
          <w:sz w:val="24"/>
          <w:szCs w:val="24"/>
          <w:lang w:eastAsia="ru-RU"/>
        </w:rPr>
        <w:lastRenderedPageBreak/>
        <w:t>выдаче разрешения для размещения инженерных коммуникаций при осуществлении технологического присоединения к инженерным сетям).</w:t>
      </w:r>
    </w:p>
    <w:p w:rsidR="004C4D0B" w:rsidRPr="00FF796B" w:rsidRDefault="004C4D0B" w:rsidP="00FF796B">
      <w:pPr>
        <w:pStyle w:val="af6"/>
        <w:suppressAutoHyphens/>
        <w:autoSpaceDE w:val="0"/>
        <w:spacing w:after="0" w:line="240" w:lineRule="auto"/>
        <w:ind w:firstLine="709"/>
      </w:pPr>
      <w:r w:rsidRPr="00FF796B">
        <w:rPr>
          <w:rStyle w:val="11"/>
        </w:rPr>
        <w:t>2.4.4. Днем поступления в администрацию заявлений, указанных в пунктах 2.4.1 - 2.4.3 настоящего подраздела, является день регистрации заявления в администрации в соответствии с подразделом 2.13 настоящего регламента.</w:t>
      </w:r>
    </w:p>
    <w:p w:rsidR="004C4D0B" w:rsidRPr="00FF796B" w:rsidRDefault="004C4D0B" w:rsidP="00FF796B">
      <w:pPr>
        <w:pStyle w:val="af6"/>
        <w:suppressAutoHyphens/>
        <w:autoSpaceDE w:val="0"/>
        <w:spacing w:after="0" w:line="240" w:lineRule="auto"/>
        <w:ind w:firstLine="709"/>
      </w:pPr>
      <w:r w:rsidRPr="00FF796B">
        <w:rPr>
          <w:rStyle w:val="11"/>
        </w:rPr>
        <w:t xml:space="preserve"> </w:t>
      </w:r>
    </w:p>
    <w:p w:rsidR="004C4D0B" w:rsidRPr="00FF796B" w:rsidRDefault="004C4D0B" w:rsidP="00FF796B">
      <w:pPr>
        <w:pStyle w:val="af6"/>
        <w:suppressAutoHyphens/>
        <w:autoSpaceDE w:val="0"/>
        <w:spacing w:after="0" w:line="240" w:lineRule="auto"/>
        <w:ind w:firstLine="709"/>
      </w:pPr>
      <w:r w:rsidRPr="00FF796B">
        <w:rPr>
          <w:rStyle w:val="11"/>
          <w:b/>
          <w:bCs/>
        </w:rPr>
        <w:t>2.5. Нормативные правовые акты, регулирующие отношения, возникающие в связи с предоставлением муниципальной услуги</w:t>
      </w:r>
    </w:p>
    <w:p w:rsidR="004C4D0B" w:rsidRPr="00FF796B" w:rsidRDefault="004C4D0B" w:rsidP="00FF796B">
      <w:pPr>
        <w:pStyle w:val="af6"/>
        <w:suppressAutoHyphens/>
        <w:spacing w:after="0" w:line="240" w:lineRule="auto"/>
        <w:ind w:firstLine="709"/>
      </w:pPr>
      <w:r w:rsidRPr="00FF796B">
        <w:rPr>
          <w:rStyle w:val="11"/>
          <w:kern w:val="2"/>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Pr="00FF796B">
        <w:rPr>
          <w:rStyle w:val="11"/>
          <w:bCs/>
          <w:kern w:val="2"/>
        </w:rPr>
        <w:t xml:space="preserve"> размещен на официальном сайте администрации муниципального образования поселок Боровский, 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r w:rsidRPr="00FF796B">
        <w:rPr>
          <w:rStyle w:val="11"/>
          <w:bCs/>
          <w:kern w:val="2"/>
          <w:highlight w:val="white"/>
        </w:rPr>
        <w:t xml:space="preserve">», </w:t>
      </w:r>
      <w:r w:rsidRPr="00FF796B">
        <w:rPr>
          <w:rStyle w:val="11"/>
          <w:kern w:val="2"/>
          <w:highlight w:val="white"/>
        </w:rPr>
        <w:t>в федеральной государственной информационной системе «Федеральный реестр государственных и муниципальных услуг (функций).</w:t>
      </w:r>
    </w:p>
    <w:p w:rsidR="004C4D0B" w:rsidRPr="00FF796B" w:rsidRDefault="004C4D0B" w:rsidP="00FF796B">
      <w:pPr>
        <w:pStyle w:val="af6"/>
        <w:suppressAutoHyphens/>
        <w:spacing w:after="0" w:line="240" w:lineRule="auto"/>
        <w:ind w:firstLine="709"/>
      </w:pPr>
    </w:p>
    <w:p w:rsidR="004C4D0B" w:rsidRPr="00FF796B" w:rsidRDefault="004C4D0B" w:rsidP="00FF796B">
      <w:pPr>
        <w:pStyle w:val="af6"/>
        <w:suppressAutoHyphens/>
        <w:spacing w:after="0" w:line="240" w:lineRule="auto"/>
        <w:ind w:firstLine="709"/>
      </w:pPr>
      <w:r w:rsidRPr="00FF796B">
        <w:rPr>
          <w:b/>
          <w:b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C4D0B" w:rsidRPr="00FF796B" w:rsidRDefault="004C4D0B" w:rsidP="00FF796B">
      <w:pPr>
        <w:pStyle w:val="af6"/>
        <w:shd w:val="clear" w:color="auto" w:fill="FFFFFF"/>
        <w:suppressAutoHyphens/>
        <w:spacing w:after="0" w:line="240" w:lineRule="auto"/>
        <w:ind w:firstLine="709"/>
      </w:pPr>
      <w:r w:rsidRPr="00FF796B">
        <w:rPr>
          <w:rStyle w:val="11"/>
          <w:bCs/>
          <w:kern w:val="2"/>
        </w:rPr>
        <w:t>2.6.1. Для предоставления муниципальной услуги устанавливается следующий исчерпывающий перечень документов, определенных федеральными законами и иными нормативны</w:t>
      </w:r>
      <w:r w:rsidRPr="00FF796B">
        <w:rPr>
          <w:rStyle w:val="11"/>
          <w:kern w:val="2"/>
        </w:rPr>
        <w:t>ми правовыми актами и направляемых по выбору заявителя (представителя заявителя) непосредственно в администрацию посредством почтовой св</w:t>
      </w:r>
      <w:r w:rsidRPr="00FF796B">
        <w:rPr>
          <w:rStyle w:val="11"/>
          <w:kern w:val="2"/>
          <w:highlight w:val="white"/>
        </w:rPr>
        <w:t xml:space="preserve">язи на бумажном носителе, в электронной форме посредством федеральной государственной информационной системы «Единый портал государственных и муниципальных услуг» (www.gosuslugi.ru) (далее - Единый портал) или </w:t>
      </w:r>
      <w:r w:rsidRPr="00FF796B">
        <w:rPr>
          <w:rStyle w:val="11"/>
          <w:kern w:val="2"/>
        </w:rPr>
        <w:t>интернет-сайта «Портал услуг Тюменской области» (www.uslugi.admtyumen.ru)</w:t>
      </w:r>
      <w:r w:rsidR="000C1BA2" w:rsidRPr="00FF796B">
        <w:rPr>
          <w:rStyle w:val="11"/>
          <w:kern w:val="2"/>
        </w:rPr>
        <w:t xml:space="preserve"> </w:t>
      </w:r>
      <w:r w:rsidRPr="00FF796B">
        <w:rPr>
          <w:rStyle w:val="11"/>
          <w:kern w:val="2"/>
        </w:rPr>
        <w:t>в информационно-телекоммуникационной сети «Интернет»</w:t>
      </w:r>
      <w:r w:rsidR="000C1BA2" w:rsidRPr="00FF796B">
        <w:rPr>
          <w:rStyle w:val="11"/>
          <w:kern w:val="2"/>
        </w:rPr>
        <w:t xml:space="preserve"> </w:t>
      </w:r>
      <w:r w:rsidRPr="00FF796B">
        <w:rPr>
          <w:rStyle w:val="11"/>
          <w:kern w:val="2"/>
        </w:rPr>
        <w:t>(далее - Региональный портал) с использованием «Личного кабинета», путем личног</w:t>
      </w:r>
      <w:r w:rsidRPr="00FF796B">
        <w:rPr>
          <w:rStyle w:val="11"/>
          <w:bCs/>
          <w:kern w:val="2"/>
        </w:rPr>
        <w:t xml:space="preserve">о обращения в МФЦ </w:t>
      </w:r>
      <w:r w:rsidRPr="00FF796B">
        <w:rPr>
          <w:rStyle w:val="11"/>
          <w:kern w:val="2"/>
        </w:rPr>
        <w:t>на бумажном носителе.</w:t>
      </w:r>
    </w:p>
    <w:p w:rsidR="004C4D0B" w:rsidRPr="00FF796B" w:rsidRDefault="004C4D0B" w:rsidP="00FF796B">
      <w:pPr>
        <w:pStyle w:val="af6"/>
        <w:suppressAutoHyphens/>
        <w:autoSpaceDE w:val="0"/>
        <w:spacing w:after="0" w:line="240" w:lineRule="auto"/>
        <w:ind w:firstLine="709"/>
      </w:pPr>
      <w:r w:rsidRPr="00FF796B">
        <w:rPr>
          <w:rStyle w:val="11"/>
        </w:rPr>
        <w:t>2.6.1.1. </w:t>
      </w:r>
      <w:r w:rsidRPr="00FF796B">
        <w:rPr>
          <w:rStyle w:val="11"/>
          <w:kern w:val="2"/>
        </w:rPr>
        <w:t>Заявление о выдаче разрешения по форме, установленной приложением № 1 к настоящему регламенту, на бумажном носителе - при личном обращении в МФЦ или путем почтового отправления в администрацию; по форме, размещенной</w:t>
      </w:r>
      <w:r w:rsidRPr="00FF796B">
        <w:rPr>
          <w:rStyle w:val="11"/>
          <w:kern w:val="2"/>
          <w:highlight w:val="white"/>
        </w:rPr>
        <w:t xml:space="preserve"> на Едином портале или 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или Регионального портала.</w:t>
      </w:r>
    </w:p>
    <w:p w:rsidR="004C4D0B" w:rsidRPr="00FF796B" w:rsidRDefault="004C4D0B" w:rsidP="00FF796B">
      <w:pPr>
        <w:pStyle w:val="af6"/>
        <w:suppressAutoHyphens/>
        <w:autoSpaceDE w:val="0"/>
        <w:spacing w:after="0" w:line="240" w:lineRule="auto"/>
        <w:ind w:firstLine="709"/>
      </w:pPr>
      <w:r w:rsidRPr="00FF796B">
        <w:rPr>
          <w:rStyle w:val="11"/>
          <w:highlight w:val="white"/>
        </w:rPr>
        <w:t xml:space="preserve">2.6.1.2. К заявлению </w:t>
      </w:r>
      <w:r w:rsidRPr="00FF796B">
        <w:rPr>
          <w:rStyle w:val="11"/>
          <w:kern w:val="2"/>
          <w:highlight w:val="white"/>
        </w:rPr>
        <w:t>о выдаче разрешения</w:t>
      </w:r>
      <w:r w:rsidRPr="00FF796B">
        <w:rPr>
          <w:rStyle w:val="11"/>
          <w:highlight w:val="white"/>
        </w:rPr>
        <w:t xml:space="preserve"> прилагаются:</w:t>
      </w:r>
    </w:p>
    <w:p w:rsidR="004C4D0B" w:rsidRPr="00FF796B" w:rsidRDefault="004C4D0B" w:rsidP="00FF796B">
      <w:pPr>
        <w:pStyle w:val="af6"/>
        <w:suppressAutoHyphens/>
        <w:autoSpaceDE w:val="0"/>
        <w:spacing w:after="0" w:line="240" w:lineRule="auto"/>
        <w:ind w:firstLine="709"/>
      </w:pPr>
      <w:r w:rsidRPr="00FF796B">
        <w:rPr>
          <w:rStyle w:val="11"/>
          <w:highlight w:val="white"/>
        </w:rPr>
        <w:t>1) к</w:t>
      </w:r>
      <w:r w:rsidRPr="00FF796B">
        <w:rPr>
          <w:highlight w:val="white"/>
        </w:rPr>
        <w:t>опия документа, подтверждающего полномочия представителя заявителя, в случае если заявление подается представителем заявителя.</w:t>
      </w:r>
      <w:r w:rsidRPr="00FF796B">
        <w:rPr>
          <w:rStyle w:val="11"/>
          <w:highlight w:val="white"/>
        </w:rPr>
        <w:t xml:space="preserve"> </w:t>
      </w:r>
    </w:p>
    <w:p w:rsidR="004C4D0B" w:rsidRPr="00FF796B" w:rsidRDefault="004C4D0B" w:rsidP="00FF796B">
      <w:pPr>
        <w:pStyle w:val="af6"/>
        <w:suppressAutoHyphens/>
        <w:autoSpaceDE w:val="0"/>
        <w:spacing w:after="0" w:line="240" w:lineRule="auto"/>
        <w:ind w:firstLine="709"/>
      </w:pPr>
      <w:r w:rsidRPr="00FF796B">
        <w:rPr>
          <w:highlight w:val="white"/>
        </w:rPr>
        <w:t xml:space="preserve">2) в отношении объектов, предусмотренных пунктами 1 - 3; 5 - 10; 11 (не относящихся к иным сооружениям связи, размещение которых осуществляется в целях реализации Концепции </w:t>
      </w:r>
      <w:r w:rsidRPr="00FF796B">
        <w:t>построения и развития аппаратно-программного комплекса «Безопасный город», утвержденной распоряжением Правительства Российской Федерации от 03.12.2014 № 2446-р (далее - Концепция)</w:t>
      </w:r>
      <w:r w:rsidRPr="00FF796B">
        <w:rPr>
          <w:highlight w:val="white"/>
        </w:rPr>
        <w:t>); 12 (за и</w:t>
      </w:r>
      <w:r w:rsidRPr="00FF796B">
        <w:t xml:space="preserve">сключением случая, когда размещение объекта осуществляется собственниками помещений многоквартирного дома (многоквартирных домов); 15 перечня видов объектов, - схема границ предполагаемых к использованию земель или части </w:t>
      </w:r>
      <w:r w:rsidRPr="00FF796B">
        <w:lastRenderedPageBreak/>
        <w:t>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C4D0B" w:rsidRPr="00FF796B" w:rsidRDefault="004C4D0B" w:rsidP="00FF796B">
      <w:pPr>
        <w:pStyle w:val="af6"/>
        <w:suppressAutoHyphens/>
        <w:autoSpaceDE w:val="0"/>
        <w:spacing w:after="0" w:line="240" w:lineRule="auto"/>
        <w:ind w:firstLine="709"/>
      </w:pPr>
      <w:r w:rsidRPr="00FF796B">
        <w:t>3) в отношении объектов, предусмотренных пунктами 4, 4(1), 12 (в случае размещения объекта собственниками помещений многоквартирного дома (многоквартирных домов)), 13, 14, 18,</w:t>
      </w:r>
      <w:r w:rsidRPr="00FF796B">
        <w:rPr>
          <w:b/>
          <w:bCs/>
        </w:rPr>
        <w:t xml:space="preserve"> </w:t>
      </w:r>
      <w:r w:rsidRPr="00FF796B">
        <w:rPr>
          <w:highlight w:val="white"/>
        </w:rPr>
        <w:t xml:space="preserve">22 (в случае размещения объекта региональным оператором по обращению с твердыми коммунальными отходами в Тюменской области), </w:t>
      </w:r>
      <w:r w:rsidRPr="00FF796B">
        <w:t>25 (за исключением велопарковок, пунктов проката велосипедов в целях организации транспортного обслуживания населения), 26, 27, 30, 31</w:t>
      </w:r>
      <w:r w:rsidRPr="00FF796B">
        <w:rPr>
          <w:highlight w:val="white"/>
        </w:rPr>
        <w:t>, 33</w:t>
      </w:r>
      <w:r w:rsidRPr="00FF796B">
        <w:t xml:space="preserve"> перечня видов объектов, -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4C4D0B" w:rsidRPr="00FF796B" w:rsidRDefault="004C4D0B" w:rsidP="00FF796B">
      <w:pPr>
        <w:pStyle w:val="af6"/>
        <w:suppressAutoHyphens/>
        <w:autoSpaceDE w:val="0"/>
        <w:spacing w:after="0" w:line="240" w:lineRule="auto"/>
        <w:ind w:firstLine="709"/>
      </w:pPr>
      <w:r w:rsidRPr="00FF796B">
        <w:t>4) в отношении объектов, предусмотренных пунктами 17, 19, 20, 22 (за исключением размещения объекта региональным оператором по обращению с твердыми коммунальными отходами в Тюменской области), 23, 24 перечня видов объектов (в случае размещения объекта в границах застроенной территории, в отношении которой принято решение о развитии, лицом, с которыми заключен договор о ее развитии), -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4C4D0B" w:rsidRPr="00FF796B" w:rsidRDefault="004C4D0B" w:rsidP="00FF796B">
      <w:pPr>
        <w:pStyle w:val="af6"/>
        <w:suppressAutoHyphens/>
        <w:spacing w:after="0" w:line="240" w:lineRule="auto"/>
        <w:ind w:firstLine="709"/>
      </w:pPr>
      <w:r w:rsidRPr="00FF796B">
        <w:rPr>
          <w:rStyle w:val="11"/>
          <w:highlight w:val="white"/>
        </w:rPr>
        <w:t xml:space="preserve">2.6.2. Общие требования к направлению заявления о предоставлении муниципальной услуги и документам, необходимым для получения муниципальной услуги (далее - заявление и документы): </w:t>
      </w:r>
    </w:p>
    <w:p w:rsidR="004C4D0B" w:rsidRPr="00FF796B" w:rsidRDefault="004C4D0B" w:rsidP="00FF796B">
      <w:pPr>
        <w:suppressAutoHyphens/>
        <w:autoSpaceDE w:val="0"/>
        <w:ind w:firstLine="709"/>
      </w:pPr>
      <w:r w:rsidRPr="00FF796B">
        <w:rPr>
          <w:rStyle w:val="11"/>
          <w:highlight w:val="white"/>
        </w:rPr>
        <w:t xml:space="preserve">2.6.2.1. </w:t>
      </w:r>
      <w:r w:rsidRPr="00FF796B">
        <w:rPr>
          <w:highlight w:val="white"/>
        </w:rPr>
        <w:t>В целях предоставления муниципальной услуги в электронной форме с использованием Единого портала или Регионального портала заявителем (представителем заявителя) заполняется интерактивная электронная форма заявления в карточке муниципальной услуги на Едином портале или Региональном портале с приложением электронных образов документов и (или) указанием сведений из документов.</w:t>
      </w:r>
    </w:p>
    <w:p w:rsidR="004C4D0B" w:rsidRPr="00FF796B" w:rsidRDefault="004C4D0B" w:rsidP="00FF796B">
      <w:pPr>
        <w:pStyle w:val="af6"/>
        <w:suppressAutoHyphens/>
        <w:autoSpaceDE w:val="0"/>
        <w:spacing w:after="0" w:line="240" w:lineRule="auto"/>
        <w:ind w:firstLine="709"/>
      </w:pPr>
      <w:r w:rsidRPr="00FF796B">
        <w:rPr>
          <w:rStyle w:val="11"/>
          <w:highlight w:val="white"/>
        </w:rPr>
        <w:t>При подаче заявления в электронной форме заявление и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C4D0B" w:rsidRPr="00FF796B" w:rsidRDefault="004C4D0B" w:rsidP="00FF796B">
      <w:pPr>
        <w:pStyle w:val="ConsPlusNormal"/>
        <w:ind w:firstLine="709"/>
        <w:jc w:val="both"/>
        <w:rPr>
          <w:rFonts w:eastAsia="Times New Roman" w:cs="Times New Roman"/>
          <w:sz w:val="24"/>
          <w:szCs w:val="24"/>
          <w:lang w:eastAsia="ru-RU"/>
        </w:rPr>
      </w:pPr>
      <w:r w:rsidRPr="00FF796B">
        <w:rPr>
          <w:rStyle w:val="11"/>
          <w:rFonts w:eastAsia="Times New Roman" w:cs="Times New Roman"/>
          <w:sz w:val="24"/>
          <w:szCs w:val="24"/>
          <w:highlight w:val="white"/>
          <w:lang w:eastAsia="ru-RU"/>
        </w:rPr>
        <w:t xml:space="preserve">2.6.2.2. Документы, прилагаемые </w:t>
      </w:r>
      <w:r w:rsidRPr="00FF796B">
        <w:rPr>
          <w:rStyle w:val="11"/>
          <w:rFonts w:eastAsia="Times New Roman" w:cs="Times New Roman"/>
          <w:kern w:val="2"/>
          <w:sz w:val="24"/>
          <w:szCs w:val="24"/>
          <w:highlight w:val="white"/>
          <w:lang w:eastAsia="ru-RU"/>
        </w:rPr>
        <w:t>з</w:t>
      </w:r>
      <w:r w:rsidRPr="00FF796B">
        <w:rPr>
          <w:rStyle w:val="11"/>
          <w:rFonts w:eastAsia="Times New Roman" w:cs="Times New Roman"/>
          <w:sz w:val="24"/>
          <w:szCs w:val="24"/>
          <w:highlight w:val="white"/>
          <w:lang w:eastAsia="ru-RU"/>
        </w:rPr>
        <w:t xml:space="preserve">аявителем (представителем </w:t>
      </w:r>
      <w:r w:rsidRPr="00FF796B">
        <w:rPr>
          <w:rStyle w:val="11"/>
          <w:rFonts w:eastAsia="Times New Roman" w:cs="Times New Roman"/>
          <w:kern w:val="2"/>
          <w:sz w:val="24"/>
          <w:szCs w:val="24"/>
          <w:highlight w:val="white"/>
          <w:lang w:eastAsia="ru-RU"/>
        </w:rPr>
        <w:t>з</w:t>
      </w:r>
      <w:r w:rsidRPr="00FF796B">
        <w:rPr>
          <w:rStyle w:val="11"/>
          <w:rFonts w:eastAsia="Times New Roman" w:cs="Times New Roman"/>
          <w:sz w:val="24"/>
          <w:szCs w:val="24"/>
          <w:highlight w:val="white"/>
          <w:lang w:eastAsia="ru-RU"/>
        </w:rPr>
        <w:t xml:space="preserve">аявителя) к </w:t>
      </w:r>
      <w:r w:rsidRPr="00FF796B">
        <w:rPr>
          <w:rStyle w:val="11"/>
          <w:rFonts w:eastAsia="Times New Roman" w:cs="Times New Roman"/>
          <w:kern w:val="2"/>
          <w:sz w:val="24"/>
          <w:szCs w:val="24"/>
          <w:highlight w:val="white"/>
          <w:lang w:eastAsia="ru-RU"/>
        </w:rPr>
        <w:t>з</w:t>
      </w:r>
      <w:r w:rsidRPr="00FF796B">
        <w:rPr>
          <w:rStyle w:val="11"/>
          <w:rFonts w:eastAsia="Times New Roman" w:cs="Times New Roman"/>
          <w:sz w:val="24"/>
          <w:szCs w:val="24"/>
          <w:highlight w:val="white"/>
          <w:lang w:eastAsia="ru-RU"/>
        </w:rPr>
        <w:t>аявлению, представляемые в электронной форме, направляются в следующих форматах:</w:t>
      </w:r>
    </w:p>
    <w:p w:rsidR="004C4D0B" w:rsidRPr="00FF796B" w:rsidRDefault="004C4D0B" w:rsidP="00FF796B">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4C4D0B" w:rsidRPr="00FF796B" w:rsidRDefault="004C4D0B" w:rsidP="00FF796B">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4C4D0B" w:rsidRPr="00FF796B" w:rsidRDefault="004C4D0B" w:rsidP="00FF796B">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в) xls, xlsx, ods - для документов, содержащих расчеты;</w:t>
      </w:r>
    </w:p>
    <w:p w:rsidR="004C4D0B" w:rsidRPr="00FF796B" w:rsidRDefault="004C4D0B" w:rsidP="00FF796B">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C4D0B" w:rsidRPr="00FF796B" w:rsidRDefault="004C4D0B" w:rsidP="00FF796B">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д) zip, rar – для сжатых документов в один файл;</w:t>
      </w:r>
    </w:p>
    <w:p w:rsidR="004C4D0B" w:rsidRPr="00FF796B" w:rsidRDefault="004C4D0B" w:rsidP="00FF796B">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 xml:space="preserve">е) sig – для открепленной усиленной квалифицированной электронной подписи. </w:t>
      </w:r>
    </w:p>
    <w:p w:rsidR="004C4D0B" w:rsidRPr="00FF796B" w:rsidRDefault="004C4D0B" w:rsidP="00FF796B">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lastRenderedPageBreak/>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C4D0B" w:rsidRPr="00FF796B" w:rsidRDefault="004C4D0B" w:rsidP="00FF796B">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«черно-белый» (при отсутствии в документе графических изображений и (или) цветного текста);</w:t>
      </w:r>
    </w:p>
    <w:p w:rsidR="004C4D0B" w:rsidRPr="00FF796B" w:rsidRDefault="004C4D0B" w:rsidP="00FF796B">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«оттенки серого» (при наличии в документе графических изображений, отличных от цветного графического изображения);</w:t>
      </w:r>
    </w:p>
    <w:p w:rsidR="004C4D0B" w:rsidRPr="00FF796B" w:rsidRDefault="004C4D0B" w:rsidP="00FF796B">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«цветной» или «режим полной цветопередачи» (при наличии в документе цветных графических изображений либо цветного текста).</w:t>
      </w:r>
    </w:p>
    <w:p w:rsidR="004C4D0B" w:rsidRPr="00FF796B" w:rsidRDefault="004C4D0B" w:rsidP="00FF796B">
      <w:pPr>
        <w:pStyle w:val="ConsPlusNormal"/>
        <w:ind w:firstLine="709"/>
        <w:jc w:val="both"/>
        <w:rPr>
          <w:rFonts w:eastAsia="Times New Roman" w:cs="Times New Roman"/>
          <w:sz w:val="24"/>
          <w:szCs w:val="24"/>
          <w:lang w:eastAsia="ru-RU"/>
        </w:rPr>
      </w:pPr>
      <w:r w:rsidRPr="00FF796B">
        <w:rPr>
          <w:rStyle w:val="11"/>
          <w:rFonts w:eastAsia="Times New Roman" w:cs="Times New Roman"/>
          <w:kern w:val="2"/>
          <w:sz w:val="24"/>
          <w:szCs w:val="24"/>
          <w:highlight w:val="white"/>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4C4D0B" w:rsidRPr="00FF796B" w:rsidRDefault="004C4D0B" w:rsidP="00FF796B">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Документы, прилагаемые заявителем (представителем заявителя) к заявлению, представляемые в электронной форме, должны обеспечивать:</w:t>
      </w:r>
    </w:p>
    <w:p w:rsidR="004C4D0B" w:rsidRPr="00FF796B" w:rsidRDefault="004C4D0B" w:rsidP="00FF796B">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возможность идентифицировать документ и количество листов в документе;</w:t>
      </w:r>
    </w:p>
    <w:p w:rsidR="004C4D0B" w:rsidRPr="00FF796B" w:rsidRDefault="004C4D0B" w:rsidP="00FF796B">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C4D0B" w:rsidRPr="00FF796B" w:rsidRDefault="004C4D0B" w:rsidP="00FF796B">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C4D0B" w:rsidRPr="00FF796B" w:rsidRDefault="004C4D0B" w:rsidP="00FF796B">
      <w:pPr>
        <w:pStyle w:val="ConsPlusNormal"/>
        <w:ind w:firstLine="709"/>
        <w:jc w:val="both"/>
        <w:rPr>
          <w:rFonts w:eastAsia="Times New Roman" w:cs="Times New Roman"/>
          <w:sz w:val="24"/>
          <w:szCs w:val="24"/>
          <w:lang w:eastAsia="ru-RU"/>
        </w:rPr>
      </w:pPr>
      <w:r w:rsidRPr="00FF796B">
        <w:rPr>
          <w:rStyle w:val="11"/>
          <w:rFonts w:eastAsia="Times New Roman" w:cs="Times New Roman"/>
          <w:kern w:val="2"/>
          <w:sz w:val="24"/>
          <w:szCs w:val="24"/>
          <w:highlight w:val="white"/>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rsidR="004C4D0B" w:rsidRPr="00FF796B" w:rsidRDefault="004C4D0B" w:rsidP="00FF796B">
      <w:pPr>
        <w:pStyle w:val="af6"/>
        <w:suppressAutoHyphens/>
        <w:spacing w:after="0" w:line="240" w:lineRule="auto"/>
        <w:ind w:firstLine="709"/>
      </w:pPr>
      <w:r w:rsidRPr="00FF796B">
        <w:rPr>
          <w:rStyle w:val="11"/>
          <w:highlight w:val="white"/>
        </w:rPr>
        <w:t xml:space="preserve">2.6.2.3. </w:t>
      </w:r>
      <w:r w:rsidRPr="00FF796B">
        <w:rPr>
          <w:highlight w:val="white"/>
        </w:rPr>
        <w:t>При подаче заявления посредством почтового отправления верность копий направляемых заявителем</w:t>
      </w:r>
      <w:r w:rsidR="000C1BA2" w:rsidRPr="00FF796B">
        <w:rPr>
          <w:highlight w:val="white"/>
        </w:rPr>
        <w:t xml:space="preserve"> </w:t>
      </w:r>
      <w:r w:rsidRPr="00FF796B">
        <w:rPr>
          <w:highlight w:val="white"/>
        </w:rPr>
        <w:t>(представителем заявителя) документов должна быть засвидетельствована в нотариальном порядке.</w:t>
      </w:r>
    </w:p>
    <w:p w:rsidR="004C4D0B" w:rsidRPr="00FF796B" w:rsidRDefault="004C4D0B" w:rsidP="00FF796B">
      <w:pPr>
        <w:suppressAutoHyphens/>
        <w:ind w:firstLine="709"/>
      </w:pPr>
      <w:r w:rsidRPr="00FF796B">
        <w:rPr>
          <w:rStyle w:val="11"/>
          <w:highlight w:val="white"/>
        </w:rPr>
        <w:t>2.6.2.4.</w:t>
      </w:r>
      <w:r w:rsidRPr="00FF796B">
        <w:rPr>
          <w:highlight w:val="white"/>
        </w:rPr>
        <w:t xml:space="preserve"> 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документа,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w:t>
      </w:r>
    </w:p>
    <w:p w:rsidR="004C4D0B" w:rsidRPr="00FF796B" w:rsidRDefault="004C4D0B" w:rsidP="00FF796B">
      <w:pPr>
        <w:suppressAutoHyphens/>
        <w:ind w:firstLine="709"/>
      </w:pPr>
      <w:r w:rsidRPr="00FF796B">
        <w:rPr>
          <w:highlight w:val="white"/>
        </w:rPr>
        <w:t>Предоставление документа, удостоверяющего личность заявителя (представителя заявителя), не является обязательным в случае установления личности заявителя (представителя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4C4D0B" w:rsidRPr="00FF796B" w:rsidRDefault="004C4D0B" w:rsidP="00FF796B">
      <w:pPr>
        <w:pStyle w:val="af6"/>
        <w:suppressAutoHyphens/>
        <w:spacing w:after="0" w:line="240" w:lineRule="auto"/>
        <w:ind w:firstLine="709"/>
      </w:pPr>
      <w:r w:rsidRPr="00FF796B">
        <w:rPr>
          <w:rStyle w:val="11"/>
          <w:kern w:val="2"/>
          <w:highlight w:val="white"/>
        </w:rPr>
        <w:t xml:space="preserve">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случаях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w:t>
      </w:r>
      <w:r w:rsidRPr="00FF796B">
        <w:rPr>
          <w:rStyle w:val="11"/>
          <w:kern w:val="2"/>
          <w:highlight w:val="white"/>
        </w:rPr>
        <w:lastRenderedPageBreak/>
        <w:t>или документов, выданных органами опеки и попечительства в соответствии с законодательством Российской Федерации.</w:t>
      </w:r>
    </w:p>
    <w:p w:rsidR="004C4D0B" w:rsidRPr="00FF796B" w:rsidRDefault="004C4D0B" w:rsidP="00FF796B">
      <w:pPr>
        <w:pStyle w:val="22"/>
        <w:autoSpaceDE w:val="0"/>
        <w:rPr>
          <w:rFonts w:eastAsia="Times New Roman"/>
          <w:sz w:val="24"/>
          <w:szCs w:val="24"/>
          <w:lang w:eastAsia="ru-RU"/>
        </w:rPr>
      </w:pPr>
      <w:r w:rsidRPr="00FF796B">
        <w:rPr>
          <w:rStyle w:val="11"/>
          <w:rFonts w:eastAsia="Times New Roman"/>
          <w:sz w:val="24"/>
          <w:szCs w:val="24"/>
          <w:lang w:eastAsia="ru-RU"/>
        </w:rPr>
        <w:t>2.6.2. Заявление и документы о выдаче разрешения для размещения инженерных коммуникаций при осуществлении технологического присоединения к инженерным сетям</w:t>
      </w:r>
      <w:r w:rsidRPr="00FF796B">
        <w:rPr>
          <w:rStyle w:val="11"/>
          <w:rFonts w:eastAsia="Times New Roman"/>
          <w:sz w:val="24"/>
          <w:szCs w:val="24"/>
          <w:vertAlign w:val="superscript"/>
          <w:lang w:eastAsia="ru-RU"/>
        </w:rPr>
        <w:t xml:space="preserve"> </w:t>
      </w:r>
      <w:r w:rsidRPr="00FF796B">
        <w:rPr>
          <w:rStyle w:val="11"/>
          <w:rFonts w:eastAsia="Times New Roman"/>
          <w:sz w:val="24"/>
          <w:szCs w:val="24"/>
          <w:lang w:eastAsia="ru-RU"/>
        </w:rPr>
        <w:t>подаются в порядке, установленном муниципальным правовым актом</w:t>
      </w:r>
      <w:r w:rsidRPr="00FF796B">
        <w:rPr>
          <w:rStyle w:val="11"/>
          <w:rFonts w:eastAsia="Times New Roman"/>
          <w:sz w:val="24"/>
          <w:szCs w:val="24"/>
          <w:lang w:eastAsia="ru-RU"/>
        </w:rPr>
        <w:footnoteReference w:id="1"/>
      </w:r>
      <w:r w:rsidRPr="00FF796B">
        <w:rPr>
          <w:rStyle w:val="11"/>
          <w:rFonts w:eastAsia="Times New Roman"/>
          <w:sz w:val="24"/>
          <w:szCs w:val="24"/>
          <w:lang w:eastAsia="ru-RU"/>
        </w:rPr>
        <w:t xml:space="preserve"> «Об утверждении порядка работы структурных подразделений администрации муниципального образования при оформлении прав на землю, земельный участок или часть земельного участка, необходимых для размещения инженерных коммуникаций при осуществлении технологического присоединения к инженерным сетям».</w:t>
      </w:r>
    </w:p>
    <w:p w:rsidR="004C4D0B" w:rsidRPr="00FF796B" w:rsidRDefault="004C4D0B" w:rsidP="00FF796B">
      <w:pPr>
        <w:pStyle w:val="22"/>
        <w:autoSpaceDE w:val="0"/>
        <w:rPr>
          <w:rFonts w:eastAsia="Times New Roman"/>
          <w:sz w:val="24"/>
          <w:szCs w:val="24"/>
          <w:lang w:eastAsia="ru-RU"/>
        </w:rPr>
      </w:pPr>
    </w:p>
    <w:p w:rsidR="004C4D0B" w:rsidRPr="00FF796B" w:rsidRDefault="004C4D0B" w:rsidP="00FF796B">
      <w:pPr>
        <w:pStyle w:val="af6"/>
        <w:suppressAutoHyphens/>
        <w:spacing w:after="0" w:line="240" w:lineRule="auto"/>
        <w:ind w:firstLine="709"/>
      </w:pPr>
      <w:r w:rsidRPr="00FF796B">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4C4D0B" w:rsidRPr="00FF796B" w:rsidRDefault="004C4D0B" w:rsidP="00FF796B">
      <w:pPr>
        <w:pStyle w:val="af6"/>
        <w:suppressAutoHyphens/>
        <w:autoSpaceDE w:val="0"/>
        <w:spacing w:after="0" w:line="240" w:lineRule="auto"/>
        <w:ind w:firstLine="709"/>
      </w:pPr>
      <w:r w:rsidRPr="00FF796B">
        <w:rPr>
          <w:kern w:val="2"/>
        </w:rPr>
        <w:t xml:space="preserve">2.7.1. </w:t>
      </w:r>
      <w:r w:rsidRPr="00FF796B">
        <w:rPr>
          <w:rStyle w:val="11"/>
          <w:kern w:val="2"/>
        </w:rPr>
        <w:t>Документы, сведения (информация), которые могут быть представлены</w:t>
      </w:r>
      <w:r w:rsidR="000C1BA2" w:rsidRPr="00FF796B">
        <w:rPr>
          <w:rStyle w:val="11"/>
          <w:kern w:val="2"/>
        </w:rPr>
        <w:t xml:space="preserve"> </w:t>
      </w:r>
      <w:r w:rsidRPr="00FF796B">
        <w:rPr>
          <w:rStyle w:val="11"/>
          <w:kern w:val="2"/>
        </w:rPr>
        <w:t>заявителем (представителем заявителя) по желанию или запрашиваются в порядке межведомственного информационного взаимодействия в случае их непредставления заявителем (представителем заявителя) путем направления отделом следующих запросов</w:t>
      </w:r>
      <w:r w:rsidRPr="00FF796B">
        <w:rPr>
          <w:kern w:val="2"/>
        </w:rPr>
        <w:t>:</w:t>
      </w:r>
    </w:p>
    <w:p w:rsidR="004C4D0B" w:rsidRPr="00FF796B" w:rsidRDefault="004C4D0B" w:rsidP="00FF796B">
      <w:pPr>
        <w:suppressAutoHyphens/>
        <w:autoSpaceDE w:val="0"/>
        <w:ind w:firstLine="709"/>
      </w:pPr>
      <w:r w:rsidRPr="00FF796B">
        <w:t xml:space="preserve">2.7.1.1. В </w:t>
      </w:r>
      <w:r w:rsidRPr="00FF796B">
        <w:rPr>
          <w:rStyle w:val="11"/>
          <w:bCs/>
        </w:rPr>
        <w:t xml:space="preserve">Федеральную налоговую службу </w:t>
      </w:r>
      <w:r w:rsidRPr="00FF796B">
        <w:t>о предоставлении:</w:t>
      </w:r>
    </w:p>
    <w:p w:rsidR="004C4D0B" w:rsidRPr="00FF796B" w:rsidRDefault="004C4D0B" w:rsidP="00FF796B">
      <w:pPr>
        <w:suppressAutoHyphens/>
        <w:autoSpaceDE w:val="0"/>
        <w:ind w:firstLine="709"/>
      </w:pPr>
      <w:r w:rsidRPr="00FF796B">
        <w:t xml:space="preserve">1) сведений из </w:t>
      </w:r>
      <w:r w:rsidRPr="00FF796B">
        <w:rPr>
          <w:rStyle w:val="11"/>
          <w:bCs/>
        </w:rPr>
        <w:t>Единого государственного реестра индивидуальных предпринимателей, Единого государственного реестра юридических лиц;</w:t>
      </w:r>
    </w:p>
    <w:p w:rsidR="004C4D0B" w:rsidRPr="00FF796B" w:rsidRDefault="004C4D0B" w:rsidP="00FF796B">
      <w:pPr>
        <w:suppressAutoHyphens/>
        <w:autoSpaceDE w:val="0"/>
        <w:ind w:firstLine="709"/>
      </w:pPr>
      <w:r w:rsidRPr="00FF796B">
        <w:rPr>
          <w:rStyle w:val="11"/>
        </w:rPr>
        <w:t>2</w:t>
      </w:r>
      <w:r w:rsidRPr="00FF796B">
        <w:rPr>
          <w:rStyle w:val="11"/>
          <w:bCs/>
        </w:rPr>
        <w:t>)</w:t>
      </w:r>
      <w:r w:rsidRPr="00FF796B">
        <w:rPr>
          <w:rStyle w:val="11"/>
          <w:bCs/>
          <w:lang w:val="en-US"/>
        </w:rPr>
        <w:t> </w:t>
      </w:r>
      <w:r w:rsidRPr="00FF796B">
        <w:rPr>
          <w:rStyle w:val="11"/>
        </w:rPr>
        <w:t>сведений о государственной регистрации актов о рождении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4C4D0B" w:rsidRPr="00FF796B" w:rsidRDefault="004C4D0B" w:rsidP="00FF796B">
      <w:pPr>
        <w:suppressAutoHyphens/>
        <w:autoSpaceDE w:val="0"/>
        <w:ind w:firstLine="709"/>
      </w:pPr>
      <w:r w:rsidRPr="00FF796B">
        <w:rPr>
          <w:rStyle w:val="11"/>
          <w:bCs/>
        </w:rPr>
        <w:t>2.7.1.2. В</w:t>
      </w:r>
      <w:r w:rsidRPr="00FF796B">
        <w:t xml:space="preserve"> </w:t>
      </w:r>
      <w:r w:rsidRPr="00FF796B">
        <w:rPr>
          <w:bCs/>
        </w:rPr>
        <w:t>Федеральную службу государственной регистрации, кадастра и картографии</w:t>
      </w:r>
      <w:r w:rsidRPr="00FF796B">
        <w:t xml:space="preserve"> о предоставлении:</w:t>
      </w:r>
    </w:p>
    <w:p w:rsidR="004C4D0B" w:rsidRPr="00FF796B" w:rsidRDefault="004C4D0B" w:rsidP="00FF796B">
      <w:pPr>
        <w:suppressAutoHyphens/>
        <w:autoSpaceDE w:val="0"/>
        <w:ind w:firstLine="709"/>
      </w:pPr>
      <w:r w:rsidRPr="00FF796B">
        <w:t>сведений из Единого государственного реестра недвижимости;</w:t>
      </w:r>
    </w:p>
    <w:p w:rsidR="004C4D0B" w:rsidRPr="00FF796B" w:rsidRDefault="004C4D0B" w:rsidP="00FF796B">
      <w:pPr>
        <w:suppressAutoHyphens/>
        <w:ind w:firstLine="709"/>
      </w:pPr>
      <w:r w:rsidRPr="00FF796B">
        <w:rPr>
          <w:rStyle w:val="11"/>
        </w:rPr>
        <w:t>2.7.1.3. </w:t>
      </w:r>
      <w:r w:rsidRPr="00FF796B">
        <w:t>В органы опеки и попечительства о предоставлении:</w:t>
      </w:r>
    </w:p>
    <w:p w:rsidR="004C4D0B" w:rsidRPr="00FF796B" w:rsidRDefault="004C4D0B" w:rsidP="00FF796B">
      <w:pPr>
        <w:suppressAutoHyphens/>
        <w:autoSpaceDE w:val="0"/>
        <w:ind w:firstLine="709"/>
      </w:pPr>
      <w:r w:rsidRPr="00FF796B">
        <w:rPr>
          <w:rStyle w:val="11"/>
        </w:rPr>
        <w:t>сведений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4C4D0B" w:rsidRPr="00FF796B" w:rsidRDefault="004C4D0B" w:rsidP="00FF796B">
      <w:pPr>
        <w:suppressAutoHyphens/>
        <w:autoSpaceDE w:val="0"/>
        <w:ind w:firstLine="709"/>
      </w:pPr>
      <w:r w:rsidRPr="00FF796B">
        <w:rPr>
          <w:rStyle w:val="11"/>
          <w:kern w:val="2"/>
        </w:rPr>
        <w:t>2.7.1.4. В исполнительные органы государственной власти, органы местного самоуправления о предоставлении:</w:t>
      </w:r>
    </w:p>
    <w:p w:rsidR="004C4D0B" w:rsidRPr="00FF796B" w:rsidRDefault="004C4D0B" w:rsidP="00FF796B">
      <w:pPr>
        <w:suppressAutoHyphens/>
        <w:autoSpaceDE w:val="0"/>
        <w:ind w:firstLine="709"/>
      </w:pPr>
      <w:r w:rsidRPr="00FF796B">
        <w:rPr>
          <w:rStyle w:val="11"/>
          <w:kern w:val="2"/>
        </w:rPr>
        <w:t>1)</w:t>
      </w:r>
      <w:r w:rsidRPr="00FF796B">
        <w:t xml:space="preserve"> о развитии застроенной территории - в случае, если заявление подается лицом, с которым заключен такой договор;</w:t>
      </w:r>
    </w:p>
    <w:p w:rsidR="004C4D0B" w:rsidRPr="00FF796B" w:rsidRDefault="004C4D0B" w:rsidP="00FF796B">
      <w:pPr>
        <w:pStyle w:val="22"/>
        <w:autoSpaceDE w:val="0"/>
        <w:rPr>
          <w:rFonts w:eastAsia="Times New Roman"/>
          <w:sz w:val="24"/>
          <w:szCs w:val="24"/>
          <w:lang w:eastAsia="ru-RU"/>
        </w:rPr>
      </w:pPr>
      <w:r w:rsidRPr="00FF796B">
        <w:rPr>
          <w:rStyle w:val="11"/>
          <w:rFonts w:eastAsia="Times New Roman"/>
          <w:kern w:val="2"/>
          <w:sz w:val="24"/>
          <w:szCs w:val="24"/>
          <w:lang w:eastAsia="ru-RU"/>
        </w:rPr>
        <w:t>2) </w:t>
      </w:r>
      <w:r w:rsidRPr="00FF796B">
        <w:rPr>
          <w:rFonts w:eastAsia="Times New Roman"/>
          <w:sz w:val="24"/>
          <w:szCs w:val="24"/>
          <w:lang w:eastAsia="ru-RU"/>
        </w:rPr>
        <w:t>проекта организации строительства объектов капитального строительства - в случае если испрашивается разрешение для размещения объектов, предусмотренных пунктом 31 перечня видов объектов (площадок для размещения строительной техники и строительных грузов)</w:t>
      </w:r>
      <w:r w:rsidRPr="00FF796B">
        <w:rPr>
          <w:rFonts w:eastAsia="Times New Roman"/>
          <w:b/>
          <w:bCs/>
          <w:sz w:val="24"/>
          <w:szCs w:val="24"/>
          <w:lang w:eastAsia="ru-RU"/>
        </w:rPr>
        <w:t>;</w:t>
      </w:r>
    </w:p>
    <w:p w:rsidR="004C4D0B" w:rsidRPr="00FF796B" w:rsidRDefault="004C4D0B" w:rsidP="00FF796B">
      <w:pPr>
        <w:pStyle w:val="22"/>
        <w:autoSpaceDE w:val="0"/>
        <w:rPr>
          <w:rFonts w:eastAsia="Times New Roman"/>
          <w:sz w:val="24"/>
          <w:szCs w:val="24"/>
          <w:lang w:eastAsia="ru-RU"/>
        </w:rPr>
      </w:pPr>
      <w:r w:rsidRPr="00FF796B">
        <w:rPr>
          <w:rFonts w:eastAsia="Times New Roman"/>
          <w:sz w:val="24"/>
          <w:szCs w:val="24"/>
          <w:lang w:eastAsia="ru-RU"/>
        </w:rPr>
        <w:t>3) копии соглашения об организации деятельности по обращению с твердыми коммунальными отходами в Тюменской области — в случае, если заявление подается юридическим лицом, являющимся региональным оператором по обращению с твердыми коммунальными отходами в Тюменской области.</w:t>
      </w:r>
    </w:p>
    <w:p w:rsidR="004C4D0B" w:rsidRPr="00FF796B" w:rsidRDefault="004C4D0B" w:rsidP="00FF796B">
      <w:pPr>
        <w:suppressAutoHyphens/>
        <w:autoSpaceDE w:val="0"/>
        <w:ind w:firstLine="709"/>
      </w:pPr>
      <w:r w:rsidRPr="00FF796B">
        <w:rPr>
          <w:rStyle w:val="11"/>
          <w:highlight w:val="white"/>
        </w:rPr>
        <w:lastRenderedPageBreak/>
        <w:t>2.7.1.5. В Управление Министерства внутренних дел России по Тюменской области о предоставлении:</w:t>
      </w:r>
    </w:p>
    <w:p w:rsidR="004C4D0B" w:rsidRPr="00FF796B" w:rsidRDefault="004C4D0B" w:rsidP="00FF796B">
      <w:pPr>
        <w:suppressAutoHyphens/>
        <w:autoSpaceDE w:val="0"/>
        <w:ind w:firstLine="709"/>
      </w:pPr>
      <w:r w:rsidRPr="00FF796B">
        <w:rPr>
          <w:rStyle w:val="11"/>
          <w:kern w:val="2"/>
          <w:highlight w:val="white"/>
        </w:rPr>
        <w:t>сведений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4C4D0B" w:rsidRPr="00FF796B" w:rsidRDefault="004C4D0B" w:rsidP="00FF796B">
      <w:pPr>
        <w:pStyle w:val="ConsPlusNormal"/>
        <w:ind w:firstLine="709"/>
        <w:jc w:val="both"/>
        <w:rPr>
          <w:rFonts w:eastAsia="Times New Roman" w:cs="Times New Roman"/>
          <w:strike/>
          <w:sz w:val="24"/>
          <w:szCs w:val="24"/>
          <w:lang w:eastAsia="ru-RU"/>
        </w:rPr>
      </w:pPr>
    </w:p>
    <w:p w:rsidR="004C4D0B" w:rsidRPr="00FF796B" w:rsidRDefault="004C4D0B" w:rsidP="00FF796B">
      <w:pPr>
        <w:pStyle w:val="af6"/>
        <w:suppressAutoHyphens/>
        <w:autoSpaceDE w:val="0"/>
        <w:spacing w:after="0" w:line="240" w:lineRule="auto"/>
        <w:ind w:firstLine="709"/>
      </w:pPr>
      <w:r w:rsidRPr="00FF796B">
        <w:rPr>
          <w:rStyle w:val="11"/>
          <w:b/>
          <w:bCs/>
        </w:rPr>
        <w:t>2.8. Исчерпывающий перечень оснований для отказа в приеме документов, необходимых для предоставления муниципальной услуги</w:t>
      </w:r>
    </w:p>
    <w:p w:rsidR="004C4D0B" w:rsidRPr="00FF796B" w:rsidRDefault="004C4D0B" w:rsidP="00FF796B">
      <w:pPr>
        <w:shd w:val="clear" w:color="auto" w:fill="FFFFFF"/>
        <w:suppressAutoHyphens/>
        <w:ind w:firstLine="709"/>
      </w:pPr>
      <w:r w:rsidRPr="00FF796B">
        <w:rPr>
          <w:rStyle w:val="11"/>
          <w:highlight w:val="white"/>
        </w:rPr>
        <w:t>Основаниями для отказа в приеме документов, необходимых для предоставления муниципальной услуги, являются:</w:t>
      </w:r>
    </w:p>
    <w:p w:rsidR="004C4D0B" w:rsidRPr="00FF796B" w:rsidRDefault="004C4D0B" w:rsidP="00FF796B">
      <w:pPr>
        <w:pStyle w:val="af6"/>
        <w:shd w:val="clear" w:color="auto" w:fill="FFFFFF"/>
        <w:tabs>
          <w:tab w:val="left" w:pos="7256"/>
        </w:tabs>
        <w:suppressAutoHyphens/>
        <w:spacing w:after="0" w:line="240" w:lineRule="auto"/>
        <w:ind w:firstLine="709"/>
      </w:pPr>
      <w:r w:rsidRPr="00FF796B">
        <w:rPr>
          <w:highlight w:val="white"/>
        </w:rPr>
        <w:t>а) заявление представлено в орган местного самоуправления, в полномочия которого не входит предоставление услуги;</w:t>
      </w:r>
    </w:p>
    <w:p w:rsidR="004C4D0B" w:rsidRPr="00FF796B" w:rsidRDefault="004C4D0B" w:rsidP="00FF796B">
      <w:pPr>
        <w:pStyle w:val="af6"/>
        <w:shd w:val="clear" w:color="auto" w:fill="FFFFFF"/>
        <w:tabs>
          <w:tab w:val="left" w:pos="7256"/>
        </w:tabs>
        <w:suppressAutoHyphens/>
        <w:spacing w:after="0" w:line="240" w:lineRule="auto"/>
        <w:ind w:firstLine="709"/>
      </w:pPr>
      <w:r w:rsidRPr="00FF796B">
        <w:rPr>
          <w:highlight w:val="white"/>
        </w:rPr>
        <w:t>б) неполное заполнение полей в форме заявления, в том числе в интерактивной форме заявления на Едином портале или Региональном портале;</w:t>
      </w:r>
    </w:p>
    <w:p w:rsidR="004C4D0B" w:rsidRPr="00FF796B" w:rsidRDefault="004C4D0B" w:rsidP="00FF796B">
      <w:pPr>
        <w:pStyle w:val="af6"/>
        <w:shd w:val="clear" w:color="auto" w:fill="FFFFFF"/>
        <w:tabs>
          <w:tab w:val="left" w:pos="7256"/>
        </w:tabs>
        <w:suppressAutoHyphens/>
        <w:spacing w:after="0" w:line="240" w:lineRule="auto"/>
        <w:ind w:firstLine="709"/>
      </w:pPr>
      <w:r w:rsidRPr="00FF796B">
        <w:rPr>
          <w:highlight w:val="white"/>
        </w:rPr>
        <w:t xml:space="preserve">в) непредставление заявления, документов, указанных в пункте 2.6.1 подраздела 2.6 </w:t>
      </w:r>
      <w:r w:rsidRPr="00FF796B">
        <w:rPr>
          <w:rStyle w:val="11"/>
          <w:highlight w:val="white"/>
        </w:rPr>
        <w:t>настоящего регламента</w:t>
      </w:r>
      <w:r w:rsidRPr="00FF796B">
        <w:rPr>
          <w:highlight w:val="white"/>
        </w:rPr>
        <w:t xml:space="preserve">; </w:t>
      </w:r>
    </w:p>
    <w:p w:rsidR="004C4D0B" w:rsidRPr="00FF796B" w:rsidRDefault="004C4D0B" w:rsidP="00FF796B">
      <w:pPr>
        <w:pStyle w:val="af6"/>
        <w:shd w:val="clear" w:color="auto" w:fill="FFFFFF"/>
        <w:tabs>
          <w:tab w:val="left" w:pos="7256"/>
        </w:tabs>
        <w:suppressAutoHyphens/>
        <w:spacing w:after="0" w:line="240" w:lineRule="auto"/>
        <w:ind w:firstLine="709"/>
      </w:pPr>
      <w:r w:rsidRPr="00FF796B">
        <w:rPr>
          <w:highlight w:val="white"/>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C4D0B" w:rsidRPr="00FF796B" w:rsidRDefault="004C4D0B" w:rsidP="00FF796B">
      <w:pPr>
        <w:pStyle w:val="af6"/>
        <w:shd w:val="clear" w:color="auto" w:fill="FFFFFF"/>
        <w:tabs>
          <w:tab w:val="left" w:pos="7256"/>
        </w:tabs>
        <w:suppressAutoHyphens/>
        <w:spacing w:after="0" w:line="240" w:lineRule="auto"/>
        <w:ind w:firstLine="709"/>
      </w:pPr>
      <w:r w:rsidRPr="00FF796B">
        <w:rPr>
          <w:highlight w:val="white"/>
        </w:rPr>
        <w:t>д) представленные документы содержат подчистки и исправления текста;</w:t>
      </w:r>
    </w:p>
    <w:p w:rsidR="004C4D0B" w:rsidRPr="00FF796B" w:rsidRDefault="004C4D0B" w:rsidP="00FF796B">
      <w:pPr>
        <w:pStyle w:val="af6"/>
        <w:shd w:val="clear" w:color="auto" w:fill="FFFFFF"/>
        <w:tabs>
          <w:tab w:val="left" w:pos="7256"/>
        </w:tabs>
        <w:suppressAutoHyphens/>
        <w:spacing w:after="0" w:line="240" w:lineRule="auto"/>
        <w:ind w:firstLine="709"/>
      </w:pPr>
      <w:r w:rsidRPr="00FF796B">
        <w:rPr>
          <w:highlight w:val="white"/>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C4D0B" w:rsidRPr="00FF796B" w:rsidRDefault="004C4D0B" w:rsidP="00FF796B">
      <w:pPr>
        <w:pStyle w:val="ConsPlusNormal"/>
        <w:ind w:firstLine="709"/>
        <w:jc w:val="both"/>
        <w:rPr>
          <w:rFonts w:eastAsia="Times New Roman" w:cs="Times New Roman"/>
          <w:sz w:val="24"/>
          <w:szCs w:val="24"/>
          <w:lang w:eastAsia="ru-RU"/>
        </w:rPr>
      </w:pPr>
      <w:r w:rsidRPr="00FF796B">
        <w:rPr>
          <w:rFonts w:eastAsia="Times New Roman" w:cs="Times New Roman"/>
          <w:sz w:val="24"/>
          <w:szCs w:val="24"/>
          <w:highlight w:val="white"/>
          <w:lang w:eastAsia="ru-RU"/>
        </w:rPr>
        <w:t xml:space="preserve">ж) заявление, документы представлены в электронной форме с нарушением требований, установленных подпунктами 2.6.2.1, 2.6.2.2 пункта 2.6.2 подраздела 2.6 </w:t>
      </w:r>
      <w:r w:rsidRPr="00FF796B">
        <w:rPr>
          <w:rStyle w:val="11"/>
          <w:rFonts w:eastAsia="Times New Roman" w:cs="Times New Roman"/>
          <w:sz w:val="24"/>
          <w:szCs w:val="24"/>
          <w:highlight w:val="white"/>
          <w:lang w:eastAsia="ru-RU"/>
        </w:rPr>
        <w:t>настоящего регламента.</w:t>
      </w:r>
    </w:p>
    <w:p w:rsidR="004C4D0B" w:rsidRPr="00FF796B" w:rsidRDefault="004C4D0B" w:rsidP="00FF796B">
      <w:pPr>
        <w:pStyle w:val="ConsPlusNormal"/>
        <w:tabs>
          <w:tab w:val="left" w:pos="7256"/>
        </w:tabs>
        <w:ind w:firstLine="709"/>
        <w:jc w:val="both"/>
        <w:rPr>
          <w:rFonts w:eastAsia="Times New Roman" w:cs="Times New Roman"/>
          <w:sz w:val="24"/>
          <w:szCs w:val="24"/>
          <w:lang w:eastAsia="ru-RU"/>
        </w:rPr>
      </w:pPr>
    </w:p>
    <w:p w:rsidR="004C4D0B" w:rsidRPr="00FF796B" w:rsidRDefault="004C4D0B" w:rsidP="00FF796B">
      <w:pPr>
        <w:pStyle w:val="af6"/>
        <w:suppressAutoHyphens/>
        <w:autoSpaceDE w:val="0"/>
        <w:spacing w:after="0" w:line="240" w:lineRule="auto"/>
        <w:ind w:firstLine="709"/>
      </w:pPr>
      <w:r w:rsidRPr="00FF796B">
        <w:rPr>
          <w:b/>
          <w:bCs/>
        </w:rPr>
        <w:t>2.9. Исчерпывающий перечень оснований для приостановления или отказа в предоставлении муниципальной услуги</w:t>
      </w:r>
    </w:p>
    <w:p w:rsidR="004C4D0B" w:rsidRPr="00FF796B" w:rsidRDefault="004C4D0B" w:rsidP="00FF796B">
      <w:pPr>
        <w:pStyle w:val="af6"/>
        <w:suppressAutoHyphens/>
        <w:autoSpaceDE w:val="0"/>
        <w:spacing w:after="0" w:line="240" w:lineRule="auto"/>
        <w:ind w:firstLine="709"/>
      </w:pPr>
      <w:r w:rsidRPr="00FF796B">
        <w:rPr>
          <w:rStyle w:val="11"/>
        </w:rPr>
        <w:t>2.9.1. Основаниями для отказа в предоставлении муниципальной услуги являются:</w:t>
      </w:r>
    </w:p>
    <w:p w:rsidR="004C4D0B" w:rsidRPr="00FF796B" w:rsidRDefault="004C4D0B" w:rsidP="00FF796B">
      <w:pPr>
        <w:pStyle w:val="22"/>
        <w:autoSpaceDE w:val="0"/>
        <w:rPr>
          <w:rFonts w:eastAsia="Times New Roman"/>
          <w:sz w:val="24"/>
          <w:szCs w:val="24"/>
          <w:lang w:eastAsia="ru-RU"/>
        </w:rPr>
      </w:pPr>
      <w:r w:rsidRPr="00FF796B">
        <w:rPr>
          <w:rStyle w:val="11"/>
          <w:rFonts w:eastAsia="Times New Roman"/>
          <w:sz w:val="24"/>
          <w:szCs w:val="24"/>
          <w:lang w:eastAsia="ru-RU"/>
        </w:rPr>
        <w:t>1) заявление подано с нарушением требований, установленных пунктом 2.6.1</w:t>
      </w:r>
      <w:r w:rsidR="000C1BA2" w:rsidRPr="00FF796B">
        <w:rPr>
          <w:rStyle w:val="11"/>
          <w:rFonts w:eastAsia="Times New Roman"/>
          <w:sz w:val="24"/>
          <w:szCs w:val="24"/>
          <w:lang w:eastAsia="ru-RU"/>
        </w:rPr>
        <w:t xml:space="preserve"> </w:t>
      </w:r>
      <w:r w:rsidRPr="00FF796B">
        <w:rPr>
          <w:rStyle w:val="11"/>
          <w:rFonts w:eastAsia="Times New Roman"/>
          <w:sz w:val="24"/>
          <w:szCs w:val="24"/>
          <w:lang w:eastAsia="ru-RU"/>
        </w:rPr>
        <w:t>подраздела 2.6 настоящего регламента в части требований к оформлению заявления и прилагаемых к нему документов;</w:t>
      </w:r>
    </w:p>
    <w:p w:rsidR="004C4D0B" w:rsidRPr="00FF796B" w:rsidRDefault="004C4D0B" w:rsidP="00FF796B">
      <w:pPr>
        <w:pStyle w:val="22"/>
        <w:autoSpaceDE w:val="0"/>
        <w:rPr>
          <w:rFonts w:eastAsia="Times New Roman"/>
          <w:sz w:val="24"/>
          <w:szCs w:val="24"/>
          <w:lang w:eastAsia="ru-RU"/>
        </w:rPr>
      </w:pPr>
      <w:r w:rsidRPr="00FF796B">
        <w:rPr>
          <w:rFonts w:eastAsia="Times New Roman"/>
          <w:sz w:val="24"/>
          <w:szCs w:val="24"/>
          <w:lang w:eastAsia="ru-RU"/>
        </w:rPr>
        <w:t>2) испрашивается разрешение для размещения объекта, не предусмотренного перечнем видов объектов;</w:t>
      </w:r>
    </w:p>
    <w:p w:rsidR="004C4D0B" w:rsidRPr="00FF796B" w:rsidRDefault="004C4D0B" w:rsidP="00FF796B">
      <w:pPr>
        <w:pStyle w:val="22"/>
        <w:autoSpaceDE w:val="0"/>
        <w:rPr>
          <w:rFonts w:eastAsia="Times New Roman"/>
          <w:sz w:val="24"/>
          <w:szCs w:val="24"/>
          <w:lang w:eastAsia="ru-RU"/>
        </w:rPr>
      </w:pPr>
      <w:r w:rsidRPr="00FF796B">
        <w:rPr>
          <w:rFonts w:eastAsia="Times New Roman"/>
          <w:sz w:val="24"/>
          <w:szCs w:val="24"/>
          <w:lang w:eastAsia="ru-RU"/>
        </w:rPr>
        <w:t>3)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проведении работ по образованию земельного участка, либо решение о предварительном согласовании предоставления испрашиваемого земельного участка или решение о предварительном согласовании места размещения объекта,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p>
    <w:p w:rsidR="004C4D0B" w:rsidRPr="00FF796B" w:rsidRDefault="004C4D0B" w:rsidP="00FF796B">
      <w:pPr>
        <w:pStyle w:val="22"/>
        <w:autoSpaceDE w:val="0"/>
        <w:rPr>
          <w:rFonts w:eastAsia="Times New Roman"/>
          <w:sz w:val="24"/>
          <w:szCs w:val="24"/>
          <w:lang w:eastAsia="ru-RU"/>
        </w:rPr>
      </w:pPr>
      <w:r w:rsidRPr="00FF796B">
        <w:rPr>
          <w:rFonts w:eastAsia="Times New Roman"/>
          <w:sz w:val="24"/>
          <w:szCs w:val="24"/>
          <w:lang w:eastAsia="ru-RU"/>
        </w:rPr>
        <w:t xml:space="preserve">4) земельный участок, на использование которого испрашивается разрешение, в заявленный период используется на основании разрешения, либо разрешения на использование земель или земельного участка, выданного в порядке, установленном в соответствии с пунктом 1 статьи 39.34 Земельного кодекса </w:t>
      </w:r>
      <w:r w:rsidRPr="00FF796B">
        <w:rPr>
          <w:rFonts w:eastAsia="Times New Roman"/>
          <w:sz w:val="24"/>
          <w:szCs w:val="24"/>
          <w:lang w:eastAsia="ru-RU"/>
        </w:rPr>
        <w:lastRenderedPageBreak/>
        <w:t>Российской Федерации, юридическим лицом, индивидуальным предпринимателем или гражданином;</w:t>
      </w:r>
    </w:p>
    <w:p w:rsidR="004C4D0B" w:rsidRPr="00FF796B" w:rsidRDefault="004C4D0B" w:rsidP="00FF796B">
      <w:pPr>
        <w:pStyle w:val="22"/>
        <w:autoSpaceDE w:val="0"/>
        <w:rPr>
          <w:rFonts w:eastAsia="Times New Roman"/>
          <w:sz w:val="24"/>
          <w:szCs w:val="24"/>
          <w:lang w:eastAsia="ru-RU"/>
        </w:rPr>
      </w:pPr>
      <w:r w:rsidRPr="00FF796B">
        <w:rPr>
          <w:rFonts w:eastAsia="Times New Roman"/>
          <w:sz w:val="24"/>
          <w:szCs w:val="24"/>
          <w:lang w:eastAsia="ru-RU"/>
        </w:rPr>
        <w:t>5) размещение объекта (объектов) не соответствует требованиям, установленным пунктом 2.1 Положения;</w:t>
      </w:r>
    </w:p>
    <w:p w:rsidR="004C4D0B" w:rsidRPr="00FF796B" w:rsidRDefault="004C4D0B" w:rsidP="00FF796B">
      <w:pPr>
        <w:pStyle w:val="22"/>
        <w:autoSpaceDE w:val="0"/>
        <w:rPr>
          <w:rFonts w:eastAsia="Times New Roman"/>
          <w:sz w:val="24"/>
          <w:szCs w:val="24"/>
          <w:lang w:eastAsia="ru-RU"/>
        </w:rPr>
      </w:pPr>
      <w:r w:rsidRPr="00FF796B">
        <w:rPr>
          <w:rFonts w:eastAsia="Times New Roman"/>
          <w:sz w:val="24"/>
          <w:szCs w:val="24"/>
          <w:lang w:eastAsia="ru-RU"/>
        </w:rPr>
        <w:t>6) из сведений, указанных в абзаце десятом пункта 3.2 Положения, не следует, что для размещения объектов, предусмотренных пунктами 1 - 3, 5 - 7, 9 - 11 (не относящихся к иным сооружениям связи, размещение которых осуществляется в целях реализации Концепции), 12, 15</w:t>
      </w:r>
      <w:r w:rsidRPr="00FF796B">
        <w:rPr>
          <w:rFonts w:eastAsia="Times New Roman"/>
          <w:sz w:val="24"/>
          <w:szCs w:val="24"/>
          <w:highlight w:val="white"/>
          <w:lang w:eastAsia="ru-RU"/>
        </w:rPr>
        <w:t xml:space="preserve">, 22 (в случае размещения объекта региональным оператором по обращению с твердыми коммунальными отходами в Тюменской области) </w:t>
      </w:r>
      <w:r w:rsidRPr="00FF796B">
        <w:rPr>
          <w:rFonts w:eastAsia="Times New Roman"/>
          <w:sz w:val="24"/>
          <w:szCs w:val="24"/>
          <w:lang w:eastAsia="ru-RU"/>
        </w:rPr>
        <w:t>перечня видов объектов, не требуется разрешение на строительство (если испрашивается разрешение для размещения указанных объектов);</w:t>
      </w:r>
    </w:p>
    <w:p w:rsidR="004C4D0B" w:rsidRPr="00FF796B" w:rsidRDefault="004C4D0B" w:rsidP="00FF796B">
      <w:pPr>
        <w:pStyle w:val="22"/>
        <w:autoSpaceDE w:val="0"/>
        <w:rPr>
          <w:rFonts w:eastAsia="Times New Roman"/>
          <w:sz w:val="24"/>
          <w:szCs w:val="24"/>
          <w:lang w:eastAsia="ru-RU"/>
        </w:rPr>
      </w:pPr>
      <w:r w:rsidRPr="00FF796B">
        <w:rPr>
          <w:rFonts w:eastAsia="Times New Roman"/>
          <w:sz w:val="24"/>
          <w:szCs w:val="24"/>
          <w:lang w:eastAsia="ru-RU"/>
        </w:rPr>
        <w:t>7) размещение объекта (объектов) нарушает установленный законодательством режим осуществления деятельности в зонах с особыми условиями использования территорий;</w:t>
      </w:r>
    </w:p>
    <w:p w:rsidR="004C4D0B" w:rsidRPr="00FF796B" w:rsidRDefault="004C4D0B" w:rsidP="00FF796B">
      <w:pPr>
        <w:pStyle w:val="22"/>
        <w:autoSpaceDE w:val="0"/>
        <w:rPr>
          <w:rFonts w:eastAsia="Times New Roman"/>
          <w:sz w:val="24"/>
          <w:szCs w:val="24"/>
          <w:lang w:eastAsia="ru-RU"/>
        </w:rPr>
      </w:pPr>
      <w:r w:rsidRPr="00FF796B">
        <w:rPr>
          <w:rFonts w:eastAsia="Times New Roman"/>
          <w:sz w:val="24"/>
          <w:szCs w:val="24"/>
          <w:lang w:eastAsia="ru-RU"/>
        </w:rPr>
        <w:t>8) размещение объекта (объектов) приведет к невозможности использования земельного участка в соответствии с его разрешенным использованием;</w:t>
      </w:r>
    </w:p>
    <w:p w:rsidR="004C4D0B" w:rsidRPr="00FF796B" w:rsidRDefault="004C4D0B" w:rsidP="00FF796B">
      <w:pPr>
        <w:pStyle w:val="22"/>
        <w:autoSpaceDE w:val="0"/>
        <w:rPr>
          <w:rFonts w:eastAsia="Times New Roman"/>
          <w:sz w:val="24"/>
          <w:szCs w:val="24"/>
          <w:lang w:eastAsia="ru-RU"/>
        </w:rPr>
      </w:pPr>
      <w:r w:rsidRPr="00FF796B">
        <w:rPr>
          <w:rFonts w:eastAsia="Times New Roman"/>
          <w:sz w:val="24"/>
          <w:szCs w:val="24"/>
          <w:lang w:eastAsia="ru-RU"/>
        </w:rPr>
        <w:t>9) размещение ограждающих устройств, предусмотренных пунктом 18 перечня видов объектов, повлечет ограничение доступа на территорию общего пользования, которой беспрепятственно пользуется неограниченный круг лиц;</w:t>
      </w:r>
    </w:p>
    <w:p w:rsidR="004C4D0B" w:rsidRPr="00FF796B" w:rsidRDefault="004C4D0B" w:rsidP="00FF796B">
      <w:pPr>
        <w:pStyle w:val="22"/>
        <w:autoSpaceDE w:val="0"/>
        <w:rPr>
          <w:rFonts w:eastAsia="Times New Roman"/>
          <w:sz w:val="24"/>
          <w:szCs w:val="24"/>
          <w:lang w:eastAsia="ru-RU"/>
        </w:rPr>
      </w:pPr>
      <w:r w:rsidRPr="00FF796B">
        <w:rPr>
          <w:rFonts w:eastAsia="Times New Roman"/>
          <w:sz w:val="24"/>
          <w:szCs w:val="24"/>
          <w:lang w:eastAsia="ru-RU"/>
        </w:rPr>
        <w:t>10)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 за исключением случаев, если на землях, земельном участке или части земельного участка находятся объекты, предусмотренные пунктами 1 - 3, 5, 7 перечня видов объектов, размещенные в соответствии с действующим законодательством, и с заявлением о выдаче разрешения обратилось лицо, указанное в пункте 3.1.1 Положения;</w:t>
      </w:r>
    </w:p>
    <w:p w:rsidR="004C4D0B" w:rsidRPr="00FF796B" w:rsidRDefault="004C4D0B" w:rsidP="00FF796B">
      <w:pPr>
        <w:pStyle w:val="22"/>
        <w:autoSpaceDE w:val="0"/>
        <w:rPr>
          <w:rFonts w:eastAsia="Times New Roman"/>
          <w:sz w:val="24"/>
          <w:szCs w:val="24"/>
          <w:lang w:eastAsia="ru-RU"/>
        </w:rPr>
      </w:pPr>
      <w:r w:rsidRPr="00FF796B">
        <w:rPr>
          <w:rFonts w:eastAsia="Times New Roman"/>
          <w:sz w:val="24"/>
          <w:szCs w:val="24"/>
          <w:lang w:eastAsia="ru-RU"/>
        </w:rPr>
        <w:t>11)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4C4D0B" w:rsidRPr="00FF796B" w:rsidRDefault="004C4D0B" w:rsidP="00FF796B">
      <w:pPr>
        <w:pStyle w:val="22"/>
        <w:autoSpaceDE w:val="0"/>
        <w:rPr>
          <w:rFonts w:eastAsia="Times New Roman"/>
          <w:sz w:val="24"/>
          <w:szCs w:val="24"/>
          <w:lang w:eastAsia="ru-RU"/>
        </w:rPr>
      </w:pPr>
      <w:r w:rsidRPr="00FF796B">
        <w:rPr>
          <w:rFonts w:eastAsia="Times New Roman"/>
          <w:sz w:val="24"/>
          <w:szCs w:val="24"/>
          <w:lang w:eastAsia="ru-RU"/>
        </w:rPr>
        <w:t>12) земельный участок, на использование которого испрашивается разрешение, включен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w:t>
      </w:r>
    </w:p>
    <w:p w:rsidR="004C4D0B" w:rsidRPr="00FF796B" w:rsidRDefault="004C4D0B" w:rsidP="00FF796B">
      <w:pPr>
        <w:pStyle w:val="22"/>
        <w:autoSpaceDE w:val="0"/>
        <w:rPr>
          <w:rFonts w:eastAsia="Times New Roman"/>
          <w:sz w:val="24"/>
          <w:szCs w:val="24"/>
          <w:lang w:eastAsia="ru-RU"/>
        </w:rPr>
      </w:pPr>
      <w:r w:rsidRPr="00FF796B">
        <w:rPr>
          <w:rFonts w:eastAsia="Times New Roman"/>
          <w:sz w:val="24"/>
          <w:szCs w:val="24"/>
          <w:lang w:eastAsia="ru-RU"/>
        </w:rPr>
        <w:t>13) в отношении земельного участка, на использование которого испрашивается разрешение, и (или) расположенных на нем объектов, принято решение о передаче объектов государственной собственности Тюменской области в муниципальную собственность;</w:t>
      </w:r>
    </w:p>
    <w:p w:rsidR="004C4D0B" w:rsidRPr="00FF796B" w:rsidRDefault="004C4D0B" w:rsidP="00FF796B">
      <w:pPr>
        <w:pStyle w:val="22"/>
        <w:autoSpaceDE w:val="0"/>
        <w:rPr>
          <w:rFonts w:eastAsia="Times New Roman"/>
          <w:sz w:val="24"/>
          <w:szCs w:val="24"/>
          <w:lang w:eastAsia="ru-RU"/>
        </w:rPr>
      </w:pPr>
      <w:r w:rsidRPr="00FF796B">
        <w:rPr>
          <w:rFonts w:eastAsia="Times New Roman"/>
          <w:sz w:val="24"/>
          <w:szCs w:val="24"/>
          <w:lang w:eastAsia="ru-RU"/>
        </w:rPr>
        <w:t>14) с заявлением</w:t>
      </w:r>
      <w:r w:rsidRPr="00FF796B">
        <w:rPr>
          <w:rFonts w:eastAsia="Times New Roman"/>
          <w:strike/>
          <w:sz w:val="24"/>
          <w:szCs w:val="24"/>
          <w:lang w:eastAsia="ru-RU"/>
        </w:rPr>
        <w:t xml:space="preserve"> </w:t>
      </w:r>
      <w:r w:rsidRPr="00FF796B">
        <w:rPr>
          <w:rFonts w:eastAsia="Times New Roman"/>
          <w:sz w:val="24"/>
          <w:szCs w:val="24"/>
          <w:lang w:eastAsia="ru-RU"/>
        </w:rPr>
        <w:t>обратился заявитель, который в соответствии с Положением не имеет права на размещение объекта, предусмотренного пунктом 33 перечня видов объектов</w:t>
      </w:r>
      <w:r w:rsidRPr="00FF796B">
        <w:rPr>
          <w:rFonts w:eastAsia="Times New Roman"/>
          <w:b/>
          <w:bCs/>
          <w:sz w:val="24"/>
          <w:szCs w:val="24"/>
          <w:lang w:eastAsia="ru-RU"/>
        </w:rPr>
        <w:t xml:space="preserve">, </w:t>
      </w:r>
      <w:r w:rsidRPr="00FF796B">
        <w:rPr>
          <w:rFonts w:eastAsia="Times New Roman"/>
          <w:sz w:val="24"/>
          <w:szCs w:val="24"/>
          <w:lang w:eastAsia="ru-RU"/>
        </w:rPr>
        <w:t>на размещение объекта на землях или земельных участках, расположенных в границах застроенной территории, в отношении которой принято решение о ее развитии;</w:t>
      </w:r>
    </w:p>
    <w:p w:rsidR="004C4D0B" w:rsidRPr="00FF796B" w:rsidRDefault="004C4D0B" w:rsidP="00FF796B">
      <w:pPr>
        <w:pStyle w:val="22"/>
        <w:autoSpaceDE w:val="0"/>
        <w:rPr>
          <w:rFonts w:eastAsia="Times New Roman"/>
          <w:sz w:val="24"/>
          <w:szCs w:val="24"/>
          <w:lang w:eastAsia="ru-RU"/>
        </w:rPr>
      </w:pPr>
      <w:r w:rsidRPr="00FF796B">
        <w:rPr>
          <w:rFonts w:eastAsia="Times New Roman"/>
          <w:sz w:val="24"/>
          <w:szCs w:val="24"/>
          <w:lang w:eastAsia="ru-RU"/>
        </w:rPr>
        <w:t>15) на расстоянии менее 50 метров от размещаемых антенных опор (мачт и башен), предназнач</w:t>
      </w:r>
      <w:r w:rsidRPr="00FF796B">
        <w:rPr>
          <w:rFonts w:eastAsia="Times New Roman"/>
          <w:sz w:val="24"/>
          <w:szCs w:val="24"/>
          <w:highlight w:val="white"/>
          <w:lang w:eastAsia="ru-RU"/>
        </w:rPr>
        <w:t>енных для размещения средств связи, расположены объекты социальной инфраструктуры (объекты образования, науки, здравоохранения и социального обеспечения, физической культуры и спорта, культуры, искусства, религии), жилые и (или) многоквартирные дома (в случае если испрашивается разрешение для разме</w:t>
      </w:r>
      <w:r w:rsidRPr="00FF796B">
        <w:rPr>
          <w:rFonts w:eastAsia="Times New Roman"/>
          <w:sz w:val="24"/>
          <w:szCs w:val="24"/>
          <w:lang w:eastAsia="ru-RU"/>
        </w:rPr>
        <w:t xml:space="preserve">щения объектов, предусмотренных пунктом 11 перечня видов </w:t>
      </w:r>
      <w:r w:rsidRPr="00FF796B">
        <w:rPr>
          <w:rFonts w:eastAsia="Times New Roman"/>
          <w:sz w:val="24"/>
          <w:szCs w:val="24"/>
          <w:lang w:eastAsia="ru-RU"/>
        </w:rPr>
        <w:lastRenderedPageBreak/>
        <w:t>объектов (не относящихся к иным сооружениям связи, размещение которых осуществляется в целях реализации Концепции).</w:t>
      </w:r>
    </w:p>
    <w:p w:rsidR="004C4D0B" w:rsidRPr="00FF796B" w:rsidRDefault="004C4D0B" w:rsidP="00FF796B">
      <w:pPr>
        <w:suppressAutoHyphens/>
        <w:autoSpaceDE w:val="0"/>
        <w:ind w:firstLine="709"/>
      </w:pPr>
      <w:r w:rsidRPr="00FF796B">
        <w:rPr>
          <w:rStyle w:val="11"/>
        </w:rPr>
        <w:t xml:space="preserve">2.9.2. Непредставление (несвоевременное представление) органом или организацией по межведомственному запросу документов и информации, указанных в подразделе 2.7 </w:t>
      </w:r>
      <w:r w:rsidRPr="00FF796B">
        <w:rPr>
          <w:rStyle w:val="11"/>
          <w:kern w:val="2"/>
        </w:rPr>
        <w:t>настоящего регламента</w:t>
      </w:r>
      <w:r w:rsidRPr="00FF796B">
        <w:rPr>
          <w:rStyle w:val="11"/>
        </w:rPr>
        <w:t>, в администрацию не может являться основанием для отказа в предоставлении заявителю (представителю заявителя) муниципальной услуги.</w:t>
      </w:r>
    </w:p>
    <w:p w:rsidR="004C4D0B" w:rsidRPr="00FF796B" w:rsidRDefault="004C4D0B" w:rsidP="00FF796B">
      <w:pPr>
        <w:suppressAutoHyphens/>
        <w:autoSpaceDE w:val="0"/>
        <w:ind w:firstLine="709"/>
      </w:pPr>
      <w:r w:rsidRPr="00FF796B">
        <w:rPr>
          <w:rStyle w:val="11"/>
        </w:rPr>
        <w:t>2.9.3. Основания для приостановления предоставления муниципальной услуги отсутствуют.</w:t>
      </w:r>
    </w:p>
    <w:p w:rsidR="004C4D0B" w:rsidRPr="00FF796B" w:rsidRDefault="004C4D0B" w:rsidP="00FF796B">
      <w:pPr>
        <w:pStyle w:val="22"/>
        <w:autoSpaceDE w:val="0"/>
        <w:rPr>
          <w:rFonts w:eastAsia="Times New Roman"/>
          <w:sz w:val="24"/>
          <w:szCs w:val="24"/>
          <w:lang w:eastAsia="ru-RU"/>
        </w:rPr>
      </w:pPr>
    </w:p>
    <w:p w:rsidR="004C4D0B" w:rsidRPr="00FF796B" w:rsidRDefault="004C4D0B" w:rsidP="00FF796B">
      <w:pPr>
        <w:pStyle w:val="22"/>
        <w:autoSpaceDE w:val="0"/>
        <w:rPr>
          <w:rFonts w:eastAsia="Times New Roman"/>
          <w:sz w:val="24"/>
          <w:szCs w:val="24"/>
          <w:lang w:eastAsia="ru-RU"/>
        </w:rPr>
      </w:pPr>
      <w:r w:rsidRPr="00FF796B">
        <w:rPr>
          <w:rStyle w:val="11"/>
          <w:rFonts w:eastAsia="Times New Roman"/>
          <w:b/>
          <w:bCs/>
          <w:sz w:val="24"/>
          <w:szCs w:val="24"/>
          <w:lang w:eastAsia="ru-RU"/>
        </w:rPr>
        <w:t>2.10. Способы, размер и основания взимания государственной пошлины или иной платы, взимаемой за предоставление муниципальной услуги</w:t>
      </w:r>
    </w:p>
    <w:p w:rsidR="004C4D0B" w:rsidRPr="00FF796B" w:rsidRDefault="004C4D0B" w:rsidP="00FF796B">
      <w:pPr>
        <w:pStyle w:val="af6"/>
        <w:suppressAutoHyphens/>
        <w:autoSpaceDE w:val="0"/>
        <w:spacing w:after="0" w:line="240" w:lineRule="auto"/>
        <w:ind w:firstLine="709"/>
      </w:pPr>
      <w:r w:rsidRPr="00FF796B">
        <w:rPr>
          <w:rStyle w:val="11"/>
        </w:rPr>
        <w:t>Предоставление муниципальной услуги осуществляется бесплатно - без взимания государственной пошлины или иной платы.</w:t>
      </w:r>
    </w:p>
    <w:p w:rsidR="004C4D0B" w:rsidRPr="00FF796B" w:rsidRDefault="004C4D0B" w:rsidP="00FF796B">
      <w:pPr>
        <w:suppressAutoHyphens/>
        <w:autoSpaceDE w:val="0"/>
        <w:ind w:firstLine="709"/>
      </w:pPr>
    </w:p>
    <w:p w:rsidR="004C4D0B" w:rsidRPr="00FF796B" w:rsidRDefault="004C4D0B" w:rsidP="00FF796B">
      <w:pPr>
        <w:pStyle w:val="af6"/>
        <w:suppressAutoHyphens/>
        <w:spacing w:after="0" w:line="240" w:lineRule="auto"/>
        <w:ind w:firstLine="709"/>
      </w:pPr>
      <w:r w:rsidRPr="00FF796B">
        <w:rPr>
          <w:b/>
        </w:rPr>
        <w:t xml:space="preserve">2.11. </w:t>
      </w:r>
      <w:r w:rsidRPr="00FF796B">
        <w:rPr>
          <w:rStyle w:val="11"/>
          <w:b/>
          <w:bCs/>
        </w:rPr>
        <w:t>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C4D0B" w:rsidRPr="00FF796B" w:rsidRDefault="004C4D0B" w:rsidP="00FF796B">
      <w:pPr>
        <w:pStyle w:val="22"/>
        <w:autoSpaceDE w:val="0"/>
        <w:rPr>
          <w:rFonts w:eastAsia="Times New Roman"/>
          <w:sz w:val="24"/>
          <w:szCs w:val="24"/>
          <w:lang w:eastAsia="ru-RU"/>
        </w:rPr>
      </w:pPr>
      <w:r w:rsidRPr="00FF796B">
        <w:rPr>
          <w:rFonts w:eastAsia="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4C4D0B" w:rsidRPr="00FF796B" w:rsidRDefault="004C4D0B" w:rsidP="00FF796B">
      <w:pPr>
        <w:suppressAutoHyphens/>
        <w:ind w:firstLine="709"/>
        <w:rPr>
          <w:b/>
        </w:rPr>
      </w:pPr>
    </w:p>
    <w:p w:rsidR="004C4D0B" w:rsidRPr="00FF796B" w:rsidRDefault="004C4D0B" w:rsidP="00FF796B">
      <w:pPr>
        <w:pStyle w:val="22"/>
        <w:autoSpaceDE w:val="0"/>
        <w:rPr>
          <w:rFonts w:eastAsia="Times New Roman"/>
          <w:sz w:val="24"/>
          <w:szCs w:val="24"/>
          <w:lang w:eastAsia="ru-RU"/>
        </w:rPr>
      </w:pPr>
      <w:r w:rsidRPr="00FF796B">
        <w:rPr>
          <w:rStyle w:val="11"/>
          <w:rFonts w:eastAsia="Times New Roman"/>
          <w:b/>
          <w:bCs/>
          <w:sz w:val="24"/>
          <w:szCs w:val="24"/>
          <w:lang w:eastAsia="ru-RU"/>
        </w:rPr>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C4D0B" w:rsidRPr="00FF796B" w:rsidRDefault="004C4D0B" w:rsidP="00FF796B">
      <w:pPr>
        <w:pStyle w:val="22"/>
        <w:autoSpaceDE w:val="0"/>
        <w:rPr>
          <w:rFonts w:eastAsia="Times New Roman"/>
          <w:sz w:val="24"/>
          <w:szCs w:val="24"/>
          <w:lang w:eastAsia="ru-RU"/>
        </w:rPr>
      </w:pPr>
      <w:r w:rsidRPr="00FF796B">
        <w:rPr>
          <w:rStyle w:val="11"/>
          <w:rFonts w:eastAsia="Times New Roman"/>
          <w:sz w:val="24"/>
          <w:szCs w:val="24"/>
          <w:lang w:eastAsia="ru-RU"/>
        </w:rPr>
        <w:t>Время ожидания в очереди при подаче заявления и документов, необходимых для предоставления муниципальной услуги, а также при получении результата муниципальной услуги не должно превышать 15 минут.</w:t>
      </w:r>
    </w:p>
    <w:p w:rsidR="004C4D0B" w:rsidRPr="00FF796B" w:rsidRDefault="004C4D0B" w:rsidP="00FF796B">
      <w:pPr>
        <w:suppressAutoHyphens/>
        <w:ind w:firstLine="709"/>
      </w:pPr>
    </w:p>
    <w:p w:rsidR="004C4D0B" w:rsidRPr="00FF796B" w:rsidRDefault="004C4D0B" w:rsidP="00FF796B">
      <w:pPr>
        <w:suppressAutoHyphens/>
        <w:ind w:firstLine="709"/>
      </w:pPr>
      <w:r w:rsidRPr="00FF796B">
        <w:rPr>
          <w:rStyle w:val="11"/>
          <w:b/>
          <w:bCs/>
        </w:rPr>
        <w:t>2.13. </w:t>
      </w:r>
      <w:r w:rsidRPr="00FF796B">
        <w:rPr>
          <w:b/>
          <w:bCs/>
        </w:rPr>
        <w:t>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4C4D0B" w:rsidRPr="00FF796B" w:rsidRDefault="004C4D0B" w:rsidP="00FF796B">
      <w:pPr>
        <w:pStyle w:val="22"/>
        <w:shd w:val="clear" w:color="auto" w:fill="FFFFFF"/>
        <w:rPr>
          <w:rFonts w:eastAsia="Times New Roman"/>
          <w:sz w:val="24"/>
          <w:szCs w:val="24"/>
          <w:lang w:eastAsia="ru-RU"/>
        </w:rPr>
      </w:pPr>
      <w:r w:rsidRPr="00FF796B">
        <w:rPr>
          <w:rFonts w:eastAsia="Times New Roman"/>
          <w:sz w:val="24"/>
          <w:szCs w:val="24"/>
          <w:lang w:eastAsia="ru-RU"/>
        </w:rPr>
        <w:t>2.13.1. Регистрация заявления о предоставлении муниципальной услуги при личном обращении заявителя (представител</w:t>
      </w:r>
      <w:r w:rsidRPr="00FF796B">
        <w:rPr>
          <w:rFonts w:eastAsia="Times New Roman"/>
          <w:sz w:val="24"/>
          <w:szCs w:val="24"/>
          <w:highlight w:val="white"/>
          <w:lang w:eastAsia="ru-RU"/>
        </w:rPr>
        <w:t>я заявителя) в МФЦ не должна превышать 15 минут.</w:t>
      </w:r>
    </w:p>
    <w:p w:rsidR="004C4D0B" w:rsidRPr="00FF796B" w:rsidRDefault="004C4D0B" w:rsidP="00FF796B">
      <w:pPr>
        <w:pStyle w:val="22"/>
        <w:shd w:val="clear" w:color="auto" w:fill="FFFFFF"/>
        <w:rPr>
          <w:rFonts w:eastAsia="Times New Roman"/>
          <w:sz w:val="24"/>
          <w:szCs w:val="24"/>
          <w:lang w:eastAsia="ru-RU"/>
        </w:rPr>
      </w:pPr>
      <w:r w:rsidRPr="00FF796B">
        <w:rPr>
          <w:rStyle w:val="11"/>
          <w:rFonts w:eastAsia="Times New Roman"/>
          <w:sz w:val="24"/>
          <w:szCs w:val="24"/>
          <w:highlight w:val="white"/>
          <w:lang w:eastAsia="ru-RU"/>
        </w:rPr>
        <w:t>2.13.2. При поступлении заявления в администрацию из МФЦ, посредством почтового отправления, в электронной форме в рабочие дни в пределах графика работы администрации регистрация заявления осуществляется в день его поступления, в выходные или праздничные дни, а также вне графика работы – в первый рабочий день, следующий за днем его поступления.</w:t>
      </w:r>
    </w:p>
    <w:p w:rsidR="004C4D0B" w:rsidRPr="00FF796B" w:rsidRDefault="004C4D0B" w:rsidP="00FF796B">
      <w:pPr>
        <w:suppressAutoHyphens/>
        <w:ind w:firstLine="709"/>
      </w:pPr>
    </w:p>
    <w:p w:rsidR="004C4D0B" w:rsidRPr="00FF796B" w:rsidRDefault="004C4D0B" w:rsidP="00FF796B">
      <w:pPr>
        <w:suppressAutoHyphens/>
        <w:ind w:firstLine="709"/>
      </w:pPr>
      <w:r w:rsidRPr="00FF796B">
        <w:rPr>
          <w:rStyle w:val="11"/>
          <w:b/>
          <w:bCs/>
        </w:rP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4D0B" w:rsidRPr="00FF796B" w:rsidRDefault="004C4D0B" w:rsidP="00FF796B">
      <w:pPr>
        <w:suppressAutoHyphens/>
        <w:ind w:firstLine="709"/>
      </w:pPr>
      <w:r w:rsidRPr="00FF796B">
        <w:rPr>
          <w:rStyle w:val="11"/>
        </w:rPr>
        <w:lastRenderedPageBreak/>
        <w:t>Требования к помещениям МФЦ, в которых предоставляется муниципальная услуга, залам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w:t>
      </w:r>
      <w:r w:rsidRPr="00FF796B">
        <w:rPr>
          <w:rStyle w:val="11"/>
          <w:b/>
          <w:bCs/>
        </w:rPr>
        <w:t xml:space="preserve"> </w:t>
      </w:r>
      <w:r w:rsidRPr="00FF796B">
        <w:rPr>
          <w:rStyle w:val="11"/>
        </w:rPr>
        <w:t>Правительства РФ от 22.12.2012 №1376.</w:t>
      </w:r>
    </w:p>
    <w:p w:rsidR="004C4D0B" w:rsidRPr="00FF796B" w:rsidRDefault="004C4D0B" w:rsidP="00FF796B">
      <w:pPr>
        <w:suppressAutoHyphens/>
        <w:ind w:firstLine="709"/>
      </w:pPr>
    </w:p>
    <w:p w:rsidR="004C4D0B" w:rsidRPr="00FF796B" w:rsidRDefault="004C4D0B" w:rsidP="00FF796B">
      <w:pPr>
        <w:suppressAutoHyphens/>
        <w:ind w:firstLine="709"/>
      </w:pPr>
      <w:r w:rsidRPr="00FF796B">
        <w:rPr>
          <w:rStyle w:val="11"/>
          <w:b/>
          <w:bCs/>
        </w:rPr>
        <w:t>2.15. Показатели доступности и качества муниципальной услуги</w:t>
      </w:r>
    </w:p>
    <w:p w:rsidR="004C4D0B" w:rsidRPr="00FF796B" w:rsidRDefault="004C4D0B" w:rsidP="00FF796B">
      <w:pPr>
        <w:suppressAutoHyphens/>
        <w:ind w:firstLine="709"/>
      </w:pPr>
      <w:r w:rsidRPr="00FF796B">
        <w:t>2.15.1. Показателями доступности муниципальной услуги являются:</w:t>
      </w:r>
    </w:p>
    <w:p w:rsidR="004C4D0B" w:rsidRPr="00FF796B" w:rsidRDefault="004C4D0B" w:rsidP="00FF796B">
      <w:pPr>
        <w:suppressAutoHyphens/>
        <w:ind w:firstLine="709"/>
      </w:pPr>
      <w:r w:rsidRPr="00FF796B">
        <w:t xml:space="preserve">1) наличие полной, достоверной и доступной для </w:t>
      </w:r>
      <w:r w:rsidRPr="00FF796B">
        <w:rPr>
          <w:rStyle w:val="11"/>
          <w:kern w:val="2"/>
        </w:rPr>
        <w:t>заявителя (представителя заявителя)</w:t>
      </w:r>
      <w:r w:rsidRPr="00FF796B">
        <w:t xml:space="preserve">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4C4D0B" w:rsidRPr="00FF796B" w:rsidRDefault="004C4D0B" w:rsidP="00FF796B">
      <w:pPr>
        <w:suppressAutoHyphens/>
        <w:ind w:firstLine="709"/>
      </w:pPr>
      <w:r w:rsidRPr="00FF796B">
        <w:t>2) наличие помещений, оборудования и оснащения, отвечающих требованиям</w:t>
      </w:r>
      <w:r w:rsidR="000C1BA2" w:rsidRPr="00FF796B">
        <w:t xml:space="preserve"> </w:t>
      </w:r>
      <w:r w:rsidRPr="00FF796B">
        <w:rPr>
          <w:rStyle w:val="11"/>
          <w:kern w:val="2"/>
        </w:rPr>
        <w:t xml:space="preserve">настоящего </w:t>
      </w:r>
      <w:r w:rsidRPr="00FF796B">
        <w:t>р</w:t>
      </w:r>
      <w:r w:rsidRPr="00FF796B">
        <w:rPr>
          <w:rStyle w:val="11"/>
        </w:rPr>
        <w:t>егламента</w:t>
      </w:r>
      <w:r w:rsidRPr="00FF796B">
        <w:t>;</w:t>
      </w:r>
    </w:p>
    <w:p w:rsidR="004C4D0B" w:rsidRPr="00FF796B" w:rsidRDefault="004C4D0B" w:rsidP="00FF796B">
      <w:pPr>
        <w:suppressAutoHyphens/>
        <w:ind w:firstLine="709"/>
      </w:pPr>
      <w:r w:rsidRPr="00FF796B">
        <w:t>3) соблюдение режима работы администрации и МФЦ при предоставлении муниципальной услуги;</w:t>
      </w:r>
    </w:p>
    <w:p w:rsidR="004C4D0B" w:rsidRPr="00FF796B" w:rsidRDefault="004C4D0B" w:rsidP="00FF796B">
      <w:pPr>
        <w:suppressAutoHyphens/>
        <w:ind w:firstLine="709"/>
      </w:pPr>
      <w:r w:rsidRPr="00FF796B">
        <w:t>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4D0B" w:rsidRPr="00FF796B" w:rsidRDefault="004C4D0B" w:rsidP="00FF796B">
      <w:pPr>
        <w:suppressAutoHyphens/>
        <w:ind w:firstLine="709"/>
      </w:pPr>
      <w:r w:rsidRPr="00FF796B">
        <w:t>2.15.2. Показателями качества муниципальной услуги являются:</w:t>
      </w:r>
    </w:p>
    <w:p w:rsidR="004C4D0B" w:rsidRPr="00FF796B" w:rsidRDefault="004C4D0B" w:rsidP="00FF796B">
      <w:pPr>
        <w:suppressAutoHyphens/>
        <w:ind w:firstLine="709"/>
      </w:pPr>
      <w:r w:rsidRPr="00FF796B">
        <w:t xml:space="preserve">1) соблюдение сроков и последовательности административных процедур, установленных </w:t>
      </w:r>
      <w:r w:rsidRPr="00FF796B">
        <w:rPr>
          <w:rStyle w:val="11"/>
          <w:kern w:val="2"/>
        </w:rPr>
        <w:t xml:space="preserve">настоящим </w:t>
      </w:r>
      <w:r w:rsidRPr="00FF796B">
        <w:t>р</w:t>
      </w:r>
      <w:r w:rsidRPr="00FF796B">
        <w:rPr>
          <w:rStyle w:val="11"/>
        </w:rPr>
        <w:t>егламентом</w:t>
      </w:r>
      <w:r w:rsidRPr="00FF796B">
        <w:t>;</w:t>
      </w:r>
    </w:p>
    <w:p w:rsidR="004C4D0B" w:rsidRPr="00FF796B" w:rsidRDefault="004C4D0B" w:rsidP="00FF796B">
      <w:pPr>
        <w:suppressAutoHyphens/>
        <w:ind w:firstLine="709"/>
      </w:pPr>
      <w:r w:rsidRPr="00FF796B">
        <w:t>2) 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rsidR="004C4D0B" w:rsidRPr="00FF796B" w:rsidRDefault="004C4D0B" w:rsidP="00FF796B">
      <w:pPr>
        <w:suppressAutoHyphens/>
        <w:ind w:firstLine="709"/>
      </w:pPr>
      <w:r w:rsidRPr="00FF796B">
        <w:t xml:space="preserve">3) количество взаимодействий </w:t>
      </w:r>
      <w:r w:rsidRPr="00FF796B">
        <w:rPr>
          <w:rStyle w:val="11"/>
          <w:kern w:val="2"/>
        </w:rPr>
        <w:t>заявителя (представителя заявителя)</w:t>
      </w:r>
      <w:r w:rsidRPr="00FF796B">
        <w:t xml:space="preserve"> с сотрудниками администрации и МФЦ при предоставлении муниципальной услуги и их продолжительность.</w:t>
      </w:r>
    </w:p>
    <w:p w:rsidR="004C4D0B" w:rsidRPr="00FF796B" w:rsidRDefault="004C4D0B" w:rsidP="00FF796B">
      <w:pPr>
        <w:suppressAutoHyphens/>
        <w:ind w:firstLine="709"/>
        <w:rPr>
          <w:b/>
          <w:bCs/>
        </w:rPr>
      </w:pPr>
    </w:p>
    <w:p w:rsidR="004C4D0B" w:rsidRPr="00FF796B" w:rsidRDefault="004C4D0B" w:rsidP="00FF796B">
      <w:pPr>
        <w:suppressAutoHyphens/>
        <w:ind w:firstLine="709"/>
      </w:pPr>
      <w:r w:rsidRPr="00FF796B">
        <w:rPr>
          <w:b/>
          <w:bCs/>
        </w:rPr>
        <w:t>2.16. И</w:t>
      </w:r>
      <w:r w:rsidRPr="00FF796B">
        <w:rPr>
          <w:b/>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4D0B" w:rsidRPr="00FF796B" w:rsidRDefault="004C4D0B" w:rsidP="00FF796B">
      <w:pPr>
        <w:suppressAutoHyphens/>
        <w:ind w:firstLine="709"/>
      </w:pPr>
      <w:r w:rsidRPr="00FF796B">
        <w:t>2.16.1. При предоставлении муниципальной услуги в электронной форме заявитель (представитель заявителя) вправе:</w:t>
      </w:r>
    </w:p>
    <w:p w:rsidR="004C4D0B" w:rsidRPr="00FF796B" w:rsidRDefault="004C4D0B" w:rsidP="00FF796B">
      <w:pPr>
        <w:suppressAutoHyphens/>
        <w:ind w:firstLine="709"/>
      </w:pPr>
      <w:r w:rsidRPr="00FF796B">
        <w:t>1) получить информацию о порядке и сроках предоставления муниципальной услуги, размеще</w:t>
      </w:r>
      <w:r w:rsidRPr="00FF796B">
        <w:rPr>
          <w:highlight w:val="white"/>
        </w:rPr>
        <w:t>нную на Едином портале или Региональном портале;</w:t>
      </w:r>
    </w:p>
    <w:p w:rsidR="004C4D0B" w:rsidRPr="00FF796B" w:rsidRDefault="004C4D0B" w:rsidP="00FF796B">
      <w:pPr>
        <w:suppressAutoHyphens/>
        <w:ind w:firstLine="709"/>
      </w:pPr>
      <w:r w:rsidRPr="00FF796B">
        <w:rPr>
          <w:highlight w:val="white"/>
        </w:rPr>
        <w:t>2)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интернета;</w:t>
      </w:r>
    </w:p>
    <w:p w:rsidR="004C4D0B" w:rsidRPr="00FF796B" w:rsidRDefault="004C4D0B" w:rsidP="00FF796B">
      <w:pPr>
        <w:suppressAutoHyphens/>
        <w:ind w:firstLine="709"/>
      </w:pPr>
      <w:r w:rsidRPr="00FF796B">
        <w:rPr>
          <w:highlight w:val="white"/>
        </w:rPr>
        <w:t>3) подать заявление в электронной форме с использованием «Личного кабинета» Единого портала или Регионального портала посредством заполнения электронной формы заявления;</w:t>
      </w:r>
    </w:p>
    <w:p w:rsidR="004C4D0B" w:rsidRPr="00FF796B" w:rsidRDefault="004C4D0B" w:rsidP="00FF796B">
      <w:pPr>
        <w:suppressAutoHyphens/>
        <w:ind w:firstLine="709"/>
      </w:pPr>
      <w:r w:rsidRPr="00FF796B">
        <w:rPr>
          <w:highlight w:val="white"/>
        </w:rPr>
        <w:t>4) получить сведения о ходе выполнения заявления, поданного в электронной форме;</w:t>
      </w:r>
    </w:p>
    <w:p w:rsidR="004C4D0B" w:rsidRPr="00FF796B" w:rsidRDefault="004C4D0B" w:rsidP="00FF796B">
      <w:pPr>
        <w:suppressAutoHyphens/>
        <w:ind w:firstLine="709"/>
      </w:pPr>
      <w:r w:rsidRPr="00FF796B">
        <w:rPr>
          <w:highlight w:val="white"/>
        </w:rPr>
        <w:t>5) получить результат предоставления муниципальной услуги в форме электронного документа на Едином портале или Регио</w:t>
      </w:r>
      <w:r w:rsidRPr="00FF796B">
        <w:t>нальном портале;</w:t>
      </w:r>
    </w:p>
    <w:p w:rsidR="004C4D0B" w:rsidRPr="00FF796B" w:rsidRDefault="004C4D0B" w:rsidP="00FF796B">
      <w:pPr>
        <w:suppressAutoHyphens/>
        <w:ind w:firstLine="709"/>
      </w:pPr>
      <w:r w:rsidRPr="00FF796B">
        <w:lastRenderedPageBreak/>
        <w:t>6) подать жалобу на решение и действие (бездействие) должностного лица либо муниципального служащего администрации посредством сайта муниципального образования поселок Боровский 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4C4D0B" w:rsidRPr="00FF796B" w:rsidRDefault="004C4D0B" w:rsidP="00FF796B">
      <w:pPr>
        <w:suppressAutoHyphens/>
        <w:ind w:firstLine="709"/>
      </w:pPr>
      <w:r w:rsidRPr="00FF796B">
        <w:rPr>
          <w:rStyle w:val="11"/>
        </w:rPr>
        <w:t>2.16.2</w:t>
      </w:r>
      <w:r w:rsidRPr="00FF796B">
        <w:rPr>
          <w:rStyle w:val="11"/>
          <w:highlight w:val="white"/>
        </w:rPr>
        <w:t>.Заявителю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rsidR="004C4D0B" w:rsidRPr="00FF796B" w:rsidRDefault="004C4D0B" w:rsidP="00FF796B">
      <w:pPr>
        <w:suppressAutoHyphens/>
        <w:autoSpaceDE w:val="0"/>
        <w:ind w:firstLine="709"/>
      </w:pPr>
      <w:r w:rsidRPr="00FF796B">
        <w:rPr>
          <w:rStyle w:val="11"/>
          <w:highlight w:val="white"/>
        </w:rPr>
        <w:t>2.16.3.</w:t>
      </w:r>
      <w:r w:rsidRPr="00FF796B">
        <w:rPr>
          <w:rStyle w:val="11"/>
        </w:rPr>
        <w:t xml:space="preserve"> Иных требований, в том числе учитывающих особенности предоставления муниципальной услуги в МФЦ, не предусмотрено.</w:t>
      </w:r>
    </w:p>
    <w:p w:rsidR="004C4D0B" w:rsidRPr="00FF796B" w:rsidRDefault="004C4D0B" w:rsidP="00FF796B">
      <w:pPr>
        <w:pStyle w:val="af6"/>
        <w:suppressAutoHyphens/>
        <w:autoSpaceDE w:val="0"/>
        <w:spacing w:after="0" w:line="240" w:lineRule="auto"/>
        <w:ind w:firstLine="709"/>
      </w:pPr>
    </w:p>
    <w:p w:rsidR="004C4D0B" w:rsidRPr="00FF796B" w:rsidRDefault="004C4D0B" w:rsidP="00FF796B">
      <w:pPr>
        <w:pStyle w:val="af6"/>
        <w:suppressAutoHyphens/>
        <w:autoSpaceDE w:val="0"/>
        <w:spacing w:after="0" w:line="240" w:lineRule="auto"/>
        <w:ind w:firstLine="709"/>
      </w:pPr>
      <w:r w:rsidRPr="00FF796B">
        <w:rPr>
          <w:rStyle w:val="11"/>
          <w:b/>
          <w:lang w:val="en-US"/>
        </w:rPr>
        <w:t>III</w:t>
      </w:r>
      <w:r w:rsidRPr="00FF796B">
        <w:rPr>
          <w:rStyle w:val="11"/>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Style w:val="11"/>
          <w:rFonts w:eastAsia="Times New Roman"/>
          <w:b/>
          <w:bCs/>
          <w:sz w:val="24"/>
          <w:szCs w:val="24"/>
          <w:lang w:eastAsia="ru-RU"/>
        </w:rPr>
        <w:t>3.1. Перечень и особенности исполнения административных процедур</w:t>
      </w:r>
    </w:p>
    <w:p w:rsidR="004C4D0B" w:rsidRPr="00FF796B" w:rsidRDefault="004C4D0B" w:rsidP="00FF796B">
      <w:pPr>
        <w:pStyle w:val="af6"/>
        <w:suppressAutoHyphens/>
        <w:autoSpaceDE w:val="0"/>
        <w:spacing w:after="0" w:line="240" w:lineRule="auto"/>
        <w:ind w:firstLine="709"/>
      </w:pPr>
      <w:r w:rsidRPr="00FF796B">
        <w:rPr>
          <w:rStyle w:val="11"/>
          <w:bCs/>
        </w:rPr>
        <w:t>3.1.1. Предоставление муниципальной услуги включает в себя следующие административные процедуры:</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lang w:eastAsia="ru-RU"/>
        </w:rPr>
        <w:t xml:space="preserve">1) прием и регистрация заявления о предоставлении муниципальной услуги; </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lang w:eastAsia="ru-RU"/>
        </w:rPr>
        <w:t>2) р</w:t>
      </w:r>
      <w:r w:rsidRPr="00FF796B">
        <w:rPr>
          <w:rStyle w:val="11"/>
          <w:rFonts w:eastAsia="Times New Roman"/>
          <w:sz w:val="24"/>
          <w:szCs w:val="24"/>
          <w:lang w:eastAsia="ru-RU"/>
        </w:rPr>
        <w:t>ассмотрение зарегистрированного заявления и принятие решения о выдаче разрешения либо решения об об отказе в выдаче разрешения</w:t>
      </w:r>
      <w:r w:rsidRPr="00FF796B">
        <w:rPr>
          <w:rFonts w:eastAsia="Times New Roman"/>
          <w:sz w:val="24"/>
          <w:szCs w:val="24"/>
          <w:lang w:eastAsia="ru-RU"/>
        </w:rPr>
        <w:t>;</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lang w:eastAsia="ru-RU"/>
        </w:rPr>
        <w:t>3) исправление допущенных опечаток и ошибок в выданных в результате предоставления муниципальной услуги документов.</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Style w:val="11"/>
          <w:rFonts w:eastAsia="Times New Roman"/>
          <w:sz w:val="24"/>
          <w:szCs w:val="24"/>
          <w:lang w:eastAsia="ru-RU"/>
        </w:rPr>
        <w:t>Доступ заявителей (представителей заявителей) к сведениям о муниципальной услуге,</w:t>
      </w:r>
      <w:r w:rsidR="000C1BA2" w:rsidRPr="00FF796B">
        <w:rPr>
          <w:rStyle w:val="11"/>
          <w:rFonts w:eastAsia="Times New Roman"/>
          <w:sz w:val="24"/>
          <w:szCs w:val="24"/>
          <w:lang w:eastAsia="ru-RU"/>
        </w:rPr>
        <w:t xml:space="preserve"> </w:t>
      </w:r>
      <w:r w:rsidRPr="00FF796B">
        <w:rPr>
          <w:rStyle w:val="11"/>
          <w:rFonts w:eastAsia="Times New Roman"/>
          <w:sz w:val="24"/>
          <w:szCs w:val="24"/>
          <w:lang w:eastAsia="ru-RU"/>
        </w:rPr>
        <w:t>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w:t>
      </w:r>
      <w:r w:rsidRPr="00FF796B">
        <w:rPr>
          <w:rStyle w:val="11"/>
          <w:rFonts w:eastAsia="Times New Roman"/>
          <w:sz w:val="24"/>
          <w:szCs w:val="24"/>
          <w:highlight w:val="white"/>
          <w:lang w:eastAsia="ru-RU"/>
        </w:rPr>
        <w:t>ртала, Регионального портала.</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Style w:val="11"/>
          <w:rFonts w:eastAsia="Times New Roman"/>
          <w:sz w:val="24"/>
          <w:szCs w:val="24"/>
          <w:highlight w:val="white"/>
          <w:lang w:eastAsia="ru-RU"/>
        </w:rPr>
        <w:t>Получение заявителем (представителем заявителя) результата предоставления муниципальной услуги (по выбору заявителя (представителя заявителя), иные действия, необходимые для предоставления муниципальной услуги в электронной форме, обеспечиваются посредством Единого портала, Регионального портала.</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Style w:val="11"/>
          <w:rFonts w:eastAsia="Times New Roman"/>
          <w:sz w:val="24"/>
          <w:szCs w:val="24"/>
          <w:highlight w:val="white"/>
          <w:lang w:eastAsia="ru-RU"/>
        </w:rPr>
        <w:t>3.1.2. Особенности выполнения отдельны</w:t>
      </w:r>
      <w:r w:rsidRPr="00FF796B">
        <w:rPr>
          <w:rStyle w:val="11"/>
          <w:rFonts w:eastAsia="Times New Roman"/>
          <w:sz w:val="24"/>
          <w:szCs w:val="24"/>
          <w:lang w:eastAsia="ru-RU"/>
        </w:rPr>
        <w:t>х административных процедур в МФЦ:</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lang w:eastAsia="ru-RU"/>
        </w:rPr>
        <w:t>3.1.2.1. При предоставлении муниципальной услуги в МФЦ заявитель (представитель заявителя) вправе:</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lang w:eastAsia="ru-RU"/>
        </w:rPr>
        <w:t xml:space="preserve">а) получать информацию о порядке предоставления муниципальной услуги в МФЦ, о ходе рассмотрения заявления (в части процедур, выполняемых в МФЦ, а </w:t>
      </w:r>
      <w:r w:rsidRPr="00FF796B">
        <w:rPr>
          <w:rFonts w:eastAsia="Times New Roman"/>
          <w:sz w:val="24"/>
          <w:szCs w:val="24"/>
          <w:lang w:eastAsia="ru-RU"/>
        </w:rPr>
        <w:lastRenderedPageBreak/>
        <w:t>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lang w:eastAsia="ru-RU"/>
        </w:rP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(представитель заявителя)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Style w:val="11"/>
          <w:rFonts w:eastAsia="Times New Roman"/>
          <w:sz w:val="24"/>
          <w:szCs w:val="24"/>
          <w:lang w:eastAsia="ru-RU"/>
        </w:rPr>
        <w:t>3.1.2.2. Административные процедуры, предусмотренные подпунктом 3.1.2.1 настоящего подраздела,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Стандартами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утвержденными постановлением Правительства Тюменской области от 08.12.2017 № 610-п.</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Style w:val="11"/>
          <w:rFonts w:eastAsia="Times New Roman"/>
          <w:sz w:val="24"/>
          <w:szCs w:val="24"/>
          <w:highlight w:val="white"/>
          <w:lang w:eastAsia="ru-RU"/>
        </w:rPr>
        <w:t>3.1.3. Особенности предоставления муниципальной услуги в электронной форме:</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Style w:val="11"/>
          <w:rFonts w:eastAsia="Times New Roman"/>
          <w:sz w:val="24"/>
          <w:szCs w:val="24"/>
          <w:highlight w:val="white"/>
          <w:lang w:eastAsia="ru-RU"/>
        </w:rPr>
        <w:t>3.1.3.1. </w:t>
      </w:r>
      <w:r w:rsidRPr="00FF796B">
        <w:rPr>
          <w:rFonts w:eastAsia="Times New Roman"/>
          <w:sz w:val="24"/>
          <w:szCs w:val="24"/>
          <w:highlight w:val="white"/>
          <w:lang w:eastAsia="ru-RU"/>
        </w:rPr>
        <w:t>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3.1.3.2. Форматно-логическая проверка сформированного заявления осуществляется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3.1.3.3. При формировании заявления заявителю (представителю заявителя) обеспечивается:</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а) возможность копирования и сохранения заявления и иных документов;</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б) возможность печати на бумажном носителе копии электронной формы заявления;</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в) сохранение ранее введенных в электронную форму заявления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заявления;</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г) заполнение полей электронной формы заявления до начала ввода сведений заявителем (представителем заявителя) с использованием сведений, размещенных в Единой системе идентификации и аутентификации (далее - ЕСИА), и сведений, опубликованных на Едином портале, Региональном портале, в части, касающейся сведений, отсутствующих в ЕСИА;</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д) возможность вернуться на любой из этапов заполнения электронной формы заявления без потери ранее введенной информации;</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е) возможность доступа заявителя (представителя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lastRenderedPageBreak/>
        <w:t>3.1.3.4. Сформированное и подписанное заявление и иные документы направляются в администрацию посредством Единого портала или Регионального портала.</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3.1.3.5. Заявление становится доступным для сотрудника отдела, ответственного за прием и регистрацию заявления, в государственной информационной системе, используемой администрацией для предоставления услуги.</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Сотрудник отдела:</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 рассматривает поступившие заявления и документы;</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 производит действия в соответствии с пунктом 3.2.3 настоящего регламента.</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3.1.3.6. Заявителю (представителю заявителя) в качестве результата предоставления муниципальной услуги обеспечивается возможность получения документа:</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в форме электронного документа, подписанного усиленной квалифицированной электронной подписью, направленного заявителю (представителю заявителя) в личный кабинет на Едином портале, Региональном портале;</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в виде бумажного документа, подтверждающего содержание электронного документа, который заявитель (представитель заявителя) получает при личном обращении в МФЦ.</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3.1.3.7.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(представитель заявителя) имеет возможность просматривать статус заявления, а также информацию о дальнейших действиях в личном кабинете по собственной инициативе, в любое время.</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3.1.3.8. При предоставлении муниципальной услуги в электронной форме заявителю (представителю заявителя) направляется:</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а) уведомление о приеме и регистрации заявления и документов, содержащее сведения о факте приема заявления и документов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Style w:val="11"/>
          <w:rFonts w:eastAsia="Times New Roman"/>
          <w:sz w:val="24"/>
          <w:szCs w:val="24"/>
          <w:highlight w:val="white"/>
          <w:lang w:eastAsia="ru-RU"/>
        </w:rPr>
        <w:t>б) уведомление о результатах рассмотрения документов,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b/>
          <w:sz w:val="24"/>
          <w:szCs w:val="24"/>
          <w:lang w:eastAsia="ru-RU"/>
        </w:rPr>
        <w:t>3.2. Прием и регистрация заявления и документов, необходимых для предоставления муниципальной услуги</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lang w:eastAsia="ru-RU"/>
        </w:rPr>
        <w:t xml:space="preserve">3.2.1. Основанием для начала административной процедуры является личное обращение заявителя (представителя заявителя) в МФЦ с заявлением и приложенными к нему документами, установленными подразделом 2.6 настоящего регламента (далее - </w:t>
      </w:r>
      <w:r w:rsidRPr="00FF796B">
        <w:rPr>
          <w:rFonts w:eastAsia="Times New Roman"/>
          <w:sz w:val="24"/>
          <w:szCs w:val="24"/>
          <w:highlight w:val="white"/>
          <w:lang w:eastAsia="ru-RU"/>
        </w:rPr>
        <w:t>документы), или поступление заявления и документов в администрацию в электронном виде с использованием Единого портала или Регионального портала, посредством почтового отправления.</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3.2.2. В ходе личного приема заявителя (представителя заявителя</w:t>
      </w:r>
      <w:r w:rsidRPr="00FF796B">
        <w:rPr>
          <w:rFonts w:eastAsia="Times New Roman"/>
          <w:sz w:val="24"/>
          <w:szCs w:val="24"/>
          <w:lang w:eastAsia="ru-RU"/>
        </w:rPr>
        <w:t>) сотрудник</w:t>
      </w:r>
      <w:r w:rsidR="000C1BA2" w:rsidRPr="00FF796B">
        <w:rPr>
          <w:rFonts w:eastAsia="Times New Roman"/>
          <w:sz w:val="24"/>
          <w:szCs w:val="24"/>
          <w:lang w:eastAsia="ru-RU"/>
        </w:rPr>
        <w:t xml:space="preserve"> </w:t>
      </w:r>
      <w:r w:rsidRPr="00FF796B">
        <w:rPr>
          <w:rFonts w:eastAsia="Times New Roman"/>
          <w:sz w:val="24"/>
          <w:szCs w:val="24"/>
          <w:lang w:eastAsia="ru-RU"/>
        </w:rPr>
        <w:t>МФЦ:</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1)</w:t>
      </w:r>
      <w:r w:rsidR="000C1BA2" w:rsidRPr="00FF796B">
        <w:rPr>
          <w:rFonts w:eastAsia="Times New Roman"/>
          <w:sz w:val="24"/>
          <w:szCs w:val="24"/>
          <w:highlight w:val="white"/>
          <w:lang w:eastAsia="ru-RU"/>
        </w:rPr>
        <w:t xml:space="preserve"> </w:t>
      </w:r>
      <w:r w:rsidRPr="00FF796B">
        <w:rPr>
          <w:rFonts w:eastAsia="Times New Roman"/>
          <w:sz w:val="24"/>
          <w:szCs w:val="24"/>
          <w:highlight w:val="white"/>
          <w:lang w:eastAsia="ru-RU"/>
        </w:rPr>
        <w:t xml:space="preserve">устанавливает личность заявителя (представителя заявителя) способами, предусмотренными Федеральным законом от 27.07.2010 № 210-ФЗ «Об организации предоставления государственных и муниципальных услуг» (в случае обращения </w:t>
      </w:r>
      <w:r w:rsidRPr="00FF796B">
        <w:rPr>
          <w:rFonts w:eastAsia="Times New Roman"/>
          <w:sz w:val="24"/>
          <w:szCs w:val="24"/>
          <w:highlight w:val="white"/>
          <w:lang w:eastAsia="ru-RU"/>
        </w:rPr>
        <w:lastRenderedPageBreak/>
        <w:t>представителя заявителя устанавливает наличие у него полномочий</w:t>
      </w:r>
      <w:r w:rsidRPr="00FF796B">
        <w:rPr>
          <w:rFonts w:eastAsia="Times New Roman"/>
          <w:sz w:val="24"/>
          <w:szCs w:val="24"/>
          <w:lang w:eastAsia="ru-RU"/>
        </w:rPr>
        <w:t xml:space="preserve"> путем проверки документа, подтверждающего полномочия представителя);</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lang w:eastAsia="ru-RU"/>
        </w:rPr>
        <w:t>2) информирует заявителя (представителя заявителя) о порядке и сроках предоставления муниципальной услуги;</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lang w:eastAsia="ru-RU"/>
        </w:rPr>
        <w:t>3)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или обеспечивает прием такого заявления в случае, если заявитель (представитель заявителя) самостоятельно оформил заявление. Проверяет наличие документов, которые в силу подраздела 2.6 настоящего регламента заявитель (представитель заявителя) должен предоставить самостоятельно;</w:t>
      </w:r>
    </w:p>
    <w:p w:rsidR="004C4D0B" w:rsidRPr="00FF796B" w:rsidRDefault="004C4D0B" w:rsidP="00FF796B">
      <w:pPr>
        <w:pStyle w:val="af6"/>
        <w:suppressAutoHyphens/>
        <w:autoSpaceDE w:val="0"/>
        <w:spacing w:after="0" w:line="240" w:lineRule="auto"/>
        <w:ind w:firstLine="709"/>
      </w:pPr>
      <w:r w:rsidRPr="00FF796B">
        <w:rPr>
          <w:rStyle w:val="11"/>
        </w:rPr>
        <w:t>4)</w:t>
      </w:r>
      <w:r w:rsidRPr="00FF796B">
        <w:rPr>
          <w:rStyle w:val="11"/>
          <w:highlight w:val="white"/>
        </w:rPr>
        <w:t> обеспечивает изготовление копий с представленных заявителем (представителем заявителя) оригиналов документов, предусмотренных пунктами 2-7, 9, 17, 18 части 6 статьи 7 Федерального закона от 27.07.2010 № 210-ФЗ «Об организации предоставления государственных и муниципальных услуг».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4C4D0B" w:rsidRPr="00FF796B" w:rsidRDefault="004C4D0B" w:rsidP="00FF796B">
      <w:pPr>
        <w:pStyle w:val="16"/>
        <w:autoSpaceDE w:val="0"/>
        <w:spacing w:after="0" w:line="240" w:lineRule="auto"/>
        <w:ind w:firstLine="709"/>
        <w:jc w:val="both"/>
        <w:rPr>
          <w:rFonts w:eastAsia="Times New Roman"/>
          <w:sz w:val="24"/>
          <w:szCs w:val="24"/>
          <w:lang w:eastAsia="ru-RU"/>
        </w:rPr>
      </w:pPr>
      <w:r w:rsidRPr="00FF796B">
        <w:rPr>
          <w:rFonts w:eastAsia="Times New Roman"/>
          <w:sz w:val="24"/>
          <w:szCs w:val="24"/>
          <w:highlight w:val="white"/>
          <w:lang w:eastAsia="ru-RU"/>
        </w:rPr>
        <w:t>5) обеспечивает регистрацию заявления в журнале входящей документации, а также выдачу заявителю (представителю заявителя) под личную подпись расписки о приеме заявления и документов.</w:t>
      </w:r>
    </w:p>
    <w:p w:rsidR="004C4D0B" w:rsidRPr="00FF796B" w:rsidRDefault="004C4D0B" w:rsidP="00FF796B">
      <w:pPr>
        <w:pStyle w:val="af6"/>
        <w:suppressAutoHyphens/>
        <w:spacing w:after="0" w:line="240" w:lineRule="auto"/>
        <w:ind w:firstLine="709"/>
      </w:pPr>
      <w:r w:rsidRPr="00FF796B">
        <w:rPr>
          <w:highlight w:val="white"/>
        </w:rPr>
        <w:t>3.2.3. При поступлении в администрацию заявления и документов в электронной форме, посредством почтового отправления или из МФЦ, сотрудник отдела в срок, установленный подразделом 2.13 регламента для регистрации заявления, проверяет наличие (отсутствие) указанных в подразделе 2.8 регламента оснований для отказа в их приеме.</w:t>
      </w:r>
    </w:p>
    <w:p w:rsidR="004C4D0B" w:rsidRPr="00FF796B" w:rsidRDefault="004C4D0B" w:rsidP="00FF796B">
      <w:pPr>
        <w:pStyle w:val="af6"/>
        <w:suppressAutoHyphens/>
        <w:spacing w:after="0" w:line="240" w:lineRule="auto"/>
        <w:ind w:firstLine="709"/>
      </w:pPr>
      <w:r w:rsidRPr="00FF796B">
        <w:rPr>
          <w:rStyle w:val="11"/>
          <w:highlight w:val="white"/>
        </w:rPr>
        <w:t>При отсутствии указанных в подразделе 2.8 регламента оснований для отказа в приеме заявления и документов сотрудник отдела в срок, установленный подразделом 2.13 регламента, обеспечивает</w:t>
      </w:r>
      <w:r w:rsidR="000C1BA2" w:rsidRPr="00FF796B">
        <w:rPr>
          <w:rStyle w:val="11"/>
          <w:highlight w:val="white"/>
        </w:rPr>
        <w:t xml:space="preserve"> </w:t>
      </w:r>
      <w:r w:rsidRPr="00FF796B">
        <w:rPr>
          <w:rStyle w:val="11"/>
          <w:highlight w:val="white"/>
        </w:rPr>
        <w:t>регистрацию заявления в журнале входящей документации.</w:t>
      </w:r>
    </w:p>
    <w:p w:rsidR="004C4D0B" w:rsidRPr="00FF796B" w:rsidRDefault="004C4D0B" w:rsidP="00FF796B">
      <w:pPr>
        <w:pStyle w:val="af6"/>
        <w:suppressAutoHyphens/>
        <w:spacing w:after="0" w:line="240" w:lineRule="auto"/>
        <w:ind w:firstLine="709"/>
      </w:pPr>
      <w:r w:rsidRPr="00FF796B">
        <w:rPr>
          <w:rStyle w:val="11"/>
          <w:highlight w:val="white"/>
        </w:rPr>
        <w:t>При наличии указанных в подразделе 2.8 регламента оснований для отказа в приеме заявления и документов сотрудник отдела в срок, установленный подразделом 2.13 регламента для регистрации заявления, готовит уведомление об отказе в приеме заявления и документов с указанием оснований такого отказа и направляет его заявителю (представителю заявителя) способом, выбранным в заявлении для получения результата предоставления муниципальной услуги, с учетом положений постановления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 направлении уведомления об отказе в приеме заявления и документов, направленных в электронной форме и подписанных усиленной квалифицированной электронной подписью.</w:t>
      </w:r>
    </w:p>
    <w:p w:rsidR="004C4D0B" w:rsidRPr="00FF796B" w:rsidRDefault="004C4D0B" w:rsidP="00FF796B">
      <w:pPr>
        <w:pStyle w:val="af6"/>
        <w:suppressAutoHyphens/>
        <w:spacing w:after="0" w:line="240" w:lineRule="auto"/>
        <w:ind w:firstLine="709"/>
        <w:rPr>
          <w:highlight w:val="darkYellow"/>
        </w:rPr>
      </w:pPr>
    </w:p>
    <w:p w:rsidR="004C4D0B" w:rsidRPr="00FF796B" w:rsidRDefault="004C4D0B" w:rsidP="00FF796B">
      <w:pPr>
        <w:pStyle w:val="af6"/>
        <w:suppressAutoHyphens/>
        <w:spacing w:after="0" w:line="240" w:lineRule="auto"/>
        <w:ind w:firstLine="709"/>
      </w:pPr>
      <w:r w:rsidRPr="00FF796B">
        <w:rPr>
          <w:rStyle w:val="11"/>
          <w:b/>
          <w:bCs/>
        </w:rPr>
        <w:t>3.3. Рассмотрение зарегистрированного заявления и принятие решения о выдаче разрешения либо решения об отказе в выдаче разрешения</w:t>
      </w:r>
    </w:p>
    <w:p w:rsidR="004C4D0B" w:rsidRPr="00FF796B" w:rsidRDefault="004C4D0B" w:rsidP="00FF796B">
      <w:pPr>
        <w:pStyle w:val="af6"/>
        <w:suppressAutoHyphens/>
        <w:autoSpaceDE w:val="0"/>
        <w:spacing w:after="0" w:line="240" w:lineRule="auto"/>
        <w:ind w:firstLine="709"/>
      </w:pPr>
      <w:r w:rsidRPr="00FF796B">
        <w:rPr>
          <w:rStyle w:val="11"/>
        </w:rPr>
        <w:t>3.3.1. Основанием для начала административной процедуры является окончание административной процедуры по приему и регистрации заявления и документов, необходимых для предоставления муниципальной услуги, установленной подразделом 3.2 настоящего регламента.</w:t>
      </w:r>
    </w:p>
    <w:p w:rsidR="004C4D0B" w:rsidRPr="00FF796B" w:rsidRDefault="004C4D0B" w:rsidP="00FF796B">
      <w:pPr>
        <w:pStyle w:val="af6"/>
        <w:suppressAutoHyphens/>
        <w:autoSpaceDE w:val="0"/>
        <w:spacing w:after="0" w:line="240" w:lineRule="auto"/>
        <w:ind w:firstLine="709"/>
      </w:pPr>
      <w:r w:rsidRPr="00FF796B">
        <w:rPr>
          <w:rStyle w:val="11"/>
        </w:rPr>
        <w:t>3.3.2. </w:t>
      </w:r>
      <w:r w:rsidRPr="00FF796B">
        <w:t xml:space="preserve">При непредставлении документов, указанных в пункте 2.7.1 подраздела 2.7 настоящего регламента заявителем (представителем заявителя) </w:t>
      </w:r>
      <w:r w:rsidRPr="00FF796B">
        <w:lastRenderedPageBreak/>
        <w:t xml:space="preserve">самостоятельно, сотрудник отдела не позднее 1 рабочего дня, следующего за днем поступления </w:t>
      </w:r>
      <w:r w:rsidRPr="00FF796B">
        <w:rPr>
          <w:rStyle w:val="11"/>
        </w:rPr>
        <w:t xml:space="preserve">заявления о выдаче разрешения </w:t>
      </w:r>
      <w:r w:rsidRPr="00FF796B">
        <w:t>и документов, необходимых для предоставления муниципальной услуги, осуществляет подготовку и направление межведомственных запросов по системе межведомственного электронного взаимодействия Тюменской области в органы и организации, указанные в</w:t>
      </w:r>
      <w:r w:rsidR="000C1BA2" w:rsidRPr="00FF796B">
        <w:t xml:space="preserve"> </w:t>
      </w:r>
      <w:r w:rsidRPr="00FF796B">
        <w:t>пункте 2.7.1 подраздела 2.7 настоящего регламента, либо посредством внутриведомственного взаимодействия со структурными подразделениями администрации. При предоставлении заявителем (представителем заявителя) самостоятельно документов, указанных в пункте 2.7.1 подраздела 2.7 настоящего регламента, межведомственное электронное взаимодействие не осуществляется.</w:t>
      </w:r>
    </w:p>
    <w:p w:rsidR="004C4D0B" w:rsidRPr="00FF796B" w:rsidRDefault="004C4D0B" w:rsidP="00FF796B">
      <w:pPr>
        <w:suppressAutoHyphens/>
        <w:ind w:firstLine="709"/>
      </w:pPr>
      <w:r w:rsidRPr="00FF796B">
        <w:t xml:space="preserve">3.3.3. Сотрудник отдела в течение 5 календарных дней со дня поступления в администрацию запрашиваемой информации (документов) с использованием системы межведомственного информационного взаимодействия или со дня регистрации </w:t>
      </w:r>
      <w:r w:rsidRPr="00FF796B">
        <w:rPr>
          <w:rStyle w:val="11"/>
        </w:rPr>
        <w:t>заявления о выдаче разрешения</w:t>
      </w:r>
      <w:r w:rsidRPr="00FF796B">
        <w:t xml:space="preserve"> и документов, необходимых для предоставления муниципальной услуги, в случае предоставления документов, указанных в пункте 2.7.1 подраздела 2.7 настоящего регламента заявителем (представителем заявителя) самостоятельно, осуществляет проверку </w:t>
      </w:r>
      <w:r w:rsidRPr="00FF796B">
        <w:rPr>
          <w:rStyle w:val="11"/>
        </w:rPr>
        <w:t>заявления о выдаче разрешения</w:t>
      </w:r>
      <w:r w:rsidRPr="00FF796B">
        <w:t xml:space="preserve"> и документов, необходимых для предоставления муниципальной услуги и полученных в ходе межведомственного электронного взаимодействия документов (сведений) на предмет наличия оснований для отказа в предоставлении муниципальной услуги, установленных в пункте 2.9.1 подраздела 2.9 настоящего регламента.</w:t>
      </w:r>
    </w:p>
    <w:p w:rsidR="004C4D0B" w:rsidRPr="00FF796B" w:rsidRDefault="004C4D0B" w:rsidP="00FF796B">
      <w:pPr>
        <w:pStyle w:val="af6"/>
        <w:suppressAutoHyphens/>
        <w:spacing w:after="0" w:line="240" w:lineRule="auto"/>
        <w:ind w:firstLine="709"/>
      </w:pPr>
      <w:r w:rsidRPr="00FF796B">
        <w:t>3.3.4. При наличии оснований для отказа в предоставлении муниципальной услуги, указанных в пункте 2.9.1 подраздела 2.9 настоящего регламента, сотрудник отдела в течение 1 рабочего дня, следующего за днем окончания административной процедуры, установленной пунктом 3.3.3 настоящего подраздела, осуществляет подготовку проекта решения об отказе в выдаче разрешения (в предоставлении муниципальной услуги) и передает его на подпись главе муниципального образования. глава</w:t>
      </w:r>
      <w:r w:rsidRPr="00FF796B">
        <w:rPr>
          <w:vertAlign w:val="superscript"/>
        </w:rPr>
        <w:t xml:space="preserve"> </w:t>
      </w:r>
      <w:r w:rsidRPr="00FF796B">
        <w:t>подписывает проект решения об отказе в выдаче разрешения (в предоставлении муниципальной услуги) в течение 1 рабочего дня со дня получения проекта указанного решения. Сотрудник отдела в день подписания решения об отказе в выдаче разрешения (в предоставлении муниципальной услуги) осуществляет регистрацию решения в журнале входящей документации.</w:t>
      </w:r>
    </w:p>
    <w:p w:rsidR="004C4D0B" w:rsidRPr="00FF796B" w:rsidRDefault="004C4D0B" w:rsidP="00FF796B">
      <w:pPr>
        <w:pStyle w:val="af6"/>
        <w:suppressAutoHyphens/>
        <w:spacing w:after="0" w:line="240" w:lineRule="auto"/>
        <w:ind w:firstLine="709"/>
      </w:pPr>
      <w:r w:rsidRPr="00FF796B">
        <w:t xml:space="preserve">В проекте решения об отказе в выдаче разрешения (об отказе в предоставлении муниципальной услуги) указываются конкретные основания из установленных в пункте 2.9.1 подраздела 2.9 настоящего регламента, а также положения </w:t>
      </w:r>
      <w:r w:rsidRPr="00FF796B">
        <w:rPr>
          <w:highlight w:val="white"/>
        </w:rPr>
        <w:t>заявления</w:t>
      </w:r>
      <w:r w:rsidRPr="00FF796B">
        <w:rPr>
          <w:b/>
          <w:bCs/>
        </w:rPr>
        <w:t xml:space="preserve"> </w:t>
      </w:r>
      <w:r w:rsidRPr="00FF796B">
        <w:t>или документов, в отношении которых выявлены такие основания. Отказ в предоставлении муниципальной услуги не препятствует повторной подаче документов при устранении причины (основания) для отказа.</w:t>
      </w:r>
    </w:p>
    <w:p w:rsidR="004C4D0B" w:rsidRPr="00FF796B" w:rsidRDefault="004C4D0B" w:rsidP="00FF796B">
      <w:pPr>
        <w:pStyle w:val="af6"/>
        <w:suppressAutoHyphens/>
        <w:spacing w:after="0" w:line="240" w:lineRule="auto"/>
        <w:ind w:firstLine="709"/>
      </w:pPr>
      <w:r w:rsidRPr="00FF796B">
        <w:t>Сотрудник отдела обеспечивает выдачу заявителю (представителю заявителя) решения об отказе в выдаче разрешения способом, указанным в заявлении о предоставлении муниципальной услуги (об отказе в предоставлении муниципальной услуги) в течение 2 рабочих дней со дня принятия (подписания) указанного решения под подпись или направление по почте заказным письмом с уведомлением о вручении либо в форме электронного документа по адресу электронной почты.</w:t>
      </w:r>
    </w:p>
    <w:p w:rsidR="004C4D0B" w:rsidRPr="00FF796B" w:rsidRDefault="004C4D0B" w:rsidP="00FF796B">
      <w:pPr>
        <w:suppressAutoHyphens/>
        <w:ind w:firstLine="709"/>
      </w:pPr>
      <w:r w:rsidRPr="00FF796B">
        <w:t>3.3.5</w:t>
      </w:r>
      <w:r w:rsidR="008A6330" w:rsidRPr="00FF796B">
        <w:t>.</w:t>
      </w:r>
      <w:r w:rsidRPr="00FF796B">
        <w:t xml:space="preserve"> При отсутствии оснований для отказа в предоставлении муниципальной услуги, указанных в пункте 2.9.1 подраздела 2.9 настоящего регламента, сотрудник отдела в течение 1 рабочего дня, следующего за днем окончания административной процедуры, установленной пунктом 3.3.3 настоящего подраздела, осуществляет подготовку проекта разрешения (предоставлении муниципальной услуги) и передает его на подпись главе муниципального образования. глава</w:t>
      </w:r>
      <w:r w:rsidRPr="00FF796B">
        <w:rPr>
          <w:vertAlign w:val="superscript"/>
        </w:rPr>
        <w:t xml:space="preserve"> </w:t>
      </w:r>
      <w:r w:rsidRPr="00FF796B">
        <w:t xml:space="preserve">подписывает проект </w:t>
      </w:r>
      <w:r w:rsidRPr="00FF796B">
        <w:lastRenderedPageBreak/>
        <w:t>разрешения (предоставлении муниципальной услуги) в течение 1 рабочего дня со дня получения указанного проекта разрешения. Сотрудник отдела в день подписания разрешения (в предоставлении муниципальной услуги) осуществляет регистрацию разрешения в журнале входящей документации.</w:t>
      </w:r>
    </w:p>
    <w:p w:rsidR="004C4D0B" w:rsidRPr="00FF796B" w:rsidRDefault="004C4D0B" w:rsidP="00FF796B">
      <w:pPr>
        <w:pStyle w:val="af6"/>
        <w:suppressAutoHyphens/>
        <w:autoSpaceDE w:val="0"/>
        <w:spacing w:after="0" w:line="240" w:lineRule="auto"/>
        <w:ind w:firstLine="709"/>
      </w:pPr>
      <w:r w:rsidRPr="00FF796B">
        <w:rPr>
          <w:rStyle w:val="11"/>
        </w:rPr>
        <w:t>Сотрудник отдела обеспечивает выдачу заявителю (представителю заявителя) разрешения способом, указанным в заявлении о предоставлении муниципальной услуги (в выдаче разрешения) в течение 2 рабочих дней со дня принятия (подписания) указанного разрешения под подпись или направление по почте заказным письмом с уведомлением о вручении либо в форме электронного документа по адресу электронной почты.</w:t>
      </w:r>
    </w:p>
    <w:p w:rsidR="004C4D0B" w:rsidRPr="00FF796B" w:rsidRDefault="004C4D0B" w:rsidP="00FF796B">
      <w:pPr>
        <w:suppressAutoHyphens/>
        <w:ind w:firstLine="709"/>
      </w:pPr>
      <w:r w:rsidRPr="00FF796B">
        <w:t xml:space="preserve">3.3.6. В случае поступления заявления о выдаче разрешения для размещения объектов, предусмотренных пунктами 1 - 3, 5, 7 перечня видов объектов, действия, указанные в пунктах 3.3.2 - 3.3.5 настоящего подраздела осуществляются в течение 14 рабочих дней со дня поступления заявления </w:t>
      </w:r>
      <w:r w:rsidRPr="00FF796B">
        <w:rPr>
          <w:rStyle w:val="11"/>
        </w:rPr>
        <w:t>и документов, необходимых для предоставления муниципальной услуги.</w:t>
      </w:r>
    </w:p>
    <w:p w:rsidR="004C4D0B" w:rsidRPr="00FF796B" w:rsidRDefault="004C4D0B" w:rsidP="00FF796B">
      <w:pPr>
        <w:pStyle w:val="22"/>
        <w:autoSpaceDE w:val="0"/>
        <w:rPr>
          <w:rFonts w:eastAsia="Times New Roman"/>
          <w:sz w:val="24"/>
          <w:szCs w:val="24"/>
          <w:lang w:eastAsia="ru-RU"/>
        </w:rPr>
      </w:pPr>
      <w:r w:rsidRPr="00FF796B">
        <w:rPr>
          <w:rStyle w:val="11"/>
          <w:rFonts w:eastAsia="Times New Roman"/>
          <w:sz w:val="24"/>
          <w:szCs w:val="24"/>
          <w:lang w:eastAsia="ru-RU"/>
        </w:rPr>
        <w:t>3.3.7. В случае поступления заявления о выдаче разрешения для размещения инженерных коммуникаций при осуществлении технологического присоединения к инженерным сетям, действия, указанные в пунктах 3.3.2 - 3.3.5 настоящего подраздела осуществляются в течение 10 рабочих дней со дня поступления заявления и документов, необходимых для предоставления муниципальной услуги.</w:t>
      </w:r>
    </w:p>
    <w:p w:rsidR="004C4D0B" w:rsidRPr="00FF796B" w:rsidRDefault="004C4D0B" w:rsidP="00FF796B">
      <w:pPr>
        <w:pStyle w:val="af6"/>
        <w:suppressAutoHyphens/>
        <w:autoSpaceDE w:val="0"/>
        <w:spacing w:after="0" w:line="240" w:lineRule="auto"/>
        <w:ind w:firstLine="709"/>
        <w:rPr>
          <w:b/>
          <w:i/>
          <w:iCs/>
          <w:highlight w:val="darkYellow"/>
        </w:rPr>
      </w:pPr>
    </w:p>
    <w:p w:rsidR="004C4D0B" w:rsidRPr="00FF796B" w:rsidRDefault="004C4D0B" w:rsidP="00FF796B">
      <w:pPr>
        <w:pStyle w:val="af6"/>
        <w:suppressAutoHyphens/>
        <w:spacing w:after="0" w:line="240" w:lineRule="auto"/>
        <w:ind w:firstLine="709"/>
      </w:pPr>
      <w:r w:rsidRPr="00FF796B">
        <w:rPr>
          <w:b/>
        </w:rPr>
        <w:t>3.4. Исправление допущенных опечаток и ошибок в выданных в результате предоставления муниципальной услуги документах</w:t>
      </w:r>
    </w:p>
    <w:p w:rsidR="004C4D0B" w:rsidRPr="00FF796B" w:rsidRDefault="004C4D0B" w:rsidP="00FF796B">
      <w:pPr>
        <w:suppressAutoHyphens/>
        <w:ind w:firstLine="709"/>
      </w:pPr>
      <w:r w:rsidRPr="00FF796B">
        <w:t xml:space="preserve">3.4.1. Основанием для начала административной процедуры является выявление заявителем </w:t>
      </w:r>
      <w:r w:rsidRPr="00FF796B">
        <w:rPr>
          <w:rStyle w:val="11"/>
          <w:kern w:val="2"/>
        </w:rPr>
        <w:t xml:space="preserve">(представителем заявителя) </w:t>
      </w:r>
      <w:r w:rsidRPr="00FF796B">
        <w:t>в выданных в результате предоставления муниципальной услуги документах опечаток и (или) ошибок. Заявитель (представитель заявителя) может подать заявление об исправлении допущенных опечаток и (или) ошибок.</w:t>
      </w:r>
    </w:p>
    <w:p w:rsidR="004C4D0B" w:rsidRPr="00FF796B" w:rsidRDefault="004C4D0B" w:rsidP="00FF796B">
      <w:pPr>
        <w:suppressAutoHyphens/>
        <w:ind w:firstLine="709"/>
      </w:pPr>
      <w:r w:rsidRPr="00FF796B">
        <w:t>3.4.2. При обращении с заявлением об исправлении допущенных опечаток и (или) ошибок заявитель (представитель заявителя) представляет:</w:t>
      </w:r>
    </w:p>
    <w:p w:rsidR="004C4D0B" w:rsidRPr="00FF796B" w:rsidRDefault="004C4D0B" w:rsidP="00FF796B">
      <w:pPr>
        <w:suppressAutoHyphens/>
        <w:ind w:firstLine="709"/>
      </w:pPr>
      <w:r w:rsidRPr="00FF796B">
        <w:t>1) заявление об исправлении допущенных опечаток и (или) ошибок по форме, согласно приложению № 2 к настоящему регламент</w:t>
      </w:r>
      <w:r w:rsidRPr="00FF796B">
        <w:rPr>
          <w:highlight w:val="white"/>
        </w:rPr>
        <w:t>у, в случае направления заявления на бумажном носителе при личном обращении или почтовым отправлением; по форме, размещенной на Едином портале, Региональном портале, в случае подачи заявления в форме электронного документа с использованием «Личного кабинета»;</w:t>
      </w:r>
    </w:p>
    <w:p w:rsidR="004C4D0B" w:rsidRPr="00FF796B" w:rsidRDefault="004C4D0B" w:rsidP="00FF796B">
      <w:pPr>
        <w:suppressAutoHyphens/>
        <w:ind w:firstLine="709"/>
      </w:pPr>
      <w:r w:rsidRPr="00FF796B">
        <w:t>2) документы, имеющие юридическую силу, свидетельствующие о наличии опечаток и (или) ошибок и содержащие правильные данные;</w:t>
      </w:r>
    </w:p>
    <w:p w:rsidR="004C4D0B" w:rsidRPr="00FF796B" w:rsidRDefault="004C4D0B" w:rsidP="00FF796B">
      <w:pPr>
        <w:suppressAutoHyphens/>
        <w:ind w:firstLine="709"/>
      </w:pPr>
      <w:r w:rsidRPr="00FF796B">
        <w:t>3) выданный результат предоставления муниципальной услуги, в котором содержится опечатка и (или) ошибка.</w:t>
      </w:r>
    </w:p>
    <w:p w:rsidR="004C4D0B" w:rsidRPr="00FF796B" w:rsidRDefault="004C4D0B" w:rsidP="00FF796B">
      <w:pPr>
        <w:suppressAutoHyphens/>
        <w:ind w:firstLine="709"/>
      </w:pPr>
      <w:r w:rsidRPr="00FF796B">
        <w:t>3.4.3. </w:t>
      </w:r>
      <w:r w:rsidRPr="00FF796B">
        <w:rPr>
          <w:highlight w:val="white"/>
        </w:rPr>
        <w:t>Заявление об исправлении допущенных опечаток и (или) ошибок может быть подано посредством личного обращения в МФЦ, почтового отправления, Единого портала, Регионального портала.</w:t>
      </w:r>
    </w:p>
    <w:p w:rsidR="004C4D0B" w:rsidRPr="00FF796B" w:rsidRDefault="004C4D0B" w:rsidP="00FF796B">
      <w:pPr>
        <w:suppressAutoHyphens/>
        <w:ind w:firstLine="709"/>
      </w:pPr>
      <w:r w:rsidRPr="00FF796B">
        <w:t>3.4.4. Регистрация заявления об исправлении допущенных опечаток и (или) ошибок осуществляется в порядке и сроки, установленные подразделом 3.2 настоящего регламента.</w:t>
      </w:r>
    </w:p>
    <w:p w:rsidR="004C4D0B" w:rsidRPr="00FF796B" w:rsidRDefault="004C4D0B" w:rsidP="00FF796B">
      <w:pPr>
        <w:suppressAutoHyphens/>
        <w:ind w:firstLine="709"/>
      </w:pPr>
      <w:r w:rsidRPr="00FF796B">
        <w:t xml:space="preserve">3.4.5. В случае выявления допущенных опечаток и (или) ошибок в выданных в результате предоставления муниципальной услуги документах </w:t>
      </w:r>
      <w:r w:rsidRPr="00FF796B">
        <w:rPr>
          <w:highlight w:val="white"/>
        </w:rPr>
        <w:t>сотрудником Отдела</w:t>
      </w:r>
      <w:r w:rsidRPr="00FF796B">
        <w:t xml:space="preserve"> осуществляется их исправление путем составления нового документа, являющегося результатом предоставления муниципальной услуги, и направление (выдача) заявителю (представителю заявителя) способом, указанным в заявлении об исправлении допущенных опечаток и (или) ошибок,</w:t>
      </w:r>
      <w:r w:rsidR="000C1BA2" w:rsidRPr="00FF796B">
        <w:t xml:space="preserve"> </w:t>
      </w:r>
      <w:r w:rsidRPr="00FF796B">
        <w:t xml:space="preserve">в срок, не превышающий 5 </w:t>
      </w:r>
      <w:r w:rsidRPr="00FF796B">
        <w:lastRenderedPageBreak/>
        <w:t>рабочих дней со дня, следующего за днем регистрации заявления об исправлении допущенных опечаток и (или) ошибок.</w:t>
      </w:r>
    </w:p>
    <w:p w:rsidR="004C4D0B" w:rsidRPr="00FF796B" w:rsidRDefault="004C4D0B" w:rsidP="00FF796B">
      <w:pPr>
        <w:suppressAutoHyphens/>
        <w:ind w:firstLine="709"/>
      </w:pPr>
      <w:r w:rsidRPr="00FF796B">
        <w:t xml:space="preserve">В случае отсутствия опечаток и ошибок в выданных в результате предоставления муниципальной услуги документах </w:t>
      </w:r>
      <w:r w:rsidRPr="00FF796B">
        <w:rPr>
          <w:highlight w:val="white"/>
        </w:rPr>
        <w:t>сотрудником Отдела</w:t>
      </w:r>
      <w:r w:rsidRPr="00FF796B">
        <w:t xml:space="preserve">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(представителю заявителя)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 опечаток и (или) ошибок.</w:t>
      </w:r>
    </w:p>
    <w:p w:rsidR="004C4D0B" w:rsidRPr="00FF796B" w:rsidRDefault="004C4D0B" w:rsidP="00FF796B">
      <w:pPr>
        <w:pStyle w:val="af6"/>
        <w:suppressAutoHyphens/>
        <w:spacing w:after="0" w:line="240" w:lineRule="auto"/>
        <w:ind w:firstLine="709"/>
        <w:rPr>
          <w:b/>
        </w:rPr>
      </w:pPr>
    </w:p>
    <w:p w:rsidR="004C4D0B" w:rsidRPr="00FF796B" w:rsidRDefault="004C4D0B" w:rsidP="00FF796B">
      <w:pPr>
        <w:suppressAutoHyphens/>
        <w:ind w:firstLine="709"/>
      </w:pPr>
      <w:r w:rsidRPr="00FF796B">
        <w:rPr>
          <w:b/>
          <w:bCs/>
        </w:rPr>
        <w:t>IV. ФОРМЫ КОНТРОЛЯ ЗА ПРЕДОСТАВЛЕНИЕМ МУНИЦИПАЛЬНОЙ УСЛУГИ</w:t>
      </w:r>
    </w:p>
    <w:p w:rsidR="004C4D0B" w:rsidRPr="00FF796B" w:rsidRDefault="004C4D0B" w:rsidP="00FF796B">
      <w:pPr>
        <w:suppressAutoHyphens/>
        <w:ind w:firstLine="709"/>
        <w:rPr>
          <w:b/>
          <w:bCs/>
          <w:i/>
          <w:iCs/>
        </w:rPr>
      </w:pPr>
    </w:p>
    <w:p w:rsidR="004C4D0B" w:rsidRPr="00FF796B" w:rsidRDefault="004C4D0B" w:rsidP="00FF796B">
      <w:pPr>
        <w:suppressAutoHyphens/>
        <w:ind w:firstLine="709"/>
      </w:pPr>
      <w:bookmarkStart w:id="1" w:name="Par625"/>
      <w:bookmarkEnd w:id="1"/>
      <w:r w:rsidRPr="00FF796B">
        <w:rPr>
          <w:b/>
        </w:rPr>
        <w:t>4.1.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C4D0B" w:rsidRPr="00FF796B" w:rsidRDefault="004C4D0B" w:rsidP="00FF796B">
      <w:pPr>
        <w:suppressAutoHyphens/>
        <w:ind w:firstLine="709"/>
        <w:rPr>
          <w:b/>
        </w:rPr>
      </w:pPr>
    </w:p>
    <w:p w:rsidR="004C4D0B" w:rsidRPr="00FF796B" w:rsidRDefault="004C4D0B" w:rsidP="00FF796B">
      <w:pPr>
        <w:suppressAutoHyphens/>
        <w:ind w:firstLine="709"/>
      </w:pPr>
      <w:r w:rsidRPr="00FF796B">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4C4D0B" w:rsidRPr="00FF796B" w:rsidRDefault="004C4D0B" w:rsidP="00FF796B">
      <w:pPr>
        <w:suppressAutoHyphens/>
        <w:ind w:firstLine="709"/>
      </w:pPr>
      <w:r w:rsidRPr="00FF796B">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4C4D0B" w:rsidRPr="00FF796B" w:rsidRDefault="004C4D0B" w:rsidP="00FF796B">
      <w:pPr>
        <w:suppressAutoHyphens/>
        <w:ind w:firstLine="709"/>
      </w:pPr>
      <w:r w:rsidRPr="00FF796B">
        <w:t>4.1.2. 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4C4D0B" w:rsidRPr="00FF796B" w:rsidRDefault="004C4D0B" w:rsidP="00FF796B">
      <w:pPr>
        <w:suppressAutoHyphens/>
        <w:ind w:firstLine="709"/>
      </w:pPr>
      <w:r w:rsidRPr="00FF796B">
        <w:t>Периодичность осуществления текущего контроля устанавливается распоряжением администрации.</w:t>
      </w:r>
    </w:p>
    <w:p w:rsidR="004C4D0B" w:rsidRPr="00FF796B" w:rsidRDefault="004C4D0B" w:rsidP="00FF796B">
      <w:pPr>
        <w:suppressAutoHyphens/>
        <w:ind w:firstLine="709"/>
        <w:rPr>
          <w:b/>
          <w:bCs/>
        </w:rPr>
      </w:pPr>
    </w:p>
    <w:p w:rsidR="004C4D0B" w:rsidRPr="00FF796B" w:rsidRDefault="004C4D0B" w:rsidP="00FF796B">
      <w:pPr>
        <w:suppressAutoHyphens/>
        <w:ind w:firstLine="709"/>
      </w:pPr>
      <w:r w:rsidRPr="00FF796B">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4D0B" w:rsidRPr="00FF796B" w:rsidRDefault="004C4D0B" w:rsidP="00FF796B">
      <w:pPr>
        <w:suppressAutoHyphens/>
        <w:ind w:firstLine="709"/>
      </w:pPr>
      <w:r w:rsidRPr="00FF796B">
        <w:t>4.2.1. Администрация организует и осуществляет контроль за предоставлением муниципальной услуги.</w:t>
      </w:r>
    </w:p>
    <w:p w:rsidR="004C4D0B" w:rsidRPr="00FF796B" w:rsidRDefault="004C4D0B" w:rsidP="00FF796B">
      <w:pPr>
        <w:suppressAutoHyphens/>
        <w:ind w:firstLine="709"/>
      </w:pPr>
      <w:r w:rsidRPr="00FF796B">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(представителей заявителей),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сотрудников администрации.</w:t>
      </w:r>
    </w:p>
    <w:p w:rsidR="004C4D0B" w:rsidRPr="00FF796B" w:rsidRDefault="004C4D0B" w:rsidP="00FF796B">
      <w:pPr>
        <w:suppressAutoHyphens/>
        <w:ind w:firstLine="709"/>
      </w:pPr>
      <w:r w:rsidRPr="00FF796B">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4C4D0B" w:rsidRPr="00FF796B" w:rsidRDefault="004C4D0B" w:rsidP="00FF796B">
      <w:pPr>
        <w:suppressAutoHyphens/>
        <w:ind w:firstLine="709"/>
      </w:pPr>
      <w:r w:rsidRPr="00FF796B">
        <w:t>4.2.2. Проверки полноты и качества предоставления муниципальной услуги осуществляются на основании распоряжения администрации.</w:t>
      </w:r>
    </w:p>
    <w:p w:rsidR="004C4D0B" w:rsidRPr="00FF796B" w:rsidRDefault="004C4D0B" w:rsidP="00FF796B">
      <w:pPr>
        <w:suppressAutoHyphens/>
        <w:ind w:firstLine="709"/>
      </w:pPr>
      <w:r w:rsidRPr="00FF796B">
        <w:lastRenderedPageBreak/>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 заявителей (представителей заявителя)).</w:t>
      </w:r>
    </w:p>
    <w:p w:rsidR="004C4D0B" w:rsidRPr="00FF796B" w:rsidRDefault="004C4D0B" w:rsidP="00FF796B">
      <w:pPr>
        <w:pStyle w:val="af6"/>
        <w:suppressAutoHyphens/>
        <w:spacing w:after="0" w:line="240" w:lineRule="auto"/>
        <w:ind w:firstLine="709"/>
      </w:pPr>
    </w:p>
    <w:p w:rsidR="004C4D0B" w:rsidRPr="00FF796B" w:rsidRDefault="004C4D0B" w:rsidP="00FF796B">
      <w:pPr>
        <w:pStyle w:val="af6"/>
        <w:suppressAutoHyphens/>
        <w:spacing w:after="0" w:line="240" w:lineRule="auto"/>
        <w:ind w:firstLine="709"/>
      </w:pPr>
      <w:bookmarkStart w:id="2" w:name="Par644"/>
      <w:bookmarkEnd w:id="2"/>
      <w:r w:rsidRPr="00FF796B">
        <w:rPr>
          <w:b/>
          <w:bCs/>
        </w:rPr>
        <w:t>V.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4C4D0B" w:rsidRPr="00FF796B" w:rsidRDefault="004C4D0B" w:rsidP="00FF796B">
      <w:pPr>
        <w:suppressAutoHyphens/>
        <w:ind w:firstLine="709"/>
      </w:pPr>
    </w:p>
    <w:p w:rsidR="004C4D0B" w:rsidRPr="00FF796B" w:rsidRDefault="004C4D0B" w:rsidP="00FF796B">
      <w:pPr>
        <w:pStyle w:val="af6"/>
        <w:suppressAutoHyphens/>
        <w:spacing w:after="0" w:line="240" w:lineRule="auto"/>
        <w:ind w:firstLine="709"/>
      </w:pPr>
      <w:r w:rsidRPr="00FF796B">
        <w:t>5.1. 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
    <w:p w:rsidR="004C4D0B" w:rsidRPr="00FF796B" w:rsidRDefault="004C4D0B" w:rsidP="00FF796B">
      <w:pPr>
        <w:pStyle w:val="af6"/>
        <w:suppressAutoHyphens/>
        <w:spacing w:after="0" w:line="240" w:lineRule="auto"/>
        <w:ind w:firstLine="709"/>
      </w:pPr>
      <w:r w:rsidRPr="00FF796B">
        <w:t xml:space="preserve">5.2. </w:t>
      </w:r>
      <w:r w:rsidRPr="00FF796B">
        <w:rPr>
          <w:highlight w:val="white"/>
        </w:rPr>
        <w:t>Жалоба может быть адресована должностным лицам, уполномоченным на ее рассмотрение</w:t>
      </w:r>
      <w:r w:rsidRPr="00FF796B">
        <w:rPr>
          <w:b/>
          <w:bCs/>
        </w:rPr>
        <w:t>,</w:t>
      </w:r>
      <w:r w:rsidRPr="00FF796B">
        <w:rPr>
          <w:highlight w:val="white"/>
        </w:rPr>
        <w:t xml:space="preserve"> указанным в части 1 статьи 11.2 Федерального закона от 27.07.2010 № 210-ФЗ «Об организации предоставления государственных и муниципальных услуг», в том числе:</w:t>
      </w:r>
    </w:p>
    <w:p w:rsidR="004C4D0B" w:rsidRPr="00FF796B" w:rsidRDefault="004C4D0B" w:rsidP="00FF796B">
      <w:pPr>
        <w:pStyle w:val="af6"/>
        <w:suppressAutoHyphens/>
        <w:spacing w:after="0" w:line="240" w:lineRule="auto"/>
        <w:ind w:firstLine="709"/>
      </w:pPr>
      <w:r w:rsidRPr="00FF796B">
        <w:t>1) заместителю главы администрации, координирующему и контролирующему деятельность отдела, на решения или (и) действия (бездействие) должностных лиц отдела;</w:t>
      </w:r>
    </w:p>
    <w:p w:rsidR="004C4D0B" w:rsidRPr="00FF796B" w:rsidRDefault="004C4D0B" w:rsidP="00FF796B">
      <w:pPr>
        <w:pStyle w:val="af6"/>
        <w:suppressAutoHyphens/>
        <w:spacing w:after="0" w:line="240" w:lineRule="auto"/>
        <w:ind w:firstLine="709"/>
      </w:pPr>
      <w:r w:rsidRPr="00FF796B">
        <w:rPr>
          <w:rStyle w:val="11"/>
        </w:rPr>
        <w:t>2) главе администрации на решения и действия (бездействие) заместителя главы администрации, координирующего и контролирующего деятельность отдела;</w:t>
      </w:r>
    </w:p>
    <w:p w:rsidR="004C4D0B" w:rsidRPr="00FF796B" w:rsidRDefault="004C4D0B" w:rsidP="00FF796B">
      <w:pPr>
        <w:pStyle w:val="af6"/>
        <w:suppressAutoHyphens/>
        <w:spacing w:after="0" w:line="240" w:lineRule="auto"/>
        <w:ind w:firstLine="709"/>
      </w:pPr>
      <w:r w:rsidRPr="00FF796B">
        <w:t>3) директору МФЦ на решения или (и) действия (бездействие) сотрудников МФЦ.</w:t>
      </w:r>
    </w:p>
    <w:p w:rsidR="004C4D0B" w:rsidRPr="00FF796B" w:rsidRDefault="004C4D0B" w:rsidP="00FF796B">
      <w:pPr>
        <w:pStyle w:val="af6"/>
        <w:suppressAutoHyphens/>
        <w:spacing w:after="0" w:line="240" w:lineRule="auto"/>
        <w:ind w:firstLine="709"/>
      </w:pPr>
      <w:r w:rsidRPr="00FF796B">
        <w:t xml:space="preserve">5.3. </w:t>
      </w:r>
      <w:r w:rsidRPr="00FF796B">
        <w:rPr>
          <w:highlight w:val="white"/>
        </w:rPr>
        <w:t>Информация о порядке подачи и рассмотрения жалобы размещается на официальном сайте администрации</w:t>
      </w:r>
      <w:r w:rsidR="000C1BA2" w:rsidRPr="00FF796B">
        <w:rPr>
          <w:highlight w:val="white"/>
        </w:rPr>
        <w:t xml:space="preserve"> </w:t>
      </w:r>
      <w:r w:rsidRPr="00FF796B">
        <w:rPr>
          <w:highlight w:val="white"/>
        </w:rPr>
        <w:t>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 (представителем заявителя).</w:t>
      </w:r>
    </w:p>
    <w:p w:rsidR="004C4D0B" w:rsidRPr="00FF796B" w:rsidRDefault="004C4D0B" w:rsidP="00FF796B">
      <w:pPr>
        <w:pStyle w:val="af6"/>
        <w:suppressAutoHyphens/>
        <w:spacing w:after="0" w:line="240" w:lineRule="auto"/>
        <w:ind w:firstLine="709"/>
      </w:pPr>
      <w:r w:rsidRPr="00FF796B">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4C4D0B" w:rsidRPr="00FF796B" w:rsidRDefault="004C4D0B" w:rsidP="00FF796B">
      <w:pPr>
        <w:pStyle w:val="af6"/>
        <w:suppressAutoHyphens/>
        <w:spacing w:after="0" w:line="240" w:lineRule="auto"/>
        <w:ind w:firstLine="709"/>
      </w:pPr>
      <w:r w:rsidRPr="00FF796B">
        <w:t>1) Федеральным законом от 27.07.2010 № 210-ФЗ «Об организации предоставления государственных и муниципальных услуг»;</w:t>
      </w:r>
    </w:p>
    <w:p w:rsidR="004C4D0B" w:rsidRPr="00FF796B" w:rsidRDefault="004C4D0B" w:rsidP="00FF796B">
      <w:pPr>
        <w:pStyle w:val="af6"/>
        <w:suppressAutoHyphens/>
        <w:spacing w:after="0" w:line="240" w:lineRule="auto"/>
        <w:ind w:firstLine="709"/>
      </w:pPr>
      <w:r w:rsidRPr="00FF796B">
        <w:rPr>
          <w:rStyle w:val="11"/>
          <w:kern w:val="2"/>
        </w:rPr>
        <w:t xml:space="preserve">2) постановлением администрации муниципального образования поселок Боровский от </w:t>
      </w:r>
      <w:hyperlink r:id="rId12" w:tgtFrame="Logical" w:history="1">
        <w:r w:rsidRPr="00E87C62">
          <w:rPr>
            <w:rStyle w:val="a9"/>
            <w:kern w:val="2"/>
          </w:rPr>
          <w:t>23.07.2019 № 55</w:t>
        </w:r>
      </w:hyperlink>
      <w:r w:rsidRPr="00FF796B">
        <w:rPr>
          <w:rStyle w:val="11"/>
          <w:kern w:val="2"/>
        </w:rPr>
        <w:t xml:space="preserve">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предоставляющими муниципальные услуги». </w:t>
      </w:r>
    </w:p>
    <w:p w:rsidR="004C4D0B" w:rsidRPr="00FF796B" w:rsidRDefault="004C4D0B" w:rsidP="00FF796B">
      <w:pPr>
        <w:pStyle w:val="af6"/>
        <w:suppressAutoHyphens/>
        <w:autoSpaceDE w:val="0"/>
        <w:spacing w:after="0" w:line="240" w:lineRule="auto"/>
        <w:ind w:left="5102"/>
      </w:pPr>
      <w:r w:rsidRPr="00FF796B">
        <w:t>Приложение №1</w:t>
      </w:r>
    </w:p>
    <w:p w:rsidR="004C4D0B" w:rsidRPr="00FF796B" w:rsidRDefault="004C4D0B" w:rsidP="00FF796B">
      <w:pPr>
        <w:pStyle w:val="22"/>
        <w:autoSpaceDE w:val="0"/>
        <w:ind w:left="5102" w:firstLine="567"/>
        <w:rPr>
          <w:rFonts w:eastAsia="Times New Roman"/>
          <w:sz w:val="24"/>
          <w:szCs w:val="24"/>
          <w:lang w:eastAsia="ru-RU"/>
        </w:rPr>
      </w:pPr>
      <w:r w:rsidRPr="00FF796B">
        <w:rPr>
          <w:rFonts w:eastAsia="Times New Roman"/>
          <w:sz w:val="24"/>
          <w:szCs w:val="24"/>
          <w:lang w:eastAsia="ru-RU"/>
        </w:rPr>
        <w:t>к административному регламенту</w:t>
      </w:r>
    </w:p>
    <w:p w:rsidR="004C4D0B" w:rsidRPr="00FF796B" w:rsidRDefault="004C4D0B" w:rsidP="00FF796B">
      <w:pPr>
        <w:pStyle w:val="22"/>
        <w:autoSpaceDE w:val="0"/>
        <w:ind w:left="5102" w:firstLine="567"/>
        <w:rPr>
          <w:rFonts w:eastAsia="Times New Roman"/>
          <w:sz w:val="24"/>
          <w:szCs w:val="24"/>
          <w:lang w:eastAsia="ru-RU"/>
        </w:rPr>
      </w:pPr>
      <w:r w:rsidRPr="00FF796B">
        <w:rPr>
          <w:rFonts w:eastAsia="Times New Roman"/>
          <w:sz w:val="24"/>
          <w:szCs w:val="24"/>
          <w:lang w:eastAsia="ru-RU"/>
        </w:rPr>
        <w:t>(бланк заявления)</w:t>
      </w:r>
    </w:p>
    <w:p w:rsidR="004C4D0B" w:rsidRDefault="004C4D0B">
      <w:pPr>
        <w:pStyle w:val="22"/>
        <w:autoSpaceDE w:val="0"/>
        <w:ind w:right="-2" w:firstLine="567"/>
        <w:jc w:val="right"/>
        <w:rPr>
          <w:rFonts w:cs="Arial"/>
          <w:color w:val="000000"/>
          <w:szCs w:val="26"/>
        </w:rPr>
      </w:pPr>
    </w:p>
    <w:tbl>
      <w:tblPr>
        <w:tblW w:w="9813" w:type="dxa"/>
        <w:tblInd w:w="108" w:type="dxa"/>
        <w:tblLayout w:type="fixed"/>
        <w:tblLook w:val="0000" w:firstRow="0" w:lastRow="0" w:firstColumn="0" w:lastColumn="0" w:noHBand="0" w:noVBand="0"/>
      </w:tblPr>
      <w:tblGrid>
        <w:gridCol w:w="851"/>
        <w:gridCol w:w="396"/>
        <w:gridCol w:w="1565"/>
        <w:gridCol w:w="2064"/>
        <w:gridCol w:w="592"/>
        <w:gridCol w:w="1560"/>
        <w:gridCol w:w="60"/>
        <w:gridCol w:w="1592"/>
        <w:gridCol w:w="26"/>
        <w:gridCol w:w="1107"/>
      </w:tblGrid>
      <w:tr w:rsidR="004C4D0B" w:rsidTr="00FF796B">
        <w:trPr>
          <w:trHeight w:val="293"/>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0"/>
            </w:pPr>
            <w:r>
              <w:rPr>
                <w:rStyle w:val="11"/>
                <w:color w:val="000000"/>
                <w:sz w:val="20"/>
                <w:szCs w:val="20"/>
              </w:rPr>
              <w:t>№</w:t>
            </w:r>
          </w:p>
        </w:tc>
        <w:tc>
          <w:tcPr>
            <w:tcW w:w="896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0"/>
            </w:pPr>
            <w:r>
              <w:t>администрация ___________</w:t>
            </w:r>
          </w:p>
          <w:p w:rsidR="004C4D0B" w:rsidRDefault="004C4D0B" w:rsidP="00FF796B">
            <w:pPr>
              <w:pStyle w:val="Table0"/>
            </w:pPr>
            <w:r>
              <w:t>муниципального образования</w:t>
            </w:r>
          </w:p>
        </w:tc>
      </w:tr>
      <w:tr w:rsidR="004C4D0B" w:rsidTr="00FF796B">
        <w:trPr>
          <w:trHeight w:val="714"/>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FF796B" w:rsidP="00FF796B">
            <w:pPr>
              <w:pStyle w:val="Table0"/>
            </w:pPr>
            <w:r>
              <w:t>1</w:t>
            </w:r>
          </w:p>
        </w:tc>
        <w:tc>
          <w:tcPr>
            <w:tcW w:w="19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0"/>
            </w:pPr>
            <w:r>
              <w:rPr>
                <w:rStyle w:val="11"/>
                <w:color w:val="000000"/>
                <w:szCs w:val="24"/>
              </w:rPr>
              <w:t>Заявитель</w:t>
            </w:r>
          </w:p>
        </w:tc>
        <w:tc>
          <w:tcPr>
            <w:tcW w:w="2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p w:rsidR="004C4D0B" w:rsidRDefault="004C4D0B" w:rsidP="00FF796B">
            <w:pPr>
              <w:pStyle w:val="Table"/>
            </w:pPr>
            <w:r>
              <w:t>гражданин</w:t>
            </w: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p w:rsidR="004C4D0B" w:rsidRDefault="004C4D0B" w:rsidP="00FF796B">
            <w:pPr>
              <w:pStyle w:val="Table"/>
            </w:pPr>
            <w:r>
              <w:t>индивидуальный предприним</w:t>
            </w:r>
            <w:r>
              <w:t>а</w:t>
            </w:r>
            <w:r>
              <w:lastRenderedPageBreak/>
              <w:t>тель</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p w:rsidR="004C4D0B" w:rsidRDefault="004C4D0B" w:rsidP="00FF796B">
            <w:pPr>
              <w:pStyle w:val="Table"/>
            </w:pPr>
            <w:r>
              <w:t>юридич</w:t>
            </w:r>
            <w:r>
              <w:t>е</w:t>
            </w:r>
            <w:r>
              <w:t>ское лицо</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p w:rsidR="004C4D0B" w:rsidRDefault="004C4D0B" w:rsidP="00FF796B">
            <w:pPr>
              <w:pStyle w:val="Table"/>
            </w:pPr>
            <w:r>
              <w:rPr>
                <w:rStyle w:val="11"/>
                <w:color w:val="000000"/>
                <w:sz w:val="20"/>
                <w:szCs w:val="20"/>
              </w:rPr>
              <w:t>предст</w:t>
            </w:r>
            <w:r>
              <w:rPr>
                <w:rStyle w:val="11"/>
                <w:color w:val="000000"/>
                <w:sz w:val="20"/>
                <w:szCs w:val="20"/>
              </w:rPr>
              <w:t>а</w:t>
            </w:r>
            <w:r>
              <w:rPr>
                <w:rStyle w:val="11"/>
                <w:color w:val="000000"/>
                <w:sz w:val="20"/>
                <w:szCs w:val="20"/>
              </w:rPr>
              <w:t>витель заявит</w:t>
            </w:r>
            <w:r>
              <w:rPr>
                <w:rStyle w:val="11"/>
                <w:color w:val="000000"/>
                <w:sz w:val="20"/>
                <w:szCs w:val="20"/>
              </w:rPr>
              <w:t>е</w:t>
            </w:r>
            <w:r>
              <w:rPr>
                <w:rStyle w:val="11"/>
                <w:color w:val="000000"/>
                <w:sz w:val="20"/>
                <w:szCs w:val="20"/>
              </w:rPr>
              <w:lastRenderedPageBreak/>
              <w:t>ля</w:t>
            </w:r>
          </w:p>
        </w:tc>
      </w:tr>
      <w:tr w:rsidR="004C4D0B" w:rsidTr="00FF796B">
        <w:trPr>
          <w:trHeight w:val="29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фамилия</w:t>
            </w: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имя</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 xml:space="preserve">отчество </w:t>
            </w:r>
          </w:p>
          <w:p w:rsidR="004C4D0B" w:rsidRDefault="004C4D0B" w:rsidP="00FF796B">
            <w:pPr>
              <w:pStyle w:val="Table"/>
            </w:pPr>
            <w:r>
              <w:t>(при нал</w:t>
            </w:r>
            <w:r>
              <w:t>и</w:t>
            </w:r>
            <w:r>
              <w:t>чии)</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место ж</w:t>
            </w:r>
            <w:r>
              <w:t>и</w:t>
            </w:r>
            <w:r>
              <w:t>тел</w:t>
            </w:r>
            <w:r>
              <w:t>ь</w:t>
            </w:r>
            <w:r>
              <w:t>ства</w:t>
            </w:r>
          </w:p>
        </w:tc>
      </w:tr>
      <w:tr w:rsidR="004C4D0B" w:rsidTr="00FF796B">
        <w:trPr>
          <w:trHeight w:val="29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документ, уд</w:t>
            </w:r>
            <w:r>
              <w:t>о</w:t>
            </w:r>
            <w:r>
              <w:t>стоверяющий личность</w:t>
            </w: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вид</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серия</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номер</w:t>
            </w:r>
          </w:p>
        </w:tc>
      </w:tr>
      <w:tr w:rsidR="004C4D0B" w:rsidTr="00FF796B">
        <w:trPr>
          <w:trHeight w:val="29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r>
      <w:tr w:rsidR="004C4D0B" w:rsidTr="00FF796B">
        <w:trPr>
          <w:trHeight w:val="29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rFonts w:eastAsia="Lucida Sans Unicode"/>
                <w:kern w:val="2"/>
                <w:sz w:val="16"/>
                <w:szCs w:val="16"/>
                <w:lang w:eastAsia="ar-SA"/>
              </w:rPr>
              <w:t>дата выдачи</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rFonts w:eastAsia="Lucida Sans Unicode"/>
                <w:kern w:val="2"/>
                <w:sz w:val="16"/>
                <w:szCs w:val="16"/>
                <w:lang w:eastAsia="ar-SA"/>
              </w:rPr>
              <w:t>выдавший орга</w:t>
            </w:r>
            <w:r>
              <w:rPr>
                <w:rStyle w:val="11"/>
                <w:rFonts w:eastAsia="Lucida Sans Unicode"/>
                <w:kern w:val="2"/>
                <w:sz w:val="16"/>
                <w:szCs w:val="16"/>
                <w:highlight w:val="white"/>
                <w:lang w:eastAsia="ar-SA"/>
              </w:rPr>
              <w:t>н, код подразд</w:t>
            </w:r>
            <w:r>
              <w:rPr>
                <w:rStyle w:val="11"/>
                <w:rFonts w:eastAsia="Lucida Sans Unicode"/>
                <w:kern w:val="2"/>
                <w:sz w:val="16"/>
                <w:szCs w:val="16"/>
                <w:highlight w:val="white"/>
                <w:lang w:eastAsia="ar-SA"/>
              </w:rPr>
              <w:t>е</w:t>
            </w:r>
            <w:r>
              <w:rPr>
                <w:rStyle w:val="11"/>
                <w:rFonts w:eastAsia="Lucida Sans Unicode"/>
                <w:kern w:val="2"/>
                <w:sz w:val="16"/>
                <w:szCs w:val="16"/>
                <w:highlight w:val="white"/>
                <w:lang w:eastAsia="ar-SA"/>
              </w:rPr>
              <w:t>ления</w:t>
            </w:r>
            <w:r>
              <w:rPr>
                <w:rStyle w:val="11"/>
                <w:color w:val="000000"/>
                <w:kern w:val="2"/>
                <w:sz w:val="16"/>
                <w:szCs w:val="16"/>
                <w:highlight w:val="white"/>
                <w:lang w:eastAsia="ar-SA"/>
              </w:rPr>
              <w:t>)</w:t>
            </w:r>
          </w:p>
          <w:p w:rsidR="004C4D0B" w:rsidRDefault="004C4D0B" w:rsidP="00FF796B">
            <w:pPr>
              <w:pStyle w:val="Table"/>
            </w:pP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сведения о го</w:t>
            </w:r>
            <w:r>
              <w:t>с</w:t>
            </w:r>
            <w:r>
              <w:t>ударственной регистрации в Едином гос</w:t>
            </w:r>
            <w:r>
              <w:t>у</w:t>
            </w:r>
            <w:r>
              <w:t>дарственном реестре инд</w:t>
            </w:r>
            <w:r>
              <w:t>и</w:t>
            </w:r>
            <w:r>
              <w:t>видуальных предприним</w:t>
            </w:r>
            <w:r>
              <w:t>а</w:t>
            </w:r>
            <w:r>
              <w:t>телей, Едином государстве</w:t>
            </w:r>
            <w:r>
              <w:t>н</w:t>
            </w:r>
            <w:r>
              <w:t>ном реестре юридических лиц</w:t>
            </w: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color w:val="000000"/>
                <w:sz w:val="16"/>
                <w:szCs w:val="16"/>
              </w:rPr>
              <w:t>наименование</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color w:val="000000"/>
                <w:sz w:val="16"/>
                <w:szCs w:val="16"/>
              </w:rPr>
              <w:t>место нахождения</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color w:val="000000"/>
                <w:sz w:val="16"/>
                <w:szCs w:val="16"/>
              </w:rPr>
              <w:t>организ</w:t>
            </w:r>
            <w:r>
              <w:rPr>
                <w:rStyle w:val="11"/>
                <w:color w:val="000000"/>
                <w:sz w:val="16"/>
                <w:szCs w:val="16"/>
              </w:rPr>
              <w:t>а</w:t>
            </w:r>
            <w:r>
              <w:rPr>
                <w:rStyle w:val="11"/>
                <w:color w:val="000000"/>
                <w:sz w:val="16"/>
                <w:szCs w:val="16"/>
              </w:rPr>
              <w:t>ционно-правовая форма</w:t>
            </w:r>
          </w:p>
        </w:tc>
      </w:tr>
      <w:tr w:rsidR="004C4D0B" w:rsidTr="00FF796B">
        <w:trPr>
          <w:trHeight w:val="968"/>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r>
      <w:tr w:rsidR="004C4D0B" w:rsidTr="00FF796B">
        <w:trPr>
          <w:trHeight w:val="269"/>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color w:val="000000"/>
                <w:sz w:val="16"/>
                <w:szCs w:val="16"/>
              </w:rPr>
              <w:t>дата регистрации</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rFonts w:eastAsia="Lucida Sans Unicode"/>
                <w:kern w:val="2"/>
                <w:sz w:val="16"/>
                <w:szCs w:val="16"/>
                <w:lang w:eastAsia="ar-SA"/>
              </w:rPr>
              <w:t>номер</w:t>
            </w:r>
            <w:r>
              <w:rPr>
                <w:rStyle w:val="11"/>
                <w:color w:val="000000"/>
                <w:sz w:val="16"/>
                <w:szCs w:val="16"/>
              </w:rPr>
              <w:t xml:space="preserve"> регистрации</w:t>
            </w:r>
          </w:p>
        </w:tc>
      </w:tr>
      <w:tr w:rsidR="004C4D0B" w:rsidTr="00FF796B">
        <w:trPr>
          <w:trHeight w:val="386"/>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реквизиты д</w:t>
            </w:r>
            <w:r>
              <w:t>о</w:t>
            </w:r>
            <w:r>
              <w:t>кумента, по</w:t>
            </w:r>
            <w:r>
              <w:t>д</w:t>
            </w:r>
            <w:r>
              <w:t>тверждающего полномочия представителя заявителя</w:t>
            </w: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вид</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дата</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номер</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контактные данные</w:t>
            </w: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Fonts w:eastAsia="Lucida Sans Unicode"/>
                <w:lang w:eastAsia="ar-SA"/>
              </w:rPr>
              <w:t>почтовый адрес</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Fonts w:eastAsia="Lucida Sans Unicode"/>
                <w:lang w:eastAsia="ar-SA"/>
              </w:rPr>
              <w:t>телефон для связи</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Fonts w:eastAsia="Lucida Sans Unicode"/>
                <w:lang w:eastAsia="ar-SA"/>
              </w:rPr>
              <w:t>адрес эле</w:t>
            </w:r>
            <w:r>
              <w:rPr>
                <w:rFonts w:eastAsia="Lucida Sans Unicode"/>
                <w:lang w:eastAsia="ar-SA"/>
              </w:rPr>
              <w:t>к</w:t>
            </w:r>
            <w:r>
              <w:rPr>
                <w:rFonts w:eastAsia="Lucida Sans Unicode"/>
                <w:lang w:eastAsia="ar-SA"/>
              </w:rPr>
              <w:t>тро</w:t>
            </w:r>
            <w:r>
              <w:rPr>
                <w:rFonts w:eastAsia="Lucida Sans Unicode"/>
                <w:lang w:eastAsia="ar-SA"/>
              </w:rPr>
              <w:t>н</w:t>
            </w:r>
            <w:r>
              <w:rPr>
                <w:rFonts w:eastAsia="Lucida Sans Unicode"/>
                <w:lang w:eastAsia="ar-SA"/>
              </w:rPr>
              <w:t>ной п</w:t>
            </w:r>
            <w:r>
              <w:rPr>
                <w:rFonts w:eastAsia="Lucida Sans Unicode"/>
                <w:lang w:eastAsia="ar-SA"/>
              </w:rPr>
              <w:t>о</w:t>
            </w:r>
            <w:r>
              <w:rPr>
                <w:rFonts w:eastAsia="Lucida Sans Unicode"/>
                <w:lang w:eastAsia="ar-SA"/>
              </w:rPr>
              <w:t>чты</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9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r>
      <w:tr w:rsidR="004C4D0B" w:rsidTr="00FF796B">
        <w:trPr>
          <w:trHeight w:val="303"/>
        </w:trPr>
        <w:tc>
          <w:tcPr>
            <w:tcW w:w="981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color w:val="000000"/>
                <w:sz w:val="20"/>
                <w:szCs w:val="20"/>
              </w:rPr>
              <w:t>Прошу выдать разрешение на использование земель или земельного участка для размещения об</w:t>
            </w:r>
            <w:r>
              <w:rPr>
                <w:rStyle w:val="11"/>
                <w:color w:val="000000"/>
                <w:sz w:val="20"/>
                <w:szCs w:val="20"/>
              </w:rPr>
              <w:t>ъ</w:t>
            </w:r>
            <w:r>
              <w:rPr>
                <w:rStyle w:val="11"/>
                <w:color w:val="000000"/>
                <w:sz w:val="20"/>
                <w:szCs w:val="20"/>
              </w:rPr>
              <w:t>ектов, виды которых устанавливаются Правительством Российской Федерации:</w:t>
            </w:r>
          </w:p>
        </w:tc>
      </w:tr>
      <w:tr w:rsidR="004C4D0B" w:rsidTr="00FF796B">
        <w:trPr>
          <w:trHeight w:val="303"/>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FF796B" w:rsidP="00FF796B">
            <w:pPr>
              <w:pStyle w:val="Table"/>
            </w:pPr>
            <w:r>
              <w:t>2</w:t>
            </w:r>
          </w:p>
        </w:tc>
        <w:tc>
          <w:tcPr>
            <w:tcW w:w="40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p w:rsidR="004C4D0B" w:rsidRDefault="004C4D0B" w:rsidP="00FF796B">
            <w:pPr>
              <w:pStyle w:val="Table"/>
            </w:pPr>
            <w:r>
              <w:rPr>
                <w:rStyle w:val="11"/>
                <w:rFonts w:eastAsia="Lucida Sans Unicode"/>
                <w:color w:val="000000"/>
                <w:kern w:val="2"/>
                <w:sz w:val="20"/>
                <w:szCs w:val="20"/>
                <w:lang w:eastAsia="ar-SA"/>
              </w:rPr>
              <w:t>Вид объекта (объектов), для размещ</w:t>
            </w:r>
            <w:r>
              <w:rPr>
                <w:rStyle w:val="11"/>
                <w:rFonts w:eastAsia="Lucida Sans Unicode"/>
                <w:color w:val="000000"/>
                <w:kern w:val="2"/>
                <w:sz w:val="20"/>
                <w:szCs w:val="20"/>
                <w:lang w:eastAsia="ar-SA"/>
              </w:rPr>
              <w:t>е</w:t>
            </w:r>
            <w:r>
              <w:rPr>
                <w:rStyle w:val="11"/>
                <w:rFonts w:eastAsia="Lucida Sans Unicode"/>
                <w:color w:val="000000"/>
                <w:kern w:val="2"/>
                <w:sz w:val="20"/>
                <w:szCs w:val="20"/>
                <w:lang w:eastAsia="ar-SA"/>
              </w:rPr>
              <w:t>ния которого испрашивается разреш</w:t>
            </w:r>
            <w:r>
              <w:rPr>
                <w:rStyle w:val="11"/>
                <w:rFonts w:eastAsia="Lucida Sans Unicode"/>
                <w:color w:val="000000"/>
                <w:kern w:val="2"/>
                <w:sz w:val="20"/>
                <w:szCs w:val="20"/>
                <w:lang w:eastAsia="ar-SA"/>
              </w:rPr>
              <w:t>е</w:t>
            </w:r>
            <w:r>
              <w:rPr>
                <w:rStyle w:val="11"/>
                <w:rFonts w:eastAsia="Lucida Sans Unicode"/>
                <w:color w:val="000000"/>
                <w:kern w:val="2"/>
                <w:sz w:val="20"/>
                <w:szCs w:val="20"/>
                <w:lang w:eastAsia="ar-SA"/>
              </w:rPr>
              <w:t xml:space="preserve">ние, в соответствии с </w:t>
            </w:r>
            <w:r>
              <w:t>перечнем в</w:t>
            </w:r>
            <w:r>
              <w:t>и</w:t>
            </w:r>
            <w:r>
              <w:t>дов объектов</w:t>
            </w:r>
          </w:p>
          <w:p w:rsidR="004C4D0B" w:rsidRDefault="004C4D0B" w:rsidP="00FF796B">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84864"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54" name="Прямоугольник 38_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7" o:spid="_x0000_s1026" style="position:absolute;margin-left:6.1pt;margin-top:3.9pt;width:7.3pt;height:8.5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1. Подземные линейные сооруж</w:t>
            </w:r>
            <w:r>
              <w:t>е</w:t>
            </w:r>
            <w:r>
              <w:t>ния, а также их наземные части и сооружения, технологически нео</w:t>
            </w:r>
            <w:r>
              <w:t>б</w:t>
            </w:r>
            <w:r>
              <w:t>ходимые для их использования, для размещения которых не требуется разрешения на строительство.</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77696"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53" name="Прямоугольник 38_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6" o:spid="_x0000_s1026" style="position:absolute;margin-left:6.1pt;margin-top:3.9pt;width:7.3pt;height:8.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sz w:val="16"/>
                <w:szCs w:val="16"/>
              </w:rPr>
              <w:t>2. Водопроводы и водоводы всех видов, для разм</w:t>
            </w:r>
            <w:r>
              <w:rPr>
                <w:rStyle w:val="11"/>
                <w:sz w:val="16"/>
                <w:szCs w:val="16"/>
              </w:rPr>
              <w:t>е</w:t>
            </w:r>
            <w:r>
              <w:rPr>
                <w:rStyle w:val="11"/>
                <w:sz w:val="16"/>
                <w:szCs w:val="16"/>
              </w:rPr>
              <w:t>щения которых не требуется разрешения на стро</w:t>
            </w:r>
            <w:r>
              <w:rPr>
                <w:rStyle w:val="11"/>
                <w:sz w:val="16"/>
                <w:szCs w:val="16"/>
              </w:rPr>
              <w:t>и</w:t>
            </w:r>
            <w:r>
              <w:rPr>
                <w:rStyle w:val="11"/>
                <w:sz w:val="16"/>
                <w:szCs w:val="16"/>
              </w:rPr>
              <w:t>тельство.</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31616" behindDoc="0" locked="0" layoutInCell="1" allowOverlap="1">
                      <wp:simplePos x="0" y="0"/>
                      <wp:positionH relativeFrom="column">
                        <wp:posOffset>64135</wp:posOffset>
                      </wp:positionH>
                      <wp:positionV relativeFrom="paragraph">
                        <wp:posOffset>30480</wp:posOffset>
                      </wp:positionV>
                      <wp:extent cx="92710" cy="108585"/>
                      <wp:effectExtent l="16510" t="20955" r="14605" b="13335"/>
                      <wp:wrapNone/>
                      <wp:docPr id="52"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7" o:spid="_x0000_s1026" style="position:absolute;margin-left:5.05pt;margin-top:2.4pt;width:7.3pt;height:8.5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sz w:val="16"/>
                <w:szCs w:val="16"/>
              </w:rPr>
              <w:t>3. Линейные сооружения канализации (в том числе ливневой) и водоотведения, для размещения которых не требуется разрешения на строительство.</w:t>
            </w:r>
          </w:p>
        </w:tc>
      </w:tr>
      <w:tr w:rsidR="004C4D0B" w:rsidTr="00FF796B">
        <w:trPr>
          <w:trHeight w:val="209"/>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30592" behindDoc="0" locked="0" layoutInCell="1" allowOverlap="1">
                      <wp:simplePos x="0" y="0"/>
                      <wp:positionH relativeFrom="column">
                        <wp:posOffset>63500</wp:posOffset>
                      </wp:positionH>
                      <wp:positionV relativeFrom="paragraph">
                        <wp:posOffset>-635</wp:posOffset>
                      </wp:positionV>
                      <wp:extent cx="92710" cy="108585"/>
                      <wp:effectExtent l="15875" t="18415" r="15240" b="15875"/>
                      <wp:wrapNone/>
                      <wp:docPr id="51"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6" o:spid="_x0000_s1026" style="position:absolute;margin-left:5pt;margin-top:-.05pt;width:7.3pt;height:8.5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4. Элементы благоустройства те</w:t>
            </w:r>
            <w:r>
              <w:t>р</w:t>
            </w:r>
            <w:r>
              <w:t>ритории, в том числе малые арх</w:t>
            </w:r>
            <w:r>
              <w:t>и</w:t>
            </w:r>
            <w:r>
              <w:lastRenderedPageBreak/>
              <w:t>тектурные формы, за исключением некапитальных нестационарных строений и сооружений, рекламных конструкций, применяемых как с</w:t>
            </w:r>
            <w:r>
              <w:t>о</w:t>
            </w:r>
            <w:r>
              <w:t>ставные части благоустройства территории.</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32640" behindDoc="0" locked="0" layoutInCell="1" allowOverlap="1">
                      <wp:simplePos x="0" y="0"/>
                      <wp:positionH relativeFrom="column">
                        <wp:posOffset>76835</wp:posOffset>
                      </wp:positionH>
                      <wp:positionV relativeFrom="paragraph">
                        <wp:posOffset>-7620</wp:posOffset>
                      </wp:positionV>
                      <wp:extent cx="92710" cy="108585"/>
                      <wp:effectExtent l="19685" t="20955" r="20955" b="13335"/>
                      <wp:wrapNone/>
                      <wp:docPr id="50"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8" o:spid="_x0000_s1026" style="position:absolute;margin-left:6.05pt;margin-top:-.6pt;width:7.3pt;height:8.5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sz w:val="16"/>
                <w:szCs w:val="16"/>
              </w:rPr>
              <w:t>4(1). Пандусы и другие приспособления, обеспечив</w:t>
            </w:r>
            <w:r>
              <w:rPr>
                <w:rStyle w:val="11"/>
                <w:sz w:val="16"/>
                <w:szCs w:val="16"/>
              </w:rPr>
              <w:t>а</w:t>
            </w:r>
            <w:r>
              <w:rPr>
                <w:rStyle w:val="11"/>
                <w:sz w:val="16"/>
                <w:szCs w:val="16"/>
              </w:rPr>
              <w:t>ющие передвижение маломобильных групп насел</w:t>
            </w:r>
            <w:r>
              <w:rPr>
                <w:rStyle w:val="11"/>
                <w:sz w:val="16"/>
                <w:szCs w:val="16"/>
              </w:rPr>
              <w:t>е</w:t>
            </w:r>
            <w:r>
              <w:rPr>
                <w:rStyle w:val="11"/>
                <w:sz w:val="16"/>
                <w:szCs w:val="16"/>
              </w:rPr>
              <w:t>ния, за исключением пандусов и оборудования, отн</w:t>
            </w:r>
            <w:r>
              <w:rPr>
                <w:rStyle w:val="11"/>
                <w:sz w:val="16"/>
                <w:szCs w:val="16"/>
              </w:rPr>
              <w:t>о</w:t>
            </w:r>
            <w:r>
              <w:rPr>
                <w:rStyle w:val="11"/>
                <w:sz w:val="16"/>
                <w:szCs w:val="16"/>
              </w:rPr>
              <w:t>сящихся к конструктивным элементам зданий, соор</w:t>
            </w:r>
            <w:r>
              <w:rPr>
                <w:rStyle w:val="11"/>
                <w:sz w:val="16"/>
                <w:szCs w:val="16"/>
              </w:rPr>
              <w:t>у</w:t>
            </w:r>
            <w:r>
              <w:rPr>
                <w:rStyle w:val="11"/>
                <w:sz w:val="16"/>
                <w:szCs w:val="16"/>
              </w:rPr>
              <w:t>жений.</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57216" behindDoc="0" locked="0" layoutInCell="1" allowOverlap="1">
                      <wp:simplePos x="0" y="0"/>
                      <wp:positionH relativeFrom="column">
                        <wp:posOffset>76835</wp:posOffset>
                      </wp:positionH>
                      <wp:positionV relativeFrom="paragraph">
                        <wp:posOffset>-7620</wp:posOffset>
                      </wp:positionV>
                      <wp:extent cx="92710" cy="108585"/>
                      <wp:effectExtent l="19685" t="20955" r="20955" b="13335"/>
                      <wp:wrapNone/>
                      <wp:docPr id="49" name="Прямоугольник 28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8_0" o:spid="_x0000_s1026" style="position:absolute;margin-left:6.05pt;margin-top:-.6pt;width:7.3pt;height:8.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5. Линии электропередачи классом напряжения до 35 кВ, а также св</w:t>
            </w:r>
            <w:r>
              <w:t>я</w:t>
            </w:r>
            <w:r>
              <w:t>занные с ними трансформаторные подстанции, распределительные пункты и иное предназначенное для осуществления передачи электр</w:t>
            </w:r>
            <w:r>
              <w:t>и</w:t>
            </w:r>
            <w:r>
              <w:t>ческой энергии оборудование, для размещения которых не требуется разрешения настроительство.</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33664" behindDoc="0" locked="0" layoutInCell="1" allowOverlap="1">
                      <wp:simplePos x="0" y="0"/>
                      <wp:positionH relativeFrom="column">
                        <wp:posOffset>78740</wp:posOffset>
                      </wp:positionH>
                      <wp:positionV relativeFrom="paragraph">
                        <wp:posOffset>11430</wp:posOffset>
                      </wp:positionV>
                      <wp:extent cx="92710" cy="108585"/>
                      <wp:effectExtent l="21590" t="20955" r="19050" b="13335"/>
                      <wp:wrapNone/>
                      <wp:docPr id="48"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9" o:spid="_x0000_s1026" style="position:absolute;margin-left:6.2pt;margin-top:.9pt;width:7.3pt;height:8.5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sz w:val="16"/>
                <w:szCs w:val="16"/>
              </w:rPr>
              <w:t>6. Нефтепроводы и нефтепродуктопроводы диаме</w:t>
            </w:r>
            <w:r>
              <w:rPr>
                <w:rStyle w:val="11"/>
                <w:sz w:val="16"/>
                <w:szCs w:val="16"/>
              </w:rPr>
              <w:t>т</w:t>
            </w:r>
            <w:r>
              <w:rPr>
                <w:rStyle w:val="11"/>
                <w:sz w:val="16"/>
                <w:szCs w:val="16"/>
              </w:rPr>
              <w:t>ром DN 300 и менее, газопроводы и иные трубопров</w:t>
            </w:r>
            <w:r>
              <w:rPr>
                <w:rStyle w:val="11"/>
                <w:sz w:val="16"/>
                <w:szCs w:val="16"/>
              </w:rPr>
              <w:t>о</w:t>
            </w:r>
            <w:r>
              <w:rPr>
                <w:rStyle w:val="11"/>
                <w:sz w:val="16"/>
                <w:szCs w:val="16"/>
              </w:rPr>
              <w:t>ды давлением до 1,2 Мпа, для размещения которых не требуется разрешения на строительство.</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34688" behindDoc="0" locked="0" layoutInCell="1" allowOverlap="1">
                      <wp:simplePos x="0" y="0"/>
                      <wp:positionH relativeFrom="column">
                        <wp:posOffset>71755</wp:posOffset>
                      </wp:positionH>
                      <wp:positionV relativeFrom="paragraph">
                        <wp:posOffset>-2540</wp:posOffset>
                      </wp:positionV>
                      <wp:extent cx="92710" cy="108585"/>
                      <wp:effectExtent l="14605" t="16510" r="16510" b="17780"/>
                      <wp:wrapNone/>
                      <wp:docPr id="47"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0" o:spid="_x0000_s1026" style="position:absolute;margin-left:5.65pt;margin-top:-.2pt;width:7.3pt;height:8.5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sz w:val="16"/>
                <w:szCs w:val="16"/>
              </w:rPr>
              <w:t>7. Тепловые сети всех видов, включая сети горячего водоснабжения, для размещения которых не требуе</w:t>
            </w:r>
            <w:r>
              <w:rPr>
                <w:rStyle w:val="11"/>
                <w:sz w:val="16"/>
                <w:szCs w:val="16"/>
              </w:rPr>
              <w:t>т</w:t>
            </w:r>
            <w:r>
              <w:rPr>
                <w:rStyle w:val="11"/>
                <w:sz w:val="16"/>
                <w:szCs w:val="16"/>
              </w:rPr>
              <w:t>ся разрешения на строительство.</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35712" behindDoc="0" locked="0" layoutInCell="1" allowOverlap="1">
                      <wp:simplePos x="0" y="0"/>
                      <wp:positionH relativeFrom="column">
                        <wp:posOffset>78740</wp:posOffset>
                      </wp:positionH>
                      <wp:positionV relativeFrom="paragraph">
                        <wp:posOffset>18415</wp:posOffset>
                      </wp:positionV>
                      <wp:extent cx="92710" cy="108585"/>
                      <wp:effectExtent l="21590" t="18415" r="19050" b="15875"/>
                      <wp:wrapNone/>
                      <wp:docPr id="46"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1" o:spid="_x0000_s1026" style="position:absolute;margin-left:6.2pt;margin-top:1.45pt;width:7.3pt;height:8.5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8. Геодезические, межевые, пред</w:t>
            </w:r>
            <w:r>
              <w:t>у</w:t>
            </w:r>
            <w:r>
              <w:t>преждающие и иные знаки, включая информационные табло (стелы) и флагштоки.</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36736" behindDoc="0" locked="0" layoutInCell="1" allowOverlap="1">
                      <wp:simplePos x="0" y="0"/>
                      <wp:positionH relativeFrom="column">
                        <wp:posOffset>71755</wp:posOffset>
                      </wp:positionH>
                      <wp:positionV relativeFrom="paragraph">
                        <wp:posOffset>4445</wp:posOffset>
                      </wp:positionV>
                      <wp:extent cx="92710" cy="108585"/>
                      <wp:effectExtent l="14605" t="13970" r="16510" b="20320"/>
                      <wp:wrapNone/>
                      <wp:docPr id="45"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2" o:spid="_x0000_s1026" style="position:absolute;margin-left:5.65pt;margin-top:.35pt;width:7.3pt;height:8.5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" path="m,l21600,r,21600l,21600,,xe" filled="f" strokecolor="#243f60" strokeweight=".71mm">
                      <v:stroke joinstyle="miter"/>
                      <v:path o:connecttype="custom" o:connectlocs="0,0;92710,0;92710,108585;0,108585" o:connectangles="0,0,0,0"/>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76835</wp:posOffset>
                      </wp:positionH>
                      <wp:positionV relativeFrom="paragraph">
                        <wp:posOffset>-7620</wp:posOffset>
                      </wp:positionV>
                      <wp:extent cx="92710" cy="108585"/>
                      <wp:effectExtent l="19685" t="20955" r="20955" b="13335"/>
                      <wp:wrapNone/>
                      <wp:docPr id="44" name="Прямоугольник 28_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8_2" o:spid="_x0000_s1026" style="position:absolute;margin-left:6.05pt;margin-top:-.6pt;width:7.3pt;height:8.5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sz w:val="16"/>
                <w:szCs w:val="16"/>
              </w:rPr>
              <w:t>9. Защитные сооружения гражданской обороны, с</w:t>
            </w:r>
            <w:r>
              <w:rPr>
                <w:rStyle w:val="11"/>
                <w:sz w:val="16"/>
                <w:szCs w:val="16"/>
              </w:rPr>
              <w:t>о</w:t>
            </w:r>
            <w:r>
              <w:rPr>
                <w:rStyle w:val="11"/>
                <w:sz w:val="16"/>
                <w:szCs w:val="16"/>
              </w:rPr>
              <w:t>оружения инженерной защиты, для размещения кот</w:t>
            </w:r>
            <w:r>
              <w:rPr>
                <w:rStyle w:val="11"/>
                <w:sz w:val="16"/>
                <w:szCs w:val="16"/>
              </w:rPr>
              <w:t>о</w:t>
            </w:r>
            <w:r>
              <w:rPr>
                <w:rStyle w:val="11"/>
                <w:sz w:val="16"/>
                <w:szCs w:val="16"/>
              </w:rPr>
              <w:t>рых не требуется разрешения на строительство.</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37760" behindDoc="0" locked="0" layoutInCell="1" allowOverlap="1">
                      <wp:simplePos x="0" y="0"/>
                      <wp:positionH relativeFrom="column">
                        <wp:posOffset>64770</wp:posOffset>
                      </wp:positionH>
                      <wp:positionV relativeFrom="paragraph">
                        <wp:posOffset>24765</wp:posOffset>
                      </wp:positionV>
                      <wp:extent cx="92710" cy="108585"/>
                      <wp:effectExtent l="17145" t="15240" r="13970" b="19050"/>
                      <wp:wrapNone/>
                      <wp:docPr id="4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3" o:spid="_x0000_s1026" style="position:absolute;margin-left:5.1pt;margin-top:1.95pt;width:7.3pt;height:8.5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sz w:val="16"/>
                <w:szCs w:val="16"/>
              </w:rPr>
              <w:t>10. Объекты, предназначенные для обеспечения пользования недрами, для размещения которых не требуется разрешения на строительство.</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38784" behindDoc="0" locked="0" layoutInCell="1" allowOverlap="1">
                      <wp:simplePos x="0" y="0"/>
                      <wp:positionH relativeFrom="column">
                        <wp:posOffset>64770</wp:posOffset>
                      </wp:positionH>
                      <wp:positionV relativeFrom="paragraph">
                        <wp:posOffset>17780</wp:posOffset>
                      </wp:positionV>
                      <wp:extent cx="92710" cy="108585"/>
                      <wp:effectExtent l="17145" t="17780" r="13970" b="16510"/>
                      <wp:wrapNone/>
                      <wp:docPr id="42"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4" o:spid="_x0000_s1026" style="position:absolute;margin-left:5.1pt;margin-top:1.4pt;width:7.3pt;height:8.5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sz w:val="16"/>
                <w:szCs w:val="16"/>
              </w:rPr>
              <w:t>11. Линии связи, линейно-кабельные сооружения св</w:t>
            </w:r>
            <w:r>
              <w:rPr>
                <w:rStyle w:val="11"/>
                <w:sz w:val="16"/>
                <w:szCs w:val="16"/>
              </w:rPr>
              <w:t>я</w:t>
            </w:r>
            <w:r>
              <w:rPr>
                <w:rStyle w:val="11"/>
                <w:sz w:val="16"/>
                <w:szCs w:val="16"/>
              </w:rPr>
              <w:t>зи и иные сооружения связи, для размещения которых не требуется разрешения на строительство.</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40832" behindDoc="0" locked="0" layoutInCell="1" allowOverlap="1">
                      <wp:simplePos x="0" y="0"/>
                      <wp:positionH relativeFrom="column">
                        <wp:posOffset>64770</wp:posOffset>
                      </wp:positionH>
                      <wp:positionV relativeFrom="paragraph">
                        <wp:posOffset>13335</wp:posOffset>
                      </wp:positionV>
                      <wp:extent cx="92710" cy="108585"/>
                      <wp:effectExtent l="17145" t="13335" r="13970" b="20955"/>
                      <wp:wrapNone/>
                      <wp:docPr id="41"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6" o:spid="_x0000_s1026" style="position:absolute;margin-left:5.1pt;margin-top:1.05pt;width:7.3pt;height:8.5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sz w:val="16"/>
                <w:szCs w:val="16"/>
              </w:rPr>
              <w:t>12. Проезды, в том числе вдольтрассовые, и подъез</w:t>
            </w:r>
            <w:r>
              <w:rPr>
                <w:rStyle w:val="11"/>
                <w:sz w:val="16"/>
                <w:szCs w:val="16"/>
              </w:rPr>
              <w:t>д</w:t>
            </w:r>
            <w:r>
              <w:rPr>
                <w:rStyle w:val="11"/>
                <w:sz w:val="16"/>
                <w:szCs w:val="16"/>
              </w:rPr>
              <w:t>ные дороги, для размещения которых не требуется разрешения на строительство.</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39808" behindDoc="0" locked="0" layoutInCell="1" allowOverlap="1">
                      <wp:simplePos x="0" y="0"/>
                      <wp:positionH relativeFrom="column">
                        <wp:posOffset>77470</wp:posOffset>
                      </wp:positionH>
                      <wp:positionV relativeFrom="paragraph">
                        <wp:posOffset>12065</wp:posOffset>
                      </wp:positionV>
                      <wp:extent cx="92710" cy="108585"/>
                      <wp:effectExtent l="20320" t="21590" r="20320" b="22225"/>
                      <wp:wrapNone/>
                      <wp:docPr id="40"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5" o:spid="_x0000_s1026" style="position:absolute;margin-left:6.1pt;margin-top:.95pt;width:7.3pt;height:8.5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13. Пожарные водоемы и места с</w:t>
            </w:r>
            <w:r>
              <w:t>о</w:t>
            </w:r>
            <w:r>
              <w:t>средоточения средств пожаротуш</w:t>
            </w:r>
            <w:r>
              <w:t>е</w:t>
            </w:r>
            <w:r>
              <w:t>ния.</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41856" behindDoc="0" locked="0" layoutInCell="1" allowOverlap="1">
                      <wp:simplePos x="0" y="0"/>
                      <wp:positionH relativeFrom="column">
                        <wp:posOffset>78105</wp:posOffset>
                      </wp:positionH>
                      <wp:positionV relativeFrom="paragraph">
                        <wp:posOffset>-2540</wp:posOffset>
                      </wp:positionV>
                      <wp:extent cx="92710" cy="108585"/>
                      <wp:effectExtent l="20955" t="16510" r="19685" b="17780"/>
                      <wp:wrapNone/>
                      <wp:docPr id="39"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7" o:spid="_x0000_s1026" style="position:absolute;margin-left:6.15pt;margin-top:-.2pt;width:7.3pt;height:8.5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14. Пруды-испарители.</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42880"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 o:spid="_x0000_s1026" style="position:absolute;margin-left:6.1pt;margin-top:3.9pt;width:7.3pt;height:8.5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sz w:val="16"/>
                <w:szCs w:val="16"/>
              </w:rPr>
              <w:t>15. Отдельно стоящие ветроэнергетические установки и солнечные батареи, для размещения которых не требуется разрешения на строительство.</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58240"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37" name="Прямоугольник 38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0" o:spid="_x0000_s1026" style="position:absolute;margin-left:6.1pt;margin-top:3.9pt;width:7.3pt;height:8.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16. Пункты охраны правопорядка и стационарные посты дорожно-патрульной службы, для размещ</w:t>
            </w:r>
            <w:r>
              <w:t>е</w:t>
            </w:r>
            <w:r>
              <w:t>ния которых не требуется разреш</w:t>
            </w:r>
            <w:r>
              <w:t>е</w:t>
            </w:r>
            <w:r>
              <w:t>ния на строительство.</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59264"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36" name="Прямоугольник 38_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 o:spid="_x0000_s1026" style="position:absolute;margin-left:6.1pt;margin-top:3.9pt;width:7.3pt;height:8.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17. Пункты весового контроля авт</w:t>
            </w:r>
            <w:r>
              <w:t>о</w:t>
            </w:r>
            <w:r>
              <w:t>мобилей, для размещения которых не требуется разрешения на стро</w:t>
            </w:r>
            <w:r>
              <w:t>и</w:t>
            </w:r>
            <w:r>
              <w:t>тельство.</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60288"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35" name="Прямоугольник 38_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2" o:spid="_x0000_s1026" style="position:absolute;margin-left:6.1pt;margin-top:3.9pt;width:7.3pt;height:8.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18. Ограждающие устройства (вор</w:t>
            </w:r>
            <w:r>
              <w:t>о</w:t>
            </w:r>
            <w:r>
              <w:t xml:space="preserve">та, калитки, шлагбаумы, в том числе </w:t>
            </w:r>
            <w:r>
              <w:lastRenderedPageBreak/>
              <w:t>автоматические, и декоративные ограждения (заборы), размещаемые на придомовых территориях мног</w:t>
            </w:r>
            <w:r>
              <w:t>о</w:t>
            </w:r>
            <w:r>
              <w:t>квартирных домов.</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61312"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34" name="Прямоугольник 38_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3" o:spid="_x0000_s1026" style="position:absolute;margin-left:6.1pt;margin-top:3.9pt;width:7.3pt;height:8.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19. Нестационарные объекты для организации обслуживания зон о</w:t>
            </w:r>
            <w:r>
              <w:t>т</w:t>
            </w:r>
            <w:r>
              <w:t>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w:t>
            </w:r>
            <w:r>
              <w:t>е</w:t>
            </w:r>
            <w:r>
              <w:t>вые кабинки, временные павильоны и киоски, туалеты, питьевые фо</w:t>
            </w:r>
            <w:r>
              <w:t>н</w:t>
            </w:r>
            <w:r>
              <w:t>танчики и другое оборудование, в том числе для санитарной очистки территории, пункты проката инве</w:t>
            </w:r>
            <w:r>
              <w:t>н</w:t>
            </w:r>
            <w:r>
              <w:t>таря, медицинские пункты первой помощи, площадки или поляны для пикников, танцевальные, спорти</w:t>
            </w:r>
            <w:r>
              <w:t>в</w:t>
            </w:r>
            <w:r>
              <w:t>ные и детские игровые площадки и городки), для размещения которых не требуется разрешения на стро</w:t>
            </w:r>
            <w:r>
              <w:t>и</w:t>
            </w:r>
            <w:r>
              <w:t>тельство.</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62336"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33" name="Прямоугольник 38_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4" o:spid="_x0000_s1026" style="position:absolute;margin-left:6.1pt;margin-top:3.9pt;width:7.3pt;height:8.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20. Лодочные станции, для разм</w:t>
            </w:r>
            <w:r>
              <w:t>е</w:t>
            </w:r>
            <w:r>
              <w:t>щения которых не требуется ра</w:t>
            </w:r>
            <w:r>
              <w:t>з</w:t>
            </w:r>
            <w:r>
              <w:t>решения на строительство.</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63360" behindDoc="0" locked="0" layoutInCell="1" allowOverlap="1">
                      <wp:simplePos x="0" y="0"/>
                      <wp:positionH relativeFrom="column">
                        <wp:posOffset>77470</wp:posOffset>
                      </wp:positionH>
                      <wp:positionV relativeFrom="paragraph">
                        <wp:posOffset>50165</wp:posOffset>
                      </wp:positionV>
                      <wp:extent cx="92710" cy="108585"/>
                      <wp:effectExtent l="20320" t="21590" r="20320" b="22225"/>
                      <wp:wrapNone/>
                      <wp:docPr id="32" name="Прямоугольник 38_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5" o:spid="_x0000_s1026" style="position:absolute;margin-left:6.1pt;margin-top:3.95pt;width:7.3pt;height:8.5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21. Объекты, предназначенные для обеспечения безопасности людей на водных объектах, сооружения водно-спасательных станций и п</w:t>
            </w:r>
            <w:r>
              <w:t>о</w:t>
            </w:r>
            <w:r>
              <w:t>стов в береговой и прибрежной з</w:t>
            </w:r>
            <w:r>
              <w:t>а</w:t>
            </w:r>
            <w:r>
              <w:t>щитных полосах водных объектов, для размещения которых не треб</w:t>
            </w:r>
            <w:r>
              <w:t>у</w:t>
            </w:r>
            <w:r>
              <w:t>ется разрешения на строительство.</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64384"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31" name="Прямоугольник 38_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6" o:spid="_x0000_s1026" style="position:absolute;margin-left:6.1pt;margin-top:3.9pt;width:7.3pt;height:8.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22. Пункты приема вторичного с</w:t>
            </w:r>
            <w:r>
              <w:t>ы</w:t>
            </w:r>
            <w:r>
              <w:t>рья, для размещения которых не требуется разрешения на стро</w:t>
            </w:r>
            <w:r>
              <w:t>и</w:t>
            </w:r>
            <w:r>
              <w:t>тельство.</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65408"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30" name="Прямоугольник 38_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7" o:spid="_x0000_s1026" style="position:absolute;margin-left:6.1pt;margin-top:3.9pt;width:7.3pt;height: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23. Передвижные цирки, передви</w:t>
            </w:r>
            <w:r>
              <w:t>ж</w:t>
            </w:r>
            <w:r>
              <w:t>ные зоопарки и передвижные луна-парки.</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75648" behindDoc="0" locked="0" layoutInCell="1" allowOverlap="1">
                      <wp:simplePos x="0" y="0"/>
                      <wp:positionH relativeFrom="column">
                        <wp:posOffset>76835</wp:posOffset>
                      </wp:positionH>
                      <wp:positionV relativeFrom="paragraph">
                        <wp:posOffset>-7620</wp:posOffset>
                      </wp:positionV>
                      <wp:extent cx="92710" cy="108585"/>
                      <wp:effectExtent l="19685" t="20955" r="20955" b="13335"/>
                      <wp:wrapNone/>
                      <wp:docPr id="29" name="Прямоугольник 28_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8_17" o:spid="_x0000_s1026" style="position:absolute;margin-left:6.05pt;margin-top:-.6pt;width:7.3pt;height:8.5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24. Сезонные аттракционы, палатки и лотки, размещаемые в целях о</w:t>
            </w:r>
            <w:r>
              <w:t>р</w:t>
            </w:r>
            <w:r>
              <w:t>ганизации сезонных ярмарок, на к</w:t>
            </w:r>
            <w:r>
              <w:t>о</w:t>
            </w:r>
            <w:r>
              <w:t>торых осуществляется реализация продуктов питания и сельскохозя</w:t>
            </w:r>
            <w:r>
              <w:t>й</w:t>
            </w:r>
            <w:r>
              <w:t>ственной продукции.</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76672" behindDoc="0" locked="0" layoutInCell="1" allowOverlap="1">
                      <wp:simplePos x="0" y="0"/>
                      <wp:positionH relativeFrom="column">
                        <wp:posOffset>76835</wp:posOffset>
                      </wp:positionH>
                      <wp:positionV relativeFrom="paragraph">
                        <wp:posOffset>-7620</wp:posOffset>
                      </wp:positionV>
                      <wp:extent cx="92710" cy="108585"/>
                      <wp:effectExtent l="19685" t="20955" r="20955" b="13335"/>
                      <wp:wrapNone/>
                      <wp:docPr id="28" name="Прямоугольник 28_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8_18" o:spid="_x0000_s1026" style="position:absolute;margin-left:6.05pt;margin-top:-.6pt;width:7.3pt;height:8.5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25. Пункты проката велосипедов, роликов, самокатов и другого спо</w:t>
            </w:r>
            <w:r>
              <w:t>р</w:t>
            </w:r>
            <w:r>
              <w:t>тивного инвентаря, для размещения которых не требуется разрешения на строительство, а также велопа</w:t>
            </w:r>
            <w:r>
              <w:t>р</w:t>
            </w:r>
            <w:r>
              <w:lastRenderedPageBreak/>
              <w:t>ковки.</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66432"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27" name="Прямоугольник 38_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0" o:spid="_x0000_s1026" style="position:absolute;margin-left:6.1pt;margin-top:3.9pt;width:7.3pt;height: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26. Спортивные и детские площа</w:t>
            </w:r>
            <w:r>
              <w:t>д</w:t>
            </w:r>
            <w:r>
              <w:t>ки.</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67456"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26" name="Прямоугольник 38_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1" o:spid="_x0000_s1026" style="position:absolute;margin-left:6.1pt;margin-top:3.9pt;width:7.3pt;height:8.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27. Площадки для дрессировки с</w:t>
            </w:r>
            <w:r>
              <w:t>о</w:t>
            </w:r>
            <w:r>
              <w:t>бак, площадки для выгула собак, а также голубятни.</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70528"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25" name="Прямоугольник 38_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4" o:spid="_x0000_s1026" style="position:absolute;margin-left:6.1pt;margin-top:3.9pt;width:7.3pt;height:8.5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28. Платежные терминалы для оплаты услуг и штрафов.</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69504"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24" name="Прямоугольник 38_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3" o:spid="_x0000_s1026" style="position:absolute;margin-left:6.1pt;margin-top:3.9pt;width:7.3pt;height:8.5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29. Общественные туалеты нест</w:t>
            </w:r>
            <w:r>
              <w:t>а</w:t>
            </w:r>
            <w:r>
              <w:t>ционарного типа.</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68480"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23" name="Прямоугольник 38_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2" o:spid="_x0000_s1026" style="position:absolute;margin-left:6.1pt;margin-top:3.9pt;width:7.3pt;height:8.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30. Зарядные станции (терминалы) для электротранспорта.</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82816"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22" name="Прямоугольник 38_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8" o:spid="_x0000_s1026" style="position:absolute;margin-left:6.1pt;margin-top:3.9pt;width:7.3pt;height:8.5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31. Площадки для размещения строительной техники и строител</w:t>
            </w:r>
            <w:r>
              <w:t>ь</w:t>
            </w:r>
            <w:r>
              <w:t>ных грузов, если проектом орган</w:t>
            </w:r>
            <w:r>
              <w:t>и</w:t>
            </w:r>
            <w:r>
              <w:t>зации строительства размещение таких площадок предусмотрено за границами земельного участка, на котором планируются и (или) ос</w:t>
            </w:r>
            <w:r>
              <w:t>у</w:t>
            </w:r>
            <w:r>
              <w:t>ществляются строительство, реко</w:t>
            </w:r>
            <w:r>
              <w:t>н</w:t>
            </w:r>
            <w:r>
              <w:t>струкция объекта капитального строительства, а также некапитал</w:t>
            </w:r>
            <w:r>
              <w:t>ь</w:t>
            </w:r>
            <w:r>
              <w:t>ные строения, предназначенные для обеспечения потребностей з</w:t>
            </w:r>
            <w:r>
              <w:t>а</w:t>
            </w:r>
            <w:r>
              <w:t>стройщика (мобильные бытовые г</w:t>
            </w:r>
            <w:r>
              <w:t>о</w:t>
            </w:r>
            <w:r>
              <w:t>родки (комплексы производственн</w:t>
            </w:r>
            <w:r>
              <w:t>о</w:t>
            </w:r>
            <w:r>
              <w:t>го быта), офисы продаж).</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rPr>
                <w:sz w:val="16"/>
                <w:szCs w:val="16"/>
                <w:highlight w:val="yellow"/>
              </w:rPr>
            </w:pPr>
            <w:r>
              <w:rPr>
                <w:noProof/>
              </w:rPr>
              <mc:AlternateContent>
                <mc:Choice Requires="wps">
                  <w:drawing>
                    <wp:anchor distT="0" distB="0" distL="114300" distR="114300" simplePos="0" relativeHeight="251683840"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21" name="Прямоугольник 38_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9" o:spid="_x0000_s1026" style="position:absolute;margin-left:6.1pt;margin-top:3.9pt;width:7.3pt;height:8.5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32. Площадки для размещения а</w:t>
            </w:r>
            <w:r>
              <w:t>в</w:t>
            </w:r>
            <w:r>
              <w:t>томобильных заправочных станций компримированным и (или) сжиже</w:t>
            </w:r>
            <w:r>
              <w:t>н</w:t>
            </w:r>
            <w:r>
              <w:t>ным природным газом (контейне</w:t>
            </w:r>
            <w:r>
              <w:t>р</w:t>
            </w:r>
            <w:r>
              <w:t>ных, модульных, передвижных а</w:t>
            </w:r>
            <w:r>
              <w:t>в</w:t>
            </w:r>
            <w:r>
              <w:t>томобильных газовых заправщиков, модулей разгрузки емкостей с транспортными резервуарами) и оборудования, позволяющего ос</w:t>
            </w:r>
            <w:r>
              <w:t>у</w:t>
            </w:r>
            <w:r>
              <w:t>ществлять заправку транспортных средств компримированным и (или) сжиженным природным газом с т</w:t>
            </w:r>
            <w:r>
              <w:t>а</w:t>
            </w:r>
            <w:r>
              <w:t>ких объектов, а также некапитал</w:t>
            </w:r>
            <w:r>
              <w:t>ь</w:t>
            </w:r>
            <w:r>
              <w:t>ных сооружений (мобильные ко</w:t>
            </w:r>
            <w:r>
              <w:t>м</w:t>
            </w:r>
            <w:r>
              <w:t>плексы производственного быта, офисы продаж) с целью обеспеч</w:t>
            </w:r>
            <w:r>
              <w:t>е</w:t>
            </w:r>
            <w:r>
              <w:t>ния потребностей служб эксплуат</w:t>
            </w:r>
            <w:r>
              <w:t>а</w:t>
            </w:r>
            <w:r>
              <w:t>ции указанных объектов, для ра</w:t>
            </w:r>
            <w:r>
              <w:t>з</w:t>
            </w:r>
            <w:r>
              <w:t>мещения которых не требуется ра</w:t>
            </w:r>
            <w:r>
              <w:t>з</w:t>
            </w:r>
            <w:r>
              <w:t>решения на строительство.</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02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92" w:type="dxa"/>
            <w:tcBorders>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rPr>
                <w:sz w:val="16"/>
                <w:szCs w:val="16"/>
                <w:highlight w:val="yellow"/>
              </w:rPr>
            </w:pPr>
            <w:r>
              <w:rPr>
                <w:noProof/>
              </w:rPr>
              <mc:AlternateContent>
                <mc:Choice Requires="wps">
                  <w:drawing>
                    <wp:anchor distT="0" distB="0" distL="114300" distR="114300" simplePos="0" relativeHeight="251673600" behindDoc="0" locked="0" layoutInCell="1" allowOverlap="1">
                      <wp:simplePos x="0" y="0"/>
                      <wp:positionH relativeFrom="column">
                        <wp:posOffset>77470</wp:posOffset>
                      </wp:positionH>
                      <wp:positionV relativeFrom="paragraph">
                        <wp:posOffset>49530</wp:posOffset>
                      </wp:positionV>
                      <wp:extent cx="92710" cy="108585"/>
                      <wp:effectExtent l="20320" t="20955" r="20320" b="13335"/>
                      <wp:wrapNone/>
                      <wp:docPr id="20" name="Прямоугольник 38_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8_15" o:spid="_x0000_s1026" style="position:absolute;margin-left:6.1pt;margin-top:3.9pt;width:7.3pt;height:8.5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" path="m,l21600,r,21600l,21600,,xe" filled="f" strokecolor="#243f60" strokeweight=".71mm">
                      <v:stroke joinstyle="miter"/>
                      <v:path o:connecttype="custom" o:connectlocs="0,0;92710,0;92710,108585;0,108585" o:connectangles="0,0,0,0"/>
                    </v:shape>
                  </w:pict>
                </mc:Fallback>
              </mc:AlternateConten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33. Мобильные здания, сооружения, предназначенные для пребывания, размещения осужденных, отбыв</w:t>
            </w:r>
            <w:r>
              <w:t>а</w:t>
            </w:r>
            <w:r>
              <w:t>ющих наказание в виде принуд</w:t>
            </w:r>
            <w:r>
              <w:t>и</w:t>
            </w:r>
            <w:r>
              <w:t xml:space="preserve">тельных работ, а также работников </w:t>
            </w:r>
            <w:r>
              <w:lastRenderedPageBreak/>
              <w:t>уголовно-исполнительной системы в целях обеспечения деятельности исправительных центров, изолир</w:t>
            </w:r>
            <w:r>
              <w:t>о</w:t>
            </w:r>
            <w:r>
              <w:t>ванных участков, функционирующих как исправительные центры.</w:t>
            </w:r>
          </w:p>
        </w:tc>
      </w:tr>
      <w:tr w:rsidR="004C4D0B" w:rsidTr="00FF796B">
        <w:trPr>
          <w:trHeight w:val="303"/>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FF796B" w:rsidP="00FF796B">
            <w:pPr>
              <w:pStyle w:val="Table"/>
            </w:pPr>
            <w:r>
              <w:lastRenderedPageBreak/>
              <w:t>3</w:t>
            </w:r>
          </w:p>
        </w:tc>
        <w:tc>
          <w:tcPr>
            <w:tcW w:w="46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sz w:val="20"/>
                <w:szCs w:val="20"/>
              </w:rPr>
              <w:t>Кадастровый номер земельного участка</w:t>
            </w:r>
            <w:r w:rsidR="000C1BA2">
              <w:rPr>
                <w:rStyle w:val="11"/>
                <w:sz w:val="20"/>
                <w:szCs w:val="20"/>
              </w:rPr>
              <w:t xml:space="preserve"> </w:t>
            </w:r>
            <w:r>
              <w:rPr>
                <w:rStyle w:val="11"/>
                <w:sz w:val="20"/>
                <w:szCs w:val="20"/>
              </w:rPr>
              <w:t>(в случае, если планируется использование вс</w:t>
            </w:r>
            <w:r>
              <w:rPr>
                <w:rStyle w:val="11"/>
                <w:sz w:val="20"/>
                <w:szCs w:val="20"/>
              </w:rPr>
              <w:t>е</w:t>
            </w:r>
            <w:r>
              <w:rPr>
                <w:rStyle w:val="11"/>
                <w:sz w:val="20"/>
                <w:szCs w:val="20"/>
              </w:rPr>
              <w:t>го земельного участка или его части)</w: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r>
      <w:tr w:rsidR="004C4D0B" w:rsidTr="00FF796B">
        <w:trPr>
          <w:trHeight w:val="303"/>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FF796B" w:rsidP="00FF796B">
            <w:pPr>
              <w:pStyle w:val="Table"/>
            </w:pPr>
            <w:r>
              <w:t>4</w:t>
            </w:r>
          </w:p>
        </w:tc>
        <w:tc>
          <w:tcPr>
            <w:tcW w:w="461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color w:val="000000"/>
                <w:sz w:val="20"/>
                <w:szCs w:val="20"/>
              </w:rPr>
              <w:t xml:space="preserve">Срок использования земель или земельного участка (в пределах срока, установленного </w:t>
            </w:r>
            <w:r>
              <w:t>пунктом 2.3 Положения)</w: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sz w:val="20"/>
                <w:szCs w:val="20"/>
              </w:rPr>
              <w:t>Разрешение для размещения объектов в</w:t>
            </w:r>
            <w:r>
              <w:rPr>
                <w:rStyle w:val="11"/>
                <w:sz w:val="20"/>
                <w:szCs w:val="20"/>
              </w:rPr>
              <w:t>ы</w:t>
            </w:r>
            <w:r>
              <w:rPr>
                <w:rStyle w:val="11"/>
                <w:sz w:val="20"/>
                <w:szCs w:val="20"/>
              </w:rPr>
              <w:t>дается на срок, указанный в заявлении о выдаче разрешения, но не превышающий:</w:t>
            </w:r>
          </w:p>
        </w:tc>
      </w:tr>
      <w:tr w:rsidR="004C4D0B" w:rsidTr="00FF796B">
        <w:trPr>
          <w:trHeight w:val="571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4617"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трех лет в отношении объектов, указанных в пунктах 1 - 3, 5, 7, 31 перечня в</w:t>
            </w:r>
            <w:r>
              <w:t>и</w:t>
            </w:r>
            <w:r>
              <w:t>дов объе</w:t>
            </w:r>
            <w:r>
              <w:t>к</w:t>
            </w:r>
            <w:r>
              <w:t>тов</w:t>
            </w:r>
          </w:p>
        </w:tc>
        <w:tc>
          <w:tcPr>
            <w:tcW w:w="1592" w:type="dxa"/>
            <w:tcBorders>
              <w:top w:val="single" w:sz="4" w:space="0" w:color="000000"/>
              <w:left w:val="single" w:sz="4" w:space="0" w:color="000000"/>
              <w:bottom w:val="single" w:sz="4" w:space="0" w:color="000000"/>
            </w:tcBorders>
            <w:shd w:val="clear" w:color="auto" w:fill="auto"/>
            <w:vAlign w:val="center"/>
          </w:tcPr>
          <w:p w:rsidR="004C4D0B" w:rsidRDefault="004C4D0B" w:rsidP="00FF796B">
            <w:pPr>
              <w:pStyle w:val="Table"/>
            </w:pPr>
            <w:r>
              <w:t>пяти лет в отношении объектов, указанных в пунктах 4, 4(1), 6, 8 - 10, 11 (не относящи</w:t>
            </w:r>
            <w:r>
              <w:t>х</w:t>
            </w:r>
            <w:r>
              <w:t>ся к иным сооружен</w:t>
            </w:r>
            <w:r>
              <w:t>и</w:t>
            </w:r>
            <w:r>
              <w:t>ям связи, размещ</w:t>
            </w:r>
            <w:r>
              <w:t>е</w:t>
            </w:r>
            <w:r>
              <w:t>ние которых осущест</w:t>
            </w:r>
            <w:r>
              <w:t>в</w:t>
            </w:r>
            <w:r>
              <w:t>ляется в целях ре</w:t>
            </w:r>
            <w:r>
              <w:t>а</w:t>
            </w:r>
            <w:r>
              <w:t>лизации Концепции), 12 - 15, 17, 19, 20, 22 - 24, 25 (за исключен</w:t>
            </w:r>
            <w:r>
              <w:t>и</w:t>
            </w:r>
            <w:r>
              <w:t>ем вел</w:t>
            </w:r>
            <w:r>
              <w:t>о</w:t>
            </w:r>
            <w:r>
              <w:t>парковок), 26 (за и</w:t>
            </w:r>
            <w:r>
              <w:t>с</w:t>
            </w:r>
            <w:r>
              <w:t>ключением спортивных площадок крытого т</w:t>
            </w:r>
            <w:r>
              <w:t>и</w:t>
            </w:r>
            <w:r>
              <w:t>па), 27, 30</w:t>
            </w:r>
            <w:r>
              <w:rPr>
                <w:b/>
                <w:highlight w:val="yellow"/>
              </w:rPr>
              <w:t>,</w:t>
            </w:r>
            <w:r>
              <w:rPr>
                <w:b/>
              </w:rPr>
              <w:t xml:space="preserve"> 32, 33</w:t>
            </w:r>
            <w:r>
              <w:t xml:space="preserve"> п</w:t>
            </w:r>
            <w:r>
              <w:t>е</w:t>
            </w:r>
            <w:r>
              <w:t>речня в</w:t>
            </w:r>
            <w:r>
              <w:t>и</w:t>
            </w:r>
            <w:r>
              <w:t>дов объе</w:t>
            </w:r>
            <w:r>
              <w:t>к</w:t>
            </w:r>
            <w:r>
              <w:t>тов</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десяти лет в отн</w:t>
            </w:r>
            <w:r>
              <w:t>о</w:t>
            </w:r>
            <w:r>
              <w:t>шении объе</w:t>
            </w:r>
            <w:r>
              <w:t>к</w:t>
            </w:r>
            <w:r>
              <w:t>та, ук</w:t>
            </w:r>
            <w:r>
              <w:t>а</w:t>
            </w:r>
            <w:r>
              <w:t>занного в пун</w:t>
            </w:r>
            <w:r>
              <w:t>к</w:t>
            </w:r>
            <w:r>
              <w:t>тах 18, 26 п</w:t>
            </w:r>
            <w:r>
              <w:t>е</w:t>
            </w:r>
            <w:r>
              <w:t>речня видов объе</w:t>
            </w:r>
            <w:r>
              <w:t>к</w:t>
            </w:r>
            <w:r>
              <w:t>тов (спо</w:t>
            </w:r>
            <w:r>
              <w:t>р</w:t>
            </w:r>
            <w:r>
              <w:t>тивной пл</w:t>
            </w:r>
            <w:r>
              <w:t>о</w:t>
            </w:r>
            <w:r>
              <w:t>щадки крытого типа)</w:t>
            </w:r>
          </w:p>
        </w:tc>
      </w:tr>
      <w:tr w:rsidR="004C4D0B" w:rsidTr="00FF796B">
        <w:trPr>
          <w:trHeight w:val="303"/>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FF796B" w:rsidP="00FF796B">
            <w:pPr>
              <w:pStyle w:val="Table"/>
            </w:pPr>
            <w:r>
              <w:t>5</w:t>
            </w:r>
          </w:p>
        </w:tc>
        <w:tc>
          <w:tcPr>
            <w:tcW w:w="46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Сведения о параметрах объектов, предусмотренных пунктами 1 - 3, 5 - 7, 9 - 10, 11 (не относящихся к иным с</w:t>
            </w:r>
            <w:r>
              <w:t>о</w:t>
            </w:r>
            <w:r>
              <w:t>оружениям связи, размещение кот</w:t>
            </w:r>
            <w:r>
              <w:t>о</w:t>
            </w:r>
            <w:r>
              <w:t>рых осуществляется в целях реализ</w:t>
            </w:r>
            <w:r>
              <w:t>а</w:t>
            </w:r>
            <w:r>
              <w:t>ции Концепции), 12, 15</w:t>
            </w:r>
            <w:r>
              <w:rPr>
                <w:b/>
              </w:rPr>
              <w:t>, 22 (в</w:t>
            </w:r>
            <w:r>
              <w:rPr>
                <w:b/>
                <w:highlight w:val="yellow"/>
              </w:rPr>
              <w:t xml:space="preserve"> </w:t>
            </w:r>
            <w:r>
              <w:rPr>
                <w:b/>
              </w:rPr>
              <w:t>случае размещения объекта региональным оператором по обращению с тве</w:t>
            </w:r>
            <w:r>
              <w:rPr>
                <w:b/>
              </w:rPr>
              <w:t>р</w:t>
            </w:r>
            <w:r>
              <w:rPr>
                <w:b/>
              </w:rPr>
              <w:lastRenderedPageBreak/>
              <w:t>дыми коммунальными отходами в Тюменской области)</w:t>
            </w:r>
            <w:r>
              <w:t xml:space="preserve"> перечня видов объектов, подтверждающие, что для размещения данных объектов не тр</w:t>
            </w:r>
            <w:r>
              <w:t>е</w:t>
            </w:r>
            <w:r>
              <w:t>буется разрешение на строительство (если испрашивается разрешение для размещения указанных объектов)</w:t>
            </w:r>
          </w:p>
        </w:tc>
        <w:tc>
          <w:tcPr>
            <w:tcW w:w="4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r>
      <w:tr w:rsidR="004C4D0B" w:rsidTr="00FF796B">
        <w:trPr>
          <w:trHeight w:val="303"/>
        </w:trPr>
        <w:tc>
          <w:tcPr>
            <w:tcW w:w="851" w:type="dxa"/>
            <w:tcBorders>
              <w:left w:val="single" w:sz="4" w:space="0" w:color="000000"/>
              <w:bottom w:val="single" w:sz="4" w:space="0" w:color="000000"/>
              <w:right w:val="single" w:sz="4" w:space="0" w:color="000000"/>
            </w:tcBorders>
            <w:shd w:val="clear" w:color="auto" w:fill="auto"/>
            <w:vAlign w:val="center"/>
          </w:tcPr>
          <w:p w:rsidR="004C4D0B" w:rsidRDefault="00FF796B" w:rsidP="00FF796B">
            <w:pPr>
              <w:pStyle w:val="Table"/>
            </w:pPr>
            <w:r>
              <w:lastRenderedPageBreak/>
              <w:t>6</w:t>
            </w:r>
          </w:p>
        </w:tc>
        <w:tc>
          <w:tcPr>
            <w:tcW w:w="4617" w:type="dxa"/>
            <w:gridSpan w:val="4"/>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Сведения о договоре о развитии з</w:t>
            </w:r>
            <w:r>
              <w:t>а</w:t>
            </w:r>
            <w:r>
              <w:t>строенной территории - в случае, если заявление подается лицом, с которым заключен такой договор</w: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r>
      <w:tr w:rsidR="004C4D0B" w:rsidTr="00FF796B">
        <w:trPr>
          <w:trHeight w:val="303"/>
        </w:trPr>
        <w:tc>
          <w:tcPr>
            <w:tcW w:w="851" w:type="dxa"/>
            <w:tcBorders>
              <w:left w:val="single" w:sz="4" w:space="0" w:color="000000"/>
              <w:bottom w:val="single" w:sz="4" w:space="0" w:color="000000"/>
              <w:right w:val="single" w:sz="4" w:space="0" w:color="000000"/>
            </w:tcBorders>
            <w:shd w:val="clear" w:color="auto" w:fill="auto"/>
            <w:vAlign w:val="center"/>
          </w:tcPr>
          <w:p w:rsidR="004C4D0B" w:rsidRDefault="00FF796B" w:rsidP="00FF796B">
            <w:pPr>
              <w:pStyle w:val="Table"/>
            </w:pPr>
            <w:r>
              <w:t>7</w:t>
            </w:r>
          </w:p>
        </w:tc>
        <w:tc>
          <w:tcPr>
            <w:tcW w:w="4617" w:type="dxa"/>
            <w:gridSpan w:val="4"/>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Сведения о соглашении об организ</w:t>
            </w:r>
            <w:r>
              <w:t>а</w:t>
            </w:r>
            <w:r>
              <w:t>ции деятельности по обращению с твердыми коммунальными отходами в Тюменской области (если заявление подается юридическим лицом, явл</w:t>
            </w:r>
            <w:r>
              <w:t>я</w:t>
            </w:r>
            <w:r>
              <w:t>ющимся региональным оператором по обращению с твердыми коммунал</w:t>
            </w:r>
            <w:r>
              <w:t>ь</w:t>
            </w:r>
            <w:r>
              <w:t>ными отходами в Тюменской области)</w: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r>
      <w:tr w:rsidR="004C4D0B" w:rsidTr="00FF796B">
        <w:trPr>
          <w:trHeight w:val="303"/>
        </w:trPr>
        <w:tc>
          <w:tcPr>
            <w:tcW w:w="851" w:type="dxa"/>
            <w:tcBorders>
              <w:left w:val="single" w:sz="4" w:space="0" w:color="000000"/>
              <w:bottom w:val="single" w:sz="4" w:space="0" w:color="000000"/>
              <w:right w:val="single" w:sz="4" w:space="0" w:color="000000"/>
            </w:tcBorders>
            <w:shd w:val="clear" w:color="auto" w:fill="auto"/>
            <w:vAlign w:val="center"/>
          </w:tcPr>
          <w:p w:rsidR="004C4D0B" w:rsidRDefault="00FF796B" w:rsidP="00FF796B">
            <w:pPr>
              <w:pStyle w:val="Table"/>
            </w:pPr>
            <w:r>
              <w:t>8</w:t>
            </w:r>
          </w:p>
        </w:tc>
        <w:tc>
          <w:tcPr>
            <w:tcW w:w="4617" w:type="dxa"/>
            <w:gridSpan w:val="4"/>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Сведения об обращении заявителя с заявлением о выдаче разрешения на строительство объекта капитального строительства (если испрашивается разрешение для размещения объе</w:t>
            </w:r>
            <w:r>
              <w:t>к</w:t>
            </w:r>
            <w:r>
              <w:t>тов, предусмотренных пунктом 31 п</w:t>
            </w:r>
            <w:r>
              <w:t>е</w:t>
            </w:r>
            <w:r>
              <w:t>речня видов объектов (площадок для размещения строительной техники и строительных грузов)</w: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r>
      <w:tr w:rsidR="004C4D0B" w:rsidTr="00FF796B">
        <w:trPr>
          <w:trHeight w:val="303"/>
        </w:trPr>
        <w:tc>
          <w:tcPr>
            <w:tcW w:w="851" w:type="dxa"/>
            <w:tcBorders>
              <w:left w:val="single" w:sz="4" w:space="0" w:color="000000"/>
              <w:bottom w:val="single" w:sz="4" w:space="0" w:color="000000"/>
              <w:right w:val="single" w:sz="4" w:space="0" w:color="000000"/>
            </w:tcBorders>
            <w:shd w:val="clear" w:color="auto" w:fill="auto"/>
            <w:vAlign w:val="center"/>
          </w:tcPr>
          <w:p w:rsidR="004C4D0B" w:rsidRDefault="00FF796B" w:rsidP="00FF796B">
            <w:pPr>
              <w:pStyle w:val="Table"/>
              <w:rPr>
                <w:highlight w:val="yellow"/>
              </w:rPr>
            </w:pPr>
            <w:r>
              <w:rPr>
                <w:highlight w:val="yellow"/>
              </w:rPr>
              <w:t>9</w:t>
            </w:r>
          </w:p>
        </w:tc>
        <w:tc>
          <w:tcPr>
            <w:tcW w:w="4617" w:type="dxa"/>
            <w:gridSpan w:val="4"/>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strike/>
              </w:rPr>
              <w:t>адрес</w:t>
            </w:r>
            <w:r>
              <w:t xml:space="preserve"> </w:t>
            </w:r>
            <w:r>
              <w:rPr>
                <w:b/>
              </w:rPr>
              <w:t>Адрес</w:t>
            </w:r>
            <w:r>
              <w:rPr>
                <w:highlight w:val="white"/>
              </w:rPr>
              <w:t xml:space="preserve"> (описание местополож</w:t>
            </w:r>
            <w:r>
              <w:rPr>
                <w:highlight w:val="white"/>
              </w:rPr>
              <w:t>е</w:t>
            </w:r>
            <w:r>
              <w:rPr>
                <w:highlight w:val="white"/>
              </w:rPr>
              <w:t>ния) земельного участка, части з</w:t>
            </w:r>
            <w:r>
              <w:rPr>
                <w:highlight w:val="white"/>
              </w:rPr>
              <w:t>е</w:t>
            </w:r>
            <w:r>
              <w:rPr>
                <w:highlight w:val="white"/>
              </w:rPr>
              <w:t>мельного участка или земли, которые планируется использовать для ра</w:t>
            </w:r>
            <w:r>
              <w:rPr>
                <w:highlight w:val="white"/>
              </w:rPr>
              <w:t>з</w:t>
            </w:r>
            <w:r>
              <w:rPr>
                <w:highlight w:val="white"/>
              </w:rPr>
              <w:t>мещения объекта, предусмотренного перечнем видов объектов</w:t>
            </w:r>
          </w:p>
        </w:tc>
        <w:tc>
          <w:tcPr>
            <w:tcW w:w="4345" w:type="dxa"/>
            <w:gridSpan w:val="5"/>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rPr>
                <w:highlight w:val="yellow"/>
              </w:rPr>
            </w:pPr>
          </w:p>
        </w:tc>
      </w:tr>
      <w:tr w:rsidR="004C4D0B" w:rsidTr="00FF796B">
        <w:trPr>
          <w:trHeight w:val="303"/>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FF796B" w:rsidP="00FF796B">
            <w:pPr>
              <w:pStyle w:val="Table"/>
            </w:pPr>
            <w:r>
              <w:t>10</w:t>
            </w:r>
          </w:p>
        </w:tc>
        <w:tc>
          <w:tcPr>
            <w:tcW w:w="896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b/>
                <w:color w:val="000000"/>
                <w:szCs w:val="24"/>
              </w:rPr>
              <w:t>Документы, прилагаемые к заявлению</w:t>
            </w:r>
            <w:r>
              <w:rPr>
                <w:rStyle w:val="11"/>
                <w:b/>
                <w:szCs w:val="24"/>
              </w:rPr>
              <w:t xml:space="preserve"> </w:t>
            </w:r>
            <w:r>
              <w:rPr>
                <w:rStyle w:val="11"/>
                <w:b/>
                <w:color w:val="000000"/>
                <w:szCs w:val="24"/>
              </w:rPr>
              <w:t xml:space="preserve">в обязательном порядке: </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43904" behindDoc="0" locked="0" layoutInCell="1" allowOverlap="1">
                      <wp:simplePos x="0" y="0"/>
                      <wp:positionH relativeFrom="column">
                        <wp:posOffset>25400</wp:posOffset>
                      </wp:positionH>
                      <wp:positionV relativeFrom="paragraph">
                        <wp:posOffset>33655</wp:posOffset>
                      </wp:positionV>
                      <wp:extent cx="92710" cy="108585"/>
                      <wp:effectExtent l="15875" t="14605" r="15240" b="19685"/>
                      <wp:wrapNone/>
                      <wp:docPr id="1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9" o:spid="_x0000_s1026" style="position:absolute;margin-left:2pt;margin-top:2.65pt;width:7.3pt;height:8.5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1)</w:t>
            </w:r>
            <w:r>
              <w:rPr>
                <w:highlight w:val="white"/>
              </w:rPr>
              <w:t> копия</w:t>
            </w:r>
            <w:r>
              <w:t xml:space="preserve"> документа, подтверждающего полномочия представителя заяв</w:t>
            </w:r>
            <w:r>
              <w:t>и</w:t>
            </w:r>
            <w:r>
              <w:t>теля, в случае если заявление подается представителем заявителя</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44928" behindDoc="0" locked="0" layoutInCell="1" allowOverlap="1">
                      <wp:simplePos x="0" y="0"/>
                      <wp:positionH relativeFrom="column">
                        <wp:posOffset>24130</wp:posOffset>
                      </wp:positionH>
                      <wp:positionV relativeFrom="paragraph">
                        <wp:posOffset>28575</wp:posOffset>
                      </wp:positionV>
                      <wp:extent cx="92710" cy="108585"/>
                      <wp:effectExtent l="14605" t="19050" r="16510" b="15240"/>
                      <wp:wrapNone/>
                      <wp:docPr id="1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 o:spid="_x0000_s1026" style="position:absolute;margin-left:1.9pt;margin-top:2.25pt;width:7.3pt;height:8.5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2) в отношении объектов, предусмотренных пунктами 1 - 3; 5 - 10; 11 (не относящихся к иным сооружениям связи, размещение которых осущест</w:t>
            </w:r>
            <w:r>
              <w:t>в</w:t>
            </w:r>
            <w:r>
              <w:t>ляется в целях реализации Концепции); 12 (за исключением случая, к</w:t>
            </w:r>
            <w:r>
              <w:t>о</w:t>
            </w:r>
            <w:r>
              <w:t xml:space="preserve">гда размещение объекта осуществляется собственниками </w:t>
            </w:r>
            <w:r w:rsidRPr="00F14AD3">
              <w:t>помещений</w:t>
            </w:r>
            <w:r>
              <w:t xml:space="preserve"> многоквартирного дома (многоквартирных домов); 15 перечня видов об</w:t>
            </w:r>
            <w:r>
              <w:t>ъ</w:t>
            </w:r>
            <w:r>
              <w:t>ектов, - схема границ предполагаемых к использованию земель или части земельного участка на кадастровом плане территории с указанием коо</w:t>
            </w:r>
            <w:r>
              <w:t>р</w:t>
            </w:r>
            <w:r>
              <w:t>динат характерных точек границ территории, в случае если планируется использовать земли или часть земельного участка (с использованием с</w:t>
            </w:r>
            <w:r>
              <w:t>и</w:t>
            </w:r>
            <w:r>
              <w:t>стемы координат, применяемой при ведении государственного кадастра недвижимости)</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396" w:type="dxa"/>
            <w:tcBorders>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71552" behindDoc="0" locked="0" layoutInCell="1" allowOverlap="1">
                      <wp:simplePos x="0" y="0"/>
                      <wp:positionH relativeFrom="column">
                        <wp:posOffset>37465</wp:posOffset>
                      </wp:positionH>
                      <wp:positionV relativeFrom="paragraph">
                        <wp:posOffset>24765</wp:posOffset>
                      </wp:positionV>
                      <wp:extent cx="92710" cy="108585"/>
                      <wp:effectExtent l="18415" t="15240" r="22225" b="19050"/>
                      <wp:wrapNone/>
                      <wp:docPr id="17" name="Прямоугольник 10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0_0" o:spid="_x0000_s1026" style="position:absolute;margin-left:2.95pt;margin-top:1.95pt;width:7.3pt;height:8.5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3) в отношении объектов, предусмотренных пунктами 4, 4(1), 12 (в случае размещения объекта собственниками помещений многоквартирного дома (многоквартирных домов)), 13, 14, 18,</w:t>
            </w:r>
            <w:r>
              <w:rPr>
                <w:b/>
              </w:rPr>
              <w:t xml:space="preserve"> </w:t>
            </w:r>
            <w:r>
              <w:rPr>
                <w:b/>
                <w:highlight w:val="white"/>
              </w:rPr>
              <w:t>22 (в случае размещения объекта региональным оператором по обращению с твердыми коммунал</w:t>
            </w:r>
            <w:r>
              <w:rPr>
                <w:b/>
                <w:highlight w:val="white"/>
              </w:rPr>
              <w:t>ь</w:t>
            </w:r>
            <w:r>
              <w:rPr>
                <w:b/>
                <w:highlight w:val="white"/>
              </w:rPr>
              <w:lastRenderedPageBreak/>
              <w:t>ными отходами в Тюменской области),</w:t>
            </w:r>
            <w:r>
              <w:rPr>
                <w:b/>
              </w:rPr>
              <w:t xml:space="preserve"> </w:t>
            </w:r>
            <w:r>
              <w:t>25 (за исключением велопа</w:t>
            </w:r>
            <w:r>
              <w:t>р</w:t>
            </w:r>
            <w:r>
              <w:t>ковок, пунктов проката велосипедов в целях организации транспортного обслуживания населения), 26, 27, 30, 31 перечня видов объектов, - схема границ предполагаемых к использованию земель или части земельного участка, в случае если планируется использовать земли или часть з</w:t>
            </w:r>
            <w:r>
              <w:t>е</w:t>
            </w:r>
            <w:r>
              <w:t>мельного участка</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45952" behindDoc="0" locked="0" layoutInCell="1" allowOverlap="1">
                      <wp:simplePos x="0" y="0"/>
                      <wp:positionH relativeFrom="column">
                        <wp:posOffset>37465</wp:posOffset>
                      </wp:positionH>
                      <wp:positionV relativeFrom="paragraph">
                        <wp:posOffset>24765</wp:posOffset>
                      </wp:positionV>
                      <wp:extent cx="92710" cy="108585"/>
                      <wp:effectExtent l="18415" t="15240" r="22225" b="19050"/>
                      <wp:wrapNone/>
                      <wp:docPr id="16"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0" o:spid="_x0000_s1026" style="position:absolute;margin-left:2.95pt;margin-top:1.95pt;width:7.3pt;height:8.5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4) в отношении объектов, предусмотренных пунктами 17, 19, 20, 22</w:t>
            </w:r>
            <w:r>
              <w:rPr>
                <w:b/>
              </w:rPr>
              <w:t xml:space="preserve"> (за исключением размещения объекта региональным оператором по обращению с твердыми бытовыми отходами в Тюменской области), 23,</w:t>
            </w:r>
            <w:r>
              <w:t xml:space="preserve"> 24 перечня видов объектов (в случае размещения объекта в границах застроенной территории, в отношении которой принято решение о разв</w:t>
            </w:r>
            <w:r>
              <w:t>и</w:t>
            </w:r>
            <w:r>
              <w:t>тии, лицом, с которыми заключен договор о ее развитии), -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tc>
      </w:tr>
      <w:tr w:rsidR="004C4D0B" w:rsidTr="00FF796B">
        <w:trPr>
          <w:trHeight w:val="303"/>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FF796B" w:rsidP="00FF796B">
            <w:pPr>
              <w:pStyle w:val="Table"/>
            </w:pPr>
            <w:r>
              <w:t>11</w:t>
            </w:r>
          </w:p>
        </w:tc>
        <w:tc>
          <w:tcPr>
            <w:tcW w:w="896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К заявлению прилагаются по желанию заявителя:</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46976" behindDoc="0" locked="0" layoutInCell="1" allowOverlap="1">
                      <wp:simplePos x="0" y="0"/>
                      <wp:positionH relativeFrom="column">
                        <wp:posOffset>26035</wp:posOffset>
                      </wp:positionH>
                      <wp:positionV relativeFrom="paragraph">
                        <wp:posOffset>35560</wp:posOffset>
                      </wp:positionV>
                      <wp:extent cx="92710" cy="108585"/>
                      <wp:effectExtent l="16510" t="16510" r="14605" b="17780"/>
                      <wp:wrapNone/>
                      <wp:docPr id="15"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2" o:spid="_x0000_s1026" style="position:absolute;margin-left:2.05pt;margin-top:2.8pt;width:7.3pt;height:8.5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выписка из Единого государственного реестра недвижимости</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48000" behindDoc="0" locked="0" layoutInCell="1" allowOverlap="1">
                      <wp:simplePos x="0" y="0"/>
                      <wp:positionH relativeFrom="column">
                        <wp:posOffset>24130</wp:posOffset>
                      </wp:positionH>
                      <wp:positionV relativeFrom="paragraph">
                        <wp:posOffset>31115</wp:posOffset>
                      </wp:positionV>
                      <wp:extent cx="92710" cy="108585"/>
                      <wp:effectExtent l="14605" t="21590" r="16510" b="22225"/>
                      <wp:wrapNone/>
                      <wp:docPr id="14"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6" o:spid="_x0000_s1026" style="position:absolute;margin-left:1.9pt;margin-top:2.45pt;width:7.3pt;height:8.5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выписка из Единого государственного реестра юридических лиц</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72576" behindDoc="0" locked="0" layoutInCell="1" allowOverlap="1">
                      <wp:simplePos x="0" y="0"/>
                      <wp:positionH relativeFrom="column">
                        <wp:posOffset>23547070</wp:posOffset>
                      </wp:positionH>
                      <wp:positionV relativeFrom="paragraph">
                        <wp:posOffset>31115</wp:posOffset>
                      </wp:positionV>
                      <wp:extent cx="92710" cy="108585"/>
                      <wp:effectExtent l="20320" t="21590" r="20320" b="22225"/>
                      <wp:wrapNone/>
                      <wp:docPr id="13" name="Прямоугольник 16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6_0" o:spid="_x0000_s1026" style="position:absolute;margin-left:1854.1pt;margin-top:2.45pt;width:7.3pt;height:8.5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выписка из Единого государственного реестра индивидуальных предпр</w:t>
            </w:r>
            <w:r>
              <w:t>и</w:t>
            </w:r>
            <w:r>
              <w:t>нимателей</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396" w:type="dxa"/>
            <w:tcBorders>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49024" behindDoc="0" locked="0" layoutInCell="1" allowOverlap="1">
                      <wp:simplePos x="0" y="0"/>
                      <wp:positionH relativeFrom="column">
                        <wp:posOffset>24130</wp:posOffset>
                      </wp:positionH>
                      <wp:positionV relativeFrom="paragraph">
                        <wp:posOffset>40005</wp:posOffset>
                      </wp:positionV>
                      <wp:extent cx="92710" cy="108585"/>
                      <wp:effectExtent l="14605" t="20955" r="16510" b="13335"/>
                      <wp:wrapNone/>
                      <wp:docPr id="1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7" o:spid="_x0000_s1026" style="position:absolute;margin-left:1.9pt;margin-top:3.15pt;width:7.3pt;height:8.5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проект организации строительства объектов капитального строительства - в случае если испрашивается разрешение для размещения объектов, предусмотренных пунктом 31 перечня видов объектов (площадок для размещения строительной техники и строительных грузов)</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396" w:type="dxa"/>
            <w:tcBorders>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50048" behindDoc="0" locked="0" layoutInCell="1" allowOverlap="1">
                      <wp:simplePos x="0" y="0"/>
                      <wp:positionH relativeFrom="column">
                        <wp:posOffset>22860</wp:posOffset>
                      </wp:positionH>
                      <wp:positionV relativeFrom="paragraph">
                        <wp:posOffset>42545</wp:posOffset>
                      </wp:positionV>
                      <wp:extent cx="92710" cy="108585"/>
                      <wp:effectExtent l="13335" t="13970" r="17780" b="20320"/>
                      <wp:wrapNone/>
                      <wp:docPr id="11"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8" o:spid="_x0000_s1026" style="position:absolute;margin-left:1.8pt;margin-top:3.35pt;width:7.3pt;height:8.5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strike/>
                <w:color w:val="000000"/>
                <w:sz w:val="20"/>
                <w:szCs w:val="20"/>
              </w:rPr>
              <w:t>договор</w:t>
            </w:r>
            <w:r>
              <w:rPr>
                <w:rStyle w:val="11"/>
                <w:color w:val="000000"/>
                <w:sz w:val="20"/>
                <w:szCs w:val="20"/>
              </w:rPr>
              <w:t xml:space="preserve"> </w:t>
            </w:r>
            <w:r>
              <w:rPr>
                <w:rStyle w:val="11"/>
                <w:b/>
                <w:color w:val="000000"/>
                <w:sz w:val="20"/>
                <w:szCs w:val="20"/>
              </w:rPr>
              <w:t>копия договора</w:t>
            </w:r>
            <w:r>
              <w:rPr>
                <w:rStyle w:val="11"/>
                <w:color w:val="000000"/>
                <w:sz w:val="20"/>
                <w:szCs w:val="20"/>
              </w:rPr>
              <w:t xml:space="preserve"> о развитии застроенной территории - в случае, если заявл</w:t>
            </w:r>
            <w:r>
              <w:rPr>
                <w:rStyle w:val="11"/>
                <w:color w:val="000000"/>
                <w:sz w:val="20"/>
                <w:szCs w:val="20"/>
              </w:rPr>
              <w:t>е</w:t>
            </w:r>
            <w:r>
              <w:rPr>
                <w:rStyle w:val="11"/>
                <w:color w:val="000000"/>
                <w:sz w:val="20"/>
                <w:szCs w:val="20"/>
              </w:rPr>
              <w:t>ние подается лицом, с которым заключен такой договор</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396" w:type="dxa"/>
            <w:tcBorders>
              <w:left w:val="single" w:sz="4" w:space="0" w:color="000000"/>
              <w:bottom w:val="single" w:sz="4" w:space="0" w:color="000000"/>
              <w:right w:val="single" w:sz="4" w:space="0" w:color="000000"/>
            </w:tcBorders>
            <w:shd w:val="clear" w:color="auto" w:fill="auto"/>
            <w:vAlign w:val="center"/>
          </w:tcPr>
          <w:p w:rsidR="004C4D0B" w:rsidRDefault="00004046" w:rsidP="00FF796B">
            <w:pPr>
              <w:pStyle w:val="Table"/>
            </w:pPr>
            <w:r>
              <w:rPr>
                <w:noProof/>
              </w:rPr>
              <mc:AlternateContent>
                <mc:Choice Requires="wps">
                  <w:drawing>
                    <wp:anchor distT="0" distB="0" distL="114300" distR="114300" simplePos="0" relativeHeight="251681792" behindDoc="0" locked="0" layoutInCell="1" allowOverlap="1">
                      <wp:simplePos x="0" y="0"/>
                      <wp:positionH relativeFrom="column">
                        <wp:posOffset>22860</wp:posOffset>
                      </wp:positionH>
                      <wp:positionV relativeFrom="paragraph">
                        <wp:posOffset>42545</wp:posOffset>
                      </wp:positionV>
                      <wp:extent cx="92710" cy="108585"/>
                      <wp:effectExtent l="13335" t="13970" r="17780" b="20320"/>
                      <wp:wrapNone/>
                      <wp:docPr id="10" name="Прямоугольник 18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8_0" o:spid="_x0000_s1026" style="position:absolute;margin-left:1.8pt;margin-top:3.35pt;width:7.3pt;height:8.5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" path="m,l21600,r,21600l,21600,,xe" filled="f" strokecolor="#243f60" strokeweight=".71mm">
                      <v:stroke joinstyle="miter"/>
                      <v:path o:connecttype="custom" o:connectlocs="0,0;92710,0;92710,108585;0,108585" o:connectangles="0,0,0,0"/>
                    </v:shape>
                  </w:pict>
                </mc:Fallback>
              </mc:AlternateContent>
            </w:r>
          </w:p>
        </w:tc>
        <w:tc>
          <w:tcPr>
            <w:tcW w:w="8566" w:type="dxa"/>
            <w:gridSpan w:val="8"/>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копия соглашения об организации деятельности по обращению с тве</w:t>
            </w:r>
            <w:r>
              <w:t>р</w:t>
            </w:r>
            <w:r>
              <w:t>дыми коммунальными отходами в Тюменской области (если заявление подается юридическим лицом, являющимся региональным оператором по обращению с твердыми коммунальными отходами в Тюменской обл</w:t>
            </w:r>
            <w:r>
              <w:t>а</w:t>
            </w:r>
            <w:r>
              <w:t>сти)</w:t>
            </w:r>
          </w:p>
        </w:tc>
      </w:tr>
      <w:tr w:rsidR="004C4D0B" w:rsidTr="00FF796B">
        <w:trPr>
          <w:trHeight w:val="303"/>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FF796B" w:rsidP="00FF796B">
            <w:pPr>
              <w:pStyle w:val="Table"/>
            </w:pPr>
            <w:r>
              <w:t>12</w:t>
            </w:r>
          </w:p>
        </w:tc>
        <w:tc>
          <w:tcPr>
            <w:tcW w:w="896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Результат муниципальной услуги прошу направить в мой адрес следующим способом:</w:t>
            </w:r>
          </w:p>
          <w:p w:rsidR="004C4D0B" w:rsidRDefault="00004046" w:rsidP="00FF796B">
            <w:pPr>
              <w:pStyle w:val="Table"/>
            </w:pPr>
            <w:r>
              <w:rPr>
                <w:noProof/>
              </w:rPr>
              <mc:AlternateContent>
                <mc:Choice Requires="wps">
                  <w:drawing>
                    <wp:anchor distT="0" distB="0" distL="114300" distR="114300" simplePos="0" relativeHeight="251678720" behindDoc="0" locked="0" layoutInCell="1" allowOverlap="1">
                      <wp:simplePos x="0" y="0"/>
                      <wp:positionH relativeFrom="column">
                        <wp:posOffset>24130</wp:posOffset>
                      </wp:positionH>
                      <wp:positionV relativeFrom="paragraph">
                        <wp:posOffset>28575</wp:posOffset>
                      </wp:positionV>
                      <wp:extent cx="92710" cy="108585"/>
                      <wp:effectExtent l="14605" t="19050" r="16510" b="15240"/>
                      <wp:wrapNone/>
                      <wp:docPr id="9" name="Прямоугольник 6_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_3" o:spid="_x0000_s1026" style="position:absolute;margin-left:1.9pt;margin-top:2.25pt;width:7.3pt;height: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" path="m,l21600,r,21600l,21600,,xe" filled="f" strokecolor="#243f60" strokeweight=".71mm">
                      <v:stroke joinstyle="miter"/>
                      <v:path o:connecttype="custom" o:connectlocs="0,0;92710,0;92710,108585;0,108585" o:connectangles="0,0,0,0" textboxrect="21600,21600,43200,43200"/>
                    </v:shape>
                  </w:pict>
                </mc:Fallback>
              </mc:AlternateContent>
            </w:r>
            <w:r w:rsidR="000C1BA2">
              <w:t xml:space="preserve"> </w:t>
            </w:r>
            <w:r w:rsidR="004C4D0B">
              <w:t>посредством направления на указанный выше адрес электронной почты</w:t>
            </w:r>
          </w:p>
          <w:p w:rsidR="004C4D0B" w:rsidRDefault="00004046" w:rsidP="00FF796B">
            <w:pPr>
              <w:pStyle w:val="Table"/>
            </w:pPr>
            <w:r>
              <w:rPr>
                <w:noProof/>
              </w:rPr>
              <mc:AlternateContent>
                <mc:Choice Requires="wps">
                  <w:drawing>
                    <wp:anchor distT="0" distB="0" distL="114300" distR="114300" simplePos="0" relativeHeight="251679744" behindDoc="0" locked="0" layoutInCell="1" allowOverlap="1">
                      <wp:simplePos x="0" y="0"/>
                      <wp:positionH relativeFrom="column">
                        <wp:posOffset>24130</wp:posOffset>
                      </wp:positionH>
                      <wp:positionV relativeFrom="paragraph">
                        <wp:posOffset>28575</wp:posOffset>
                      </wp:positionV>
                      <wp:extent cx="92710" cy="108585"/>
                      <wp:effectExtent l="14605" t="19050" r="16510" b="15240"/>
                      <wp:wrapNone/>
                      <wp:docPr id="8" name="Прямоугольник 6_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_4" o:spid="_x0000_s1026" style="position:absolute;margin-left:1.9pt;margin-top:2.25pt;width:7.3pt;height:8.5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" path="m,l21600,r,21600l,21600,,xe" filled="f" strokecolor="#243f60" strokeweight=".71mm">
                      <v:stroke joinstyle="miter"/>
                      <v:path o:connecttype="custom" o:connectlocs="0,0;92710,0;92710,108585;0,108585" o:connectangles="0,0,0,0" textboxrect="21600,21600,43200,43200"/>
                    </v:shape>
                  </w:pict>
                </mc:Fallback>
              </mc:AlternateContent>
            </w:r>
            <w:r w:rsidR="000C1BA2">
              <w:t xml:space="preserve"> </w:t>
            </w:r>
            <w:r w:rsidR="004C4D0B">
              <w:t>почтовым отправлением на указанный выше адрес</w:t>
            </w:r>
          </w:p>
          <w:p w:rsidR="004C4D0B" w:rsidRDefault="00004046" w:rsidP="00FF796B">
            <w:pPr>
              <w:pStyle w:val="Table"/>
            </w:pPr>
            <w:r>
              <w:rPr>
                <w:noProof/>
              </w:rPr>
              <mc:AlternateContent>
                <mc:Choice Requires="wps">
                  <w:drawing>
                    <wp:anchor distT="0" distB="0" distL="114300" distR="114300" simplePos="0" relativeHeight="251680768" behindDoc="0" locked="0" layoutInCell="1" allowOverlap="1">
                      <wp:simplePos x="0" y="0"/>
                      <wp:positionH relativeFrom="column">
                        <wp:posOffset>24130</wp:posOffset>
                      </wp:positionH>
                      <wp:positionV relativeFrom="paragraph">
                        <wp:posOffset>28575</wp:posOffset>
                      </wp:positionV>
                      <wp:extent cx="92710" cy="108585"/>
                      <wp:effectExtent l="14605" t="19050" r="16510" b="15240"/>
                      <wp:wrapNone/>
                      <wp:docPr id="7" name="Прямоугольник 6_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_5" o:spid="_x0000_s1026" style="position:absolute;margin-left:1.9pt;margin-top:2.25pt;width:7.3pt;height:8.5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" path="m,l21600,r,21600l,21600,,xe" filled="f" strokecolor="#243f60" strokeweight=".71mm">
                      <v:stroke joinstyle="miter"/>
                      <v:path o:connecttype="custom" o:connectlocs="0,0;92710,0;92710,108585;0,108585" o:connectangles="0,0,0,0" textboxrect="21600,21600,43200,43200"/>
                    </v:shape>
                  </w:pict>
                </mc:Fallback>
              </mc:AlternateContent>
            </w:r>
            <w:r w:rsidR="000C1BA2">
              <w:rPr>
                <w:b/>
              </w:rPr>
              <w:t xml:space="preserve"> </w:t>
            </w:r>
            <w:r w:rsidR="004C4D0B">
              <w:t>при личном обращении в МФЦ</w:t>
            </w:r>
          </w:p>
        </w:tc>
      </w:tr>
      <w:tr w:rsidR="004C4D0B" w:rsidTr="00FF796B">
        <w:trPr>
          <w:trHeight w:val="303"/>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FF796B" w:rsidP="00FF796B">
            <w:pPr>
              <w:pStyle w:val="Table"/>
            </w:pPr>
            <w:r>
              <w:t>13</w:t>
            </w:r>
          </w:p>
        </w:tc>
        <w:tc>
          <w:tcPr>
            <w:tcW w:w="623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color w:val="000000"/>
                <w:sz w:val="20"/>
                <w:szCs w:val="20"/>
              </w:rPr>
              <w:t>Подпись заявителя (представителя заявителя):</w:t>
            </w:r>
          </w:p>
        </w:tc>
        <w:tc>
          <w:tcPr>
            <w:tcW w:w="27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rFonts w:eastAsia="Lucida Sans Unicode"/>
                <w:kern w:val="2"/>
                <w:sz w:val="20"/>
                <w:szCs w:val="20"/>
                <w:lang w:eastAsia="ar-SA"/>
              </w:rPr>
              <w:t>Дата:</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6237" w:type="dxa"/>
            <w:gridSpan w:val="6"/>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725" w:type="dxa"/>
            <w:gridSpan w:val="3"/>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623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Fonts w:eastAsia="Lucida Sans Unicode"/>
                <w:lang w:eastAsia="ar-SA"/>
              </w:rPr>
              <w:t>_________ ___________________</w:t>
            </w:r>
          </w:p>
          <w:p w:rsidR="004C4D0B" w:rsidRDefault="004C4D0B" w:rsidP="00FF796B">
            <w:pPr>
              <w:pStyle w:val="Table"/>
            </w:pPr>
            <w:r>
              <w:rPr>
                <w:rStyle w:val="11"/>
                <w:rFonts w:eastAsia="Lucida Sans Unicode"/>
                <w:kern w:val="2"/>
                <w:sz w:val="20"/>
                <w:szCs w:val="20"/>
                <w:lang w:eastAsia="ar-SA"/>
              </w:rPr>
              <w:t>(Подпись) (Инициалы, фамилия)</w:t>
            </w:r>
          </w:p>
        </w:tc>
        <w:tc>
          <w:tcPr>
            <w:tcW w:w="27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rFonts w:eastAsia="Lucida Sans Unicode"/>
                <w:kern w:val="2"/>
                <w:sz w:val="20"/>
                <w:szCs w:val="20"/>
                <w:lang w:eastAsia="ar-SA"/>
              </w:rPr>
              <w:t>«__» ___________ ____ г.</w:t>
            </w:r>
          </w:p>
        </w:tc>
      </w:tr>
      <w:tr w:rsidR="004C4D0B" w:rsidTr="00FF796B">
        <w:trPr>
          <w:trHeight w:val="303"/>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FF796B" w:rsidP="00FF796B">
            <w:pPr>
              <w:pStyle w:val="Table"/>
            </w:pPr>
            <w:r>
              <w:t>14</w:t>
            </w:r>
          </w:p>
        </w:tc>
        <w:tc>
          <w:tcPr>
            <w:tcW w:w="623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color w:val="000000"/>
                <w:sz w:val="20"/>
                <w:szCs w:val="20"/>
              </w:rPr>
              <w:t>Отметка должностного лица, принявшего заявление и прил</w:t>
            </w:r>
            <w:r>
              <w:rPr>
                <w:rStyle w:val="11"/>
                <w:color w:val="000000"/>
                <w:sz w:val="20"/>
                <w:szCs w:val="20"/>
              </w:rPr>
              <w:t>о</w:t>
            </w:r>
            <w:r>
              <w:rPr>
                <w:rStyle w:val="11"/>
                <w:color w:val="000000"/>
                <w:sz w:val="20"/>
                <w:szCs w:val="20"/>
              </w:rPr>
              <w:t>женные к нему документы:</w:t>
            </w:r>
          </w:p>
        </w:tc>
        <w:tc>
          <w:tcPr>
            <w:tcW w:w="27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rFonts w:eastAsia="Lucida Sans Unicode"/>
                <w:kern w:val="2"/>
                <w:sz w:val="20"/>
                <w:szCs w:val="20"/>
                <w:lang w:eastAsia="ar-SA"/>
              </w:rPr>
              <w:t>Дата:</w:t>
            </w:r>
          </w:p>
        </w:tc>
      </w:tr>
      <w:tr w:rsidR="004C4D0B" w:rsidTr="00FF796B">
        <w:trPr>
          <w:trHeight w:val="303"/>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623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Fonts w:eastAsia="Lucida Sans Unicode"/>
                <w:lang w:eastAsia="ar-SA"/>
              </w:rPr>
              <w:t>_________ __________________</w:t>
            </w:r>
          </w:p>
          <w:p w:rsidR="004C4D0B" w:rsidRDefault="004C4D0B" w:rsidP="00FF796B">
            <w:pPr>
              <w:pStyle w:val="Table"/>
            </w:pPr>
            <w:r>
              <w:rPr>
                <w:rStyle w:val="11"/>
                <w:rFonts w:eastAsia="Lucida Sans Unicode"/>
                <w:kern w:val="2"/>
                <w:sz w:val="20"/>
                <w:szCs w:val="20"/>
                <w:lang w:eastAsia="ar-SA"/>
              </w:rPr>
              <w:t>(Подпись) (Инициалы, фамилия)</w:t>
            </w:r>
          </w:p>
        </w:tc>
        <w:tc>
          <w:tcPr>
            <w:tcW w:w="27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rFonts w:eastAsia="Lucida Sans Unicode"/>
                <w:kern w:val="2"/>
                <w:sz w:val="20"/>
                <w:szCs w:val="20"/>
                <w:lang w:eastAsia="ar-SA"/>
              </w:rPr>
              <w:t>«__» ___________ ____ г.</w:t>
            </w:r>
          </w:p>
        </w:tc>
      </w:tr>
    </w:tbl>
    <w:p w:rsidR="004C4D0B" w:rsidRDefault="004C4D0B">
      <w:pPr>
        <w:pStyle w:val="af6"/>
        <w:suppressAutoHyphens/>
        <w:spacing w:after="0" w:line="240" w:lineRule="auto"/>
        <w:jc w:val="right"/>
        <w:rPr>
          <w:color w:val="000000"/>
        </w:rPr>
      </w:pPr>
    </w:p>
    <w:p w:rsidR="004C4D0B" w:rsidRPr="00FF796B" w:rsidRDefault="004C4D0B" w:rsidP="00FF796B">
      <w:pPr>
        <w:pStyle w:val="af6"/>
        <w:suppressAutoHyphens/>
        <w:spacing w:after="0" w:line="240" w:lineRule="auto"/>
        <w:ind w:left="5102"/>
      </w:pPr>
      <w:r w:rsidRPr="00FF796B">
        <w:t xml:space="preserve">Приложение №2 </w:t>
      </w:r>
    </w:p>
    <w:p w:rsidR="004C4D0B" w:rsidRPr="00FF796B" w:rsidRDefault="004C4D0B" w:rsidP="00FF796B">
      <w:pPr>
        <w:pStyle w:val="af6"/>
        <w:suppressAutoHyphens/>
        <w:spacing w:after="0" w:line="240" w:lineRule="auto"/>
        <w:ind w:left="5102"/>
      </w:pPr>
      <w:r w:rsidRPr="00FF796B">
        <w:t>к</w:t>
      </w:r>
      <w:r w:rsidRPr="00FF796B">
        <w:rPr>
          <w:rFonts w:cs="Arial"/>
        </w:rPr>
        <w:t xml:space="preserve"> административному регламенту</w:t>
      </w:r>
    </w:p>
    <w:p w:rsidR="004C4D0B" w:rsidRDefault="004C4D0B">
      <w:pPr>
        <w:pStyle w:val="af6"/>
        <w:suppressAutoHyphens/>
        <w:spacing w:after="0" w:line="240" w:lineRule="auto"/>
        <w:jc w:val="right"/>
        <w:rPr>
          <w:color w:val="000000"/>
        </w:rPr>
      </w:pPr>
    </w:p>
    <w:tbl>
      <w:tblPr>
        <w:tblW w:w="0" w:type="auto"/>
        <w:tblInd w:w="-80" w:type="dxa"/>
        <w:tblLayout w:type="fixed"/>
        <w:tblCellMar>
          <w:left w:w="98" w:type="dxa"/>
        </w:tblCellMar>
        <w:tblLook w:val="0000" w:firstRow="0" w:lastRow="0" w:firstColumn="0" w:lastColumn="0" w:noHBand="0" w:noVBand="0"/>
      </w:tblPr>
      <w:tblGrid>
        <w:gridCol w:w="565"/>
        <w:gridCol w:w="509"/>
        <w:gridCol w:w="2321"/>
        <w:gridCol w:w="2337"/>
        <w:gridCol w:w="245"/>
        <w:gridCol w:w="2123"/>
        <w:gridCol w:w="1650"/>
      </w:tblGrid>
      <w:tr w:rsidR="004C4D0B">
        <w:trPr>
          <w:trHeight w:val="293"/>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0"/>
            </w:pPr>
            <w:r>
              <w:rPr>
                <w:rStyle w:val="11"/>
                <w:color w:val="000000"/>
                <w:sz w:val="20"/>
                <w:szCs w:val="20"/>
              </w:rPr>
              <w:t>№</w:t>
            </w:r>
          </w:p>
        </w:tc>
        <w:tc>
          <w:tcPr>
            <w:tcW w:w="91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0"/>
            </w:pPr>
            <w:r>
              <w:t>администрация ___________</w:t>
            </w:r>
          </w:p>
          <w:p w:rsidR="004C4D0B" w:rsidRDefault="004C4D0B" w:rsidP="00FF796B">
            <w:pPr>
              <w:pStyle w:val="Table0"/>
            </w:pPr>
            <w:r>
              <w:t>муниципального образования</w:t>
            </w:r>
          </w:p>
        </w:tc>
      </w:tr>
      <w:tr w:rsidR="004C4D0B">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0"/>
            </w:pPr>
            <w:r>
              <w:t>1.</w:t>
            </w:r>
          </w:p>
        </w:tc>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0"/>
            </w:pPr>
          </w:p>
          <w:p w:rsidR="004C4D0B" w:rsidRDefault="004C4D0B" w:rsidP="00FF796B">
            <w:pPr>
              <w:pStyle w:val="Table"/>
            </w:pPr>
            <w:r>
              <w:rPr>
                <w:highlight w:val="white"/>
              </w:rPr>
              <w:t>Заявитель</w:t>
            </w: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b/>
                <w:i/>
                <w:iCs/>
                <w:sz w:val="16"/>
                <w:szCs w:val="16"/>
                <w:highlight w:val="white"/>
                <w:u w:val="single"/>
              </w:rPr>
              <w:t>Для физических лиц</w:t>
            </w:r>
          </w:p>
          <w:p w:rsidR="004C4D0B" w:rsidRDefault="004C4D0B" w:rsidP="00FF796B">
            <w:pPr>
              <w:pStyle w:val="Table"/>
            </w:pPr>
            <w:r>
              <w:rPr>
                <w:rStyle w:val="11"/>
                <w:sz w:val="16"/>
                <w:szCs w:val="16"/>
                <w:highlight w:val="white"/>
              </w:rPr>
              <w:t xml:space="preserve">Фамилия, имя, отчество (при наличии), </w:t>
            </w:r>
            <w:r>
              <w:rPr>
                <w:rStyle w:val="11"/>
                <w:b/>
                <w:sz w:val="16"/>
                <w:szCs w:val="16"/>
                <w:highlight w:val="white"/>
              </w:rPr>
              <w:t>дата рожд</w:t>
            </w:r>
            <w:r>
              <w:rPr>
                <w:rStyle w:val="11"/>
                <w:b/>
                <w:sz w:val="16"/>
                <w:szCs w:val="16"/>
                <w:highlight w:val="white"/>
              </w:rPr>
              <w:t>е</w:t>
            </w:r>
            <w:r>
              <w:rPr>
                <w:rStyle w:val="11"/>
                <w:b/>
                <w:sz w:val="16"/>
                <w:szCs w:val="16"/>
                <w:highlight w:val="white"/>
              </w:rPr>
              <w:lastRenderedPageBreak/>
              <w:t>ния</w:t>
            </w:r>
          </w:p>
          <w:p w:rsidR="004C4D0B" w:rsidRDefault="004C4D0B" w:rsidP="00FF796B">
            <w:pPr>
              <w:pStyle w:val="Table"/>
            </w:pPr>
          </w:p>
          <w:p w:rsidR="004C4D0B" w:rsidRDefault="004C4D0B" w:rsidP="00FF796B">
            <w:pPr>
              <w:pStyle w:val="Table"/>
            </w:pPr>
            <w:r>
              <w:rPr>
                <w:rStyle w:val="11"/>
                <w:b/>
                <w:i/>
                <w:iCs/>
                <w:sz w:val="16"/>
                <w:szCs w:val="16"/>
                <w:highlight w:val="white"/>
                <w:u w:val="single"/>
              </w:rPr>
              <w:t>Для юридических лиц</w:t>
            </w:r>
          </w:p>
          <w:p w:rsidR="004C4D0B" w:rsidRDefault="004C4D0B" w:rsidP="00FF796B">
            <w:pPr>
              <w:pStyle w:val="Table"/>
            </w:pPr>
            <w:r>
              <w:rPr>
                <w:rStyle w:val="11"/>
                <w:b/>
                <w:sz w:val="16"/>
                <w:szCs w:val="16"/>
                <w:highlight w:val="white"/>
              </w:rPr>
              <w:t>Полное наименование юридического лица</w:t>
            </w:r>
          </w:p>
        </w:tc>
        <w:tc>
          <w:tcPr>
            <w:tcW w:w="2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b/>
                <w:i/>
                <w:iCs/>
                <w:sz w:val="16"/>
                <w:szCs w:val="16"/>
                <w:highlight w:val="white"/>
                <w:u w:val="single"/>
              </w:rPr>
              <w:lastRenderedPageBreak/>
              <w:t>Для физических лиц</w:t>
            </w:r>
          </w:p>
          <w:p w:rsidR="004C4D0B" w:rsidRDefault="004C4D0B" w:rsidP="00FF796B">
            <w:pPr>
              <w:pStyle w:val="Table"/>
            </w:pPr>
            <w:r>
              <w:rPr>
                <w:rStyle w:val="11"/>
                <w:sz w:val="16"/>
                <w:szCs w:val="16"/>
                <w:highlight w:val="white"/>
              </w:rPr>
              <w:t>Документ, удостоверяющий личность (вид, серия, н</w:t>
            </w:r>
            <w:r>
              <w:rPr>
                <w:rStyle w:val="11"/>
                <w:sz w:val="16"/>
                <w:szCs w:val="16"/>
                <w:highlight w:val="white"/>
              </w:rPr>
              <w:t>о</w:t>
            </w:r>
            <w:r>
              <w:rPr>
                <w:rStyle w:val="11"/>
                <w:sz w:val="16"/>
                <w:szCs w:val="16"/>
                <w:highlight w:val="white"/>
              </w:rPr>
              <w:lastRenderedPageBreak/>
              <w:t xml:space="preserve">мер, </w:t>
            </w:r>
            <w:r>
              <w:rPr>
                <w:rStyle w:val="11"/>
                <w:rFonts w:eastAsia="Lucida Sans Unicode"/>
                <w:sz w:val="16"/>
                <w:szCs w:val="16"/>
                <w:highlight w:val="white"/>
                <w:lang w:eastAsia="ar-SA"/>
              </w:rPr>
              <w:t>выдавший орган дата выдачи, код подразделения</w:t>
            </w:r>
            <w:r>
              <w:rPr>
                <w:rStyle w:val="11"/>
                <w:sz w:val="16"/>
                <w:szCs w:val="16"/>
                <w:highlight w:val="white"/>
              </w:rPr>
              <w:t>)</w:t>
            </w:r>
          </w:p>
          <w:p w:rsidR="004C4D0B" w:rsidRDefault="004C4D0B" w:rsidP="00FF796B">
            <w:pPr>
              <w:pStyle w:val="Table"/>
            </w:pPr>
            <w:r>
              <w:rPr>
                <w:rStyle w:val="11"/>
                <w:b/>
                <w:i/>
                <w:iCs/>
                <w:sz w:val="16"/>
                <w:szCs w:val="16"/>
                <w:highlight w:val="white"/>
                <w:u w:val="single"/>
              </w:rPr>
              <w:t>Для юридических лиц</w:t>
            </w:r>
          </w:p>
          <w:p w:rsidR="004C4D0B" w:rsidRDefault="004C4D0B" w:rsidP="00FF796B">
            <w:pPr>
              <w:pStyle w:val="Table"/>
            </w:pPr>
            <w:r>
              <w:rPr>
                <w:rStyle w:val="11"/>
                <w:b/>
                <w:sz w:val="16"/>
                <w:szCs w:val="16"/>
                <w:highlight w:val="white"/>
              </w:rPr>
              <w:t>ОГРН</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p w:rsidR="004C4D0B" w:rsidRDefault="004C4D0B" w:rsidP="00FF796B">
            <w:pPr>
              <w:pStyle w:val="Table"/>
            </w:pPr>
            <w:r>
              <w:rPr>
                <w:rStyle w:val="11"/>
                <w:sz w:val="16"/>
                <w:szCs w:val="16"/>
              </w:rPr>
              <w:t>Контактные да</w:t>
            </w:r>
            <w:r>
              <w:rPr>
                <w:rStyle w:val="11"/>
                <w:sz w:val="16"/>
                <w:szCs w:val="16"/>
              </w:rPr>
              <w:t>н</w:t>
            </w:r>
            <w:r>
              <w:rPr>
                <w:rStyle w:val="11"/>
                <w:sz w:val="16"/>
                <w:szCs w:val="16"/>
              </w:rPr>
              <w:t>ные (</w:t>
            </w:r>
            <w:r>
              <w:rPr>
                <w:rStyle w:val="11"/>
                <w:rFonts w:eastAsia="Lucida Sans Unicode"/>
                <w:sz w:val="16"/>
                <w:szCs w:val="16"/>
                <w:lang w:eastAsia="ar-SA"/>
              </w:rPr>
              <w:t xml:space="preserve">почтовый </w:t>
            </w:r>
            <w:r>
              <w:rPr>
                <w:rStyle w:val="11"/>
                <w:rFonts w:eastAsia="Lucida Sans Unicode"/>
                <w:sz w:val="16"/>
                <w:szCs w:val="16"/>
                <w:lang w:eastAsia="ar-SA"/>
              </w:rPr>
              <w:lastRenderedPageBreak/>
              <w:t>адрес, номер т</w:t>
            </w:r>
            <w:r>
              <w:rPr>
                <w:rStyle w:val="11"/>
                <w:rFonts w:eastAsia="Lucida Sans Unicode"/>
                <w:sz w:val="16"/>
                <w:szCs w:val="16"/>
                <w:lang w:eastAsia="ar-SA"/>
              </w:rPr>
              <w:t>е</w:t>
            </w:r>
            <w:r>
              <w:rPr>
                <w:rStyle w:val="11"/>
                <w:rFonts w:eastAsia="Lucida Sans Unicode"/>
                <w:sz w:val="16"/>
                <w:szCs w:val="16"/>
                <w:lang w:eastAsia="ar-SA"/>
              </w:rPr>
              <w:t>лефона, адрес электронной п</w:t>
            </w:r>
            <w:r>
              <w:rPr>
                <w:rStyle w:val="11"/>
                <w:rFonts w:eastAsia="Lucida Sans Unicode"/>
                <w:sz w:val="16"/>
                <w:szCs w:val="16"/>
                <w:lang w:eastAsia="ar-SA"/>
              </w:rPr>
              <w:t>о</w:t>
            </w:r>
            <w:r>
              <w:rPr>
                <w:rStyle w:val="11"/>
                <w:rFonts w:eastAsia="Lucida Sans Unicode"/>
                <w:sz w:val="16"/>
                <w:szCs w:val="16"/>
                <w:lang w:eastAsia="ar-SA"/>
              </w:rPr>
              <w:t>чты</w:t>
            </w:r>
            <w:r>
              <w:rPr>
                <w:rStyle w:val="11"/>
                <w:sz w:val="16"/>
                <w:szCs w:val="16"/>
              </w:rPr>
              <w:t>)</w:t>
            </w:r>
          </w:p>
        </w:tc>
      </w:tr>
      <w:tr w:rsidR="004C4D0B">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p w:rsidR="004C4D0B" w:rsidRDefault="00004046" w:rsidP="00FF796B">
            <w:pPr>
              <w:pStyle w:val="Table"/>
            </w:pPr>
            <w:r>
              <w:rPr>
                <w:noProof/>
              </w:rPr>
              <mc:AlternateContent>
                <mc:Choice Requires="wps">
                  <w:drawing>
                    <wp:anchor distT="0" distB="0" distL="114300" distR="114300" simplePos="0" relativeHeight="251651072" behindDoc="0" locked="0" layoutInCell="1" allowOverlap="1">
                      <wp:simplePos x="0" y="0"/>
                      <wp:positionH relativeFrom="column">
                        <wp:posOffset>-45720</wp:posOffset>
                      </wp:positionH>
                      <wp:positionV relativeFrom="paragraph">
                        <wp:posOffset>36195</wp:posOffset>
                      </wp:positionV>
                      <wp:extent cx="92710" cy="108585"/>
                      <wp:effectExtent l="20955" t="17145" r="19685" b="17145"/>
                      <wp:wrapNone/>
                      <wp:docPr id="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 o:spid="_x0000_s1026" style="position:absolute;margin-left:-3.6pt;margin-top:2.85pt;width:7.3pt;height:8.5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" path="m,l21600,r,21600l,21600,,xe" filled="f" strokecolor="#243f60" strokeweight=".71mm">
                      <v:stroke joinstyle="miter"/>
                      <v:path o:connecttype="custom" o:connectlocs="0,0;92710,0;92710,108585;0,108585" o:connectangles="0,0,0,0" textboxrect="21600,21600,43200,43200"/>
                    </v:shape>
                  </w:pict>
                </mc:Fallback>
              </mc:AlternateConten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физическое лицо (гражданин)</w:t>
            </w: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r>
      <w:tr w:rsidR="004C4D0B">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p w:rsidR="004C4D0B" w:rsidRDefault="00004046" w:rsidP="00FF796B">
            <w:pPr>
              <w:pStyle w:val="Table"/>
            </w:pPr>
            <w:r>
              <w:rPr>
                <w:noProof/>
              </w:rPr>
              <mc:AlternateContent>
                <mc:Choice Requires="wps">
                  <w:drawing>
                    <wp:anchor distT="0" distB="0" distL="114300" distR="114300" simplePos="0" relativeHeight="251652096" behindDoc="0" locked="0" layoutInCell="1" allowOverlap="1">
                      <wp:simplePos x="0" y="0"/>
                      <wp:positionH relativeFrom="column">
                        <wp:posOffset>-41910</wp:posOffset>
                      </wp:positionH>
                      <wp:positionV relativeFrom="paragraph">
                        <wp:posOffset>12065</wp:posOffset>
                      </wp:positionV>
                      <wp:extent cx="92710" cy="108585"/>
                      <wp:effectExtent l="15240" t="21590" r="15875" b="22225"/>
                      <wp:wrapNone/>
                      <wp:docPr id="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5" o:spid="_x0000_s1026" style="position:absolute;margin-left:-3.3pt;margin-top:.95pt;width:7.3pt;height:8.5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" path="m,l21600,r,21600l,21600,,xe" filled="f" strokecolor="#243f60" strokeweight=".71mm">
                      <v:stroke joinstyle="miter"/>
                      <v:path o:connecttype="custom" o:connectlocs="0,0;92710,0;92710,108585;0,108585" o:connectangles="0,0,0,0" textboxrect="21600,21600,43200,43200"/>
                    </v:shape>
                  </w:pict>
                </mc:Fallback>
              </mc:AlternateConten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юридическое лицо</w:t>
            </w: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r>
      <w:tr w:rsidR="004C4D0B">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p w:rsidR="004C4D0B" w:rsidRDefault="00004046" w:rsidP="00FF796B">
            <w:pPr>
              <w:pStyle w:val="Table"/>
            </w:pPr>
            <w:r>
              <w:rPr>
                <w:noProof/>
              </w:rPr>
              <mc:AlternateContent>
                <mc:Choice Requires="wps">
                  <w:drawing>
                    <wp:anchor distT="0" distB="0" distL="114300" distR="114300" simplePos="0" relativeHeight="251653120" behindDoc="0" locked="0" layoutInCell="1" allowOverlap="1">
                      <wp:simplePos x="0" y="0"/>
                      <wp:positionH relativeFrom="column">
                        <wp:posOffset>-36830</wp:posOffset>
                      </wp:positionH>
                      <wp:positionV relativeFrom="paragraph">
                        <wp:posOffset>93345</wp:posOffset>
                      </wp:positionV>
                      <wp:extent cx="92710" cy="108585"/>
                      <wp:effectExtent l="20320" t="17145" r="20320" b="17145"/>
                      <wp:wrapNone/>
                      <wp:docPr id="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8" o:spid="_x0000_s1026" style="position:absolute;margin-left:-2.9pt;margin-top:7.35pt;width:7.3pt;height:8.5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" path="m,l21600,r,21600l,21600,,xe" filled="f" strokecolor="#243f60" strokeweight=".71mm">
                      <v:stroke joinstyle="miter"/>
                      <v:path o:connecttype="custom" o:connectlocs="0,0;92710,0;92710,108585;0,108585" o:connectangles="0,0,0,0" textboxrect="21600,21600,43200,43200"/>
                    </v:shape>
                  </w:pict>
                </mc:Fallback>
              </mc:AlternateConten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b/>
                <w:color w:val="000000"/>
                <w:sz w:val="18"/>
                <w:szCs w:val="18"/>
              </w:rPr>
              <w:t>Представитель заяв</w:t>
            </w:r>
            <w:r>
              <w:rPr>
                <w:rStyle w:val="11"/>
                <w:b/>
                <w:color w:val="000000"/>
                <w:sz w:val="18"/>
                <w:szCs w:val="18"/>
              </w:rPr>
              <w:t>и</w:t>
            </w:r>
            <w:r>
              <w:rPr>
                <w:rStyle w:val="11"/>
                <w:b/>
                <w:color w:val="000000"/>
                <w:sz w:val="18"/>
                <w:szCs w:val="18"/>
              </w:rPr>
              <w:t xml:space="preserve">теля </w:t>
            </w:r>
            <w:r>
              <w:rPr>
                <w:rStyle w:val="11"/>
                <w:i/>
                <w:color w:val="000000"/>
                <w:sz w:val="16"/>
                <w:szCs w:val="16"/>
              </w:rPr>
              <w:t>(заполняется в сл</w:t>
            </w:r>
            <w:r>
              <w:rPr>
                <w:rStyle w:val="11"/>
                <w:i/>
                <w:color w:val="000000"/>
                <w:sz w:val="16"/>
                <w:szCs w:val="16"/>
              </w:rPr>
              <w:t>у</w:t>
            </w:r>
            <w:r>
              <w:rPr>
                <w:rStyle w:val="11"/>
                <w:i/>
                <w:color w:val="000000"/>
                <w:sz w:val="16"/>
                <w:szCs w:val="16"/>
              </w:rPr>
              <w:t>чае обращения предст</w:t>
            </w:r>
            <w:r>
              <w:rPr>
                <w:rStyle w:val="11"/>
                <w:i/>
                <w:color w:val="000000"/>
                <w:sz w:val="16"/>
                <w:szCs w:val="16"/>
              </w:rPr>
              <w:t>а</w:t>
            </w:r>
            <w:r>
              <w:rPr>
                <w:rStyle w:val="11"/>
                <w:i/>
                <w:color w:val="000000"/>
                <w:sz w:val="16"/>
                <w:szCs w:val="16"/>
              </w:rPr>
              <w:t>вителя заявителя физ</w:t>
            </w:r>
            <w:r>
              <w:rPr>
                <w:rStyle w:val="11"/>
                <w:i/>
                <w:color w:val="000000"/>
                <w:sz w:val="16"/>
                <w:szCs w:val="16"/>
              </w:rPr>
              <w:t>и</w:t>
            </w:r>
            <w:r>
              <w:rPr>
                <w:rStyle w:val="11"/>
                <w:i/>
                <w:color w:val="000000"/>
                <w:sz w:val="16"/>
                <w:szCs w:val="16"/>
              </w:rPr>
              <w:t>ческого или юридического лица)</w:t>
            </w: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2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r>
      <w:tr w:rsidR="004C4D0B">
        <w:trPr>
          <w:trHeight w:val="546"/>
        </w:trPr>
        <w:tc>
          <w:tcPr>
            <w:tcW w:w="97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p w:rsidR="004C4D0B" w:rsidRDefault="004C4D0B" w:rsidP="00FF796B">
            <w:pPr>
              <w:pStyle w:val="Table"/>
            </w:pPr>
            <w:r>
              <w:t>Прошу исправить допущенную ошибку (опечатку) в _______________________________</w:t>
            </w:r>
            <w:r>
              <w:br/>
              <w:t>____________________________________________________________________________________</w:t>
            </w:r>
          </w:p>
          <w:p w:rsidR="004C4D0B" w:rsidRDefault="004C4D0B" w:rsidP="00FF796B">
            <w:pPr>
              <w:pStyle w:val="Table"/>
            </w:pPr>
            <w:r>
              <w:t>(указывается вид и реквизиты документа, выданного по результатам предоставл</w:t>
            </w:r>
            <w:r>
              <w:t>е</w:t>
            </w:r>
            <w:r>
              <w:t>ния муниципальной услуги, в котором допущена ошибка (опечатка))</w:t>
            </w:r>
          </w:p>
          <w:p w:rsidR="004C4D0B" w:rsidRDefault="004C4D0B" w:rsidP="00FF796B">
            <w:pPr>
              <w:pStyle w:val="Table"/>
            </w:pPr>
            <w:r>
              <w:t>заключающуюся в ___________________________________________________________________</w:t>
            </w:r>
          </w:p>
          <w:p w:rsidR="004C4D0B" w:rsidRDefault="004C4D0B" w:rsidP="00FF796B">
            <w:pPr>
              <w:pStyle w:val="Table"/>
            </w:pPr>
            <w:r>
              <w:t>____________________________________________________________________________________</w:t>
            </w:r>
          </w:p>
          <w:p w:rsidR="004C4D0B" w:rsidRDefault="004C4D0B" w:rsidP="00FF796B">
            <w:pPr>
              <w:pStyle w:val="Table"/>
            </w:pPr>
            <w:r>
              <w:t>(указывается описание опечатки (ошибки), при необходимости указывается док</w:t>
            </w:r>
            <w:r>
              <w:t>у</w:t>
            </w:r>
            <w:r>
              <w:t xml:space="preserve">мент, подтверждающий наличие ошибки </w:t>
            </w:r>
          </w:p>
          <w:p w:rsidR="004C4D0B" w:rsidRDefault="004C4D0B" w:rsidP="00FF796B">
            <w:pPr>
              <w:pStyle w:val="Table"/>
            </w:pPr>
            <w:r>
              <w:t>____________________________________________________________________________________</w:t>
            </w:r>
          </w:p>
          <w:p w:rsidR="004C4D0B" w:rsidRDefault="004C4D0B" w:rsidP="00FF796B">
            <w:pPr>
              <w:pStyle w:val="Table"/>
            </w:pPr>
            <w:r>
              <w:rPr>
                <w:rStyle w:val="11"/>
                <w:color w:val="000000"/>
                <w:sz w:val="20"/>
                <w:szCs w:val="20"/>
              </w:rPr>
              <w:t xml:space="preserve"> </w:t>
            </w:r>
            <w:r>
              <w:rPr>
                <w:rStyle w:val="11"/>
                <w:color w:val="000000"/>
                <w:sz w:val="16"/>
                <w:szCs w:val="16"/>
              </w:rPr>
              <w:t xml:space="preserve">(опечатки)) </w:t>
            </w:r>
          </w:p>
        </w:tc>
      </w:tr>
      <w:tr w:rsidR="004C4D0B">
        <w:trPr>
          <w:trHeight w:val="546"/>
        </w:trPr>
        <w:tc>
          <w:tcPr>
            <w:tcW w:w="9750" w:type="dxa"/>
            <w:gridSpan w:val="7"/>
            <w:tcBorders>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Результат муниципальной услуги прошу направить в мой адрес следующим спос</w:t>
            </w:r>
            <w:r>
              <w:t>о</w:t>
            </w:r>
            <w:r>
              <w:t>бом:</w:t>
            </w:r>
          </w:p>
          <w:p w:rsidR="004C4D0B" w:rsidRDefault="00004046" w:rsidP="00FF796B">
            <w:pPr>
              <w:pStyle w:val="Table"/>
            </w:pPr>
            <w:r>
              <w:rPr>
                <w:noProof/>
              </w:rPr>
              <mc:AlternateContent>
                <mc:Choice Requires="wps">
                  <w:drawing>
                    <wp:anchor distT="0" distB="0" distL="114300" distR="114300" simplePos="0" relativeHeight="251654144" behindDoc="0" locked="0" layoutInCell="1" allowOverlap="1">
                      <wp:simplePos x="0" y="0"/>
                      <wp:positionH relativeFrom="column">
                        <wp:posOffset>24130</wp:posOffset>
                      </wp:positionH>
                      <wp:positionV relativeFrom="paragraph">
                        <wp:posOffset>28575</wp:posOffset>
                      </wp:positionV>
                      <wp:extent cx="92710" cy="108585"/>
                      <wp:effectExtent l="14605" t="19050" r="16510" b="15240"/>
                      <wp:wrapNone/>
                      <wp:docPr id="3" name="Прямоугольник 6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_0" o:spid="_x0000_s1026" style="position:absolute;margin-left:1.9pt;margin-top:2.25pt;width:7.3pt;height:8.5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" path="m,l21600,r,21600l,21600,,xe" filled="f" strokecolor="#243f60" strokeweight=".71mm">
                      <v:stroke joinstyle="miter"/>
                      <v:path o:connecttype="custom" o:connectlocs="0,0;92710,0;92710,108585;0,108585" o:connectangles="0,0,0,0" textboxrect="21600,21600,43200,43200"/>
                    </v:shape>
                  </w:pict>
                </mc:Fallback>
              </mc:AlternateContent>
            </w:r>
            <w:r w:rsidR="000C1BA2">
              <w:t xml:space="preserve"> </w:t>
            </w:r>
            <w:r w:rsidR="004C4D0B">
              <w:t>посредством направления на указанный выше адрес электронной почты</w:t>
            </w:r>
          </w:p>
          <w:p w:rsidR="004C4D0B" w:rsidRDefault="00004046" w:rsidP="00FF796B">
            <w:pPr>
              <w:pStyle w:val="Table"/>
            </w:pPr>
            <w:r>
              <w:rPr>
                <w:noProof/>
              </w:rPr>
              <mc:AlternateContent>
                <mc:Choice Requires="wps">
                  <w:drawing>
                    <wp:anchor distT="0" distB="0" distL="114300" distR="114300" simplePos="0" relativeHeight="251655168" behindDoc="0" locked="0" layoutInCell="1" allowOverlap="1">
                      <wp:simplePos x="0" y="0"/>
                      <wp:positionH relativeFrom="column">
                        <wp:posOffset>24130</wp:posOffset>
                      </wp:positionH>
                      <wp:positionV relativeFrom="paragraph">
                        <wp:posOffset>28575</wp:posOffset>
                      </wp:positionV>
                      <wp:extent cx="92710" cy="108585"/>
                      <wp:effectExtent l="14605" t="19050" r="16510" b="15240"/>
                      <wp:wrapNone/>
                      <wp:docPr id="2" name="Прямоугольник 6_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_1" o:spid="_x0000_s1026" style="position:absolute;margin-left:1.9pt;margin-top:2.25pt;width:7.3pt;height:8.5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" path="m,l21600,r,21600l,21600,,xe" filled="f" strokecolor="#243f60" strokeweight=".71mm">
                      <v:stroke joinstyle="miter"/>
                      <v:path o:connecttype="custom" o:connectlocs="0,0;92710,0;92710,108585;0,108585" o:connectangles="0,0,0,0" textboxrect="21600,21600,43200,43200"/>
                    </v:shape>
                  </w:pict>
                </mc:Fallback>
              </mc:AlternateContent>
            </w:r>
            <w:r w:rsidR="000C1BA2">
              <w:t xml:space="preserve"> </w:t>
            </w:r>
            <w:r w:rsidR="004C4D0B">
              <w:t>почтовым отправлением на указанный выше адрес</w:t>
            </w:r>
          </w:p>
          <w:p w:rsidR="004C4D0B" w:rsidRDefault="00004046" w:rsidP="00FF796B">
            <w:pPr>
              <w:pStyle w:val="Table"/>
            </w:pPr>
            <w:r>
              <w:rPr>
                <w:noProof/>
              </w:rPr>
              <mc:AlternateContent>
                <mc:Choice Requires="wps">
                  <w:drawing>
                    <wp:anchor distT="0" distB="0" distL="114300" distR="114300" simplePos="0" relativeHeight="251656192" behindDoc="0" locked="0" layoutInCell="1" allowOverlap="1">
                      <wp:simplePos x="0" y="0"/>
                      <wp:positionH relativeFrom="column">
                        <wp:posOffset>24130</wp:posOffset>
                      </wp:positionH>
                      <wp:positionV relativeFrom="paragraph">
                        <wp:posOffset>28575</wp:posOffset>
                      </wp:positionV>
                      <wp:extent cx="92710" cy="108585"/>
                      <wp:effectExtent l="14605" t="19050" r="16510" b="15240"/>
                      <wp:wrapNone/>
                      <wp:docPr id="1" name="Прямоугольник 6_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_2" o:spid="_x0000_s1026" style="position:absolute;margin-left:1.9pt;margin-top:2.25pt;width:7.3pt;height:8.5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" path="m,l21600,r,21600l,21600,,xe" filled="f" strokecolor="#243f60" strokeweight=".71mm">
                      <v:stroke joinstyle="miter"/>
                      <v:path o:connecttype="custom" o:connectlocs="0,0;92710,0;92710,108585;0,108585" o:connectangles="0,0,0,0" textboxrect="21600,21600,43200,43200"/>
                    </v:shape>
                  </w:pict>
                </mc:Fallback>
              </mc:AlternateContent>
            </w:r>
            <w:r w:rsidR="000C1BA2">
              <w:t xml:space="preserve"> </w:t>
            </w:r>
            <w:r w:rsidR="004C4D0B">
              <w:t>при личном обращении в МФЦ</w:t>
            </w:r>
          </w:p>
        </w:tc>
      </w:tr>
      <w:tr w:rsidR="004C4D0B">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2.</w:t>
            </w:r>
          </w:p>
        </w:tc>
        <w:tc>
          <w:tcPr>
            <w:tcW w:w="5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color w:val="000000"/>
                <w:sz w:val="20"/>
                <w:szCs w:val="20"/>
              </w:rPr>
              <w:t>Подпись заявителя (представителя заявителя):</w:t>
            </w:r>
          </w:p>
        </w:tc>
        <w:tc>
          <w:tcPr>
            <w:tcW w:w="3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rFonts w:eastAsia="Lucida Sans Unicode"/>
                <w:color w:val="000000"/>
                <w:sz w:val="20"/>
                <w:szCs w:val="20"/>
                <w:lang w:eastAsia="ar-SA"/>
              </w:rPr>
              <w:t>Дата:</w:t>
            </w:r>
          </w:p>
        </w:tc>
      </w:tr>
      <w:tr w:rsidR="004C4D0B">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Fonts w:eastAsia="Lucida Sans Unicode"/>
                <w:lang w:eastAsia="ar-SA"/>
              </w:rPr>
              <w:t>_________ ___________________</w:t>
            </w:r>
          </w:p>
          <w:p w:rsidR="004C4D0B" w:rsidRDefault="004C4D0B" w:rsidP="00FF796B">
            <w:pPr>
              <w:pStyle w:val="Table"/>
            </w:pPr>
            <w:r>
              <w:rPr>
                <w:rStyle w:val="11"/>
                <w:rFonts w:eastAsia="Lucida Sans Unicode"/>
                <w:color w:val="000000"/>
                <w:sz w:val="20"/>
                <w:szCs w:val="20"/>
                <w:lang w:eastAsia="ar-SA"/>
              </w:rPr>
              <w:t>(Подпись) (Инициалы, фамилия)</w:t>
            </w:r>
          </w:p>
        </w:tc>
        <w:tc>
          <w:tcPr>
            <w:tcW w:w="3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rFonts w:eastAsia="Lucida Sans Unicode"/>
                <w:color w:val="000000"/>
                <w:sz w:val="20"/>
                <w:szCs w:val="20"/>
                <w:lang w:eastAsia="ar-SA"/>
              </w:rPr>
              <w:t>«__» ___________ ____ г.</w:t>
            </w:r>
          </w:p>
        </w:tc>
      </w:tr>
      <w:tr w:rsidR="004C4D0B">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t>3.</w:t>
            </w:r>
          </w:p>
        </w:tc>
        <w:tc>
          <w:tcPr>
            <w:tcW w:w="5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color w:val="000000"/>
                <w:sz w:val="20"/>
                <w:szCs w:val="20"/>
              </w:rPr>
              <w:t>Отметка должностного лица, принявшего заявление и приложенные к нему документы:</w:t>
            </w:r>
          </w:p>
        </w:tc>
        <w:tc>
          <w:tcPr>
            <w:tcW w:w="3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rFonts w:eastAsia="Lucida Sans Unicode"/>
                <w:color w:val="000000"/>
                <w:sz w:val="20"/>
                <w:szCs w:val="20"/>
                <w:lang w:eastAsia="ar-SA"/>
              </w:rPr>
              <w:t>Дата:</w:t>
            </w:r>
          </w:p>
        </w:tc>
      </w:tr>
      <w:tr w:rsidR="004C4D0B">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p>
        </w:tc>
        <w:tc>
          <w:tcPr>
            <w:tcW w:w="5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Fonts w:eastAsia="Lucida Sans Unicode"/>
                <w:lang w:eastAsia="ar-SA"/>
              </w:rPr>
              <w:t>_________ ___________________</w:t>
            </w:r>
          </w:p>
          <w:p w:rsidR="004C4D0B" w:rsidRDefault="004C4D0B" w:rsidP="00FF796B">
            <w:pPr>
              <w:pStyle w:val="Table"/>
            </w:pPr>
            <w:r>
              <w:rPr>
                <w:rStyle w:val="11"/>
                <w:rFonts w:eastAsia="Lucida Sans Unicode"/>
                <w:color w:val="000000"/>
                <w:sz w:val="20"/>
                <w:szCs w:val="20"/>
                <w:lang w:eastAsia="ar-SA"/>
              </w:rPr>
              <w:t>(Подпись) (Инициалы, фамилия)</w:t>
            </w:r>
          </w:p>
        </w:tc>
        <w:tc>
          <w:tcPr>
            <w:tcW w:w="3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D0B" w:rsidRDefault="004C4D0B" w:rsidP="00FF796B">
            <w:pPr>
              <w:pStyle w:val="Table"/>
            </w:pPr>
            <w:r>
              <w:rPr>
                <w:rStyle w:val="11"/>
                <w:rFonts w:eastAsia="Lucida Sans Unicode"/>
                <w:color w:val="000000"/>
                <w:sz w:val="20"/>
                <w:szCs w:val="20"/>
                <w:lang w:eastAsia="ar-SA"/>
              </w:rPr>
              <w:t>«__» ___________ ____ г.</w:t>
            </w:r>
          </w:p>
        </w:tc>
      </w:tr>
    </w:tbl>
    <w:p w:rsidR="00F14AD3" w:rsidRPr="00FF796B" w:rsidRDefault="00F14AD3" w:rsidP="00FF796B">
      <w:pPr>
        <w:pStyle w:val="af6"/>
        <w:tabs>
          <w:tab w:val="right" w:pos="14570"/>
        </w:tabs>
        <w:suppressAutoHyphens/>
        <w:spacing w:after="0" w:line="240" w:lineRule="auto"/>
        <w:rPr>
          <w:rStyle w:val="11"/>
        </w:rPr>
      </w:pPr>
    </w:p>
    <w:p w:rsidR="004C4D0B" w:rsidRPr="00FF796B" w:rsidRDefault="004C4D0B" w:rsidP="00FF796B">
      <w:pPr>
        <w:pStyle w:val="af6"/>
        <w:tabs>
          <w:tab w:val="right" w:pos="14570"/>
        </w:tabs>
        <w:suppressAutoHyphens/>
        <w:spacing w:after="0" w:line="240" w:lineRule="auto"/>
        <w:jc w:val="right"/>
      </w:pPr>
      <w:r w:rsidRPr="00FF796B">
        <w:rPr>
          <w:rStyle w:val="11"/>
        </w:rPr>
        <w:t>Приложение № 3</w:t>
      </w:r>
      <w:r w:rsidRPr="00FF796B">
        <w:rPr>
          <w:rStyle w:val="11"/>
          <w:lang w:val="en-US"/>
        </w:rPr>
        <w:t xml:space="preserve"> </w:t>
      </w:r>
      <w:r w:rsidRPr="00FF796B">
        <w:rPr>
          <w:rStyle w:val="11"/>
        </w:rPr>
        <w:t>к регламенту</w:t>
      </w:r>
    </w:p>
    <w:p w:rsidR="004C4D0B" w:rsidRPr="00FF796B" w:rsidRDefault="004C4D0B" w:rsidP="00FF796B">
      <w:pPr>
        <w:pStyle w:val="af6"/>
        <w:suppressAutoHyphens/>
        <w:spacing w:after="0" w:line="240" w:lineRule="auto"/>
      </w:pPr>
    </w:p>
    <w:p w:rsidR="004C4D0B" w:rsidRPr="00FF796B" w:rsidRDefault="004C4D0B" w:rsidP="00FF796B">
      <w:pPr>
        <w:pStyle w:val="af6"/>
        <w:suppressAutoHyphens/>
        <w:spacing w:after="0" w:line="240" w:lineRule="auto"/>
      </w:pPr>
      <w:r w:rsidRPr="00FF796B">
        <w:rPr>
          <w:rStyle w:val="11"/>
        </w:rPr>
        <w:t>Комбинация значений признаков, каждая из которых соответствует одному варианту предоставления муниципальной услуги</w:t>
      </w:r>
    </w:p>
    <w:p w:rsidR="004C4D0B" w:rsidRDefault="004C4D0B">
      <w:pPr>
        <w:pStyle w:val="af6"/>
        <w:suppressAutoHyphens/>
        <w:spacing w:after="0" w:line="240" w:lineRule="auto"/>
        <w:jc w:val="center"/>
        <w:rPr>
          <w:rFonts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80"/>
        <w:gridCol w:w="6568"/>
      </w:tblGrid>
      <w:tr w:rsidR="004C4D0B" w:rsidTr="00FF796B">
        <w:tc>
          <w:tcPr>
            <w:tcW w:w="1631" w:type="pct"/>
            <w:shd w:val="clear" w:color="auto" w:fill="auto"/>
          </w:tcPr>
          <w:p w:rsidR="004C4D0B" w:rsidRDefault="004C4D0B" w:rsidP="00FF796B">
            <w:pPr>
              <w:pStyle w:val="Table0"/>
            </w:pPr>
            <w:r>
              <w:t>Категория заявителей (признаки)</w:t>
            </w:r>
          </w:p>
        </w:tc>
        <w:tc>
          <w:tcPr>
            <w:tcW w:w="3369" w:type="pct"/>
            <w:shd w:val="clear" w:color="auto" w:fill="auto"/>
          </w:tcPr>
          <w:p w:rsidR="004C4D0B" w:rsidRDefault="004C4D0B" w:rsidP="00FF796B">
            <w:pPr>
              <w:pStyle w:val="Table0"/>
            </w:pPr>
            <w:r>
              <w:t>Результат предоставления муниципальной услуги</w:t>
            </w:r>
          </w:p>
        </w:tc>
      </w:tr>
      <w:tr w:rsidR="004C4D0B" w:rsidTr="00FF796B">
        <w:tc>
          <w:tcPr>
            <w:tcW w:w="1631" w:type="pct"/>
            <w:vMerge w:val="restart"/>
            <w:shd w:val="clear" w:color="auto" w:fill="auto"/>
          </w:tcPr>
          <w:p w:rsidR="004C4D0B" w:rsidRDefault="004C4D0B" w:rsidP="00FF796B">
            <w:pPr>
              <w:pStyle w:val="Table"/>
            </w:pPr>
            <w:r>
              <w:rPr>
                <w:rStyle w:val="11"/>
                <w:b/>
                <w:szCs w:val="24"/>
              </w:rPr>
              <w:t>1. Граждане</w:t>
            </w:r>
          </w:p>
          <w:p w:rsidR="004C4D0B" w:rsidRDefault="004C4D0B" w:rsidP="00FF796B">
            <w:pPr>
              <w:pStyle w:val="Table"/>
              <w:rPr>
                <w:highlight w:val="yellow"/>
              </w:rPr>
            </w:pPr>
          </w:p>
          <w:p w:rsidR="004C4D0B" w:rsidRDefault="004C4D0B" w:rsidP="00FF796B">
            <w:pPr>
              <w:pStyle w:val="Table"/>
            </w:pPr>
            <w:r>
              <w:rPr>
                <w:rStyle w:val="11"/>
                <w:b/>
                <w:szCs w:val="24"/>
              </w:rPr>
              <w:t>2. Юридические лица</w:t>
            </w:r>
          </w:p>
          <w:p w:rsidR="004C4D0B" w:rsidRDefault="004C4D0B" w:rsidP="00FF796B">
            <w:pPr>
              <w:pStyle w:val="Table"/>
              <w:rPr>
                <w:highlight w:val="yellow"/>
              </w:rPr>
            </w:pPr>
          </w:p>
          <w:p w:rsidR="004C4D0B" w:rsidRDefault="004C4D0B" w:rsidP="00FF796B">
            <w:pPr>
              <w:pStyle w:val="Table"/>
            </w:pPr>
            <w:r>
              <w:rPr>
                <w:rStyle w:val="11"/>
                <w:b/>
                <w:szCs w:val="24"/>
              </w:rPr>
              <w:lastRenderedPageBreak/>
              <w:t>3. Индивидуальные предприниматели</w:t>
            </w:r>
          </w:p>
          <w:p w:rsidR="004C4D0B" w:rsidRDefault="004C4D0B" w:rsidP="00FF796B">
            <w:pPr>
              <w:pStyle w:val="Table"/>
              <w:rPr>
                <w:highlight w:val="yellow"/>
              </w:rPr>
            </w:pPr>
          </w:p>
          <w:p w:rsidR="004C4D0B" w:rsidRDefault="004C4D0B" w:rsidP="00FF796B">
            <w:pPr>
              <w:pStyle w:val="Table"/>
            </w:pPr>
            <w:r>
              <w:t>4. Представитель заявит</w:t>
            </w:r>
            <w:r>
              <w:t>е</w:t>
            </w:r>
            <w:r>
              <w:t>ля</w:t>
            </w:r>
          </w:p>
        </w:tc>
        <w:tc>
          <w:tcPr>
            <w:tcW w:w="3369" w:type="pct"/>
            <w:shd w:val="clear" w:color="auto" w:fill="auto"/>
          </w:tcPr>
          <w:p w:rsidR="004C4D0B" w:rsidRDefault="004C4D0B" w:rsidP="00FF796B">
            <w:pPr>
              <w:pStyle w:val="Table"/>
            </w:pPr>
            <w:r>
              <w:rPr>
                <w:rStyle w:val="11"/>
                <w:b/>
                <w:color w:val="000000"/>
                <w:szCs w:val="24"/>
              </w:rPr>
              <w:lastRenderedPageBreak/>
              <w:t>Разрешение на использование земель или земел</w:t>
            </w:r>
            <w:r>
              <w:rPr>
                <w:rStyle w:val="11"/>
                <w:b/>
                <w:color w:val="000000"/>
                <w:szCs w:val="24"/>
              </w:rPr>
              <w:t>ь</w:t>
            </w:r>
            <w:r>
              <w:rPr>
                <w:rStyle w:val="11"/>
                <w:b/>
                <w:color w:val="000000"/>
                <w:szCs w:val="24"/>
              </w:rPr>
              <w:t>ного участка для размещения объектов, виды кот</w:t>
            </w:r>
            <w:r>
              <w:rPr>
                <w:rStyle w:val="11"/>
                <w:b/>
                <w:color w:val="000000"/>
                <w:szCs w:val="24"/>
              </w:rPr>
              <w:t>о</w:t>
            </w:r>
            <w:r>
              <w:rPr>
                <w:rStyle w:val="11"/>
                <w:b/>
                <w:color w:val="000000"/>
                <w:szCs w:val="24"/>
              </w:rPr>
              <w:t>рых устанавливаются Правительством Российской Федерации</w:t>
            </w:r>
          </w:p>
          <w:p w:rsidR="004C4D0B" w:rsidRDefault="004C4D0B" w:rsidP="00FF796B">
            <w:pPr>
              <w:pStyle w:val="Table"/>
              <w:rPr>
                <w:highlight w:val="white"/>
              </w:rPr>
            </w:pPr>
          </w:p>
        </w:tc>
      </w:tr>
      <w:tr w:rsidR="004C4D0B" w:rsidTr="00FF796B">
        <w:tc>
          <w:tcPr>
            <w:tcW w:w="1631" w:type="pct"/>
            <w:vMerge/>
            <w:shd w:val="clear" w:color="auto" w:fill="auto"/>
          </w:tcPr>
          <w:p w:rsidR="004C4D0B" w:rsidRDefault="004C4D0B" w:rsidP="00FF796B">
            <w:pPr>
              <w:pStyle w:val="Table"/>
            </w:pPr>
          </w:p>
        </w:tc>
        <w:tc>
          <w:tcPr>
            <w:tcW w:w="3369" w:type="pct"/>
            <w:shd w:val="clear" w:color="auto" w:fill="auto"/>
          </w:tcPr>
          <w:p w:rsidR="004C4D0B" w:rsidRDefault="004C4D0B" w:rsidP="00FF796B">
            <w:pPr>
              <w:pStyle w:val="Table"/>
            </w:pPr>
            <w:r>
              <w:rPr>
                <w:rStyle w:val="11"/>
                <w:b/>
                <w:color w:val="000000"/>
                <w:szCs w:val="24"/>
              </w:rPr>
              <w:t>Решение об отказе в выдаче разрешения на испол</w:t>
            </w:r>
            <w:r>
              <w:rPr>
                <w:rStyle w:val="11"/>
                <w:b/>
                <w:color w:val="000000"/>
                <w:szCs w:val="24"/>
              </w:rPr>
              <w:t>ь</w:t>
            </w:r>
            <w:r>
              <w:rPr>
                <w:rStyle w:val="11"/>
                <w:b/>
                <w:color w:val="000000"/>
                <w:szCs w:val="24"/>
              </w:rPr>
              <w:t>зование земель или земельного участка для разм</w:t>
            </w:r>
            <w:r>
              <w:rPr>
                <w:rStyle w:val="11"/>
                <w:b/>
                <w:color w:val="000000"/>
                <w:szCs w:val="24"/>
              </w:rPr>
              <w:t>е</w:t>
            </w:r>
            <w:r>
              <w:rPr>
                <w:rStyle w:val="11"/>
                <w:b/>
                <w:color w:val="000000"/>
                <w:szCs w:val="24"/>
              </w:rPr>
              <w:t>щения объектов, виды которых устанавливаются Правительством Российской Федерации</w:t>
            </w:r>
          </w:p>
        </w:tc>
      </w:tr>
    </w:tbl>
    <w:p w:rsidR="004C4D0B" w:rsidRDefault="004C4D0B">
      <w:pPr>
        <w:pStyle w:val="af6"/>
        <w:widowControl w:val="0"/>
        <w:tabs>
          <w:tab w:val="left" w:pos="142"/>
        </w:tabs>
        <w:suppressAutoHyphens/>
        <w:autoSpaceDE w:val="0"/>
        <w:spacing w:after="0" w:line="240" w:lineRule="auto"/>
        <w:jc w:val="right"/>
      </w:pPr>
    </w:p>
    <w:sectPr w:rsidR="004C4D0B" w:rsidSect="00F14AD3">
      <w:headerReference w:type="even" r:id="rId13"/>
      <w:headerReference w:type="default" r:id="rId14"/>
      <w:headerReference w:type="first" r:id="rId15"/>
      <w:pgSz w:w="11906" w:h="16838"/>
      <w:pgMar w:top="1134" w:right="567" w:bottom="1134" w:left="1701"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046" w:rsidRDefault="00004046">
      <w:r>
        <w:separator/>
      </w:r>
    </w:p>
  </w:endnote>
  <w:endnote w:type="continuationSeparator" w:id="0">
    <w:p w:rsidR="00004046" w:rsidRDefault="0000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046" w:rsidRDefault="00004046">
      <w:r>
        <w:separator/>
      </w:r>
    </w:p>
  </w:footnote>
  <w:footnote w:type="continuationSeparator" w:id="0">
    <w:p w:rsidR="00004046" w:rsidRDefault="00004046">
      <w:r>
        <w:continuationSeparator/>
      </w:r>
    </w:p>
  </w:footnote>
  <w:footnote w:id="1">
    <w:p w:rsidR="004C4D0B" w:rsidRDefault="004C4D0B">
      <w:pPr>
        <w:pStyle w:val="15"/>
        <w:ind w:firstLine="0"/>
        <w:rPr>
          <w:sz w:val="16"/>
          <w:szCs w:val="16"/>
        </w:rPr>
      </w:pPr>
      <w:r>
        <w:rPr>
          <w:rStyle w:val="a8"/>
          <w:rFonts w:ascii="PT Astra Serif" w:hAnsi="PT Astra Serif"/>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0B" w:rsidRDefault="004C4D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0B" w:rsidRDefault="004C4D0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0B" w:rsidRDefault="004C4D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AA8C4C"/>
    <w:lvl w:ilvl="0">
      <w:start w:val="1"/>
      <w:numFmt w:val="decimal"/>
      <w:lvlText w:val="%1."/>
      <w:lvlJc w:val="left"/>
      <w:pPr>
        <w:tabs>
          <w:tab w:val="num" w:pos="644"/>
        </w:tabs>
        <w:ind w:left="644" w:hanging="360"/>
      </w:pPr>
      <w:rPr>
        <w:b/>
        <w:color w:val="auto"/>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62"/>
    <w:rsid w:val="00004046"/>
    <w:rsid w:val="000C1BA2"/>
    <w:rsid w:val="001B3D63"/>
    <w:rsid w:val="004C4D0B"/>
    <w:rsid w:val="006327A5"/>
    <w:rsid w:val="00865562"/>
    <w:rsid w:val="008A6330"/>
    <w:rsid w:val="00E6215C"/>
    <w:rsid w:val="00E87C62"/>
    <w:rsid w:val="00F14AD3"/>
    <w:rsid w:val="00FF7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4046"/>
    <w:pPr>
      <w:ind w:firstLine="567"/>
      <w:jc w:val="both"/>
    </w:pPr>
    <w:rPr>
      <w:rFonts w:ascii="Arial" w:hAnsi="Arial"/>
      <w:sz w:val="24"/>
      <w:szCs w:val="24"/>
    </w:rPr>
  </w:style>
  <w:style w:type="paragraph" w:styleId="1">
    <w:name w:val="heading 1"/>
    <w:aliases w:val="!Части документа"/>
    <w:basedOn w:val="a"/>
    <w:next w:val="a"/>
    <w:link w:val="10"/>
    <w:qFormat/>
    <w:rsid w:val="00004046"/>
    <w:pPr>
      <w:jc w:val="center"/>
      <w:outlineLvl w:val="0"/>
    </w:pPr>
    <w:rPr>
      <w:rFonts w:cs="Arial"/>
      <w:b/>
      <w:bCs/>
      <w:kern w:val="32"/>
      <w:sz w:val="32"/>
      <w:szCs w:val="32"/>
    </w:rPr>
  </w:style>
  <w:style w:type="paragraph" w:styleId="2">
    <w:name w:val="heading 2"/>
    <w:aliases w:val="!Разделы документа"/>
    <w:basedOn w:val="a"/>
    <w:link w:val="20"/>
    <w:qFormat/>
    <w:rsid w:val="00004046"/>
    <w:pPr>
      <w:jc w:val="center"/>
      <w:outlineLvl w:val="1"/>
    </w:pPr>
    <w:rPr>
      <w:rFonts w:cs="Arial"/>
      <w:b/>
      <w:bCs/>
      <w:iCs/>
      <w:sz w:val="30"/>
      <w:szCs w:val="28"/>
    </w:rPr>
  </w:style>
  <w:style w:type="paragraph" w:styleId="3">
    <w:name w:val="heading 3"/>
    <w:aliases w:val="!Главы документа"/>
    <w:basedOn w:val="a"/>
    <w:link w:val="30"/>
    <w:qFormat/>
    <w:rsid w:val="00004046"/>
    <w:pPr>
      <w:outlineLvl w:val="2"/>
    </w:pPr>
    <w:rPr>
      <w:rFonts w:cs="Arial"/>
      <w:b/>
      <w:bCs/>
      <w:sz w:val="28"/>
      <w:szCs w:val="26"/>
    </w:rPr>
  </w:style>
  <w:style w:type="paragraph" w:styleId="4">
    <w:name w:val="heading 4"/>
    <w:aliases w:val="!Параграфы/Статьи документа"/>
    <w:basedOn w:val="a"/>
    <w:link w:val="40"/>
    <w:qFormat/>
    <w:rsid w:val="00004046"/>
    <w:pPr>
      <w:outlineLvl w:val="3"/>
    </w:pPr>
    <w:rPr>
      <w:b/>
      <w:bCs/>
      <w:sz w:val="26"/>
      <w:szCs w:val="28"/>
    </w:rPr>
  </w:style>
  <w:style w:type="character" w:default="1" w:styleId="a0">
    <w:name w:val="Default Paragraph Font"/>
    <w:semiHidden/>
    <w:rsid w:val="0000404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004046"/>
  </w:style>
  <w:style w:type="character" w:customStyle="1" w:styleId="11">
    <w:name w:val="Основной шрифт абзаца1"/>
  </w:style>
  <w:style w:type="character" w:customStyle="1" w:styleId="12">
    <w:name w:val="Гиперссылка1"/>
    <w:rPr>
      <w:color w:val="0000FF"/>
      <w:u w:val="single"/>
    </w:rPr>
  </w:style>
  <w:style w:type="character" w:customStyle="1" w:styleId="a3">
    <w:name w:val="Текст выноски Знак"/>
    <w:rPr>
      <w:rFonts w:ascii="Arial" w:hAnsi="Arial" w:cs="Arial"/>
      <w:sz w:val="16"/>
      <w:szCs w:val="16"/>
    </w:rPr>
  </w:style>
  <w:style w:type="character" w:customStyle="1" w:styleId="a4">
    <w:name w:val="Верхний колонтитул Знак"/>
    <w:rPr>
      <w:rFonts w:ascii="Arial" w:hAnsi="Arial"/>
      <w:sz w:val="26"/>
    </w:rPr>
  </w:style>
  <w:style w:type="character" w:customStyle="1" w:styleId="a5">
    <w:name w:val="Нижний колонтитул Знак"/>
    <w:rPr>
      <w:rFonts w:ascii="Arial" w:hAnsi="Arial"/>
      <w:sz w:val="26"/>
    </w:rPr>
  </w:style>
  <w:style w:type="character" w:styleId="a6">
    <w:name w:val="page number"/>
    <w:basedOn w:val="11"/>
  </w:style>
  <w:style w:type="character" w:customStyle="1" w:styleId="itemtext">
    <w:name w:val="itemtext"/>
    <w:basedOn w:val="11"/>
  </w:style>
  <w:style w:type="character" w:customStyle="1" w:styleId="13">
    <w:name w:val="Просмотренная гиперссылка1"/>
    <w:rPr>
      <w:color w:val="800080"/>
      <w:u w:val="single"/>
    </w:rPr>
  </w:style>
  <w:style w:type="character" w:customStyle="1" w:styleId="a7">
    <w:name w:val="Текст сноски Знак"/>
    <w:rPr>
      <w:rFonts w:ascii="Arial" w:hAnsi="Arial"/>
      <w:sz w:val="20"/>
      <w:szCs w:val="20"/>
    </w:rPr>
  </w:style>
  <w:style w:type="character" w:customStyle="1" w:styleId="14">
    <w:name w:val="Знак сноски1"/>
    <w:rPr>
      <w:position w:val="22"/>
      <w:sz w:val="14"/>
    </w:rPr>
  </w:style>
  <w:style w:type="character" w:customStyle="1" w:styleId="WWCharLFO8LVL1">
    <w:name w:val="WW_CharLFO8LVL1"/>
    <w:rPr>
      <w:b/>
      <w:sz w:val="24"/>
      <w:szCs w:val="24"/>
    </w:rPr>
  </w:style>
  <w:style w:type="character" w:customStyle="1" w:styleId="a8">
    <w:name w:val="Символ сноски"/>
  </w:style>
  <w:style w:type="character" w:styleId="a9">
    <w:name w:val="Hyperlink"/>
    <w:basedOn w:val="a0"/>
    <w:rsid w:val="00004046"/>
    <w:rPr>
      <w:color w:val="0000FF"/>
      <w:u w:val="none"/>
    </w:rPr>
  </w:style>
  <w:style w:type="character" w:styleId="aa">
    <w:name w:val="footnote reference"/>
    <w:rPr>
      <w:vertAlign w:val="superscript"/>
    </w:rPr>
  </w:style>
  <w:style w:type="character" w:customStyle="1" w:styleId="ab">
    <w:name w:val="Символ нумерации"/>
  </w:style>
  <w:style w:type="character" w:customStyle="1" w:styleId="21">
    <w:name w:val="Основной шрифт абзаца2"/>
  </w:style>
  <w:style w:type="character" w:styleId="ac">
    <w:name w:val="endnote reference"/>
    <w:rPr>
      <w:vertAlign w:val="superscript"/>
    </w:rPr>
  </w:style>
  <w:style w:type="character" w:customStyle="1" w:styleId="ad">
    <w:name w:val="Символ концевой сноски"/>
  </w:style>
  <w:style w:type="paragraph" w:customStyle="1" w:styleId="22">
    <w:name w:val="Обычный2"/>
    <w:pPr>
      <w:pBdr>
        <w:top w:val="none" w:sz="0" w:space="0" w:color="000000"/>
        <w:left w:val="none" w:sz="0" w:space="0" w:color="000000"/>
        <w:bottom w:val="none" w:sz="0" w:space="0" w:color="000000"/>
        <w:right w:val="none" w:sz="0" w:space="0" w:color="000000"/>
      </w:pBdr>
      <w:suppressAutoHyphens/>
      <w:ind w:firstLine="709"/>
      <w:jc w:val="both"/>
    </w:pPr>
    <w:rPr>
      <w:rFonts w:ascii="Arial" w:eastAsia="Arial" w:hAnsi="Arial"/>
      <w:sz w:val="26"/>
      <w:szCs w:val="22"/>
      <w:lang w:eastAsia="en-US"/>
    </w:rPr>
  </w:style>
  <w:style w:type="paragraph" w:styleId="ae">
    <w:name w:val="List Paragraph"/>
    <w:basedOn w:val="22"/>
    <w:qFormat/>
    <w:pPr>
      <w:ind w:left="720" w:firstLine="0"/>
    </w:pPr>
  </w:style>
  <w:style w:type="paragraph" w:styleId="af">
    <w:name w:val="Balloon Text"/>
    <w:basedOn w:val="22"/>
    <w:rPr>
      <w:rFonts w:cs="Arial"/>
      <w:sz w:val="16"/>
      <w:szCs w:val="16"/>
    </w:rPr>
  </w:style>
  <w:style w:type="paragraph" w:customStyle="1" w:styleId="ConsPlusTitle">
    <w:name w:val="ConsPlusTitle"/>
    <w:pPr>
      <w:pBdr>
        <w:top w:val="none" w:sz="0" w:space="0" w:color="000000"/>
        <w:left w:val="none" w:sz="0" w:space="0" w:color="000000"/>
        <w:bottom w:val="none" w:sz="0" w:space="0" w:color="000000"/>
        <w:right w:val="none" w:sz="0" w:space="0" w:color="000000"/>
      </w:pBdr>
      <w:suppressAutoHyphens/>
      <w:autoSpaceDE w:val="0"/>
    </w:pPr>
    <w:rPr>
      <w:rFonts w:ascii="Arial" w:hAnsi="Arial" w:cs="Arial"/>
      <w:b/>
      <w:bCs/>
      <w:sz w:val="26"/>
      <w:szCs w:val="26"/>
    </w:rPr>
  </w:style>
  <w:style w:type="paragraph" w:customStyle="1" w:styleId="HeaderandFooter">
    <w:name w:val="Header and Footer"/>
    <w:basedOn w:val="a"/>
    <w:pPr>
      <w:suppressLineNumbers/>
      <w:tabs>
        <w:tab w:val="center" w:pos="4819"/>
        <w:tab w:val="right" w:pos="9638"/>
      </w:tabs>
    </w:pPr>
  </w:style>
  <w:style w:type="paragraph" w:styleId="af0">
    <w:name w:val="header"/>
    <w:basedOn w:val="22"/>
    <w:pPr>
      <w:tabs>
        <w:tab w:val="center" w:pos="4677"/>
        <w:tab w:val="right" w:pos="9355"/>
      </w:tabs>
    </w:pPr>
  </w:style>
  <w:style w:type="paragraph" w:styleId="af1">
    <w:name w:val="footer"/>
    <w:basedOn w:val="22"/>
    <w:pPr>
      <w:tabs>
        <w:tab w:val="center" w:pos="4677"/>
        <w:tab w:val="right" w:pos="9355"/>
      </w:tabs>
    </w:pPr>
  </w:style>
  <w:style w:type="paragraph" w:customStyle="1" w:styleId="ConsPlusNonformat">
    <w:name w:val="ConsPlusNonformat"/>
    <w:pPr>
      <w:pBdr>
        <w:top w:val="none" w:sz="0" w:space="0" w:color="000000"/>
        <w:left w:val="none" w:sz="0" w:space="0" w:color="000000"/>
        <w:bottom w:val="none" w:sz="0" w:space="0" w:color="000000"/>
        <w:right w:val="none" w:sz="0" w:space="0" w:color="000000"/>
      </w:pBdr>
      <w:suppressAutoHyphens/>
      <w:autoSpaceDE w:val="0"/>
    </w:pPr>
    <w:rPr>
      <w:rFonts w:ascii="Courier New" w:eastAsia="Arial" w:hAnsi="Courier New" w:cs="Courier New"/>
      <w:lang w:eastAsia="en-US"/>
    </w:rPr>
  </w:style>
  <w:style w:type="paragraph" w:styleId="af2">
    <w:name w:val="No Spacing"/>
    <w:qFormat/>
    <w:pPr>
      <w:pBdr>
        <w:top w:val="none" w:sz="0" w:space="0" w:color="000000"/>
        <w:left w:val="none" w:sz="0" w:space="0" w:color="000000"/>
        <w:bottom w:val="none" w:sz="0" w:space="0" w:color="000000"/>
        <w:right w:val="none" w:sz="0" w:space="0" w:color="000000"/>
      </w:pBdr>
      <w:suppressAutoHyphens/>
      <w:autoSpaceDE w:val="0"/>
    </w:pPr>
  </w:style>
  <w:style w:type="paragraph" w:customStyle="1" w:styleId="ConsPlusNormal">
    <w:name w:val="ConsPlusNormal"/>
    <w:pPr>
      <w:pBdr>
        <w:top w:val="none" w:sz="0" w:space="0" w:color="000000"/>
        <w:left w:val="none" w:sz="0" w:space="0" w:color="000000"/>
        <w:bottom w:val="none" w:sz="0" w:space="0" w:color="000000"/>
        <w:right w:val="none" w:sz="0" w:space="0" w:color="000000"/>
      </w:pBdr>
      <w:suppressAutoHyphens/>
      <w:autoSpaceDE w:val="0"/>
    </w:pPr>
    <w:rPr>
      <w:rFonts w:ascii="Arial" w:eastAsia="Arial" w:hAnsi="Arial" w:cs="Arial"/>
      <w:lang w:eastAsia="en-US"/>
    </w:rPr>
  </w:style>
  <w:style w:type="paragraph" w:customStyle="1" w:styleId="ConsTitle">
    <w:name w:val="ConsTitle"/>
    <w:pPr>
      <w:pBdr>
        <w:top w:val="none" w:sz="0" w:space="0" w:color="000000"/>
        <w:left w:val="none" w:sz="0" w:space="0" w:color="000000"/>
        <w:bottom w:val="none" w:sz="0" w:space="0" w:color="000000"/>
        <w:right w:val="none" w:sz="0" w:space="0" w:color="000000"/>
      </w:pBdr>
      <w:suppressAutoHyphens/>
      <w:autoSpaceDE w:val="0"/>
      <w:ind w:right="19772"/>
    </w:pPr>
    <w:rPr>
      <w:rFonts w:ascii="Arial" w:hAnsi="Arial" w:cs="Arial"/>
      <w:b/>
      <w:bCs/>
    </w:rPr>
  </w:style>
  <w:style w:type="paragraph" w:customStyle="1" w:styleId="15">
    <w:name w:val="Текст сноски1"/>
    <w:basedOn w:val="22"/>
    <w:rPr>
      <w:sz w:val="20"/>
      <w:szCs w:val="20"/>
    </w:rPr>
  </w:style>
  <w:style w:type="paragraph" w:customStyle="1" w:styleId="af3">
    <w:name w:val="Содержимое врезки"/>
    <w:basedOn w:val="a"/>
  </w:style>
  <w:style w:type="paragraph" w:styleId="af4">
    <w:name w:val="footnote text"/>
    <w:basedOn w:val="a"/>
    <w:pPr>
      <w:suppressLineNumbers/>
      <w:ind w:left="339" w:hanging="339"/>
    </w:pPr>
    <w:rPr>
      <w:sz w:val="20"/>
      <w:szCs w:val="20"/>
    </w:rPr>
  </w:style>
  <w:style w:type="paragraph" w:customStyle="1" w:styleId="af5">
    <w:name w:val="Содержимое таблицы"/>
    <w:basedOn w:val="a"/>
    <w:pPr>
      <w:suppressLineNumbers/>
    </w:pPr>
  </w:style>
  <w:style w:type="paragraph" w:styleId="af6">
    <w:name w:val="Body Text"/>
    <w:basedOn w:val="a"/>
    <w:pPr>
      <w:spacing w:after="140" w:line="288" w:lineRule="auto"/>
    </w:pPr>
  </w:style>
  <w:style w:type="paragraph" w:customStyle="1" w:styleId="16">
    <w:name w:val="Обычный1"/>
    <w:pPr>
      <w:pBdr>
        <w:top w:val="none" w:sz="0" w:space="0" w:color="000000"/>
        <w:left w:val="none" w:sz="0" w:space="0" w:color="000000"/>
        <w:bottom w:val="none" w:sz="0" w:space="0" w:color="000000"/>
        <w:right w:val="none" w:sz="0" w:space="0" w:color="000000"/>
      </w:pBdr>
      <w:suppressAutoHyphens/>
      <w:spacing w:after="200" w:line="276" w:lineRule="auto"/>
    </w:pPr>
    <w:rPr>
      <w:rFonts w:ascii="Arial" w:eastAsia="Arial" w:hAnsi="Arial"/>
      <w:sz w:val="22"/>
      <w:szCs w:val="22"/>
      <w:lang w:eastAsia="en-US"/>
    </w:rPr>
  </w:style>
  <w:style w:type="paragraph" w:customStyle="1" w:styleId="17">
    <w:name w:val="Текст1"/>
    <w:basedOn w:val="a"/>
    <w:rPr>
      <w:szCs w:val="21"/>
    </w:rPr>
  </w:style>
  <w:style w:type="paragraph" w:customStyle="1" w:styleId="af7">
    <w:name w:val="Заголовок таблицы"/>
    <w:basedOn w:val="af5"/>
    <w:pPr>
      <w:jc w:val="center"/>
    </w:pPr>
    <w:rPr>
      <w:b/>
      <w:bCs/>
    </w:rPr>
  </w:style>
  <w:style w:type="paragraph" w:customStyle="1" w:styleId="DocumentMap">
    <w:name w:val="DocumentMap"/>
    <w:pPr>
      <w:widowControl w:val="0"/>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hAnsi="Calibri" w:cs="Calibri"/>
      <w:sz w:val="22"/>
      <w:szCs w:val="22"/>
    </w:rPr>
  </w:style>
  <w:style w:type="paragraph" w:customStyle="1" w:styleId="18">
    <w:name w:val="Без интервала1"/>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eastAsia="Cambria Math"/>
      <w:sz w:val="24"/>
      <w:szCs w:val="24"/>
    </w:rPr>
  </w:style>
  <w:style w:type="character" w:customStyle="1" w:styleId="10">
    <w:name w:val="Заголовок 1 Знак"/>
    <w:aliases w:val="!Части документа Знак"/>
    <w:basedOn w:val="a0"/>
    <w:link w:val="1"/>
    <w:rsid w:val="00FF796B"/>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F796B"/>
    <w:rPr>
      <w:rFonts w:ascii="Arial" w:hAnsi="Arial" w:cs="Arial"/>
      <w:b/>
      <w:bCs/>
      <w:iCs/>
      <w:sz w:val="30"/>
      <w:szCs w:val="28"/>
    </w:rPr>
  </w:style>
  <w:style w:type="character" w:customStyle="1" w:styleId="30">
    <w:name w:val="Заголовок 3 Знак"/>
    <w:aliases w:val="!Главы документа Знак"/>
    <w:basedOn w:val="a0"/>
    <w:link w:val="3"/>
    <w:rsid w:val="00FF796B"/>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F796B"/>
    <w:rPr>
      <w:rFonts w:ascii="Arial" w:hAnsi="Arial"/>
      <w:b/>
      <w:bCs/>
      <w:sz w:val="26"/>
      <w:szCs w:val="28"/>
    </w:rPr>
  </w:style>
  <w:style w:type="character" w:styleId="HTML">
    <w:name w:val="HTML Variable"/>
    <w:aliases w:val="!Ссылки в документе"/>
    <w:basedOn w:val="a0"/>
    <w:rsid w:val="00004046"/>
    <w:rPr>
      <w:rFonts w:ascii="Arial" w:hAnsi="Arial"/>
      <w:b w:val="0"/>
      <w:i w:val="0"/>
      <w:iCs/>
      <w:color w:val="0000FF"/>
      <w:sz w:val="24"/>
      <w:u w:val="none"/>
    </w:rPr>
  </w:style>
  <w:style w:type="paragraph" w:styleId="af8">
    <w:name w:val="annotation text"/>
    <w:aliases w:val="!Равноширинный текст документа"/>
    <w:basedOn w:val="a"/>
    <w:link w:val="af9"/>
    <w:semiHidden/>
    <w:rsid w:val="00004046"/>
    <w:rPr>
      <w:rFonts w:ascii="Courier" w:hAnsi="Courier"/>
      <w:sz w:val="22"/>
      <w:szCs w:val="20"/>
    </w:rPr>
  </w:style>
  <w:style w:type="character" w:customStyle="1" w:styleId="af9">
    <w:name w:val="Текст примечания Знак"/>
    <w:aliases w:val="!Равноширинный текст документа Знак"/>
    <w:basedOn w:val="a0"/>
    <w:link w:val="af8"/>
    <w:semiHidden/>
    <w:rsid w:val="00FF796B"/>
    <w:rPr>
      <w:rFonts w:ascii="Courier" w:hAnsi="Courier"/>
      <w:sz w:val="22"/>
    </w:rPr>
  </w:style>
  <w:style w:type="paragraph" w:customStyle="1" w:styleId="Title">
    <w:name w:val="Title!Название НПА"/>
    <w:basedOn w:val="a"/>
    <w:rsid w:val="00004046"/>
    <w:pPr>
      <w:spacing w:before="240" w:after="60"/>
      <w:jc w:val="center"/>
      <w:outlineLvl w:val="0"/>
    </w:pPr>
    <w:rPr>
      <w:rFonts w:cs="Arial"/>
      <w:b/>
      <w:bCs/>
      <w:kern w:val="28"/>
      <w:sz w:val="32"/>
      <w:szCs w:val="32"/>
    </w:rPr>
  </w:style>
  <w:style w:type="paragraph" w:customStyle="1" w:styleId="Application">
    <w:name w:val="Application!Приложение"/>
    <w:rsid w:val="00004046"/>
    <w:pPr>
      <w:spacing w:before="120" w:after="120"/>
      <w:jc w:val="right"/>
    </w:pPr>
    <w:rPr>
      <w:rFonts w:ascii="Arial" w:hAnsi="Arial" w:cs="Arial"/>
      <w:b/>
      <w:bCs/>
      <w:kern w:val="28"/>
      <w:sz w:val="32"/>
      <w:szCs w:val="32"/>
    </w:rPr>
  </w:style>
  <w:style w:type="paragraph" w:customStyle="1" w:styleId="Table">
    <w:name w:val="Table!Таблица"/>
    <w:rsid w:val="00004046"/>
    <w:rPr>
      <w:rFonts w:ascii="Arial" w:hAnsi="Arial" w:cs="Arial"/>
      <w:bCs/>
      <w:kern w:val="28"/>
      <w:sz w:val="24"/>
      <w:szCs w:val="32"/>
    </w:rPr>
  </w:style>
  <w:style w:type="paragraph" w:customStyle="1" w:styleId="Table0">
    <w:name w:val="Table!"/>
    <w:next w:val="Table"/>
    <w:rsid w:val="00004046"/>
    <w:pPr>
      <w:jc w:val="center"/>
    </w:pPr>
    <w:rPr>
      <w:rFonts w:ascii="Arial" w:hAnsi="Arial" w:cs="Arial"/>
      <w:b/>
      <w:bCs/>
      <w:kern w:val="28"/>
      <w:sz w:val="24"/>
      <w:szCs w:val="32"/>
    </w:rPr>
  </w:style>
  <w:style w:type="paragraph" w:customStyle="1" w:styleId="NumberAndDate">
    <w:name w:val="NumberAndDate"/>
    <w:aliases w:val="!Дата и Номер"/>
    <w:qFormat/>
    <w:rsid w:val="0000404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00404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4046"/>
    <w:pPr>
      <w:ind w:firstLine="567"/>
      <w:jc w:val="both"/>
    </w:pPr>
    <w:rPr>
      <w:rFonts w:ascii="Arial" w:hAnsi="Arial"/>
      <w:sz w:val="24"/>
      <w:szCs w:val="24"/>
    </w:rPr>
  </w:style>
  <w:style w:type="paragraph" w:styleId="1">
    <w:name w:val="heading 1"/>
    <w:aliases w:val="!Части документа"/>
    <w:basedOn w:val="a"/>
    <w:next w:val="a"/>
    <w:link w:val="10"/>
    <w:qFormat/>
    <w:rsid w:val="00004046"/>
    <w:pPr>
      <w:jc w:val="center"/>
      <w:outlineLvl w:val="0"/>
    </w:pPr>
    <w:rPr>
      <w:rFonts w:cs="Arial"/>
      <w:b/>
      <w:bCs/>
      <w:kern w:val="32"/>
      <w:sz w:val="32"/>
      <w:szCs w:val="32"/>
    </w:rPr>
  </w:style>
  <w:style w:type="paragraph" w:styleId="2">
    <w:name w:val="heading 2"/>
    <w:aliases w:val="!Разделы документа"/>
    <w:basedOn w:val="a"/>
    <w:link w:val="20"/>
    <w:qFormat/>
    <w:rsid w:val="00004046"/>
    <w:pPr>
      <w:jc w:val="center"/>
      <w:outlineLvl w:val="1"/>
    </w:pPr>
    <w:rPr>
      <w:rFonts w:cs="Arial"/>
      <w:b/>
      <w:bCs/>
      <w:iCs/>
      <w:sz w:val="30"/>
      <w:szCs w:val="28"/>
    </w:rPr>
  </w:style>
  <w:style w:type="paragraph" w:styleId="3">
    <w:name w:val="heading 3"/>
    <w:aliases w:val="!Главы документа"/>
    <w:basedOn w:val="a"/>
    <w:link w:val="30"/>
    <w:qFormat/>
    <w:rsid w:val="00004046"/>
    <w:pPr>
      <w:outlineLvl w:val="2"/>
    </w:pPr>
    <w:rPr>
      <w:rFonts w:cs="Arial"/>
      <w:b/>
      <w:bCs/>
      <w:sz w:val="28"/>
      <w:szCs w:val="26"/>
    </w:rPr>
  </w:style>
  <w:style w:type="paragraph" w:styleId="4">
    <w:name w:val="heading 4"/>
    <w:aliases w:val="!Параграфы/Статьи документа"/>
    <w:basedOn w:val="a"/>
    <w:link w:val="40"/>
    <w:qFormat/>
    <w:rsid w:val="00004046"/>
    <w:pPr>
      <w:outlineLvl w:val="3"/>
    </w:pPr>
    <w:rPr>
      <w:b/>
      <w:bCs/>
      <w:sz w:val="26"/>
      <w:szCs w:val="28"/>
    </w:rPr>
  </w:style>
  <w:style w:type="character" w:default="1" w:styleId="a0">
    <w:name w:val="Default Paragraph Font"/>
    <w:semiHidden/>
    <w:rsid w:val="0000404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004046"/>
  </w:style>
  <w:style w:type="character" w:customStyle="1" w:styleId="11">
    <w:name w:val="Основной шрифт абзаца1"/>
  </w:style>
  <w:style w:type="character" w:customStyle="1" w:styleId="12">
    <w:name w:val="Гиперссылка1"/>
    <w:rPr>
      <w:color w:val="0000FF"/>
      <w:u w:val="single"/>
    </w:rPr>
  </w:style>
  <w:style w:type="character" w:customStyle="1" w:styleId="a3">
    <w:name w:val="Текст выноски Знак"/>
    <w:rPr>
      <w:rFonts w:ascii="Arial" w:hAnsi="Arial" w:cs="Arial"/>
      <w:sz w:val="16"/>
      <w:szCs w:val="16"/>
    </w:rPr>
  </w:style>
  <w:style w:type="character" w:customStyle="1" w:styleId="a4">
    <w:name w:val="Верхний колонтитул Знак"/>
    <w:rPr>
      <w:rFonts w:ascii="Arial" w:hAnsi="Arial"/>
      <w:sz w:val="26"/>
    </w:rPr>
  </w:style>
  <w:style w:type="character" w:customStyle="1" w:styleId="a5">
    <w:name w:val="Нижний колонтитул Знак"/>
    <w:rPr>
      <w:rFonts w:ascii="Arial" w:hAnsi="Arial"/>
      <w:sz w:val="26"/>
    </w:rPr>
  </w:style>
  <w:style w:type="character" w:styleId="a6">
    <w:name w:val="page number"/>
    <w:basedOn w:val="11"/>
  </w:style>
  <w:style w:type="character" w:customStyle="1" w:styleId="itemtext">
    <w:name w:val="itemtext"/>
    <w:basedOn w:val="11"/>
  </w:style>
  <w:style w:type="character" w:customStyle="1" w:styleId="13">
    <w:name w:val="Просмотренная гиперссылка1"/>
    <w:rPr>
      <w:color w:val="800080"/>
      <w:u w:val="single"/>
    </w:rPr>
  </w:style>
  <w:style w:type="character" w:customStyle="1" w:styleId="a7">
    <w:name w:val="Текст сноски Знак"/>
    <w:rPr>
      <w:rFonts w:ascii="Arial" w:hAnsi="Arial"/>
      <w:sz w:val="20"/>
      <w:szCs w:val="20"/>
    </w:rPr>
  </w:style>
  <w:style w:type="character" w:customStyle="1" w:styleId="14">
    <w:name w:val="Знак сноски1"/>
    <w:rPr>
      <w:position w:val="22"/>
      <w:sz w:val="14"/>
    </w:rPr>
  </w:style>
  <w:style w:type="character" w:customStyle="1" w:styleId="WWCharLFO8LVL1">
    <w:name w:val="WW_CharLFO8LVL1"/>
    <w:rPr>
      <w:b/>
      <w:sz w:val="24"/>
      <w:szCs w:val="24"/>
    </w:rPr>
  </w:style>
  <w:style w:type="character" w:customStyle="1" w:styleId="a8">
    <w:name w:val="Символ сноски"/>
  </w:style>
  <w:style w:type="character" w:styleId="a9">
    <w:name w:val="Hyperlink"/>
    <w:basedOn w:val="a0"/>
    <w:rsid w:val="00004046"/>
    <w:rPr>
      <w:color w:val="0000FF"/>
      <w:u w:val="none"/>
    </w:rPr>
  </w:style>
  <w:style w:type="character" w:styleId="aa">
    <w:name w:val="footnote reference"/>
    <w:rPr>
      <w:vertAlign w:val="superscript"/>
    </w:rPr>
  </w:style>
  <w:style w:type="character" w:customStyle="1" w:styleId="ab">
    <w:name w:val="Символ нумерации"/>
  </w:style>
  <w:style w:type="character" w:customStyle="1" w:styleId="21">
    <w:name w:val="Основной шрифт абзаца2"/>
  </w:style>
  <w:style w:type="character" w:styleId="ac">
    <w:name w:val="endnote reference"/>
    <w:rPr>
      <w:vertAlign w:val="superscript"/>
    </w:rPr>
  </w:style>
  <w:style w:type="character" w:customStyle="1" w:styleId="ad">
    <w:name w:val="Символ концевой сноски"/>
  </w:style>
  <w:style w:type="paragraph" w:customStyle="1" w:styleId="22">
    <w:name w:val="Обычный2"/>
    <w:pPr>
      <w:pBdr>
        <w:top w:val="none" w:sz="0" w:space="0" w:color="000000"/>
        <w:left w:val="none" w:sz="0" w:space="0" w:color="000000"/>
        <w:bottom w:val="none" w:sz="0" w:space="0" w:color="000000"/>
        <w:right w:val="none" w:sz="0" w:space="0" w:color="000000"/>
      </w:pBdr>
      <w:suppressAutoHyphens/>
      <w:ind w:firstLine="709"/>
      <w:jc w:val="both"/>
    </w:pPr>
    <w:rPr>
      <w:rFonts w:ascii="Arial" w:eastAsia="Arial" w:hAnsi="Arial"/>
      <w:sz w:val="26"/>
      <w:szCs w:val="22"/>
      <w:lang w:eastAsia="en-US"/>
    </w:rPr>
  </w:style>
  <w:style w:type="paragraph" w:styleId="ae">
    <w:name w:val="List Paragraph"/>
    <w:basedOn w:val="22"/>
    <w:qFormat/>
    <w:pPr>
      <w:ind w:left="720" w:firstLine="0"/>
    </w:pPr>
  </w:style>
  <w:style w:type="paragraph" w:styleId="af">
    <w:name w:val="Balloon Text"/>
    <w:basedOn w:val="22"/>
    <w:rPr>
      <w:rFonts w:cs="Arial"/>
      <w:sz w:val="16"/>
      <w:szCs w:val="16"/>
    </w:rPr>
  </w:style>
  <w:style w:type="paragraph" w:customStyle="1" w:styleId="ConsPlusTitle">
    <w:name w:val="ConsPlusTitle"/>
    <w:pPr>
      <w:pBdr>
        <w:top w:val="none" w:sz="0" w:space="0" w:color="000000"/>
        <w:left w:val="none" w:sz="0" w:space="0" w:color="000000"/>
        <w:bottom w:val="none" w:sz="0" w:space="0" w:color="000000"/>
        <w:right w:val="none" w:sz="0" w:space="0" w:color="000000"/>
      </w:pBdr>
      <w:suppressAutoHyphens/>
      <w:autoSpaceDE w:val="0"/>
    </w:pPr>
    <w:rPr>
      <w:rFonts w:ascii="Arial" w:hAnsi="Arial" w:cs="Arial"/>
      <w:b/>
      <w:bCs/>
      <w:sz w:val="26"/>
      <w:szCs w:val="26"/>
    </w:rPr>
  </w:style>
  <w:style w:type="paragraph" w:customStyle="1" w:styleId="HeaderandFooter">
    <w:name w:val="Header and Footer"/>
    <w:basedOn w:val="a"/>
    <w:pPr>
      <w:suppressLineNumbers/>
      <w:tabs>
        <w:tab w:val="center" w:pos="4819"/>
        <w:tab w:val="right" w:pos="9638"/>
      </w:tabs>
    </w:pPr>
  </w:style>
  <w:style w:type="paragraph" w:styleId="af0">
    <w:name w:val="header"/>
    <w:basedOn w:val="22"/>
    <w:pPr>
      <w:tabs>
        <w:tab w:val="center" w:pos="4677"/>
        <w:tab w:val="right" w:pos="9355"/>
      </w:tabs>
    </w:pPr>
  </w:style>
  <w:style w:type="paragraph" w:styleId="af1">
    <w:name w:val="footer"/>
    <w:basedOn w:val="22"/>
    <w:pPr>
      <w:tabs>
        <w:tab w:val="center" w:pos="4677"/>
        <w:tab w:val="right" w:pos="9355"/>
      </w:tabs>
    </w:pPr>
  </w:style>
  <w:style w:type="paragraph" w:customStyle="1" w:styleId="ConsPlusNonformat">
    <w:name w:val="ConsPlusNonformat"/>
    <w:pPr>
      <w:pBdr>
        <w:top w:val="none" w:sz="0" w:space="0" w:color="000000"/>
        <w:left w:val="none" w:sz="0" w:space="0" w:color="000000"/>
        <w:bottom w:val="none" w:sz="0" w:space="0" w:color="000000"/>
        <w:right w:val="none" w:sz="0" w:space="0" w:color="000000"/>
      </w:pBdr>
      <w:suppressAutoHyphens/>
      <w:autoSpaceDE w:val="0"/>
    </w:pPr>
    <w:rPr>
      <w:rFonts w:ascii="Courier New" w:eastAsia="Arial" w:hAnsi="Courier New" w:cs="Courier New"/>
      <w:lang w:eastAsia="en-US"/>
    </w:rPr>
  </w:style>
  <w:style w:type="paragraph" w:styleId="af2">
    <w:name w:val="No Spacing"/>
    <w:qFormat/>
    <w:pPr>
      <w:pBdr>
        <w:top w:val="none" w:sz="0" w:space="0" w:color="000000"/>
        <w:left w:val="none" w:sz="0" w:space="0" w:color="000000"/>
        <w:bottom w:val="none" w:sz="0" w:space="0" w:color="000000"/>
        <w:right w:val="none" w:sz="0" w:space="0" w:color="000000"/>
      </w:pBdr>
      <w:suppressAutoHyphens/>
      <w:autoSpaceDE w:val="0"/>
    </w:pPr>
  </w:style>
  <w:style w:type="paragraph" w:customStyle="1" w:styleId="ConsPlusNormal">
    <w:name w:val="ConsPlusNormal"/>
    <w:pPr>
      <w:pBdr>
        <w:top w:val="none" w:sz="0" w:space="0" w:color="000000"/>
        <w:left w:val="none" w:sz="0" w:space="0" w:color="000000"/>
        <w:bottom w:val="none" w:sz="0" w:space="0" w:color="000000"/>
        <w:right w:val="none" w:sz="0" w:space="0" w:color="000000"/>
      </w:pBdr>
      <w:suppressAutoHyphens/>
      <w:autoSpaceDE w:val="0"/>
    </w:pPr>
    <w:rPr>
      <w:rFonts w:ascii="Arial" w:eastAsia="Arial" w:hAnsi="Arial" w:cs="Arial"/>
      <w:lang w:eastAsia="en-US"/>
    </w:rPr>
  </w:style>
  <w:style w:type="paragraph" w:customStyle="1" w:styleId="ConsTitle">
    <w:name w:val="ConsTitle"/>
    <w:pPr>
      <w:pBdr>
        <w:top w:val="none" w:sz="0" w:space="0" w:color="000000"/>
        <w:left w:val="none" w:sz="0" w:space="0" w:color="000000"/>
        <w:bottom w:val="none" w:sz="0" w:space="0" w:color="000000"/>
        <w:right w:val="none" w:sz="0" w:space="0" w:color="000000"/>
      </w:pBdr>
      <w:suppressAutoHyphens/>
      <w:autoSpaceDE w:val="0"/>
      <w:ind w:right="19772"/>
    </w:pPr>
    <w:rPr>
      <w:rFonts w:ascii="Arial" w:hAnsi="Arial" w:cs="Arial"/>
      <w:b/>
      <w:bCs/>
    </w:rPr>
  </w:style>
  <w:style w:type="paragraph" w:customStyle="1" w:styleId="15">
    <w:name w:val="Текст сноски1"/>
    <w:basedOn w:val="22"/>
    <w:rPr>
      <w:sz w:val="20"/>
      <w:szCs w:val="20"/>
    </w:rPr>
  </w:style>
  <w:style w:type="paragraph" w:customStyle="1" w:styleId="af3">
    <w:name w:val="Содержимое врезки"/>
    <w:basedOn w:val="a"/>
  </w:style>
  <w:style w:type="paragraph" w:styleId="af4">
    <w:name w:val="footnote text"/>
    <w:basedOn w:val="a"/>
    <w:pPr>
      <w:suppressLineNumbers/>
      <w:ind w:left="339" w:hanging="339"/>
    </w:pPr>
    <w:rPr>
      <w:sz w:val="20"/>
      <w:szCs w:val="20"/>
    </w:rPr>
  </w:style>
  <w:style w:type="paragraph" w:customStyle="1" w:styleId="af5">
    <w:name w:val="Содержимое таблицы"/>
    <w:basedOn w:val="a"/>
    <w:pPr>
      <w:suppressLineNumbers/>
    </w:pPr>
  </w:style>
  <w:style w:type="paragraph" w:styleId="af6">
    <w:name w:val="Body Text"/>
    <w:basedOn w:val="a"/>
    <w:pPr>
      <w:spacing w:after="140" w:line="288" w:lineRule="auto"/>
    </w:pPr>
  </w:style>
  <w:style w:type="paragraph" w:customStyle="1" w:styleId="16">
    <w:name w:val="Обычный1"/>
    <w:pPr>
      <w:pBdr>
        <w:top w:val="none" w:sz="0" w:space="0" w:color="000000"/>
        <w:left w:val="none" w:sz="0" w:space="0" w:color="000000"/>
        <w:bottom w:val="none" w:sz="0" w:space="0" w:color="000000"/>
        <w:right w:val="none" w:sz="0" w:space="0" w:color="000000"/>
      </w:pBdr>
      <w:suppressAutoHyphens/>
      <w:spacing w:after="200" w:line="276" w:lineRule="auto"/>
    </w:pPr>
    <w:rPr>
      <w:rFonts w:ascii="Arial" w:eastAsia="Arial" w:hAnsi="Arial"/>
      <w:sz w:val="22"/>
      <w:szCs w:val="22"/>
      <w:lang w:eastAsia="en-US"/>
    </w:rPr>
  </w:style>
  <w:style w:type="paragraph" w:customStyle="1" w:styleId="17">
    <w:name w:val="Текст1"/>
    <w:basedOn w:val="a"/>
    <w:rPr>
      <w:szCs w:val="21"/>
    </w:rPr>
  </w:style>
  <w:style w:type="paragraph" w:customStyle="1" w:styleId="af7">
    <w:name w:val="Заголовок таблицы"/>
    <w:basedOn w:val="af5"/>
    <w:pPr>
      <w:jc w:val="center"/>
    </w:pPr>
    <w:rPr>
      <w:b/>
      <w:bCs/>
    </w:rPr>
  </w:style>
  <w:style w:type="paragraph" w:customStyle="1" w:styleId="DocumentMap">
    <w:name w:val="DocumentMap"/>
    <w:pPr>
      <w:widowControl w:val="0"/>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hAnsi="Calibri" w:cs="Calibri"/>
      <w:sz w:val="22"/>
      <w:szCs w:val="22"/>
    </w:rPr>
  </w:style>
  <w:style w:type="paragraph" w:customStyle="1" w:styleId="18">
    <w:name w:val="Без интервала1"/>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eastAsia="Cambria Math"/>
      <w:sz w:val="24"/>
      <w:szCs w:val="24"/>
    </w:rPr>
  </w:style>
  <w:style w:type="character" w:customStyle="1" w:styleId="10">
    <w:name w:val="Заголовок 1 Знак"/>
    <w:aliases w:val="!Части документа Знак"/>
    <w:basedOn w:val="a0"/>
    <w:link w:val="1"/>
    <w:rsid w:val="00FF796B"/>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F796B"/>
    <w:rPr>
      <w:rFonts w:ascii="Arial" w:hAnsi="Arial" w:cs="Arial"/>
      <w:b/>
      <w:bCs/>
      <w:iCs/>
      <w:sz w:val="30"/>
      <w:szCs w:val="28"/>
    </w:rPr>
  </w:style>
  <w:style w:type="character" w:customStyle="1" w:styleId="30">
    <w:name w:val="Заголовок 3 Знак"/>
    <w:aliases w:val="!Главы документа Знак"/>
    <w:basedOn w:val="a0"/>
    <w:link w:val="3"/>
    <w:rsid w:val="00FF796B"/>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F796B"/>
    <w:rPr>
      <w:rFonts w:ascii="Arial" w:hAnsi="Arial"/>
      <w:b/>
      <w:bCs/>
      <w:sz w:val="26"/>
      <w:szCs w:val="28"/>
    </w:rPr>
  </w:style>
  <w:style w:type="character" w:styleId="HTML">
    <w:name w:val="HTML Variable"/>
    <w:aliases w:val="!Ссылки в документе"/>
    <w:basedOn w:val="a0"/>
    <w:rsid w:val="00004046"/>
    <w:rPr>
      <w:rFonts w:ascii="Arial" w:hAnsi="Arial"/>
      <w:b w:val="0"/>
      <w:i w:val="0"/>
      <w:iCs/>
      <w:color w:val="0000FF"/>
      <w:sz w:val="24"/>
      <w:u w:val="none"/>
    </w:rPr>
  </w:style>
  <w:style w:type="paragraph" w:styleId="af8">
    <w:name w:val="annotation text"/>
    <w:aliases w:val="!Равноширинный текст документа"/>
    <w:basedOn w:val="a"/>
    <w:link w:val="af9"/>
    <w:semiHidden/>
    <w:rsid w:val="00004046"/>
    <w:rPr>
      <w:rFonts w:ascii="Courier" w:hAnsi="Courier"/>
      <w:sz w:val="22"/>
      <w:szCs w:val="20"/>
    </w:rPr>
  </w:style>
  <w:style w:type="character" w:customStyle="1" w:styleId="af9">
    <w:name w:val="Текст примечания Знак"/>
    <w:aliases w:val="!Равноширинный текст документа Знак"/>
    <w:basedOn w:val="a0"/>
    <w:link w:val="af8"/>
    <w:semiHidden/>
    <w:rsid w:val="00FF796B"/>
    <w:rPr>
      <w:rFonts w:ascii="Courier" w:hAnsi="Courier"/>
      <w:sz w:val="22"/>
    </w:rPr>
  </w:style>
  <w:style w:type="paragraph" w:customStyle="1" w:styleId="Title">
    <w:name w:val="Title!Название НПА"/>
    <w:basedOn w:val="a"/>
    <w:rsid w:val="00004046"/>
    <w:pPr>
      <w:spacing w:before="240" w:after="60"/>
      <w:jc w:val="center"/>
      <w:outlineLvl w:val="0"/>
    </w:pPr>
    <w:rPr>
      <w:rFonts w:cs="Arial"/>
      <w:b/>
      <w:bCs/>
      <w:kern w:val="28"/>
      <w:sz w:val="32"/>
      <w:szCs w:val="32"/>
    </w:rPr>
  </w:style>
  <w:style w:type="paragraph" w:customStyle="1" w:styleId="Application">
    <w:name w:val="Application!Приложение"/>
    <w:rsid w:val="00004046"/>
    <w:pPr>
      <w:spacing w:before="120" w:after="120"/>
      <w:jc w:val="right"/>
    </w:pPr>
    <w:rPr>
      <w:rFonts w:ascii="Arial" w:hAnsi="Arial" w:cs="Arial"/>
      <w:b/>
      <w:bCs/>
      <w:kern w:val="28"/>
      <w:sz w:val="32"/>
      <w:szCs w:val="32"/>
    </w:rPr>
  </w:style>
  <w:style w:type="paragraph" w:customStyle="1" w:styleId="Table">
    <w:name w:val="Table!Таблица"/>
    <w:rsid w:val="00004046"/>
    <w:rPr>
      <w:rFonts w:ascii="Arial" w:hAnsi="Arial" w:cs="Arial"/>
      <w:bCs/>
      <w:kern w:val="28"/>
      <w:sz w:val="24"/>
      <w:szCs w:val="32"/>
    </w:rPr>
  </w:style>
  <w:style w:type="paragraph" w:customStyle="1" w:styleId="Table0">
    <w:name w:val="Table!"/>
    <w:next w:val="Table"/>
    <w:rsid w:val="00004046"/>
    <w:pPr>
      <w:jc w:val="center"/>
    </w:pPr>
    <w:rPr>
      <w:rFonts w:ascii="Arial" w:hAnsi="Arial" w:cs="Arial"/>
      <w:b/>
      <w:bCs/>
      <w:kern w:val="28"/>
      <w:sz w:val="24"/>
      <w:szCs w:val="32"/>
    </w:rPr>
  </w:style>
  <w:style w:type="paragraph" w:customStyle="1" w:styleId="NumberAndDate">
    <w:name w:val="NumberAndDate"/>
    <w:aliases w:val="!Дата и Номер"/>
    <w:qFormat/>
    <w:rsid w:val="0000404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00404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9.233.229.53:8080/content/act/13a36e41-7168-42a1-a03e-5f2a31d013f2.doc"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9.233.229.53:8080/content/act/009f98ff-722c-42f8-9632-b567a2f3af50.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233.229.53:8080/content/act/13a36e41-7168-42a1-a03e-5f2a31d013f2.doc"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109.233.229.53:8080/content/act/801942ca-ec22-4866-b4ba-95a17e448449.doc" TargetMode="External"/><Relationship Id="rId4" Type="http://schemas.openxmlformats.org/officeDocument/2006/relationships/settings" Target="settings.xml"/><Relationship Id="rId9" Type="http://schemas.openxmlformats.org/officeDocument/2006/relationships/hyperlink" Target="http://109.233.229.53:8080/content/act/ae8a5fbb-9805-4d94-ba2c-60d031b27035.doc"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TotalTime>
  <Pages>28</Pages>
  <Words>11057</Words>
  <Characters>63025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Тюменской области от 03.06.2015 N 238-п(ред. от 27.01.2023)"Об утверждении Положения о порядке и условиях размещения объектов на землях и земельных участках, находящихся в государственной или муниципальной собственности, без пр</vt:lpstr>
    </vt:vector>
  </TitlesOfParts>
  <Company/>
  <LinksUpToDate>false</LinksUpToDate>
  <CharactersWithSpaces>73935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Тюменской области от 03.06.2015 N 238-п(ред. от 27.01.2023)"Об утверждении Положения о порядке и условиях размещения объектов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dc:title>
  <dc:creator>admin</dc:creator>
  <cp:lastModifiedBy>admin</cp:lastModifiedBy>
  <cp:revision>1</cp:revision>
  <cp:lastPrinted>2023-04-11T08:47:00Z</cp:lastPrinted>
  <dcterms:created xsi:type="dcterms:W3CDTF">2023-04-14T11:05:00Z</dcterms:created>
  <dcterms:modified xsi:type="dcterms:W3CDTF">2023-04-14T11:08:00Z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4022.00.50</vt:lpwstr>
  </property>
</Properties>
</file>