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E" w:rsidRPr="005B6C25" w:rsidRDefault="005406EE" w:rsidP="005B6C25">
      <w:pPr>
        <w:keepNext/>
        <w:tabs>
          <w:tab w:val="left" w:pos="5425"/>
        </w:tabs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5B6C25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5406EE" w:rsidRPr="005B6C25" w:rsidRDefault="005406EE" w:rsidP="005B6C25">
      <w:pPr>
        <w:tabs>
          <w:tab w:val="left" w:pos="5425"/>
        </w:tabs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5B6C25">
        <w:rPr>
          <w:rFonts w:cs="Arial"/>
          <w:b/>
          <w:bCs/>
          <w:caps/>
          <w:kern w:val="28"/>
          <w:sz w:val="32"/>
          <w:szCs w:val="32"/>
        </w:rPr>
        <w:t xml:space="preserve">Муниципального образования </w:t>
      </w:r>
    </w:p>
    <w:p w:rsidR="005406EE" w:rsidRPr="005B6C25" w:rsidRDefault="005406EE" w:rsidP="005B6C25">
      <w:pPr>
        <w:tabs>
          <w:tab w:val="left" w:pos="5425"/>
        </w:tabs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5B6C25">
        <w:rPr>
          <w:rFonts w:cs="Arial"/>
          <w:b/>
          <w:bCs/>
          <w:caps/>
          <w:kern w:val="28"/>
          <w:sz w:val="32"/>
          <w:szCs w:val="32"/>
        </w:rPr>
        <w:t>поселок Боровский</w:t>
      </w:r>
    </w:p>
    <w:p w:rsidR="005406EE" w:rsidRPr="005B6C25" w:rsidRDefault="005406EE" w:rsidP="005B6C2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5406EE" w:rsidRPr="005B6C25" w:rsidRDefault="005406EE" w:rsidP="005B6C2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B6C2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406EE" w:rsidRPr="005B6C25" w:rsidRDefault="005406EE" w:rsidP="005B6C25">
      <w:pPr>
        <w:jc w:val="center"/>
        <w:rPr>
          <w:rFonts w:cs="Arial"/>
          <w:bCs/>
          <w:kern w:val="28"/>
          <w:sz w:val="32"/>
          <w:szCs w:val="32"/>
        </w:rPr>
      </w:pPr>
    </w:p>
    <w:p w:rsidR="005406EE" w:rsidRPr="00C53BC5" w:rsidRDefault="00C53BC5" w:rsidP="005B6C25">
      <w:pPr>
        <w:jc w:val="center"/>
        <w:rPr>
          <w:rStyle w:val="a6"/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fldChar w:fldCharType="begin"/>
      </w:r>
      <w:r w:rsidR="00393710">
        <w:rPr>
          <w:rFonts w:cs="Arial"/>
          <w:bCs/>
          <w:kern w:val="28"/>
          <w:szCs w:val="32"/>
        </w:rPr>
        <w:instrText>HYPERLINK "http://109.233.229.53:8080/content/act/0a2c67e1-bbf7-439e-a4e4-da78360adc7f.doc" \t "Cancelling"</w:instrText>
      </w:r>
      <w:r w:rsidR="00393710">
        <w:rPr>
          <w:rFonts w:cs="Arial"/>
          <w:bCs/>
          <w:kern w:val="28"/>
          <w:szCs w:val="32"/>
        </w:rPr>
      </w:r>
      <w:r>
        <w:rPr>
          <w:rFonts w:cs="Arial"/>
          <w:bCs/>
          <w:kern w:val="28"/>
          <w:szCs w:val="32"/>
        </w:rPr>
        <w:fldChar w:fldCharType="separate"/>
      </w:r>
      <w:r w:rsidR="005722AB" w:rsidRPr="00C53BC5">
        <w:rPr>
          <w:rStyle w:val="a6"/>
          <w:rFonts w:cs="Arial"/>
          <w:bCs/>
          <w:kern w:val="28"/>
          <w:szCs w:val="32"/>
        </w:rPr>
        <w:t>12 мая</w:t>
      </w:r>
      <w:r w:rsidR="005406EE" w:rsidRPr="00C53BC5">
        <w:rPr>
          <w:rStyle w:val="a6"/>
          <w:rFonts w:cs="Arial"/>
          <w:bCs/>
          <w:kern w:val="28"/>
          <w:szCs w:val="32"/>
        </w:rPr>
        <w:t xml:space="preserve"> 2016 г.</w:t>
      </w:r>
      <w:r w:rsidR="005722AB" w:rsidRPr="00C53BC5">
        <w:rPr>
          <w:rStyle w:val="a6"/>
          <w:rFonts w:cs="Arial"/>
          <w:bCs/>
          <w:kern w:val="28"/>
          <w:szCs w:val="32"/>
        </w:rPr>
        <w:t xml:space="preserve"> </w:t>
      </w:r>
      <w:r w:rsidR="005406EE" w:rsidRPr="00C53BC5">
        <w:rPr>
          <w:rStyle w:val="a6"/>
          <w:rFonts w:cs="Arial"/>
          <w:bCs/>
          <w:kern w:val="28"/>
          <w:szCs w:val="32"/>
        </w:rPr>
        <w:t xml:space="preserve">№ </w:t>
      </w:r>
      <w:r w:rsidR="005722AB" w:rsidRPr="00C53BC5">
        <w:rPr>
          <w:rStyle w:val="a6"/>
          <w:rFonts w:cs="Arial"/>
          <w:bCs/>
          <w:kern w:val="28"/>
          <w:szCs w:val="32"/>
        </w:rPr>
        <w:t>84</w:t>
      </w:r>
    </w:p>
    <w:p w:rsidR="005406EE" w:rsidRPr="005B6C25" w:rsidRDefault="00C53BC5" w:rsidP="005B6C25">
      <w:pPr>
        <w:ind w:firstLine="720"/>
        <w:jc w:val="center"/>
      </w:pPr>
      <w:r>
        <w:rPr>
          <w:rFonts w:cs="Arial"/>
          <w:bCs/>
          <w:kern w:val="28"/>
          <w:szCs w:val="32"/>
        </w:rPr>
        <w:fldChar w:fldCharType="end"/>
      </w:r>
    </w:p>
    <w:p w:rsidR="005722AB" w:rsidRDefault="005722AB" w:rsidP="005B6C25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5B6C25">
        <w:rPr>
          <w:rFonts w:cs="Arial"/>
          <w:b/>
          <w:bCs/>
          <w:kern w:val="28"/>
          <w:sz w:val="32"/>
          <w:szCs w:val="32"/>
        </w:rPr>
        <w:t>Об утверждении Положения о списании безнадежной к взысканию задолженности по платежам в бюджет</w:t>
      </w:r>
      <w:proofErr w:type="gramEnd"/>
      <w:r w:rsidRPr="005B6C25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 поселок Боровский</w:t>
      </w:r>
    </w:p>
    <w:p w:rsidR="00B87FB2" w:rsidRPr="00B87FB2" w:rsidRDefault="00B87FB2" w:rsidP="005B6C25">
      <w:pPr>
        <w:jc w:val="center"/>
        <w:rPr>
          <w:rFonts w:cs="Arial"/>
          <w:bCs/>
          <w:kern w:val="28"/>
        </w:rPr>
      </w:pPr>
      <w:r w:rsidRPr="00B87FB2">
        <w:rPr>
          <w:rFonts w:cs="Arial"/>
          <w:bCs/>
          <w:kern w:val="28"/>
        </w:rPr>
        <w:t xml:space="preserve">(в редакции постановления от </w:t>
      </w:r>
      <w:hyperlink r:id="rId6" w:tgtFrame="ChangingDocument" w:history="1">
        <w:r w:rsidRPr="00141A58">
          <w:rPr>
            <w:rStyle w:val="a6"/>
            <w:rFonts w:cs="Arial"/>
            <w:bCs/>
            <w:kern w:val="28"/>
          </w:rPr>
          <w:t>17.08.2020 № 51</w:t>
        </w:r>
      </w:hyperlink>
      <w:r w:rsidRPr="00B87FB2">
        <w:rPr>
          <w:rFonts w:cs="Arial"/>
          <w:bCs/>
          <w:kern w:val="28"/>
        </w:rPr>
        <w:t>)</w:t>
      </w:r>
    </w:p>
    <w:p w:rsidR="005406EE" w:rsidRPr="00696CF6" w:rsidRDefault="005406EE" w:rsidP="005406EE">
      <w:pPr>
        <w:ind w:firstLine="720"/>
      </w:pPr>
      <w:bookmarkStart w:id="0" w:name="sub_1"/>
    </w:p>
    <w:p w:rsidR="005406EE" w:rsidRPr="00696CF6" w:rsidRDefault="005406EE" w:rsidP="005B6C25">
      <w:pPr>
        <w:ind w:firstLine="720"/>
      </w:pPr>
      <w:r w:rsidRPr="00696CF6">
        <w:t xml:space="preserve">В соответствии с </w:t>
      </w:r>
      <w:hyperlink r:id="rId7" w:history="1">
        <w:r w:rsidRPr="00696CF6">
          <w:t>Федеральным Законом</w:t>
        </w:r>
      </w:hyperlink>
      <w:r w:rsidRPr="00696CF6">
        <w:t xml:space="preserve"> от 06.10.2003 N 131-ФЗ "Об общих принципах организации местного самоуправления в Российской Федерации", статьей 47.2. Бюджетного кодекса РФ, </w:t>
      </w:r>
      <w:r w:rsidR="003248F9">
        <w:fldChar w:fldCharType="begin"/>
      </w:r>
      <w:r w:rsidR="00393710">
        <w:instrText>HYPERLINK "http://109.233.229.53:8080/content/act/bc16ed6e-0370-4449-8cd9-559631abdde1.doc" \t "Logical"</w:instrText>
      </w:r>
      <w:r w:rsidR="003248F9">
        <w:fldChar w:fldCharType="separate"/>
      </w:r>
      <w:r w:rsidRPr="00C53BC5">
        <w:rPr>
          <w:rStyle w:val="a6"/>
        </w:rPr>
        <w:t>Уставом</w:t>
      </w:r>
      <w:r w:rsidR="003248F9">
        <w:rPr>
          <w:rStyle w:val="a6"/>
        </w:rPr>
        <w:fldChar w:fldCharType="end"/>
      </w:r>
      <w:r w:rsidRPr="00696CF6">
        <w:t xml:space="preserve"> муниципального образования поселок Боровский:</w:t>
      </w:r>
    </w:p>
    <w:p w:rsidR="005406EE" w:rsidRDefault="005406EE" w:rsidP="005B6C25">
      <w:r>
        <w:t xml:space="preserve">1. </w:t>
      </w:r>
      <w:r w:rsidRPr="00625409">
        <w:t xml:space="preserve">Утвердить Положение о списании безнадежной к взысканию задолженности </w:t>
      </w:r>
      <w:r>
        <w:t xml:space="preserve">по платежам </w:t>
      </w:r>
      <w:r w:rsidRPr="00625409">
        <w:t>в бюджет муниципального образования посел</w:t>
      </w:r>
      <w:r>
        <w:t>ок</w:t>
      </w:r>
      <w:r w:rsidRPr="00625409">
        <w:t xml:space="preserve"> Боровский согласно </w:t>
      </w:r>
      <w:hyperlink w:anchor="sub_1000" w:history="1">
        <w:r w:rsidRPr="00CA1168">
          <w:rPr>
            <w:rStyle w:val="a3"/>
            <w:color w:val="auto"/>
          </w:rPr>
          <w:t>приложению</w:t>
        </w:r>
      </w:hyperlink>
      <w:r>
        <w:t xml:space="preserve"> </w:t>
      </w:r>
      <w:r w:rsidRPr="00625409">
        <w:t xml:space="preserve">1 к настоящему </w:t>
      </w:r>
      <w:r>
        <w:t>постановлению.</w:t>
      </w:r>
    </w:p>
    <w:p w:rsidR="005406EE" w:rsidRDefault="005406EE" w:rsidP="005B6C25">
      <w:r>
        <w:t>2.</w:t>
      </w:r>
      <w:r w:rsidRPr="00A3122E">
        <w:t xml:space="preserve"> </w:t>
      </w:r>
      <w:r w:rsidRPr="007B0C96">
        <w:t xml:space="preserve">Считать утратившим силу </w:t>
      </w:r>
      <w:r>
        <w:t>постановление</w:t>
      </w:r>
      <w:r w:rsidRPr="007B0C96">
        <w:t xml:space="preserve"> администрации муниципального образования поселок Боровский от </w:t>
      </w:r>
      <w:r>
        <w:t>18</w:t>
      </w:r>
      <w:r w:rsidRPr="007B0C96">
        <w:t>.</w:t>
      </w:r>
      <w:r>
        <w:t>10</w:t>
      </w:r>
      <w:r w:rsidRPr="007B0C96">
        <w:t>.201</w:t>
      </w:r>
      <w:r>
        <w:t>3</w:t>
      </w:r>
      <w:r w:rsidRPr="007B0C96">
        <w:t xml:space="preserve"> №</w:t>
      </w:r>
      <w:r>
        <w:t>164</w:t>
      </w:r>
      <w:r w:rsidRPr="007B0C96">
        <w:t xml:space="preserve"> «</w:t>
      </w:r>
      <w:r w:rsidRPr="00625409">
        <w:t>Об утверждении Положения о списании</w:t>
      </w:r>
      <w:r>
        <w:t xml:space="preserve"> </w:t>
      </w:r>
      <w:r w:rsidRPr="00625409">
        <w:t>безнадежной к взысканию задолженности</w:t>
      </w:r>
      <w:r>
        <w:t xml:space="preserve"> в </w:t>
      </w:r>
      <w:r w:rsidRPr="00625409">
        <w:t>бюджет муниципального образования посел</w:t>
      </w:r>
      <w:r>
        <w:t>ок</w:t>
      </w:r>
      <w:r w:rsidRPr="00625409">
        <w:t xml:space="preserve"> Боровский</w:t>
      </w:r>
      <w:r>
        <w:t>.</w:t>
      </w:r>
    </w:p>
    <w:p w:rsidR="005406EE" w:rsidRPr="00A3122E" w:rsidRDefault="005406EE" w:rsidP="005B6C25">
      <w:r>
        <w:t xml:space="preserve">3. Опубликовать настоящее постановление на официальном сайте муниципального образования поселок </w:t>
      </w:r>
      <w:r w:rsidRPr="00A3122E">
        <w:t>Бор</w:t>
      </w:r>
      <w:r>
        <w:t>ов</w:t>
      </w:r>
      <w:r w:rsidRPr="00A3122E">
        <w:t>ский в информационно-телекоммуникационной сети "Интернет".</w:t>
      </w:r>
    </w:p>
    <w:p w:rsidR="005406EE" w:rsidRPr="00625409" w:rsidRDefault="005406EE" w:rsidP="005B6C25">
      <w:bookmarkStart w:id="1" w:name="sub_2"/>
      <w:bookmarkEnd w:id="0"/>
      <w:r>
        <w:t>4.</w:t>
      </w:r>
      <w:r w:rsidRPr="00625409">
        <w:t xml:space="preserve"> </w:t>
      </w:r>
      <w:proofErr w:type="gramStart"/>
      <w:r w:rsidRPr="00625409">
        <w:t>Контроль за</w:t>
      </w:r>
      <w:proofErr w:type="gramEnd"/>
      <w:r w:rsidRPr="00625409">
        <w:t xml:space="preserve"> исполнением </w:t>
      </w:r>
      <w:r>
        <w:t>постановления</w:t>
      </w:r>
      <w:r w:rsidRPr="00625409">
        <w:t xml:space="preserve"> возложить на заместителя главы администрации по </w:t>
      </w:r>
      <w:r>
        <w:t xml:space="preserve">экономике, финансам и прогнозированию </w:t>
      </w:r>
      <w:proofErr w:type="spellStart"/>
      <w:r>
        <w:t>Суппес</w:t>
      </w:r>
      <w:proofErr w:type="spellEnd"/>
      <w:r>
        <w:t xml:space="preserve"> О.В.</w:t>
      </w:r>
    </w:p>
    <w:p w:rsidR="005406EE" w:rsidRPr="00625409" w:rsidRDefault="005406EE" w:rsidP="005B6C25">
      <w:pPr>
        <w:ind w:firstLine="720"/>
      </w:pPr>
      <w:bookmarkStart w:id="2" w:name="sub_3"/>
      <w:bookmarkEnd w:id="1"/>
    </w:p>
    <w:bookmarkEnd w:id="2"/>
    <w:p w:rsidR="005722AB" w:rsidRDefault="005722AB" w:rsidP="005B6C25">
      <w:pPr>
        <w:pStyle w:val="a4"/>
        <w:tabs>
          <w:tab w:val="left" w:pos="7905"/>
        </w:tabs>
        <w:ind w:firstLine="0"/>
        <w:rPr>
          <w:sz w:val="26"/>
          <w:szCs w:val="26"/>
        </w:rPr>
      </w:pPr>
      <w:r w:rsidRPr="0062540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5722AB" w:rsidRPr="00625409" w:rsidRDefault="005722AB" w:rsidP="005B6C25">
      <w:pPr>
        <w:pStyle w:val="a4"/>
        <w:tabs>
          <w:tab w:val="left" w:pos="7905"/>
        </w:tabs>
        <w:ind w:firstLine="0"/>
        <w:rPr>
          <w:sz w:val="26"/>
          <w:szCs w:val="26"/>
        </w:rPr>
      </w:pPr>
      <w:r w:rsidRPr="00625409">
        <w:rPr>
          <w:sz w:val="26"/>
          <w:szCs w:val="26"/>
        </w:rPr>
        <w:t>С.В.</w:t>
      </w:r>
      <w:r w:rsidR="00B87FB2">
        <w:rPr>
          <w:sz w:val="26"/>
          <w:szCs w:val="26"/>
        </w:rPr>
        <w:t xml:space="preserve"> </w:t>
      </w:r>
      <w:r w:rsidRPr="00625409">
        <w:rPr>
          <w:sz w:val="26"/>
          <w:szCs w:val="26"/>
        </w:rPr>
        <w:t>Сычева</w:t>
      </w:r>
    </w:p>
    <w:p w:rsidR="005406EE" w:rsidRDefault="005406EE" w:rsidP="005B6C25">
      <w:bookmarkStart w:id="3" w:name="sub_1000"/>
    </w:p>
    <w:p w:rsidR="005406EE" w:rsidRPr="00B87FB2" w:rsidRDefault="005406EE" w:rsidP="00B87FB2">
      <w:pPr>
        <w:pStyle w:val="1"/>
        <w:jc w:val="right"/>
        <w:rPr>
          <w:rFonts w:cs="Times New Roman"/>
          <w:b w:val="0"/>
          <w:bCs w:val="0"/>
          <w:kern w:val="0"/>
          <w:sz w:val="24"/>
          <w:szCs w:val="24"/>
        </w:rPr>
      </w:pPr>
      <w:r w:rsidRPr="00B87FB2">
        <w:rPr>
          <w:rFonts w:cs="Times New Roman"/>
          <w:b w:val="0"/>
          <w:bCs w:val="0"/>
          <w:kern w:val="0"/>
          <w:sz w:val="24"/>
          <w:szCs w:val="24"/>
        </w:rPr>
        <w:t>Приложение 1</w:t>
      </w:r>
    </w:p>
    <w:p w:rsidR="005406EE" w:rsidRPr="00B87FB2" w:rsidRDefault="005406EE" w:rsidP="00B87FB2">
      <w:pPr>
        <w:pStyle w:val="1"/>
        <w:jc w:val="right"/>
        <w:rPr>
          <w:rFonts w:cs="Times New Roman"/>
          <w:b w:val="0"/>
          <w:bCs w:val="0"/>
          <w:kern w:val="0"/>
          <w:sz w:val="24"/>
          <w:szCs w:val="24"/>
        </w:rPr>
      </w:pPr>
      <w:r w:rsidRPr="00B87FB2">
        <w:rPr>
          <w:rFonts w:cs="Times New Roman"/>
          <w:b w:val="0"/>
          <w:bCs w:val="0"/>
          <w:kern w:val="0"/>
          <w:sz w:val="24"/>
          <w:szCs w:val="24"/>
        </w:rPr>
        <w:t>к постановлению администрации</w:t>
      </w:r>
    </w:p>
    <w:p w:rsidR="005406EE" w:rsidRPr="00B87FB2" w:rsidRDefault="005406EE" w:rsidP="00B87FB2">
      <w:pPr>
        <w:pStyle w:val="1"/>
        <w:jc w:val="right"/>
        <w:rPr>
          <w:rFonts w:cs="Times New Roman"/>
          <w:b w:val="0"/>
          <w:bCs w:val="0"/>
          <w:kern w:val="0"/>
          <w:sz w:val="24"/>
          <w:szCs w:val="24"/>
        </w:rPr>
      </w:pPr>
      <w:r w:rsidRPr="00B87FB2">
        <w:rPr>
          <w:rFonts w:cs="Times New Roman"/>
          <w:b w:val="0"/>
          <w:bCs w:val="0"/>
          <w:kern w:val="0"/>
          <w:sz w:val="24"/>
          <w:szCs w:val="24"/>
        </w:rPr>
        <w:t xml:space="preserve">от </w:t>
      </w:r>
      <w:r w:rsidR="005722AB" w:rsidRPr="00B87FB2">
        <w:rPr>
          <w:rFonts w:cs="Times New Roman"/>
          <w:b w:val="0"/>
          <w:bCs w:val="0"/>
          <w:kern w:val="0"/>
          <w:sz w:val="24"/>
          <w:szCs w:val="24"/>
        </w:rPr>
        <w:t>12.05.</w:t>
      </w:r>
      <w:r w:rsidRPr="00B87FB2">
        <w:rPr>
          <w:rFonts w:cs="Times New Roman"/>
          <w:b w:val="0"/>
          <w:bCs w:val="0"/>
          <w:kern w:val="0"/>
          <w:sz w:val="24"/>
          <w:szCs w:val="24"/>
        </w:rPr>
        <w:t>2016№</w:t>
      </w:r>
      <w:r w:rsidR="005722AB" w:rsidRPr="00B87FB2">
        <w:rPr>
          <w:rFonts w:cs="Times New Roman"/>
          <w:b w:val="0"/>
          <w:bCs w:val="0"/>
          <w:kern w:val="0"/>
          <w:sz w:val="24"/>
          <w:szCs w:val="24"/>
        </w:rPr>
        <w:t>84</w:t>
      </w:r>
    </w:p>
    <w:p w:rsidR="00B87FB2" w:rsidRPr="00B87FB2" w:rsidRDefault="00B87FB2" w:rsidP="00B87FB2">
      <w:pPr>
        <w:jc w:val="right"/>
        <w:rPr>
          <w:rFonts w:cs="Arial"/>
          <w:bCs/>
          <w:kern w:val="28"/>
        </w:rPr>
      </w:pPr>
      <w:r w:rsidRPr="00B87FB2">
        <w:rPr>
          <w:rFonts w:cs="Arial"/>
          <w:bCs/>
          <w:kern w:val="28"/>
        </w:rPr>
        <w:t xml:space="preserve">(в редакции постановления от </w:t>
      </w:r>
      <w:r w:rsidR="00141A58">
        <w:rPr>
          <w:rFonts w:cs="Arial"/>
          <w:bCs/>
          <w:kern w:val="28"/>
        </w:rPr>
        <w:fldChar w:fldCharType="begin"/>
      </w:r>
      <w:r w:rsidR="00393710">
        <w:rPr>
          <w:rFonts w:cs="Arial"/>
          <w:bCs/>
          <w:kern w:val="28"/>
        </w:rPr>
        <w:instrText>HYPERLINK "http://109.233.229.53:8080/content/act/68af55bb-cc51-4a82-949d-867dd8e1f213.doc" \t "ChangingDocument"</w:instrText>
      </w:r>
      <w:r w:rsidR="00393710">
        <w:rPr>
          <w:rFonts w:cs="Arial"/>
          <w:bCs/>
          <w:kern w:val="28"/>
        </w:rPr>
      </w:r>
      <w:r w:rsidR="00141A58">
        <w:rPr>
          <w:rFonts w:cs="Arial"/>
          <w:bCs/>
          <w:kern w:val="28"/>
        </w:rPr>
        <w:fldChar w:fldCharType="separate"/>
      </w:r>
      <w:r w:rsidRPr="00141A58">
        <w:rPr>
          <w:rStyle w:val="a6"/>
          <w:rFonts w:cs="Arial"/>
          <w:bCs/>
          <w:kern w:val="28"/>
        </w:rPr>
        <w:t>17.08.2020 № 51</w:t>
      </w:r>
      <w:r w:rsidR="00141A58">
        <w:rPr>
          <w:rFonts w:cs="Arial"/>
          <w:bCs/>
          <w:kern w:val="28"/>
        </w:rPr>
        <w:fldChar w:fldCharType="end"/>
      </w:r>
      <w:bookmarkStart w:id="4" w:name="_GoBack"/>
      <w:bookmarkEnd w:id="4"/>
      <w:r w:rsidRPr="00B87FB2">
        <w:rPr>
          <w:rFonts w:cs="Arial"/>
          <w:bCs/>
          <w:kern w:val="28"/>
        </w:rPr>
        <w:t>)</w:t>
      </w:r>
    </w:p>
    <w:p w:rsidR="00B87FB2" w:rsidRPr="00B87FB2" w:rsidRDefault="00B87FB2" w:rsidP="00B87FB2">
      <w:pPr>
        <w:pStyle w:val="1"/>
        <w:jc w:val="right"/>
        <w:rPr>
          <w:rFonts w:cs="Times New Roman"/>
          <w:bCs w:val="0"/>
          <w:kern w:val="0"/>
          <w:sz w:val="24"/>
          <w:szCs w:val="24"/>
        </w:rPr>
      </w:pPr>
    </w:p>
    <w:bookmarkEnd w:id="3"/>
    <w:p w:rsidR="00B87FB2" w:rsidRPr="00B87FB2" w:rsidRDefault="00B87FB2" w:rsidP="00141A58">
      <w:pPr>
        <w:pStyle w:val="1"/>
        <w:ind w:firstLine="0"/>
        <w:rPr>
          <w:rFonts w:cs="Times New Roman"/>
          <w:bCs w:val="0"/>
          <w:kern w:val="0"/>
          <w:sz w:val="24"/>
          <w:szCs w:val="24"/>
        </w:rPr>
      </w:pPr>
      <w:r w:rsidRPr="00B87FB2">
        <w:rPr>
          <w:rFonts w:cs="Times New Roman"/>
          <w:bCs w:val="0"/>
          <w:kern w:val="0"/>
          <w:sz w:val="24"/>
          <w:szCs w:val="24"/>
        </w:rPr>
        <w:t>Положение</w:t>
      </w:r>
      <w:r w:rsidRPr="00B87FB2">
        <w:rPr>
          <w:rFonts w:cs="Times New Roman"/>
          <w:bCs w:val="0"/>
          <w:kern w:val="0"/>
          <w:sz w:val="24"/>
          <w:szCs w:val="24"/>
        </w:rPr>
        <w:br/>
        <w:t>о списании безнадежной к взысканию задолженности по платежам в бюджет муниципальног</w:t>
      </w:r>
      <w:r w:rsidR="00141A58">
        <w:rPr>
          <w:rFonts w:cs="Times New Roman"/>
          <w:bCs w:val="0"/>
          <w:kern w:val="0"/>
          <w:sz w:val="24"/>
          <w:szCs w:val="24"/>
        </w:rPr>
        <w:t>о образования</w:t>
      </w:r>
      <w:r w:rsidR="00141A58">
        <w:rPr>
          <w:rFonts w:cs="Times New Roman"/>
          <w:bCs w:val="0"/>
          <w:kern w:val="0"/>
          <w:sz w:val="24"/>
          <w:szCs w:val="24"/>
        </w:rPr>
        <w:br/>
        <w:t>поселок Боровский</w:t>
      </w:r>
    </w:p>
    <w:p w:rsidR="00B87FB2" w:rsidRPr="00B87FB2" w:rsidRDefault="00B87FB2" w:rsidP="00B87FB2">
      <w:pPr>
        <w:ind w:firstLine="720"/>
      </w:pPr>
    </w:p>
    <w:p w:rsidR="00B87FB2" w:rsidRPr="00B87FB2" w:rsidRDefault="00B87FB2" w:rsidP="00B87FB2">
      <w:pPr>
        <w:ind w:firstLine="709"/>
      </w:pPr>
      <w:bookmarkStart w:id="5" w:name="sub_1001"/>
      <w:r w:rsidRPr="00B87FB2">
        <w:t xml:space="preserve">1. Настоящее Положение устанавливает основания для признания </w:t>
      </w:r>
      <w:proofErr w:type="gramStart"/>
      <w:r w:rsidRPr="00B87FB2">
        <w:t>безнадежной</w:t>
      </w:r>
      <w:proofErr w:type="gramEnd"/>
      <w:r w:rsidRPr="00B87FB2">
        <w:t xml:space="preserve"> к взысканию и порядок списания:</w:t>
      </w:r>
    </w:p>
    <w:p w:rsidR="00B87FB2" w:rsidRPr="00B87FB2" w:rsidRDefault="00B87FB2" w:rsidP="00B87FB2">
      <w:pPr>
        <w:ind w:firstLine="709"/>
      </w:pPr>
      <w:bookmarkStart w:id="6" w:name="sub_1112"/>
      <w:bookmarkEnd w:id="5"/>
      <w:r w:rsidRPr="00B87FB2">
        <w:t xml:space="preserve">-задолженности по платежам в бюджет муниципального образования за пользование имуществом муниципального образования поселок Боровский, в том числе земельными участками, </w:t>
      </w:r>
      <w:proofErr w:type="gramStart"/>
      <w:r w:rsidRPr="00B87FB2">
        <w:t>находящихся</w:t>
      </w:r>
      <w:proofErr w:type="gramEnd"/>
      <w:r w:rsidRPr="00B87FB2">
        <w:t xml:space="preserve"> в муниципальной собственности;</w:t>
      </w:r>
    </w:p>
    <w:p w:rsidR="00B87FB2" w:rsidRPr="00B87FB2" w:rsidRDefault="00B87FB2" w:rsidP="00B87FB2">
      <w:pPr>
        <w:ind w:firstLine="709"/>
      </w:pPr>
      <w:bookmarkStart w:id="7" w:name="sub_1114"/>
      <w:bookmarkEnd w:id="6"/>
      <w:r w:rsidRPr="00B87FB2">
        <w:lastRenderedPageBreak/>
        <w:t>-задолженности по оплате за муниципальное имущество по договорам купли-продажи, проданного с рассрочкой платежа;</w:t>
      </w:r>
    </w:p>
    <w:bookmarkEnd w:id="7"/>
    <w:p w:rsidR="00B87FB2" w:rsidRPr="00B87FB2" w:rsidRDefault="00B87FB2" w:rsidP="00B87FB2">
      <w:pPr>
        <w:ind w:firstLine="709"/>
      </w:pPr>
      <w:r w:rsidRPr="00B87FB2">
        <w:t xml:space="preserve">-задолженности в местный бюджет по платежам (пеням, штрафам), связанным с неисполнением или ненадлежащим исполнением обязательств по уплате в местный бюджет платежей, указанных в </w:t>
      </w:r>
      <w:r w:rsidRPr="00B87FB2">
        <w:rPr>
          <w:rStyle w:val="a3"/>
          <w:color w:val="auto"/>
          <w:sz w:val="24"/>
        </w:rPr>
        <w:t>абзацах втором</w:t>
      </w:r>
      <w:r w:rsidRPr="00B87FB2">
        <w:t xml:space="preserve">, </w:t>
      </w:r>
      <w:r w:rsidRPr="00B87FB2">
        <w:rPr>
          <w:rStyle w:val="a3"/>
          <w:color w:val="auto"/>
          <w:sz w:val="24"/>
        </w:rPr>
        <w:t>третьем</w:t>
      </w:r>
      <w:r w:rsidRPr="00B87FB2">
        <w:t xml:space="preserve"> и </w:t>
      </w:r>
      <w:r w:rsidRPr="00B87FB2">
        <w:rPr>
          <w:rStyle w:val="a3"/>
          <w:color w:val="auto"/>
          <w:sz w:val="24"/>
        </w:rPr>
        <w:t>четвертом</w:t>
      </w:r>
      <w:r w:rsidRPr="00B87FB2">
        <w:t xml:space="preserve"> настоящего пункта;</w:t>
      </w:r>
    </w:p>
    <w:p w:rsidR="00B87FB2" w:rsidRPr="00B87FB2" w:rsidRDefault="00B87FB2" w:rsidP="00B87FB2">
      <w:pPr>
        <w:ind w:firstLine="709"/>
      </w:pPr>
      <w:bookmarkStart w:id="8" w:name="sub_1002"/>
      <w:r w:rsidRPr="00B87FB2">
        <w:t xml:space="preserve">2. Задолженность в местный бюджет по платежам, указанным в </w:t>
      </w:r>
      <w:r w:rsidRPr="00B87FB2">
        <w:rPr>
          <w:rStyle w:val="a3"/>
          <w:color w:val="auto"/>
          <w:sz w:val="24"/>
        </w:rPr>
        <w:t>пункте 1</w:t>
      </w:r>
      <w:r w:rsidRPr="00B87FB2">
        <w:t xml:space="preserve"> настоящего Положения (далее - задолженность), признается безнадежной к взысканию по следующим основаниям:</w:t>
      </w:r>
    </w:p>
    <w:p w:rsidR="00B87FB2" w:rsidRPr="00B87FB2" w:rsidRDefault="00B87FB2" w:rsidP="00B87FB2">
      <w:pPr>
        <w:ind w:firstLine="709"/>
      </w:pPr>
      <w:bookmarkStart w:id="9" w:name="sub_1027"/>
      <w:bookmarkEnd w:id="8"/>
      <w:r w:rsidRPr="00B87FB2"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87FB2" w:rsidRPr="00B87FB2" w:rsidRDefault="00B87FB2" w:rsidP="00B87FB2">
      <w:pPr>
        <w:ind w:firstLine="709"/>
      </w:pPr>
      <w:r w:rsidRPr="00B87FB2">
        <w:t>2.2.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B87FB2" w:rsidRPr="00B87FB2" w:rsidRDefault="00B87FB2" w:rsidP="00B87FB2">
      <w:pPr>
        <w:ind w:firstLine="709"/>
      </w:pPr>
      <w:r w:rsidRPr="00B87FB2">
        <w:t xml:space="preserve">2.2.1.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B87FB2">
          <w:t>законом</w:t>
        </w:r>
      </w:hyperlink>
      <w:r w:rsidRPr="00B87FB2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87FB2" w:rsidRPr="00B87FB2" w:rsidRDefault="00B87FB2" w:rsidP="00B87FB2">
      <w:pPr>
        <w:ind w:firstLine="709"/>
      </w:pPr>
      <w:r w:rsidRPr="00B87FB2">
        <w:t>2.3.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87FB2" w:rsidRPr="00B87FB2" w:rsidRDefault="00B87FB2" w:rsidP="00B87FB2">
      <w:pPr>
        <w:ind w:firstLine="709"/>
      </w:pPr>
      <w:r w:rsidRPr="00B87FB2">
        <w:t>2.4.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87FB2" w:rsidRPr="00B87FB2" w:rsidRDefault="00B87FB2" w:rsidP="00B87FB2">
      <w:pPr>
        <w:ind w:firstLine="709"/>
      </w:pPr>
      <w:r w:rsidRPr="00B87FB2">
        <w:t xml:space="preserve">2.5.вынесения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B87FB2">
          <w:t>пунктом 3</w:t>
        </w:r>
      </w:hyperlink>
      <w:r w:rsidRPr="00B87FB2">
        <w:t xml:space="preserve"> или </w:t>
      </w:r>
      <w:hyperlink r:id="rId10" w:history="1">
        <w:r w:rsidRPr="00B87FB2">
          <w:t>4 части 1 статьи 46</w:t>
        </w:r>
      </w:hyperlink>
      <w:r w:rsidRPr="00B87FB2">
        <w:t xml:space="preserve"> Федерального закона от 2 октября 2007 года N 229-ФЗ "</w:t>
      </w:r>
      <w:proofErr w:type="gramStart"/>
      <w:r w:rsidRPr="00B87FB2">
        <w:t>Об</w:t>
      </w:r>
      <w:proofErr w:type="gramEnd"/>
      <w:r w:rsidRPr="00B87FB2">
        <w:t xml:space="preserve"> исполнительном </w:t>
      </w:r>
      <w:proofErr w:type="gramStart"/>
      <w:r w:rsidRPr="00B87FB2">
        <w:t>производстве</w:t>
      </w:r>
      <w:proofErr w:type="gramEnd"/>
      <w:r w:rsidRPr="00B87FB2">
        <w:t>", если с даты образования задолженности по платежам в бюджет прошло более пяти лет, в следующих случаях:</w:t>
      </w:r>
    </w:p>
    <w:p w:rsidR="00B87FB2" w:rsidRPr="00B87FB2" w:rsidRDefault="00B87FB2" w:rsidP="00B87FB2">
      <w:pPr>
        <w:ind w:firstLine="709"/>
      </w:pPr>
      <w:r w:rsidRPr="00B87FB2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7FB2" w:rsidRPr="00B87FB2" w:rsidRDefault="00B87FB2" w:rsidP="00B87FB2">
      <w:pPr>
        <w:ind w:firstLine="709"/>
      </w:pPr>
      <w:r w:rsidRPr="00B87FB2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87FB2" w:rsidRPr="00B87FB2" w:rsidRDefault="00B87FB2" w:rsidP="00B87FB2">
      <w:pPr>
        <w:ind w:firstLine="709"/>
      </w:pPr>
      <w:r w:rsidRPr="00B87FB2">
        <w:t xml:space="preserve">2.6.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87FB2">
        <w:t>наличия</w:t>
      </w:r>
      <w:proofErr w:type="gramEnd"/>
      <w:r w:rsidRPr="00B87FB2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B87FB2">
          <w:t>пунктом 3</w:t>
        </w:r>
      </w:hyperlink>
      <w:r w:rsidRPr="00B87FB2">
        <w:t xml:space="preserve"> или </w:t>
      </w:r>
      <w:hyperlink r:id="rId12" w:history="1">
        <w:r w:rsidRPr="00B87FB2">
          <w:t>4 части 1 статьи 46</w:t>
        </w:r>
      </w:hyperlink>
      <w:r w:rsidRPr="00B87FB2"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</w:t>
      </w:r>
      <w:r w:rsidRPr="00B87FB2">
        <w:lastRenderedPageBreak/>
        <w:t xml:space="preserve">законодательством Российской Федерации. </w:t>
      </w:r>
      <w:proofErr w:type="gramStart"/>
      <w:r w:rsidRPr="00B87FB2"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B87FB2">
          <w:t>законом</w:t>
        </w:r>
      </w:hyperlink>
      <w:r w:rsidRPr="00B87FB2"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87FB2" w:rsidRPr="00B87FB2" w:rsidRDefault="00B87FB2" w:rsidP="00B87FB2">
      <w:pPr>
        <w:ind w:firstLine="709"/>
      </w:pPr>
      <w:r w:rsidRPr="00B87FB2">
        <w:t xml:space="preserve">3.Наряду со случаями, предусмотренными </w:t>
      </w:r>
      <w:hyperlink r:id="rId14" w:history="1">
        <w:r w:rsidRPr="00B87FB2">
          <w:t>пунктом 1</w:t>
        </w:r>
      </w:hyperlink>
      <w:r w:rsidRPr="00B87FB2"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B87FB2">
          <w:t>Кодексом</w:t>
        </w:r>
      </w:hyperlink>
      <w:r w:rsidRPr="00B87FB2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87FB2" w:rsidRPr="00B87FB2" w:rsidRDefault="00B87FB2" w:rsidP="00B87FB2">
      <w:pPr>
        <w:ind w:firstLine="709"/>
      </w:pPr>
      <w:bookmarkStart w:id="10" w:name="sub_1003"/>
      <w:bookmarkEnd w:id="9"/>
      <w:r w:rsidRPr="00B87FB2">
        <w:t>4.Решение о признании задолженности безнадежной и ее списании принимается на основании следующих документов:</w:t>
      </w:r>
    </w:p>
    <w:bookmarkEnd w:id="10"/>
    <w:p w:rsidR="00B87FB2" w:rsidRPr="00B87FB2" w:rsidRDefault="00B87FB2" w:rsidP="00B87FB2">
      <w:pPr>
        <w:ind w:firstLine="709"/>
      </w:pPr>
      <w:r w:rsidRPr="00B87FB2">
        <w:t xml:space="preserve">4.1.В случае, предусмотренном </w:t>
      </w:r>
      <w:r w:rsidRPr="00B87FB2">
        <w:rPr>
          <w:rStyle w:val="a3"/>
          <w:color w:val="auto"/>
          <w:sz w:val="24"/>
        </w:rPr>
        <w:t>подпунктом "2.2.,2.3.,2.4" пункта 2</w:t>
      </w:r>
      <w:r w:rsidRPr="00B87FB2">
        <w:t xml:space="preserve"> настоящего Положения:</w:t>
      </w:r>
    </w:p>
    <w:p w:rsidR="00B87FB2" w:rsidRPr="00B87FB2" w:rsidRDefault="00B87FB2" w:rsidP="00B87FB2">
      <w:pPr>
        <w:ind w:firstLine="709"/>
      </w:pPr>
      <w:r w:rsidRPr="00B87FB2">
        <w:t>-выписка из Единого государственного реестра юридических лиц о ликвидации юридического лица;</w:t>
      </w:r>
    </w:p>
    <w:p w:rsidR="00B87FB2" w:rsidRPr="00B87FB2" w:rsidRDefault="00B87FB2" w:rsidP="00B87FB2">
      <w:pPr>
        <w:ind w:firstLine="709"/>
      </w:pPr>
      <w:r w:rsidRPr="00B87FB2">
        <w:t xml:space="preserve">4.2.В случае, предусмотренном </w:t>
      </w:r>
      <w:r w:rsidRPr="00B87FB2">
        <w:rPr>
          <w:rStyle w:val="a3"/>
          <w:color w:val="auto"/>
          <w:sz w:val="24"/>
        </w:rPr>
        <w:t>подпунктом "2.1." пункта 2</w:t>
      </w:r>
      <w:r w:rsidRPr="00B87FB2">
        <w:t xml:space="preserve"> настоящего Положения:</w:t>
      </w:r>
    </w:p>
    <w:p w:rsidR="00B87FB2" w:rsidRPr="00B87FB2" w:rsidRDefault="00B87FB2" w:rsidP="00B87FB2">
      <w:pPr>
        <w:ind w:firstLine="709"/>
      </w:pPr>
      <w:r w:rsidRPr="00B87FB2">
        <w:t>-копия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умершим;</w:t>
      </w:r>
    </w:p>
    <w:p w:rsidR="00B87FB2" w:rsidRPr="00B87FB2" w:rsidRDefault="00B87FB2" w:rsidP="00B87FB2">
      <w:pPr>
        <w:ind w:firstLine="709"/>
      </w:pPr>
      <w:r w:rsidRPr="00B87FB2">
        <w:t xml:space="preserve">4.3.В случае, предусмотренном </w:t>
      </w:r>
      <w:r w:rsidRPr="00B87FB2">
        <w:rPr>
          <w:rStyle w:val="a3"/>
          <w:color w:val="auto"/>
          <w:sz w:val="24"/>
        </w:rPr>
        <w:t>подпунктом "2.2." пункта 2</w:t>
      </w:r>
      <w:r w:rsidRPr="00B87FB2">
        <w:t xml:space="preserve"> настоящего Положения:</w:t>
      </w:r>
    </w:p>
    <w:p w:rsidR="00B87FB2" w:rsidRPr="00B87FB2" w:rsidRDefault="00B87FB2" w:rsidP="00B87FB2">
      <w:pPr>
        <w:ind w:firstLine="709"/>
      </w:pPr>
      <w:r w:rsidRPr="00B87FB2">
        <w:t>-копия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B87FB2" w:rsidRPr="00B87FB2" w:rsidRDefault="00B87FB2" w:rsidP="00B87FB2">
      <w:pPr>
        <w:ind w:firstLine="709"/>
      </w:pPr>
      <w:r w:rsidRPr="00B87FB2">
        <w:t xml:space="preserve">4.4.В случае, предусмотренном </w:t>
      </w:r>
      <w:r w:rsidRPr="00B87FB2">
        <w:rPr>
          <w:rStyle w:val="a3"/>
          <w:color w:val="auto"/>
          <w:sz w:val="24"/>
        </w:rPr>
        <w:t>подпунктом "2.3." пункта 2</w:t>
      </w:r>
      <w:r w:rsidRPr="00B87FB2">
        <w:t xml:space="preserve"> настоящего Положения:</w:t>
      </w:r>
    </w:p>
    <w:p w:rsidR="00B87FB2" w:rsidRPr="00B87FB2" w:rsidRDefault="00B87FB2" w:rsidP="00B87FB2">
      <w:pPr>
        <w:ind w:firstLine="709"/>
      </w:pPr>
      <w:r w:rsidRPr="00B87FB2">
        <w:t>-копия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B87FB2" w:rsidRPr="00B87FB2" w:rsidRDefault="00B87FB2" w:rsidP="00B87FB2">
      <w:pPr>
        <w:ind w:firstLine="709"/>
      </w:pPr>
      <w:r w:rsidRPr="00B87FB2">
        <w:t xml:space="preserve">4.5.В случае, предусмотренном </w:t>
      </w:r>
      <w:r w:rsidRPr="00B87FB2">
        <w:rPr>
          <w:rStyle w:val="a3"/>
          <w:color w:val="auto"/>
          <w:sz w:val="24"/>
        </w:rPr>
        <w:t>подпунктом "2.5." пункта 2</w:t>
      </w:r>
      <w:r w:rsidRPr="00B87FB2">
        <w:t xml:space="preserve"> настоящего Положения:</w:t>
      </w:r>
    </w:p>
    <w:p w:rsidR="00B87FB2" w:rsidRPr="00B87FB2" w:rsidRDefault="00B87FB2" w:rsidP="00B87FB2">
      <w:pPr>
        <w:ind w:firstLine="709"/>
      </w:pPr>
      <w:r w:rsidRPr="00B87FB2">
        <w:t>-копия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B87FB2" w:rsidRPr="00B87FB2" w:rsidRDefault="00B87FB2" w:rsidP="00B87FB2">
      <w:pPr>
        <w:ind w:firstLine="709"/>
      </w:pPr>
      <w:r w:rsidRPr="00B87FB2">
        <w:t>-копия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наличии);</w:t>
      </w:r>
    </w:p>
    <w:p w:rsidR="00B87FB2" w:rsidRPr="00B87FB2" w:rsidRDefault="00B87FB2" w:rsidP="00B87FB2">
      <w:pPr>
        <w:ind w:firstLine="709"/>
      </w:pPr>
      <w:bookmarkStart w:id="11" w:name="sub_1004"/>
      <w:r w:rsidRPr="00B87FB2">
        <w:t>5.Решение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</w:p>
    <w:p w:rsidR="00B87FB2" w:rsidRPr="00B87FB2" w:rsidRDefault="00B87FB2" w:rsidP="00B87FB2">
      <w:pPr>
        <w:ind w:firstLine="709"/>
      </w:pPr>
      <w:bookmarkStart w:id="12" w:name="sub_1005"/>
      <w:bookmarkEnd w:id="11"/>
      <w:r w:rsidRPr="00B87FB2">
        <w:t>6.Состав Комиссии утверждается распоряжением администрации муниципального образования поселок Боровский (далее-Администрация).</w:t>
      </w:r>
    </w:p>
    <w:bookmarkEnd w:id="12"/>
    <w:p w:rsidR="00B87FB2" w:rsidRPr="00B87FB2" w:rsidRDefault="00B87FB2" w:rsidP="00B87FB2">
      <w:pPr>
        <w:ind w:firstLine="709"/>
      </w:pPr>
      <w:r w:rsidRPr="00B87FB2">
        <w:t>Комиссия состоит из 5 членов.</w:t>
      </w:r>
    </w:p>
    <w:p w:rsidR="00B87FB2" w:rsidRPr="00B87FB2" w:rsidRDefault="00B87FB2" w:rsidP="00B87FB2">
      <w:pPr>
        <w:ind w:firstLine="709"/>
      </w:pPr>
      <w:r w:rsidRPr="00B87FB2">
        <w:lastRenderedPageBreak/>
        <w:t>Председателем Комиссии является заместитель главы сельского поселения по экономике, финансам и прогнозированию.</w:t>
      </w:r>
    </w:p>
    <w:p w:rsidR="00B87FB2" w:rsidRPr="00B87FB2" w:rsidRDefault="00B87FB2" w:rsidP="00B87FB2">
      <w:pPr>
        <w:ind w:firstLine="709"/>
      </w:pPr>
      <w:r w:rsidRPr="00B87FB2">
        <w:t>Секретарь комиссии: начальник отдела бухгалтерского учета и отчетности.</w:t>
      </w:r>
    </w:p>
    <w:p w:rsidR="00B87FB2" w:rsidRPr="00B87FB2" w:rsidRDefault="00B87FB2" w:rsidP="00B87FB2">
      <w:pPr>
        <w:ind w:firstLine="709"/>
      </w:pPr>
      <w:r w:rsidRPr="00B87FB2">
        <w:rPr>
          <w:i/>
        </w:rPr>
        <w:t xml:space="preserve"> </w:t>
      </w:r>
      <w:r w:rsidRPr="00B87FB2">
        <w:t>Членами комиссии являются:</w:t>
      </w:r>
    </w:p>
    <w:p w:rsidR="00B87FB2" w:rsidRPr="00B87FB2" w:rsidRDefault="00B87FB2" w:rsidP="00B87FB2">
      <w:pPr>
        <w:ind w:firstLine="709"/>
      </w:pPr>
      <w:r w:rsidRPr="00B87FB2">
        <w:t>заместитель главы сельского поселения по правовым и кадровым вопросам;</w:t>
      </w:r>
    </w:p>
    <w:p w:rsidR="00B87FB2" w:rsidRPr="00B87FB2" w:rsidRDefault="00B87FB2" w:rsidP="00B87FB2">
      <w:pPr>
        <w:ind w:firstLine="709"/>
      </w:pPr>
      <w:r w:rsidRPr="00B87FB2">
        <w:t>заведующая сектором отдела экономики и муниципального заказа.</w:t>
      </w:r>
    </w:p>
    <w:p w:rsidR="00B87FB2" w:rsidRPr="00B87FB2" w:rsidRDefault="00B87FB2" w:rsidP="00B87FB2">
      <w:pPr>
        <w:ind w:firstLine="709"/>
      </w:pPr>
      <w:r w:rsidRPr="00B87FB2">
        <w:t>Главный специалист отдела администрации по экономике, муниципальному заказу и муниципальному имуществу.</w:t>
      </w:r>
    </w:p>
    <w:p w:rsidR="00B87FB2" w:rsidRPr="00B87FB2" w:rsidRDefault="00B87FB2" w:rsidP="00B87FB2">
      <w:pPr>
        <w:ind w:firstLine="709"/>
      </w:pPr>
      <w:bookmarkStart w:id="13" w:name="sub_1009"/>
      <w:r w:rsidRPr="00B87FB2">
        <w:t>7.Деятельностью Комиссии руководит председатель Комиссии или лицо его замещающее.</w:t>
      </w:r>
    </w:p>
    <w:p w:rsidR="00B87FB2" w:rsidRPr="00B87FB2" w:rsidRDefault="00B87FB2" w:rsidP="00B87FB2">
      <w:pPr>
        <w:tabs>
          <w:tab w:val="left" w:pos="993"/>
        </w:tabs>
        <w:ind w:firstLine="709"/>
      </w:pPr>
      <w:bookmarkStart w:id="14" w:name="sub_1006"/>
      <w:bookmarkEnd w:id="13"/>
      <w:r w:rsidRPr="00B87FB2">
        <w:t>8.Функциями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необходимости.</w:t>
      </w:r>
    </w:p>
    <w:p w:rsidR="00B87FB2" w:rsidRPr="00B87FB2" w:rsidRDefault="00B87FB2" w:rsidP="00B87FB2">
      <w:pPr>
        <w:ind w:firstLine="709"/>
      </w:pPr>
      <w:r w:rsidRPr="00B87FB2">
        <w:t>9.Для рассмотрения вопроса о признании задолженности безнадежной к взысканию отделу бухгалтерского учета Администрации необходимо предоставить в Комиссию документы, указанные в пункте 4 настоящего Положения.</w:t>
      </w:r>
    </w:p>
    <w:bookmarkEnd w:id="14"/>
    <w:p w:rsidR="00B87FB2" w:rsidRPr="00B87FB2" w:rsidRDefault="00B87FB2" w:rsidP="00B87FB2">
      <w:pPr>
        <w:ind w:firstLine="709"/>
      </w:pPr>
      <w:r w:rsidRPr="00B87FB2">
        <w:t>10.До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оборота.</w:t>
      </w:r>
    </w:p>
    <w:p w:rsidR="00B87FB2" w:rsidRPr="00B87FB2" w:rsidRDefault="00B87FB2" w:rsidP="00B87FB2">
      <w:pPr>
        <w:ind w:firstLine="709"/>
      </w:pPr>
      <w:bookmarkStart w:id="15" w:name="sub_1010"/>
      <w:r w:rsidRPr="00B87FB2">
        <w:t>11.Организационно-техническое обеспечение работы Комиссии осуществляет секретарь Комиссии.</w:t>
      </w:r>
    </w:p>
    <w:p w:rsidR="00B87FB2" w:rsidRPr="00B87FB2" w:rsidRDefault="00B87FB2" w:rsidP="00B87FB2">
      <w:pPr>
        <w:ind w:firstLine="709"/>
      </w:pPr>
      <w:bookmarkStart w:id="16" w:name="sub_1011"/>
      <w:bookmarkEnd w:id="15"/>
      <w:r w:rsidRPr="00B87FB2">
        <w:t>12.Секретарь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B87FB2" w:rsidRPr="00B87FB2" w:rsidRDefault="00B87FB2" w:rsidP="00B87FB2">
      <w:pPr>
        <w:ind w:firstLine="709"/>
      </w:pPr>
      <w:bookmarkStart w:id="17" w:name="sub_1012"/>
      <w:bookmarkEnd w:id="16"/>
      <w:r w:rsidRPr="00B87FB2">
        <w:t>13.Комиссия правомочна принимать решения, если на заседании присутствует не менее 2/3 членов комиссии.</w:t>
      </w:r>
    </w:p>
    <w:p w:rsidR="00B87FB2" w:rsidRPr="00B87FB2" w:rsidRDefault="00B87FB2" w:rsidP="00B87FB2">
      <w:pPr>
        <w:ind w:firstLine="709"/>
      </w:pPr>
      <w:bookmarkStart w:id="18" w:name="sub_1013"/>
      <w:bookmarkEnd w:id="17"/>
      <w:r w:rsidRPr="00B87FB2">
        <w:t>14.Решения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B87FB2" w:rsidRPr="00B87FB2" w:rsidRDefault="00B87FB2" w:rsidP="00B87FB2">
      <w:pPr>
        <w:ind w:firstLine="709"/>
      </w:pPr>
      <w:bookmarkStart w:id="19" w:name="sub_1015"/>
      <w:bookmarkEnd w:id="18"/>
      <w:r w:rsidRPr="00B87FB2">
        <w:t>15.Секретарь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B87FB2" w:rsidRPr="00B87FB2" w:rsidRDefault="00B87FB2" w:rsidP="00B87FB2">
      <w:pPr>
        <w:ind w:firstLine="709"/>
      </w:pPr>
      <w:bookmarkStart w:id="20" w:name="sub_1016"/>
      <w:bookmarkEnd w:id="19"/>
      <w:r w:rsidRPr="00B87FB2">
        <w:t>16.Протокол заседания Комиссии подписывается председателем и секретарем Комиссии и не позднее 3 рабочих дней со дня его подписания направляется в отдел бухгалтерского учета.</w:t>
      </w:r>
    </w:p>
    <w:p w:rsidR="00B87FB2" w:rsidRPr="00B87FB2" w:rsidRDefault="00B87FB2" w:rsidP="00B87FB2">
      <w:pPr>
        <w:ind w:firstLine="709"/>
      </w:pPr>
      <w:bookmarkStart w:id="21" w:name="sub_1017"/>
      <w:bookmarkEnd w:id="20"/>
      <w:r w:rsidRPr="00B87FB2">
        <w:t>17.Решение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B87FB2" w:rsidRPr="00B87FB2" w:rsidRDefault="00B87FB2" w:rsidP="00B87FB2">
      <w:pPr>
        <w:ind w:firstLine="709"/>
      </w:pPr>
      <w:bookmarkStart w:id="22" w:name="sub_1722"/>
      <w:bookmarkEnd w:id="21"/>
      <w:r w:rsidRPr="00B87FB2">
        <w:t xml:space="preserve">-отсутствия предусмотренных </w:t>
      </w:r>
      <w:r w:rsidRPr="00B87FB2">
        <w:rPr>
          <w:rStyle w:val="a3"/>
          <w:color w:val="auto"/>
          <w:sz w:val="24"/>
        </w:rPr>
        <w:t xml:space="preserve">пунктами </w:t>
      </w:r>
      <w:r w:rsidRPr="00B87FB2">
        <w:t>2,3 настоящего Положения оснований для признания задолженности безнадежной к взысканию и ее списания;</w:t>
      </w:r>
    </w:p>
    <w:bookmarkEnd w:id="22"/>
    <w:p w:rsidR="00B87FB2" w:rsidRPr="00B87FB2" w:rsidRDefault="00B87FB2" w:rsidP="00B87FB2">
      <w:pPr>
        <w:ind w:firstLine="709"/>
      </w:pPr>
      <w:r w:rsidRPr="00B87FB2">
        <w:t xml:space="preserve">-непредставления документов, необходимых в соответствии с </w:t>
      </w:r>
      <w:r w:rsidRPr="00B87FB2">
        <w:rPr>
          <w:rStyle w:val="a3"/>
          <w:color w:val="auto"/>
          <w:sz w:val="24"/>
        </w:rPr>
        <w:t xml:space="preserve">пунктом </w:t>
      </w:r>
      <w:r w:rsidRPr="00B87FB2">
        <w:t>4 настоящего Положения для принятия Комиссией решения о признании задолженности безнадежной и ее списании;</w:t>
      </w:r>
    </w:p>
    <w:p w:rsidR="00B87FB2" w:rsidRPr="00B87FB2" w:rsidRDefault="00B87FB2" w:rsidP="00B87FB2">
      <w:pPr>
        <w:ind w:firstLine="709"/>
      </w:pPr>
      <w:r w:rsidRPr="00B87FB2">
        <w:t xml:space="preserve">-несоответствия представленных документов требованиям, установленным </w:t>
      </w:r>
      <w:r w:rsidRPr="00B87FB2">
        <w:rPr>
          <w:rStyle w:val="a3"/>
          <w:color w:val="auto"/>
          <w:sz w:val="24"/>
        </w:rPr>
        <w:t xml:space="preserve">пунктом </w:t>
      </w:r>
      <w:r w:rsidRPr="00B87FB2">
        <w:t>4 настоящего Положения.</w:t>
      </w:r>
    </w:p>
    <w:p w:rsidR="00B87FB2" w:rsidRPr="00B87FB2" w:rsidRDefault="00B87FB2" w:rsidP="00B87FB2">
      <w:pPr>
        <w:ind w:firstLine="709"/>
      </w:pPr>
      <w:bookmarkStart w:id="23" w:name="sub_1018"/>
      <w:r w:rsidRPr="00B87FB2">
        <w:t xml:space="preserve">18.Решение Комиссии о невозможности признания задолженности безнадежной к взысканию и ее списания, принятое по основанию, предусмотренному </w:t>
      </w:r>
      <w:r w:rsidRPr="00B87FB2">
        <w:rPr>
          <w:rStyle w:val="a3"/>
          <w:color w:val="auto"/>
          <w:sz w:val="24"/>
        </w:rPr>
        <w:t>абзацем вторым пункта 1</w:t>
      </w:r>
      <w:r w:rsidRPr="00B87FB2">
        <w:t xml:space="preserve">7 настоящего Положения, должно содержать предложение соответствующим структурным подразделениям </w:t>
      </w:r>
      <w:r w:rsidRPr="00B87FB2">
        <w:lastRenderedPageBreak/>
        <w:t>администрации муниципального образования поселок Боровский принять необходимые и достаточные меры по взысканию задолженности, с указанием таких мер.</w:t>
      </w:r>
    </w:p>
    <w:p w:rsidR="00B87FB2" w:rsidRPr="00B87FB2" w:rsidRDefault="00B87FB2" w:rsidP="00B87FB2">
      <w:pPr>
        <w:ind w:firstLine="709"/>
      </w:pPr>
      <w:bookmarkStart w:id="24" w:name="sub_1019"/>
      <w:bookmarkEnd w:id="23"/>
      <w:r w:rsidRPr="00B87FB2">
        <w:t>19.В решении Комиссии о признании задолженности безнадежной к взысканию по платежам в бюджет муниципального образования поселок Боровский и ее списании должны быть указаны:</w:t>
      </w:r>
    </w:p>
    <w:p w:rsidR="00B87FB2" w:rsidRPr="00B87FB2" w:rsidRDefault="00B87FB2" w:rsidP="00B87FB2">
      <w:pPr>
        <w:ind w:firstLine="709"/>
      </w:pPr>
      <w:bookmarkStart w:id="25" w:name="sub_1191"/>
      <w:bookmarkEnd w:id="24"/>
      <w:r w:rsidRPr="00B87FB2">
        <w:t>а</w:t>
      </w:r>
      <w:proofErr w:type="gramStart"/>
      <w:r w:rsidRPr="00B87FB2">
        <w:t>)н</w:t>
      </w:r>
      <w:proofErr w:type="gramEnd"/>
      <w:r w:rsidRPr="00B87FB2">
        <w:t>аименование юридического лица либо фамилия, имя, отчество физического лица;</w:t>
      </w:r>
    </w:p>
    <w:p w:rsidR="00B87FB2" w:rsidRPr="00B87FB2" w:rsidRDefault="00B87FB2" w:rsidP="00B87FB2">
      <w:pPr>
        <w:ind w:firstLine="709"/>
      </w:pPr>
      <w:bookmarkStart w:id="26" w:name="sub_1192"/>
      <w:bookmarkEnd w:id="25"/>
      <w:r w:rsidRPr="00B87FB2">
        <w:t>б</w:t>
      </w:r>
      <w:proofErr w:type="gramStart"/>
      <w:r w:rsidRPr="00B87FB2">
        <w:t>)д</w:t>
      </w:r>
      <w:proofErr w:type="gramEnd"/>
      <w:r w:rsidRPr="00B87FB2">
        <w:t>ата и номер договора или иного документа, на основании которого образовалась задолженность;</w:t>
      </w:r>
    </w:p>
    <w:p w:rsidR="00B87FB2" w:rsidRPr="00B87FB2" w:rsidRDefault="00B87FB2" w:rsidP="00B87FB2">
      <w:pPr>
        <w:ind w:firstLine="709"/>
      </w:pPr>
      <w:bookmarkStart w:id="27" w:name="sub_1193"/>
      <w:bookmarkEnd w:id="26"/>
      <w:r w:rsidRPr="00B87FB2">
        <w:t>в) сумма и вид задолженности, подлежащей списанию;</w:t>
      </w:r>
    </w:p>
    <w:p w:rsidR="00B87FB2" w:rsidRPr="00B87FB2" w:rsidRDefault="00B87FB2" w:rsidP="00B87FB2">
      <w:pPr>
        <w:ind w:firstLine="709"/>
      </w:pPr>
      <w:bookmarkStart w:id="28" w:name="sub_1194"/>
      <w:bookmarkEnd w:id="27"/>
      <w:r w:rsidRPr="00B87FB2">
        <w:t>г) основание, в соответствии с которым принимается решение.</w:t>
      </w:r>
    </w:p>
    <w:p w:rsidR="00B87FB2" w:rsidRPr="00B87FB2" w:rsidRDefault="00B87FB2" w:rsidP="00B87FB2">
      <w:pPr>
        <w:ind w:firstLine="709"/>
      </w:pPr>
      <w:bookmarkStart w:id="29" w:name="sub_1020"/>
      <w:bookmarkEnd w:id="28"/>
      <w:r w:rsidRPr="00B87FB2">
        <w:t>20.Решение Комиссии о признании задолженности безнадежной к взысканию по платежам в бюджет муниципального образования поселок Боровский и ее списании является основанием для издания отделом бухгалтерского учета администрации распоряжения о списании задолженности.</w:t>
      </w:r>
    </w:p>
    <w:bookmarkEnd w:id="29"/>
    <w:p w:rsidR="00B87FB2" w:rsidRPr="00B87FB2" w:rsidRDefault="00B87FB2" w:rsidP="00B87FB2">
      <w:pPr>
        <w:ind w:firstLine="709"/>
      </w:pPr>
      <w:r w:rsidRPr="00B87FB2">
        <w:t xml:space="preserve"> В соответствии с распоряжением о списании задолженности производится  списание задолженности в бюджетном учете в соответствии с установленными требованиями Министерства РФ.</w:t>
      </w:r>
    </w:p>
    <w:p w:rsidR="00B87FB2" w:rsidRPr="00B87FB2" w:rsidRDefault="00B87FB2" w:rsidP="00B87FB2">
      <w:pPr>
        <w:ind w:firstLine="709"/>
      </w:pPr>
      <w:r w:rsidRPr="00B87FB2">
        <w:t>21.Положения настоящего постановления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Федерации.</w:t>
      </w:r>
    </w:p>
    <w:p w:rsidR="00B87FB2" w:rsidRPr="00B87FB2" w:rsidRDefault="00B87FB2" w:rsidP="00B87FB2">
      <w:pPr>
        <w:ind w:firstLine="709"/>
      </w:pPr>
    </w:p>
    <w:p w:rsidR="005406EE" w:rsidRPr="00B87FB2" w:rsidRDefault="005406EE" w:rsidP="00B87FB2">
      <w:pPr>
        <w:pStyle w:val="1"/>
        <w:jc w:val="both"/>
        <w:rPr>
          <w:rFonts w:cs="Times New Roman"/>
          <w:bCs w:val="0"/>
          <w:kern w:val="0"/>
          <w:sz w:val="24"/>
          <w:szCs w:val="24"/>
        </w:rPr>
      </w:pPr>
    </w:p>
    <w:sectPr w:rsidR="005406EE" w:rsidRPr="00B87FB2" w:rsidSect="005B6C25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E"/>
    <w:rsid w:val="00002D71"/>
    <w:rsid w:val="00011F8C"/>
    <w:rsid w:val="0001480F"/>
    <w:rsid w:val="00021593"/>
    <w:rsid w:val="000324E6"/>
    <w:rsid w:val="00043A41"/>
    <w:rsid w:val="00044889"/>
    <w:rsid w:val="00051F07"/>
    <w:rsid w:val="00053260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1A58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2767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48F9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3710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369CF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06EE"/>
    <w:rsid w:val="005651BA"/>
    <w:rsid w:val="005722AB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B6C25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6CF6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56B"/>
    <w:rsid w:val="00791B6B"/>
    <w:rsid w:val="00794171"/>
    <w:rsid w:val="007B485F"/>
    <w:rsid w:val="007C443B"/>
    <w:rsid w:val="007D311D"/>
    <w:rsid w:val="007E049D"/>
    <w:rsid w:val="007F57C6"/>
    <w:rsid w:val="00801307"/>
    <w:rsid w:val="00813231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0CA7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87FB2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3BC5"/>
    <w:rsid w:val="00C6283B"/>
    <w:rsid w:val="00C80BCA"/>
    <w:rsid w:val="00C902CE"/>
    <w:rsid w:val="00C9185D"/>
    <w:rsid w:val="00C9786D"/>
    <w:rsid w:val="00CA00D0"/>
    <w:rsid w:val="00CA0BDC"/>
    <w:rsid w:val="00CA1168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348D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06C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26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2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2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2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2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532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3260"/>
  </w:style>
  <w:style w:type="character" w:customStyle="1" w:styleId="10">
    <w:name w:val="Заголовок 1 Знак"/>
    <w:aliases w:val="!Части документа Знак"/>
    <w:link w:val="1"/>
    <w:rsid w:val="005406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5406EE"/>
    <w:rPr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5406EE"/>
  </w:style>
  <w:style w:type="paragraph" w:customStyle="1" w:styleId="a5">
    <w:name w:val="Прижатый влево"/>
    <w:basedOn w:val="a"/>
    <w:next w:val="a"/>
    <w:uiPriority w:val="99"/>
    <w:rsid w:val="005406EE"/>
  </w:style>
  <w:style w:type="character" w:styleId="a6">
    <w:name w:val="Hyperlink"/>
    <w:basedOn w:val="a0"/>
    <w:rsid w:val="00053260"/>
    <w:rPr>
      <w:color w:val="0000FF"/>
      <w:u w:val="none"/>
    </w:rPr>
  </w:style>
  <w:style w:type="character" w:styleId="a7">
    <w:name w:val="Strong"/>
    <w:uiPriority w:val="22"/>
    <w:qFormat/>
    <w:rsid w:val="005406EE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540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0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5B6C2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B6C2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6C2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32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05326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5B6C2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532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326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326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326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5326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32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26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2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2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2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2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532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3260"/>
  </w:style>
  <w:style w:type="character" w:customStyle="1" w:styleId="10">
    <w:name w:val="Заголовок 1 Знак"/>
    <w:aliases w:val="!Части документа Знак"/>
    <w:link w:val="1"/>
    <w:rsid w:val="005406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5406EE"/>
    <w:rPr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5406EE"/>
  </w:style>
  <w:style w:type="paragraph" w:customStyle="1" w:styleId="a5">
    <w:name w:val="Прижатый влево"/>
    <w:basedOn w:val="a"/>
    <w:next w:val="a"/>
    <w:uiPriority w:val="99"/>
    <w:rsid w:val="005406EE"/>
  </w:style>
  <w:style w:type="character" w:styleId="a6">
    <w:name w:val="Hyperlink"/>
    <w:basedOn w:val="a0"/>
    <w:rsid w:val="00053260"/>
    <w:rPr>
      <w:color w:val="0000FF"/>
      <w:u w:val="none"/>
    </w:rPr>
  </w:style>
  <w:style w:type="character" w:styleId="a7">
    <w:name w:val="Strong"/>
    <w:uiPriority w:val="22"/>
    <w:qFormat/>
    <w:rsid w:val="005406EE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540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0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5B6C2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B6C2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6C2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32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05326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5B6C2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532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326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326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326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5326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32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09.233.229.53:8080/content/act/68af55bb-cc51-4a82-949d-867dd8e1f213.doc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7C8A-1BA6-4F3E-B32C-EA68046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Links>
    <vt:vector size="102" baseType="variant">
      <vt:variant>
        <vt:i4>3080210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sub_1722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3080210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../../../../../content/act/bc16ed6e-0370-4449-8cd9-559631abdde1.doc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../../../../../content/act/0a2c67e1-bbf7-439e-a4e4-da78360adc7f.doc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2016-05-12T02:10:00Z</cp:lastPrinted>
  <dcterms:created xsi:type="dcterms:W3CDTF">2020-08-18T04:01:00Z</dcterms:created>
  <dcterms:modified xsi:type="dcterms:W3CDTF">2020-08-18T04:01:00Z</dcterms:modified>
</cp:coreProperties>
</file>