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118" w:rsidRPr="007C1B24" w:rsidRDefault="00676118" w:rsidP="007C1B24">
      <w:pPr>
        <w:tabs>
          <w:tab w:val="left" w:pos="5425"/>
        </w:tabs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sub_1"/>
      <w:bookmarkStart w:id="1" w:name="sub_12"/>
      <w:proofErr w:type="spellStart"/>
      <w:r w:rsidRPr="007C1B24">
        <w:rPr>
          <w:rFonts w:cs="Arial"/>
          <w:b/>
          <w:bCs/>
          <w:kern w:val="28"/>
          <w:sz w:val="32"/>
          <w:szCs w:val="32"/>
        </w:rPr>
        <w:t>Боровская</w:t>
      </w:r>
      <w:proofErr w:type="spellEnd"/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поселковая</w:t>
      </w:r>
      <w:r w:rsidR="007C1B24">
        <w:rPr>
          <w:rFonts w:cs="Arial"/>
          <w:b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/>
          <w:bCs/>
          <w:kern w:val="28"/>
          <w:sz w:val="32"/>
          <w:szCs w:val="32"/>
        </w:rPr>
        <w:t>Дума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>РЕШЕНИЕ</w:t>
      </w:r>
    </w:p>
    <w:p w:rsidR="00676118" w:rsidRPr="007C1B24" w:rsidRDefault="00676118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</w:p>
    <w:p w:rsidR="00676118" w:rsidRPr="007C1B24" w:rsidRDefault="005E1871" w:rsidP="007C1B24">
      <w:pPr>
        <w:ind w:firstLine="0"/>
        <w:jc w:val="center"/>
        <w:rPr>
          <w:rFonts w:cs="Arial"/>
          <w:bCs/>
          <w:kern w:val="28"/>
          <w:sz w:val="32"/>
          <w:szCs w:val="32"/>
          <w:u w:val="single"/>
        </w:rPr>
      </w:pPr>
      <w:r w:rsidRPr="007C1B24">
        <w:rPr>
          <w:rFonts w:cs="Arial"/>
          <w:bCs/>
          <w:kern w:val="28"/>
          <w:sz w:val="32"/>
          <w:szCs w:val="32"/>
        </w:rPr>
        <w:t>27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 </w:t>
      </w:r>
      <w:r w:rsidRPr="007C1B24">
        <w:rPr>
          <w:rFonts w:cs="Arial"/>
          <w:bCs/>
          <w:kern w:val="28"/>
          <w:sz w:val="32"/>
          <w:szCs w:val="32"/>
        </w:rPr>
        <w:t>н</w:t>
      </w:r>
      <w:r w:rsidR="00676118" w:rsidRPr="007C1B24">
        <w:rPr>
          <w:rFonts w:cs="Arial"/>
          <w:bCs/>
          <w:kern w:val="28"/>
          <w:sz w:val="32"/>
          <w:szCs w:val="32"/>
        </w:rPr>
        <w:t>оября</w:t>
      </w:r>
      <w:r w:rsidR="007C1B24">
        <w:rPr>
          <w:rFonts w:cs="Arial"/>
          <w:bCs/>
          <w:kern w:val="28"/>
          <w:sz w:val="32"/>
          <w:szCs w:val="32"/>
        </w:rPr>
        <w:t xml:space="preserve"> </w:t>
      </w:r>
      <w:r w:rsidR="00676118" w:rsidRPr="007C1B24">
        <w:rPr>
          <w:rFonts w:cs="Arial"/>
          <w:bCs/>
          <w:kern w:val="28"/>
          <w:sz w:val="32"/>
          <w:szCs w:val="32"/>
        </w:rPr>
        <w:t xml:space="preserve">2019 г. № </w:t>
      </w:r>
      <w:r w:rsidR="007A4DCE" w:rsidRPr="007C1B24">
        <w:rPr>
          <w:rFonts w:cs="Arial"/>
          <w:bCs/>
          <w:kern w:val="28"/>
          <w:sz w:val="32"/>
          <w:szCs w:val="32"/>
        </w:rPr>
        <w:t>663</w:t>
      </w:r>
    </w:p>
    <w:p w:rsidR="00676118" w:rsidRPr="00676118" w:rsidRDefault="00676118" w:rsidP="00676118">
      <w:pPr>
        <w:ind w:firstLine="0"/>
        <w:jc w:val="center"/>
        <w:rPr>
          <w:rFonts w:ascii="Times New Roman" w:hAnsi="Times New Roman"/>
          <w:szCs w:val="20"/>
        </w:rPr>
      </w:pPr>
    </w:p>
    <w:p w:rsidR="007A4DCE" w:rsidRPr="007C1B24" w:rsidRDefault="007A4DCE" w:rsidP="007C1B24">
      <w:pPr>
        <w:ind w:firstLine="0"/>
        <w:jc w:val="center"/>
        <w:rPr>
          <w:rFonts w:cs="Arial"/>
          <w:b/>
          <w:bCs/>
          <w:kern w:val="28"/>
          <w:sz w:val="32"/>
          <w:szCs w:val="32"/>
        </w:rPr>
      </w:pPr>
      <w:r w:rsidRPr="007C1B24">
        <w:rPr>
          <w:rFonts w:cs="Arial"/>
          <w:b/>
          <w:bCs/>
          <w:kern w:val="28"/>
          <w:sz w:val="32"/>
          <w:szCs w:val="32"/>
        </w:rPr>
        <w:t xml:space="preserve">О бюджете муниципального образования поселок Боровский на 2020 год и на плановый период 2021 и 2022 годов» </w:t>
      </w:r>
      <w:r w:rsidR="00640996">
        <w:rPr>
          <w:rFonts w:cs="Arial"/>
          <w:b/>
          <w:bCs/>
          <w:kern w:val="28"/>
          <w:sz w:val="32"/>
          <w:szCs w:val="32"/>
        </w:rPr>
        <w:t xml:space="preserve">(с изменениями от </w:t>
      </w:r>
      <w:hyperlink r:id="rId7" w:tgtFrame="ChangingDocument" w:history="1">
        <w:r w:rsidR="00640996" w:rsidRPr="00640996">
          <w:rPr>
            <w:rStyle w:val="af5"/>
            <w:rFonts w:cs="Arial"/>
            <w:b/>
            <w:bCs/>
            <w:kern w:val="28"/>
            <w:sz w:val="32"/>
            <w:szCs w:val="32"/>
          </w:rPr>
          <w:t>26.02.2020 №692</w:t>
        </w:r>
      </w:hyperlink>
      <w:r w:rsidR="00A75826">
        <w:rPr>
          <w:rStyle w:val="af5"/>
          <w:rFonts w:cs="Arial"/>
          <w:b/>
          <w:bCs/>
          <w:kern w:val="28"/>
          <w:sz w:val="32"/>
          <w:szCs w:val="32"/>
        </w:rPr>
        <w:t>, с изменениями от 25.03.2020 №710</w:t>
      </w:r>
      <w:r w:rsidR="00640996">
        <w:rPr>
          <w:rFonts w:cs="Arial"/>
          <w:b/>
          <w:bCs/>
          <w:kern w:val="28"/>
          <w:sz w:val="32"/>
          <w:szCs w:val="32"/>
        </w:rPr>
        <w:t>)</w:t>
      </w:r>
    </w:p>
    <w:p w:rsidR="007A4DCE" w:rsidRDefault="007A4DCE" w:rsidP="0050222D">
      <w:pPr>
        <w:widowControl w:val="0"/>
        <w:autoSpaceDE w:val="0"/>
        <w:autoSpaceDN w:val="0"/>
        <w:adjustRightInd w:val="0"/>
        <w:ind w:firstLine="709"/>
        <w:rPr>
          <w:rFonts w:cs="Arial"/>
          <w:sz w:val="26"/>
          <w:szCs w:val="26"/>
        </w:rPr>
      </w:pPr>
    </w:p>
    <w:p w:rsidR="00290E87" w:rsidRPr="007C1B24" w:rsidRDefault="00290E87" w:rsidP="007C1B24">
      <w:pPr>
        <w:widowControl w:val="0"/>
        <w:autoSpaceDE w:val="0"/>
        <w:autoSpaceDN w:val="0"/>
        <w:adjustRightInd w:val="0"/>
        <w:ind w:firstLine="709"/>
      </w:pPr>
      <w:r w:rsidRPr="007C1B24">
        <w:t>Статья 1. Основные характеристики бюджета</w:t>
      </w:r>
      <w:r w:rsidR="0007448C" w:rsidRPr="007C1B24">
        <w:t xml:space="preserve"> </w:t>
      </w:r>
      <w:r w:rsidRPr="007C1B24">
        <w:t xml:space="preserve">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" w:name="sub_101"/>
      <w:bookmarkEnd w:id="0"/>
      <w:bookmarkEnd w:id="1"/>
      <w:r w:rsidRPr="007C1B24">
        <w:t xml:space="preserve">1. Утвердить основные характеристики бюджета муниципального образования поселок Боровский </w:t>
      </w:r>
      <w:r w:rsidR="007E67EF">
        <w:t>на 2020 год</w:t>
      </w:r>
      <w:r w:rsidRPr="007C1B24">
        <w:t>: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3" w:name="sub_111"/>
      <w:bookmarkEnd w:id="2"/>
      <w:r w:rsidRPr="007C1B24">
        <w:t>1) общий объем доходов бюджета муниципального образования поселок Боровский в сумме</w:t>
      </w:r>
      <w:r w:rsidR="007C1B24">
        <w:t xml:space="preserve"> </w:t>
      </w:r>
      <w:r w:rsidR="007A6606" w:rsidRPr="00EE05B6">
        <w:t xml:space="preserve">81 352,3 </w:t>
      </w:r>
      <w:r w:rsidRPr="007C1B24">
        <w:t>тыс. рублей</w:t>
      </w:r>
      <w:r w:rsidR="005B0708" w:rsidRPr="007C1B24">
        <w:t>;</w:t>
      </w:r>
    </w:p>
    <w:p w:rsidR="005B0708" w:rsidRPr="007C1B24" w:rsidRDefault="008F7751" w:rsidP="007C1B24">
      <w:pPr>
        <w:widowControl w:val="0"/>
        <w:autoSpaceDE w:val="0"/>
        <w:autoSpaceDN w:val="0"/>
        <w:adjustRightInd w:val="0"/>
        <w:ind w:firstLine="709"/>
      </w:pPr>
      <w:bookmarkStart w:id="4" w:name="sub_112"/>
      <w:bookmarkEnd w:id="3"/>
      <w:r w:rsidRPr="007C1B24">
        <w:t>2) общий объем расходов бюджета муниципального образования поселок Боровский в сумме</w:t>
      </w:r>
      <w:r w:rsidR="007C1B24">
        <w:t xml:space="preserve"> </w:t>
      </w:r>
      <w:r w:rsidR="007A6606" w:rsidRPr="00EE05B6">
        <w:t xml:space="preserve">87 694,8 </w:t>
      </w:r>
      <w:r w:rsidRPr="007C1B24">
        <w:t>тыс. рублей</w:t>
      </w:r>
      <w:r w:rsidR="005B0708" w:rsidRPr="007C1B24">
        <w:t>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5" w:name="sub_113"/>
      <w:bookmarkEnd w:id="4"/>
      <w:r w:rsidRPr="007C1B24">
        <w:t>3) верхний предел муниципального внутреннего долга муниципального образования поселок Боровский на 1 января 20</w:t>
      </w:r>
      <w:r w:rsidR="0042746C" w:rsidRPr="007C1B24">
        <w:t>2</w:t>
      </w:r>
      <w:r w:rsidR="00676118" w:rsidRPr="007C1B24">
        <w:t>1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6" w:name="sub_115"/>
      <w:bookmarkEnd w:id="5"/>
      <w:r w:rsidRPr="007C1B24">
        <w:t xml:space="preserve">4) </w:t>
      </w:r>
      <w:r w:rsidR="008F7751" w:rsidRPr="007C1B24">
        <w:t xml:space="preserve">дефицит бюджета муниципального образования поселок Боровский в сумме </w:t>
      </w:r>
      <w:r w:rsidR="007A6606" w:rsidRPr="00EE05B6">
        <w:t xml:space="preserve">6 342,5 </w:t>
      </w:r>
      <w:r w:rsidR="008F7751" w:rsidRPr="007C1B24">
        <w:t>тыс. рублей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7" w:name="sub_102"/>
      <w:bookmarkEnd w:id="6"/>
      <w:r w:rsidRPr="007C1B24">
        <w:t xml:space="preserve">2. Утвердить основные характеристики бюджета муниципального образования поселок Боровский </w:t>
      </w:r>
      <w:r w:rsidR="00676118" w:rsidRPr="007C1B24">
        <w:t>на 2021 год и на 2022 год</w:t>
      </w:r>
      <w:r w:rsidRPr="007C1B24">
        <w:t>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8" w:name="sub_121"/>
      <w:bookmarkEnd w:id="7"/>
      <w:r w:rsidRPr="007C1B24">
        <w:t>1) общий объем доходов бюджета муниципального образования поселок Боровский на 20</w:t>
      </w:r>
      <w:r w:rsidR="0042746C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</w:t>
      </w:r>
      <w:r w:rsidRPr="007C1B24">
        <w:t> тыс. рублей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54 790,1</w:t>
      </w:r>
      <w:r w:rsidRPr="007C1B24">
        <w:t> тыс. рублей;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9" w:name="sub_122"/>
      <w:bookmarkEnd w:id="8"/>
      <w:proofErr w:type="gramStart"/>
      <w:r w:rsidRPr="007C1B24">
        <w:t>2) общий объем расходов бюджета муниципального образования поселок Боровский на 20</w:t>
      </w:r>
      <w:r w:rsidR="00B52E85" w:rsidRPr="007C1B24">
        <w:t>2</w:t>
      </w:r>
      <w:r w:rsidR="00DC2D23" w:rsidRPr="007C1B24">
        <w:t>1</w:t>
      </w:r>
      <w:r w:rsidRPr="007C1B24">
        <w:t xml:space="preserve"> год в сумме </w:t>
      </w:r>
      <w:r w:rsidR="00DC2D23" w:rsidRPr="007C1B24">
        <w:t>52 774,8 </w:t>
      </w:r>
      <w:r w:rsidRPr="007C1B24">
        <w:t xml:space="preserve">тыс. рублей, в том числе условно утвержденные расходы в сумме </w:t>
      </w:r>
      <w:r w:rsidR="0042746C" w:rsidRPr="007C1B24">
        <w:t>1</w:t>
      </w:r>
      <w:r w:rsidR="00DC2D23" w:rsidRPr="007C1B24">
        <w:t> </w:t>
      </w:r>
      <w:r w:rsidR="0042746C" w:rsidRPr="007C1B24">
        <w:t>2</w:t>
      </w:r>
      <w:r w:rsidR="00DC2D23" w:rsidRPr="007C1B24">
        <w:t xml:space="preserve">85 </w:t>
      </w:r>
      <w:r w:rsidRPr="007C1B24">
        <w:t>тыс. рублей, и на 202</w:t>
      </w:r>
      <w:r w:rsidR="00DC2D23" w:rsidRPr="007C1B24">
        <w:t>2</w:t>
      </w:r>
      <w:r w:rsidRPr="007C1B24">
        <w:t xml:space="preserve"> год в сумме </w:t>
      </w:r>
      <w:r w:rsidR="00DC2D23" w:rsidRPr="007C1B24">
        <w:t>54 790,1</w:t>
      </w:r>
      <w:r w:rsidRPr="007C1B24">
        <w:t xml:space="preserve"> тыс. рублей, в том числе условно утвержденные расходы в сумме </w:t>
      </w:r>
      <w:r w:rsidR="00DC2D23" w:rsidRPr="007C1B24">
        <w:t>2 668</w:t>
      </w:r>
      <w:r w:rsidRPr="007C1B24">
        <w:t> тыс. рублей;</w:t>
      </w:r>
      <w:proofErr w:type="gramEnd"/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0" w:name="sub_123"/>
      <w:bookmarkEnd w:id="9"/>
      <w:proofErr w:type="gramStart"/>
      <w:r w:rsidRPr="007C1B24">
        <w:t>3) верхний предел муниципального внутреннего долга муниципального образования поселок Боровский на 1 января 202</w:t>
      </w:r>
      <w:r w:rsidR="00F04B5D" w:rsidRPr="007C1B24">
        <w:t>2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рублей, и на 1 января 202</w:t>
      </w:r>
      <w:r w:rsidR="00F04B5D" w:rsidRPr="007C1B24">
        <w:t>3</w:t>
      </w:r>
      <w:r w:rsidRPr="007C1B24">
        <w:t xml:space="preserve"> года в сумме 0 тыс. рублей, в том числе верхний предел долга по муниципальным гарантиям в сумме 0 тыс. рублей;</w:t>
      </w:r>
      <w:proofErr w:type="gramEnd"/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1" w:name="sub_125"/>
      <w:bookmarkEnd w:id="10"/>
      <w:r w:rsidRPr="007C1B24">
        <w:t>4) дефицит (профицит) бюджета муниципального образования поселок Боровский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0</w:t>
      </w:r>
      <w:r w:rsidRPr="007C1B24">
        <w:t> тыс. рублей и дефицит (профицит) бюджета муниципального образования поселок Боровский на 202</w:t>
      </w:r>
      <w:r w:rsidR="00DC2D23" w:rsidRPr="007C1B24">
        <w:t>2</w:t>
      </w:r>
      <w:r w:rsidRPr="007C1B24">
        <w:t xml:space="preserve"> год в сумме 0 тыс. рублей.</w:t>
      </w:r>
    </w:p>
    <w:bookmarkEnd w:id="11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2. Источники финансирования дефицита бюджета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и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источники финансирования дефицита бюджета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источники финансирования дефицита бюджета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согласно приложению 2 к настоящему Решению.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3. Доходы бюджета муниципального образования поселок Боровский </w:t>
      </w:r>
      <w:r w:rsidR="00676118" w:rsidRPr="007C1B24">
        <w:lastRenderedPageBreak/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Учесть поступления межбюджетных трансфертов по группе «Безвозмездные поступления» согласно приложению 3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поступления доходов в бюджет муниципального образования поселок Боровский </w:t>
      </w:r>
      <w:r w:rsidR="00676118" w:rsidRPr="007C1B24">
        <w:t>на 2020 год</w:t>
      </w:r>
      <w:r w:rsidR="007C1B24">
        <w:t xml:space="preserve"> </w:t>
      </w:r>
      <w:r w:rsidRPr="007C1B24">
        <w:t>по группам, подгруппам и статьям бюджетной классификации согласно приложению 4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Утвердить поступления доходов в бюджет муниципального образования поселок Боровский на плановый период 20</w:t>
      </w:r>
      <w:r w:rsidR="004474EE" w:rsidRPr="007C1B24">
        <w:t>2</w:t>
      </w:r>
      <w:r w:rsidR="00DC2D23" w:rsidRPr="007C1B24">
        <w:t>1</w:t>
      </w:r>
      <w:r w:rsidRPr="007C1B24">
        <w:t xml:space="preserve"> и 202</w:t>
      </w:r>
      <w:r w:rsidR="00DC2D23" w:rsidRPr="007C1B24">
        <w:t>2</w:t>
      </w:r>
      <w:r w:rsidRPr="007C1B24">
        <w:t xml:space="preserve"> годов по группам, подгруппам и статьям бюджетной классификации согласно приложению 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Статья 4. Главные администраторы доходов бюджета и главные администраторы </w:t>
      </w:r>
      <w:proofErr w:type="gramStart"/>
      <w:r w:rsidRPr="007C1B24">
        <w:t>источников финансирования дефицита бюджета муниципального образования</w:t>
      </w:r>
      <w:proofErr w:type="gramEnd"/>
      <w:r w:rsidRPr="007C1B24">
        <w:t xml:space="preserve">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перечень главных администраторов доходов бюджета муниципального образования – органов местного самоуправления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6 к настоящему Решению. </w:t>
      </w:r>
    </w:p>
    <w:p w:rsidR="005B0708" w:rsidRPr="007C1B24" w:rsidRDefault="005B0708" w:rsidP="007C1B24">
      <w:pPr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перечень главных </w:t>
      </w:r>
      <w:proofErr w:type="gramStart"/>
      <w:r w:rsidRPr="007C1B24">
        <w:t>администраторов источников финансирования дефицита бюджета муниципального образования</w:t>
      </w:r>
      <w:proofErr w:type="gramEnd"/>
      <w:r w:rsidRPr="007C1B24">
        <w:t xml:space="preserve"> поселок Боровский на 20</w:t>
      </w:r>
      <w:r w:rsidR="00676118" w:rsidRPr="007C1B24">
        <w:t>20 год</w:t>
      </w:r>
      <w:r w:rsidRPr="007C1B24">
        <w:t xml:space="preserve"> и на плановый период 20</w:t>
      </w:r>
      <w:r w:rsidR="00676118" w:rsidRPr="007C1B24">
        <w:t>21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7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2" w:name="sub_5"/>
      <w:r w:rsidRPr="007C1B24">
        <w:rPr>
          <w:bCs/>
        </w:rPr>
        <w:t>Статья 5.</w:t>
      </w:r>
      <w:r w:rsidRPr="007C1B24">
        <w:t xml:space="preserve"> Бюджетные ассигнования бюджета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3" w:name="sub_501"/>
      <w:bookmarkEnd w:id="12"/>
      <w:r w:rsidRPr="007C1B24">
        <w:t>1. Утвердить распределение бюджетных ассигнований по разделам и подразделам классификации расходов бюджета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4" w:name="sub_511"/>
      <w:bookmarkEnd w:id="13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2000" w:history="1">
        <w:r w:rsidRPr="007C1B24">
          <w:rPr>
            <w:bCs/>
          </w:rPr>
          <w:t xml:space="preserve">приложению </w:t>
        </w:r>
      </w:hyperlink>
      <w:r w:rsidRPr="007C1B24">
        <w:t>8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5" w:name="sub_512"/>
      <w:bookmarkEnd w:id="14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3000" w:history="1">
        <w:r w:rsidRPr="007C1B24">
          <w:rPr>
            <w:bCs/>
          </w:rPr>
          <w:t xml:space="preserve">приложению </w:t>
        </w:r>
      </w:hyperlink>
      <w:r w:rsidRPr="007C1B24">
        <w:t>9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6" w:name="sub_502"/>
      <w:bookmarkEnd w:id="15"/>
      <w:r w:rsidRPr="007C1B24">
        <w:t xml:space="preserve">2. Утвердить 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7C1B24">
        <w:t>видов расходов классификации расходов бюджета муниципального образования</w:t>
      </w:r>
      <w:proofErr w:type="gramEnd"/>
      <w:r w:rsidRPr="007C1B24">
        <w:t xml:space="preserve">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7" w:name="sub_521"/>
      <w:bookmarkEnd w:id="16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 xml:space="preserve">согласно </w:t>
      </w:r>
      <w:hyperlink w:anchor="sub_14000" w:history="1">
        <w:r w:rsidRPr="007C1B24">
          <w:rPr>
            <w:bCs/>
          </w:rPr>
          <w:t xml:space="preserve">приложению </w:t>
        </w:r>
      </w:hyperlink>
      <w:r w:rsidRPr="007C1B24">
        <w:t>10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8" w:name="sub_522"/>
      <w:bookmarkEnd w:id="17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</w:t>
      </w:r>
      <w:hyperlink w:anchor="sub_15000" w:history="1">
        <w:r w:rsidRPr="007C1B24">
          <w:rPr>
            <w:bCs/>
          </w:rPr>
          <w:t xml:space="preserve">приложению </w:t>
        </w:r>
      </w:hyperlink>
      <w:r w:rsidRPr="007C1B24">
        <w:t>11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19" w:name="sub_503"/>
      <w:bookmarkEnd w:id="18"/>
      <w:r w:rsidRPr="007C1B24">
        <w:t xml:space="preserve">3. Утвердить ведомственную структуру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7C1B24">
        <w:t>видов расходов классификации расходов бюджета муниципального образования</w:t>
      </w:r>
      <w:proofErr w:type="gramEnd"/>
      <w:r w:rsidRPr="007C1B24">
        <w:t xml:space="preserve">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0" w:name="sub_531"/>
      <w:bookmarkEnd w:id="19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12 к настоящему Решению;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1" w:name="sub_532"/>
      <w:bookmarkEnd w:id="20"/>
      <w:r w:rsidRPr="007C1B24">
        <w:t>2) на плановый период 20</w:t>
      </w:r>
      <w:r w:rsidR="004474EE" w:rsidRPr="007C1B24">
        <w:t>2</w:t>
      </w:r>
      <w:r w:rsidR="00676118" w:rsidRPr="007C1B24">
        <w:t>1</w:t>
      </w:r>
      <w:r w:rsidR="004474EE"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13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2" w:name="sub_504"/>
      <w:bookmarkEnd w:id="21"/>
      <w:r w:rsidRPr="007C1B24">
        <w:t>4. Утвердить распределение бюджетных ассигнований по муниципальным программам муниципального образования поселок Боровский: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3" w:name="sub_541"/>
      <w:bookmarkEnd w:id="22"/>
      <w:r w:rsidRPr="007C1B24">
        <w:t xml:space="preserve">1)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14 к настоящему Решению;</w:t>
      </w:r>
    </w:p>
    <w:p w:rsidR="005B0708" w:rsidRPr="007C1B24" w:rsidRDefault="00676118" w:rsidP="007C1B24">
      <w:pPr>
        <w:widowControl w:val="0"/>
        <w:autoSpaceDE w:val="0"/>
        <w:autoSpaceDN w:val="0"/>
        <w:adjustRightInd w:val="0"/>
        <w:ind w:firstLine="709"/>
      </w:pPr>
      <w:bookmarkStart w:id="24" w:name="sub_542"/>
      <w:bookmarkEnd w:id="23"/>
      <w:r w:rsidRPr="007C1B24">
        <w:t>2) на плановый период 2021</w:t>
      </w:r>
      <w:r w:rsidR="005B0708" w:rsidRPr="007C1B24">
        <w:t xml:space="preserve"> и 202</w:t>
      </w:r>
      <w:r w:rsidRPr="007C1B24">
        <w:t>2</w:t>
      </w:r>
      <w:r w:rsidR="005B0708" w:rsidRPr="007C1B24">
        <w:t xml:space="preserve"> годов согласно приложению 15 к настоящему Решению.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5" w:name="sub_505"/>
      <w:bookmarkEnd w:id="24"/>
      <w:r w:rsidRPr="007C1B24">
        <w:t xml:space="preserve">5. Утвердить общий объем бюджетных ассигнований на исполнение </w:t>
      </w:r>
      <w:r w:rsidRPr="007C1B24">
        <w:lastRenderedPageBreak/>
        <w:t xml:space="preserve">публичных нормативных обязательств </w:t>
      </w:r>
      <w:r w:rsidR="00676118" w:rsidRPr="007C1B24">
        <w:t>на 2020 год</w:t>
      </w:r>
      <w:r w:rsidR="007C1B24">
        <w:t xml:space="preserve"> </w:t>
      </w:r>
      <w:r w:rsidRPr="007C1B24">
        <w:t>в сумме 0 тыс. рублей, на 20</w:t>
      </w:r>
      <w:r w:rsidR="004474EE" w:rsidRPr="007C1B24">
        <w:t>2</w:t>
      </w:r>
      <w:r w:rsidR="00676118" w:rsidRPr="007C1B24">
        <w:t>1</w:t>
      </w:r>
      <w:r w:rsidRPr="007C1B24">
        <w:t xml:space="preserve"> год в сумме 0 тыс. рублей и на 202</w:t>
      </w:r>
      <w:r w:rsidR="00676118" w:rsidRPr="007C1B24">
        <w:t>2</w:t>
      </w:r>
      <w:r w:rsidRPr="007C1B24">
        <w:t xml:space="preserve"> год в сумме 0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6. Утвердить резервный фонд </w:t>
      </w:r>
      <w:r w:rsidR="00676118" w:rsidRPr="007C1B24">
        <w:t>на 2020 год</w:t>
      </w:r>
      <w:r w:rsidR="007C1B24">
        <w:t xml:space="preserve"> </w:t>
      </w:r>
      <w:r w:rsidRPr="007C1B24">
        <w:t xml:space="preserve">в сумме </w:t>
      </w:r>
      <w:r w:rsidR="00DC2D23" w:rsidRPr="007C1B24">
        <w:t>94</w:t>
      </w:r>
      <w:r w:rsidRPr="007C1B24">
        <w:t> тыс. рублей, на 20</w:t>
      </w:r>
      <w:r w:rsidR="004474EE" w:rsidRPr="007C1B24">
        <w:t>2</w:t>
      </w:r>
      <w:r w:rsidR="00DC2D23" w:rsidRPr="007C1B24">
        <w:t>1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тыс. рублей и на 202</w:t>
      </w:r>
      <w:r w:rsidR="00676118" w:rsidRPr="007C1B24">
        <w:t>2</w:t>
      </w:r>
      <w:r w:rsidRPr="007C1B24">
        <w:t xml:space="preserve"> год в сумме </w:t>
      </w:r>
      <w:r w:rsidR="004474EE" w:rsidRPr="007C1B24">
        <w:t>9</w:t>
      </w:r>
      <w:r w:rsidR="00DC2D23" w:rsidRPr="007C1B24">
        <w:t>4</w:t>
      </w:r>
      <w:r w:rsidRPr="007C1B24">
        <w:t> тыс. рублей.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6" w:name="sub_6"/>
      <w:bookmarkEnd w:id="25"/>
      <w:r w:rsidRPr="007C1B24">
        <w:rPr>
          <w:bCs/>
        </w:rPr>
        <w:t>Статья 6.</w:t>
      </w:r>
      <w:r w:rsidRPr="007C1B24">
        <w:t xml:space="preserve"> Особенности использования бюджетных ассигнований бюджета муниципального образования поселок Боровский.</w:t>
      </w:r>
    </w:p>
    <w:bookmarkEnd w:id="26"/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Учесть, что в составе расходов бюджета муниципального образования поселок Боровский по разделу «Социальная политика» предусмотрены средства на выплату пенсии за выслугу лет лицам, замещавшим должности муниципальной службы (муниципальные должности)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 xml:space="preserve">Максимальный размер выплаты установленной пенсии за выслугу лет лицам, замещавшим должности муниципальной службы (муниципальные должности)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составляет 5000 рублей в месяц. 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Размер пенсии за выслугу лет не может быть менее 3000 рублей.</w:t>
      </w:r>
    </w:p>
    <w:p w:rsidR="005B0708" w:rsidRPr="007C1B24" w:rsidRDefault="005B0708" w:rsidP="007C1B24">
      <w:pPr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</w:pPr>
      <w:r w:rsidRPr="007C1B24">
        <w:t xml:space="preserve"> </w:t>
      </w:r>
      <w:proofErr w:type="gramStart"/>
      <w:r w:rsidRPr="007C1B24">
        <w:t>Учесть, что в составе расходов бюджета муниципального образования поселок Боровский по разделу «Мобилизационная и вневойсковая подготовка» предусмотрены средства на выполнение полномочия Российской Федерации по осуществлению воинского учета на территориях, где отсутствуют структурные подразделения военных комиссариатов, исходя из суммы затрат на содержание одного военно-учетного работника органа местного самоуправления и количества военно-учетных работников.</w:t>
      </w:r>
      <w:proofErr w:type="gramEnd"/>
    </w:p>
    <w:p w:rsidR="00F36DD8" w:rsidRPr="007C1B24" w:rsidRDefault="00F36DD8" w:rsidP="007C1B24">
      <w:pPr>
        <w:pStyle w:val="s1"/>
        <w:numPr>
          <w:ilvl w:val="0"/>
          <w:numId w:val="6"/>
        </w:numPr>
        <w:spacing w:before="0" w:beforeAutospacing="0" w:after="0" w:afterAutospacing="0"/>
        <w:ind w:left="0" w:firstLine="709"/>
      </w:pPr>
      <w:r w:rsidRPr="007C1B24">
        <w:t>Количество военно-учетных работников, осуществляющих ведение первичного воинского учета граждан, определяется с учетом следующих норм: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а) 0,2 единицы при наличии на воинском учете до 200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б) 0,3 единицы при наличии на воинском учете от 200 до 300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в) 0,4 единицы при наличии на воинском учете от 300 до 400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г) 0,5 единицы при наличии на воинском учете от 400 до 500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д) 1 освобожденный работник при наличии на воинском учете от 500 до 1000 граждан;</w:t>
      </w:r>
    </w:p>
    <w:p w:rsidR="00F36DD8" w:rsidRPr="007C1B24" w:rsidRDefault="00F36DD8" w:rsidP="007C1B24">
      <w:pPr>
        <w:pStyle w:val="s1"/>
        <w:spacing w:before="0" w:beforeAutospacing="0" w:after="0" w:afterAutospacing="0"/>
        <w:ind w:firstLine="709"/>
      </w:pPr>
      <w:r w:rsidRPr="007C1B24">
        <w:t>е) 1 освобожденный работник на каждую последующую 1000 граждан, состоящих на воинском учете.</w:t>
      </w:r>
    </w:p>
    <w:p w:rsidR="005B0708" w:rsidRPr="007C1B24" w:rsidRDefault="005B0708" w:rsidP="007C1B24">
      <w:pPr>
        <w:pStyle w:val="s1"/>
        <w:spacing w:before="0" w:beforeAutospacing="0" w:after="0" w:afterAutospacing="0"/>
        <w:ind w:firstLine="709"/>
      </w:pPr>
      <w:r w:rsidRPr="007C1B24">
        <w:t xml:space="preserve">Установить, что органы местного самоуправления муниципального образования поселок Боровский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полномочий, в случаях и порядке, предусмотренных администрацией муниципального образования поселок Боровский по согласованию с </w:t>
      </w:r>
      <w:proofErr w:type="spellStart"/>
      <w:r w:rsidRPr="007C1B24">
        <w:t>Боровской</w:t>
      </w:r>
      <w:proofErr w:type="spellEnd"/>
      <w:r w:rsidRPr="007C1B24">
        <w:t xml:space="preserve"> поселковой Думой»</w:t>
      </w:r>
      <w:r w:rsidR="007A4DCE"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7" w:name="sub_7"/>
      <w:r w:rsidRPr="007C1B24">
        <w:rPr>
          <w:bCs/>
        </w:rPr>
        <w:t>Статья 7.</w:t>
      </w:r>
      <w:r w:rsidRPr="007C1B24">
        <w:t xml:space="preserve"> Межбюджетные трансферты.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  <w:rPr>
          <w:bCs/>
        </w:rPr>
      </w:pPr>
      <w:bookmarkStart w:id="28" w:name="sub_701"/>
      <w:bookmarkEnd w:id="27"/>
      <w:r w:rsidRPr="007C1B24">
        <w:t>Утвердить объем и распределение в составе бюджета муниципального образования поселок Боровский иных межбюджетных трансфертов, передаваемых в бюджет Тюменского муниципального района в соответствии с заключенным Соглашением</w:t>
      </w:r>
      <w:r w:rsidRPr="007C1B24">
        <w:rPr>
          <w:bCs/>
        </w:rPr>
        <w:t xml:space="preserve"> «О передаче администрацией муниципального образования поселок Боровский осуществления части своих полномочий по вопросам местного значения Администрации Тюменского муниципального района» </w:t>
      </w:r>
      <w:r w:rsidRPr="007C1B24">
        <w:t>согласно приложению 16 к настоящему Решению.</w:t>
      </w:r>
    </w:p>
    <w:bookmarkEnd w:id="28"/>
    <w:p w:rsidR="005B0708" w:rsidRPr="007C1B24" w:rsidRDefault="005B0708" w:rsidP="007C1B24">
      <w:pPr>
        <w:widowControl w:val="0"/>
        <w:shd w:val="clear" w:color="auto" w:fill="FFFFFF"/>
        <w:autoSpaceDE w:val="0"/>
        <w:autoSpaceDN w:val="0"/>
        <w:adjustRightInd w:val="0"/>
        <w:ind w:firstLine="709"/>
      </w:pPr>
      <w:r w:rsidRPr="007C1B24">
        <w:t>Статья 8. Муниципальные внутренние заимствования муниципального образования поселок Боровский.</w:t>
      </w:r>
    </w:p>
    <w:p w:rsidR="005B0708" w:rsidRPr="007C1B24" w:rsidRDefault="005B0708" w:rsidP="007C1B24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</w:pPr>
      <w:r w:rsidRPr="007C1B24">
        <w:tab/>
        <w:t>Утвердить Программу муниципальных внутренних заимствований муниципального образования поселок Боровский: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t xml:space="preserve"> </w:t>
      </w:r>
      <w:r w:rsidR="00676118" w:rsidRPr="007C1B24">
        <w:t>на 2020 год</w:t>
      </w:r>
      <w:r w:rsidR="007C1B24">
        <w:t xml:space="preserve"> </w:t>
      </w:r>
      <w:r w:rsidRPr="007C1B24">
        <w:t>согласно приложению 17 к настоящему Решению;</w:t>
      </w:r>
    </w:p>
    <w:p w:rsidR="005B0708" w:rsidRPr="007C1B24" w:rsidRDefault="005B0708" w:rsidP="007C1B24">
      <w:pPr>
        <w:widowControl w:val="0"/>
        <w:numPr>
          <w:ilvl w:val="0"/>
          <w:numId w:val="5"/>
        </w:numPr>
        <w:tabs>
          <w:tab w:val="clear" w:pos="1800"/>
          <w:tab w:val="num" w:pos="284"/>
        </w:tabs>
        <w:autoSpaceDE w:val="0"/>
        <w:autoSpaceDN w:val="0"/>
        <w:adjustRightInd w:val="0"/>
        <w:ind w:left="0" w:firstLine="709"/>
      </w:pPr>
      <w:r w:rsidRPr="007C1B24">
        <w:lastRenderedPageBreak/>
        <w:t xml:space="preserve"> на плановый период 20</w:t>
      </w:r>
      <w:r w:rsidR="00F36DD8" w:rsidRPr="007C1B24">
        <w:t>2</w:t>
      </w:r>
      <w:r w:rsidR="00676118" w:rsidRPr="007C1B24">
        <w:t>1</w:t>
      </w:r>
      <w:r w:rsidRPr="007C1B24">
        <w:t xml:space="preserve"> и 202</w:t>
      </w:r>
      <w:r w:rsidR="00676118" w:rsidRPr="007C1B24">
        <w:t>2</w:t>
      </w:r>
      <w:r w:rsidRPr="007C1B24">
        <w:t xml:space="preserve"> годов согласно приложению 18 к настоящему Решению.</w:t>
      </w:r>
    </w:p>
    <w:p w:rsidR="005B0708" w:rsidRPr="007C1B24" w:rsidRDefault="005B0708" w:rsidP="007C1B24">
      <w:pPr>
        <w:ind w:firstLine="709"/>
      </w:pPr>
      <w:r w:rsidRPr="007C1B24">
        <w:t>Статья 9. Предоставление муниципальных гарантий муниципального образования поселок Боровский.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 xml:space="preserve">Утвердить Программу муниципальных гарантий муниципального образования поселок Боровский </w:t>
      </w:r>
      <w:r w:rsidR="00676118" w:rsidRPr="007C1B24">
        <w:t>на 2020 год и на плановый период 2021 и 2022</w:t>
      </w:r>
      <w:r w:rsidRPr="007C1B24">
        <w:t xml:space="preserve"> годов согласно приложению 19 к настоящему Решению.</w:t>
      </w:r>
    </w:p>
    <w:p w:rsidR="005B0708" w:rsidRPr="007C1B24" w:rsidRDefault="005B0708" w:rsidP="007C1B24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</w:pPr>
      <w:r w:rsidRPr="007C1B24">
        <w:t>Порядок предоставления муниципальных гарантий определяется администрацией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29" w:name="sub_11"/>
      <w:r w:rsidRPr="007C1B24">
        <w:rPr>
          <w:bCs/>
        </w:rPr>
        <w:t>Статья 10.</w:t>
      </w:r>
      <w:r w:rsidRPr="007C1B24">
        <w:t xml:space="preserve"> Особенности исполнения бюджета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0" w:name="sub_1101"/>
      <w:bookmarkEnd w:id="29"/>
      <w:r w:rsidRPr="007C1B24">
        <w:t xml:space="preserve">1. Установить следующие основания </w:t>
      </w:r>
      <w:proofErr w:type="gramStart"/>
      <w:r w:rsidRPr="007C1B24">
        <w:t>для внесения изменений в показатели сводной бюджетной росписи бюджета муниципального образования поселок Боровский без внесения изменений в решение о бюджете</w:t>
      </w:r>
      <w:proofErr w:type="gramEnd"/>
      <w:r w:rsidRPr="007C1B24">
        <w:t>: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1" w:name="sub_11012"/>
      <w:bookmarkEnd w:id="30"/>
      <w:r w:rsidRPr="007C1B24">
        <w:t>1) изменение функций и полномочий главных распорядителей бюджетных средств, а также в связи с передачей муниципального имущества;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2" w:name="sub_11013"/>
      <w:bookmarkEnd w:id="31"/>
      <w:r w:rsidRPr="007C1B24">
        <w:t>2) исполнение судебных актов, предусматривающих обращение взыскания на средства местного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3" w:name="sub_11015"/>
      <w:bookmarkEnd w:id="32"/>
      <w:r w:rsidRPr="007C1B24">
        <w:t>3) использование в текущем году экономии бюджетных ассигнований, направляемых на оказание государственных услуг, реализацию государственных функций;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4" w:name="sub_11016"/>
      <w:bookmarkEnd w:id="33"/>
      <w:r w:rsidRPr="007C1B24">
        <w:t xml:space="preserve">4) изменение </w:t>
      </w:r>
      <w:r w:rsidRPr="007C1B24">
        <w:rPr>
          <w:bCs/>
        </w:rPr>
        <w:t>бюджетной классификации</w:t>
      </w:r>
      <w:r w:rsidRPr="007C1B24">
        <w:t xml:space="preserve"> расходов бюджетов;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5" w:name="sub_11017"/>
      <w:bookmarkEnd w:id="34"/>
      <w:r w:rsidRPr="007C1B24">
        <w:t>5) перераспределение бюджетных ассигнований в связи с внесением изменений в муниципальные программы;</w:t>
      </w:r>
    </w:p>
    <w:p w:rsidR="005B0708" w:rsidRPr="007C1B24" w:rsidRDefault="005B0708" w:rsidP="007C1B24">
      <w:pPr>
        <w:suppressAutoHyphens/>
        <w:autoSpaceDN w:val="0"/>
        <w:ind w:firstLine="709"/>
        <w:textAlignment w:val="baseline"/>
        <w:rPr>
          <w:rFonts w:eastAsia="Calibri"/>
          <w:kern w:val="3"/>
          <w:lang w:eastAsia="en-US"/>
        </w:rPr>
      </w:pPr>
      <w:bookmarkStart w:id="36" w:name="sub_11019"/>
      <w:bookmarkEnd w:id="35"/>
      <w:r w:rsidRPr="007C1B24">
        <w:rPr>
          <w:rFonts w:eastAsia="Calibri"/>
          <w:kern w:val="3"/>
          <w:lang w:eastAsia="en-US"/>
        </w:rPr>
        <w:t>6) увеличение бюджетных ассигнований на сумму остатков средств субсидий и иных межбюджетных трансфертов от других бюджетов бюджетной системы, имеющих целевое назначение, прошлых лет, в связи с поступлением указанных сре</w:t>
      </w:r>
      <w:proofErr w:type="gramStart"/>
      <w:r w:rsidRPr="007C1B24">
        <w:rPr>
          <w:rFonts w:eastAsia="Calibri"/>
          <w:kern w:val="3"/>
          <w:lang w:eastAsia="en-US"/>
        </w:rPr>
        <w:t>дств в д</w:t>
      </w:r>
      <w:proofErr w:type="gramEnd"/>
      <w:r w:rsidRPr="007C1B24">
        <w:rPr>
          <w:rFonts w:eastAsia="Calibri"/>
          <w:kern w:val="3"/>
          <w:lang w:eastAsia="en-US"/>
        </w:rPr>
        <w:t>оход местног</w:t>
      </w:r>
      <w:r w:rsidR="001104AA" w:rsidRPr="007C1B24">
        <w:rPr>
          <w:rFonts w:eastAsia="Calibri"/>
          <w:kern w:val="3"/>
          <w:lang w:eastAsia="en-US"/>
        </w:rPr>
        <w:t>о бюджета;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7" w:name="sub_110110"/>
      <w:bookmarkEnd w:id="36"/>
      <w:r w:rsidRPr="007C1B24">
        <w:t xml:space="preserve">7) увеличение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 w:rsidRPr="007C1B24">
        <w:t>ассигнований</w:t>
      </w:r>
      <w:proofErr w:type="gramEnd"/>
      <w:r w:rsidRPr="007C1B24">
        <w:t xml:space="preserve"> на исполнение указанных муниципальных контрактов в соответствии с требованиями, установленными </w:t>
      </w:r>
      <w:r w:rsidRPr="007C1B24">
        <w:rPr>
          <w:bCs/>
        </w:rPr>
        <w:t>Бюджетным кодексом</w:t>
      </w:r>
      <w:r w:rsidRPr="007C1B24">
        <w:t xml:space="preserve"> Российской Федерации;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38" w:name="sub_110111"/>
      <w:bookmarkEnd w:id="37"/>
      <w:r w:rsidRPr="007C1B24">
        <w:t xml:space="preserve">8) увеличение бюджетных ассигнований на сумму </w:t>
      </w:r>
      <w:bookmarkStart w:id="39" w:name="sub_110113"/>
      <w:bookmarkEnd w:id="38"/>
      <w:r w:rsidRPr="007C1B24">
        <w:t>предоставления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9) перераспределение бюджетных ассигнований между текущим финансовым годом и плановым периодо</w:t>
      </w:r>
      <w:r w:rsidR="005E1871" w:rsidRPr="007C1B24">
        <w:t>м;</w:t>
      </w:r>
    </w:p>
    <w:p w:rsidR="005E1871" w:rsidRPr="007C1B24" w:rsidRDefault="005E1871" w:rsidP="007C1B24">
      <w:pPr>
        <w:autoSpaceDE w:val="0"/>
        <w:autoSpaceDN w:val="0"/>
        <w:adjustRightInd w:val="0"/>
        <w:ind w:firstLine="709"/>
      </w:pPr>
      <w:r w:rsidRPr="007C1B24">
        <w:t xml:space="preserve">10) использование средств резервного фонда в соответствии с решениями администрации муниципального образования </w:t>
      </w:r>
      <w:proofErr w:type="gramStart"/>
      <w:r w:rsidRPr="007C1B24">
        <w:t>Боровский</w:t>
      </w:r>
      <w:proofErr w:type="gramEnd"/>
      <w:r w:rsidR="001104AA"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0" w:name="sub_1102"/>
      <w:bookmarkEnd w:id="39"/>
      <w:r w:rsidRPr="007C1B24">
        <w:t>2. Средства в валюте Российской Федерации, поступающие во временное распоряжение получателей средств бюджета муниципального образования поселок Боровский, учитываются в установленном порядке на лицевых счетах, открытых им в финансовом органе муниципального образования поселок Боровский.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1" w:name="sub_1103"/>
      <w:bookmarkEnd w:id="40"/>
      <w:r w:rsidRPr="007C1B24">
        <w:t xml:space="preserve">3. Установить, что методическое и программно-техническое сопровождение бюджетного процесса, организованного муниципальным образованием поселок Боровский, может осуществляться Финансово-казначейским управлением по Тюменскому району Департамента финансов Тюменской области на основании </w:t>
      </w:r>
      <w:r w:rsidRPr="007C1B24">
        <w:lastRenderedPageBreak/>
        <w:t xml:space="preserve">соглашений, заключенных в соответствии с требованиями </w:t>
      </w:r>
      <w:r w:rsidRPr="007C1B24">
        <w:rPr>
          <w:bCs/>
        </w:rPr>
        <w:t>бюджетного законодательства</w:t>
      </w:r>
      <w:r w:rsidRPr="007C1B24">
        <w:t>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bookmarkStart w:id="42" w:name="sub_1104"/>
      <w:bookmarkEnd w:id="41"/>
      <w:r w:rsidRPr="007C1B24">
        <w:t>4. Установить, что наряду с органами муниципального финансового контроля главные распорядители, распорядители бюджетных средств обеспечивают контроль подведомственных организаций и получателей бюджетных сре</w:t>
      </w:r>
      <w:proofErr w:type="gramStart"/>
      <w:r w:rsidRPr="007C1B24">
        <w:t>дств в ч</w:t>
      </w:r>
      <w:proofErr w:type="gramEnd"/>
      <w:r w:rsidRPr="007C1B24">
        <w:t>асти эффективного и целевого использования средств бюджета муниципального образования поселок Боровский, своевременного их возврата, предоставления отчетности.</w:t>
      </w:r>
    </w:p>
    <w:bookmarkEnd w:id="42"/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rPr>
          <w:bCs/>
        </w:rPr>
        <w:t>Статья 11.</w:t>
      </w:r>
      <w:r w:rsidRPr="007C1B24">
        <w:t xml:space="preserve"> Вступление в силу настоящего Решения.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ind w:firstLine="709"/>
      </w:pPr>
      <w:r w:rsidRPr="007C1B24">
        <w:t>Настоящее Решение вступает в силу с 1 января 20</w:t>
      </w:r>
      <w:r w:rsidR="00676118" w:rsidRPr="007C1B24">
        <w:t>20</w:t>
      </w:r>
      <w:r w:rsidRPr="007C1B24">
        <w:t xml:space="preserve"> года.</w:t>
      </w:r>
    </w:p>
    <w:p w:rsidR="000C7235" w:rsidRPr="007C1B24" w:rsidRDefault="000C7235" w:rsidP="007C1B24">
      <w:pPr>
        <w:widowControl w:val="0"/>
        <w:autoSpaceDE w:val="0"/>
        <w:autoSpaceDN w:val="0"/>
        <w:adjustRightInd w:val="0"/>
        <w:ind w:firstLine="709"/>
      </w:pP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Глава муниципального образования</w:t>
      </w:r>
      <w:r w:rsidR="007C1B24">
        <w:t xml:space="preserve"> </w:t>
      </w:r>
    </w:p>
    <w:p w:rsidR="005B0708" w:rsidRPr="007C1B24" w:rsidRDefault="000C7235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С.В.</w:t>
      </w:r>
      <w:r w:rsidR="0007448C" w:rsidRPr="007C1B24">
        <w:t xml:space="preserve"> </w:t>
      </w:r>
      <w:r w:rsidR="005B0708" w:rsidRPr="007C1B24">
        <w:t>Сычева</w:t>
      </w:r>
    </w:p>
    <w:p w:rsidR="007A4DCE" w:rsidRPr="007C1B24" w:rsidRDefault="005B0708" w:rsidP="007C1B24">
      <w:pPr>
        <w:widowControl w:val="0"/>
        <w:autoSpaceDE w:val="0"/>
        <w:autoSpaceDN w:val="0"/>
        <w:adjustRightInd w:val="0"/>
        <w:ind w:firstLine="0"/>
      </w:pPr>
      <w:r w:rsidRPr="007C1B24">
        <w:t>Председатель Думы</w:t>
      </w:r>
      <w:r w:rsidR="00C4782E" w:rsidRPr="007C1B24">
        <w:t xml:space="preserve"> </w:t>
      </w:r>
    </w:p>
    <w:p w:rsidR="005B0708" w:rsidRPr="007C1B24" w:rsidRDefault="00E51290" w:rsidP="007C1B24">
      <w:pPr>
        <w:widowControl w:val="0"/>
        <w:autoSpaceDE w:val="0"/>
        <w:autoSpaceDN w:val="0"/>
        <w:adjustRightInd w:val="0"/>
        <w:ind w:firstLine="0"/>
      </w:pPr>
      <w:r w:rsidRPr="007C1B24">
        <w:t xml:space="preserve"> </w:t>
      </w:r>
      <w:r w:rsidR="005B0708" w:rsidRPr="007C1B24">
        <w:t>А.А.</w:t>
      </w:r>
      <w:r w:rsidR="0007448C" w:rsidRPr="007C1B24">
        <w:t xml:space="preserve"> </w:t>
      </w:r>
      <w:r w:rsidR="005B0708" w:rsidRPr="007C1B24">
        <w:t>Квинт</w:t>
      </w:r>
    </w:p>
    <w:p w:rsidR="00676118" w:rsidRDefault="00676118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  <w:bookmarkStart w:id="43" w:name="sub_12000"/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0E3CBD" w:rsidRPr="007C1B24" w:rsidRDefault="000E3CBD" w:rsidP="007C1B24">
      <w:pPr>
        <w:widowControl w:val="0"/>
        <w:autoSpaceDE w:val="0"/>
        <w:autoSpaceDN w:val="0"/>
        <w:adjustRightInd w:val="0"/>
        <w:rPr>
          <w:bCs/>
          <w:color w:val="26282F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1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proofErr w:type="spellStart"/>
      <w:r w:rsidRPr="007C1B24">
        <w:rPr>
          <w:bCs/>
          <w:color w:val="26282F"/>
        </w:rPr>
        <w:t>Боровской</w:t>
      </w:r>
      <w:proofErr w:type="spellEnd"/>
      <w:r w:rsidRPr="007C1B24">
        <w:rPr>
          <w:bCs/>
          <w:color w:val="26282F"/>
        </w:rPr>
        <w:t xml:space="preserve"> поселковой Думы</w:t>
      </w:r>
    </w:p>
    <w:p w:rsidR="005B0708" w:rsidRDefault="00081E52" w:rsidP="00A92BB2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 w:rsidRPr="007C1B24">
        <w:rPr>
          <w:bCs/>
          <w:color w:val="26282F"/>
        </w:rPr>
        <w:t>от</w:t>
      </w:r>
      <w:r w:rsidR="007C1B24">
        <w:rPr>
          <w:bCs/>
          <w:color w:val="26282F"/>
        </w:rPr>
        <w:t xml:space="preserve"> </w:t>
      </w:r>
      <w:hyperlink r:id="rId8" w:tgtFrame="ChangingDocument" w:history="1">
        <w:r w:rsidR="00C8406E" w:rsidRPr="007E67EF">
          <w:rPr>
            <w:rStyle w:val="af5"/>
            <w:bCs/>
          </w:rPr>
          <w:t>27.11.2019 №</w:t>
        </w:r>
        <w:r w:rsidR="000327A7" w:rsidRPr="007E67EF">
          <w:rPr>
            <w:rStyle w:val="af5"/>
            <w:bCs/>
          </w:rPr>
          <w:t>663</w:t>
        </w:r>
      </w:hyperlink>
    </w:p>
    <w:p w:rsidR="00640996" w:rsidRPr="00640996" w:rsidRDefault="00640996" w:rsidP="00A92BB2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bookmarkEnd w:id="43"/>
    <w:p w:rsidR="00B52E85" w:rsidRPr="007C1B24" w:rsidRDefault="00B52E85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ИСТОЧНИКИ ФИНАНСИРОВАНИЯ ДЕФИЦИТА БЮДЖЕТА МУНИЦИПАЛЬНОГО ОБРАЗОВАНИЯ ПОСЕЛОК БОРОВСКИЙ </w:t>
      </w:r>
      <w:r w:rsidR="00676118" w:rsidRPr="007C1B24">
        <w:t>НА 2020</w:t>
      </w:r>
      <w:r w:rsidR="001104AA" w:rsidRPr="007C1B24">
        <w:t xml:space="preserve"> год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tbl>
      <w:tblPr>
        <w:tblW w:w="9355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4252"/>
        <w:gridCol w:w="3260"/>
        <w:gridCol w:w="1843"/>
      </w:tblGrid>
      <w:tr w:rsidR="005B0708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источника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Сумма, тыс. руб.</w:t>
            </w:r>
          </w:p>
        </w:tc>
      </w:tr>
      <w:tr w:rsidR="007A6606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Источники внутреннего финансирования дефицитов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066 01 00 00 00 00 0000 000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 w:rsidRPr="00C4782E">
              <w:t>-</w:t>
            </w:r>
            <w:r>
              <w:t xml:space="preserve"> 6 342,5</w:t>
            </w:r>
          </w:p>
        </w:tc>
      </w:tr>
      <w:tr w:rsidR="007A6606" w:rsidRPr="00C4782E" w:rsidTr="0050222D">
        <w:trPr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Изменение остатков средств на счетах по учету средств бюджета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066 01 05 00 00 00 0000 000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 w:rsidRPr="00C4782E">
              <w:t>-</w:t>
            </w:r>
            <w:r>
              <w:t xml:space="preserve"> 6 342,5</w:t>
            </w:r>
          </w:p>
        </w:tc>
      </w:tr>
      <w:tr w:rsidR="007A6606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"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Увеличение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066 01 05 00 00 00 0000 500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>
              <w:t>81 352,3</w:t>
            </w:r>
          </w:p>
        </w:tc>
      </w:tr>
      <w:tr w:rsidR="007A6606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Увеличение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>
              <w:t>81 352,3</w:t>
            </w:r>
          </w:p>
        </w:tc>
      </w:tr>
      <w:tr w:rsidR="007A6606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Уменьшение остатков средств бюджетов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066 01 05 00 00 00 0000 600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>
              <w:t>87 694,8</w:t>
            </w:r>
          </w:p>
        </w:tc>
      </w:tr>
      <w:tr w:rsidR="007A6606" w:rsidRPr="00C4782E" w:rsidTr="005022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blHeader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606" w:rsidRPr="00C4782E" w:rsidRDefault="007A6606" w:rsidP="007A6606">
            <w:pPr>
              <w:pStyle w:val="Table"/>
            </w:pPr>
            <w:r>
              <w:t>87 694,8</w:t>
            </w:r>
          </w:p>
        </w:tc>
      </w:tr>
    </w:tbl>
    <w:p w:rsidR="009354A7" w:rsidRPr="00C4782E" w:rsidRDefault="009354A7" w:rsidP="0050222D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Приложение 2 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</w:t>
      </w:r>
      <w:proofErr w:type="spellStart"/>
      <w:r w:rsidRPr="007C1B24">
        <w:t>Боровской</w:t>
      </w:r>
      <w:proofErr w:type="spellEnd"/>
      <w:r w:rsidRPr="007C1B24"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ИСТОЧНИКИ ФИНАНСИРОВАНИЯ ДЕФИЦИТА БЮДЖЕТА МУНИЦИПАЛЬНОГО ОБРАЗОВАНИЯ ПОСЕЛОК БОРОВСКИЙ НА ПЛАНОВЫЙ ПЕРИОД 20</w:t>
      </w:r>
      <w:r w:rsidR="00B52E85" w:rsidRPr="007C1B24">
        <w:t>2</w:t>
      </w:r>
      <w:r w:rsidR="00F04B5D" w:rsidRPr="007C1B24">
        <w:t>1</w:t>
      </w:r>
      <w:proofErr w:type="gramStart"/>
      <w:r w:rsidRPr="007C1B24">
        <w:t xml:space="preserve"> И</w:t>
      </w:r>
      <w:proofErr w:type="gramEnd"/>
      <w:r w:rsidRPr="007C1B24">
        <w:t xml:space="preserve"> 20</w:t>
      </w:r>
      <w:r w:rsidR="00F04B5D" w:rsidRPr="007C1B24">
        <w:t>22</w:t>
      </w:r>
      <w:r w:rsidRPr="007C1B24">
        <w:t xml:space="preserve"> ГОДОВ </w:t>
      </w:r>
    </w:p>
    <w:p w:rsidR="005B0708" w:rsidRPr="00C4782E" w:rsidRDefault="005B0708" w:rsidP="007C1B24">
      <w:pPr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 (тыс. руб</w:t>
      </w:r>
      <w:r w:rsidRPr="00C4782E">
        <w:rPr>
          <w:rFonts w:cs="Arial"/>
          <w:sz w:val="26"/>
          <w:szCs w:val="26"/>
        </w:rPr>
        <w:t>.)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85"/>
        <w:gridCol w:w="3861"/>
        <w:gridCol w:w="1275"/>
        <w:gridCol w:w="1276"/>
      </w:tblGrid>
      <w:tr w:rsidR="005B0708" w:rsidRPr="00C4782E" w:rsidTr="001961B1">
        <w:trPr>
          <w:tblHeader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источника</w:t>
            </w:r>
          </w:p>
        </w:tc>
        <w:tc>
          <w:tcPr>
            <w:tcW w:w="3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1961B1">
        <w:trPr>
          <w:tblHeader/>
        </w:trPr>
        <w:tc>
          <w:tcPr>
            <w:tcW w:w="30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3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1</w:t>
            </w:r>
            <w:r w:rsidRPr="00C4782E"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8B0809" w:rsidRPr="00C4782E">
              <w:t>2</w:t>
            </w:r>
            <w:r w:rsidR="00F04B5D" w:rsidRPr="00C4782E">
              <w:t>2</w:t>
            </w:r>
            <w:r w:rsidRPr="00C4782E">
              <w:t xml:space="preserve"> год </w:t>
            </w:r>
          </w:p>
        </w:tc>
      </w:tr>
      <w:tr w:rsidR="00A01F77" w:rsidRPr="00C4782E" w:rsidTr="001961B1">
        <w:trPr>
          <w:tblHeader/>
        </w:trPr>
        <w:tc>
          <w:tcPr>
            <w:tcW w:w="30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ИСТОЧНИКИ ВНУТРЕННЕГО ФИНАНСИРОВАНИЯ ДЕФИЦИТОВ БЮДЖЕТОВ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066 01 00 00 00 00 0000 000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</w:tr>
      <w:tr w:rsidR="00A01F77" w:rsidRPr="00C4782E" w:rsidTr="001961B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rPr>
                <w:snapToGrid w:val="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066 01 05 00 00 00 0000 000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B52E85" w:rsidP="007C1B24">
            <w:pPr>
              <w:pStyle w:val="Table"/>
            </w:pPr>
            <w:r w:rsidRPr="00C4782E">
              <w:t>0</w:t>
            </w:r>
          </w:p>
        </w:tc>
      </w:tr>
      <w:tr w:rsidR="00A01F77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rPr>
                <w:snapToGrid w:val="0"/>
              </w:rPr>
              <w:t>Увеличение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066 01 05 00 00 00 0000 500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B52E85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B52E85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B52E85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E85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2F46BE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Уменьшение остатков средств бюджетов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066 01 05 00 00 00 0000 600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  <w:tr w:rsidR="002F46BE" w:rsidRPr="00C4782E" w:rsidTr="001961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52774,8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6BE" w:rsidRPr="00C4782E" w:rsidRDefault="002F46BE" w:rsidP="007C1B24">
            <w:pPr>
              <w:pStyle w:val="Table"/>
              <w:rPr>
                <w:snapToGrid w:val="0"/>
              </w:rPr>
            </w:pPr>
            <w:r w:rsidRPr="00C4782E">
              <w:rPr>
                <w:snapToGrid w:val="0"/>
              </w:rPr>
              <w:t>54790,1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3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</w:t>
      </w:r>
      <w:proofErr w:type="spellStart"/>
      <w:r w:rsidRPr="007C1B24">
        <w:t>Боровской</w:t>
      </w:r>
      <w:proofErr w:type="spellEnd"/>
      <w:r w:rsidRPr="007C1B24"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МЕЖБЮДЖЕТНЫЕ ТРАНСФЕРТЫ ПО ГРУППЕ «БЕЗВОЗМЕЗДНЫЕ ПОСТУПЛЕНИЯ» В БЮДЖЕТ МУНИЦИПАЛЬНОГО ОБРАЗОВАНИЯ ПОСЕЛОК БОРОВСКИЙ </w:t>
      </w:r>
      <w:r w:rsidR="00676118" w:rsidRPr="007C1B24">
        <w:t>НА 2020 ГОД И НА ПЛАНОВЫЙ ПЕРИОД 2021</w:t>
      </w:r>
      <w:proofErr w:type="gramStart"/>
      <w:r w:rsidR="00676118" w:rsidRPr="007C1B24">
        <w:t xml:space="preserve"> И</w:t>
      </w:r>
      <w:proofErr w:type="gramEnd"/>
      <w:r w:rsidR="00676118" w:rsidRPr="007C1B24">
        <w:t xml:space="preserve"> 2022</w:t>
      </w:r>
      <w:r w:rsidRPr="007C1B24">
        <w:t xml:space="preserve"> ГОДОВ</w:t>
      </w:r>
    </w:p>
    <w:p w:rsidR="005B0708" w:rsidRDefault="005B0708" w:rsidP="007C1B24">
      <w:pPr>
        <w:autoSpaceDE w:val="0"/>
        <w:autoSpaceDN w:val="0"/>
        <w:adjustRightInd w:val="0"/>
      </w:pPr>
      <w:r w:rsidRPr="007C1B24">
        <w:t>(тыс. руб.)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2976"/>
        <w:gridCol w:w="1134"/>
        <w:gridCol w:w="993"/>
        <w:gridCol w:w="992"/>
      </w:tblGrid>
      <w:tr w:rsidR="007A6606" w:rsidRPr="007A6606" w:rsidTr="007A6606">
        <w:trPr>
          <w:trHeight w:val="70"/>
        </w:trPr>
        <w:tc>
          <w:tcPr>
            <w:tcW w:w="3544" w:type="dxa"/>
            <w:vMerge w:val="restart"/>
            <w:shd w:val="clear" w:color="auto" w:fill="auto"/>
          </w:tcPr>
          <w:p w:rsidR="007A6606" w:rsidRPr="007A6606" w:rsidRDefault="007A6606" w:rsidP="007A6606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A6606">
              <w:rPr>
                <w:rFonts w:cs="Arial"/>
                <w:b/>
                <w:bCs/>
                <w:kern w:val="28"/>
                <w:szCs w:val="32"/>
              </w:rPr>
              <w:t>Наименование поступлений</w:t>
            </w:r>
          </w:p>
        </w:tc>
        <w:tc>
          <w:tcPr>
            <w:tcW w:w="2976" w:type="dxa"/>
            <w:vMerge w:val="restart"/>
          </w:tcPr>
          <w:p w:rsidR="007A6606" w:rsidRPr="007A6606" w:rsidRDefault="007A6606" w:rsidP="007A6606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A6606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7A6606" w:rsidRPr="007A6606" w:rsidRDefault="007A6606" w:rsidP="007A6606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A6606">
              <w:rPr>
                <w:rFonts w:cs="Arial"/>
                <w:b/>
                <w:bCs/>
                <w:kern w:val="28"/>
                <w:szCs w:val="32"/>
              </w:rPr>
              <w:t>2020 год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7A6606" w:rsidRPr="007A6606" w:rsidRDefault="007A6606" w:rsidP="007A6606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7A6606">
              <w:rPr>
                <w:rFonts w:cs="Arial"/>
                <w:b/>
                <w:bCs/>
                <w:kern w:val="28"/>
                <w:szCs w:val="32"/>
              </w:rPr>
              <w:t>Плановый период</w:t>
            </w:r>
          </w:p>
        </w:tc>
      </w:tr>
      <w:tr w:rsidR="007A6606" w:rsidRPr="007A6606" w:rsidTr="007A6606">
        <w:trPr>
          <w:trHeight w:val="70"/>
        </w:trPr>
        <w:tc>
          <w:tcPr>
            <w:tcW w:w="3544" w:type="dxa"/>
            <w:vMerge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2976" w:type="dxa"/>
            <w:vMerge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 xml:space="preserve">2021 год 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 xml:space="preserve">2022 год </w:t>
            </w:r>
          </w:p>
        </w:tc>
      </w:tr>
      <w:tr w:rsidR="007A6606" w:rsidRPr="007A6606" w:rsidTr="007A6606">
        <w:trPr>
          <w:trHeight w:val="284"/>
        </w:trPr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БЕЗВОЗМЕЗДНЫЕ ПОСТУПЛЕНИЯ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2 00 00000 00 0000 000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52949,2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24938</w:t>
            </w:r>
          </w:p>
        </w:tc>
      </w:tr>
      <w:tr w:rsidR="007A6606" w:rsidRPr="007A6606" w:rsidTr="007A6606">
        <w:trPr>
          <w:trHeight w:val="516"/>
        </w:trPr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2 02 00000 00 0000 000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52949,2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23496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24938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2 02 10000 00 0000 150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2 02 16001 10 0000150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409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2 02 20000 00 0000 150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2061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 xml:space="preserve">Субсидии бюджетам </w:t>
            </w:r>
            <w:r w:rsidRPr="007A6606">
              <w:rPr>
                <w:rFonts w:cs="Arial"/>
                <w:bCs/>
                <w:kern w:val="28"/>
                <w:szCs w:val="32"/>
              </w:rPr>
              <w:lastRenderedPageBreak/>
              <w:t>сельских поселений на обеспечение комплексного развития сельских территорий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lastRenderedPageBreak/>
              <w:t>2 02 25576 10 0000 150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2061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2 02 30000 00 0000 150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1146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2 02 35118 10 0000 150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1146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1147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1166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2 02 40000 00 0000 150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49278,9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21940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23363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2 02 40014 10 0000 150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194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226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258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2 02 49999 10 0000 150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49084,9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21714</w:t>
            </w: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23105</w:t>
            </w: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ПРОЧИЕ БЕЗВОЗМЕЗДНЫЕ ПОСТУПЛЕНИЯ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2 07 00000 00 0000 150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2 07 05030 10 0000 150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21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7A6606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2 18 00000 00 0000 000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  <w:tr w:rsidR="007A6606" w:rsidRPr="007A6606" w:rsidTr="007A6606">
        <w:tc>
          <w:tcPr>
            <w:tcW w:w="354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</w:t>
            </w:r>
            <w:r w:rsidRPr="007A6606">
              <w:rPr>
                <w:rFonts w:cs="Arial"/>
                <w:bCs/>
                <w:kern w:val="28"/>
                <w:szCs w:val="32"/>
              </w:rPr>
              <w:lastRenderedPageBreak/>
              <w:t>муниципальных районов</w:t>
            </w:r>
          </w:p>
        </w:tc>
        <w:tc>
          <w:tcPr>
            <w:tcW w:w="2976" w:type="dxa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lastRenderedPageBreak/>
              <w:t>2 18 60010 10 0000 150</w:t>
            </w:r>
          </w:p>
        </w:tc>
        <w:tc>
          <w:tcPr>
            <w:tcW w:w="1134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7A6606">
              <w:rPr>
                <w:rFonts w:cs="Arial"/>
                <w:bCs/>
                <w:kern w:val="28"/>
                <w:szCs w:val="32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7A6606" w:rsidRPr="007A6606" w:rsidRDefault="007A6606" w:rsidP="007A660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</w:tr>
    </w:tbl>
    <w:p w:rsidR="007A6606" w:rsidRDefault="007A6606" w:rsidP="007C1B24">
      <w:pPr>
        <w:autoSpaceDE w:val="0"/>
        <w:autoSpaceDN w:val="0"/>
        <w:adjustRightInd w:val="0"/>
      </w:pPr>
    </w:p>
    <w:p w:rsidR="007A6606" w:rsidRDefault="007A6606" w:rsidP="007C1B24">
      <w:pPr>
        <w:autoSpaceDE w:val="0"/>
        <w:autoSpaceDN w:val="0"/>
        <w:adjustRightInd w:val="0"/>
      </w:pPr>
    </w:p>
    <w:p w:rsidR="007A6606" w:rsidRPr="007C1B24" w:rsidRDefault="007A6606" w:rsidP="007C1B24">
      <w:pPr>
        <w:autoSpaceDE w:val="0"/>
        <w:autoSpaceDN w:val="0"/>
        <w:adjustRightInd w:val="0"/>
      </w:pPr>
    </w:p>
    <w:p w:rsidR="007A4DCE" w:rsidRDefault="007A4DCE" w:rsidP="0067611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>Приложение 4</w:t>
      </w:r>
    </w:p>
    <w:p w:rsidR="007A4DCE" w:rsidRPr="007C1B24" w:rsidRDefault="005B0708" w:rsidP="00A92BB2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</w:t>
      </w:r>
      <w:proofErr w:type="spellStart"/>
      <w:r w:rsidRPr="007C1B24">
        <w:t>Боровской</w:t>
      </w:r>
      <w:proofErr w:type="spellEnd"/>
      <w:r w:rsidRPr="007C1B24"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1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2E0F9C" w:rsidRPr="007C1B24" w:rsidRDefault="002E0F9C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ДОХОДЫ БЮДЖЕТА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Pr="007C1B24">
        <w:t>ПО ГРУППАМ, ПОДГРУППАМ И СТАТЬЯМ БЮДЖЕТНОЙ КЛАССИФИКАЦИИ</w:t>
      </w:r>
    </w:p>
    <w:p w:rsidR="005B0708" w:rsidRPr="00C4782E" w:rsidRDefault="005B0708" w:rsidP="005B0708">
      <w:pPr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5"/>
        <w:gridCol w:w="2697"/>
        <w:gridCol w:w="2712"/>
      </w:tblGrid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дохода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Код бюджетной классификации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Сумма, тыс. руб.</w:t>
            </w:r>
          </w:p>
        </w:tc>
      </w:tr>
      <w:tr w:rsidR="005B0708" w:rsidRPr="00C4782E" w:rsidTr="006B3120">
        <w:tc>
          <w:tcPr>
            <w:tcW w:w="444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1</w:t>
            </w:r>
          </w:p>
        </w:tc>
        <w:tc>
          <w:tcPr>
            <w:tcW w:w="2697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</w:t>
            </w:r>
          </w:p>
        </w:tc>
        <w:tc>
          <w:tcPr>
            <w:tcW w:w="2712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3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  <w:rPr>
                <w:color w:val="000000"/>
              </w:rPr>
            </w:pPr>
            <w:r w:rsidRPr="00C4782E">
              <w:t>НАЛОГОВЫЕ И НЕНАЛОГОВЫЕ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1 00 00000 00 0000 000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28403,1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ПРИБЫЛЬ, ДОХОДЫ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5033</w:t>
            </w:r>
            <w:r w:rsidR="006B3120" w:rsidRPr="00C4782E">
              <w:t>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 на доходы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1 01 02000 01 0000 110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5033</w:t>
            </w:r>
            <w:r w:rsidR="006B3120" w:rsidRPr="00C4782E">
              <w:t>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СОВОКУПНЫЙ ДОХОД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1 05 00000 00 0000 000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Единый сельскохозяйственный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1 05 03000 01 0000 110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НАЛОГИ НА ИМУЩЕСТВО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20184,7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Налог на имущество физических лиц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1 06 01000 00 0000 110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2400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Земельный налог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1 06 06000 00 0000 110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143DF8" w:rsidP="007C1B24">
            <w:pPr>
              <w:pStyle w:val="Table"/>
            </w:pPr>
            <w:r w:rsidRPr="00C4782E">
              <w:t>17784,7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ГОСУДАРСТВЕННАЯ ПОШЛИНА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1 0800000000000 000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3,2</w:t>
            </w:r>
          </w:p>
        </w:tc>
      </w:tr>
      <w:tr w:rsidR="006B3120" w:rsidRPr="00C4782E" w:rsidTr="006B3120">
        <w:tc>
          <w:tcPr>
            <w:tcW w:w="4445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7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1 08 07000 01 0000 110</w:t>
            </w:r>
          </w:p>
        </w:tc>
        <w:tc>
          <w:tcPr>
            <w:tcW w:w="2712" w:type="dxa"/>
            <w:shd w:val="clear" w:color="auto" w:fill="auto"/>
            <w:vAlign w:val="center"/>
          </w:tcPr>
          <w:p w:rsidR="006B3120" w:rsidRPr="00C4782E" w:rsidRDefault="006B3120" w:rsidP="007C1B24">
            <w:pPr>
              <w:pStyle w:val="Table"/>
            </w:pPr>
            <w:r w:rsidRPr="00C4782E">
              <w:t>3,2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1 11 00000 00 0000 000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BD7739" w:rsidP="007C1B24">
            <w:pPr>
              <w:pStyle w:val="Table"/>
            </w:pPr>
            <w:r w:rsidRPr="00C4782E">
              <w:t>2824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  <w:rPr>
                <w:color w:val="000000"/>
              </w:rPr>
            </w:pPr>
            <w:r w:rsidRPr="00C4782E"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</w:t>
            </w:r>
            <w:r w:rsidRPr="00C4782E">
              <w:lastRenderedPageBreak/>
              <w:t>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lastRenderedPageBreak/>
              <w:t>1 11 05000 00 0000 120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BD7739" w:rsidP="007C1B24">
            <w:pPr>
              <w:pStyle w:val="Table"/>
            </w:pPr>
            <w:r w:rsidRPr="00C4782E">
              <w:t>2464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1 11 09000 00 0000 120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9B6922" w:rsidP="007C1B24">
            <w:pPr>
              <w:pStyle w:val="Table"/>
            </w:pPr>
            <w:r w:rsidRPr="00C4782E">
              <w:t>360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ДОХОДЫ ОТ ОКАЗАНИЯ ПЛАТНЫХ УСЛУГ (РАБОТ) И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1 13 00000 00 0000 000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6B3120" w:rsidP="007C1B24">
            <w:pPr>
              <w:pStyle w:val="Table"/>
            </w:pPr>
            <w:r w:rsidRPr="00C4782E">
              <w:t>322</w:t>
            </w:r>
          </w:p>
        </w:tc>
      </w:tr>
      <w:tr w:rsidR="00F957BC" w:rsidRPr="00C4782E" w:rsidTr="006B3120">
        <w:tc>
          <w:tcPr>
            <w:tcW w:w="4445" w:type="dxa"/>
            <w:shd w:val="clear" w:color="auto" w:fill="auto"/>
          </w:tcPr>
          <w:p w:rsidR="00F957BC" w:rsidRPr="00C4782E" w:rsidRDefault="00F957B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rPr>
                <w:rFonts w:eastAsia="Calibri"/>
                <w:lang w:eastAsia="en-US"/>
              </w:rPr>
              <w:t>Доходы от оказания платных услуг (работ)</w:t>
            </w:r>
          </w:p>
        </w:tc>
        <w:tc>
          <w:tcPr>
            <w:tcW w:w="2697" w:type="dxa"/>
            <w:shd w:val="clear" w:color="auto" w:fill="auto"/>
          </w:tcPr>
          <w:p w:rsidR="00F957BC" w:rsidRPr="00C4782E" w:rsidRDefault="00F957BC" w:rsidP="007C1B24">
            <w:pPr>
              <w:pStyle w:val="Table"/>
            </w:pPr>
            <w:r w:rsidRPr="00C4782E">
              <w:t>1 13 01000 00 0000 130</w:t>
            </w:r>
          </w:p>
        </w:tc>
        <w:tc>
          <w:tcPr>
            <w:tcW w:w="2712" w:type="dxa"/>
            <w:shd w:val="clear" w:color="auto" w:fill="auto"/>
          </w:tcPr>
          <w:p w:rsidR="00F957BC" w:rsidRPr="00C4782E" w:rsidRDefault="00143DF8" w:rsidP="007C1B24">
            <w:pPr>
              <w:pStyle w:val="Table"/>
            </w:pPr>
            <w:r w:rsidRPr="00C4782E">
              <w:t>42</w:t>
            </w:r>
          </w:p>
        </w:tc>
      </w:tr>
      <w:tr w:rsidR="002E0F9C" w:rsidRPr="00C4782E" w:rsidTr="006B3120">
        <w:tc>
          <w:tcPr>
            <w:tcW w:w="4445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bookmarkStart w:id="44" w:name="_Hlk496207069"/>
            <w:r w:rsidRPr="00C4782E">
              <w:t>Доходы от компенсации затрат государства</w:t>
            </w:r>
          </w:p>
        </w:tc>
        <w:tc>
          <w:tcPr>
            <w:tcW w:w="2697" w:type="dxa"/>
            <w:shd w:val="clear" w:color="auto" w:fill="auto"/>
          </w:tcPr>
          <w:p w:rsidR="002E0F9C" w:rsidRPr="00C4782E" w:rsidRDefault="002E0F9C" w:rsidP="007C1B24">
            <w:pPr>
              <w:pStyle w:val="Table"/>
            </w:pPr>
            <w:r w:rsidRPr="00C4782E">
              <w:t>1 13 02000 00 0000 130</w:t>
            </w:r>
          </w:p>
        </w:tc>
        <w:tc>
          <w:tcPr>
            <w:tcW w:w="2712" w:type="dxa"/>
            <w:shd w:val="clear" w:color="auto" w:fill="auto"/>
          </w:tcPr>
          <w:p w:rsidR="002E0F9C" w:rsidRPr="00C4782E" w:rsidRDefault="007828A1" w:rsidP="007C1B24">
            <w:pPr>
              <w:pStyle w:val="Table"/>
            </w:pPr>
            <w:r w:rsidRPr="00C4782E">
              <w:t>280</w:t>
            </w:r>
          </w:p>
        </w:tc>
      </w:tr>
      <w:tr w:rsidR="007828A1" w:rsidRPr="00C4782E" w:rsidTr="006B3120">
        <w:tc>
          <w:tcPr>
            <w:tcW w:w="4445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>ШТРАФЫ, САНКЦИИ, ВОЗМЕЩЕНИЕ УЩЕРБА</w:t>
            </w:r>
          </w:p>
        </w:tc>
        <w:tc>
          <w:tcPr>
            <w:tcW w:w="2697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>1 16 00000 00 0000 000</w:t>
            </w:r>
          </w:p>
        </w:tc>
        <w:tc>
          <w:tcPr>
            <w:tcW w:w="2712" w:type="dxa"/>
            <w:shd w:val="clear" w:color="auto" w:fill="auto"/>
          </w:tcPr>
          <w:p w:rsidR="007828A1" w:rsidRPr="00C4782E" w:rsidRDefault="00BD7739" w:rsidP="007C1B24">
            <w:pPr>
              <w:pStyle w:val="Table"/>
            </w:pPr>
            <w:r w:rsidRPr="00C4782E">
              <w:t>34</w:t>
            </w:r>
          </w:p>
        </w:tc>
      </w:tr>
      <w:tr w:rsidR="0003036E" w:rsidRPr="00C4782E" w:rsidTr="006B3120">
        <w:tc>
          <w:tcPr>
            <w:tcW w:w="4445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7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1 16 02000 02 0000 140</w:t>
            </w:r>
          </w:p>
        </w:tc>
        <w:tc>
          <w:tcPr>
            <w:tcW w:w="2712" w:type="dxa"/>
            <w:shd w:val="clear" w:color="auto" w:fill="auto"/>
          </w:tcPr>
          <w:p w:rsidR="0003036E" w:rsidRPr="00C4782E" w:rsidRDefault="0003036E" w:rsidP="007C1B24">
            <w:pPr>
              <w:pStyle w:val="Table"/>
            </w:pPr>
            <w:r w:rsidRPr="00C4782E">
              <w:t>9</w:t>
            </w:r>
          </w:p>
        </w:tc>
      </w:tr>
      <w:tr w:rsidR="007828A1" w:rsidRPr="00C4782E" w:rsidTr="006B3120">
        <w:tc>
          <w:tcPr>
            <w:tcW w:w="444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proofErr w:type="gramStart"/>
            <w:r w:rsidRPr="00C4782E"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  <w:proofErr w:type="gramEnd"/>
          </w:p>
        </w:tc>
        <w:tc>
          <w:tcPr>
            <w:tcW w:w="2697" w:type="dxa"/>
            <w:shd w:val="clear" w:color="auto" w:fill="auto"/>
          </w:tcPr>
          <w:p w:rsidR="007828A1" w:rsidRPr="00C4782E" w:rsidRDefault="007828A1" w:rsidP="007C1B24">
            <w:pPr>
              <w:pStyle w:val="Table"/>
            </w:pPr>
            <w:r w:rsidRPr="00C4782E">
              <w:t xml:space="preserve">1 16 </w:t>
            </w:r>
            <w:r w:rsidR="00F04B5D" w:rsidRPr="00C4782E">
              <w:t>07</w:t>
            </w:r>
            <w:r w:rsidRPr="00C4782E">
              <w:t>0</w:t>
            </w:r>
            <w:r w:rsidR="00BD7739" w:rsidRPr="00C4782E">
              <w:t>1</w:t>
            </w:r>
            <w:r w:rsidRPr="00C4782E">
              <w:t xml:space="preserve">0 </w:t>
            </w:r>
            <w:r w:rsidR="001104AA" w:rsidRPr="00C4782E">
              <w:t>0</w:t>
            </w:r>
            <w:r w:rsidR="00BD7739" w:rsidRPr="00C4782E">
              <w:t>0</w:t>
            </w:r>
            <w:r w:rsidRPr="00C4782E">
              <w:t xml:space="preserve"> 0000 140</w:t>
            </w:r>
          </w:p>
        </w:tc>
        <w:tc>
          <w:tcPr>
            <w:tcW w:w="2712" w:type="dxa"/>
            <w:shd w:val="clear" w:color="auto" w:fill="auto"/>
          </w:tcPr>
          <w:p w:rsidR="007828A1" w:rsidRPr="00C4782E" w:rsidRDefault="00BD7739" w:rsidP="007C1B24">
            <w:pPr>
              <w:pStyle w:val="Table"/>
            </w:pPr>
            <w:r w:rsidRPr="00C4782E">
              <w:t>10</w:t>
            </w:r>
          </w:p>
        </w:tc>
      </w:tr>
      <w:tr w:rsidR="00BD7739" w:rsidRPr="00C4782E" w:rsidTr="006B3120">
        <w:tc>
          <w:tcPr>
            <w:tcW w:w="444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7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1 16 07090 00 0000 140</w:t>
            </w:r>
          </w:p>
        </w:tc>
        <w:tc>
          <w:tcPr>
            <w:tcW w:w="2712" w:type="dxa"/>
            <w:shd w:val="clear" w:color="auto" w:fill="auto"/>
          </w:tcPr>
          <w:p w:rsidR="00BD7739" w:rsidRPr="00C4782E" w:rsidRDefault="0003036E" w:rsidP="007C1B24">
            <w:pPr>
              <w:pStyle w:val="Table"/>
            </w:pPr>
            <w:r w:rsidRPr="00C4782E">
              <w:t>15</w:t>
            </w:r>
          </w:p>
        </w:tc>
      </w:tr>
      <w:bookmarkEnd w:id="44"/>
    </w:tbl>
    <w:p w:rsidR="0023656A" w:rsidRPr="00C4782E" w:rsidRDefault="0023656A" w:rsidP="005B0708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5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</w:t>
      </w:r>
      <w:proofErr w:type="spellStart"/>
      <w:r w:rsidRPr="007C1B24">
        <w:t>Боровской</w:t>
      </w:r>
      <w:proofErr w:type="spellEnd"/>
      <w:r w:rsidRPr="007C1B24"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2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ДОХОДЫ БЮДЖЕТА МУНИЦИПАЛЬНОГО ОБРАЗОВАНИЯ ПОСЕЛОК БОРОВСКИЙ НА ПЛАНОВЫЙ ПЕРИОД 20</w:t>
      </w:r>
      <w:r w:rsidR="0023656A" w:rsidRPr="007C1B24">
        <w:t>2</w:t>
      </w:r>
      <w:r w:rsidR="00B745B6" w:rsidRPr="007C1B24">
        <w:t>1</w:t>
      </w:r>
      <w:proofErr w:type="gramStart"/>
      <w:r w:rsidRPr="007C1B24">
        <w:t xml:space="preserve"> И</w:t>
      </w:r>
      <w:proofErr w:type="gramEnd"/>
      <w:r w:rsidRPr="007C1B24">
        <w:t xml:space="preserve"> 202</w:t>
      </w:r>
      <w:r w:rsidR="00B745B6" w:rsidRPr="007C1B24">
        <w:t>2</w:t>
      </w:r>
      <w:r w:rsidRPr="007C1B24">
        <w:t xml:space="preserve"> ГОДОВ ПО ГРУППАМ, ПОДГРУППАМ И СТАТЬЯМ БЮДЖЕТНОЙ КЛАССИФИКАЦИИ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 (тыс. руб.)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0"/>
        <w:gridCol w:w="2414"/>
        <w:gridCol w:w="1665"/>
        <w:gridCol w:w="1665"/>
      </w:tblGrid>
      <w:tr w:rsidR="005B0708" w:rsidRPr="00C4782E" w:rsidTr="001961B1">
        <w:tc>
          <w:tcPr>
            <w:tcW w:w="3990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 дохода</w:t>
            </w:r>
          </w:p>
        </w:tc>
        <w:tc>
          <w:tcPr>
            <w:tcW w:w="2414" w:type="dxa"/>
            <w:vMerge w:val="restart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Код бюджетной </w:t>
            </w:r>
            <w:r w:rsidRPr="00C4782E">
              <w:lastRenderedPageBreak/>
              <w:t>классификации</w:t>
            </w:r>
          </w:p>
        </w:tc>
        <w:tc>
          <w:tcPr>
            <w:tcW w:w="3330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lastRenderedPageBreak/>
              <w:t>Плановый период</w:t>
            </w:r>
          </w:p>
        </w:tc>
      </w:tr>
      <w:tr w:rsidR="005B0708" w:rsidRPr="00C4782E" w:rsidTr="001961B1">
        <w:tc>
          <w:tcPr>
            <w:tcW w:w="3990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2414" w:type="dxa"/>
            <w:vMerge/>
            <w:shd w:val="clear" w:color="auto" w:fill="auto"/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23656A" w:rsidRPr="00C4782E">
              <w:t>2</w:t>
            </w:r>
            <w:r w:rsidR="00B745B6" w:rsidRPr="00C4782E">
              <w:t>1</w:t>
            </w:r>
            <w:r w:rsidR="001104AA" w:rsidRPr="00C4782E">
              <w:t xml:space="preserve"> год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="001104AA" w:rsidRPr="00C4782E">
              <w:t xml:space="preserve"> год</w:t>
            </w:r>
          </w:p>
        </w:tc>
      </w:tr>
      <w:tr w:rsidR="005B0708" w:rsidRPr="00C4782E" w:rsidTr="001961B1">
        <w:tc>
          <w:tcPr>
            <w:tcW w:w="399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lastRenderedPageBreak/>
              <w:t>1</w:t>
            </w:r>
          </w:p>
        </w:tc>
        <w:tc>
          <w:tcPr>
            <w:tcW w:w="2414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2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3</w:t>
            </w:r>
          </w:p>
        </w:tc>
        <w:tc>
          <w:tcPr>
            <w:tcW w:w="1665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4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НАЛОГОВЫЕ И НЕНАЛОГОВЫЕ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1 00 00000 00 0000 000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29278,8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29852,1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ПРИБЫЛЬ, ДОХОДЫ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доходы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1 01 02000 01 0000 110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5299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5572,9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СОВОКУПНЫЙ ДОХОД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Единый сельскохозяйственный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1 05 03000 01 0000 110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1,4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1,5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НАЛОГИ НА ИМУЩЕСТВО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209</w:t>
            </w:r>
            <w:r w:rsidR="001104AA" w:rsidRPr="00C4782E">
              <w:t>1</w:t>
            </w:r>
            <w:r w:rsidRPr="00C4782E">
              <w:t>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21163,1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Налог на имущество физических лиц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1 06 01000 00 0000 110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2300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2400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Земельный налог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1 06 06000 00 0000 110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18618,6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18</w:t>
            </w:r>
            <w:r w:rsidR="001104AA" w:rsidRPr="00C4782E">
              <w:t>763</w:t>
            </w:r>
            <w:r w:rsidRPr="00C4782E">
              <w:t>,1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1 11 00000 00 0000 000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2819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1104AA" w:rsidP="007C1B24">
            <w:pPr>
              <w:pStyle w:val="Table"/>
            </w:pPr>
            <w:r w:rsidRPr="00C4782E">
              <w:t>2863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  <w:rPr>
                <w:color w:val="000000"/>
              </w:rPr>
            </w:pPr>
            <w:r w:rsidRPr="00C4782E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1 11 05000 00 0000 120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2F46BE" w:rsidP="007C1B24">
            <w:pPr>
              <w:pStyle w:val="Table"/>
            </w:pPr>
            <w:r w:rsidRPr="00C4782E">
              <w:t>24</w:t>
            </w:r>
            <w:r w:rsidR="001104AA" w:rsidRPr="00C4782E">
              <w:t>94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25</w:t>
            </w:r>
            <w:r w:rsidR="001104AA" w:rsidRPr="00C4782E">
              <w:t>93</w:t>
            </w:r>
          </w:p>
        </w:tc>
      </w:tr>
      <w:tr w:rsidR="006B3120" w:rsidRPr="00C4782E" w:rsidTr="001961B1">
        <w:tc>
          <w:tcPr>
            <w:tcW w:w="3990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414" w:type="dxa"/>
            <w:shd w:val="clear" w:color="auto" w:fill="auto"/>
          </w:tcPr>
          <w:p w:rsidR="006B3120" w:rsidRPr="00C4782E" w:rsidRDefault="006B3120" w:rsidP="007C1B24">
            <w:pPr>
              <w:pStyle w:val="Table"/>
            </w:pPr>
            <w:r w:rsidRPr="00C4782E">
              <w:t>1 11 09000 00 0000 120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9B6922" w:rsidP="007C1B24">
            <w:pPr>
              <w:pStyle w:val="Table"/>
            </w:pPr>
            <w:r w:rsidRPr="00C4782E">
              <w:t>325</w:t>
            </w:r>
          </w:p>
        </w:tc>
        <w:tc>
          <w:tcPr>
            <w:tcW w:w="1665" w:type="dxa"/>
            <w:shd w:val="clear" w:color="auto" w:fill="auto"/>
          </w:tcPr>
          <w:p w:rsidR="006B3120" w:rsidRPr="00C4782E" w:rsidRDefault="004B398C" w:rsidP="007C1B24">
            <w:pPr>
              <w:pStyle w:val="Table"/>
            </w:pPr>
            <w:r w:rsidRPr="00C4782E">
              <w:t>270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ДОХОДЫ ОТ ОКАЗАНИЯ ПЛАТНЫХ УСЛУГ (РАБОТ) И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220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230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rPr>
                <w:rFonts w:eastAsia="Calibri"/>
                <w:lang w:eastAsia="en-US"/>
              </w:rPr>
              <w:t xml:space="preserve">Доходы от оказания платных </w:t>
            </w:r>
            <w:r w:rsidRPr="00C4782E">
              <w:rPr>
                <w:rFonts w:eastAsia="Calibri"/>
                <w:lang w:eastAsia="en-US"/>
              </w:rPr>
              <w:lastRenderedPageBreak/>
              <w:t>услуг (работ)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 xml:space="preserve">1 13 01000 00 0000 </w:t>
            </w:r>
            <w:r w:rsidRPr="00C4782E">
              <w:lastRenderedPageBreak/>
              <w:t>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>32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34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lastRenderedPageBreak/>
              <w:t>Доходы от компенсации затрат государства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1 13 02000 00 0000 130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188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196</w:t>
            </w:r>
          </w:p>
        </w:tc>
      </w:tr>
      <w:tr w:rsidR="002F46BE" w:rsidRPr="00C4782E" w:rsidTr="001961B1">
        <w:tc>
          <w:tcPr>
            <w:tcW w:w="3990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ШТРАФЫ, САНКЦИИ, ВОЗМЕЩЕНИЕ УЩЕРБА</w:t>
            </w:r>
          </w:p>
        </w:tc>
        <w:tc>
          <w:tcPr>
            <w:tcW w:w="2414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1 16 00000 00 0000 000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2F46BE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2F46BE" w:rsidRPr="00C4782E" w:rsidRDefault="004B398C" w:rsidP="007C1B24">
            <w:pPr>
              <w:pStyle w:val="Table"/>
            </w:pPr>
            <w:r w:rsidRPr="00C4782E">
              <w:t>21,6</w:t>
            </w:r>
          </w:p>
        </w:tc>
      </w:tr>
      <w:tr w:rsidR="00BD7739" w:rsidRPr="00C4782E" w:rsidTr="001961B1">
        <w:tc>
          <w:tcPr>
            <w:tcW w:w="3990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  <w:p w:rsidR="00BD7739" w:rsidRPr="00C4782E" w:rsidRDefault="00BD7739" w:rsidP="007C1B24">
            <w:pPr>
              <w:pStyle w:val="Table"/>
            </w:pPr>
          </w:p>
        </w:tc>
        <w:tc>
          <w:tcPr>
            <w:tcW w:w="2414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1 16 07090 00 0000 140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20,8</w:t>
            </w:r>
          </w:p>
        </w:tc>
        <w:tc>
          <w:tcPr>
            <w:tcW w:w="1665" w:type="dxa"/>
            <w:shd w:val="clear" w:color="auto" w:fill="auto"/>
          </w:tcPr>
          <w:p w:rsidR="00BD7739" w:rsidRPr="00C4782E" w:rsidRDefault="00BD7739" w:rsidP="007C1B24">
            <w:pPr>
              <w:pStyle w:val="Table"/>
            </w:pPr>
            <w:r w:rsidRPr="00C4782E">
              <w:t>21,6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>Приложение 6</w:t>
      </w:r>
      <w:r w:rsidR="007A4DCE" w:rsidRPr="007C1B24">
        <w:t xml:space="preserve"> 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</w:pPr>
      <w:r w:rsidRPr="007C1B24">
        <w:t xml:space="preserve">к Решению </w:t>
      </w:r>
      <w:proofErr w:type="spellStart"/>
      <w:r w:rsidRPr="007C1B24">
        <w:t>Боровской</w:t>
      </w:r>
      <w:proofErr w:type="spellEnd"/>
      <w:r w:rsidRPr="007C1B24"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3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C1B24" w:rsidRDefault="007C1B24" w:rsidP="007E67EF">
      <w:pPr>
        <w:widowControl w:val="0"/>
        <w:autoSpaceDE w:val="0"/>
        <w:autoSpaceDN w:val="0"/>
        <w:adjustRightInd w:val="0"/>
        <w:jc w:val="right"/>
      </w:pPr>
    </w:p>
    <w:p w:rsidR="005B0708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ПЕРЕЧЕНЬ ГЛАВНЫХ АДМИНИСТРАТОРОВ ДОХОДОВ БЮДЖЕТА МУНИЦИПАЛЬНОГО ОБРАЗОВАНИЯ ПОСЕЛОК БОРОВСКИЙ – ОРГАНОВ МЕСТНОГО САМОУПРАВЛЕНИЯ МУНИЦИПАЛЬНОГО ОБРАЗОВАНИЯ ПОСЕЛОК БОРОВСКИЙ </w:t>
      </w:r>
      <w:r w:rsidR="00676118" w:rsidRPr="007C1B24">
        <w:t>НА 2020 ГОД</w:t>
      </w:r>
      <w:r w:rsidR="007C1B24" w:rsidRPr="007C1B24">
        <w:t xml:space="preserve"> </w:t>
      </w:r>
      <w:r w:rsidR="00492E8A" w:rsidRPr="007C1B24">
        <w:t>И НА ПЛАНОВЫЙ ПРЕИОД 202</w:t>
      </w:r>
      <w:r w:rsidR="00B745B6" w:rsidRPr="007C1B24">
        <w:t>1</w:t>
      </w:r>
      <w:proofErr w:type="gramStart"/>
      <w:r w:rsidRPr="007C1B24">
        <w:t xml:space="preserve"> И</w:t>
      </w:r>
      <w:proofErr w:type="gramEnd"/>
      <w:r w:rsidRPr="007C1B24">
        <w:t xml:space="preserve"> 202</w:t>
      </w:r>
      <w:r w:rsidR="00B745B6" w:rsidRPr="007C1B24">
        <w:t>2</w:t>
      </w:r>
      <w:r w:rsidRPr="007C1B24">
        <w:t xml:space="preserve">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142"/>
        <w:gridCol w:w="6095"/>
      </w:tblGrid>
      <w:tr w:rsidR="00EF18CA" w:rsidRPr="00EF18CA" w:rsidTr="00EF18CA">
        <w:trPr>
          <w:trHeight w:val="619"/>
        </w:trPr>
        <w:tc>
          <w:tcPr>
            <w:tcW w:w="3544" w:type="dxa"/>
            <w:gridSpan w:val="2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Код бюджетной классификации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 xml:space="preserve">Наименование главного администратора </w:t>
            </w:r>
          </w:p>
        </w:tc>
      </w:tr>
      <w:tr w:rsidR="00EF18CA" w:rsidRPr="00EF18CA" w:rsidTr="00EF18CA">
        <w:trPr>
          <w:trHeight w:val="416"/>
        </w:trPr>
        <w:tc>
          <w:tcPr>
            <w:tcW w:w="963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066 1 08 07175 01 0000 110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EF18CA" w:rsidRPr="00EF18CA" w:rsidTr="00EF18CA">
        <w:trPr>
          <w:trHeight w:val="10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066 1 11 05025 10 0000 120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EF18CA" w:rsidRPr="00EF18CA" w:rsidTr="00EF18CA">
        <w:trPr>
          <w:trHeight w:val="53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066 1 11 05075 10 0000 120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066 1 11 05325 10 0000 120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72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0661 11 09035 10 0000 120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Доходы от эксплуатации и использования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имущества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автомобильных дорог, находящихся в собственности сельских поселений</w:t>
            </w:r>
          </w:p>
        </w:tc>
      </w:tr>
      <w:tr w:rsidR="00EF18CA" w:rsidRPr="00EF18CA" w:rsidTr="00EF18CA">
        <w:trPr>
          <w:trHeight w:val="48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066 1 11 09045 10 0000 120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066 1 13 01995 10 0000 130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F18CA" w:rsidRPr="00EF18CA" w:rsidTr="00EF18CA">
        <w:trPr>
          <w:trHeight w:val="44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066 1 13 02065 10 0000 130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  <w:lang w:eastAsia="en-US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066 1 13 02995 10 0000 130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доходы от компенсации затрат бюджетов сельских поселений</w:t>
            </w:r>
          </w:p>
        </w:tc>
      </w:tr>
      <w:tr w:rsidR="00EF18CA" w:rsidRPr="00EF18CA" w:rsidTr="00EF18CA">
        <w:trPr>
          <w:trHeight w:val="27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F18CA" w:rsidRPr="00EF18CA" w:rsidTr="00EF18CA">
        <w:trPr>
          <w:trHeight w:val="60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066 1 14 02053 10 0000 440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EF18CA" w:rsidRPr="00EF18CA" w:rsidTr="00EF18CA">
        <w:trPr>
          <w:trHeight w:val="71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066 1 14 03050 10 0000 410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основных средств по указанному имуществу)</w:t>
            </w:r>
          </w:p>
        </w:tc>
      </w:tr>
      <w:tr w:rsidR="00EF18CA" w:rsidRPr="00EF18CA" w:rsidTr="00EF18CA">
        <w:trPr>
          <w:trHeight w:val="36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066 1 14 03050 10 0000 440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</w:tr>
      <w:tr w:rsidR="00EF18CA" w:rsidRPr="00EF18CA" w:rsidTr="00EF18CA">
        <w:trPr>
          <w:trHeight w:val="822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066 1 14 06025 10 0000 430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EF18CA" w:rsidRPr="00EF18CA" w:rsidTr="00EF18CA">
        <w:trPr>
          <w:trHeight w:val="46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066 1 16 02020 02 0000 140</w:t>
            </w:r>
          </w:p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F18CA" w:rsidRPr="00EF18CA" w:rsidTr="00EF18CA">
        <w:trPr>
          <w:trHeight w:val="65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066 1 16 07090 10 0000 140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066 1 16 10032 10 0000 140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EastAsia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eastAsia="en-US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066 1 17 01050 10 0000 180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Невыясненные поступления, зачисляемые в бюджеты сельских поселений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066 2 02 15001 10 0000 150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066 2 02 16001 10 0000 150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066 2 02 25576 10 0000 150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066 2 02 35118 10 0000 150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EF18CA" w:rsidRPr="00EF18CA" w:rsidTr="00EF18CA">
        <w:trPr>
          <w:trHeight w:val="26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066 2 02 40014 10 0000 150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066 2 02 49999 10 0000 150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066 2 07 05030 10 0000 150 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Прочие безвозмездные поступления в бюджеты сельских поселений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066 2 08 05000 10 0000 150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066 2 18 60010 10 0000 150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066 2 18 05020 10 0000 150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EF18CA" w:rsidRPr="00EF18CA" w:rsidTr="00EF18CA">
        <w:trPr>
          <w:trHeight w:val="331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066 2 19 60010 10 0000 150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Возврат прочих остатков субсидий, субвенций и иных межбюджетных трансфертов, имеющих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целевое назначение, прошлых лет из бюджетов сельских поселений</w:t>
            </w:r>
          </w:p>
        </w:tc>
      </w:tr>
    </w:tbl>
    <w:p w:rsidR="00EF18CA" w:rsidRPr="007C1B24" w:rsidRDefault="00EF18CA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autoSpaceDE w:val="0"/>
        <w:autoSpaceDN w:val="0"/>
        <w:adjustRightInd w:val="0"/>
      </w:pPr>
      <w:r w:rsidRPr="007C1B24">
        <w:t xml:space="preserve">&lt;*&gt; Администрирование поступлений по всем подвидам соответствующего вида доходов осуществляется главным администратором, указанным в </w:t>
      </w:r>
      <w:proofErr w:type="spellStart"/>
      <w:r w:rsidRPr="007C1B24">
        <w:t>группировочном</w:t>
      </w:r>
      <w:proofErr w:type="spellEnd"/>
      <w:r w:rsidRPr="007C1B24">
        <w:t xml:space="preserve"> коде бюджетной классификации.</w:t>
      </w:r>
    </w:p>
    <w:p w:rsidR="000F7F38" w:rsidRPr="007C1B24" w:rsidRDefault="000F7F38" w:rsidP="007C1B24">
      <w:pPr>
        <w:autoSpaceDE w:val="0"/>
        <w:autoSpaceDN w:val="0"/>
        <w:adjustRightInd w:val="0"/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  <w:color w:val="26282F"/>
        </w:rPr>
        <w:t>Приложение 7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 w:rsidRPr="007C1B24">
        <w:rPr>
          <w:bCs/>
        </w:rPr>
        <w:t xml:space="preserve">к Решению </w:t>
      </w:r>
      <w:proofErr w:type="spellStart"/>
      <w:r w:rsidRPr="007C1B24">
        <w:rPr>
          <w:bCs/>
          <w:color w:val="26282F"/>
        </w:rPr>
        <w:t>Боровской</w:t>
      </w:r>
      <w:proofErr w:type="spellEnd"/>
      <w:r w:rsidRPr="007C1B24">
        <w:rPr>
          <w:bCs/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4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492E8A" w:rsidRPr="007C1B24" w:rsidRDefault="00492E8A" w:rsidP="007C1B24">
      <w:pPr>
        <w:widowControl w:val="0"/>
        <w:autoSpaceDE w:val="0"/>
        <w:autoSpaceDN w:val="0"/>
        <w:adjustRightInd w:val="0"/>
        <w:rPr>
          <w:bCs/>
        </w:rPr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bCs/>
        </w:rPr>
      </w:pPr>
      <w:r w:rsidRPr="007C1B24">
        <w:rPr>
          <w:bCs/>
        </w:rPr>
        <w:t xml:space="preserve">ПЕРЕЧЕНЬ ГЛАВНЫХ АДМИНИСТРАТОРОВ ИСТОЧНИКОВ ФИНАНСИРОВАНИЯ ДЕФИЦИТА БЮДЖЕТА МУНИЦИПАЛЬНОГО ОБРАЗОВАНИЯ ПОСЕЛОК БОРОВСКИЙ </w:t>
      </w:r>
      <w:r w:rsidR="00676118" w:rsidRPr="007C1B24">
        <w:rPr>
          <w:bCs/>
        </w:rPr>
        <w:t>НА 2020 ГОД И НА ПЛАНОВЫЙ ПЕРИОД 2021</w:t>
      </w:r>
      <w:proofErr w:type="gramStart"/>
      <w:r w:rsidR="00676118" w:rsidRPr="007C1B24">
        <w:rPr>
          <w:bCs/>
        </w:rPr>
        <w:t xml:space="preserve"> И</w:t>
      </w:r>
      <w:proofErr w:type="gramEnd"/>
      <w:r w:rsidR="00676118" w:rsidRPr="007C1B24">
        <w:rPr>
          <w:bCs/>
        </w:rPr>
        <w:t xml:space="preserve"> 2022</w:t>
      </w:r>
      <w:r w:rsidRPr="007C1B24">
        <w:rPr>
          <w:bCs/>
        </w:rPr>
        <w:t xml:space="preserve"> ГОДОВ</w:t>
      </w:r>
    </w:p>
    <w:p w:rsidR="005B0708" w:rsidRPr="00C4782E" w:rsidRDefault="005B0708" w:rsidP="005B0708">
      <w:pPr>
        <w:widowControl w:val="0"/>
        <w:autoSpaceDE w:val="0"/>
        <w:autoSpaceDN w:val="0"/>
        <w:adjustRightInd w:val="0"/>
        <w:jc w:val="center"/>
        <w:rPr>
          <w:rFonts w:cs="Arial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6"/>
        <w:gridCol w:w="6180"/>
      </w:tblGrid>
      <w:tr w:rsidR="005B0708" w:rsidRPr="00C4782E" w:rsidTr="00F274D7">
        <w:trPr>
          <w:trHeight w:val="476"/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 Код бюджетной классификации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0"/>
            </w:pPr>
            <w:r w:rsidRPr="00C4782E">
              <w:t xml:space="preserve">Наименование главного администратора </w:t>
            </w:r>
          </w:p>
        </w:tc>
      </w:tr>
      <w:tr w:rsidR="005B0708" w:rsidRPr="00C4782E" w:rsidTr="001961B1">
        <w:trPr>
          <w:trHeight w:val="372"/>
          <w:jc w:val="center"/>
        </w:trPr>
        <w:tc>
          <w:tcPr>
            <w:tcW w:w="9526" w:type="dxa"/>
            <w:gridSpan w:val="2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066 01 05 02 01 10 0000 510</w:t>
            </w:r>
          </w:p>
        </w:tc>
        <w:tc>
          <w:tcPr>
            <w:tcW w:w="6180" w:type="dxa"/>
            <w:shd w:val="clear" w:color="auto" w:fill="auto"/>
            <w:vAlign w:val="center"/>
          </w:tcPr>
          <w:p w:rsidR="005B0708" w:rsidRPr="00C4782E" w:rsidRDefault="005B0708" w:rsidP="007C1B24">
            <w:pPr>
              <w:pStyle w:val="Table"/>
            </w:pPr>
            <w:r w:rsidRPr="00C4782E">
              <w:t>Увеличение прочих остатков денежных средств бюджетов сельских поселений</w:t>
            </w:r>
          </w:p>
        </w:tc>
      </w:tr>
      <w:tr w:rsidR="005B0708" w:rsidRPr="00C4782E" w:rsidTr="00F274D7">
        <w:trPr>
          <w:jc w:val="center"/>
        </w:trPr>
        <w:tc>
          <w:tcPr>
            <w:tcW w:w="3346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066 01 05 02 01 10 0000 610</w:t>
            </w:r>
          </w:p>
        </w:tc>
        <w:tc>
          <w:tcPr>
            <w:tcW w:w="6180" w:type="dxa"/>
            <w:shd w:val="clear" w:color="auto" w:fill="auto"/>
          </w:tcPr>
          <w:p w:rsidR="005B0708" w:rsidRPr="00C4782E" w:rsidRDefault="005B0708" w:rsidP="007C1B24">
            <w:pPr>
              <w:pStyle w:val="Table"/>
            </w:pPr>
            <w:r w:rsidRPr="00C4782E">
              <w:t>Уменьшение прочих остатков денежных средств бюджетов сельских поселений</w:t>
            </w:r>
          </w:p>
        </w:tc>
      </w:tr>
    </w:tbl>
    <w:p w:rsidR="005B0708" w:rsidRPr="00C4782E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8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proofErr w:type="spellStart"/>
      <w:r w:rsidRPr="007C1B24">
        <w:rPr>
          <w:color w:val="26282F"/>
        </w:rPr>
        <w:t>Боровской</w:t>
      </w:r>
      <w:proofErr w:type="spellEnd"/>
      <w:r w:rsidRPr="007C1B24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5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C4782E" w:rsidRDefault="005B0708" w:rsidP="007C1B24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  <w:r w:rsidRPr="007C1B24">
        <w:t xml:space="preserve">РАСПРЕДЕЛЕНИЕ БЮДЖЕТНЫХ АССИГНОВАНИЙ ПО РАЗДЕЛАМ И ПОДРАЗДЕЛАМ КЛАССИФИКАЦИИ РАСХОДОВ БЮДЖЕТА МУНИЦИПАЛЬНОГО ОБРАЗОВАНИЯ ПОСЕЛОК БОРОВСКИЙ </w:t>
      </w:r>
      <w:r w:rsidR="00676118" w:rsidRPr="007C1B24">
        <w:t>НА 2020 ГОД</w:t>
      </w:r>
      <w:proofErr w:type="gramStart"/>
      <w:r w:rsidR="00676118" w:rsidRPr="007C1B24">
        <w:t xml:space="preserve"> </w:t>
      </w:r>
      <w:r w:rsidRPr="00C4782E">
        <w:rPr>
          <w:rFonts w:cs="Arial"/>
          <w:sz w:val="26"/>
          <w:szCs w:val="26"/>
        </w:rPr>
        <w:t>.</w:t>
      </w:r>
      <w:proofErr w:type="gramEnd"/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0"/>
        <w:gridCol w:w="980"/>
        <w:gridCol w:w="840"/>
        <w:gridCol w:w="1617"/>
      </w:tblGrid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r w:rsidRPr="00EF18CA">
              <w:rPr>
                <w:rFonts w:cs="Arial"/>
                <w:b/>
                <w:bCs/>
                <w:kern w:val="28"/>
                <w:szCs w:val="32"/>
              </w:rPr>
              <w:t>Рз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gramStart"/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gramEnd"/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20704,8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14002,9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проведение выборов и референдумов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3512,90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1837,4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1837,4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12887,6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2823,1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38882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32273,7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65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87352,3</w:t>
            </w:r>
          </w:p>
        </w:tc>
      </w:tr>
    </w:tbl>
    <w:p w:rsidR="005B0708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EF18CA" w:rsidRPr="00C4782E" w:rsidRDefault="00EF18CA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9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proofErr w:type="spellStart"/>
      <w:r w:rsidRPr="007C1B24">
        <w:rPr>
          <w:color w:val="26282F"/>
        </w:rPr>
        <w:t>Боровской</w:t>
      </w:r>
      <w:proofErr w:type="spellEnd"/>
      <w:r w:rsidRPr="007C1B24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6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>РАСПРЕДЕЛЕНИЕ БЮДЖЕТНЫХ АССИГНОВАНИЙ ПО РАЗДЕЛАМ И ПОДРАЗДЕЛАМ КЛАССИФИКАЦИИ РАСХОДОВ БЮДЖЕТА МУНИЦИПАЛЬНОГО ОБРАЗОВАНИЯ ПОСЕЛОК БОРОВСКИЙ НА ПЛАНОВЫЙ ПЕРИОД 20</w:t>
      </w:r>
      <w:r w:rsidR="00F274D7" w:rsidRPr="007C1B24">
        <w:t>2</w:t>
      </w:r>
      <w:r w:rsidR="00B745B6" w:rsidRPr="007C1B24">
        <w:t>1</w:t>
      </w:r>
      <w:proofErr w:type="gramStart"/>
      <w:r w:rsidRPr="007C1B24">
        <w:t xml:space="preserve"> И</w:t>
      </w:r>
      <w:proofErr w:type="gramEnd"/>
      <w:r w:rsidRPr="007C1B24">
        <w:t xml:space="preserve"> 202</w:t>
      </w:r>
      <w:r w:rsidR="00B745B6" w:rsidRPr="007C1B24">
        <w:t>2</w:t>
      </w:r>
      <w:r w:rsidRPr="007C1B24">
        <w:t xml:space="preserve"> ГОДОВ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567"/>
        <w:gridCol w:w="567"/>
        <w:gridCol w:w="1134"/>
        <w:gridCol w:w="1134"/>
        <w:gridCol w:w="142"/>
      </w:tblGrid>
      <w:tr w:rsidR="005B0708" w:rsidRPr="007C1B24" w:rsidTr="001961B1">
        <w:tc>
          <w:tcPr>
            <w:tcW w:w="978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B0708" w:rsidRPr="007C1B24" w:rsidRDefault="005B0708" w:rsidP="007C1B24">
            <w:pPr>
              <w:pStyle w:val="Table0"/>
            </w:pPr>
            <w:r w:rsidRPr="007C1B24">
              <w:t>(тыс. руб.)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proofErr w:type="spellStart"/>
            <w:r w:rsidRPr="00C4782E"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0"/>
            </w:pPr>
            <w:proofErr w:type="gramStart"/>
            <w:r w:rsidRPr="00C4782E">
              <w:t>ПР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Плановый период</w:t>
            </w:r>
          </w:p>
        </w:tc>
      </w:tr>
      <w:tr w:rsidR="005B0708" w:rsidRPr="00C4782E" w:rsidTr="007910EC">
        <w:trPr>
          <w:gridAfter w:val="1"/>
          <w:wAfter w:w="142" w:type="dxa"/>
        </w:trPr>
        <w:tc>
          <w:tcPr>
            <w:tcW w:w="62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</w:t>
            </w:r>
            <w:r w:rsidR="00F274D7" w:rsidRPr="00C4782E">
              <w:t>2</w:t>
            </w:r>
            <w:r w:rsidR="00B745B6" w:rsidRPr="00C4782E">
              <w:t>1</w:t>
            </w:r>
            <w:r w:rsidRPr="00C4782E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1B24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7C1B24">
            <w:pPr>
              <w:pStyle w:val="Table"/>
            </w:pPr>
            <w:r w:rsidRPr="00C4782E">
              <w:t>16</w:t>
            </w:r>
            <w:r w:rsidR="00652C83" w:rsidRPr="00C4782E">
              <w:t>8</w:t>
            </w:r>
            <w:r w:rsidRPr="00C4782E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16914,1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2090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13992</w:t>
            </w:r>
          </w:p>
        </w:tc>
      </w:tr>
      <w:tr w:rsidR="006E3351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351" w:rsidRPr="00C4782E" w:rsidRDefault="006E3351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3351" w:rsidRPr="00C4782E" w:rsidRDefault="006E3351" w:rsidP="007C1B24">
            <w:pPr>
              <w:pStyle w:val="Table"/>
            </w:pPr>
            <w:r w:rsidRPr="00C4782E">
              <w:t>17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94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721,1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1841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1841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EF4053" w:rsidP="007C1B24">
            <w:pPr>
              <w:pStyle w:val="Table"/>
            </w:pPr>
            <w:r w:rsidRPr="00C4782E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2827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49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2113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665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4883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652C83" w:rsidP="007C1B24">
            <w:pPr>
              <w:pStyle w:val="Table"/>
            </w:pPr>
            <w:r w:rsidRPr="00C4782E">
              <w:t>4883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15041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541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34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14466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103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2075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420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</w:tr>
      <w:tr w:rsidR="00B07B6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7B64" w:rsidRPr="00C4782E" w:rsidRDefault="00B07B64" w:rsidP="007C1B24">
            <w:pPr>
              <w:pStyle w:val="Table"/>
            </w:pPr>
            <w:r w:rsidRPr="00C4782E">
              <w:t>8018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2668</w:t>
            </w:r>
          </w:p>
        </w:tc>
      </w:tr>
      <w:tr w:rsidR="00010D74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010D74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74" w:rsidRPr="00C4782E" w:rsidRDefault="006E3351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0D74" w:rsidRPr="00C4782E" w:rsidRDefault="00B07B64" w:rsidP="007C1B24">
            <w:pPr>
              <w:pStyle w:val="Table"/>
            </w:pPr>
            <w:r w:rsidRPr="00C4782E">
              <w:t>2668</w:t>
            </w:r>
          </w:p>
        </w:tc>
      </w:tr>
      <w:tr w:rsidR="00A01F77" w:rsidRPr="00C4782E" w:rsidTr="007910EC">
        <w:trPr>
          <w:gridAfter w:val="1"/>
          <w:wAfter w:w="142" w:type="dxa"/>
        </w:trPr>
        <w:tc>
          <w:tcPr>
            <w:tcW w:w="62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A01F77" w:rsidP="007C1B24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77" w:rsidRPr="00C4782E" w:rsidRDefault="006E3351" w:rsidP="007C1B24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01F77" w:rsidRPr="00C4782E" w:rsidRDefault="00B07B64" w:rsidP="007C1B24">
            <w:pPr>
              <w:pStyle w:val="Table"/>
            </w:pPr>
            <w:r w:rsidRPr="00C4782E">
              <w:t>54790,1</w:t>
            </w:r>
          </w:p>
        </w:tc>
      </w:tr>
    </w:tbl>
    <w:p w:rsidR="00C4782E" w:rsidRDefault="00C4782E" w:rsidP="000F7F3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10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proofErr w:type="spellStart"/>
      <w:r w:rsidRPr="007C1B24">
        <w:rPr>
          <w:color w:val="26282F"/>
        </w:rPr>
        <w:t>Боровской</w:t>
      </w:r>
      <w:proofErr w:type="spellEnd"/>
      <w:r w:rsidRPr="007C1B24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7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</w:pPr>
      <w:r w:rsidRPr="007C1B24">
        <w:t xml:space="preserve"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</w:t>
      </w:r>
      <w:proofErr w:type="gramStart"/>
      <w:r w:rsidRPr="007C1B24">
        <w:t>ВИДОВ РАСХОДОВ КЛАССИФИКАЦИИ РАСХОДОВ БЮДЖЕТА МУНИЦИПАЛЬНОГО ОБРАЗОВАНИЯ</w:t>
      </w:r>
      <w:proofErr w:type="gramEnd"/>
      <w:r w:rsidRPr="007C1B24">
        <w:t xml:space="preserve"> ПОСЕЛОК БОРОВСКИЙ </w:t>
      </w:r>
      <w:r w:rsidR="00676118" w:rsidRPr="007C1B24">
        <w:t>НА 2020 ГОД</w:t>
      </w:r>
    </w:p>
    <w:p w:rsidR="00DC0E15" w:rsidRPr="00C4782E" w:rsidRDefault="00DC0E15" w:rsidP="001961B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651"/>
        <w:gridCol w:w="840"/>
        <w:gridCol w:w="1911"/>
        <w:gridCol w:w="1134"/>
        <w:gridCol w:w="1512"/>
      </w:tblGrid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651" w:type="dxa"/>
          </w:tcPr>
          <w:p w:rsidR="00EF18CA" w:rsidRPr="00EF18CA" w:rsidRDefault="00EB476C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18" w:history="1">
              <w:proofErr w:type="spellStart"/>
              <w:r w:rsidR="00EF18CA"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20704,8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«Развитие муниципальной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службы в муниципальном образовании поселок Боровский на 2020-2022 года»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14002,9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13923,9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13472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lastRenderedPageBreak/>
              <w:t xml:space="preserve">Проведение выборов в </w:t>
            </w:r>
            <w:proofErr w:type="spellStart"/>
            <w:r w:rsidRPr="00EF18CA">
              <w:rPr>
                <w:rFonts w:eastAsia="Calibri" w:cs="Arial"/>
                <w:bCs/>
                <w:kern w:val="28"/>
                <w:szCs w:val="32"/>
              </w:rPr>
              <w:t>Боровскую</w:t>
            </w:r>
            <w:proofErr w:type="spellEnd"/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 поселковую Думу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880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3512,90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373,5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  <w:proofErr w:type="gramEnd"/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491C1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</w:t>
            </w:r>
            <w:r w:rsidR="00491C1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103,5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491C1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01 0 00 701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103,5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491C1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01 0 00 701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103,5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rPr>
          <w:trHeight w:val="1691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Мероприятия по обеспечению безопасности людей на водных объектах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rPr>
          <w:trHeight w:val="106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 межбюджетные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12887,6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2823,1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Расходы на выплаты персоналу в целях обеспечения выполнения функций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Иные закупки товаров, работ и услуг для обеспечения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04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Жилищно-коммунальное хозяйство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A7582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388</w:t>
            </w:r>
            <w:r w:rsidR="00A75826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rPr>
          <w:trHeight w:val="164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A7582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32</w:t>
            </w:r>
            <w:r w:rsidR="00A75826">
              <w:rPr>
                <w:rFonts w:cs="Arial"/>
                <w:bCs/>
                <w:kern w:val="28"/>
                <w:szCs w:val="32"/>
              </w:rPr>
              <w:t>273</w:t>
            </w:r>
            <w:r w:rsidRPr="00EF18CA">
              <w:rPr>
                <w:rFonts w:cs="Arial"/>
                <w:bCs/>
                <w:kern w:val="28"/>
                <w:szCs w:val="32"/>
              </w:rPr>
              <w:t>,7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</w:t>
            </w: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65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05</w:t>
            </w:r>
          </w:p>
        </w:tc>
        <w:tc>
          <w:tcPr>
            <w:tcW w:w="840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1134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17736,7</w:t>
            </w:r>
          </w:p>
        </w:tc>
      </w:tr>
      <w:tr w:rsidR="00EF18CA" w:rsidRPr="00EF18CA" w:rsidTr="00EF18CA">
        <w:trPr>
          <w:trHeight w:val="493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65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17736,7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  <w:shd w:val="clear" w:color="auto" w:fill="auto"/>
          </w:tcPr>
          <w:p w:rsidR="00EF18CA" w:rsidRPr="00EF18CA" w:rsidRDefault="00A7582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14735,3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1134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  <w:shd w:val="clear" w:color="auto" w:fill="auto"/>
          </w:tcPr>
          <w:p w:rsidR="00EF18CA" w:rsidRPr="00EF18CA" w:rsidRDefault="00A75826" w:rsidP="00A7582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14735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,3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lastRenderedPageBreak/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512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rPr>
          <w:trHeight w:val="72"/>
        </w:trPr>
        <w:tc>
          <w:tcPr>
            <w:tcW w:w="396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6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40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91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134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12" w:type="dxa"/>
            <w:shd w:val="clear" w:color="auto" w:fill="auto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87694,8</w:t>
            </w:r>
          </w:p>
        </w:tc>
      </w:tr>
    </w:tbl>
    <w:p w:rsidR="005B0708" w:rsidRPr="00C4782E" w:rsidRDefault="005B0708" w:rsidP="00D819BA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cs="Arial"/>
          <w:sz w:val="26"/>
          <w:szCs w:val="26"/>
        </w:rPr>
      </w:pP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>Приложение</w:t>
      </w:r>
      <w:r w:rsidRPr="007C1B24">
        <w:rPr>
          <w:color w:val="26282F"/>
        </w:rPr>
        <w:t xml:space="preserve"> 11</w:t>
      </w:r>
    </w:p>
    <w:p w:rsidR="007A4DCE" w:rsidRPr="007C1B24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1B24">
        <w:t xml:space="preserve">к Решению </w:t>
      </w:r>
      <w:proofErr w:type="spellStart"/>
      <w:r w:rsidRPr="007C1B24">
        <w:rPr>
          <w:color w:val="26282F"/>
        </w:rPr>
        <w:t>Боровской</w:t>
      </w:r>
      <w:proofErr w:type="spellEnd"/>
      <w:r w:rsidRPr="007C1B24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1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1B24" w:rsidRDefault="000F7F38" w:rsidP="007C1B24">
      <w:pPr>
        <w:widowControl w:val="0"/>
        <w:autoSpaceDE w:val="0"/>
        <w:autoSpaceDN w:val="0"/>
        <w:adjustRightInd w:val="0"/>
      </w:pPr>
    </w:p>
    <w:p w:rsidR="005B0708" w:rsidRPr="007C1B24" w:rsidRDefault="005B0708" w:rsidP="007C1B24">
      <w:pPr>
        <w:widowControl w:val="0"/>
        <w:autoSpaceDE w:val="0"/>
        <w:autoSpaceDN w:val="0"/>
        <w:adjustRightInd w:val="0"/>
        <w:rPr>
          <w:color w:val="26282F"/>
        </w:rPr>
      </w:pPr>
      <w:r w:rsidRPr="007C1B24">
        <w:t>РАСПРЕДЕЛЕНИЕ БЮДЖЕТНЫХ АССИГНОВАНИЙ ПО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1B24">
        <w:t>2</w:t>
      </w:r>
      <w:r w:rsidR="00B745B6" w:rsidRPr="007C1B24">
        <w:t>1</w:t>
      </w:r>
      <w:proofErr w:type="gramStart"/>
      <w:r w:rsidRPr="007C1B24">
        <w:t xml:space="preserve"> И</w:t>
      </w:r>
      <w:proofErr w:type="gramEnd"/>
      <w:r w:rsidRPr="007C1B24">
        <w:t xml:space="preserve"> 202</w:t>
      </w:r>
      <w:r w:rsidR="00B745B6" w:rsidRPr="007C1B24">
        <w:t>2</w:t>
      </w:r>
      <w:r w:rsidRPr="007C1B24">
        <w:t xml:space="preserve"> ГОДОВ</w:t>
      </w:r>
    </w:p>
    <w:p w:rsidR="005B0708" w:rsidRPr="007C1B24" w:rsidRDefault="005B0708" w:rsidP="007C1B24">
      <w:pPr>
        <w:widowControl w:val="0"/>
        <w:autoSpaceDE w:val="0"/>
        <w:autoSpaceDN w:val="0"/>
        <w:adjustRightInd w:val="0"/>
        <w:spacing w:before="108" w:after="108"/>
        <w:outlineLvl w:val="0"/>
        <w:rPr>
          <w:color w:val="26282F"/>
        </w:rPr>
      </w:pPr>
      <w:r w:rsidRPr="007C1B24">
        <w:rPr>
          <w:color w:val="26282F"/>
        </w:rPr>
        <w:t>(</w:t>
      </w:r>
      <w:proofErr w:type="spellStart"/>
      <w:r w:rsidRPr="007C1B24">
        <w:rPr>
          <w:color w:val="26282F"/>
        </w:rPr>
        <w:t>тыс</w:t>
      </w:r>
      <w:proofErr w:type="gramStart"/>
      <w:r w:rsidRPr="007C1B24">
        <w:rPr>
          <w:color w:val="26282F"/>
        </w:rPr>
        <w:t>.р</w:t>
      </w:r>
      <w:proofErr w:type="gramEnd"/>
      <w:r w:rsidRPr="007C1B24">
        <w:rPr>
          <w:color w:val="26282F"/>
        </w:rPr>
        <w:t>уб</w:t>
      </w:r>
      <w:proofErr w:type="spellEnd"/>
      <w:r w:rsidRPr="007C1B24">
        <w:rPr>
          <w:color w:val="26282F"/>
        </w:rPr>
        <w:t>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850"/>
        <w:gridCol w:w="851"/>
        <w:gridCol w:w="1842"/>
        <w:gridCol w:w="709"/>
        <w:gridCol w:w="1276"/>
        <w:gridCol w:w="1417"/>
      </w:tblGrid>
      <w:tr w:rsidR="00692F0E" w:rsidRPr="00C4782E" w:rsidTr="0007448C">
        <w:tc>
          <w:tcPr>
            <w:tcW w:w="2694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850" w:type="dxa"/>
            <w:vMerge w:val="restart"/>
          </w:tcPr>
          <w:p w:rsidR="00692F0E" w:rsidRPr="00C4782E" w:rsidRDefault="00692F0E" w:rsidP="007C1B24">
            <w:pPr>
              <w:pStyle w:val="Table0"/>
            </w:pPr>
            <w:proofErr w:type="spellStart"/>
            <w:r w:rsidRPr="00C4782E">
              <w:t>Рз</w:t>
            </w:r>
            <w:proofErr w:type="spellEnd"/>
          </w:p>
        </w:tc>
        <w:tc>
          <w:tcPr>
            <w:tcW w:w="851" w:type="dxa"/>
            <w:vMerge w:val="restart"/>
          </w:tcPr>
          <w:p w:rsidR="00692F0E" w:rsidRPr="00C4782E" w:rsidRDefault="00692F0E" w:rsidP="007C1B24">
            <w:pPr>
              <w:pStyle w:val="Table0"/>
            </w:pPr>
            <w:proofErr w:type="spellStart"/>
            <w:proofErr w:type="gramStart"/>
            <w:r w:rsidRPr="00C4782E">
              <w:t>Пр</w:t>
            </w:r>
            <w:proofErr w:type="spellEnd"/>
            <w:proofErr w:type="gramEnd"/>
          </w:p>
        </w:tc>
        <w:tc>
          <w:tcPr>
            <w:tcW w:w="1842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ЦСР</w:t>
            </w:r>
          </w:p>
        </w:tc>
        <w:tc>
          <w:tcPr>
            <w:tcW w:w="709" w:type="dxa"/>
            <w:vMerge w:val="restart"/>
          </w:tcPr>
          <w:p w:rsidR="00692F0E" w:rsidRPr="00C4782E" w:rsidRDefault="00692F0E" w:rsidP="007C1B24">
            <w:pPr>
              <w:pStyle w:val="Table0"/>
            </w:pPr>
            <w:r w:rsidRPr="00C4782E">
              <w:t>ВР</w:t>
            </w:r>
          </w:p>
        </w:tc>
        <w:tc>
          <w:tcPr>
            <w:tcW w:w="2693" w:type="dxa"/>
            <w:gridSpan w:val="2"/>
          </w:tcPr>
          <w:p w:rsidR="00692F0E" w:rsidRPr="00C4782E" w:rsidRDefault="00692F0E" w:rsidP="007C1B24">
            <w:pPr>
              <w:pStyle w:val="Table0"/>
            </w:pPr>
            <w:r w:rsidRPr="00C4782E">
              <w:t>Плановый период</w:t>
            </w:r>
          </w:p>
        </w:tc>
      </w:tr>
      <w:tr w:rsidR="00692F0E" w:rsidRPr="00C4782E" w:rsidTr="00E14911">
        <w:tc>
          <w:tcPr>
            <w:tcW w:w="2694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850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851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1842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709" w:type="dxa"/>
            <w:vMerge/>
          </w:tcPr>
          <w:p w:rsidR="00692F0E" w:rsidRPr="00C4782E" w:rsidRDefault="00692F0E" w:rsidP="007C1B24">
            <w:pPr>
              <w:pStyle w:val="Table"/>
            </w:pPr>
          </w:p>
        </w:tc>
        <w:tc>
          <w:tcPr>
            <w:tcW w:w="1276" w:type="dxa"/>
          </w:tcPr>
          <w:p w:rsidR="00692F0E" w:rsidRPr="00C4782E" w:rsidRDefault="00692F0E" w:rsidP="007C1B24">
            <w:pPr>
              <w:pStyle w:val="Table"/>
            </w:pPr>
            <w:r w:rsidRPr="00C4782E">
              <w:t>20</w:t>
            </w:r>
            <w:r w:rsidR="00E319AC" w:rsidRPr="00C4782E">
              <w:t>2</w:t>
            </w:r>
            <w:r w:rsidR="00B745B6" w:rsidRPr="00C4782E">
              <w:t>1</w:t>
            </w:r>
            <w:r w:rsidRPr="00C4782E">
              <w:t>год</w:t>
            </w:r>
          </w:p>
        </w:tc>
        <w:tc>
          <w:tcPr>
            <w:tcW w:w="1417" w:type="dxa"/>
          </w:tcPr>
          <w:p w:rsidR="00692F0E" w:rsidRPr="00C4782E" w:rsidRDefault="00692F0E" w:rsidP="007C1B24">
            <w:pPr>
              <w:pStyle w:val="Table"/>
            </w:pPr>
            <w:r w:rsidRPr="00C4782E">
              <w:t>20</w:t>
            </w:r>
            <w:r w:rsidR="00B745B6" w:rsidRPr="00C4782E">
              <w:t>22</w:t>
            </w:r>
            <w:r w:rsidRPr="00C4782E">
              <w:t xml:space="preserve"> год</w:t>
            </w:r>
          </w:p>
        </w:tc>
      </w:tr>
      <w:tr w:rsidR="00C27C01" w:rsidRPr="00C4782E" w:rsidTr="00E14911">
        <w:tc>
          <w:tcPr>
            <w:tcW w:w="2694" w:type="dxa"/>
          </w:tcPr>
          <w:p w:rsidR="00C27C01" w:rsidRPr="00C4782E" w:rsidRDefault="00C27C01" w:rsidP="007C1B24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850" w:type="dxa"/>
          </w:tcPr>
          <w:p w:rsidR="00C27C01" w:rsidRPr="00C4782E" w:rsidRDefault="00C27C01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C27C01" w:rsidRPr="00C4782E" w:rsidRDefault="00C27C01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C27C01" w:rsidRPr="00C4782E" w:rsidRDefault="00C27C01" w:rsidP="007C1B24">
            <w:pPr>
              <w:pStyle w:val="Table"/>
            </w:pPr>
          </w:p>
        </w:tc>
        <w:tc>
          <w:tcPr>
            <w:tcW w:w="709" w:type="dxa"/>
          </w:tcPr>
          <w:p w:rsidR="00C27C01" w:rsidRPr="00C4782E" w:rsidRDefault="00C27C01" w:rsidP="007C1B24">
            <w:pPr>
              <w:pStyle w:val="Table"/>
            </w:pPr>
          </w:p>
        </w:tc>
        <w:tc>
          <w:tcPr>
            <w:tcW w:w="1276" w:type="dxa"/>
          </w:tcPr>
          <w:p w:rsidR="00C27C01" w:rsidRPr="00C4782E" w:rsidRDefault="00DE36FF" w:rsidP="007C1B24">
            <w:pPr>
              <w:pStyle w:val="Table"/>
            </w:pPr>
            <w:r w:rsidRPr="00C4782E">
              <w:t>16893</w:t>
            </w:r>
          </w:p>
        </w:tc>
        <w:tc>
          <w:tcPr>
            <w:tcW w:w="1417" w:type="dxa"/>
          </w:tcPr>
          <w:p w:rsidR="00C27C01" w:rsidRPr="00C4782E" w:rsidRDefault="00DE36FF" w:rsidP="007C1B24">
            <w:pPr>
              <w:pStyle w:val="Table"/>
            </w:pPr>
            <w:r w:rsidRPr="00C4782E">
              <w:t>16914,1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</w:rPr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rPr>
                <w:color w:val="000000"/>
              </w:rPr>
              <w:t>2020-2022</w:t>
            </w:r>
            <w:r w:rsidR="007C1B24">
              <w:rPr>
                <w:color w:val="000000"/>
              </w:rPr>
              <w:t xml:space="preserve"> </w:t>
            </w:r>
            <w:r w:rsidRPr="00C4782E">
              <w:rPr>
                <w:color w:val="000000"/>
              </w:rPr>
              <w:t>года»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120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2090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13992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13992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13587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1</w:t>
            </w:r>
            <w:r w:rsidRPr="00C4782E">
              <w:rPr>
                <w:lang w:val="en-US"/>
              </w:rPr>
              <w:t>2</w:t>
            </w:r>
            <w:r w:rsidRPr="00C4782E">
              <w:t>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13031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556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 xml:space="preserve">2020-2022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405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06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17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Резервный фонд местной администрации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b/>
              </w:rPr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800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rPr>
          <w:trHeight w:val="665"/>
        </w:trPr>
        <w:tc>
          <w:tcPr>
            <w:tcW w:w="2694" w:type="dxa"/>
          </w:tcPr>
          <w:p w:rsidR="00DE36FF" w:rsidRPr="00C4782E" w:rsidRDefault="00DE36FF" w:rsidP="007C1B24">
            <w:pPr>
              <w:pStyle w:val="Table"/>
              <w:rPr>
                <w:b/>
              </w:rPr>
            </w:pPr>
            <w:r w:rsidRPr="00C4782E">
              <w:t>Резервные средства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870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94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700,8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721,1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proofErr w:type="gramStart"/>
            <w:r w:rsidRPr="00C4782E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  <w:proofErr w:type="gramEnd"/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100,8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100,1</w:t>
            </w:r>
          </w:p>
        </w:tc>
      </w:tr>
      <w:tr w:rsidR="00DE36FF" w:rsidRPr="00C4782E" w:rsidTr="00E14911">
        <w:tc>
          <w:tcPr>
            <w:tcW w:w="2694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Муниципальная программа «Повышение эффективности управления и распоряжения собственностью муниципального образования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DE36FF" w:rsidRPr="00C4782E" w:rsidRDefault="00DE36FF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DE36FF" w:rsidRPr="00C4782E" w:rsidRDefault="00DE36FF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DE36FF" w:rsidRPr="00C4782E" w:rsidRDefault="00DE36FF" w:rsidP="007C1B24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</w:tcPr>
          <w:p w:rsidR="00DE36FF" w:rsidRPr="00C4782E" w:rsidRDefault="00DE36FF" w:rsidP="007C1B24">
            <w:pPr>
              <w:pStyle w:val="Table"/>
            </w:pPr>
          </w:p>
        </w:tc>
        <w:tc>
          <w:tcPr>
            <w:tcW w:w="1276" w:type="dxa"/>
          </w:tcPr>
          <w:p w:rsidR="00DE36FF" w:rsidRPr="00C4782E" w:rsidRDefault="00DE36FF" w:rsidP="007C1B24">
            <w:pPr>
              <w:pStyle w:val="Table"/>
            </w:pPr>
            <w:r w:rsidRPr="00C4782E">
              <w:t>600</w:t>
            </w:r>
          </w:p>
        </w:tc>
        <w:tc>
          <w:tcPr>
            <w:tcW w:w="1417" w:type="dxa"/>
          </w:tcPr>
          <w:p w:rsidR="00DE36FF" w:rsidRPr="00C4782E" w:rsidRDefault="00DE36FF" w:rsidP="007C1B24">
            <w:pPr>
              <w:pStyle w:val="Table"/>
            </w:pPr>
            <w:r w:rsidRPr="00C4782E">
              <w:t>621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02 0 00 70200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161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</w:t>
            </w:r>
            <w:r w:rsidRPr="00C4782E">
              <w:rPr>
                <w:color w:val="000000"/>
              </w:rPr>
              <w:t xml:space="preserve"> программа 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  <w:r w:rsidRPr="00C4782E">
              <w:rPr>
                <w:color w:val="000000"/>
              </w:rPr>
              <w:t>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1838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1841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1147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1166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691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654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635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654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635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2827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2827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t>Боровский</w:t>
            </w:r>
            <w:proofErr w:type="gramEnd"/>
            <w:r w:rsidRPr="00C4782E">
              <w:t xml:space="preserve">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49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t>Боровский</w:t>
            </w:r>
            <w:proofErr w:type="gramEnd"/>
            <w:r w:rsidRPr="00C4782E">
              <w:t xml:space="preserve"> на 2020-2022 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2113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1528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обеспечению деятельности пожарной дружины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120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585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t>Боровский</w:t>
            </w:r>
            <w:proofErr w:type="gramEnd"/>
            <w:r w:rsidRPr="00C4782E">
              <w:t xml:space="preserve">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14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665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4274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4883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24</w:t>
            </w:r>
            <w:r w:rsidRPr="00C4782E"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4048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4625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04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rPr>
                <w:lang w:val="en-US"/>
              </w:rPr>
              <w:t>24</w:t>
            </w:r>
            <w:r w:rsidRPr="00C4782E"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226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258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15041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15041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541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34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«Благоустройство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Мероприятия по содержанию</w:t>
            </w:r>
            <w:r w:rsidR="007C1B24">
              <w:t xml:space="preserve"> </w:t>
            </w:r>
            <w:r w:rsidRPr="00C4782E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200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05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03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14466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«Основные направления развития молодежной политики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07 0 00 00000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b/>
              </w:rPr>
            </w:pPr>
            <w:r w:rsidRPr="00C4782E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07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103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Культура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08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2075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Доплаты к пенсиям муниципальных служащих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300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10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01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320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420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11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02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540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8018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00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  <w:rPr>
                <w:lang w:val="en-US"/>
              </w:rPr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800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C979AD">
        <w:trPr>
          <w:trHeight w:val="70"/>
        </w:trPr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Резервные средства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  <w:r w:rsidRPr="00C4782E">
              <w:t>99</w:t>
            </w: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  <w:r w:rsidRPr="00C4782E">
              <w:t>870</w:t>
            </w: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1285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2668</w:t>
            </w:r>
          </w:p>
        </w:tc>
      </w:tr>
      <w:tr w:rsidR="00BD6A8C" w:rsidRPr="00C4782E" w:rsidTr="00E14911">
        <w:tc>
          <w:tcPr>
            <w:tcW w:w="2694" w:type="dxa"/>
          </w:tcPr>
          <w:p w:rsidR="00BD6A8C" w:rsidRPr="00C4782E" w:rsidRDefault="00BD6A8C" w:rsidP="007C1B24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850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851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842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709" w:type="dxa"/>
          </w:tcPr>
          <w:p w:rsidR="00BD6A8C" w:rsidRPr="00C4782E" w:rsidRDefault="00BD6A8C" w:rsidP="007C1B24">
            <w:pPr>
              <w:pStyle w:val="Table"/>
            </w:pPr>
          </w:p>
        </w:tc>
        <w:tc>
          <w:tcPr>
            <w:tcW w:w="1276" w:type="dxa"/>
          </w:tcPr>
          <w:p w:rsidR="00BD6A8C" w:rsidRPr="00C4782E" w:rsidRDefault="00BD6A8C" w:rsidP="007C1B24">
            <w:pPr>
              <w:pStyle w:val="Table"/>
            </w:pPr>
            <w:r w:rsidRPr="00C4782E">
              <w:t>52774,8</w:t>
            </w:r>
          </w:p>
        </w:tc>
        <w:tc>
          <w:tcPr>
            <w:tcW w:w="1417" w:type="dxa"/>
          </w:tcPr>
          <w:p w:rsidR="00BD6A8C" w:rsidRPr="00C4782E" w:rsidRDefault="00BD6A8C" w:rsidP="007C1B24">
            <w:pPr>
              <w:pStyle w:val="Table"/>
            </w:pPr>
            <w:r w:rsidRPr="00C4782E">
              <w:t>54790,1</w:t>
            </w:r>
          </w:p>
        </w:tc>
      </w:tr>
    </w:tbl>
    <w:p w:rsidR="0007448C" w:rsidRPr="00C4782E" w:rsidRDefault="0007448C" w:rsidP="00AF75DF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12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proofErr w:type="spellStart"/>
      <w:r w:rsidRPr="007C7F7D">
        <w:rPr>
          <w:color w:val="26282F"/>
        </w:rPr>
        <w:t>Боровской</w:t>
      </w:r>
      <w:proofErr w:type="spellEnd"/>
      <w:r w:rsidRPr="007C7F7D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B745B6" w:rsidRPr="007C7F7D" w:rsidRDefault="00B745B6" w:rsidP="007E67EF">
      <w:pPr>
        <w:widowControl w:val="0"/>
        <w:autoSpaceDE w:val="0"/>
        <w:autoSpaceDN w:val="0"/>
        <w:adjustRightInd w:val="0"/>
        <w:jc w:val="right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И НЕПРОГРАММНЫМ НАПРАВЛЕНИЯМ ДЕЯТЕЛЬНОСТИ), ГРУППАМ И ПОДГРУППАМ </w:t>
      </w:r>
      <w:proofErr w:type="gramStart"/>
      <w:r w:rsidRPr="007C7F7D">
        <w:t>ВИДОВ РАСХОДОВ КЛАССИФИКАЦИИ РАСХОДОВ БЮДЖЕТА МУНИЦИПАЛЬНОГО ОБРАЗОВАНИЯ</w:t>
      </w:r>
      <w:proofErr w:type="gramEnd"/>
      <w:r w:rsidRPr="007C7F7D">
        <w:t xml:space="preserve"> ПОСЕЛОК БОРОВСКИЙ </w:t>
      </w:r>
      <w:r w:rsidR="007C7F7D" w:rsidRPr="007C7F7D">
        <w:t>НА 2020 ГОД</w:t>
      </w:r>
      <w:r w:rsidRPr="007C7F7D">
        <w:t>.</w:t>
      </w:r>
    </w:p>
    <w:p w:rsidR="00692F0E" w:rsidRPr="00C4782E" w:rsidRDefault="00692F0E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708"/>
        <w:gridCol w:w="709"/>
        <w:gridCol w:w="1701"/>
        <w:gridCol w:w="851"/>
        <w:gridCol w:w="1417"/>
      </w:tblGrid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Главный распорядитель</w:t>
            </w:r>
          </w:p>
        </w:tc>
        <w:tc>
          <w:tcPr>
            <w:tcW w:w="708" w:type="dxa"/>
          </w:tcPr>
          <w:p w:rsidR="00EF18CA" w:rsidRPr="00EF18CA" w:rsidRDefault="00EB476C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21" w:history="1">
              <w:proofErr w:type="spellStart"/>
              <w:r w:rsidR="00EF18CA"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87352,3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20704,8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14002,9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13923,9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13472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проведения выборов и референдумов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Проведение выборов в </w:t>
            </w:r>
            <w:proofErr w:type="spellStart"/>
            <w:r w:rsidRPr="00EF18CA">
              <w:rPr>
                <w:rFonts w:eastAsia="Calibri" w:cs="Arial"/>
                <w:bCs/>
                <w:kern w:val="28"/>
                <w:szCs w:val="32"/>
              </w:rPr>
              <w:t>Боровскую</w:t>
            </w:r>
            <w:proofErr w:type="spellEnd"/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 поселковую Думу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Theme="minorHAns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eastAsiaTheme="minorHAnsi" w:cs="Arial"/>
                <w:bCs/>
                <w:kern w:val="28"/>
                <w:szCs w:val="32"/>
                <w:lang w:eastAsia="en-US"/>
              </w:rPr>
              <w:t>Специальные расходы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eastAsia="Calibri" w:cs="Arial"/>
                <w:bCs/>
                <w:kern w:val="28"/>
                <w:szCs w:val="32"/>
              </w:rPr>
              <w:t xml:space="preserve">99 0 00 70010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880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1068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фонды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Резервный фонд местной администрации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бюджетные ассигнования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Резервные средства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99 0 00 70111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B476C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3512,90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373,5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  <w:proofErr w:type="gramEnd"/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B476C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01 0 00 701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B476C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103,5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B47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</w:t>
            </w:r>
            <w:r w:rsidR="00EB476C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B476C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3,5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B476C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01 0 00 701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B476C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3,5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12887,6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Общеэкономические вопросы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2823,1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занятости населения в рамках непрограммных мероприятий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9900070140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B476C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388</w:t>
            </w:r>
            <w:r w:rsidR="00EB476C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2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Коммунальное хозяйство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5</w:t>
            </w: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7C715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32</w:t>
            </w:r>
            <w:r w:rsidR="007C7156">
              <w:rPr>
                <w:rFonts w:cs="Arial"/>
                <w:bCs/>
                <w:kern w:val="28"/>
                <w:szCs w:val="32"/>
              </w:rPr>
              <w:t>27</w:t>
            </w:r>
            <w:r w:rsidRPr="00EF18CA">
              <w:rPr>
                <w:rFonts w:cs="Arial"/>
                <w:bCs/>
                <w:kern w:val="28"/>
                <w:szCs w:val="32"/>
              </w:rPr>
              <w:t>3,7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7C715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  <w:r w:rsidR="007C7156">
              <w:rPr>
                <w:rFonts w:cs="Arial"/>
                <w:bCs/>
                <w:kern w:val="28"/>
                <w:szCs w:val="32"/>
              </w:rPr>
              <w:t>73</w:t>
            </w:r>
            <w:r w:rsidRPr="00EF18CA">
              <w:rPr>
                <w:rFonts w:cs="Arial"/>
                <w:bCs/>
                <w:kern w:val="28"/>
                <w:szCs w:val="32"/>
              </w:rPr>
              <w:t>6,7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и приведению в нормативное состояние элементов благоустройства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7C7156" w:rsidP="007C715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1773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6,7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7C7156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  <w:r w:rsidR="007C7156">
              <w:rPr>
                <w:rFonts w:cs="Arial"/>
                <w:bCs/>
                <w:kern w:val="28"/>
                <w:szCs w:val="32"/>
              </w:rPr>
              <w:t>73</w:t>
            </w:r>
            <w:r w:rsidRPr="00EF18CA">
              <w:rPr>
                <w:rFonts w:cs="Arial"/>
                <w:bCs/>
                <w:kern w:val="28"/>
                <w:szCs w:val="32"/>
              </w:rPr>
              <w:t>5,3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7C7156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1473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5,3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rPr>
          <w:trHeight w:val="221"/>
        </w:trPr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Культура, кинематография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Культура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99 0 00 90020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2075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01 0 00 00000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Физическая культура и спорт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Массовый спорт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99 0 00 90020</w:t>
            </w: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8018</w:t>
            </w:r>
          </w:p>
        </w:tc>
      </w:tr>
      <w:tr w:rsidR="00EF18CA" w:rsidRPr="00EF18CA" w:rsidTr="00EF18CA">
        <w:tc>
          <w:tcPr>
            <w:tcW w:w="382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Всего расходов</w:t>
            </w:r>
          </w:p>
        </w:tc>
        <w:tc>
          <w:tcPr>
            <w:tcW w:w="141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8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70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851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41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87694,8</w:t>
            </w:r>
          </w:p>
        </w:tc>
      </w:tr>
    </w:tbl>
    <w:p w:rsidR="001A75C6" w:rsidRPr="00C4782E" w:rsidRDefault="001A75C6" w:rsidP="00D819BA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13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proofErr w:type="spellStart"/>
      <w:r w:rsidRPr="007C7F7D">
        <w:rPr>
          <w:color w:val="26282F"/>
        </w:rPr>
        <w:t>Боровской</w:t>
      </w:r>
      <w:proofErr w:type="spellEnd"/>
      <w:r w:rsidRPr="007C7F7D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2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B745B6" w:rsidRPr="007C7F7D" w:rsidRDefault="00B745B6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ВЕДОМСТВЕННАЯ СТРУКТУРА РАСХОДОВ БЮДЖЕТА МУНИЦИПАЛЬНОГО ОБРАЗОВАНИЯ ПОСЕЛОК БОРОВСКИЙ ПО ГЛАВНЫМ РАСПОРЯДИТЕЛЯМ БЮДЖЕТНЫХ СРЕДСТВ, РАЗДЕЛАМ, ПОДРАЗДЕЛАМ, ЦЕЛЕВЫМ СТАТЬЯМ (МУНИЦИПАЛЬНЫМ ПРОГРАММАМ МУНИЦИПАЛЬНОГО ОБРАЗОВАНИЯ ПОСЕЛОК БОРОВСКИЙ И НЕПРОГРАММНЫМ НАПРАВЛЕНИЯМ ДЕЯТЕЛЬНОСТИ), ГРУППАМ И ПОДГРУППАМ ВИДОВ РАСХОДОВ КЛАССИФИКАЦИИ РАСХОДОВ БЮДЖЕТА МУНИЦИПАЛЬНОГО ОБРАЗОВАНИЯ ПОСЕЛОК БОРОВСКИЙ НА ПЛАНОВЫЙ ПЕРИОД 20</w:t>
      </w:r>
      <w:r w:rsidR="00E319AC" w:rsidRPr="007C7F7D">
        <w:t>2</w:t>
      </w:r>
      <w:r w:rsidR="00B745B6" w:rsidRPr="007C7F7D">
        <w:t>1</w:t>
      </w:r>
      <w:proofErr w:type="gramStart"/>
      <w:r w:rsidR="00E319AC" w:rsidRPr="007C7F7D">
        <w:t xml:space="preserve"> И</w:t>
      </w:r>
      <w:proofErr w:type="gramEnd"/>
      <w:r w:rsidR="00E319AC" w:rsidRPr="007C7F7D">
        <w:t xml:space="preserve"> 202</w:t>
      </w:r>
      <w:r w:rsidR="00B745B6" w:rsidRPr="007C7F7D">
        <w:t>2</w:t>
      </w:r>
      <w:r w:rsidRPr="007C7F7D">
        <w:t xml:space="preserve"> ГОДОВ ГОД.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</w:t>
      </w:r>
      <w:proofErr w:type="spellStart"/>
      <w:r w:rsidRPr="007C7F7D">
        <w:t>тыс</w:t>
      </w:r>
      <w:proofErr w:type="gramStart"/>
      <w:r w:rsidRPr="007C7F7D">
        <w:t>.р</w:t>
      </w:r>
      <w:proofErr w:type="gramEnd"/>
      <w:r w:rsidRPr="007C7F7D">
        <w:t>уб</w:t>
      </w:r>
      <w:proofErr w:type="spellEnd"/>
      <w:r w:rsidRPr="007C7F7D">
        <w:t>)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5"/>
        <w:gridCol w:w="850"/>
        <w:gridCol w:w="851"/>
        <w:gridCol w:w="708"/>
        <w:gridCol w:w="1701"/>
        <w:gridCol w:w="709"/>
        <w:gridCol w:w="1134"/>
        <w:gridCol w:w="1134"/>
      </w:tblGrid>
      <w:tr w:rsidR="003915D3" w:rsidRPr="00C4782E" w:rsidTr="00026BC8">
        <w:tc>
          <w:tcPr>
            <w:tcW w:w="354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Главный распорядитель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proofErr w:type="spellStart"/>
            <w:r w:rsidRPr="00C4782E">
              <w:t>Рз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proofErr w:type="spellStart"/>
            <w:proofErr w:type="gramStart"/>
            <w:r w:rsidRPr="00C4782E"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ВР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915D3" w:rsidRPr="00C4782E" w:rsidRDefault="003915D3" w:rsidP="007C7F7D">
            <w:pPr>
              <w:pStyle w:val="Table0"/>
            </w:pPr>
            <w:r w:rsidRPr="00C4782E">
              <w:t>Плановый период</w:t>
            </w:r>
          </w:p>
        </w:tc>
      </w:tr>
      <w:tr w:rsidR="003915D3" w:rsidRPr="00C4782E" w:rsidTr="00026BC8">
        <w:tc>
          <w:tcPr>
            <w:tcW w:w="354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  <w:r w:rsidRPr="00C4782E">
              <w:t>20</w:t>
            </w:r>
            <w:r w:rsidR="00E319AC" w:rsidRPr="00C4782E">
              <w:t>2</w:t>
            </w:r>
            <w:r w:rsidR="00B745B6" w:rsidRPr="00C4782E">
              <w:t>1</w:t>
            </w:r>
            <w:r w:rsidRPr="00C4782E"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15D3" w:rsidRPr="00C4782E" w:rsidRDefault="003915D3" w:rsidP="007C7F7D">
            <w:pPr>
              <w:pStyle w:val="Table"/>
            </w:pPr>
            <w:r w:rsidRPr="00C4782E">
              <w:t>202</w:t>
            </w:r>
            <w:r w:rsidR="00B745B6" w:rsidRPr="00C4782E">
              <w:t>2</w:t>
            </w:r>
            <w:r w:rsidRPr="00C4782E">
              <w:t xml:space="preserve"> год</w:t>
            </w:r>
          </w:p>
        </w:tc>
      </w:tr>
      <w:tr w:rsidR="00A44131" w:rsidRPr="00C4782E" w:rsidTr="00026BC8">
        <w:tc>
          <w:tcPr>
            <w:tcW w:w="3545" w:type="dxa"/>
            <w:tcBorders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Администрация муниципального образования поселок Боровский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4131" w:rsidRPr="00C4782E" w:rsidRDefault="00A44131" w:rsidP="007C7F7D">
            <w:pPr>
              <w:pStyle w:val="Table"/>
            </w:pPr>
            <w:r w:rsidRPr="00C4782E">
              <w:t>54790,1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16893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16914,1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  <w:rPr>
                <w:iCs/>
              </w:rPr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rPr>
                <w:color w:val="000000"/>
              </w:rPr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rPr>
                <w:color w:val="000000"/>
              </w:rPr>
              <w:t>2020-2022</w:t>
            </w:r>
            <w:r w:rsidR="007C1B24">
              <w:rPr>
                <w:color w:val="000000"/>
              </w:rPr>
              <w:t xml:space="preserve"> </w:t>
            </w:r>
            <w:r w:rsidRPr="00C4782E">
              <w:rPr>
                <w:color w:val="000000"/>
              </w:rPr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7A4DCE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2090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13992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Муниципальная программа «Развитие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 xml:space="preserve">Обеспечение деятельности органов местного самоуправления в рамках программы </w:t>
            </w:r>
            <w:r w:rsidRPr="00C4782E">
              <w:rPr>
                <w:b/>
              </w:rPr>
              <w:t>«</w:t>
            </w:r>
            <w:r w:rsidRPr="00C4782E">
              <w:t xml:space="preserve">Развитие муниципальной службы в муниципальном образовании поселок Боровский на </w:t>
            </w:r>
            <w:r w:rsidR="00831457" w:rsidRPr="00C4782E">
              <w:t>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13587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</w:t>
            </w:r>
            <w:r w:rsidRPr="00C4782E">
              <w:rPr>
                <w:lang w:val="en-US"/>
              </w:rPr>
              <w:t>2</w:t>
            </w:r>
            <w:r w:rsidRPr="00C4782E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13031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556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</w:tr>
      <w:tr w:rsidR="00C979AD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1F1CAB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9AD" w:rsidRPr="00C4782E" w:rsidRDefault="00C979AD" w:rsidP="007C7F7D">
            <w:pPr>
              <w:pStyle w:val="Table"/>
            </w:pPr>
            <w:r w:rsidRPr="00C4782E">
              <w:t>405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5</w:t>
            </w:r>
            <w:r w:rsidRPr="00C4782E">
              <w:t>4</w:t>
            </w:r>
            <w:r w:rsidRPr="00C4782E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17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Резервный фонд местной администрации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b/>
              </w:rPr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26BC8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  <w:rPr>
                <w:b/>
              </w:rPr>
            </w:pPr>
            <w:r w:rsidRPr="00C4782E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99 0 00 70111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BC8" w:rsidRPr="00C4782E" w:rsidRDefault="00026BC8" w:rsidP="007C7F7D">
            <w:pPr>
              <w:pStyle w:val="Table"/>
            </w:pPr>
            <w:r w:rsidRPr="00C4782E">
              <w:t>94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700,8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721,1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proofErr w:type="gramStart"/>
            <w:r w:rsidRPr="00C4782E"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01 0 00 70480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100,1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621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1F1CAB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02 0 00 70100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CAB" w:rsidRPr="00C4782E" w:rsidRDefault="001F1CAB" w:rsidP="007C7F7D">
            <w:pPr>
              <w:pStyle w:val="Table"/>
            </w:pPr>
            <w:r w:rsidRPr="00C4782E">
              <w:t>460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02 0 00 70200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02 0 00 70200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1F1CAB" w:rsidP="007C7F7D">
            <w:pPr>
              <w:pStyle w:val="Table"/>
            </w:pPr>
            <w:r w:rsidRPr="00C4782E">
              <w:t>161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</w:t>
            </w:r>
            <w:r w:rsidRPr="00C4782E">
              <w:rPr>
                <w:color w:val="000000"/>
              </w:rPr>
              <w:t xml:space="preserve"> программа 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  <w:r w:rsidRPr="00C4782E">
              <w:rPr>
                <w:color w:val="000000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1841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highlight w:val="yellow"/>
              </w:rPr>
            </w:pPr>
            <w:r w:rsidRPr="00C4782E">
              <w:t>03 0 00 51180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 xml:space="preserve">Обеспечение деятельности органов местного самоуправления </w:t>
            </w:r>
            <w:r w:rsidRPr="00C4782E">
              <w:rPr>
                <w:color w:val="000000"/>
              </w:rPr>
              <w:t xml:space="preserve">в рамках программы </w:t>
            </w:r>
            <w:r w:rsidRPr="00C4782E">
              <w:rPr>
                <w:b/>
                <w:color w:val="000000"/>
              </w:rPr>
              <w:t>«</w:t>
            </w:r>
            <w:r w:rsidRPr="00C4782E">
              <w:t>Организация и осуществление первичного воинского учета на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635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635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03 0 00 70100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2827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t>Боровский</w:t>
            </w:r>
            <w:proofErr w:type="gramEnd"/>
            <w:r w:rsidRPr="00C4782E">
              <w:t xml:space="preserve">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безопасности людей на водных объектах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0400170310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49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t>Боровский</w:t>
            </w:r>
            <w:proofErr w:type="gramEnd"/>
            <w:r w:rsidRPr="00C4782E">
              <w:t xml:space="preserve">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2113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первичных мер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04 0 04 70240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1528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обеспечению деятельности пожарной дружины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04 0 05 70250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585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C4782E">
              <w:t>Боровский</w:t>
            </w:r>
            <w:proofErr w:type="gramEnd"/>
            <w:r w:rsidRPr="00C4782E">
              <w:t xml:space="preserve">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rPr>
                <w:lang w:val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04 0 06 90020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665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4883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05 0 01 77050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4048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4625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05 0 02 77050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A44131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258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15041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15041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</w:t>
            </w:r>
            <w:r w:rsidRPr="00C4782E">
              <w:rPr>
                <w:lang w:val="en-US"/>
              </w:rPr>
              <w:t>0</w:t>
            </w:r>
            <w:r w:rsidRPr="00C4782E">
              <w:t>0</w:t>
            </w:r>
            <w:r w:rsidRPr="00C4782E">
              <w:rPr>
                <w:lang w:val="en-US"/>
              </w:rPr>
              <w:t>0</w:t>
            </w:r>
            <w:r w:rsidRPr="00C4782E">
              <w:t xml:space="preserve">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года»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  <w:i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02 0 00 96160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541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  <w:lang w:val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34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«Благоустройство территории муниципального образования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Мероприятия по содержанию</w:t>
            </w:r>
            <w:r w:rsidR="007C1B24">
              <w:t xml:space="preserve"> </w:t>
            </w:r>
            <w:r w:rsidRPr="00C4782E">
              <w:t>и приведению в нормативное состояние элементов благоустройства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06 0 02 76000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14466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Молодежная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b/>
              </w:rPr>
            </w:pPr>
            <w:r w:rsidRPr="00C4782E"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 07 0 02 90020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103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Культура,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rFonts w:eastAsia="Calibri"/>
                <w:lang w:eastAsia="en-US"/>
              </w:rPr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99 0 00 90020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2075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Муниципальная программа «Развитие муниципальной службы в муниципальном образовании поселок Боровский на 2019-2021 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  <w:r w:rsidRPr="00C4782E">
              <w:rPr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Доплаты к пенсиям муниципальных служащих в рамках программы </w:t>
            </w:r>
            <w:r w:rsidRPr="00C4782E">
              <w:rPr>
                <w:b/>
              </w:rPr>
              <w:t>«</w:t>
            </w:r>
            <w:r w:rsidRPr="00C4782E">
              <w:t>Развитие муниципальной службы в муниципальном образовании поселок Боровский на 2020-2022</w:t>
            </w:r>
            <w:r w:rsidR="007C1B24">
              <w:t xml:space="preserve"> </w:t>
            </w:r>
            <w:r w:rsidRPr="00C4782E">
              <w:t>годы»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 xml:space="preserve">01 0 00 70470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420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  <w:rPr>
                <w:iCs/>
              </w:rPr>
            </w:pPr>
            <w:r w:rsidRPr="00C4782E"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C8406E" w:rsidP="007C7F7D">
            <w:pPr>
              <w:pStyle w:val="Table"/>
            </w:pPr>
            <w:r w:rsidRPr="00C4782E"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8018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2668</w:t>
            </w:r>
          </w:p>
        </w:tc>
      </w:tr>
      <w:tr w:rsidR="00C8406E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2668</w:t>
            </w:r>
          </w:p>
        </w:tc>
      </w:tr>
      <w:tr w:rsidR="00C8406E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Резервные средства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99 0 00 9999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1285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406E" w:rsidRPr="00C4782E" w:rsidRDefault="00C8406E" w:rsidP="007C7F7D">
            <w:pPr>
              <w:pStyle w:val="Table"/>
            </w:pPr>
            <w:r w:rsidRPr="00C4782E">
              <w:t>2668</w:t>
            </w:r>
          </w:p>
        </w:tc>
      </w:tr>
      <w:tr w:rsidR="000C7957" w:rsidRPr="00C4782E" w:rsidTr="00026BC8">
        <w:tc>
          <w:tcPr>
            <w:tcW w:w="3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Всего расходов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066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52774,8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7957" w:rsidRPr="00C4782E" w:rsidRDefault="000C7957" w:rsidP="007C7F7D">
            <w:pPr>
              <w:pStyle w:val="Table"/>
            </w:pPr>
            <w:r w:rsidRPr="00C4782E">
              <w:t>54790,1</w:t>
            </w:r>
          </w:p>
        </w:tc>
      </w:tr>
    </w:tbl>
    <w:p w:rsidR="00692F0E" w:rsidRPr="007C7F7D" w:rsidRDefault="00692F0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14</w:t>
      </w:r>
      <w:r w:rsidR="007A4DCE" w:rsidRPr="007C7F7D">
        <w:rPr>
          <w:color w:val="26282F"/>
        </w:rPr>
        <w:t xml:space="preserve"> 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proofErr w:type="spellStart"/>
      <w:r w:rsidRPr="007C7F7D">
        <w:rPr>
          <w:color w:val="26282F"/>
        </w:rPr>
        <w:t>Боровской</w:t>
      </w:r>
      <w:proofErr w:type="spellEnd"/>
      <w:r w:rsidRPr="007C7F7D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bCs/>
          <w:color w:val="26282F"/>
        </w:rPr>
        <w:t xml:space="preserve">от </w:t>
      </w:r>
      <w:hyperlink r:id="rId23" w:tgtFrame="ChangingDocument" w:history="1">
        <w:r>
          <w:rPr>
            <w:rStyle w:val="af5"/>
            <w:bCs/>
          </w:rPr>
          <w:t>27.11.2019 №663</w:t>
        </w:r>
      </w:hyperlink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</w:t>
      </w:r>
      <w:r w:rsidR="00CC6D83" w:rsidRPr="007C7F7D">
        <w:t xml:space="preserve">ОВАНИЯ ПОСЕЛОК БОРОВСКИЙ </w:t>
      </w:r>
      <w:r w:rsidR="00676118" w:rsidRPr="007C7F7D">
        <w:t xml:space="preserve">НА 2020 ГОД 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EF18CA" w:rsidRPr="00EF18CA" w:rsidRDefault="00EB476C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24" w:history="1">
              <w:proofErr w:type="spellStart"/>
              <w:r w:rsidR="00EF18CA"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63783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16306,4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15946,4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8E4C24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453,5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  <w:proofErr w:type="gramEnd"/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8E4C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</w:t>
            </w:r>
            <w:r w:rsidR="008E4C24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8E4C24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8E4C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</w:t>
            </w:r>
            <w:r w:rsidR="008E4C24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8E4C24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8E4C24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</w:t>
            </w:r>
            <w:r w:rsidR="008E4C24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8E4C24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10</w:t>
            </w:r>
            <w:r w:rsidR="00EF18CA" w:rsidRPr="00EF18CA">
              <w:rPr>
                <w:rFonts w:cs="Arial"/>
                <w:bCs/>
                <w:kern w:val="28"/>
                <w:szCs w:val="32"/>
              </w:rPr>
              <w:t>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10372,2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3579,4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276511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>
              <w:rPr>
                <w:rFonts w:cs="Arial"/>
                <w:bCs/>
                <w:kern w:val="28"/>
                <w:szCs w:val="32"/>
              </w:rPr>
              <w:t>17736,7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9F24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  <w:r w:rsidR="009F24C3">
              <w:rPr>
                <w:rFonts w:cs="Arial"/>
                <w:bCs/>
                <w:kern w:val="28"/>
                <w:szCs w:val="32"/>
              </w:rPr>
              <w:t>736</w:t>
            </w:r>
            <w:bookmarkStart w:id="45" w:name="_GoBack"/>
            <w:bookmarkEnd w:id="45"/>
            <w:r w:rsidRPr="00EF18CA">
              <w:rPr>
                <w:rFonts w:cs="Arial"/>
                <w:bCs/>
                <w:kern w:val="28"/>
                <w:szCs w:val="32"/>
              </w:rPr>
              <w:t>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9F24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</w:t>
            </w:r>
            <w:r w:rsidR="009F24C3">
              <w:rPr>
                <w:rFonts w:cs="Arial"/>
                <w:bCs/>
                <w:kern w:val="28"/>
                <w:szCs w:val="32"/>
              </w:rPr>
              <w:t>736</w:t>
            </w:r>
            <w:r w:rsidRPr="00EF18CA">
              <w:rPr>
                <w:rFonts w:cs="Arial"/>
                <w:bCs/>
                <w:kern w:val="28"/>
                <w:szCs w:val="32"/>
              </w:rPr>
              <w:t>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9F24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="009F24C3">
              <w:rPr>
                <w:rFonts w:cs="Arial"/>
                <w:bCs/>
                <w:kern w:val="28"/>
                <w:szCs w:val="32"/>
              </w:rPr>
              <w:t>4735</w:t>
            </w:r>
            <w:r w:rsidRPr="00EF18CA">
              <w:rPr>
                <w:rFonts w:cs="Arial"/>
                <w:bCs/>
                <w:kern w:val="28"/>
                <w:szCs w:val="32"/>
              </w:rPr>
              <w:t>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9F24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  <w:r w:rsidR="009F24C3">
              <w:rPr>
                <w:rFonts w:cs="Arial"/>
                <w:bCs/>
                <w:kern w:val="28"/>
                <w:szCs w:val="32"/>
              </w:rPr>
              <w:t>73</w:t>
            </w:r>
            <w:r w:rsidRPr="00EF18CA">
              <w:rPr>
                <w:rFonts w:cs="Arial"/>
                <w:bCs/>
                <w:kern w:val="28"/>
                <w:szCs w:val="32"/>
              </w:rPr>
              <w:t>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9F24C3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  <w:r w:rsidR="009F24C3">
              <w:rPr>
                <w:rFonts w:cs="Arial"/>
                <w:bCs/>
                <w:kern w:val="28"/>
                <w:szCs w:val="32"/>
              </w:rPr>
              <w:t>73</w:t>
            </w:r>
            <w:r w:rsidRPr="00EF18CA">
              <w:rPr>
                <w:rFonts w:cs="Arial"/>
                <w:bCs/>
                <w:kern w:val="28"/>
                <w:szCs w:val="32"/>
              </w:rPr>
              <w:t>5,3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2124,1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</w:tbl>
    <w:p w:rsidR="003915D3" w:rsidRPr="00C4782E" w:rsidRDefault="003915D3" w:rsidP="00235901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C8406E" w:rsidRPr="007C7F7D" w:rsidRDefault="00C8406E" w:rsidP="007C7F7D">
      <w:pPr>
        <w:widowControl w:val="0"/>
        <w:autoSpaceDE w:val="0"/>
        <w:autoSpaceDN w:val="0"/>
        <w:adjustRightInd w:val="0"/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15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proofErr w:type="spellStart"/>
      <w:r w:rsidRPr="007C7F7D">
        <w:rPr>
          <w:color w:val="26282F"/>
        </w:rPr>
        <w:t>Боровской</w:t>
      </w:r>
      <w:proofErr w:type="spellEnd"/>
      <w:r w:rsidRPr="007C7F7D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5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РАСПРЕДЕЛЕНИЕ БЮДЖЕТНЫХ АССИГНОВАНИЙ ПО МУНИЦИПАЛЬНЫМ ПРОГРАММАМ МУНИЦИПАЛЬНОГО ОБРАЗОВАНИЯ ПОСЕЛОК БОРОВСКИЙ НА ПЛАНОВЫЙ ПЕРИОД 20</w:t>
      </w:r>
      <w:r w:rsidR="00A85F94" w:rsidRPr="007C7F7D">
        <w:t>2</w:t>
      </w:r>
      <w:r w:rsidR="00B745B6" w:rsidRPr="007C7F7D">
        <w:t>1</w:t>
      </w:r>
      <w:r w:rsidRPr="007C7F7D">
        <w:t>И 202</w:t>
      </w:r>
      <w:r w:rsidR="00B745B6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тыс. руб.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119"/>
        <w:gridCol w:w="1559"/>
        <w:gridCol w:w="567"/>
        <w:gridCol w:w="567"/>
        <w:gridCol w:w="1559"/>
        <w:gridCol w:w="709"/>
        <w:gridCol w:w="1276"/>
      </w:tblGrid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№ программы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Наименование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Ответственный исполнитель</w:t>
            </w:r>
          </w:p>
        </w:tc>
        <w:tc>
          <w:tcPr>
            <w:tcW w:w="567" w:type="dxa"/>
          </w:tcPr>
          <w:p w:rsidR="00EF18CA" w:rsidRPr="00EF18CA" w:rsidRDefault="00EB476C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 w:val="26"/>
                <w:szCs w:val="26"/>
              </w:rPr>
            </w:pPr>
            <w:hyperlink r:id="rId26" w:history="1">
              <w:proofErr w:type="spellStart"/>
              <w:r w:rsidR="00EF18CA" w:rsidRPr="00EF18CA">
                <w:rPr>
                  <w:rFonts w:cs="Arial"/>
                  <w:b/>
                  <w:bCs/>
                  <w:kern w:val="28"/>
                  <w:sz w:val="26"/>
                  <w:szCs w:val="26"/>
                </w:rPr>
                <w:t>Рз</w:t>
              </w:r>
              <w:proofErr w:type="spellEnd"/>
            </w:hyperlink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proofErr w:type="spellStart"/>
            <w:proofErr w:type="gramStart"/>
            <w:r w:rsidRPr="00EF18CA">
              <w:rPr>
                <w:rFonts w:cs="Arial"/>
                <w:b/>
                <w:bCs/>
                <w:kern w:val="28"/>
                <w:szCs w:val="32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ЦСР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ВР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center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/>
                <w:bCs/>
                <w:kern w:val="28"/>
                <w:szCs w:val="32"/>
              </w:rPr>
              <w:t>Сумма, тыс. руб.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Муниципальные программы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63783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«Развитие муниципальной службы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16306,4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15946,4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Высшее должностное лицо муниципального образования (глава муниципального образования, возглавляющий местную администрацию)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13482,9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13031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451,9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 xml:space="preserve">Опубликование муниципальных правовых актов, иной официальной информации в печатном СМИ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  <w:proofErr w:type="gramEnd"/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01 0 00 70480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Выполнение других обязательств органов местного самоуправления в рамках программы </w:t>
            </w:r>
            <w:r w:rsidRPr="00EF18CA">
              <w:rPr>
                <w:rFonts w:cs="Arial"/>
                <w:b/>
                <w:i/>
                <w:color w:val="000000"/>
                <w:kern w:val="28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2019-2021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23,5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Пенсионное обеспечение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Доплаты к пенсиям муниципальных служащих в рамках программы </w:t>
            </w:r>
            <w:r w:rsidRPr="00EF18CA">
              <w:rPr>
                <w:rFonts w:cs="Arial"/>
                <w:b/>
                <w:bCs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Развитие муниципальной службы в муниципальном образовании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01 0 00 70470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320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</w:t>
            </w: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10372,2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3579,4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деятельности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520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3059,4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460,6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Выполнение других обязательств органов местного самоуправления в рамках программы «Повышение эффективности управления и распоряжения собственностью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02 0 00 70200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02 0 00 70200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2598,8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проведению кадастровых работ на земельные участки под многоквартирными домами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02 0 04 70290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298,5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6494,3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Уплата ежемесячных взносов на капитальный ремонт общего имущества в многоквартирных домах органами местного самоуправления, как собственниками помещений в многоквартирных домах в рамках программы «Повышение эффективности управления и распоряжения собственностью муниципального образования поселок Боровский на 2020-2022 года»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02 0 00 96160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541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сносу жилых домов, признанных аварийными и подлежащим сносу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02 0 05 70370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Прочая закупка товаров, работ и услуг для муниципальных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02 0 05 70370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5953,3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Мобилизационная и вневойсковая подготовка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 программа 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>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Осуществление первичного воинского учета на территориях, где отсутствуют военные комиссариаты в рамках муниципальной программы «Организация и осуществление первичного воинского учета на территории муниципального образования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highlight w:val="yellow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03 0 00 51180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1146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Обеспечение деятельности органов местного самоуправления </w:t>
            </w:r>
            <w:r w:rsidRPr="00EF18CA">
              <w:rPr>
                <w:rFonts w:cs="Arial"/>
                <w:bCs/>
                <w:color w:val="000000"/>
                <w:kern w:val="28"/>
                <w:szCs w:val="32"/>
              </w:rPr>
              <w:t xml:space="preserve">в рамках программы </w:t>
            </w:r>
            <w:r w:rsidRPr="00EF18CA">
              <w:rPr>
                <w:rFonts w:cs="Arial"/>
                <w:b/>
                <w:bCs/>
                <w:color w:val="000000"/>
                <w:kern w:val="28"/>
                <w:szCs w:val="32"/>
              </w:rPr>
              <w:t>«</w:t>
            </w:r>
            <w:r w:rsidRPr="00EF18CA">
              <w:rPr>
                <w:rFonts w:cs="Arial"/>
                <w:bCs/>
                <w:kern w:val="28"/>
                <w:szCs w:val="32"/>
              </w:rPr>
              <w:t>Организация и осуществление первичного воинского учета на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690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654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02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03 0 00 70100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Муниципальная программа «Обеспечение безопасности жизнедеятельности на территории поселка </w:t>
            </w:r>
            <w:proofErr w:type="gramStart"/>
            <w:r w:rsidRPr="00EF18CA">
              <w:rPr>
                <w:rFonts w:cs="Arial"/>
                <w:bCs/>
                <w:kern w:val="28"/>
                <w:szCs w:val="32"/>
              </w:rPr>
              <w:t>Боровский</w:t>
            </w:r>
            <w:proofErr w:type="gramEnd"/>
            <w:r w:rsidRPr="00EF18CA">
              <w:rPr>
                <w:rFonts w:cs="Arial"/>
                <w:bCs/>
                <w:kern w:val="28"/>
                <w:szCs w:val="32"/>
              </w:rPr>
              <w:t xml:space="preserve">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2827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0400170310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49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Обеспечение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первичных мер пожарной безопасности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2113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04 0 04 70240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1528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обеспечению деятельности пожарной дружины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10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04 0 05 70250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585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i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трансферты, передаваемые органами местного самоуправления муниципального образования бюджету района на решение вопросов местного значения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04 0 06 90020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665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«Содержание автомобильных дорог муниципального образования поселок Боровский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05 0 00 00000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Дорожное хозяйство (дорожные фонды)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9766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 границах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05 0 01 77050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9572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содержанию автомобильных дорог вне границ населенного пункта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i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09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05 0 02 77050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</w:t>
            </w:r>
            <w:r w:rsidRPr="00EF18CA">
              <w:rPr>
                <w:rFonts w:cs="Arial"/>
                <w:bCs/>
                <w:kern w:val="28"/>
                <w:szCs w:val="32"/>
              </w:rPr>
              <w:t>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194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6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«Благоустройство территории муниципального образования поселок Боровский на 2020-2022 годы»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Жилищно-коммунальное хозяйство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Благоустройство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17816,7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Мероприятие по содержанию и приведению в нормативное состояние элементов благоустройства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06 0 02 76000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14815,3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реализации общественно значимых Проектов на территории муниципального образования поселок Боровский по благоустройству сельских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>5763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06 0 03 </w:t>
            </w: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L</w:t>
            </w:r>
            <w:r w:rsidRPr="00EF18CA">
              <w:rPr>
                <w:rFonts w:cs="Arial"/>
                <w:bCs/>
                <w:kern w:val="28"/>
                <w:szCs w:val="32"/>
              </w:rPr>
              <w:t xml:space="preserve">5763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3001,4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7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«Основные направления развития молодежной политики в муниципальном образовании поселок Боровский на 2020-2022 годы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2124,1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Национальная экономика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2021,1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трудоустройству несовершеннолетних подростков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0700470140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1841,5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Мероприятия по обеспечению занятости населения 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066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04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01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0700570140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120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179,6</w:t>
            </w:r>
          </w:p>
        </w:tc>
      </w:tr>
      <w:tr w:rsidR="00EF18CA" w:rsidRPr="00EF18CA" w:rsidTr="00EF18CA">
        <w:trPr>
          <w:trHeight w:val="181"/>
        </w:trPr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Образование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00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Молодежная политика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созданию условий для развития социальной активности молодежи, участия в общественной деятельности направленной на решение социально значимых проблем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eastAsia="Calibri" w:cs="Arial"/>
                <w:bCs/>
                <w:kern w:val="28"/>
                <w:szCs w:val="32"/>
                <w:lang w:eastAsia="en-US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 межбюджетные трансферты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07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 07 0 02 90020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540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103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8</w:t>
            </w: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Муниципальная программа муниципального образования поселок Боровский «Формирование современной сельской среды» до 2022 года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Администрация муниципального образования поселок Боровский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08 0 00 00000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Мероприятия по благоустройству дворовых территорий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 xml:space="preserve">08 0 01 76000 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200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  <w:tr w:rsidR="00EF18CA" w:rsidRPr="00EF18CA" w:rsidTr="00EF18CA">
        <w:tc>
          <w:tcPr>
            <w:tcW w:w="993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311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Иные закупки товаров, работ и услуг для обеспечения государственных (муниципальных) нужд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05</w:t>
            </w:r>
          </w:p>
        </w:tc>
        <w:tc>
          <w:tcPr>
            <w:tcW w:w="567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03</w:t>
            </w:r>
          </w:p>
        </w:tc>
        <w:tc>
          <w:tcPr>
            <w:tcW w:w="155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08 0 01 76000</w:t>
            </w:r>
          </w:p>
        </w:tc>
        <w:tc>
          <w:tcPr>
            <w:tcW w:w="709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  <w:lang w:val="en-US"/>
              </w:rPr>
            </w:pPr>
            <w:r w:rsidRPr="00EF18CA">
              <w:rPr>
                <w:rFonts w:cs="Arial"/>
                <w:bCs/>
                <w:kern w:val="28"/>
                <w:szCs w:val="32"/>
                <w:lang w:val="en-US"/>
              </w:rPr>
              <w:t>240</w:t>
            </w:r>
          </w:p>
        </w:tc>
        <w:tc>
          <w:tcPr>
            <w:tcW w:w="1276" w:type="dxa"/>
          </w:tcPr>
          <w:p w:rsidR="00EF18CA" w:rsidRPr="00EF18CA" w:rsidRDefault="00EF18CA" w:rsidP="00EF18CA">
            <w:pPr>
              <w:ind w:firstLine="0"/>
              <w:jc w:val="left"/>
              <w:rPr>
                <w:rFonts w:cs="Arial"/>
                <w:bCs/>
                <w:kern w:val="28"/>
                <w:szCs w:val="32"/>
              </w:rPr>
            </w:pPr>
            <w:r w:rsidRPr="00EF18CA">
              <w:rPr>
                <w:rFonts w:cs="Arial"/>
                <w:bCs/>
                <w:kern w:val="28"/>
                <w:szCs w:val="32"/>
              </w:rPr>
              <w:t>14537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sz w:val="26"/>
          <w:szCs w:val="26"/>
        </w:rPr>
      </w:pP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>Приложение</w:t>
      </w:r>
      <w:r w:rsidRPr="007C7F7D">
        <w:rPr>
          <w:color w:val="26282F"/>
        </w:rPr>
        <w:t xml:space="preserve"> 16</w:t>
      </w:r>
    </w:p>
    <w:p w:rsidR="007A4DCE" w:rsidRPr="007C7F7D" w:rsidRDefault="005B0708" w:rsidP="007E67EF">
      <w:pPr>
        <w:widowControl w:val="0"/>
        <w:autoSpaceDE w:val="0"/>
        <w:autoSpaceDN w:val="0"/>
        <w:adjustRightInd w:val="0"/>
        <w:jc w:val="right"/>
        <w:rPr>
          <w:color w:val="26282F"/>
        </w:rPr>
      </w:pPr>
      <w:r w:rsidRPr="007C7F7D">
        <w:t xml:space="preserve">к Решению </w:t>
      </w:r>
      <w:proofErr w:type="spellStart"/>
      <w:r w:rsidRPr="007C7F7D">
        <w:rPr>
          <w:color w:val="26282F"/>
        </w:rPr>
        <w:t>Боровской</w:t>
      </w:r>
      <w:proofErr w:type="spellEnd"/>
      <w:r w:rsidRPr="007C7F7D">
        <w:rPr>
          <w:color w:val="26282F"/>
        </w:rPr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7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7E67EF" w:rsidRDefault="007E67EF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РАСПРЕДЕЛЕНИЕ И ОБЪЕМ ИНЫХ МЕЖБЮДЖЕТНЫХ ТРАНСФЕРТОВ, ПЕРЕДАВАЕМЫХ В БЮДЖЕТ МУНИЦИПАЛЬНОГО ОБРАЗОВАНИЯ </w:t>
      </w:r>
      <w:r w:rsidR="00676118" w:rsidRPr="007C7F7D">
        <w:t>НА 2020 ГОД</w:t>
      </w:r>
      <w:r w:rsidR="007C1B24" w:rsidRPr="007C7F7D">
        <w:t xml:space="preserve"> </w:t>
      </w: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proofErr w:type="gramStart"/>
      <w:r w:rsidRPr="007C7F7D">
        <w:t xml:space="preserve"> И</w:t>
      </w:r>
      <w:proofErr w:type="gramEnd"/>
      <w:r w:rsidRPr="007C7F7D">
        <w:t xml:space="preserve"> 20</w:t>
      </w:r>
      <w:r w:rsidR="0080411D" w:rsidRPr="007C7F7D">
        <w:t>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  <w:outlineLvl w:val="0"/>
        <w:rPr>
          <w:bCs/>
        </w:rPr>
      </w:pPr>
      <w:r w:rsidRPr="007C7F7D">
        <w:t>(</w:t>
      </w:r>
      <w:proofErr w:type="spellStart"/>
      <w:r w:rsidRPr="007C7F7D">
        <w:t>тыс</w:t>
      </w:r>
      <w:proofErr w:type="gramStart"/>
      <w:r w:rsidRPr="007C7F7D">
        <w:t>.р</w:t>
      </w:r>
      <w:proofErr w:type="gramEnd"/>
      <w:r w:rsidRPr="007C7F7D">
        <w:t>уб</w:t>
      </w:r>
      <w:proofErr w:type="spellEnd"/>
      <w:r w:rsidRPr="007C7F7D"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4536"/>
        <w:gridCol w:w="1331"/>
        <w:gridCol w:w="1680"/>
        <w:gridCol w:w="1383"/>
      </w:tblGrid>
      <w:tr w:rsidR="005B0708" w:rsidRPr="00C4782E" w:rsidTr="00DC0E15">
        <w:trPr>
          <w:trHeight w:val="299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0"/>
            </w:pPr>
            <w:r w:rsidRPr="00C4782E">
              <w:t xml:space="preserve">№ </w:t>
            </w:r>
            <w:proofErr w:type="gramStart"/>
            <w:r w:rsidRPr="00C4782E">
              <w:t>п</w:t>
            </w:r>
            <w:proofErr w:type="gramEnd"/>
            <w:r w:rsidRPr="00C4782E"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0"/>
            </w:pPr>
            <w:r w:rsidRPr="00C4782E">
              <w:t>20</w:t>
            </w:r>
            <w:r w:rsidR="000C7235" w:rsidRPr="00C4782E">
              <w:t>20</w:t>
            </w:r>
            <w:r w:rsidRPr="00C4782E">
              <w:t>год</w:t>
            </w:r>
          </w:p>
        </w:tc>
        <w:tc>
          <w:tcPr>
            <w:tcW w:w="30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0"/>
            </w:pPr>
            <w:r w:rsidRPr="00C4782E">
              <w:t>Плановый период</w:t>
            </w:r>
          </w:p>
        </w:tc>
      </w:tr>
      <w:tr w:rsidR="005B0708" w:rsidRPr="00C4782E" w:rsidTr="00DC0E15">
        <w:trPr>
          <w:trHeight w:val="299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</w:p>
        </w:tc>
        <w:tc>
          <w:tcPr>
            <w:tcW w:w="1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  <w:r w:rsidRPr="00C4782E">
              <w:t>20</w:t>
            </w:r>
            <w:r w:rsidR="0080411D" w:rsidRPr="00C4782E">
              <w:t>2</w:t>
            </w:r>
            <w:r w:rsidR="000C7235" w:rsidRPr="00C4782E">
              <w:t>1</w:t>
            </w:r>
            <w:r w:rsidRPr="00C4782E">
              <w:t xml:space="preserve"> год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B0708" w:rsidRPr="00C4782E" w:rsidRDefault="005B0708" w:rsidP="007C7F7D">
            <w:pPr>
              <w:pStyle w:val="Table"/>
            </w:pPr>
            <w:r w:rsidRPr="00C4782E">
              <w:t>202</w:t>
            </w:r>
            <w:r w:rsidR="000C7235" w:rsidRPr="00C4782E">
              <w:t>2</w:t>
            </w:r>
            <w:r w:rsidRPr="00C4782E">
              <w:t xml:space="preserve"> год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80411D" w:rsidP="007C7F7D">
            <w:pPr>
              <w:pStyle w:val="Table"/>
            </w:pPr>
            <w:r w:rsidRPr="00C4782E">
              <w:t>10</w:t>
            </w:r>
            <w:r w:rsidR="000C7235" w:rsidRPr="00C4782E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103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103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 xml:space="preserve">Организация ритуальных услуг и содержание мест захоронения в части полномочий </w:t>
            </w:r>
            <w:proofErr w:type="gramStart"/>
            <w:r w:rsidRPr="00C4782E">
              <w:t>по</w:t>
            </w:r>
            <w:proofErr w:type="gramEnd"/>
            <w:r w:rsidRPr="00C4782E">
              <w:t>:</w:t>
            </w:r>
          </w:p>
          <w:p w:rsidR="005B0708" w:rsidRPr="00C4782E" w:rsidRDefault="005B0708" w:rsidP="007C7F7D">
            <w:pPr>
              <w:pStyle w:val="Table"/>
            </w:pPr>
            <w:r w:rsidRPr="00C4782E">
              <w:t xml:space="preserve">осуществлению функции по транспортировке тел (останков тел) умерших (погибших) граждан во внебольничных условиях в места проведения патологоанатомического вскрытия, судебно-медицинской экспертизы и </w:t>
            </w:r>
            <w:proofErr w:type="spellStart"/>
            <w:r w:rsidRPr="00C4782E">
              <w:t>предпохоронного</w:t>
            </w:r>
            <w:proofErr w:type="spellEnd"/>
            <w:r w:rsidRPr="00C4782E">
              <w:t xml:space="preserve"> содержания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3</w:t>
            </w:r>
            <w:r w:rsidR="000C7235" w:rsidRPr="00C4782E">
              <w:t>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3</w:t>
            </w:r>
            <w:r w:rsidR="000C7235" w:rsidRPr="00C4782E">
              <w:t>4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80411D" w:rsidP="007C7F7D">
            <w:pPr>
              <w:pStyle w:val="Table"/>
            </w:pPr>
            <w:r w:rsidRPr="00C4782E">
              <w:t>3</w:t>
            </w:r>
            <w:r w:rsidR="000C7235" w:rsidRPr="00C4782E">
              <w:t>4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2075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80411D" w:rsidP="007C7F7D">
            <w:pPr>
              <w:pStyle w:val="Table"/>
            </w:pPr>
            <w:r w:rsidRPr="00C4782E">
              <w:t>20</w:t>
            </w:r>
            <w:r w:rsidR="000C7235" w:rsidRPr="00C4782E">
              <w:t>75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80411D" w:rsidP="007C7F7D">
            <w:pPr>
              <w:pStyle w:val="Table"/>
            </w:pPr>
            <w:r w:rsidRPr="00C4782E">
              <w:t>20</w:t>
            </w:r>
            <w:r w:rsidR="000C7235" w:rsidRPr="00C4782E">
              <w:t>75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Осуществление внешнего финансового контроля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1</w:t>
            </w:r>
            <w:r w:rsidR="000C7235" w:rsidRPr="00C4782E">
              <w:t>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1</w:t>
            </w:r>
            <w:r w:rsidR="000C7235" w:rsidRPr="00C4782E">
              <w:t>7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1</w:t>
            </w:r>
            <w:r w:rsidR="000C7235" w:rsidRPr="00C4782E">
              <w:t>7</w:t>
            </w:r>
          </w:p>
        </w:tc>
      </w:tr>
      <w:tr w:rsidR="0080411D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Обеспечению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0C7235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0C7235" w:rsidP="007C7F7D">
            <w:pPr>
              <w:pStyle w:val="Table"/>
            </w:pPr>
            <w:r w:rsidRPr="00C4782E">
              <w:t>8018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C4782E" w:rsidRDefault="000C7235" w:rsidP="007C7F7D">
            <w:pPr>
              <w:pStyle w:val="Table"/>
            </w:pPr>
            <w:r w:rsidRPr="00C4782E">
              <w:t>8018</w:t>
            </w:r>
          </w:p>
        </w:tc>
      </w:tr>
      <w:tr w:rsidR="0080411D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DC0E15" w:rsidP="007C7F7D">
            <w:pPr>
              <w:pStyle w:val="Table"/>
            </w:pPr>
            <w:r w:rsidRPr="00C4782E"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6</w:t>
            </w:r>
            <w:r w:rsidR="000C7235" w:rsidRPr="00C4782E">
              <w:t>65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6</w:t>
            </w:r>
            <w:r w:rsidR="000C7235" w:rsidRPr="00C4782E">
              <w:t>65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411D" w:rsidRPr="00C4782E" w:rsidRDefault="0080411D" w:rsidP="007C7F7D">
            <w:pPr>
              <w:pStyle w:val="Table"/>
            </w:pPr>
            <w:r w:rsidRPr="00C4782E">
              <w:t>6</w:t>
            </w:r>
            <w:r w:rsidR="000C7235" w:rsidRPr="00C4782E">
              <w:t>65</w:t>
            </w:r>
          </w:p>
        </w:tc>
      </w:tr>
      <w:tr w:rsidR="005B0708" w:rsidRPr="00C4782E" w:rsidTr="00DC0E15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5B0708" w:rsidP="007C7F7D">
            <w:pPr>
              <w:pStyle w:val="Table"/>
            </w:pPr>
            <w:r w:rsidRPr="00C4782E">
              <w:t>ИТОГО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10912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10912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0708" w:rsidRPr="00C4782E" w:rsidRDefault="000C7235" w:rsidP="007C7F7D">
            <w:pPr>
              <w:pStyle w:val="Table"/>
            </w:pPr>
            <w:r w:rsidRPr="00C4782E">
              <w:t>10912</w:t>
            </w: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jc w:val="right"/>
        <w:rPr>
          <w:rFonts w:cs="Arial"/>
          <w:bCs/>
          <w:color w:val="26282F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17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</w:t>
      </w:r>
      <w:proofErr w:type="spellStart"/>
      <w:r w:rsidRPr="007C7F7D">
        <w:t>Боровской</w:t>
      </w:r>
      <w:proofErr w:type="spellEnd"/>
      <w:r w:rsidRPr="007C7F7D"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8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F7F38" w:rsidRPr="007C7F7D" w:rsidRDefault="000F7F3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 xml:space="preserve">МУНИЦИПАЛЬНОГО ОБРАЗОВАНИЯ ПОСЕЛОК БОРОВСКИЙ </w:t>
      </w:r>
      <w:r w:rsidR="00676118" w:rsidRPr="007C7F7D">
        <w:t>НА 2020 ГОД</w:t>
      </w:r>
    </w:p>
    <w:tbl>
      <w:tblPr>
        <w:tblpPr w:leftFromText="180" w:rightFromText="180" w:vertAnchor="text" w:horzAnchor="margin" w:tblpX="250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2409"/>
        <w:gridCol w:w="2552"/>
      </w:tblGrid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0"/>
            </w:pPr>
            <w:r w:rsidRPr="00C4782E">
              <w:t>Сумма, тыс. руб.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291"/>
        </w:trPr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2409" w:type="dxa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4503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2409" w:type="dxa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C4782E" w:rsidRDefault="005B0708" w:rsidP="005B0708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18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</w:t>
      </w:r>
      <w:proofErr w:type="spellStart"/>
      <w:r w:rsidRPr="007C7F7D">
        <w:t>Боровской</w:t>
      </w:r>
      <w:proofErr w:type="spellEnd"/>
      <w:r w:rsidRPr="007C7F7D"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29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AF75DF" w:rsidRPr="007C7F7D" w:rsidRDefault="00AF75DF" w:rsidP="007C7F7D">
      <w:pPr>
        <w:widowControl w:val="0"/>
        <w:autoSpaceDE w:val="0"/>
        <w:autoSpaceDN w:val="0"/>
        <w:adjustRightInd w:val="0"/>
        <w:ind w:firstLine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МУНИЦИПАЛЬНЫХ ВНУТРЕННИХ ЗАИМСТВОВАНИЙ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>МУНИЦИПАЛЬНОГО ОБРАЗОВАНИЯ ПОСЕЛОК БОРОВСКИЙ</w:t>
      </w:r>
    </w:p>
    <w:p w:rsidR="005B0708" w:rsidRPr="007C7F7D" w:rsidRDefault="005B0708" w:rsidP="007C7F7D">
      <w:pPr>
        <w:autoSpaceDE w:val="0"/>
        <w:autoSpaceDN w:val="0"/>
        <w:adjustRightInd w:val="0"/>
      </w:pPr>
      <w:r w:rsidRPr="007C7F7D">
        <w:t>НА ПЛАНОВЫЙ ПЕРИОД 20</w:t>
      </w:r>
      <w:r w:rsidR="0080411D" w:rsidRPr="007C7F7D">
        <w:t>2</w:t>
      </w:r>
      <w:r w:rsidR="000C7235" w:rsidRPr="007C7F7D">
        <w:t>1</w:t>
      </w:r>
      <w:r w:rsidRPr="007C7F7D">
        <w:t xml:space="preserve"> и 202</w:t>
      </w:r>
      <w:r w:rsidR="000C7235" w:rsidRPr="007C7F7D">
        <w:t>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(тыс. руб.)</w:t>
      </w:r>
    </w:p>
    <w:tbl>
      <w:tblPr>
        <w:tblW w:w="87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1276"/>
        <w:gridCol w:w="1417"/>
        <w:gridCol w:w="2693"/>
      </w:tblGrid>
      <w:tr w:rsidR="001104AA" w:rsidRPr="00C4782E" w:rsidTr="001104AA">
        <w:tc>
          <w:tcPr>
            <w:tcW w:w="3402" w:type="dxa"/>
            <w:vMerge w:val="restart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>Наименование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1104AA" w:rsidRPr="00C4782E" w:rsidRDefault="001104AA" w:rsidP="007C7F7D">
            <w:pPr>
              <w:pStyle w:val="Table0"/>
            </w:pPr>
            <w:r w:rsidRPr="00C4782E">
              <w:t xml:space="preserve">Сумма, </w:t>
            </w:r>
            <w:proofErr w:type="spellStart"/>
            <w:r w:rsidRPr="00C4782E">
              <w:t>тыс</w:t>
            </w:r>
            <w:proofErr w:type="gramStart"/>
            <w:r w:rsidRPr="00C4782E">
              <w:t>.р</w:t>
            </w:r>
            <w:proofErr w:type="gramEnd"/>
            <w:r w:rsidRPr="00C4782E">
              <w:t>уб</w:t>
            </w:r>
            <w:proofErr w:type="spellEnd"/>
            <w:r w:rsidRPr="00C4782E">
              <w:t>.</w:t>
            </w:r>
          </w:p>
        </w:tc>
        <w:tc>
          <w:tcPr>
            <w:tcW w:w="2693" w:type="dxa"/>
            <w:vMerge w:val="restart"/>
          </w:tcPr>
          <w:p w:rsidR="001104AA" w:rsidRPr="00C4782E" w:rsidRDefault="001104AA" w:rsidP="007C7F7D">
            <w:pPr>
              <w:pStyle w:val="Table0"/>
            </w:pPr>
            <w:r w:rsidRPr="00C4782E">
              <w:t>Предельные сроки погашения долговых обязательств</w:t>
            </w:r>
          </w:p>
        </w:tc>
      </w:tr>
      <w:tr w:rsidR="001104AA" w:rsidRPr="00C4782E" w:rsidTr="001104AA">
        <w:trPr>
          <w:trHeight w:val="374"/>
        </w:trPr>
        <w:tc>
          <w:tcPr>
            <w:tcW w:w="3402" w:type="dxa"/>
            <w:vMerge/>
            <w:shd w:val="clear" w:color="auto" w:fill="auto"/>
          </w:tcPr>
          <w:p w:rsidR="001104AA" w:rsidRPr="00C4782E" w:rsidRDefault="001104AA" w:rsidP="007C7F7D">
            <w:pPr>
              <w:pStyle w:val="Table"/>
            </w:pPr>
          </w:p>
        </w:tc>
        <w:tc>
          <w:tcPr>
            <w:tcW w:w="1276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1417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2693" w:type="dxa"/>
            <w:vMerge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Муниципальные внутренние заимствования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привлечение средств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  <w:tr w:rsidR="001104AA" w:rsidRPr="00C4782E" w:rsidTr="001104AA">
        <w:tc>
          <w:tcPr>
            <w:tcW w:w="3402" w:type="dxa"/>
            <w:shd w:val="clear" w:color="auto" w:fill="auto"/>
          </w:tcPr>
          <w:p w:rsidR="001104AA" w:rsidRPr="00C4782E" w:rsidRDefault="001104AA" w:rsidP="007C7F7D">
            <w:pPr>
              <w:pStyle w:val="Table"/>
            </w:pPr>
            <w:r w:rsidRPr="00C4782E">
              <w:t>погашение основной суммы долга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1104AA" w:rsidRPr="00C4782E" w:rsidRDefault="001104AA" w:rsidP="007C7F7D">
            <w:pPr>
              <w:pStyle w:val="Table"/>
            </w:pPr>
            <w:r w:rsidRPr="00C4782E">
              <w:t>0</w:t>
            </w:r>
          </w:p>
        </w:tc>
        <w:tc>
          <w:tcPr>
            <w:tcW w:w="2693" w:type="dxa"/>
          </w:tcPr>
          <w:p w:rsidR="001104AA" w:rsidRPr="00C4782E" w:rsidRDefault="001104AA" w:rsidP="007C7F7D">
            <w:pPr>
              <w:pStyle w:val="Table"/>
            </w:pPr>
          </w:p>
        </w:tc>
      </w:tr>
    </w:tbl>
    <w:p w:rsidR="005B0708" w:rsidRPr="006A0CD5" w:rsidRDefault="005B0708" w:rsidP="005B0708">
      <w:pPr>
        <w:autoSpaceDE w:val="0"/>
        <w:autoSpaceDN w:val="0"/>
        <w:adjustRightInd w:val="0"/>
        <w:rPr>
          <w:rFonts w:cs="Arial"/>
          <w:sz w:val="26"/>
          <w:szCs w:val="26"/>
        </w:rPr>
      </w:pP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>Приложение 19</w:t>
      </w:r>
    </w:p>
    <w:p w:rsidR="006A0CD5" w:rsidRPr="007C7F7D" w:rsidRDefault="005B0708" w:rsidP="007E67EF">
      <w:pPr>
        <w:widowControl w:val="0"/>
        <w:autoSpaceDE w:val="0"/>
        <w:autoSpaceDN w:val="0"/>
        <w:adjustRightInd w:val="0"/>
        <w:jc w:val="right"/>
      </w:pPr>
      <w:r w:rsidRPr="007C7F7D">
        <w:t xml:space="preserve">к Решению </w:t>
      </w:r>
      <w:proofErr w:type="spellStart"/>
      <w:r w:rsidRPr="007C7F7D">
        <w:t>Боровской</w:t>
      </w:r>
      <w:proofErr w:type="spellEnd"/>
      <w:r w:rsidRPr="007C7F7D">
        <w:t xml:space="preserve"> поселковой Думы </w:t>
      </w:r>
    </w:p>
    <w:p w:rsidR="007E67EF" w:rsidRDefault="007E67EF" w:rsidP="007E67EF">
      <w:pPr>
        <w:widowControl w:val="0"/>
        <w:autoSpaceDE w:val="0"/>
        <w:autoSpaceDN w:val="0"/>
        <w:adjustRightInd w:val="0"/>
        <w:jc w:val="right"/>
        <w:rPr>
          <w:rStyle w:val="af5"/>
          <w:bCs/>
        </w:rPr>
      </w:pPr>
      <w:r>
        <w:rPr>
          <w:bCs/>
          <w:color w:val="26282F"/>
        </w:rPr>
        <w:t xml:space="preserve">от </w:t>
      </w:r>
      <w:hyperlink r:id="rId30" w:tgtFrame="ChangingDocument" w:history="1">
        <w:r>
          <w:rPr>
            <w:rStyle w:val="af5"/>
            <w:bCs/>
          </w:rPr>
          <w:t>27.11.2019 №663</w:t>
        </w:r>
      </w:hyperlink>
    </w:p>
    <w:p w:rsidR="00640996" w:rsidRDefault="00640996" w:rsidP="007E67EF">
      <w:pPr>
        <w:widowControl w:val="0"/>
        <w:autoSpaceDE w:val="0"/>
        <w:autoSpaceDN w:val="0"/>
        <w:adjustRightInd w:val="0"/>
        <w:jc w:val="right"/>
        <w:rPr>
          <w:bCs/>
          <w:color w:val="26282F"/>
        </w:rPr>
      </w:pPr>
      <w:r>
        <w:rPr>
          <w:rFonts w:cs="Arial"/>
          <w:bCs/>
          <w:kern w:val="28"/>
        </w:rPr>
        <w:t xml:space="preserve">(в редакции решения </w:t>
      </w:r>
      <w:r w:rsidRPr="00640996">
        <w:rPr>
          <w:rFonts w:cs="Arial"/>
          <w:bCs/>
          <w:kern w:val="28"/>
        </w:rPr>
        <w:t>от 26.02.2020 №692</w:t>
      </w:r>
      <w:r>
        <w:rPr>
          <w:rFonts w:cs="Arial"/>
          <w:bCs/>
          <w:kern w:val="28"/>
        </w:rPr>
        <w:t>)</w:t>
      </w:r>
    </w:p>
    <w:p w:rsidR="000A06C3" w:rsidRPr="007C7F7D" w:rsidRDefault="000A06C3" w:rsidP="007C7F7D">
      <w:pPr>
        <w:widowControl w:val="0"/>
        <w:autoSpaceDE w:val="0"/>
        <w:autoSpaceDN w:val="0"/>
        <w:adjustRightInd w:val="0"/>
        <w:rPr>
          <w:color w:val="26282F"/>
        </w:rPr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>ПРОГРАММА МУНИЦИЛЬНЫХ ГАРАНТИЙ</w:t>
      </w:r>
      <w:r w:rsidR="000A06C3" w:rsidRPr="007C7F7D">
        <w:t xml:space="preserve"> </w:t>
      </w:r>
      <w:r w:rsidRPr="007C7F7D">
        <w:t>МУНИЦИПАЛЬНОГО ОБРАЗОВАНИЯ ПОСЕЛОК БОРОВСКИЙ</w:t>
      </w:r>
      <w:r w:rsidR="000A06C3" w:rsidRPr="007C7F7D">
        <w:t xml:space="preserve"> н</w:t>
      </w:r>
      <w:r w:rsidR="00676118" w:rsidRPr="007C7F7D">
        <w:t>а 2020 год и на плановый период 2021 и 2022</w:t>
      </w:r>
      <w:r w:rsidRPr="007C7F7D">
        <w:t xml:space="preserve"> ГОДОВ</w:t>
      </w: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</w:p>
    <w:p w:rsidR="005B0708" w:rsidRPr="007C7F7D" w:rsidRDefault="005B0708" w:rsidP="007C7F7D">
      <w:pPr>
        <w:widowControl w:val="0"/>
        <w:autoSpaceDE w:val="0"/>
        <w:autoSpaceDN w:val="0"/>
        <w:adjustRightInd w:val="0"/>
      </w:pPr>
      <w:r w:rsidRPr="007C7F7D">
        <w:t xml:space="preserve">1.Перечень </w:t>
      </w:r>
      <w:r w:rsidR="000A06C3" w:rsidRPr="007C7F7D">
        <w:t>действующих</w:t>
      </w:r>
      <w:r w:rsidRPr="007C7F7D">
        <w:t xml:space="preserve"> муниципальных гарантий муниципального образования поселок Боровский</w:t>
      </w:r>
    </w:p>
    <w:p w:rsidR="000A06C3" w:rsidRPr="00C4782E" w:rsidRDefault="000A06C3" w:rsidP="007F3F9F">
      <w:pPr>
        <w:widowControl w:val="0"/>
        <w:autoSpaceDE w:val="0"/>
        <w:autoSpaceDN w:val="0"/>
        <w:adjustRightInd w:val="0"/>
        <w:rPr>
          <w:rFonts w:cs="Arial"/>
          <w:sz w:val="26"/>
          <w:szCs w:val="26"/>
        </w:rPr>
      </w:pPr>
    </w:p>
    <w:tbl>
      <w:tblPr>
        <w:tblW w:w="9829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01"/>
        <w:gridCol w:w="1721"/>
        <w:gridCol w:w="1607"/>
        <w:gridCol w:w="1422"/>
        <w:gridCol w:w="1843"/>
        <w:gridCol w:w="1430"/>
        <w:gridCol w:w="1405"/>
      </w:tblGrid>
      <w:tr w:rsidR="000A06C3" w:rsidRPr="00C4782E" w:rsidTr="000A06C3">
        <w:trPr>
          <w:trHeight w:val="624"/>
          <w:tblCellSpacing w:w="0" w:type="dxa"/>
        </w:trPr>
        <w:tc>
          <w:tcPr>
            <w:tcW w:w="40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 xml:space="preserve">№ </w:t>
            </w:r>
            <w:proofErr w:type="gramStart"/>
            <w:r w:rsidRPr="00C4782E">
              <w:t>п</w:t>
            </w:r>
            <w:proofErr w:type="gramEnd"/>
            <w:r w:rsidRPr="00C4782E">
              <w:t>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21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60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категории (или) принципалов</w:t>
            </w:r>
          </w:p>
        </w:tc>
        <w:tc>
          <w:tcPr>
            <w:tcW w:w="1422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Дата предоставления гарантии</w:t>
            </w:r>
          </w:p>
        </w:tc>
        <w:tc>
          <w:tcPr>
            <w:tcW w:w="1843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Сумма гарантии на дату предоставления (тыс. руб.)</w:t>
            </w:r>
          </w:p>
        </w:tc>
        <w:tc>
          <w:tcPr>
            <w:tcW w:w="143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Сумма гарантии по состоянию на 01.01.2020</w:t>
            </w:r>
          </w:p>
        </w:tc>
        <w:tc>
          <w:tcPr>
            <w:tcW w:w="1405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Наличие права регрессного требования</w:t>
            </w:r>
          </w:p>
        </w:tc>
      </w:tr>
      <w:tr w:rsidR="000A06C3" w:rsidRPr="00C4782E" w:rsidTr="000A06C3">
        <w:trPr>
          <w:trHeight w:val="908"/>
          <w:tblCellSpacing w:w="0" w:type="dxa"/>
        </w:trPr>
        <w:tc>
          <w:tcPr>
            <w:tcW w:w="401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55"/>
          <w:tblCellSpacing w:w="0" w:type="dxa"/>
        </w:trPr>
        <w:tc>
          <w:tcPr>
            <w:tcW w:w="4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21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3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40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0A06C3" w:rsidRPr="007C7F7D" w:rsidRDefault="005B0708" w:rsidP="007C7F7D">
      <w:pPr>
        <w:pStyle w:val="afc"/>
        <w:spacing w:after="198" w:line="276" w:lineRule="auto"/>
        <w:jc w:val="both"/>
        <w:rPr>
          <w:rFonts w:ascii="Arial" w:eastAsia="Times New Roman" w:hAnsi="Arial" w:cs="Times New Roman"/>
        </w:rPr>
      </w:pPr>
      <w:r w:rsidRPr="007C7F7D">
        <w:rPr>
          <w:rFonts w:ascii="Arial" w:eastAsia="Times New Roman" w:hAnsi="Arial" w:cs="Times New Roman"/>
        </w:rPr>
        <w:t>2.</w:t>
      </w:r>
      <w:r w:rsidR="000A06C3" w:rsidRPr="007C7F7D">
        <w:rPr>
          <w:rFonts w:ascii="Arial" w:eastAsia="Times New Roman" w:hAnsi="Arial" w:cs="Times New Roman"/>
        </w:rPr>
        <w:t xml:space="preserve"> Перечень подлежащих предоставлению муниципальных гарантий муниципального образования поселок Боровский</w:t>
      </w:r>
    </w:p>
    <w:tbl>
      <w:tblPr>
        <w:tblW w:w="9750" w:type="dxa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837"/>
        <w:gridCol w:w="1800"/>
        <w:gridCol w:w="765"/>
        <w:gridCol w:w="795"/>
        <w:gridCol w:w="840"/>
        <w:gridCol w:w="1526"/>
        <w:gridCol w:w="1764"/>
      </w:tblGrid>
      <w:tr w:rsidR="000A06C3" w:rsidRPr="00C4782E" w:rsidTr="000A06C3">
        <w:trPr>
          <w:tblCellSpacing w:w="0" w:type="dxa"/>
        </w:trPr>
        <w:tc>
          <w:tcPr>
            <w:tcW w:w="423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 xml:space="preserve">№ </w:t>
            </w:r>
            <w:proofErr w:type="gramStart"/>
            <w:r w:rsidRPr="00C4782E">
              <w:t>п</w:t>
            </w:r>
            <w:proofErr w:type="gramEnd"/>
            <w:r w:rsidRPr="00C4782E">
              <w:t>/п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837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Направления (цели) гарантирования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Наименование категорий (групп) и (или) наименование принципалов</w:t>
            </w:r>
          </w:p>
        </w:tc>
        <w:tc>
          <w:tcPr>
            <w:tcW w:w="2400" w:type="dxa"/>
            <w:gridSpan w:val="3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Общий объем предоставления гарантий (тыс. руб.)</w:t>
            </w:r>
          </w:p>
        </w:tc>
        <w:tc>
          <w:tcPr>
            <w:tcW w:w="1526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Наличие права регрессного требования</w:t>
            </w:r>
          </w:p>
          <w:p w:rsidR="000A06C3" w:rsidRPr="00C4782E" w:rsidRDefault="000A06C3" w:rsidP="007C7F7D">
            <w:pPr>
              <w:pStyle w:val="Table0"/>
            </w:pPr>
          </w:p>
        </w:tc>
        <w:tc>
          <w:tcPr>
            <w:tcW w:w="1764" w:type="dxa"/>
            <w:vMerge w:val="restart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0"/>
            </w:pPr>
            <w:r w:rsidRPr="00C4782E">
              <w:t>Иные условия предоставления и исполнения гарантий</w:t>
            </w: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2020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2021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2022 год</w:t>
            </w:r>
          </w:p>
        </w:tc>
        <w:tc>
          <w:tcPr>
            <w:tcW w:w="1526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vMerge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rHeight w:val="285"/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1</w:t>
            </w: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0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  <w:tr w:rsidR="000A06C3" w:rsidRPr="00C4782E" w:rsidTr="000A06C3">
        <w:trPr>
          <w:tblCellSpacing w:w="0" w:type="dxa"/>
        </w:trPr>
        <w:tc>
          <w:tcPr>
            <w:tcW w:w="42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837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  <w:r w:rsidRPr="00C4782E">
              <w:t>Всего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526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  <w:tc>
          <w:tcPr>
            <w:tcW w:w="1764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0A06C3" w:rsidRPr="00C4782E" w:rsidRDefault="000A06C3" w:rsidP="007C7F7D">
            <w:pPr>
              <w:pStyle w:val="Table"/>
            </w:pPr>
          </w:p>
        </w:tc>
      </w:tr>
    </w:tbl>
    <w:p w:rsidR="00D51AB5" w:rsidRPr="00C4782E" w:rsidRDefault="00D51AB5" w:rsidP="0007448C">
      <w:pPr>
        <w:widowControl w:val="0"/>
        <w:autoSpaceDE w:val="0"/>
        <w:autoSpaceDN w:val="0"/>
        <w:adjustRightInd w:val="0"/>
        <w:ind w:firstLine="0"/>
        <w:rPr>
          <w:rFonts w:cs="Arial"/>
          <w:sz w:val="26"/>
          <w:szCs w:val="26"/>
        </w:rPr>
      </w:pPr>
    </w:p>
    <w:sectPr w:rsidR="00D51AB5" w:rsidRPr="00C4782E" w:rsidSect="00591CA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83093"/>
    <w:multiLevelType w:val="hybridMultilevel"/>
    <w:tmpl w:val="8B14DF98"/>
    <w:lvl w:ilvl="0" w:tplc="C1FA1392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42295"/>
    <w:multiLevelType w:val="hybridMultilevel"/>
    <w:tmpl w:val="B58E7888"/>
    <w:lvl w:ilvl="0" w:tplc="D81663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B6720"/>
    <w:multiLevelType w:val="hybridMultilevel"/>
    <w:tmpl w:val="3F4E27A8"/>
    <w:lvl w:ilvl="0" w:tplc="AD54F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25AE9"/>
    <w:multiLevelType w:val="multilevel"/>
    <w:tmpl w:val="BA9ED32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1FA1E91"/>
    <w:multiLevelType w:val="hybridMultilevel"/>
    <w:tmpl w:val="D060B2AA"/>
    <w:lvl w:ilvl="0" w:tplc="B94630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C0E474E"/>
    <w:multiLevelType w:val="hybridMultilevel"/>
    <w:tmpl w:val="23FC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34EAB"/>
    <w:multiLevelType w:val="hybridMultilevel"/>
    <w:tmpl w:val="57A6D1EC"/>
    <w:lvl w:ilvl="0" w:tplc="40D203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D63DB"/>
    <w:multiLevelType w:val="hybridMultilevel"/>
    <w:tmpl w:val="2DB28758"/>
    <w:lvl w:ilvl="0" w:tplc="BD30703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BC3370"/>
    <w:multiLevelType w:val="multilevel"/>
    <w:tmpl w:val="1F3CC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7F41465A"/>
    <w:multiLevelType w:val="hybridMultilevel"/>
    <w:tmpl w:val="BB7AD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4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88"/>
    <w:rsid w:val="00000D33"/>
    <w:rsid w:val="00010ACA"/>
    <w:rsid w:val="00010D74"/>
    <w:rsid w:val="0001248D"/>
    <w:rsid w:val="000136C5"/>
    <w:rsid w:val="00016E75"/>
    <w:rsid w:val="0002261D"/>
    <w:rsid w:val="00026BC8"/>
    <w:rsid w:val="0003036E"/>
    <w:rsid w:val="00031C7E"/>
    <w:rsid w:val="000327A7"/>
    <w:rsid w:val="000424AC"/>
    <w:rsid w:val="000478DA"/>
    <w:rsid w:val="0007448C"/>
    <w:rsid w:val="00081E52"/>
    <w:rsid w:val="00081FAF"/>
    <w:rsid w:val="000826D9"/>
    <w:rsid w:val="00083145"/>
    <w:rsid w:val="0008677C"/>
    <w:rsid w:val="00090AAB"/>
    <w:rsid w:val="000956B7"/>
    <w:rsid w:val="000A06C3"/>
    <w:rsid w:val="000B4904"/>
    <w:rsid w:val="000C7235"/>
    <w:rsid w:val="000C7957"/>
    <w:rsid w:val="000D20AF"/>
    <w:rsid w:val="000E1E12"/>
    <w:rsid w:val="000E3CBD"/>
    <w:rsid w:val="000E468B"/>
    <w:rsid w:val="000F3B92"/>
    <w:rsid w:val="000F7F38"/>
    <w:rsid w:val="00105B04"/>
    <w:rsid w:val="00106128"/>
    <w:rsid w:val="001104AA"/>
    <w:rsid w:val="0012023B"/>
    <w:rsid w:val="00121E15"/>
    <w:rsid w:val="00143830"/>
    <w:rsid w:val="00143DF8"/>
    <w:rsid w:val="00156973"/>
    <w:rsid w:val="00157641"/>
    <w:rsid w:val="00160FC4"/>
    <w:rsid w:val="001645E9"/>
    <w:rsid w:val="001762EC"/>
    <w:rsid w:val="00177BE6"/>
    <w:rsid w:val="001823FF"/>
    <w:rsid w:val="00192380"/>
    <w:rsid w:val="0019540F"/>
    <w:rsid w:val="001961B1"/>
    <w:rsid w:val="001A75C6"/>
    <w:rsid w:val="001B381C"/>
    <w:rsid w:val="001B6F20"/>
    <w:rsid w:val="001F1CAB"/>
    <w:rsid w:val="001F385E"/>
    <w:rsid w:val="001F7CD3"/>
    <w:rsid w:val="00210B9D"/>
    <w:rsid w:val="00232C4A"/>
    <w:rsid w:val="00235901"/>
    <w:rsid w:val="0023656A"/>
    <w:rsid w:val="0024016A"/>
    <w:rsid w:val="00244AE7"/>
    <w:rsid w:val="002502A2"/>
    <w:rsid w:val="002507BD"/>
    <w:rsid w:val="0025340A"/>
    <w:rsid w:val="00261607"/>
    <w:rsid w:val="002621B0"/>
    <w:rsid w:val="00275218"/>
    <w:rsid w:val="00276511"/>
    <w:rsid w:val="00285535"/>
    <w:rsid w:val="00290E87"/>
    <w:rsid w:val="00292347"/>
    <w:rsid w:val="002A5801"/>
    <w:rsid w:val="002C03A2"/>
    <w:rsid w:val="002C4F1D"/>
    <w:rsid w:val="002C7268"/>
    <w:rsid w:val="002D1649"/>
    <w:rsid w:val="002D21F9"/>
    <w:rsid w:val="002D2985"/>
    <w:rsid w:val="002D4AD6"/>
    <w:rsid w:val="002E0F9C"/>
    <w:rsid w:val="002E429C"/>
    <w:rsid w:val="002F399C"/>
    <w:rsid w:val="002F3B5F"/>
    <w:rsid w:val="002F46BE"/>
    <w:rsid w:val="00307769"/>
    <w:rsid w:val="00316F67"/>
    <w:rsid w:val="00334D34"/>
    <w:rsid w:val="00337C15"/>
    <w:rsid w:val="00340F57"/>
    <w:rsid w:val="00343742"/>
    <w:rsid w:val="00347483"/>
    <w:rsid w:val="00354FF6"/>
    <w:rsid w:val="00361BE0"/>
    <w:rsid w:val="0037038B"/>
    <w:rsid w:val="00383B8E"/>
    <w:rsid w:val="003915D3"/>
    <w:rsid w:val="003A65EF"/>
    <w:rsid w:val="003B3568"/>
    <w:rsid w:val="003B5171"/>
    <w:rsid w:val="003D61F1"/>
    <w:rsid w:val="003F0C84"/>
    <w:rsid w:val="003F30DB"/>
    <w:rsid w:val="003F6659"/>
    <w:rsid w:val="00410C2F"/>
    <w:rsid w:val="004172C0"/>
    <w:rsid w:val="00422CDD"/>
    <w:rsid w:val="00426A5F"/>
    <w:rsid w:val="0042746C"/>
    <w:rsid w:val="004474EE"/>
    <w:rsid w:val="00452CE8"/>
    <w:rsid w:val="00452D02"/>
    <w:rsid w:val="004545FB"/>
    <w:rsid w:val="00474CA4"/>
    <w:rsid w:val="0048052B"/>
    <w:rsid w:val="0048283D"/>
    <w:rsid w:val="00491C1A"/>
    <w:rsid w:val="00492E8A"/>
    <w:rsid w:val="00495475"/>
    <w:rsid w:val="004A2452"/>
    <w:rsid w:val="004B398C"/>
    <w:rsid w:val="004B7DC9"/>
    <w:rsid w:val="004D19BD"/>
    <w:rsid w:val="004E1B6A"/>
    <w:rsid w:val="004F35BD"/>
    <w:rsid w:val="004F48DD"/>
    <w:rsid w:val="005008A7"/>
    <w:rsid w:val="0050222D"/>
    <w:rsid w:val="00504D83"/>
    <w:rsid w:val="00510F50"/>
    <w:rsid w:val="00515514"/>
    <w:rsid w:val="00517685"/>
    <w:rsid w:val="00521F7D"/>
    <w:rsid w:val="00526937"/>
    <w:rsid w:val="00532544"/>
    <w:rsid w:val="00532C36"/>
    <w:rsid w:val="005408D0"/>
    <w:rsid w:val="00555C63"/>
    <w:rsid w:val="005566C3"/>
    <w:rsid w:val="00564E3F"/>
    <w:rsid w:val="00571D2D"/>
    <w:rsid w:val="00572E46"/>
    <w:rsid w:val="00583267"/>
    <w:rsid w:val="00591CAF"/>
    <w:rsid w:val="00591DF8"/>
    <w:rsid w:val="005A3914"/>
    <w:rsid w:val="005B0708"/>
    <w:rsid w:val="005C5246"/>
    <w:rsid w:val="005C74F7"/>
    <w:rsid w:val="005D5F20"/>
    <w:rsid w:val="005E1871"/>
    <w:rsid w:val="005E422D"/>
    <w:rsid w:val="005F0513"/>
    <w:rsid w:val="00602C80"/>
    <w:rsid w:val="00604591"/>
    <w:rsid w:val="00611F27"/>
    <w:rsid w:val="0061235C"/>
    <w:rsid w:val="00621ECF"/>
    <w:rsid w:val="00640996"/>
    <w:rsid w:val="006427CF"/>
    <w:rsid w:val="00652C83"/>
    <w:rsid w:val="00663E06"/>
    <w:rsid w:val="006649D7"/>
    <w:rsid w:val="00671F32"/>
    <w:rsid w:val="00674D03"/>
    <w:rsid w:val="00676118"/>
    <w:rsid w:val="00681340"/>
    <w:rsid w:val="00692F0E"/>
    <w:rsid w:val="006A0CD5"/>
    <w:rsid w:val="006B172C"/>
    <w:rsid w:val="006B3120"/>
    <w:rsid w:val="006D0FBE"/>
    <w:rsid w:val="006D5B82"/>
    <w:rsid w:val="006E3351"/>
    <w:rsid w:val="006E7CB2"/>
    <w:rsid w:val="006F5630"/>
    <w:rsid w:val="0070105C"/>
    <w:rsid w:val="00702FB1"/>
    <w:rsid w:val="00704A40"/>
    <w:rsid w:val="00706D61"/>
    <w:rsid w:val="0072599E"/>
    <w:rsid w:val="00726457"/>
    <w:rsid w:val="00734F32"/>
    <w:rsid w:val="007469EC"/>
    <w:rsid w:val="00761967"/>
    <w:rsid w:val="007828A1"/>
    <w:rsid w:val="00786B5D"/>
    <w:rsid w:val="007910EC"/>
    <w:rsid w:val="00791502"/>
    <w:rsid w:val="00792B0C"/>
    <w:rsid w:val="007A4DCE"/>
    <w:rsid w:val="007A6606"/>
    <w:rsid w:val="007B06DB"/>
    <w:rsid w:val="007B287C"/>
    <w:rsid w:val="007B3CD7"/>
    <w:rsid w:val="007C1B24"/>
    <w:rsid w:val="007C4977"/>
    <w:rsid w:val="007C7156"/>
    <w:rsid w:val="007C7F7D"/>
    <w:rsid w:val="007D61B9"/>
    <w:rsid w:val="007E67EF"/>
    <w:rsid w:val="007F00B7"/>
    <w:rsid w:val="007F3F9F"/>
    <w:rsid w:val="0080411D"/>
    <w:rsid w:val="00806BEB"/>
    <w:rsid w:val="00812307"/>
    <w:rsid w:val="008149FC"/>
    <w:rsid w:val="00825216"/>
    <w:rsid w:val="0082546F"/>
    <w:rsid w:val="00831457"/>
    <w:rsid w:val="008337C4"/>
    <w:rsid w:val="008363DE"/>
    <w:rsid w:val="008413BF"/>
    <w:rsid w:val="00852E76"/>
    <w:rsid w:val="00853396"/>
    <w:rsid w:val="008651AA"/>
    <w:rsid w:val="00873C50"/>
    <w:rsid w:val="008A1B9D"/>
    <w:rsid w:val="008A2A8D"/>
    <w:rsid w:val="008B0809"/>
    <w:rsid w:val="008B617D"/>
    <w:rsid w:val="008D21B8"/>
    <w:rsid w:val="008D3263"/>
    <w:rsid w:val="008D6A43"/>
    <w:rsid w:val="008E3675"/>
    <w:rsid w:val="008E4C24"/>
    <w:rsid w:val="008F398D"/>
    <w:rsid w:val="008F419C"/>
    <w:rsid w:val="008F7751"/>
    <w:rsid w:val="00912548"/>
    <w:rsid w:val="0092316A"/>
    <w:rsid w:val="00933E29"/>
    <w:rsid w:val="009354A7"/>
    <w:rsid w:val="00952F61"/>
    <w:rsid w:val="00971C88"/>
    <w:rsid w:val="00972B59"/>
    <w:rsid w:val="00976E3D"/>
    <w:rsid w:val="009B23B6"/>
    <w:rsid w:val="009B37E9"/>
    <w:rsid w:val="009B6922"/>
    <w:rsid w:val="009C4365"/>
    <w:rsid w:val="009D6462"/>
    <w:rsid w:val="009D689C"/>
    <w:rsid w:val="009E5B49"/>
    <w:rsid w:val="009F24C3"/>
    <w:rsid w:val="009F441F"/>
    <w:rsid w:val="009F7C2C"/>
    <w:rsid w:val="00A01F77"/>
    <w:rsid w:val="00A03D0E"/>
    <w:rsid w:val="00A04443"/>
    <w:rsid w:val="00A15FD7"/>
    <w:rsid w:val="00A17669"/>
    <w:rsid w:val="00A2432D"/>
    <w:rsid w:val="00A27127"/>
    <w:rsid w:val="00A30E1B"/>
    <w:rsid w:val="00A42F49"/>
    <w:rsid w:val="00A43ABC"/>
    <w:rsid w:val="00A44131"/>
    <w:rsid w:val="00A46BFD"/>
    <w:rsid w:val="00A52C22"/>
    <w:rsid w:val="00A62537"/>
    <w:rsid w:val="00A67362"/>
    <w:rsid w:val="00A70293"/>
    <w:rsid w:val="00A75826"/>
    <w:rsid w:val="00A852FD"/>
    <w:rsid w:val="00A85F94"/>
    <w:rsid w:val="00A92BB2"/>
    <w:rsid w:val="00A9650C"/>
    <w:rsid w:val="00AB5937"/>
    <w:rsid w:val="00AC0307"/>
    <w:rsid w:val="00AC5956"/>
    <w:rsid w:val="00AC7ADD"/>
    <w:rsid w:val="00AD577D"/>
    <w:rsid w:val="00AD59F0"/>
    <w:rsid w:val="00AE195D"/>
    <w:rsid w:val="00AF42DD"/>
    <w:rsid w:val="00AF75DF"/>
    <w:rsid w:val="00B000F3"/>
    <w:rsid w:val="00B0610A"/>
    <w:rsid w:val="00B07B64"/>
    <w:rsid w:val="00B16FF3"/>
    <w:rsid w:val="00B17A00"/>
    <w:rsid w:val="00B17D59"/>
    <w:rsid w:val="00B207E7"/>
    <w:rsid w:val="00B32219"/>
    <w:rsid w:val="00B52A94"/>
    <w:rsid w:val="00B52E85"/>
    <w:rsid w:val="00B53407"/>
    <w:rsid w:val="00B54DF7"/>
    <w:rsid w:val="00B61BCF"/>
    <w:rsid w:val="00B632F1"/>
    <w:rsid w:val="00B66FF0"/>
    <w:rsid w:val="00B745B6"/>
    <w:rsid w:val="00B801CD"/>
    <w:rsid w:val="00B83B9C"/>
    <w:rsid w:val="00BA2064"/>
    <w:rsid w:val="00BC297C"/>
    <w:rsid w:val="00BC2A2D"/>
    <w:rsid w:val="00BD3AAE"/>
    <w:rsid w:val="00BD4D1F"/>
    <w:rsid w:val="00BD6A8C"/>
    <w:rsid w:val="00BD7739"/>
    <w:rsid w:val="00BE572A"/>
    <w:rsid w:val="00BE5D27"/>
    <w:rsid w:val="00BE7BEB"/>
    <w:rsid w:val="00BF0A75"/>
    <w:rsid w:val="00BF4336"/>
    <w:rsid w:val="00C23040"/>
    <w:rsid w:val="00C27C01"/>
    <w:rsid w:val="00C32F95"/>
    <w:rsid w:val="00C35A7D"/>
    <w:rsid w:val="00C405C7"/>
    <w:rsid w:val="00C4160E"/>
    <w:rsid w:val="00C4782E"/>
    <w:rsid w:val="00C5010B"/>
    <w:rsid w:val="00C50FA0"/>
    <w:rsid w:val="00C549E8"/>
    <w:rsid w:val="00C60FFD"/>
    <w:rsid w:val="00C66AF7"/>
    <w:rsid w:val="00C710C1"/>
    <w:rsid w:val="00C76009"/>
    <w:rsid w:val="00C763E2"/>
    <w:rsid w:val="00C82DBE"/>
    <w:rsid w:val="00C8406E"/>
    <w:rsid w:val="00C86E6A"/>
    <w:rsid w:val="00C96B02"/>
    <w:rsid w:val="00C979AD"/>
    <w:rsid w:val="00CA6EE9"/>
    <w:rsid w:val="00CB0054"/>
    <w:rsid w:val="00CC082A"/>
    <w:rsid w:val="00CC46BB"/>
    <w:rsid w:val="00CC6D83"/>
    <w:rsid w:val="00CE3A11"/>
    <w:rsid w:val="00CE3BD2"/>
    <w:rsid w:val="00CF4684"/>
    <w:rsid w:val="00D2366D"/>
    <w:rsid w:val="00D24047"/>
    <w:rsid w:val="00D31082"/>
    <w:rsid w:val="00D44377"/>
    <w:rsid w:val="00D51AB5"/>
    <w:rsid w:val="00D550B7"/>
    <w:rsid w:val="00D62E35"/>
    <w:rsid w:val="00D77B2F"/>
    <w:rsid w:val="00D819BA"/>
    <w:rsid w:val="00D9411A"/>
    <w:rsid w:val="00D94871"/>
    <w:rsid w:val="00DA3413"/>
    <w:rsid w:val="00DA3A85"/>
    <w:rsid w:val="00DB0AA6"/>
    <w:rsid w:val="00DB0C88"/>
    <w:rsid w:val="00DB3BD0"/>
    <w:rsid w:val="00DB781B"/>
    <w:rsid w:val="00DC0E15"/>
    <w:rsid w:val="00DC1CB8"/>
    <w:rsid w:val="00DC2D23"/>
    <w:rsid w:val="00DC5656"/>
    <w:rsid w:val="00DD021C"/>
    <w:rsid w:val="00DD68F0"/>
    <w:rsid w:val="00DE1C0E"/>
    <w:rsid w:val="00DE36FF"/>
    <w:rsid w:val="00DE5B2D"/>
    <w:rsid w:val="00DE6F2A"/>
    <w:rsid w:val="00DF575F"/>
    <w:rsid w:val="00E059F8"/>
    <w:rsid w:val="00E07DDF"/>
    <w:rsid w:val="00E14911"/>
    <w:rsid w:val="00E20F53"/>
    <w:rsid w:val="00E22AEF"/>
    <w:rsid w:val="00E319AC"/>
    <w:rsid w:val="00E44CB5"/>
    <w:rsid w:val="00E51290"/>
    <w:rsid w:val="00E56368"/>
    <w:rsid w:val="00EA057A"/>
    <w:rsid w:val="00EB476C"/>
    <w:rsid w:val="00EC5A39"/>
    <w:rsid w:val="00EC75A8"/>
    <w:rsid w:val="00ED52FD"/>
    <w:rsid w:val="00EF18CA"/>
    <w:rsid w:val="00EF4053"/>
    <w:rsid w:val="00F04B5D"/>
    <w:rsid w:val="00F05736"/>
    <w:rsid w:val="00F24274"/>
    <w:rsid w:val="00F26AF0"/>
    <w:rsid w:val="00F274D7"/>
    <w:rsid w:val="00F33186"/>
    <w:rsid w:val="00F332DE"/>
    <w:rsid w:val="00F36446"/>
    <w:rsid w:val="00F36DD8"/>
    <w:rsid w:val="00F430D8"/>
    <w:rsid w:val="00F47BF7"/>
    <w:rsid w:val="00F56E28"/>
    <w:rsid w:val="00F70CC4"/>
    <w:rsid w:val="00F83A8F"/>
    <w:rsid w:val="00F957BC"/>
    <w:rsid w:val="00FA27C6"/>
    <w:rsid w:val="00FA288A"/>
    <w:rsid w:val="00FA56CF"/>
    <w:rsid w:val="00FA62E5"/>
    <w:rsid w:val="00FB2805"/>
    <w:rsid w:val="00FB4F52"/>
    <w:rsid w:val="00FB5A65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46B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46B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46B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46B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46BF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46B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46BF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46B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46BFD"/>
    <w:rPr>
      <w:color w:val="0000FF"/>
      <w:u w:val="none"/>
    </w:rPr>
  </w:style>
  <w:style w:type="paragraph" w:customStyle="1" w:styleId="Application">
    <w:name w:val="Application!Приложение"/>
    <w:rsid w:val="00A46B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6B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6B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46BF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1B24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A46BFD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46B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46B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46B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46BFD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0F3B92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3B92"/>
    <w:pPr>
      <w:spacing w:before="240" w:after="60"/>
      <w:ind w:firstLine="0"/>
      <w:jc w:val="left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Pr>
      <w:b/>
      <w:sz w:val="28"/>
    </w:rPr>
  </w:style>
  <w:style w:type="paragraph" w:styleId="a5">
    <w:name w:val="Body Text Indent"/>
    <w:basedOn w:val="a"/>
    <w:link w:val="11"/>
    <w:pPr>
      <w:ind w:firstLine="540"/>
    </w:pPr>
    <w:rPr>
      <w:rFonts w:cs="Arial"/>
      <w:sz w:val="28"/>
      <w:szCs w:val="28"/>
    </w:rPr>
  </w:style>
  <w:style w:type="paragraph" w:styleId="a6">
    <w:name w:val="Title"/>
    <w:basedOn w:val="a"/>
    <w:link w:val="a7"/>
    <w:qFormat/>
    <w:pPr>
      <w:jc w:val="center"/>
    </w:pPr>
    <w:rPr>
      <w:rFonts w:cs="Arial"/>
      <w:sz w:val="28"/>
    </w:rPr>
  </w:style>
  <w:style w:type="paragraph" w:styleId="a8">
    <w:name w:val="Balloon Text"/>
    <w:basedOn w:val="a"/>
    <w:link w:val="a9"/>
    <w:uiPriority w:val="99"/>
    <w:semiHidden/>
    <w:rsid w:val="00E22AEF"/>
    <w:rPr>
      <w:rFonts w:ascii="Tahoma" w:hAnsi="Tahoma"/>
      <w:sz w:val="16"/>
      <w:szCs w:val="16"/>
      <w:lang w:val="x-none" w:eastAsia="x-none"/>
    </w:rPr>
  </w:style>
  <w:style w:type="paragraph" w:customStyle="1" w:styleId="aa">
    <w:name w:val="Знак"/>
    <w:basedOn w:val="a"/>
    <w:rsid w:val="00016E7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92316A"/>
    <w:rPr>
      <w:sz w:val="24"/>
    </w:rPr>
  </w:style>
  <w:style w:type="numbering" w:customStyle="1" w:styleId="13">
    <w:name w:val="Нет списка1"/>
    <w:next w:val="a2"/>
    <w:uiPriority w:val="99"/>
    <w:semiHidden/>
    <w:unhideWhenUsed/>
    <w:rsid w:val="00D51AB5"/>
  </w:style>
  <w:style w:type="character" w:customStyle="1" w:styleId="ab">
    <w:name w:val="Цветовое выделение"/>
    <w:uiPriority w:val="99"/>
    <w:rsid w:val="00D51AB5"/>
    <w:rPr>
      <w:b/>
      <w:bCs/>
      <w:color w:val="26282F"/>
    </w:rPr>
  </w:style>
  <w:style w:type="character" w:customStyle="1" w:styleId="ac">
    <w:name w:val="Гипертекстовая ссылка"/>
    <w:uiPriority w:val="99"/>
    <w:rsid w:val="00D51AB5"/>
    <w:rPr>
      <w:b/>
      <w:bCs/>
      <w:color w:val="106BBE"/>
    </w:rPr>
  </w:style>
  <w:style w:type="character" w:customStyle="1" w:styleId="10">
    <w:name w:val="Заголовок 1 Знак"/>
    <w:aliases w:val="!Части документа Знак"/>
    <w:link w:val="1"/>
    <w:rsid w:val="00D51AB5"/>
    <w:rPr>
      <w:rFonts w:ascii="Arial" w:hAnsi="Arial" w:cs="Arial"/>
      <w:b/>
      <w:bCs/>
      <w:kern w:val="32"/>
      <w:sz w:val="32"/>
      <w:szCs w:val="32"/>
    </w:rPr>
  </w:style>
  <w:style w:type="paragraph" w:customStyle="1" w:styleId="ad">
    <w:name w:val="Заголовок статьи"/>
    <w:basedOn w:val="a"/>
    <w:next w:val="a"/>
    <w:uiPriority w:val="99"/>
    <w:rsid w:val="00D51AB5"/>
    <w:pPr>
      <w:widowControl w:val="0"/>
      <w:autoSpaceDE w:val="0"/>
      <w:autoSpaceDN w:val="0"/>
      <w:adjustRightInd w:val="0"/>
      <w:ind w:left="1612" w:hanging="892"/>
    </w:pPr>
    <w:rPr>
      <w:rFonts w:ascii="Times New Roman CYR" w:hAnsi="Times New Roman CYR" w:cs="Times New Roman CYR"/>
    </w:rPr>
  </w:style>
  <w:style w:type="paragraph" w:customStyle="1" w:styleId="ae">
    <w:name w:val="Нормальный (таблица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paragraph" w:customStyle="1" w:styleId="af">
    <w:name w:val="Таблицы (моноширинный)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Прижатый влево"/>
    <w:basedOn w:val="a"/>
    <w:next w:val="a"/>
    <w:uiPriority w:val="99"/>
    <w:rsid w:val="00D51AB5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1">
    <w:name w:val="Цветовое выделение для Текст"/>
    <w:uiPriority w:val="99"/>
    <w:rsid w:val="00D51AB5"/>
    <w:rPr>
      <w:rFonts w:ascii="Times New Roman CYR" w:hAnsi="Times New Roman CYR" w:cs="Times New Roman CYR"/>
    </w:rPr>
  </w:style>
  <w:style w:type="paragraph" w:customStyle="1" w:styleId="Standard">
    <w:name w:val="Standard"/>
    <w:rsid w:val="00D51AB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  <w:style w:type="paragraph" w:customStyle="1" w:styleId="s1">
    <w:name w:val="s_1"/>
    <w:basedOn w:val="a"/>
    <w:rsid w:val="00D51AB5"/>
    <w:pPr>
      <w:spacing w:before="100" w:beforeAutospacing="1" w:after="100" w:afterAutospacing="1"/>
    </w:pPr>
  </w:style>
  <w:style w:type="paragraph" w:customStyle="1" w:styleId="ConsNonformat">
    <w:name w:val="ConsNonformat"/>
    <w:qFormat/>
    <w:rsid w:val="00D51AB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D51AB5"/>
    <w:pPr>
      <w:autoSpaceDE w:val="0"/>
      <w:autoSpaceDN w:val="0"/>
      <w:adjustRightInd w:val="0"/>
    </w:pPr>
    <w:rPr>
      <w:rFonts w:ascii="Arial" w:hAnsi="Arial" w:cs="Arial"/>
    </w:rPr>
  </w:style>
  <w:style w:type="table" w:styleId="af2">
    <w:name w:val="Table Grid"/>
    <w:basedOn w:val="a1"/>
    <w:uiPriority w:val="59"/>
    <w:rsid w:val="00D51AB5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Текст выноски Знак"/>
    <w:link w:val="a8"/>
    <w:uiPriority w:val="99"/>
    <w:semiHidden/>
    <w:rsid w:val="00D51AB5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aliases w:val="!Параграфы/Статьи документа Знак"/>
    <w:link w:val="4"/>
    <w:rsid w:val="005008A7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A46B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3">
    <w:name w:val="annotation text"/>
    <w:aliases w:val="!Равноширинный текст документа"/>
    <w:basedOn w:val="a"/>
    <w:link w:val="af4"/>
    <w:rsid w:val="00A46BFD"/>
    <w:rPr>
      <w:rFonts w:ascii="Courier" w:hAnsi="Courier"/>
      <w:sz w:val="22"/>
      <w:szCs w:val="20"/>
    </w:rPr>
  </w:style>
  <w:style w:type="character" w:customStyle="1" w:styleId="af4">
    <w:name w:val="Текст примечания Знак"/>
    <w:aliases w:val="!Равноширинный текст документа Знак"/>
    <w:link w:val="af3"/>
    <w:rsid w:val="005008A7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46B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5">
    <w:name w:val="Hyperlink"/>
    <w:rsid w:val="00A46BFD"/>
    <w:rPr>
      <w:color w:val="0000FF"/>
      <w:u w:val="none"/>
    </w:rPr>
  </w:style>
  <w:style w:type="paragraph" w:customStyle="1" w:styleId="Application">
    <w:name w:val="Application!Приложение"/>
    <w:rsid w:val="00A46BFD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46BFD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46BFD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A46BFD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7C1B24"/>
    <w:rPr>
      <w:sz w:val="28"/>
    </w:rPr>
  </w:style>
  <w:style w:type="character" w:customStyle="1" w:styleId="50">
    <w:name w:val="Заголовок 5 Знак"/>
    <w:link w:val="5"/>
    <w:rsid w:val="000F3B92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F3B92"/>
    <w:rPr>
      <w:b/>
      <w:bCs/>
      <w:sz w:val="22"/>
      <w:szCs w:val="22"/>
    </w:rPr>
  </w:style>
  <w:style w:type="paragraph" w:customStyle="1" w:styleId="21">
    <w:name w:val="Обычный2"/>
    <w:rsid w:val="000F3B92"/>
    <w:rPr>
      <w:sz w:val="24"/>
    </w:rPr>
  </w:style>
  <w:style w:type="character" w:customStyle="1" w:styleId="20">
    <w:name w:val="Заголовок 2 Знак"/>
    <w:aliases w:val="!Разделы документа Знак"/>
    <w:link w:val="2"/>
    <w:rsid w:val="000F3B92"/>
    <w:rPr>
      <w:rFonts w:ascii="Arial" w:hAnsi="Arial" w:cs="Arial"/>
      <w:b/>
      <w:bCs/>
      <w:iCs/>
      <w:sz w:val="30"/>
      <w:szCs w:val="28"/>
    </w:rPr>
  </w:style>
  <w:style w:type="character" w:customStyle="1" w:styleId="a4">
    <w:name w:val="Основной текст Знак"/>
    <w:link w:val="a3"/>
    <w:rsid w:val="000F3B92"/>
    <w:rPr>
      <w:rFonts w:ascii="Arial" w:hAnsi="Arial"/>
      <w:b/>
      <w:sz w:val="28"/>
      <w:szCs w:val="24"/>
    </w:rPr>
  </w:style>
  <w:style w:type="paragraph" w:styleId="af6">
    <w:name w:val="List Paragraph"/>
    <w:basedOn w:val="a"/>
    <w:uiPriority w:val="34"/>
    <w:qFormat/>
    <w:rsid w:val="000F3B92"/>
    <w:pPr>
      <w:ind w:left="720" w:firstLine="0"/>
      <w:contextualSpacing/>
      <w:jc w:val="left"/>
    </w:pPr>
    <w:rPr>
      <w:rFonts w:ascii="Times New Roman" w:hAnsi="Times New Roman"/>
      <w:szCs w:val="20"/>
    </w:rPr>
  </w:style>
  <w:style w:type="paragraph" w:customStyle="1" w:styleId="ConsNormal">
    <w:name w:val="ConsNormal"/>
    <w:rsid w:val="000F3B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0F3B9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0F3B9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7">
    <w:name w:val="header"/>
    <w:basedOn w:val="a"/>
    <w:link w:val="af8"/>
    <w:rsid w:val="000F3B92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f8">
    <w:name w:val="Верхний колонтитул Знак"/>
    <w:basedOn w:val="a0"/>
    <w:link w:val="af7"/>
    <w:rsid w:val="000F3B92"/>
  </w:style>
  <w:style w:type="paragraph" w:customStyle="1" w:styleId="af9">
    <w:name w:val="Îáû÷íûé"/>
    <w:rsid w:val="000F3B92"/>
    <w:rPr>
      <w:sz w:val="24"/>
    </w:rPr>
  </w:style>
  <w:style w:type="paragraph" w:customStyle="1" w:styleId="31">
    <w:name w:val="çàãîëîâîê 3"/>
    <w:basedOn w:val="af9"/>
    <w:next w:val="af9"/>
    <w:rsid w:val="000F3B92"/>
    <w:pPr>
      <w:keepNext/>
      <w:jc w:val="center"/>
    </w:pPr>
    <w:rPr>
      <w:b/>
    </w:rPr>
  </w:style>
  <w:style w:type="character" w:customStyle="1" w:styleId="a7">
    <w:name w:val="Название Знак"/>
    <w:link w:val="a6"/>
    <w:rsid w:val="000F3B92"/>
    <w:rPr>
      <w:rFonts w:ascii="Arial" w:hAnsi="Arial" w:cs="Arial"/>
      <w:sz w:val="28"/>
      <w:szCs w:val="24"/>
    </w:rPr>
  </w:style>
  <w:style w:type="paragraph" w:customStyle="1" w:styleId="afa">
    <w:name w:val="Интерактивный заголовок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b/>
      <w:bCs/>
      <w:color w:val="C0C0C0"/>
      <w:sz w:val="18"/>
      <w:szCs w:val="18"/>
      <w:u w:val="single"/>
    </w:rPr>
  </w:style>
  <w:style w:type="character" w:customStyle="1" w:styleId="afb">
    <w:name w:val="Основной текст с отступом Знак"/>
    <w:rsid w:val="000F3B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First Indent 2"/>
    <w:basedOn w:val="a5"/>
    <w:link w:val="23"/>
    <w:rsid w:val="000F3B92"/>
    <w:pPr>
      <w:spacing w:after="120"/>
      <w:ind w:left="283" w:firstLine="21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с отступом Знак1"/>
    <w:link w:val="a5"/>
    <w:rsid w:val="000F3B92"/>
    <w:rPr>
      <w:rFonts w:ascii="Arial" w:hAnsi="Arial" w:cs="Arial"/>
      <w:sz w:val="28"/>
      <w:szCs w:val="28"/>
    </w:rPr>
  </w:style>
  <w:style w:type="character" w:customStyle="1" w:styleId="23">
    <w:name w:val="Красная строка 2 Знак"/>
    <w:link w:val="22"/>
    <w:rsid w:val="000F3B92"/>
    <w:rPr>
      <w:rFonts w:ascii="Arial" w:hAnsi="Arial" w:cs="Arial"/>
      <w:sz w:val="24"/>
      <w:szCs w:val="24"/>
    </w:rPr>
  </w:style>
  <w:style w:type="paragraph" w:styleId="afc">
    <w:name w:val="Normal (Web)"/>
    <w:basedOn w:val="a"/>
    <w:uiPriority w:val="99"/>
    <w:rsid w:val="000F3B92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</w:rPr>
  </w:style>
  <w:style w:type="paragraph" w:customStyle="1" w:styleId="ConsPlusNonformat">
    <w:name w:val="ConsPlusNonformat"/>
    <w:rsid w:val="000F3B92"/>
    <w:pPr>
      <w:widowControl w:val="0"/>
    </w:pPr>
    <w:rPr>
      <w:rFonts w:ascii="Courier New" w:hAnsi="Courier New"/>
      <w:snapToGrid w:val="0"/>
    </w:rPr>
  </w:style>
  <w:style w:type="paragraph" w:customStyle="1" w:styleId="afd">
    <w:name w:val="Основное меню"/>
    <w:basedOn w:val="a"/>
    <w:next w:val="a"/>
    <w:rsid w:val="000F3B92"/>
    <w:pPr>
      <w:widowControl w:val="0"/>
      <w:autoSpaceDE w:val="0"/>
      <w:autoSpaceDN w:val="0"/>
      <w:adjustRightInd w:val="0"/>
      <w:ind w:firstLine="720"/>
    </w:pPr>
    <w:rPr>
      <w:rFonts w:ascii="Verdana" w:hAnsi="Verdana" w:cs="Verdana"/>
      <w:sz w:val="18"/>
      <w:szCs w:val="18"/>
    </w:rPr>
  </w:style>
  <w:style w:type="paragraph" w:customStyle="1" w:styleId="afe">
    <w:name w:val="Текст (лев. подпись)"/>
    <w:basedOn w:val="a"/>
    <w:next w:val="a"/>
    <w:rsid w:val="000F3B92"/>
    <w:pPr>
      <w:widowControl w:val="0"/>
      <w:autoSpaceDE w:val="0"/>
      <w:autoSpaceDN w:val="0"/>
      <w:adjustRightInd w:val="0"/>
      <w:ind w:firstLine="0"/>
      <w:jc w:val="left"/>
    </w:pPr>
    <w:rPr>
      <w:rFonts w:cs="Arial"/>
      <w:sz w:val="20"/>
      <w:szCs w:val="20"/>
    </w:rPr>
  </w:style>
  <w:style w:type="paragraph" w:styleId="24">
    <w:name w:val="Body Text Indent 2"/>
    <w:basedOn w:val="a"/>
    <w:link w:val="25"/>
    <w:rsid w:val="000F3B92"/>
    <w:pPr>
      <w:spacing w:after="120" w:line="480" w:lineRule="auto"/>
      <w:ind w:left="283" w:firstLine="0"/>
      <w:jc w:val="left"/>
    </w:pPr>
    <w:rPr>
      <w:rFonts w:ascii="Times New Roman" w:hAnsi="Times New Roman"/>
    </w:rPr>
  </w:style>
  <w:style w:type="character" w:customStyle="1" w:styleId="25">
    <w:name w:val="Основной текст с отступом 2 Знак"/>
    <w:link w:val="24"/>
    <w:rsid w:val="000F3B92"/>
    <w:rPr>
      <w:sz w:val="24"/>
      <w:szCs w:val="24"/>
    </w:rPr>
  </w:style>
  <w:style w:type="paragraph" w:styleId="aff">
    <w:name w:val="footer"/>
    <w:basedOn w:val="a"/>
    <w:link w:val="aff0"/>
    <w:rsid w:val="000F3B92"/>
    <w:pPr>
      <w:tabs>
        <w:tab w:val="center" w:pos="4677"/>
        <w:tab w:val="right" w:pos="9355"/>
      </w:tabs>
      <w:ind w:firstLine="0"/>
      <w:jc w:val="left"/>
    </w:pPr>
    <w:rPr>
      <w:rFonts w:ascii="Times New Roman" w:hAnsi="Times New Roman"/>
      <w:szCs w:val="20"/>
    </w:rPr>
  </w:style>
  <w:style w:type="character" w:customStyle="1" w:styleId="aff0">
    <w:name w:val="Нижний колонтитул Знак"/>
    <w:link w:val="aff"/>
    <w:rsid w:val="000F3B92"/>
    <w:rPr>
      <w:sz w:val="24"/>
    </w:rPr>
  </w:style>
  <w:style w:type="character" w:customStyle="1" w:styleId="spellchecker-word-highlight">
    <w:name w:val="spellchecker-word-highlight"/>
    <w:rsid w:val="000F3B92"/>
  </w:style>
  <w:style w:type="paragraph" w:customStyle="1" w:styleId="parametervalue">
    <w:name w:val="parametervalue"/>
    <w:basedOn w:val="a"/>
    <w:rsid w:val="000F3B92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harCharCharChar">
    <w:name w:val="Char Char Char Char"/>
    <w:basedOn w:val="a"/>
    <w:next w:val="a"/>
    <w:semiHidden/>
    <w:rsid w:val="000F3B92"/>
    <w:pPr>
      <w:spacing w:after="160" w:line="240" w:lineRule="exact"/>
      <w:ind w:firstLine="0"/>
      <w:jc w:val="left"/>
    </w:pPr>
    <w:rPr>
      <w:rFonts w:cs="Arial"/>
      <w:sz w:val="20"/>
      <w:szCs w:val="20"/>
      <w:lang w:val="en-US" w:eastAsia="en-US"/>
    </w:rPr>
  </w:style>
  <w:style w:type="character" w:customStyle="1" w:styleId="30">
    <w:name w:val="Заголовок 3 Знак"/>
    <w:aliases w:val="!Главы документа Знак"/>
    <w:link w:val="3"/>
    <w:rsid w:val="000F3B92"/>
    <w:rPr>
      <w:rFonts w:ascii="Arial" w:hAnsi="Arial" w:cs="Arial"/>
      <w:b/>
      <w:bCs/>
      <w:sz w:val="28"/>
      <w:szCs w:val="26"/>
    </w:rPr>
  </w:style>
  <w:style w:type="paragraph" w:customStyle="1" w:styleId="32">
    <w:name w:val="Обычный3"/>
    <w:rsid w:val="008F419C"/>
    <w:rPr>
      <w:sz w:val="24"/>
    </w:rPr>
  </w:style>
  <w:style w:type="character" w:styleId="aff1">
    <w:name w:val="FollowedHyperlink"/>
    <w:uiPriority w:val="99"/>
    <w:unhideWhenUsed/>
    <w:rsid w:val="008F419C"/>
    <w:rPr>
      <w:color w:val="800080"/>
      <w:u w:val="single"/>
    </w:rPr>
  </w:style>
  <w:style w:type="paragraph" w:customStyle="1" w:styleId="41">
    <w:name w:val="Обычный4"/>
    <w:rsid w:val="00564E3F"/>
    <w:rPr>
      <w:sz w:val="24"/>
    </w:rPr>
  </w:style>
  <w:style w:type="paragraph" w:customStyle="1" w:styleId="51">
    <w:name w:val="Обычный5"/>
    <w:rsid w:val="00BE5D27"/>
    <w:rPr>
      <w:sz w:val="24"/>
    </w:rPr>
  </w:style>
  <w:style w:type="paragraph" w:customStyle="1" w:styleId="61">
    <w:name w:val="Обычный6"/>
    <w:rsid w:val="00B83B9C"/>
    <w:rPr>
      <w:sz w:val="24"/>
    </w:rPr>
  </w:style>
  <w:style w:type="paragraph" w:customStyle="1" w:styleId="7">
    <w:name w:val="Обычный7"/>
    <w:rsid w:val="005B0708"/>
    <w:rPr>
      <w:sz w:val="24"/>
    </w:rPr>
  </w:style>
  <w:style w:type="numbering" w:customStyle="1" w:styleId="26">
    <w:name w:val="Нет списка2"/>
    <w:next w:val="a2"/>
    <w:semiHidden/>
    <w:unhideWhenUsed/>
    <w:rsid w:val="00A01F77"/>
  </w:style>
  <w:style w:type="table" w:customStyle="1" w:styleId="14">
    <w:name w:val="Сетка таблицы1"/>
    <w:basedOn w:val="a1"/>
    <w:next w:val="af2"/>
    <w:uiPriority w:val="59"/>
    <w:rsid w:val="00A01F77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A01F77"/>
  </w:style>
  <w:style w:type="numbering" w:customStyle="1" w:styleId="33">
    <w:name w:val="Нет списка3"/>
    <w:next w:val="a2"/>
    <w:semiHidden/>
    <w:unhideWhenUsed/>
    <w:rsid w:val="00E20F53"/>
  </w:style>
  <w:style w:type="table" w:customStyle="1" w:styleId="27">
    <w:name w:val="Сетка таблицы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E20F53"/>
  </w:style>
  <w:style w:type="numbering" w:customStyle="1" w:styleId="210">
    <w:name w:val="Нет списка21"/>
    <w:next w:val="a2"/>
    <w:semiHidden/>
    <w:unhideWhenUsed/>
    <w:rsid w:val="00E20F53"/>
  </w:style>
  <w:style w:type="table" w:customStyle="1" w:styleId="111">
    <w:name w:val="Сетка таблицы11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E20F53"/>
  </w:style>
  <w:style w:type="table" w:customStyle="1" w:styleId="34">
    <w:name w:val="Сетка таблицы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2"/>
    <w:uiPriority w:val="59"/>
    <w:rsid w:val="00E20F5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0">
    <w:name w:val="Сетка таблицы7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f2"/>
    <w:uiPriority w:val="59"/>
    <w:rsid w:val="004D19B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Сетка таблицы161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">
    <w:name w:val="Сетка таблицы12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2">
    <w:name w:val="Сетка таблицы15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2">
    <w:name w:val="Сетка таблицы162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3">
    <w:name w:val="Сетка таблицы12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3">
    <w:name w:val="Сетка таблицы13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3">
    <w:name w:val="Сетка таблицы14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3">
    <w:name w:val="Сетка таблицы15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3">
    <w:name w:val="Сетка таблицы163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0">
    <w:name w:val="Сетка таблицы2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4">
    <w:name w:val="Сетка таблицы12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4">
    <w:name w:val="Сетка таблицы13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">
    <w:name w:val="Сетка таблицы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4">
    <w:name w:val="Сетка таблицы14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">
    <w:name w:val="Сетка таблицы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4">
    <w:name w:val="Сетка таблицы15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4">
    <w:name w:val="Сетка таблицы164"/>
    <w:basedOn w:val="a1"/>
    <w:next w:val="af2"/>
    <w:uiPriority w:val="59"/>
    <w:rsid w:val="00EF1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c8abced-4f70-4310-8c0f-55cf021ae185.doc" TargetMode="External"/><Relationship Id="rId13" Type="http://schemas.openxmlformats.org/officeDocument/2006/relationships/hyperlink" Target="file:///C:\content\act\6c8abced-4f70-4310-8c0f-55cf021ae185.doc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pravo.minjust.ru/" TargetMode="External"/><Relationship Id="rId7" Type="http://schemas.openxmlformats.org/officeDocument/2006/relationships/hyperlink" Target="file:///C:\content\act\2bab3bce-c04c-4aa0-9de9-9ec8f940fdcb.doc" TargetMode="External"/><Relationship Id="rId12" Type="http://schemas.openxmlformats.org/officeDocument/2006/relationships/hyperlink" Target="file:///C:\content\act\6c8abced-4f70-4310-8c0f-55cf021ae185.doc" TargetMode="External"/><Relationship Id="rId17" Type="http://schemas.openxmlformats.org/officeDocument/2006/relationships/hyperlink" Target="file:///C:\content\act\6c8abced-4f70-4310-8c0f-55cf021ae185.doc" TargetMode="External"/><Relationship Id="rId25" Type="http://schemas.openxmlformats.org/officeDocument/2006/relationships/hyperlink" Target="file:///C:\content\act\6c8abced-4f70-4310-8c0f-55cf021ae185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content\act\6c8abced-4f70-4310-8c0f-55cf021ae185.doc" TargetMode="External"/><Relationship Id="rId20" Type="http://schemas.openxmlformats.org/officeDocument/2006/relationships/hyperlink" Target="file:///C:\content\act\6c8abced-4f70-4310-8c0f-55cf021ae185.doc" TargetMode="External"/><Relationship Id="rId29" Type="http://schemas.openxmlformats.org/officeDocument/2006/relationships/hyperlink" Target="file:///C:\content\act\6c8abced-4f70-4310-8c0f-55cf021ae185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6c8abced-4f70-4310-8c0f-55cf021ae185.doc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6c8abced-4f70-4310-8c0f-55cf021ae185.doc" TargetMode="External"/><Relationship Id="rId23" Type="http://schemas.openxmlformats.org/officeDocument/2006/relationships/hyperlink" Target="file:///C:\content\act\6c8abced-4f70-4310-8c0f-55cf021ae185.doc" TargetMode="External"/><Relationship Id="rId28" Type="http://schemas.openxmlformats.org/officeDocument/2006/relationships/hyperlink" Target="file:///C:\content\act\6c8abced-4f70-4310-8c0f-55cf021ae185.doc" TargetMode="External"/><Relationship Id="rId10" Type="http://schemas.openxmlformats.org/officeDocument/2006/relationships/hyperlink" Target="file:///C:\content\act\6c8abced-4f70-4310-8c0f-55cf021ae185.doc" TargetMode="External"/><Relationship Id="rId19" Type="http://schemas.openxmlformats.org/officeDocument/2006/relationships/hyperlink" Target="file:///C:\content\act\6c8abced-4f70-4310-8c0f-55cf021ae185.doc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6c8abced-4f70-4310-8c0f-55cf021ae185.doc" TargetMode="External"/><Relationship Id="rId14" Type="http://schemas.openxmlformats.org/officeDocument/2006/relationships/hyperlink" Target="file:///C:\content\act\6c8abced-4f70-4310-8c0f-55cf021ae185.doc" TargetMode="External"/><Relationship Id="rId22" Type="http://schemas.openxmlformats.org/officeDocument/2006/relationships/hyperlink" Target="file:///C:\content\act\6c8abced-4f70-4310-8c0f-55cf021ae185.doc" TargetMode="External"/><Relationship Id="rId27" Type="http://schemas.openxmlformats.org/officeDocument/2006/relationships/hyperlink" Target="file:///C:\content\act\6c8abced-4f70-4310-8c0f-55cf021ae185.doc" TargetMode="External"/><Relationship Id="rId30" Type="http://schemas.openxmlformats.org/officeDocument/2006/relationships/hyperlink" Target="file:///C:\content\act\6c8abced-4f70-4310-8c0f-55cf021ae185.doc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2733-4736-4258-98F0-E34F4578F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18</TotalTime>
  <Pages>92</Pages>
  <Words>17973</Words>
  <Characters>114499</Characters>
  <Application>Microsoft Office Word</Application>
  <DocSecurity>0</DocSecurity>
  <Lines>954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ТЮМЕНСКАЯ ОБЛАСТЬ</vt:lpstr>
    </vt:vector>
  </TitlesOfParts>
  <Company/>
  <LinksUpToDate>false</LinksUpToDate>
  <CharactersWithSpaces>132208</CharactersWithSpaces>
  <SharedDoc>false</SharedDoc>
  <HLinks>
    <vt:vector size="204" baseType="variant">
      <vt:variant>
        <vt:i4>2752529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81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75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69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63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57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7209011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http://internet.garant.ru/document?id=70308460&amp;sub=2000</vt:lpwstr>
      </vt:variant>
      <vt:variant>
        <vt:lpwstr/>
      </vt:variant>
      <vt:variant>
        <vt:i4>2752529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6094858</vt:i4>
      </vt:variant>
      <vt:variant>
        <vt:i4>18</vt:i4>
      </vt:variant>
      <vt:variant>
        <vt:i4>0</vt:i4>
      </vt:variant>
      <vt:variant>
        <vt:i4>5</vt:i4>
      </vt:variant>
      <vt:variant>
        <vt:lpwstr>http://internet.garant.ru/document?id=12012604&amp;sub=4</vt:lpwstr>
      </vt:variant>
      <vt:variant>
        <vt:lpwstr/>
      </vt:variant>
      <vt:variant>
        <vt:i4>5832714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http://internet.garant.ru/document?id=12012604&amp;sub=0</vt:lpwstr>
      </vt:variant>
      <vt:variant>
        <vt:lpwstr/>
      </vt:variant>
      <vt:variant>
        <vt:i4>6094851</vt:i4>
      </vt:variant>
      <vt:variant>
        <vt:i4>12</vt:i4>
      </vt:variant>
      <vt:variant>
        <vt:i4>0</vt:i4>
      </vt:variant>
      <vt:variant>
        <vt:i4>5</vt:i4>
      </vt:variant>
      <vt:variant>
        <vt:lpwstr>http://internet.garant.ru/document?id=70308460&amp;sub=100000</vt:lpwstr>
      </vt:variant>
      <vt:variant>
        <vt:lpwstr/>
      </vt:variant>
      <vt:variant>
        <vt:i4>3080208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sub_15000</vt:lpwstr>
      </vt:variant>
      <vt:variant>
        <vt:i4>3014672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sub_14000</vt:lpwstr>
      </vt:variant>
      <vt:variant>
        <vt:i4>2686992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sub_13000</vt:lpwstr>
      </vt:variant>
      <vt:variant>
        <vt:i4>2621456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ТЮМЕНСКАЯ ОБЛАСТЬ</dc:title>
  <dc:creator>Климшина Светлана</dc:creator>
  <cp:lastModifiedBy>admin</cp:lastModifiedBy>
  <cp:revision>7</cp:revision>
  <cp:lastPrinted>2019-12-03T06:17:00Z</cp:lastPrinted>
  <dcterms:created xsi:type="dcterms:W3CDTF">2020-03-13T09:27:00Z</dcterms:created>
  <dcterms:modified xsi:type="dcterms:W3CDTF">2020-03-31T03:38:00Z</dcterms:modified>
</cp:coreProperties>
</file>