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  <w:bookmarkStart w:id="0" w:name="sub_1"/>
      <w:bookmarkStart w:id="1" w:name="sub_12"/>
      <w:r w:rsidRPr="00676118">
        <w:rPr>
          <w:rFonts w:ascii="Times New Roman" w:hAnsi="Times New Roman"/>
          <w:noProof/>
          <w:szCs w:val="20"/>
        </w:rPr>
        <w:drawing>
          <wp:inline distT="0" distB="0" distL="0" distR="0" wp14:anchorId="52C0DAC6" wp14:editId="4B95BFD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 w:val="12"/>
          <w:szCs w:val="12"/>
        </w:rPr>
      </w:pPr>
    </w:p>
    <w:p w:rsidR="00676118" w:rsidRPr="00676118" w:rsidRDefault="00676118" w:rsidP="00676118">
      <w:pPr>
        <w:tabs>
          <w:tab w:val="left" w:pos="54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6118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6118">
        <w:rPr>
          <w:rFonts w:ascii="Times New Roman" w:hAnsi="Times New Roman"/>
          <w:b/>
          <w:sz w:val="28"/>
          <w:szCs w:val="28"/>
        </w:rPr>
        <w:t>РЕШЕНИЕ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6118" w:rsidRPr="00676118" w:rsidRDefault="00676118" w:rsidP="00676118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676118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окт</w:t>
      </w:r>
      <w:r w:rsidRPr="00676118">
        <w:rPr>
          <w:rFonts w:ascii="Times New Roman" w:hAnsi="Times New Roman"/>
          <w:sz w:val="28"/>
          <w:szCs w:val="28"/>
        </w:rPr>
        <w:t>ября  2019 г.</w:t>
      </w:r>
      <w:r w:rsidRPr="00676118">
        <w:rPr>
          <w:rFonts w:ascii="Times New Roman" w:hAnsi="Times New Roman"/>
          <w:sz w:val="28"/>
          <w:szCs w:val="28"/>
        </w:rPr>
        <w:tab/>
      </w:r>
      <w:r w:rsidRPr="00676118">
        <w:rPr>
          <w:rFonts w:ascii="Times New Roman" w:hAnsi="Times New Roman"/>
          <w:sz w:val="28"/>
          <w:szCs w:val="28"/>
        </w:rPr>
        <w:tab/>
      </w:r>
      <w:r w:rsidRPr="00676118">
        <w:rPr>
          <w:rFonts w:ascii="Times New Roman" w:hAnsi="Times New Roman"/>
          <w:sz w:val="28"/>
          <w:szCs w:val="28"/>
        </w:rPr>
        <w:tab/>
      </w:r>
      <w:r w:rsidRPr="00676118">
        <w:rPr>
          <w:rFonts w:ascii="Times New Roman" w:hAnsi="Times New Roman"/>
          <w:sz w:val="28"/>
          <w:szCs w:val="28"/>
        </w:rPr>
        <w:tab/>
      </w:r>
      <w:r w:rsidRPr="00676118">
        <w:rPr>
          <w:rFonts w:ascii="Times New Roman" w:hAnsi="Times New Roman"/>
          <w:sz w:val="28"/>
          <w:szCs w:val="28"/>
        </w:rPr>
        <w:tab/>
      </w:r>
      <w:r w:rsidRPr="00676118">
        <w:rPr>
          <w:rFonts w:ascii="Times New Roman" w:hAnsi="Times New Roman"/>
          <w:sz w:val="28"/>
          <w:szCs w:val="28"/>
        </w:rPr>
        <w:tab/>
      </w:r>
      <w:r w:rsidRPr="00676118">
        <w:rPr>
          <w:rFonts w:ascii="Times New Roman" w:hAnsi="Times New Roman"/>
          <w:sz w:val="28"/>
          <w:szCs w:val="28"/>
        </w:rPr>
        <w:tab/>
        <w:t xml:space="preserve">                       № </w:t>
      </w:r>
      <w:r w:rsidR="00F04B5D">
        <w:rPr>
          <w:rFonts w:ascii="Times New Roman" w:hAnsi="Times New Roman"/>
          <w:sz w:val="28"/>
          <w:szCs w:val="28"/>
        </w:rPr>
        <w:t>649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  <w:proofErr w:type="spellStart"/>
      <w:r w:rsidRPr="00676118">
        <w:rPr>
          <w:rFonts w:ascii="Times New Roman" w:hAnsi="Times New Roman"/>
          <w:szCs w:val="20"/>
        </w:rPr>
        <w:t>рп</w:t>
      </w:r>
      <w:proofErr w:type="spellEnd"/>
      <w:r w:rsidRPr="00676118">
        <w:rPr>
          <w:rFonts w:ascii="Times New Roman" w:hAnsi="Times New Roman"/>
          <w:szCs w:val="20"/>
        </w:rPr>
        <w:t>. Боровский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  <w:r w:rsidRPr="00676118">
        <w:rPr>
          <w:rFonts w:ascii="Times New Roman" w:hAnsi="Times New Roman"/>
          <w:szCs w:val="20"/>
        </w:rPr>
        <w:t>Тюменского муниципального района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  <w:r w:rsidRPr="00676118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E4445" wp14:editId="31BDF3BE">
                <wp:simplePos x="0" y="0"/>
                <wp:positionH relativeFrom="column">
                  <wp:posOffset>-22860</wp:posOffset>
                </wp:positionH>
                <wp:positionV relativeFrom="paragraph">
                  <wp:posOffset>25401</wp:posOffset>
                </wp:positionV>
                <wp:extent cx="3648075" cy="7239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38" w:rsidRDefault="000F7F38" w:rsidP="00676118">
                            <w:pPr>
                              <w:ind w:firstLine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проекте </w:t>
                            </w:r>
                            <w:r w:rsidRPr="00707B1E">
                              <w:rPr>
                                <w:rFonts w:cs="Arial"/>
                                <w:sz w:val="26"/>
                                <w:szCs w:val="26"/>
                              </w:rPr>
                              <w:t>бюджет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а</w:t>
                            </w:r>
                            <w:r w:rsidRPr="00707B1E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муниципального образования поселок Боровский на 20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pt;width:28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" strokecolor="white">
                <v:textbox>
                  <w:txbxContent>
                    <w:p w:rsidR="00676118" w:rsidRDefault="00676118" w:rsidP="00676118">
                      <w:pPr>
                        <w:ind w:firstLine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cs="Arial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проекте </w:t>
                      </w:r>
                      <w:r w:rsidRPr="00707B1E">
                        <w:rPr>
                          <w:rFonts w:cs="Arial"/>
                          <w:sz w:val="26"/>
                          <w:szCs w:val="26"/>
                        </w:rPr>
                        <w:t>бюджет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а</w:t>
                      </w:r>
                      <w:r w:rsidRPr="00707B1E">
                        <w:rPr>
                          <w:rFonts w:cs="Arial"/>
                          <w:sz w:val="26"/>
                          <w:szCs w:val="26"/>
                        </w:rPr>
                        <w:t xml:space="preserve"> муниципального образования поселок Боровский на 20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676118" w:rsidRPr="00676118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676118" w:rsidRPr="00676118" w:rsidRDefault="00676118" w:rsidP="00676118">
      <w:pPr>
        <w:ind w:right="707" w:firstLine="0"/>
        <w:rPr>
          <w:rFonts w:cs="Arial"/>
          <w:sz w:val="26"/>
          <w:szCs w:val="26"/>
        </w:rPr>
      </w:pPr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 xml:space="preserve">муниципального образования поселок Боровский </w:t>
      </w:r>
      <w:r w:rsidR="00676118">
        <w:t>на 2020 год и на плановый период 2021 и 2022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" w:name="sub_101"/>
      <w:bookmarkEnd w:id="0"/>
      <w:bookmarkEnd w:id="1"/>
      <w:r w:rsidRPr="0050222D">
        <w:t xml:space="preserve">1. Утвердить основные характеристики бюджета муниципального образования поселок Боровский </w:t>
      </w:r>
      <w:r w:rsidR="00676118">
        <w:t>на 2020 год</w:t>
      </w:r>
      <w:proofErr w:type="gramStart"/>
      <w:r w:rsidR="00676118">
        <w:t xml:space="preserve"> </w:t>
      </w:r>
      <w:r w:rsidRPr="0050222D">
        <w:t>:</w:t>
      </w:r>
      <w:proofErr w:type="gramEnd"/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3" w:name="sub_111"/>
      <w:bookmarkEnd w:id="2"/>
      <w:r>
        <w:t>1) о</w:t>
      </w:r>
      <w:r w:rsidRPr="002C1D7F">
        <w:rPr>
          <w:rFonts w:cs="Arial"/>
          <w:sz w:val="26"/>
          <w:szCs w:val="26"/>
        </w:rPr>
        <w:t xml:space="preserve">бщий объем доходов бюджета муниципального образования поселок Боровский в сумме  </w:t>
      </w:r>
      <w:r w:rsidR="00DC2D23">
        <w:rPr>
          <w:rFonts w:cs="Arial"/>
          <w:sz w:val="26"/>
          <w:szCs w:val="26"/>
        </w:rPr>
        <w:t>73 256,1</w:t>
      </w:r>
      <w:r w:rsidR="00F47BF7" w:rsidRPr="00F47BF7">
        <w:rPr>
          <w:rFonts w:cs="Arial"/>
          <w:sz w:val="26"/>
          <w:szCs w:val="26"/>
        </w:rPr>
        <w:t xml:space="preserve">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4" w:name="sub_112"/>
      <w:bookmarkEnd w:id="3"/>
      <w:r>
        <w:t>2) о</w:t>
      </w:r>
      <w:r w:rsidRPr="002C1D7F">
        <w:rPr>
          <w:rFonts w:cs="Arial"/>
          <w:sz w:val="26"/>
          <w:szCs w:val="26"/>
        </w:rPr>
        <w:t xml:space="preserve">бщий объем расходов бюджета муниципального образования поселок Боровский в сумме  </w:t>
      </w:r>
      <w:r w:rsidR="00DC2D23">
        <w:rPr>
          <w:rFonts w:cs="Arial"/>
          <w:sz w:val="26"/>
          <w:szCs w:val="26"/>
        </w:rPr>
        <w:t>75 279</w:t>
      </w:r>
      <w:r w:rsidR="00F47BF7" w:rsidRPr="00F47BF7">
        <w:rPr>
          <w:rFonts w:cs="Arial"/>
          <w:sz w:val="26"/>
          <w:szCs w:val="26"/>
        </w:rPr>
        <w:t xml:space="preserve">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5" w:name="sub_113"/>
      <w:bookmarkEnd w:id="4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</w:t>
      </w:r>
      <w:r w:rsidR="00676118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5"/>
      <w:bookmarkEnd w:id="5"/>
      <w:r w:rsidRPr="0050222D">
        <w:t xml:space="preserve">4) </w:t>
      </w:r>
      <w:r w:rsidR="008F7751" w:rsidRPr="002C1D7F">
        <w:rPr>
          <w:rFonts w:cs="Arial"/>
          <w:sz w:val="26"/>
          <w:szCs w:val="26"/>
        </w:rPr>
        <w:t xml:space="preserve">дефицит бюджета муниципального образования поселок Боровский в сумме </w:t>
      </w:r>
      <w:r w:rsidR="00DC2D23">
        <w:rPr>
          <w:rFonts w:cs="Arial"/>
          <w:sz w:val="26"/>
          <w:szCs w:val="26"/>
        </w:rPr>
        <w:t>2022,9</w:t>
      </w:r>
      <w:r w:rsidR="00F47BF7" w:rsidRPr="00F47BF7">
        <w:rPr>
          <w:rFonts w:cs="Arial"/>
          <w:sz w:val="26"/>
          <w:szCs w:val="26"/>
        </w:rPr>
        <w:t xml:space="preserve"> </w:t>
      </w:r>
      <w:r w:rsidR="008F7751" w:rsidRPr="002C1D7F">
        <w:rPr>
          <w:rFonts w:cs="Arial"/>
          <w:sz w:val="26"/>
          <w:szCs w:val="26"/>
        </w:rPr>
        <w:t>тыс. рублей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02"/>
      <w:bookmarkEnd w:id="6"/>
      <w:r w:rsidRPr="0050222D">
        <w:t xml:space="preserve">2. Утвердить основные характеристики бюджета муниципального образования поселок Боровский </w:t>
      </w:r>
      <w:r w:rsidR="00676118">
        <w:t>на 2021 год и на 2022 год</w:t>
      </w:r>
      <w:r w:rsidRPr="0050222D">
        <w:t>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21"/>
      <w:bookmarkEnd w:id="7"/>
      <w:r w:rsidRPr="0050222D">
        <w:t>1) общий объем доходов бюджета муниципального образования поселок Боровский на 20</w:t>
      </w:r>
      <w:r w:rsidR="0042746C" w:rsidRPr="0050222D">
        <w:t>2</w:t>
      </w:r>
      <w:r w:rsidR="00DC2D23">
        <w:t>1</w:t>
      </w:r>
      <w:r w:rsidRPr="0050222D">
        <w:t xml:space="preserve"> год в сумме </w:t>
      </w:r>
      <w:r w:rsidR="00DC2D23">
        <w:t>52 774,8</w:t>
      </w:r>
      <w:r w:rsidRPr="0050222D">
        <w:t> тыс. рублей и на 202</w:t>
      </w:r>
      <w:r w:rsidR="00DC2D23">
        <w:t>2</w:t>
      </w:r>
      <w:r w:rsidRPr="0050222D">
        <w:t xml:space="preserve"> год в сумме </w:t>
      </w:r>
      <w:r w:rsidR="00DC2D23">
        <w:t>54 790,1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2"/>
      <w:bookmarkEnd w:id="8"/>
      <w:proofErr w:type="gramStart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</w:t>
      </w:r>
      <w:r w:rsidR="00DC2D23">
        <w:t>1</w:t>
      </w:r>
      <w:r w:rsidRPr="0050222D">
        <w:t xml:space="preserve"> год в сумме </w:t>
      </w:r>
      <w:r w:rsidR="00DC2D23">
        <w:t>52 774,8</w:t>
      </w:r>
      <w:r w:rsidR="00DC2D23" w:rsidRPr="0050222D">
        <w:t>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</w:t>
      </w:r>
      <w:r w:rsidR="00DC2D23">
        <w:t> </w:t>
      </w:r>
      <w:r w:rsidR="0042746C" w:rsidRPr="0050222D">
        <w:t>2</w:t>
      </w:r>
      <w:r w:rsidR="00DC2D23">
        <w:t xml:space="preserve">85 </w:t>
      </w:r>
      <w:r w:rsidRPr="0050222D">
        <w:t>тыс. рублей, и на 202</w:t>
      </w:r>
      <w:r w:rsidR="00DC2D23">
        <w:t>2</w:t>
      </w:r>
      <w:r w:rsidRPr="0050222D">
        <w:t xml:space="preserve"> год в сумме </w:t>
      </w:r>
      <w:r w:rsidR="00DC2D23">
        <w:t>54 790,1</w:t>
      </w:r>
      <w:r w:rsidRPr="0050222D">
        <w:t xml:space="preserve"> тыс. рублей, в том числе условно утвержденные расходы в сумме </w:t>
      </w:r>
      <w:r w:rsidR="00DC2D23">
        <w:t>2 668</w:t>
      </w:r>
      <w:r w:rsidRPr="0050222D">
        <w:t> тыс. рублей;</w:t>
      </w:r>
      <w:proofErr w:type="gramEnd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3"/>
      <w:bookmarkEnd w:id="9"/>
      <w:proofErr w:type="gramStart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F04B5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F04B5D">
        <w:t>3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  <w:proofErr w:type="gramEnd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5"/>
      <w:bookmarkEnd w:id="10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</w:t>
      </w:r>
      <w:r w:rsidR="00DC2D23">
        <w:t>1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DC2D23">
        <w:t>2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1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 xml:space="preserve">Статья 2. Источники финансирования дефицита бюджета муниципального </w:t>
      </w:r>
      <w:r w:rsidRPr="0050222D">
        <w:lastRenderedPageBreak/>
        <w:t xml:space="preserve">образования поселок Боровский </w:t>
      </w:r>
      <w:r w:rsidR="00676118">
        <w:t xml:space="preserve">на 2020 год </w:t>
      </w:r>
      <w:r w:rsidRPr="0050222D">
        <w:t xml:space="preserve"> и на плановый период 20</w:t>
      </w:r>
      <w:r w:rsidR="004474EE" w:rsidRPr="0050222D">
        <w:t>2</w:t>
      </w:r>
      <w:r w:rsidR="00DC2D23">
        <w:t>1</w:t>
      </w:r>
      <w:r w:rsidRPr="0050222D">
        <w:t xml:space="preserve"> и 202</w:t>
      </w:r>
      <w:r w:rsidR="00DC2D23">
        <w:t>2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 xml:space="preserve">Утвердить источники финансирования дефицита бюджета </w:t>
      </w:r>
      <w:r w:rsidR="00676118">
        <w:t xml:space="preserve">на 2020 год </w:t>
      </w:r>
      <w:r w:rsidRPr="0050222D">
        <w:t xml:space="preserve"> согласно приложению 1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плановый период 20</w:t>
      </w:r>
      <w:r w:rsidR="004474EE" w:rsidRPr="0050222D">
        <w:t>2</w:t>
      </w:r>
      <w:r w:rsidR="00DC2D23">
        <w:t>1</w:t>
      </w:r>
      <w:r w:rsidRPr="0050222D">
        <w:t xml:space="preserve"> и 202</w:t>
      </w:r>
      <w:r w:rsidR="00DC2D23">
        <w:t>2</w:t>
      </w:r>
      <w:r w:rsidRPr="0050222D">
        <w:t xml:space="preserve"> годов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 xml:space="preserve">Статья 3. Доходы бюджета муниципального образования поселок Боровский </w:t>
      </w:r>
      <w:r w:rsidR="00676118">
        <w:t>на 2020 год и на плановый период 2021 и 2022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 xml:space="preserve">Утвердить поступления доходов в бюджет муниципального образования поселок Боровский </w:t>
      </w:r>
      <w:r w:rsidR="00676118">
        <w:t xml:space="preserve">на 2020 год </w:t>
      </w:r>
      <w:r w:rsidRPr="0050222D"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</w:t>
      </w:r>
      <w:r w:rsidR="00DC2D23">
        <w:t>1</w:t>
      </w:r>
      <w:r w:rsidRPr="0050222D">
        <w:t xml:space="preserve"> и 202</w:t>
      </w:r>
      <w:r w:rsidR="00DC2D23">
        <w:t>2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 xml:space="preserve">Статья 4. Главные администраторы доходов бюджета и главные администраторы </w:t>
      </w:r>
      <w:proofErr w:type="gramStart"/>
      <w:r w:rsidRPr="0050222D">
        <w:t>источников финансирования дефицита бюджета муниципального образования</w:t>
      </w:r>
      <w:proofErr w:type="gramEnd"/>
      <w:r w:rsidRPr="0050222D">
        <w:t xml:space="preserve"> поселок Боровский </w:t>
      </w:r>
      <w:r w:rsidR="00676118">
        <w:t>на 2020 год и на плановый период 2021 и 2022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>
        <w:t>на 2020 год и на плановый период 2021 и 2022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 xml:space="preserve">Утвердить перечень главных </w:t>
      </w:r>
      <w:proofErr w:type="gramStart"/>
      <w:r w:rsidRPr="0050222D">
        <w:t>администраторов источников финансирования дефицита бюджета муниципального образования</w:t>
      </w:r>
      <w:proofErr w:type="gramEnd"/>
      <w:r w:rsidRPr="0050222D">
        <w:t xml:space="preserve"> поселок Боровский на 20</w:t>
      </w:r>
      <w:r w:rsidR="00676118">
        <w:t>20 год</w:t>
      </w:r>
      <w:r w:rsidRPr="0050222D">
        <w:t xml:space="preserve"> и на плановый период 20</w:t>
      </w:r>
      <w:r w:rsidR="00676118">
        <w:t>21</w:t>
      </w:r>
      <w:r w:rsidRPr="0050222D">
        <w:t xml:space="preserve"> и 202</w:t>
      </w:r>
      <w:r w:rsidR="00676118">
        <w:t>2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</w:t>
      </w:r>
      <w:r w:rsidR="00676118">
        <w:t>на 2020 год и на плановый период 2021 и 2022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01"/>
      <w:bookmarkEnd w:id="12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11"/>
      <w:bookmarkEnd w:id="13"/>
      <w:r w:rsidRPr="0050222D">
        <w:t xml:space="preserve">1) </w:t>
      </w:r>
      <w:r w:rsidR="00676118">
        <w:t xml:space="preserve">на 2020 год </w:t>
      </w:r>
      <w:r w:rsidRPr="0050222D">
        <w:t xml:space="preserve">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2"/>
      <w:bookmarkEnd w:id="14"/>
      <w:r w:rsidRPr="0050222D">
        <w:t>2) на плановый период 20</w:t>
      </w:r>
      <w:r w:rsidR="004474EE" w:rsidRPr="0050222D">
        <w:t>2</w:t>
      </w:r>
      <w:r w:rsidR="00676118">
        <w:t>1</w:t>
      </w:r>
      <w:r w:rsidRPr="0050222D">
        <w:t xml:space="preserve"> и 202</w:t>
      </w:r>
      <w:r w:rsidR="00676118">
        <w:t>2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02"/>
      <w:bookmarkEnd w:id="15"/>
      <w:r w:rsidRPr="0050222D">
        <w:t xml:space="preserve"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50222D">
        <w:t>видов расходов классификации расходов бюджета муниципального образования</w:t>
      </w:r>
      <w:proofErr w:type="gramEnd"/>
      <w:r w:rsidRPr="0050222D">
        <w:t xml:space="preserve">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21"/>
      <w:bookmarkEnd w:id="16"/>
      <w:r w:rsidRPr="0050222D">
        <w:t xml:space="preserve">1) </w:t>
      </w:r>
      <w:r w:rsidR="00676118">
        <w:t xml:space="preserve">на 2020 год </w:t>
      </w:r>
      <w:r w:rsidRPr="0050222D">
        <w:t xml:space="preserve">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2"/>
      <w:bookmarkEnd w:id="17"/>
      <w:r w:rsidRPr="0050222D">
        <w:t>2) на плановый период 20</w:t>
      </w:r>
      <w:r w:rsidR="004474EE" w:rsidRPr="0050222D">
        <w:t>2</w:t>
      </w:r>
      <w:r w:rsidR="00676118">
        <w:t>1</w:t>
      </w:r>
      <w:r w:rsidRPr="0050222D">
        <w:t xml:space="preserve"> и 202</w:t>
      </w:r>
      <w:r w:rsidR="00676118">
        <w:t>2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03"/>
      <w:bookmarkEnd w:id="18"/>
      <w:r w:rsidRPr="0050222D">
        <w:t xml:space="preserve">3. Утвердить ведомственную структуру расходов бюджета муниципального </w:t>
      </w:r>
      <w:r w:rsidRPr="0050222D">
        <w:lastRenderedPageBreak/>
        <w:t xml:space="preserve">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50222D">
        <w:t>видов расходов классификации расходов бюджета муниципального образования</w:t>
      </w:r>
      <w:proofErr w:type="gramEnd"/>
      <w:r w:rsidRPr="0050222D">
        <w:t xml:space="preserve">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31"/>
      <w:bookmarkEnd w:id="19"/>
      <w:r w:rsidRPr="0050222D">
        <w:t xml:space="preserve">1) </w:t>
      </w:r>
      <w:r w:rsidR="00676118">
        <w:t xml:space="preserve">на 2020 год </w:t>
      </w:r>
      <w:r w:rsidRPr="0050222D">
        <w:t xml:space="preserve">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2"/>
      <w:bookmarkEnd w:id="20"/>
      <w:r w:rsidRPr="0050222D">
        <w:t>2) на плановый период 20</w:t>
      </w:r>
      <w:r w:rsidR="004474EE" w:rsidRPr="0050222D">
        <w:t>2</w:t>
      </w:r>
      <w:r w:rsidR="00676118">
        <w:t>1</w:t>
      </w:r>
      <w:r w:rsidR="004474EE" w:rsidRPr="0050222D">
        <w:t xml:space="preserve"> и 202</w:t>
      </w:r>
      <w:r w:rsidR="00676118">
        <w:t>2</w:t>
      </w:r>
      <w:r w:rsidRPr="0050222D">
        <w:t xml:space="preserve"> годов согласно приложению 13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04"/>
      <w:bookmarkEnd w:id="21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41"/>
      <w:bookmarkEnd w:id="22"/>
      <w:r w:rsidRPr="0050222D">
        <w:t xml:space="preserve">1) </w:t>
      </w:r>
      <w:r w:rsidR="00676118">
        <w:t xml:space="preserve">на 2020 год </w:t>
      </w:r>
      <w:r w:rsidRPr="0050222D">
        <w:t xml:space="preserve"> согласно приложению 14 к настоящему Решению;</w:t>
      </w:r>
    </w:p>
    <w:p w:rsidR="005B0708" w:rsidRPr="0050222D" w:rsidRDefault="00676118" w:rsidP="0050222D">
      <w:pPr>
        <w:widowControl w:val="0"/>
        <w:autoSpaceDE w:val="0"/>
        <w:autoSpaceDN w:val="0"/>
        <w:adjustRightInd w:val="0"/>
        <w:ind w:firstLine="709"/>
      </w:pPr>
      <w:bookmarkStart w:id="24" w:name="sub_542"/>
      <w:bookmarkEnd w:id="23"/>
      <w:r>
        <w:t>2) на плановый период 2021</w:t>
      </w:r>
      <w:r w:rsidR="005B0708" w:rsidRPr="0050222D">
        <w:t xml:space="preserve"> и 202</w:t>
      </w:r>
      <w:r>
        <w:t>2</w:t>
      </w:r>
      <w:r w:rsidR="005B0708" w:rsidRPr="0050222D">
        <w:t xml:space="preserve">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05"/>
      <w:bookmarkEnd w:id="24"/>
      <w:r w:rsidRPr="0050222D">
        <w:t xml:space="preserve">5. Утвердить общий объем бюджетных ассигнований на исполнение публичных нормативных обязательств </w:t>
      </w:r>
      <w:r w:rsidR="00676118">
        <w:t xml:space="preserve">на 2020 год </w:t>
      </w:r>
      <w:r w:rsidRPr="0050222D">
        <w:t xml:space="preserve"> в сумме 0 тыс. рублей, на 20</w:t>
      </w:r>
      <w:r w:rsidR="004474EE" w:rsidRPr="0050222D">
        <w:t>2</w:t>
      </w:r>
      <w:r w:rsidR="00676118">
        <w:t>1</w:t>
      </w:r>
      <w:r w:rsidRPr="0050222D">
        <w:t xml:space="preserve"> год в сумме 0 тыс. рублей и на 202</w:t>
      </w:r>
      <w:r w:rsidR="00676118">
        <w:t>2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 xml:space="preserve">6. Утвердить резервный фонд </w:t>
      </w:r>
      <w:r w:rsidR="00676118">
        <w:t xml:space="preserve">на 2020 год </w:t>
      </w:r>
      <w:r w:rsidRPr="0050222D">
        <w:t xml:space="preserve"> в сумме </w:t>
      </w:r>
      <w:r w:rsidR="00DC2D23">
        <w:t>94</w:t>
      </w:r>
      <w:r w:rsidRPr="0050222D">
        <w:t> тыс. рублей, на 20</w:t>
      </w:r>
      <w:r w:rsidR="004474EE" w:rsidRPr="0050222D">
        <w:t>2</w:t>
      </w:r>
      <w:r w:rsidR="00DC2D23">
        <w:t>1</w:t>
      </w:r>
      <w:r w:rsidRPr="0050222D">
        <w:t xml:space="preserve"> год в сумме </w:t>
      </w:r>
      <w:r w:rsidR="004474EE" w:rsidRPr="0050222D">
        <w:t>9</w:t>
      </w:r>
      <w:r w:rsidR="00DC2D23">
        <w:t>4</w:t>
      </w:r>
      <w:r w:rsidRPr="0050222D">
        <w:t>тыс. рублей и на 202</w:t>
      </w:r>
      <w:r w:rsidR="00676118">
        <w:t>2</w:t>
      </w:r>
      <w:r w:rsidRPr="0050222D">
        <w:t xml:space="preserve"> год в сумме </w:t>
      </w:r>
      <w:r w:rsidR="004474EE" w:rsidRPr="0050222D">
        <w:t>9</w:t>
      </w:r>
      <w:r w:rsidR="00DC2D23">
        <w:t>4</w:t>
      </w:r>
      <w:r w:rsidRPr="0050222D">
        <w:t> тыс. рублей.</w:t>
      </w:r>
    </w:p>
    <w:bookmarkEnd w:id="25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6"/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>
        <w:t>на 2020 год и на плановый период 2021 и 2022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</w:t>
      </w:r>
      <w:proofErr w:type="gramStart"/>
      <w:r w:rsidRPr="0050222D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  <w:proofErr w:type="gramEnd"/>
    </w:p>
    <w:p w:rsidR="00F36DD8" w:rsidRPr="0050222D" w:rsidRDefault="00F36DD8" w:rsidP="005408D0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е) 1 освобожденный работник на каждую последующую 1000 граждан, состоящих на воинском учете.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 xml:space="preserve"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</w:t>
      </w:r>
      <w:r w:rsidRPr="0050222D">
        <w:lastRenderedPageBreak/>
        <w:t xml:space="preserve">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</w:t>
      </w:r>
      <w:proofErr w:type="spellStart"/>
      <w:r w:rsidRPr="0050222D">
        <w:t>Боровской</w:t>
      </w:r>
      <w:proofErr w:type="spellEnd"/>
      <w:r w:rsidRPr="0050222D">
        <w:t xml:space="preserve">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7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01"/>
      <w:bookmarkEnd w:id="27"/>
      <w:r w:rsidRPr="0050222D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8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</w:t>
      </w:r>
      <w:r w:rsidR="00676118">
        <w:t xml:space="preserve">на 2020 год </w:t>
      </w:r>
      <w:r w:rsidRPr="0050222D">
        <w:t xml:space="preserve"> согласно приложению 17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</w:t>
      </w:r>
      <w:r w:rsidR="00676118">
        <w:t>1</w:t>
      </w:r>
      <w:r w:rsidRPr="0050222D">
        <w:t xml:space="preserve"> и 202</w:t>
      </w:r>
      <w:r w:rsidR="00676118">
        <w:t>2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 xml:space="preserve">Утвердить Программу муниципальных гарантий муниципального образования поселок Боровский </w:t>
      </w:r>
      <w:r w:rsidR="00676118">
        <w:t>на 2020 год и на плановый период 2021 и 2022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9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01"/>
      <w:bookmarkEnd w:id="29"/>
      <w:r w:rsidRPr="0050222D">
        <w:t xml:space="preserve">1. Установить следующие основания </w:t>
      </w:r>
      <w:proofErr w:type="gramStart"/>
      <w:r w:rsidRPr="0050222D">
        <w:t>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</w:t>
      </w:r>
      <w:proofErr w:type="gramEnd"/>
      <w:r w:rsidRPr="0050222D">
        <w:t>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2"/>
      <w:bookmarkEnd w:id="30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3"/>
      <w:bookmarkEnd w:id="31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5"/>
      <w:bookmarkEnd w:id="32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6"/>
      <w:bookmarkEnd w:id="33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7"/>
      <w:bookmarkEnd w:id="34"/>
      <w:r w:rsidRPr="0050222D">
        <w:t>5) перераспределение бюджетных ассигнований в связи с внесением изменений в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6" w:name="sub_11019"/>
      <w:bookmarkEnd w:id="35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</w:t>
      </w:r>
      <w:proofErr w:type="gramStart"/>
      <w:r w:rsidRPr="0050222D">
        <w:rPr>
          <w:rFonts w:eastAsia="Calibri"/>
          <w:kern w:val="3"/>
          <w:lang w:eastAsia="en-US"/>
        </w:rPr>
        <w:t>дств в д</w:t>
      </w:r>
      <w:proofErr w:type="gramEnd"/>
      <w:r w:rsidRPr="0050222D">
        <w:rPr>
          <w:rFonts w:eastAsia="Calibri"/>
          <w:kern w:val="3"/>
          <w:lang w:eastAsia="en-US"/>
        </w:rPr>
        <w:t>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7" w:name="sub_110110"/>
      <w:bookmarkEnd w:id="36"/>
      <w:r w:rsidRPr="0050222D">
        <w:t xml:space="preserve">7) увеличение бюджетных ассигнований текущего финансового года на оплату </w:t>
      </w:r>
      <w:r w:rsidRPr="0050222D">
        <w:lastRenderedPageBreak/>
        <w:t xml:space="preserve">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50222D">
        <w:t>ассигнований</w:t>
      </w:r>
      <w:proofErr w:type="gramEnd"/>
      <w:r w:rsidRPr="0050222D">
        <w:t xml:space="preserve"> на исполнение указанных муниципальных контрактов в соответствии с 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1"/>
      <w:bookmarkEnd w:id="37"/>
      <w:r w:rsidRPr="0050222D">
        <w:t xml:space="preserve">8) увеличение бюджетных ассигнований на сумму </w:t>
      </w:r>
      <w:bookmarkStart w:id="39" w:name="sub_110113"/>
      <w:bookmarkEnd w:id="38"/>
      <w:r w:rsidRPr="0050222D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0" w:name="sub_1102"/>
      <w:bookmarkEnd w:id="39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</w:t>
      </w:r>
      <w:proofErr w:type="gramStart"/>
      <w:r w:rsidRPr="0050222D">
        <w:t>дств в ч</w:t>
      </w:r>
      <w:proofErr w:type="gramEnd"/>
      <w:r w:rsidRPr="0050222D">
        <w:t>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</w:t>
      </w:r>
      <w:r w:rsidR="00676118">
        <w:t>20</w:t>
      </w:r>
      <w:r w:rsidRPr="0050222D">
        <w:t xml:space="preserve"> года.</w:t>
      </w:r>
    </w:p>
    <w:p w:rsidR="000C7235" w:rsidRPr="0050222D" w:rsidRDefault="000C7235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5B0708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  <w:r w:rsidR="000C7235">
        <w:t xml:space="preserve">                                                         </w:t>
      </w: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C7235" w:rsidRDefault="000C7235" w:rsidP="0050222D">
      <w:pPr>
        <w:widowControl w:val="0"/>
        <w:autoSpaceDE w:val="0"/>
        <w:autoSpaceDN w:val="0"/>
        <w:adjustRightInd w:val="0"/>
        <w:ind w:firstLine="0"/>
      </w:pPr>
    </w:p>
    <w:p w:rsidR="000C7235" w:rsidRPr="0050222D" w:rsidRDefault="000C7235" w:rsidP="0050222D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  <w:r w:rsidR="000C7235">
        <w:t xml:space="preserve">                                                                                         </w:t>
      </w:r>
      <w:r w:rsidR="00E51290" w:rsidRPr="0050222D">
        <w:t xml:space="preserve"> </w:t>
      </w:r>
      <w:r w:rsidRPr="0050222D">
        <w:t>А.А.</w:t>
      </w:r>
      <w:r w:rsidR="0007448C" w:rsidRPr="0050222D">
        <w:t xml:space="preserve"> </w:t>
      </w:r>
      <w:r w:rsidRPr="0050222D">
        <w:t>Квинт</w:t>
      </w:r>
    </w:p>
    <w:p w:rsidR="009354A7" w:rsidRDefault="009354A7" w:rsidP="0050222D">
      <w:pPr>
        <w:widowControl w:val="0"/>
        <w:autoSpaceDE w:val="0"/>
        <w:autoSpaceDN w:val="0"/>
        <w:adjustRightInd w:val="0"/>
        <w:ind w:firstLine="0"/>
      </w:pPr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3" w:name="sub_12000"/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F04B5D" w:rsidRDefault="00F04B5D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F04B5D" w:rsidRDefault="00F04B5D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676118" w:rsidRDefault="0067611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50222D">
        <w:rPr>
          <w:bCs/>
          <w:color w:val="26282F"/>
        </w:rPr>
        <w:lastRenderedPageBreak/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proofErr w:type="spellStart"/>
      <w:r w:rsidRPr="0050222D">
        <w:rPr>
          <w:bCs/>
          <w:color w:val="26282F"/>
        </w:rPr>
        <w:t>Боровской</w:t>
      </w:r>
      <w:proofErr w:type="spellEnd"/>
      <w:r w:rsidRPr="0050222D">
        <w:rPr>
          <w:bCs/>
          <w:color w:val="26282F"/>
        </w:rPr>
        <w:t xml:space="preserve">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</w:t>
      </w:r>
      <w:r w:rsidR="000F7F38">
        <w:rPr>
          <w:bCs/>
          <w:color w:val="26282F"/>
        </w:rPr>
        <w:t>30.10.2019</w:t>
      </w:r>
      <w:r w:rsidR="00410C2F">
        <w:rPr>
          <w:bCs/>
          <w:color w:val="26282F"/>
        </w:rPr>
        <w:t xml:space="preserve"> №</w:t>
      </w:r>
      <w:r w:rsidR="000F7F38">
        <w:rPr>
          <w:bCs/>
          <w:color w:val="26282F"/>
        </w:rPr>
        <w:t>649</w:t>
      </w:r>
    </w:p>
    <w:bookmarkEnd w:id="43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F04B5D">
      <w:pPr>
        <w:widowControl w:val="0"/>
        <w:autoSpaceDE w:val="0"/>
        <w:autoSpaceDN w:val="0"/>
        <w:adjustRightInd w:val="0"/>
        <w:jc w:val="center"/>
      </w:pPr>
      <w:r w:rsidRPr="0050222D">
        <w:t xml:space="preserve">ИСТОЧНИКИ ФИНАНСИРОВАНИЯ ДЕФИЦИТА БЮДЖЕТА МУНИЦИПАЛЬНОГО ОБРАЗОВАНИЯ ПОСЕЛОК БОРОВСКИЙ </w:t>
      </w:r>
      <w:r w:rsidR="00676118">
        <w:t>НА 2020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Сумма, тыс. руб.</w:t>
            </w:r>
          </w:p>
        </w:tc>
      </w:tr>
      <w:tr w:rsidR="00CF468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2F46BE">
            <w:pPr>
              <w:ind w:firstLine="0"/>
            </w:pPr>
            <w:r w:rsidRPr="00650BDC">
              <w:t>-</w:t>
            </w:r>
            <w:r w:rsidR="002F46BE">
              <w:t>2022,9</w:t>
            </w:r>
          </w:p>
        </w:tc>
      </w:tr>
      <w:tr w:rsidR="00CF468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2F46BE" w:rsidP="00CF4684">
            <w:pPr>
              <w:ind w:firstLine="0"/>
            </w:pPr>
            <w:r>
              <w:t>-2022,9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2F46BE" w:rsidP="00CF4684">
            <w:pPr>
              <w:ind w:firstLine="0"/>
            </w:pPr>
            <w:r>
              <w:t>73256,1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2F46BE" w:rsidP="00CF4684">
            <w:pPr>
              <w:ind w:firstLine="0"/>
            </w:pPr>
            <w:r>
              <w:t>73256,1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2F46BE" w:rsidP="00CF4684">
            <w:pPr>
              <w:ind w:firstLine="0"/>
            </w:pPr>
            <w:r>
              <w:t>75279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Default="002F46BE" w:rsidP="00CF4684">
            <w:pPr>
              <w:ind w:firstLine="0"/>
            </w:pPr>
            <w:r>
              <w:t>75279</w:t>
            </w:r>
          </w:p>
        </w:tc>
      </w:tr>
    </w:tbl>
    <w:p w:rsidR="009354A7" w:rsidRDefault="009354A7" w:rsidP="0050222D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2F46BE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2F46BE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2F46BE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2F46BE">
      <w:pPr>
        <w:widowControl w:val="0"/>
        <w:autoSpaceDE w:val="0"/>
        <w:autoSpaceDN w:val="0"/>
        <w:adjustRightInd w:val="0"/>
        <w:jc w:val="right"/>
      </w:pPr>
    </w:p>
    <w:p w:rsidR="00F04B5D" w:rsidRDefault="00F04B5D" w:rsidP="002F46BE">
      <w:pPr>
        <w:widowControl w:val="0"/>
        <w:autoSpaceDE w:val="0"/>
        <w:autoSpaceDN w:val="0"/>
        <w:adjustRightInd w:val="0"/>
        <w:jc w:val="right"/>
      </w:pPr>
    </w:p>
    <w:p w:rsidR="00F04B5D" w:rsidRDefault="00F04B5D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2F46BE" w:rsidRDefault="002F46BE" w:rsidP="002F46BE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0F7F38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lastRenderedPageBreak/>
        <w:t xml:space="preserve">Приложение 2 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0F7F38" w:rsidRDefault="000F7F38" w:rsidP="000F7F38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</w:t>
      </w:r>
      <w:r w:rsidR="00F04B5D">
        <w:t>1</w:t>
      </w:r>
      <w:proofErr w:type="gramStart"/>
      <w:r w:rsidRPr="001961B1">
        <w:t xml:space="preserve"> И</w:t>
      </w:r>
      <w:proofErr w:type="gramEnd"/>
      <w:r w:rsidRPr="001961B1">
        <w:t xml:space="preserve"> 20</w:t>
      </w:r>
      <w:r w:rsidR="00F04B5D">
        <w:t>22</w:t>
      </w:r>
      <w:r w:rsidRPr="001961B1">
        <w:t xml:space="preserve"> ГОДОВ </w:t>
      </w:r>
    </w:p>
    <w:p w:rsidR="005B0708" w:rsidRPr="001961B1" w:rsidRDefault="005B0708" w:rsidP="00F04B5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right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F04B5D">
            <w:pPr>
              <w:pStyle w:val="Table"/>
            </w:pPr>
            <w:r w:rsidRPr="009049B1">
              <w:t>20</w:t>
            </w:r>
            <w:r w:rsidR="008B0809">
              <w:t>2</w:t>
            </w:r>
            <w:r w:rsidR="00F04B5D">
              <w:t>1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F04B5D">
            <w:pPr>
              <w:pStyle w:val="Table"/>
            </w:pPr>
            <w:r w:rsidRPr="009049B1">
              <w:t>20</w:t>
            </w:r>
            <w:r w:rsidR="008B0809">
              <w:t>2</w:t>
            </w:r>
            <w:r w:rsidR="00F04B5D">
              <w:t>2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2F46BE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2F46BE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54790,1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2F46BE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2F46BE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54790,1</w:t>
            </w:r>
          </w:p>
        </w:tc>
      </w:tr>
      <w:tr w:rsidR="002F46BE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9049B1" w:rsidRDefault="002F46BE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9049B1" w:rsidRDefault="002F46BE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952F61" w:rsidRDefault="002F46BE" w:rsidP="00DC2D2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9049B1" w:rsidRDefault="002F46BE" w:rsidP="00DC2D2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54790,1</w:t>
            </w:r>
          </w:p>
        </w:tc>
      </w:tr>
      <w:tr w:rsidR="002F46BE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9049B1" w:rsidRDefault="002F46BE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9049B1" w:rsidRDefault="002F46BE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952F61" w:rsidRDefault="002F46BE" w:rsidP="00DC2D2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9049B1" w:rsidRDefault="002F46BE" w:rsidP="00DC2D23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54790,1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F7F38" w:rsidRDefault="000F7F38" w:rsidP="0050222D">
      <w:pPr>
        <w:widowControl w:val="0"/>
        <w:autoSpaceDE w:val="0"/>
        <w:autoSpaceDN w:val="0"/>
        <w:adjustRightInd w:val="0"/>
        <w:jc w:val="right"/>
      </w:pPr>
    </w:p>
    <w:p w:rsidR="000F7F38" w:rsidRDefault="000F7F38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50222D">
      <w:pPr>
        <w:widowControl w:val="0"/>
        <w:autoSpaceDE w:val="0"/>
        <w:autoSpaceDN w:val="0"/>
        <w:adjustRightInd w:val="0"/>
        <w:jc w:val="right"/>
      </w:pPr>
    </w:p>
    <w:p w:rsidR="0067611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lastRenderedPageBreak/>
        <w:t>Приложение 3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0F7F38" w:rsidRDefault="000F7F38" w:rsidP="0050222D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>
        <w:t>НА 2020 ГОД И НА ПЛАНОВЫЙ ПЕРИОД 2021</w:t>
      </w:r>
      <w:proofErr w:type="gramStart"/>
      <w:r w:rsidR="00676118">
        <w:t xml:space="preserve"> И</w:t>
      </w:r>
      <w:proofErr w:type="gramEnd"/>
      <w:r w:rsidR="00676118">
        <w:t xml:space="preserve"> 2022</w:t>
      </w:r>
      <w:r w:rsidRPr="001961B1">
        <w:t xml:space="preserve"> ГОДОВ</w:t>
      </w:r>
    </w:p>
    <w:p w:rsidR="005B0708" w:rsidRPr="001961B1" w:rsidRDefault="005B0708" w:rsidP="00F04B5D">
      <w:pPr>
        <w:autoSpaceDE w:val="0"/>
        <w:autoSpaceDN w:val="0"/>
        <w:adjustRightInd w:val="0"/>
        <w:jc w:val="right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4D19BD" w:rsidRPr="004D19BD" w:rsidTr="008F7751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4D19BD" w:rsidRDefault="004D19BD" w:rsidP="00B07B64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20</w:t>
            </w:r>
            <w:r w:rsidR="00B07B64">
              <w:rPr>
                <w:rFonts w:cs="Arial"/>
                <w:b/>
                <w:bCs/>
                <w:kern w:val="28"/>
                <w:szCs w:val="32"/>
              </w:rPr>
              <w:t>20</w:t>
            </w:r>
            <w:r w:rsidRPr="004D19BD">
              <w:rPr>
                <w:rFonts w:cs="Arial"/>
                <w:b/>
                <w:bCs/>
                <w:kern w:val="28"/>
                <w:szCs w:val="32"/>
              </w:rPr>
              <w:t xml:space="preserve">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4D19BD" w:rsidRPr="004D19BD" w:rsidTr="008F7751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B07B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</w:t>
            </w:r>
            <w:r w:rsidR="00B07B64">
              <w:rPr>
                <w:rFonts w:cs="Arial"/>
                <w:bCs/>
                <w:kern w:val="28"/>
                <w:szCs w:val="32"/>
              </w:rPr>
              <w:t>21</w:t>
            </w:r>
            <w:r w:rsidRPr="004D19BD">
              <w:rPr>
                <w:rFonts w:cs="Arial"/>
                <w:bCs/>
                <w:kern w:val="28"/>
                <w:szCs w:val="32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B07B6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202</w:t>
            </w:r>
            <w:r w:rsidR="00B07B64">
              <w:rPr>
                <w:rFonts w:cs="Arial"/>
                <w:bCs/>
                <w:kern w:val="28"/>
                <w:szCs w:val="32"/>
              </w:rPr>
              <w:t>2</w:t>
            </w:r>
            <w:r w:rsidRPr="004D19BD">
              <w:rPr>
                <w:rFonts w:cs="Arial"/>
                <w:bCs/>
                <w:kern w:val="28"/>
                <w:szCs w:val="32"/>
              </w:rPr>
              <w:t xml:space="preserve"> год </w:t>
            </w:r>
          </w:p>
        </w:tc>
      </w:tr>
      <w:tr w:rsidR="00CF4684" w:rsidRPr="004D19BD" w:rsidTr="008F7751">
        <w:trPr>
          <w:trHeight w:val="284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B07B64" w:rsidP="00CF4684">
            <w:pPr>
              <w:ind w:firstLine="0"/>
            </w:pPr>
            <w:r>
              <w:t>44853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143DF8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143DF8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24938</w:t>
            </w:r>
          </w:p>
        </w:tc>
      </w:tr>
      <w:tr w:rsidR="00CF4684" w:rsidRPr="004D19BD" w:rsidTr="008F7751">
        <w:trPr>
          <w:trHeight w:val="516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B07B64" w:rsidP="00CF4684">
            <w:pPr>
              <w:ind w:firstLine="0"/>
            </w:pPr>
            <w:r>
              <w:t>44853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143DF8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143DF8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24938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B07B64" w:rsidP="00CF4684">
            <w:pPr>
              <w:ind w:firstLine="0"/>
            </w:pPr>
            <w:r>
              <w:t>409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B07B6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B07B6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409</w:t>
            </w:r>
          </w:p>
        </w:tc>
      </w:tr>
      <w:tr w:rsidR="00B07B64" w:rsidRPr="004D19BD" w:rsidTr="008F7751">
        <w:tc>
          <w:tcPr>
            <w:tcW w:w="3544" w:type="dxa"/>
            <w:shd w:val="clear" w:color="auto" w:fill="auto"/>
          </w:tcPr>
          <w:p w:rsidR="00B07B64" w:rsidRPr="004D19BD" w:rsidRDefault="00B07B6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07B64" w:rsidRPr="004D19BD" w:rsidRDefault="00B07B6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</w:tcPr>
          <w:p w:rsidR="00B07B64" w:rsidRPr="003C1D55" w:rsidRDefault="00B07B64" w:rsidP="00CF4684">
            <w:pPr>
              <w:ind w:firstLine="0"/>
            </w:pPr>
            <w:r>
              <w:t>409</w:t>
            </w:r>
          </w:p>
        </w:tc>
        <w:tc>
          <w:tcPr>
            <w:tcW w:w="993" w:type="dxa"/>
            <w:shd w:val="clear" w:color="auto" w:fill="auto"/>
          </w:tcPr>
          <w:p w:rsidR="00B07B64" w:rsidRPr="00DF575F" w:rsidRDefault="00DF575F" w:rsidP="00DC2D23">
            <w:pPr>
              <w:pStyle w:val="Table"/>
            </w:pPr>
            <w:r w:rsidRPr="00DF575F">
              <w:t>409</w:t>
            </w:r>
          </w:p>
        </w:tc>
        <w:tc>
          <w:tcPr>
            <w:tcW w:w="992" w:type="dxa"/>
            <w:shd w:val="clear" w:color="auto" w:fill="auto"/>
          </w:tcPr>
          <w:p w:rsidR="00B07B64" w:rsidRPr="00DF575F" w:rsidRDefault="00DF575F" w:rsidP="00DC2D23">
            <w:pPr>
              <w:pStyle w:val="Table"/>
            </w:pPr>
            <w:r w:rsidRPr="00DF575F">
              <w:t>409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B07B64" w:rsidP="00CF4684">
            <w:pPr>
              <w:ind w:firstLine="0"/>
            </w:pPr>
            <w:r>
              <w:t>1146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DF575F" w:rsidP="00DF575F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143DF8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B07B64" w:rsidP="00CF4684">
            <w:pPr>
              <w:ind w:firstLine="0"/>
            </w:pPr>
            <w:r>
              <w:t>1146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DF575F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143DF8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B07B64" w:rsidP="00B07B64">
            <w:pPr>
              <w:ind w:firstLine="0"/>
            </w:pPr>
            <w:r>
              <w:t>43298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DF575F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21940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DF575F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23363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B07B64" w:rsidP="00CF4684">
            <w:pPr>
              <w:ind w:firstLine="0"/>
            </w:pPr>
            <w:r>
              <w:t>194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DF575F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DF575F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B07B64" w:rsidP="00CF4684">
            <w:pPr>
              <w:ind w:firstLine="0"/>
            </w:pPr>
            <w:r>
              <w:t>43104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DF575F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21714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DF575F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23105</w:t>
            </w:r>
          </w:p>
        </w:tc>
      </w:tr>
    </w:tbl>
    <w:p w:rsidR="00676118" w:rsidRDefault="005B0708" w:rsidP="0067611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1961B1">
        <w:lastRenderedPageBreak/>
        <w:t>Приложение 4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ДОХОДЫ БЮДЖЕТА МУНИЦИПАЛЬНОГО ОБРАЗОВАНИЯ ПОСЕЛОК БОРОВСКИЙ </w:t>
      </w:r>
      <w:r w:rsidR="00676118">
        <w:t xml:space="preserve">НА 2020 ГОД </w:t>
      </w:r>
      <w:r w:rsidRPr="001961B1">
        <w:t xml:space="preserve">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5B0708" w:rsidRPr="009049B1" w:rsidTr="006B3120">
        <w:tc>
          <w:tcPr>
            <w:tcW w:w="4445" w:type="dxa"/>
            <w:shd w:val="clear" w:color="auto" w:fill="auto"/>
          </w:tcPr>
          <w:p w:rsidR="005B0708" w:rsidRPr="009049B1" w:rsidRDefault="005B0708" w:rsidP="007828A1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5B0708" w:rsidRPr="009049B1" w:rsidRDefault="005B0708" w:rsidP="007828A1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5B0708" w:rsidRPr="009049B1" w:rsidRDefault="005B0708" w:rsidP="007828A1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6B3120">
        <w:tc>
          <w:tcPr>
            <w:tcW w:w="4445" w:type="dxa"/>
            <w:shd w:val="clear" w:color="auto" w:fill="auto"/>
          </w:tcPr>
          <w:p w:rsidR="005B0708" w:rsidRPr="009049B1" w:rsidRDefault="005B0708" w:rsidP="007828A1">
            <w:pPr>
              <w:pStyle w:val="Table"/>
              <w:jc w:val="center"/>
            </w:pPr>
            <w:r w:rsidRPr="009049B1">
              <w:t>1</w:t>
            </w:r>
          </w:p>
        </w:tc>
        <w:tc>
          <w:tcPr>
            <w:tcW w:w="2697" w:type="dxa"/>
            <w:shd w:val="clear" w:color="auto" w:fill="auto"/>
          </w:tcPr>
          <w:p w:rsidR="005B0708" w:rsidRPr="009049B1" w:rsidRDefault="005B0708" w:rsidP="007828A1">
            <w:pPr>
              <w:pStyle w:val="Table"/>
              <w:jc w:val="center"/>
            </w:pPr>
            <w:r w:rsidRPr="009049B1">
              <w:t>2</w:t>
            </w:r>
          </w:p>
        </w:tc>
        <w:tc>
          <w:tcPr>
            <w:tcW w:w="2712" w:type="dxa"/>
            <w:shd w:val="clear" w:color="auto" w:fill="auto"/>
          </w:tcPr>
          <w:p w:rsidR="005B0708" w:rsidRPr="009049B1" w:rsidRDefault="005B0708" w:rsidP="007828A1">
            <w:pPr>
              <w:pStyle w:val="Table"/>
              <w:jc w:val="center"/>
            </w:pPr>
            <w:r w:rsidRPr="009049B1">
              <w:t>3</w:t>
            </w:r>
          </w:p>
        </w:tc>
      </w:tr>
      <w:tr w:rsidR="002E0F9C" w:rsidRPr="002F46BE" w:rsidTr="006B3120">
        <w:tc>
          <w:tcPr>
            <w:tcW w:w="4445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  <w:color w:val="000000"/>
              </w:rPr>
            </w:pPr>
            <w:r w:rsidRPr="002F46BE">
              <w:rPr>
                <w:b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2F46BE" w:rsidRDefault="007828A1" w:rsidP="006B3120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28403,1</w:t>
            </w:r>
          </w:p>
        </w:tc>
      </w:tr>
      <w:tr w:rsidR="002E0F9C" w:rsidRPr="002F46BE" w:rsidTr="006B3120">
        <w:tc>
          <w:tcPr>
            <w:tcW w:w="4445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2F46BE" w:rsidRDefault="00143DF8" w:rsidP="006B3120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5033</w:t>
            </w:r>
            <w:r w:rsidR="006B3120" w:rsidRPr="002F46BE">
              <w:rPr>
                <w:b/>
              </w:rPr>
              <w:t>,2</w:t>
            </w:r>
          </w:p>
        </w:tc>
      </w:tr>
      <w:tr w:rsidR="002E0F9C" w:rsidRPr="009049B1" w:rsidTr="006B3120">
        <w:tc>
          <w:tcPr>
            <w:tcW w:w="4445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7B3CD7" w:rsidRDefault="00143DF8" w:rsidP="006B3120">
            <w:pPr>
              <w:pStyle w:val="Table"/>
              <w:jc w:val="center"/>
            </w:pPr>
            <w:r>
              <w:t>5033</w:t>
            </w:r>
            <w:r w:rsidR="006B3120">
              <w:t>,2</w:t>
            </w:r>
          </w:p>
        </w:tc>
      </w:tr>
      <w:tr w:rsidR="002E0F9C" w:rsidRPr="002F46BE" w:rsidTr="006B3120">
        <w:tc>
          <w:tcPr>
            <w:tcW w:w="4445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2F46BE" w:rsidRDefault="00143DF8" w:rsidP="006B3120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2</w:t>
            </w:r>
          </w:p>
        </w:tc>
      </w:tr>
      <w:tr w:rsidR="002E0F9C" w:rsidRPr="009049B1" w:rsidTr="006B3120">
        <w:tc>
          <w:tcPr>
            <w:tcW w:w="4445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7B3CD7" w:rsidRDefault="00143DF8" w:rsidP="006B3120">
            <w:pPr>
              <w:pStyle w:val="Table"/>
              <w:jc w:val="center"/>
            </w:pPr>
            <w:r>
              <w:t>2</w:t>
            </w:r>
          </w:p>
        </w:tc>
      </w:tr>
      <w:tr w:rsidR="002E0F9C" w:rsidRPr="002F46BE" w:rsidTr="006B3120">
        <w:tc>
          <w:tcPr>
            <w:tcW w:w="4445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2F46BE" w:rsidRDefault="007828A1" w:rsidP="006B3120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20184,7</w:t>
            </w:r>
          </w:p>
        </w:tc>
      </w:tr>
      <w:tr w:rsidR="002E0F9C" w:rsidRPr="009049B1" w:rsidTr="006B3120">
        <w:tc>
          <w:tcPr>
            <w:tcW w:w="4445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7B3CD7" w:rsidRDefault="00143DF8" w:rsidP="006B3120">
            <w:pPr>
              <w:pStyle w:val="Table"/>
              <w:jc w:val="center"/>
            </w:pPr>
            <w:r>
              <w:t>2400</w:t>
            </w:r>
          </w:p>
        </w:tc>
      </w:tr>
      <w:tr w:rsidR="002E0F9C" w:rsidRPr="009049B1" w:rsidTr="006B3120">
        <w:tc>
          <w:tcPr>
            <w:tcW w:w="4445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7B3CD7" w:rsidRDefault="00143DF8" w:rsidP="006B3120">
            <w:pPr>
              <w:pStyle w:val="Table"/>
              <w:jc w:val="center"/>
            </w:pPr>
            <w:r>
              <w:t>17784,7</w:t>
            </w:r>
          </w:p>
        </w:tc>
      </w:tr>
      <w:tr w:rsidR="006B3120" w:rsidRPr="009049B1" w:rsidTr="006B3120">
        <w:tc>
          <w:tcPr>
            <w:tcW w:w="4445" w:type="dxa"/>
            <w:shd w:val="clear" w:color="auto" w:fill="auto"/>
            <w:vAlign w:val="center"/>
          </w:tcPr>
          <w:p w:rsidR="006B3120" w:rsidRDefault="006B3120" w:rsidP="006B3120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Default="006B3120" w:rsidP="006B3120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Default="006B3120" w:rsidP="006B312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</w:p>
        </w:tc>
      </w:tr>
      <w:tr w:rsidR="006B3120" w:rsidRPr="009049B1" w:rsidTr="006B3120">
        <w:tc>
          <w:tcPr>
            <w:tcW w:w="4445" w:type="dxa"/>
            <w:shd w:val="clear" w:color="auto" w:fill="auto"/>
            <w:vAlign w:val="center"/>
          </w:tcPr>
          <w:p w:rsidR="006B3120" w:rsidRDefault="006B3120" w:rsidP="006B3120">
            <w:pPr>
              <w:ind w:firstLine="0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Default="006B3120" w:rsidP="006B3120">
            <w:pPr>
              <w:ind w:firstLine="0"/>
            </w:pPr>
            <w: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Default="006B3120" w:rsidP="006B3120">
            <w:pPr>
              <w:ind w:firstLine="0"/>
              <w:jc w:val="center"/>
            </w:pPr>
            <w:r>
              <w:t>3,2</w:t>
            </w:r>
          </w:p>
        </w:tc>
      </w:tr>
      <w:tr w:rsidR="002E0F9C" w:rsidRPr="002F46BE" w:rsidTr="006B3120">
        <w:tc>
          <w:tcPr>
            <w:tcW w:w="4445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2F46BE" w:rsidRDefault="00143DF8" w:rsidP="006B3120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2708</w:t>
            </w:r>
          </w:p>
        </w:tc>
      </w:tr>
      <w:tr w:rsidR="002E0F9C" w:rsidRPr="009049B1" w:rsidTr="006B3120">
        <w:tc>
          <w:tcPr>
            <w:tcW w:w="4445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7B3CD7" w:rsidRDefault="00143DF8" w:rsidP="006B3120">
            <w:pPr>
              <w:pStyle w:val="Table"/>
              <w:jc w:val="center"/>
            </w:pPr>
            <w:r>
              <w:t>2398</w:t>
            </w:r>
          </w:p>
        </w:tc>
      </w:tr>
      <w:tr w:rsidR="002E0F9C" w:rsidRPr="009049B1" w:rsidTr="006B3120">
        <w:tc>
          <w:tcPr>
            <w:tcW w:w="4445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7B3CD7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lastRenderedPageBreak/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7B3CD7" w:rsidRDefault="00143DF8" w:rsidP="006B3120">
            <w:pPr>
              <w:pStyle w:val="Table"/>
              <w:jc w:val="center"/>
            </w:pPr>
            <w:r>
              <w:t>310</w:t>
            </w:r>
          </w:p>
        </w:tc>
      </w:tr>
      <w:tr w:rsidR="002E0F9C" w:rsidRPr="002F46BE" w:rsidTr="006B3120">
        <w:tc>
          <w:tcPr>
            <w:tcW w:w="4445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2F46BE" w:rsidRDefault="002E0F9C" w:rsidP="006B3120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2F46BE" w:rsidRDefault="006B3120" w:rsidP="006B3120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322</w:t>
            </w:r>
          </w:p>
        </w:tc>
      </w:tr>
      <w:tr w:rsidR="00F957BC" w:rsidRPr="009049B1" w:rsidTr="006B3120">
        <w:tc>
          <w:tcPr>
            <w:tcW w:w="4445" w:type="dxa"/>
            <w:shd w:val="clear" w:color="auto" w:fill="auto"/>
          </w:tcPr>
          <w:p w:rsidR="00F957BC" w:rsidRPr="009049B1" w:rsidRDefault="00F957BC" w:rsidP="006B3120">
            <w:pPr>
              <w:pStyle w:val="Table"/>
              <w:jc w:val="both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F957BC" w:rsidRPr="009049B1" w:rsidRDefault="00F957BC" w:rsidP="006B3120">
            <w:pPr>
              <w:pStyle w:val="Table"/>
              <w:jc w:val="both"/>
            </w:pPr>
            <w:r w:rsidRPr="009049B1"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F957BC" w:rsidRPr="007B3CD7" w:rsidRDefault="00143DF8" w:rsidP="006B3120">
            <w:pPr>
              <w:pStyle w:val="Table"/>
              <w:jc w:val="center"/>
            </w:pPr>
            <w:r>
              <w:t>42</w:t>
            </w:r>
          </w:p>
        </w:tc>
      </w:tr>
      <w:tr w:rsidR="002E0F9C" w:rsidRPr="009049B1" w:rsidTr="006B3120">
        <w:tc>
          <w:tcPr>
            <w:tcW w:w="4445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bookmarkStart w:id="44" w:name="_Hlk496207069"/>
            <w:r w:rsidRPr="007B3CD7"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7B3CD7" w:rsidRDefault="002E0F9C" w:rsidP="006B3120">
            <w:pPr>
              <w:pStyle w:val="Table"/>
              <w:jc w:val="both"/>
            </w:pPr>
            <w:r w:rsidRPr="007B3CD7"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2E0F9C" w:rsidRPr="007B3CD7" w:rsidRDefault="007828A1" w:rsidP="006B3120">
            <w:pPr>
              <w:pStyle w:val="Table"/>
              <w:jc w:val="center"/>
            </w:pPr>
            <w:r>
              <w:t>280</w:t>
            </w:r>
          </w:p>
        </w:tc>
      </w:tr>
      <w:tr w:rsidR="007828A1" w:rsidRPr="009049B1" w:rsidTr="006B3120">
        <w:tc>
          <w:tcPr>
            <w:tcW w:w="4445" w:type="dxa"/>
            <w:shd w:val="clear" w:color="auto" w:fill="auto"/>
          </w:tcPr>
          <w:p w:rsidR="007828A1" w:rsidRDefault="007828A1" w:rsidP="006B3120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</w:tcPr>
          <w:p w:rsidR="007828A1" w:rsidRDefault="007828A1" w:rsidP="006B3120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7828A1" w:rsidRDefault="007828A1" w:rsidP="006B3120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828A1" w:rsidRPr="00F04B5D" w:rsidTr="006B3120">
        <w:tc>
          <w:tcPr>
            <w:tcW w:w="4445" w:type="dxa"/>
            <w:shd w:val="clear" w:color="auto" w:fill="auto"/>
          </w:tcPr>
          <w:p w:rsidR="007828A1" w:rsidRPr="00F04B5D" w:rsidRDefault="00F04B5D" w:rsidP="006B3120">
            <w:pPr>
              <w:ind w:firstLine="0"/>
            </w:pPr>
            <w:r w:rsidRPr="00F04B5D">
              <w:rPr>
                <w:color w:val="22272F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7828A1" w:rsidRPr="00F04B5D" w:rsidRDefault="007828A1" w:rsidP="00F04B5D">
            <w:pPr>
              <w:ind w:firstLine="0"/>
            </w:pPr>
            <w:r w:rsidRPr="00F04B5D">
              <w:t xml:space="preserve">1 16 </w:t>
            </w:r>
            <w:r w:rsidR="00F04B5D" w:rsidRPr="00F04B5D">
              <w:t>07</w:t>
            </w:r>
            <w:r w:rsidRPr="00F04B5D">
              <w:t>000 00 0000 140</w:t>
            </w:r>
          </w:p>
        </w:tc>
        <w:tc>
          <w:tcPr>
            <w:tcW w:w="2712" w:type="dxa"/>
            <w:shd w:val="clear" w:color="auto" w:fill="auto"/>
          </w:tcPr>
          <w:p w:rsidR="007828A1" w:rsidRPr="00F04B5D" w:rsidRDefault="00F04B5D" w:rsidP="006B3120">
            <w:pPr>
              <w:ind w:hanging="108"/>
              <w:jc w:val="center"/>
            </w:pPr>
            <w:r>
              <w:t>100</w:t>
            </w:r>
          </w:p>
        </w:tc>
      </w:tr>
      <w:bookmarkEnd w:id="44"/>
      <w:tr w:rsidR="005B0708" w:rsidRPr="007828A1" w:rsidTr="006B3120">
        <w:tc>
          <w:tcPr>
            <w:tcW w:w="4445" w:type="dxa"/>
            <w:shd w:val="clear" w:color="auto" w:fill="auto"/>
          </w:tcPr>
          <w:p w:rsidR="005B0708" w:rsidRPr="007828A1" w:rsidRDefault="005B0708" w:rsidP="006B3120">
            <w:pPr>
              <w:pStyle w:val="Table"/>
              <w:jc w:val="both"/>
              <w:rPr>
                <w:rFonts w:eastAsia="Calibri"/>
                <w:b/>
                <w:lang w:eastAsia="en-US"/>
              </w:rPr>
            </w:pPr>
            <w:r w:rsidRPr="007828A1">
              <w:rPr>
                <w:rFonts w:eastAsia="Calibri"/>
                <w:b/>
                <w:lang w:eastAsia="en-US"/>
              </w:rPr>
              <w:t>ПРОЧИЕ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5B0708" w:rsidRPr="007828A1" w:rsidRDefault="005B0708" w:rsidP="006B3120">
            <w:pPr>
              <w:pStyle w:val="Table"/>
              <w:jc w:val="both"/>
              <w:rPr>
                <w:b/>
              </w:rPr>
            </w:pPr>
            <w:r w:rsidRPr="007828A1">
              <w:rPr>
                <w:b/>
              </w:rPr>
              <w:t>1 17 00000 00 0000 000</w:t>
            </w:r>
          </w:p>
        </w:tc>
        <w:tc>
          <w:tcPr>
            <w:tcW w:w="2712" w:type="dxa"/>
            <w:shd w:val="clear" w:color="auto" w:fill="auto"/>
          </w:tcPr>
          <w:p w:rsidR="005B0708" w:rsidRPr="007828A1" w:rsidRDefault="007828A1" w:rsidP="006B3120">
            <w:pPr>
              <w:pStyle w:val="Table"/>
              <w:jc w:val="center"/>
              <w:rPr>
                <w:b/>
              </w:rPr>
            </w:pPr>
            <w:r w:rsidRPr="007828A1">
              <w:rPr>
                <w:b/>
              </w:rPr>
              <w:t>50</w:t>
            </w:r>
          </w:p>
        </w:tc>
      </w:tr>
      <w:tr w:rsidR="005B0708" w:rsidRPr="009049B1" w:rsidTr="006B3120">
        <w:tc>
          <w:tcPr>
            <w:tcW w:w="4445" w:type="dxa"/>
            <w:shd w:val="clear" w:color="auto" w:fill="auto"/>
          </w:tcPr>
          <w:p w:rsidR="005B0708" w:rsidRPr="007B3CD7" w:rsidRDefault="005B0708" w:rsidP="006B3120">
            <w:pPr>
              <w:pStyle w:val="Table"/>
              <w:jc w:val="both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697" w:type="dxa"/>
            <w:shd w:val="clear" w:color="auto" w:fill="auto"/>
          </w:tcPr>
          <w:p w:rsidR="005B0708" w:rsidRPr="007B3CD7" w:rsidRDefault="005B0708" w:rsidP="006B3120">
            <w:pPr>
              <w:pStyle w:val="Table"/>
              <w:jc w:val="both"/>
            </w:pPr>
            <w:r w:rsidRPr="007B3CD7">
              <w:t>1 17 05000 00 0000 180</w:t>
            </w:r>
          </w:p>
        </w:tc>
        <w:tc>
          <w:tcPr>
            <w:tcW w:w="2712" w:type="dxa"/>
            <w:shd w:val="clear" w:color="auto" w:fill="auto"/>
          </w:tcPr>
          <w:p w:rsidR="005B0708" w:rsidRPr="007B3CD7" w:rsidRDefault="007828A1" w:rsidP="006B3120">
            <w:pPr>
              <w:pStyle w:val="Table"/>
              <w:jc w:val="center"/>
            </w:pPr>
            <w:r>
              <w:t>50</w:t>
            </w:r>
          </w:p>
        </w:tc>
      </w:tr>
    </w:tbl>
    <w:p w:rsidR="0023656A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676118" w:rsidRDefault="0067611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676118" w:rsidRDefault="0067611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2F46BE" w:rsidRDefault="002F46BE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0F7F38" w:rsidRDefault="005B0708" w:rsidP="000F7F38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lastRenderedPageBreak/>
        <w:t>Приложение 5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5B0708" w:rsidRPr="001961B1" w:rsidRDefault="005B0708" w:rsidP="000F7F38">
      <w:pPr>
        <w:widowControl w:val="0"/>
        <w:autoSpaceDE w:val="0"/>
        <w:autoSpaceDN w:val="0"/>
        <w:adjustRightInd w:val="0"/>
        <w:jc w:val="center"/>
      </w:pPr>
      <w:r w:rsidRPr="001961B1">
        <w:br/>
        <w:t>ДОХОДЫ БЮДЖЕТА МУНИЦИПАЛЬНОГО ОБРАЗОВАНИЯ ПОСЕЛОК БОРОВСКИЙ НА ПЛАНОВЫЙ ПЕРИОД 20</w:t>
      </w:r>
      <w:r w:rsidR="0023656A">
        <w:t>2</w:t>
      </w:r>
      <w:r w:rsidR="00B745B6">
        <w:t>1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B745B6">
        <w:t>2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0F7F38">
      <w:pPr>
        <w:widowControl w:val="0"/>
        <w:autoSpaceDE w:val="0"/>
        <w:autoSpaceDN w:val="0"/>
        <w:adjustRightInd w:val="0"/>
        <w:jc w:val="right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</w:t>
            </w:r>
            <w:r w:rsidR="00B745B6">
              <w:t>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B745B6">
              <w:t>2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6B3120" w:rsidRPr="002F46BE" w:rsidTr="001961B1">
        <w:tc>
          <w:tcPr>
            <w:tcW w:w="3990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  <w:color w:val="000000"/>
              </w:rPr>
            </w:pPr>
            <w:r w:rsidRPr="002F46BE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2F46BE" w:rsidP="002F46B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29278,8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4B398C" w:rsidP="00D819BA">
            <w:pPr>
              <w:pStyle w:val="Table"/>
              <w:rPr>
                <w:b/>
              </w:rPr>
            </w:pPr>
            <w:r>
              <w:rPr>
                <w:b/>
              </w:rPr>
              <w:t>29852,1</w:t>
            </w:r>
          </w:p>
        </w:tc>
      </w:tr>
      <w:tr w:rsidR="006B3120" w:rsidRPr="002F46BE" w:rsidTr="001961B1">
        <w:tc>
          <w:tcPr>
            <w:tcW w:w="3990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2F46BE" w:rsidP="002F46BE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4B398C" w:rsidP="00D819BA">
            <w:pPr>
              <w:pStyle w:val="Table"/>
              <w:rPr>
                <w:b/>
              </w:rPr>
            </w:pPr>
            <w:r>
              <w:rPr>
                <w:b/>
              </w:rPr>
              <w:t>5572,9</w:t>
            </w:r>
          </w:p>
        </w:tc>
      </w:tr>
      <w:tr w:rsidR="006B3120" w:rsidRPr="009049B1" w:rsidTr="001961B1">
        <w:tc>
          <w:tcPr>
            <w:tcW w:w="3990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2F46BE" w:rsidP="002F46BE">
            <w:pPr>
              <w:pStyle w:val="Table"/>
              <w:jc w:val="center"/>
            </w:pPr>
            <w:r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4B398C" w:rsidP="00D819BA">
            <w:pPr>
              <w:pStyle w:val="Table"/>
            </w:pPr>
            <w:r>
              <w:t>5572,9</w:t>
            </w:r>
          </w:p>
        </w:tc>
      </w:tr>
      <w:tr w:rsidR="006B3120" w:rsidRPr="002F46BE" w:rsidTr="001961B1">
        <w:tc>
          <w:tcPr>
            <w:tcW w:w="3990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2F46BE" w:rsidP="002F46BE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4B398C" w:rsidP="00D819BA">
            <w:pPr>
              <w:pStyle w:val="Table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6B3120" w:rsidRPr="009049B1" w:rsidTr="001961B1">
        <w:tc>
          <w:tcPr>
            <w:tcW w:w="3990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2F46BE" w:rsidP="002F46BE">
            <w:pPr>
              <w:pStyle w:val="Table"/>
              <w:jc w:val="center"/>
            </w:pPr>
            <w:r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4B398C" w:rsidP="00D819BA">
            <w:pPr>
              <w:pStyle w:val="Table"/>
            </w:pPr>
            <w:r>
              <w:t>1,5</w:t>
            </w:r>
          </w:p>
        </w:tc>
      </w:tr>
      <w:tr w:rsidR="006B3120" w:rsidRPr="002F46BE" w:rsidTr="001961B1">
        <w:tc>
          <w:tcPr>
            <w:tcW w:w="3990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2F46BE" w:rsidP="002F46BE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20998,6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4B398C" w:rsidP="00D819BA">
            <w:pPr>
              <w:pStyle w:val="Table"/>
              <w:rPr>
                <w:b/>
              </w:rPr>
            </w:pPr>
            <w:r>
              <w:rPr>
                <w:b/>
              </w:rPr>
              <w:t>21246,1</w:t>
            </w:r>
          </w:p>
        </w:tc>
      </w:tr>
      <w:tr w:rsidR="006B3120" w:rsidRPr="009049B1" w:rsidTr="001961B1">
        <w:tc>
          <w:tcPr>
            <w:tcW w:w="3990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2F46BE" w:rsidP="002F46BE">
            <w:pPr>
              <w:pStyle w:val="Table"/>
              <w:jc w:val="center"/>
            </w:pPr>
            <w:r>
              <w:t>2300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4B398C" w:rsidP="00D819BA">
            <w:pPr>
              <w:pStyle w:val="Table"/>
            </w:pPr>
            <w:r>
              <w:t>2400</w:t>
            </w:r>
          </w:p>
        </w:tc>
      </w:tr>
      <w:tr w:rsidR="006B3120" w:rsidRPr="009049B1" w:rsidTr="001961B1">
        <w:tc>
          <w:tcPr>
            <w:tcW w:w="3990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2F46BE" w:rsidP="002F46BE">
            <w:pPr>
              <w:pStyle w:val="Table"/>
              <w:jc w:val="center"/>
            </w:pPr>
            <w:r>
              <w:t>18698,6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4B398C" w:rsidP="00D819BA">
            <w:pPr>
              <w:pStyle w:val="Table"/>
            </w:pPr>
            <w:r>
              <w:t>18846,1</w:t>
            </w:r>
          </w:p>
        </w:tc>
      </w:tr>
      <w:tr w:rsidR="006B3120" w:rsidRPr="002F46BE" w:rsidTr="001961B1">
        <w:tc>
          <w:tcPr>
            <w:tcW w:w="3990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2F46BE" w:rsidRDefault="006B3120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2F46BE" w:rsidP="002F46BE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2694</w:t>
            </w:r>
          </w:p>
        </w:tc>
        <w:tc>
          <w:tcPr>
            <w:tcW w:w="1665" w:type="dxa"/>
            <w:shd w:val="clear" w:color="auto" w:fill="auto"/>
          </w:tcPr>
          <w:p w:rsidR="006B3120" w:rsidRPr="002F46BE" w:rsidRDefault="004B398C" w:rsidP="00D819BA">
            <w:pPr>
              <w:pStyle w:val="Table"/>
              <w:rPr>
                <w:b/>
              </w:rPr>
            </w:pPr>
            <w:r>
              <w:rPr>
                <w:b/>
              </w:rPr>
              <w:t>2780</w:t>
            </w:r>
          </w:p>
        </w:tc>
      </w:tr>
      <w:tr w:rsidR="006B3120" w:rsidRPr="009049B1" w:rsidTr="001961B1">
        <w:tc>
          <w:tcPr>
            <w:tcW w:w="3990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2F46BE" w:rsidP="002F46BE">
            <w:pPr>
              <w:pStyle w:val="Table"/>
              <w:jc w:val="center"/>
            </w:pPr>
            <w:r>
              <w:t>2414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4B398C" w:rsidP="00D819BA">
            <w:pPr>
              <w:pStyle w:val="Table"/>
            </w:pPr>
            <w:r>
              <w:t>2510</w:t>
            </w:r>
          </w:p>
        </w:tc>
      </w:tr>
      <w:tr w:rsidR="006B3120" w:rsidRPr="009049B1" w:rsidTr="001961B1">
        <w:tc>
          <w:tcPr>
            <w:tcW w:w="3990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 w:rsidRPr="007B3CD7"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7B3CD7" w:rsidRDefault="006B3120" w:rsidP="00DC2D23">
            <w:pPr>
              <w:pStyle w:val="Table"/>
              <w:jc w:val="both"/>
            </w:pPr>
            <w:r w:rsidRPr="007B3CD7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2F46BE" w:rsidP="002F46BE">
            <w:pPr>
              <w:pStyle w:val="Table"/>
              <w:jc w:val="center"/>
            </w:pPr>
            <w:r>
              <w:t>280</w:t>
            </w:r>
          </w:p>
        </w:tc>
        <w:tc>
          <w:tcPr>
            <w:tcW w:w="1665" w:type="dxa"/>
            <w:shd w:val="clear" w:color="auto" w:fill="auto"/>
          </w:tcPr>
          <w:p w:rsidR="006B3120" w:rsidRPr="009049B1" w:rsidRDefault="004B398C" w:rsidP="00D819BA">
            <w:pPr>
              <w:pStyle w:val="Table"/>
            </w:pPr>
            <w:r>
              <w:t>270</w:t>
            </w:r>
          </w:p>
        </w:tc>
      </w:tr>
      <w:tr w:rsidR="002F46BE" w:rsidRPr="002F46BE" w:rsidTr="001961B1">
        <w:tc>
          <w:tcPr>
            <w:tcW w:w="3990" w:type="dxa"/>
            <w:shd w:val="clear" w:color="auto" w:fill="auto"/>
          </w:tcPr>
          <w:p w:rsidR="002F46BE" w:rsidRPr="002F46BE" w:rsidRDefault="002F46BE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2F46BE" w:rsidRDefault="002F46BE" w:rsidP="00DC2D23">
            <w:pPr>
              <w:pStyle w:val="Table"/>
              <w:jc w:val="both"/>
              <w:rPr>
                <w:b/>
              </w:rPr>
            </w:pPr>
            <w:r w:rsidRPr="002F46BE">
              <w:rPr>
                <w:b/>
              </w:rPr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2F46BE" w:rsidRDefault="002F46BE" w:rsidP="002F46BE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665" w:type="dxa"/>
            <w:shd w:val="clear" w:color="auto" w:fill="auto"/>
          </w:tcPr>
          <w:p w:rsidR="002F46BE" w:rsidRPr="002F46BE" w:rsidRDefault="004B398C" w:rsidP="00D819BA">
            <w:pPr>
              <w:pStyle w:val="Table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2F46BE" w:rsidRPr="009049B1" w:rsidTr="001961B1">
        <w:tc>
          <w:tcPr>
            <w:tcW w:w="3990" w:type="dxa"/>
            <w:shd w:val="clear" w:color="auto" w:fill="auto"/>
          </w:tcPr>
          <w:p w:rsidR="002F46BE" w:rsidRPr="009049B1" w:rsidRDefault="002F46BE" w:rsidP="00DC2D23">
            <w:pPr>
              <w:pStyle w:val="Table"/>
              <w:jc w:val="both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9049B1" w:rsidRDefault="002F46BE" w:rsidP="00DC2D23">
            <w:pPr>
              <w:pStyle w:val="Table"/>
              <w:jc w:val="both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Default="002F46BE" w:rsidP="002F46BE">
            <w:pPr>
              <w:pStyle w:val="Table"/>
              <w:jc w:val="center"/>
            </w:pPr>
            <w:r>
              <w:t>32</w:t>
            </w:r>
          </w:p>
        </w:tc>
        <w:tc>
          <w:tcPr>
            <w:tcW w:w="1665" w:type="dxa"/>
            <w:shd w:val="clear" w:color="auto" w:fill="auto"/>
          </w:tcPr>
          <w:p w:rsidR="002F46BE" w:rsidRDefault="004B398C" w:rsidP="00D819BA">
            <w:pPr>
              <w:pStyle w:val="Table"/>
            </w:pPr>
            <w:r>
              <w:t>34</w:t>
            </w:r>
          </w:p>
        </w:tc>
      </w:tr>
      <w:tr w:rsidR="002F46BE" w:rsidRPr="009049B1" w:rsidTr="001961B1">
        <w:tc>
          <w:tcPr>
            <w:tcW w:w="3990" w:type="dxa"/>
            <w:shd w:val="clear" w:color="auto" w:fill="auto"/>
          </w:tcPr>
          <w:p w:rsidR="002F46BE" w:rsidRPr="007B3CD7" w:rsidRDefault="002F46BE" w:rsidP="00DC2D23">
            <w:pPr>
              <w:pStyle w:val="Table"/>
              <w:jc w:val="both"/>
            </w:pPr>
            <w:r w:rsidRPr="007B3CD7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7B3CD7" w:rsidRDefault="002F46BE" w:rsidP="00DC2D23">
            <w:pPr>
              <w:pStyle w:val="Table"/>
              <w:jc w:val="both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Default="002F46BE" w:rsidP="002F46BE">
            <w:pPr>
              <w:pStyle w:val="Table"/>
              <w:jc w:val="center"/>
            </w:pPr>
            <w:r>
              <w:t>188</w:t>
            </w:r>
          </w:p>
        </w:tc>
        <w:tc>
          <w:tcPr>
            <w:tcW w:w="1665" w:type="dxa"/>
            <w:shd w:val="clear" w:color="auto" w:fill="auto"/>
          </w:tcPr>
          <w:p w:rsidR="002F46BE" w:rsidRDefault="004B398C" w:rsidP="00D819BA">
            <w:pPr>
              <w:pStyle w:val="Table"/>
            </w:pPr>
            <w:r>
              <w:t>196</w:t>
            </w:r>
          </w:p>
        </w:tc>
      </w:tr>
      <w:tr w:rsidR="002F46BE" w:rsidRPr="009049B1" w:rsidTr="001961B1">
        <w:tc>
          <w:tcPr>
            <w:tcW w:w="3990" w:type="dxa"/>
            <w:shd w:val="clear" w:color="auto" w:fill="auto"/>
          </w:tcPr>
          <w:p w:rsidR="002F46BE" w:rsidRDefault="002F46BE" w:rsidP="00DC2D2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Default="002F46BE" w:rsidP="00DC2D2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2F46BE" w:rsidRDefault="002F46BE" w:rsidP="002F46BE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20,8</w:t>
            </w:r>
          </w:p>
        </w:tc>
        <w:tc>
          <w:tcPr>
            <w:tcW w:w="1665" w:type="dxa"/>
            <w:shd w:val="clear" w:color="auto" w:fill="auto"/>
          </w:tcPr>
          <w:p w:rsidR="002F46BE" w:rsidRPr="002F46BE" w:rsidRDefault="004B398C" w:rsidP="00D819BA">
            <w:pPr>
              <w:pStyle w:val="Table"/>
              <w:rPr>
                <w:b/>
              </w:rPr>
            </w:pPr>
            <w:r>
              <w:rPr>
                <w:b/>
              </w:rPr>
              <w:t>21,6</w:t>
            </w:r>
          </w:p>
        </w:tc>
      </w:tr>
      <w:tr w:rsidR="00F04B5D" w:rsidRPr="009049B1" w:rsidTr="001961B1">
        <w:tc>
          <w:tcPr>
            <w:tcW w:w="3990" w:type="dxa"/>
            <w:shd w:val="clear" w:color="auto" w:fill="auto"/>
          </w:tcPr>
          <w:p w:rsidR="00F04B5D" w:rsidRPr="00F04B5D" w:rsidRDefault="00F04B5D" w:rsidP="00F04B5D">
            <w:pPr>
              <w:ind w:firstLine="0"/>
            </w:pPr>
            <w:r w:rsidRPr="00F04B5D">
              <w:rPr>
                <w:color w:val="22272F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F04B5D" w:rsidRPr="00F04B5D" w:rsidRDefault="00F04B5D" w:rsidP="00F04B5D">
            <w:pPr>
              <w:ind w:firstLine="0"/>
            </w:pPr>
            <w:r w:rsidRPr="00F04B5D">
              <w:t>1 16 07000 00 0000 140</w:t>
            </w:r>
          </w:p>
        </w:tc>
        <w:tc>
          <w:tcPr>
            <w:tcW w:w="1665" w:type="dxa"/>
            <w:shd w:val="clear" w:color="auto" w:fill="auto"/>
          </w:tcPr>
          <w:p w:rsidR="00F04B5D" w:rsidRDefault="00F04B5D" w:rsidP="002F46BE">
            <w:pPr>
              <w:pStyle w:val="Table"/>
              <w:jc w:val="center"/>
            </w:pPr>
            <w:r>
              <w:t>20,8</w:t>
            </w:r>
          </w:p>
        </w:tc>
        <w:tc>
          <w:tcPr>
            <w:tcW w:w="1665" w:type="dxa"/>
            <w:shd w:val="clear" w:color="auto" w:fill="auto"/>
          </w:tcPr>
          <w:p w:rsidR="00F04B5D" w:rsidRDefault="00F04B5D" w:rsidP="00D819BA">
            <w:pPr>
              <w:pStyle w:val="Table"/>
            </w:pPr>
            <w:r>
              <w:t>21,6</w:t>
            </w:r>
          </w:p>
        </w:tc>
      </w:tr>
      <w:tr w:rsidR="002F46BE" w:rsidRPr="009049B1" w:rsidTr="001961B1">
        <w:tc>
          <w:tcPr>
            <w:tcW w:w="3990" w:type="dxa"/>
            <w:shd w:val="clear" w:color="auto" w:fill="auto"/>
          </w:tcPr>
          <w:p w:rsidR="002F46BE" w:rsidRPr="007828A1" w:rsidRDefault="002F46BE" w:rsidP="00DC2D23">
            <w:pPr>
              <w:pStyle w:val="Table"/>
              <w:jc w:val="both"/>
              <w:rPr>
                <w:rFonts w:eastAsia="Calibri"/>
                <w:b/>
                <w:lang w:eastAsia="en-US"/>
              </w:rPr>
            </w:pPr>
            <w:r w:rsidRPr="007828A1">
              <w:rPr>
                <w:rFonts w:eastAsia="Calibri"/>
                <w:b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F46BE" w:rsidRPr="007828A1" w:rsidRDefault="002F46BE" w:rsidP="00DC2D23">
            <w:pPr>
              <w:pStyle w:val="Table"/>
              <w:jc w:val="both"/>
              <w:rPr>
                <w:b/>
              </w:rPr>
            </w:pPr>
            <w:r w:rsidRPr="007828A1">
              <w:rPr>
                <w:b/>
              </w:rPr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2F46BE" w:rsidRDefault="002F46BE" w:rsidP="002F46BE">
            <w:pPr>
              <w:pStyle w:val="Table"/>
              <w:jc w:val="center"/>
              <w:rPr>
                <w:b/>
              </w:rPr>
            </w:pPr>
            <w:r w:rsidRPr="002F46BE">
              <w:rPr>
                <w:b/>
              </w:rPr>
              <w:t>45</w:t>
            </w:r>
          </w:p>
        </w:tc>
        <w:tc>
          <w:tcPr>
            <w:tcW w:w="1665" w:type="dxa"/>
            <w:shd w:val="clear" w:color="auto" w:fill="auto"/>
          </w:tcPr>
          <w:p w:rsidR="002F46BE" w:rsidRPr="002F46BE" w:rsidRDefault="002F46BE" w:rsidP="00D819BA">
            <w:pPr>
              <w:pStyle w:val="Table"/>
              <w:rPr>
                <w:b/>
              </w:rPr>
            </w:pPr>
          </w:p>
        </w:tc>
      </w:tr>
      <w:tr w:rsidR="002F46BE" w:rsidRPr="009049B1" w:rsidTr="001961B1">
        <w:tc>
          <w:tcPr>
            <w:tcW w:w="3990" w:type="dxa"/>
            <w:shd w:val="clear" w:color="auto" w:fill="auto"/>
          </w:tcPr>
          <w:p w:rsidR="002F46BE" w:rsidRPr="007B3CD7" w:rsidRDefault="002F46BE" w:rsidP="00DC2D23">
            <w:pPr>
              <w:pStyle w:val="Table"/>
              <w:jc w:val="both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F46BE" w:rsidRPr="007B3CD7" w:rsidRDefault="002F46BE" w:rsidP="00DC2D23">
            <w:pPr>
              <w:pStyle w:val="Table"/>
              <w:jc w:val="both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F46BE" w:rsidRDefault="002F46BE" w:rsidP="002F46BE">
            <w:pPr>
              <w:pStyle w:val="Table"/>
              <w:jc w:val="center"/>
            </w:pPr>
            <w:r>
              <w:t>45</w:t>
            </w:r>
          </w:p>
        </w:tc>
        <w:tc>
          <w:tcPr>
            <w:tcW w:w="1665" w:type="dxa"/>
            <w:shd w:val="clear" w:color="auto" w:fill="auto"/>
          </w:tcPr>
          <w:p w:rsidR="002F46BE" w:rsidRDefault="002F46BE" w:rsidP="00D819BA">
            <w:pPr>
              <w:pStyle w:val="Table"/>
            </w:pPr>
          </w:p>
        </w:tc>
      </w:tr>
    </w:tbl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F7F38" w:rsidRDefault="005B0708" w:rsidP="00422CD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lastRenderedPageBreak/>
        <w:t>Приложение 6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5B0708" w:rsidRPr="001961B1" w:rsidRDefault="005B0708" w:rsidP="000F7F38">
      <w:pPr>
        <w:widowControl w:val="0"/>
        <w:autoSpaceDE w:val="0"/>
        <w:autoSpaceDN w:val="0"/>
        <w:adjustRightInd w:val="0"/>
        <w:jc w:val="center"/>
      </w:pPr>
      <w:r w:rsidRPr="001961B1">
        <w:br/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>
        <w:t xml:space="preserve">НА 2020 ГОД </w:t>
      </w:r>
      <w:r w:rsidR="00492E8A">
        <w:t xml:space="preserve"> И НА ПЛАНОВЫЙ ПРЕИОД 202</w:t>
      </w:r>
      <w:r w:rsidR="00B745B6">
        <w:t>1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B745B6">
        <w:t>2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proofErr w:type="gramStart"/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 xml:space="preserve">Доходы от эксплуатации и использования </w:t>
            </w:r>
            <w:proofErr w:type="gramStart"/>
            <w:r w:rsidRPr="009049B1">
              <w:t>имущества</w:t>
            </w:r>
            <w:proofErr w:type="gramEnd"/>
            <w:r w:rsidRPr="009049B1">
              <w:t xml:space="preserve">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1A75C6">
            <w:pPr>
              <w:pStyle w:val="Table"/>
              <w:jc w:val="both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1A75C6" w:rsidRDefault="005B0708" w:rsidP="00D819BA">
            <w:pPr>
              <w:pStyle w:val="Table"/>
              <w:rPr>
                <w:szCs w:val="24"/>
              </w:rPr>
            </w:pPr>
            <w:r w:rsidRPr="001A75C6">
              <w:rPr>
                <w:szCs w:val="24"/>
              </w:rPr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1A75C6" w:rsidRDefault="005B0708" w:rsidP="001A75C6">
            <w:pPr>
              <w:pStyle w:val="Table"/>
              <w:jc w:val="both"/>
              <w:rPr>
                <w:szCs w:val="24"/>
              </w:rPr>
            </w:pPr>
            <w:r w:rsidRPr="001A75C6">
              <w:rPr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1A75C6" w:rsidRDefault="001A75C6" w:rsidP="00D819BA">
            <w:pPr>
              <w:pStyle w:val="Table"/>
              <w:rPr>
                <w:szCs w:val="24"/>
              </w:rPr>
            </w:pPr>
            <w:r w:rsidRPr="001A75C6">
              <w:rPr>
                <w:szCs w:val="24"/>
              </w:rPr>
              <w:t xml:space="preserve">066 </w:t>
            </w:r>
            <w:r w:rsidR="009B23B6" w:rsidRPr="001A75C6">
              <w:rPr>
                <w:szCs w:val="24"/>
              </w:rPr>
              <w:t>1 16 07010 10 0000 140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1A75C6" w:rsidRDefault="009B23B6" w:rsidP="001A75C6">
            <w:pPr>
              <w:pStyle w:val="Table"/>
              <w:jc w:val="both"/>
              <w:rPr>
                <w:szCs w:val="24"/>
              </w:rPr>
            </w:pPr>
            <w:proofErr w:type="gramStart"/>
            <w:r w:rsidRPr="001A75C6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A75C6" w:rsidRPr="001A75C6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1A75C6" w:rsidRDefault="001A75C6" w:rsidP="00D819BA">
            <w:pPr>
              <w:pStyle w:val="Table"/>
              <w:rPr>
                <w:szCs w:val="24"/>
              </w:rPr>
            </w:pPr>
            <w:r w:rsidRPr="001A75C6">
              <w:rPr>
                <w:szCs w:val="24"/>
              </w:rPr>
              <w:t xml:space="preserve">066 </w:t>
            </w:r>
            <w:r w:rsidR="009B23B6" w:rsidRPr="001A75C6">
              <w:rPr>
                <w:szCs w:val="24"/>
              </w:rPr>
              <w:t>1 16 07090 10 0000 140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1A75C6" w:rsidRDefault="009B23B6" w:rsidP="001A75C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A75C6">
              <w:rPr>
                <w:rFonts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A75C6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1A75C6" w:rsidRDefault="001A75C6" w:rsidP="001A75C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A75C6">
              <w:rPr>
                <w:rFonts w:cs="Arial"/>
              </w:rPr>
              <w:t>066 1 16 10032 10 0000 140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1A75C6" w:rsidRDefault="001A75C6" w:rsidP="001A75C6">
            <w:pPr>
              <w:pStyle w:val="Table"/>
              <w:jc w:val="both"/>
              <w:rPr>
                <w:szCs w:val="24"/>
              </w:rPr>
            </w:pPr>
            <w:r w:rsidRPr="001A75C6">
              <w:rPr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A75C6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1A75C6" w:rsidRDefault="001A75C6" w:rsidP="001A75C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A75C6">
              <w:rPr>
                <w:rFonts w:cs="Arial"/>
              </w:rPr>
              <w:t>066 1 16 10100 10 0000 140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1A75C6" w:rsidRDefault="001A75C6" w:rsidP="001A75C6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A75C6">
              <w:rPr>
                <w:rFonts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A75C6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9B23B6">
            <w:pPr>
              <w:pStyle w:val="Table"/>
            </w:pPr>
            <w:r w:rsidRPr="009049B1">
              <w:t>066 1 17 01050 10 0000 1</w:t>
            </w:r>
            <w:r>
              <w:t>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 xml:space="preserve">Невыясненные поступления, зачисляемые в </w:t>
            </w:r>
            <w:r w:rsidRPr="009049B1">
              <w:lastRenderedPageBreak/>
              <w:t>бюджеты сельских поселений</w:t>
            </w:r>
          </w:p>
        </w:tc>
      </w:tr>
      <w:tr w:rsidR="001A75C6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9B23B6">
            <w:pPr>
              <w:pStyle w:val="Table"/>
            </w:pPr>
            <w:r w:rsidRPr="009049B1">
              <w:lastRenderedPageBreak/>
              <w:t>066 1 17 02020 10 0000 1</w:t>
            </w:r>
            <w:r>
              <w:t>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A75C6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9B23B6">
            <w:pPr>
              <w:pStyle w:val="Table"/>
            </w:pPr>
            <w:r w:rsidRPr="009049B1">
              <w:t xml:space="preserve">066 1 17 05050 10 0000 </w:t>
            </w:r>
            <w:r>
              <w:t>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1A75C6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D819BA">
            <w:pPr>
              <w:pStyle w:val="Table"/>
            </w:pPr>
            <w:r w:rsidRPr="009049B1">
              <w:t>066 2 02 15001 10 0000 15</w:t>
            </w:r>
            <w: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1A75C6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D819BA">
            <w:pPr>
              <w:pStyle w:val="Table"/>
            </w:pPr>
            <w:r w:rsidRPr="009049B1">
              <w:t>066 2 02 35118 10 0000 15</w:t>
            </w:r>
            <w: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75C6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D819BA">
            <w:pPr>
              <w:pStyle w:val="Table"/>
            </w:pPr>
            <w:r w:rsidRPr="009049B1">
              <w:t>066 2 02 40014 10 0000 15</w:t>
            </w:r>
            <w: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75C6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D819BA">
            <w:pPr>
              <w:pStyle w:val="Table"/>
            </w:pPr>
            <w:r w:rsidRPr="009049B1">
              <w:t>066 2 02 49999 10 0000 15</w:t>
            </w:r>
            <w: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1A75C6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D819BA">
            <w:pPr>
              <w:pStyle w:val="Table"/>
            </w:pPr>
            <w:r w:rsidRPr="009049B1">
              <w:t>066 2 08 05000 10 0000 1</w:t>
            </w:r>
            <w:r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75C6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D819BA">
            <w:pPr>
              <w:pStyle w:val="Table"/>
            </w:pPr>
            <w:r w:rsidRPr="009049B1">
              <w:t>066 2 18 60010 10 0000 15</w:t>
            </w:r>
            <w: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75C6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D819BA">
            <w:pPr>
              <w:pStyle w:val="Table"/>
            </w:pPr>
            <w:r w:rsidRPr="009049B1">
              <w:t>066 2 18 05020 10 0000 1</w:t>
            </w:r>
            <w:r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A75C6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5C6" w:rsidRPr="009049B1" w:rsidRDefault="001A75C6" w:rsidP="00D819BA">
            <w:pPr>
              <w:pStyle w:val="Table"/>
            </w:pPr>
            <w:r w:rsidRPr="009049B1">
              <w:t>066 2 19 60010 10 0000 15</w:t>
            </w:r>
            <w: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5C6" w:rsidRPr="009049B1" w:rsidRDefault="001A75C6" w:rsidP="001A75C6">
            <w:pPr>
              <w:pStyle w:val="Table"/>
              <w:jc w:val="both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Default="005B0708" w:rsidP="00D819BA">
      <w:pPr>
        <w:autoSpaceDE w:val="0"/>
        <w:autoSpaceDN w:val="0"/>
        <w:adjustRightInd w:val="0"/>
      </w:pPr>
      <w:r w:rsidRPr="001961B1">
        <w:t xml:space="preserve">&lt;*&gt; Администрирование поступлений по всем подвидам соответствующего вида доходов осуществляется главным администратором, указанным в </w:t>
      </w:r>
      <w:proofErr w:type="spellStart"/>
      <w:r w:rsidRPr="001961B1">
        <w:t>группировочном</w:t>
      </w:r>
      <w:proofErr w:type="spellEnd"/>
      <w:r w:rsidRPr="001961B1">
        <w:t xml:space="preserve"> коде бюджетной классификации.</w:t>
      </w:r>
    </w:p>
    <w:p w:rsidR="000F7F38" w:rsidRDefault="000F7F38" w:rsidP="00D819BA">
      <w:pPr>
        <w:autoSpaceDE w:val="0"/>
        <w:autoSpaceDN w:val="0"/>
        <w:adjustRightInd w:val="0"/>
      </w:pPr>
    </w:p>
    <w:p w:rsidR="000F7F38" w:rsidRDefault="000F7F38" w:rsidP="00D819BA">
      <w:pPr>
        <w:autoSpaceDE w:val="0"/>
        <w:autoSpaceDN w:val="0"/>
        <w:adjustRightInd w:val="0"/>
      </w:pPr>
    </w:p>
    <w:p w:rsidR="000F7F38" w:rsidRDefault="000F7F38" w:rsidP="00D819BA">
      <w:pPr>
        <w:autoSpaceDE w:val="0"/>
        <w:autoSpaceDN w:val="0"/>
        <w:adjustRightInd w:val="0"/>
      </w:pPr>
    </w:p>
    <w:p w:rsidR="000F7F38" w:rsidRDefault="000F7F38" w:rsidP="00D819BA">
      <w:pPr>
        <w:autoSpaceDE w:val="0"/>
        <w:autoSpaceDN w:val="0"/>
        <w:adjustRightInd w:val="0"/>
      </w:pPr>
    </w:p>
    <w:p w:rsidR="000F7F38" w:rsidRDefault="000F7F38" w:rsidP="00D819BA">
      <w:pPr>
        <w:autoSpaceDE w:val="0"/>
        <w:autoSpaceDN w:val="0"/>
        <w:adjustRightInd w:val="0"/>
      </w:pPr>
    </w:p>
    <w:p w:rsidR="000F7F38" w:rsidRPr="001961B1" w:rsidRDefault="000F7F38" w:rsidP="00D819BA">
      <w:pPr>
        <w:autoSpaceDE w:val="0"/>
        <w:autoSpaceDN w:val="0"/>
        <w:adjustRightInd w:val="0"/>
      </w:pP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676118" w:rsidRDefault="005B0708" w:rsidP="0067611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1961B1">
        <w:rPr>
          <w:bCs/>
          <w:color w:val="26282F"/>
        </w:rPr>
        <w:lastRenderedPageBreak/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proofErr w:type="spellStart"/>
      <w:r w:rsidRPr="001961B1">
        <w:rPr>
          <w:bCs/>
          <w:color w:val="26282F"/>
        </w:rPr>
        <w:t>Боровской</w:t>
      </w:r>
      <w:proofErr w:type="spellEnd"/>
      <w:r w:rsidRPr="001961B1">
        <w:rPr>
          <w:bCs/>
          <w:color w:val="26282F"/>
        </w:rPr>
        <w:t xml:space="preserve"> поселковой Думы </w:t>
      </w:r>
      <w:r w:rsidRPr="001961B1">
        <w:rPr>
          <w:bCs/>
          <w:color w:val="26282F"/>
        </w:rPr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A15FD7" w:rsidRPr="001961B1" w:rsidRDefault="00A15FD7" w:rsidP="00676118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>
        <w:rPr>
          <w:bCs/>
        </w:rPr>
        <w:t>НА 2020 ГОД И НА ПЛАНОВЫЙ ПЕРИОД 2021</w:t>
      </w:r>
      <w:proofErr w:type="gramStart"/>
      <w:r w:rsidR="00676118">
        <w:rPr>
          <w:bCs/>
        </w:rPr>
        <w:t xml:space="preserve"> И</w:t>
      </w:r>
      <w:proofErr w:type="gramEnd"/>
      <w:r w:rsidR="00676118">
        <w:rPr>
          <w:bCs/>
        </w:rPr>
        <w:t xml:space="preserve"> 2022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676118">
      <w:pPr>
        <w:widowControl w:val="0"/>
        <w:autoSpaceDE w:val="0"/>
        <w:autoSpaceDN w:val="0"/>
        <w:adjustRightInd w:val="0"/>
        <w:jc w:val="right"/>
      </w:pPr>
    </w:p>
    <w:p w:rsidR="00676118" w:rsidRDefault="005B0708" w:rsidP="0067611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676118" w:rsidRDefault="00676118" w:rsidP="00676118">
      <w:pPr>
        <w:widowControl w:val="0"/>
        <w:autoSpaceDE w:val="0"/>
        <w:autoSpaceDN w:val="0"/>
        <w:adjustRightInd w:val="0"/>
        <w:jc w:val="center"/>
      </w:pPr>
    </w:p>
    <w:p w:rsidR="005B0708" w:rsidRPr="001961B1" w:rsidRDefault="005B0708" w:rsidP="00676118">
      <w:pPr>
        <w:widowControl w:val="0"/>
        <w:autoSpaceDE w:val="0"/>
        <w:autoSpaceDN w:val="0"/>
        <w:adjustRightInd w:val="0"/>
        <w:jc w:val="center"/>
      </w:pPr>
      <w:r w:rsidRPr="001961B1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>
        <w:t>НА 2020 ГОД</w:t>
      </w:r>
      <w:proofErr w:type="gramStart"/>
      <w:r w:rsidR="00676118">
        <w:t xml:space="preserve"> </w:t>
      </w:r>
      <w:r w:rsidRPr="001961B1">
        <w:t>.</w:t>
      </w:r>
      <w:proofErr w:type="gramEnd"/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4D19BD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CF4684">
            <w:pPr>
              <w:pStyle w:val="Table0"/>
            </w:pPr>
            <w:r w:rsidRPr="004D19BD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CF4684">
            <w:pPr>
              <w:pStyle w:val="Table0"/>
            </w:pPr>
            <w:proofErr w:type="spellStart"/>
            <w:r w:rsidRPr="004D19BD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CF4684">
            <w:pPr>
              <w:pStyle w:val="Table0"/>
            </w:pPr>
            <w:proofErr w:type="gramStart"/>
            <w:r w:rsidRPr="004D19BD"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4D19BD" w:rsidRDefault="004D19BD" w:rsidP="00CF4684">
            <w:pPr>
              <w:pStyle w:val="Table0"/>
            </w:pPr>
            <w:r w:rsidRPr="004D19BD">
              <w:t>Сумма, тыс. руб.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bookmarkStart w:id="45" w:name="_Hlk496208529"/>
            <w:r w:rsidRPr="007469EC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7469EC" w:rsidRDefault="007469EC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20231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676118" w:rsidP="00CF4684">
            <w:pPr>
              <w:pStyle w:val="Table"/>
            </w:pPr>
            <w:r>
              <w:t>2090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676118" w:rsidP="00CF4684">
            <w:pPr>
              <w:pStyle w:val="Table"/>
            </w:pPr>
            <w:r>
              <w:t>13992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676118" w:rsidP="00CF4684">
            <w:pPr>
              <w:pStyle w:val="Table"/>
            </w:pPr>
            <w:r>
              <w:t>17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676118" w:rsidP="00CF4684">
            <w:pPr>
              <w:pStyle w:val="Table"/>
            </w:pPr>
            <w:r>
              <w:t>1068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676118" w:rsidP="00CF4684">
            <w:pPr>
              <w:pStyle w:val="Table"/>
            </w:pPr>
            <w:r>
              <w:t>94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2970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7469EC" w:rsidRDefault="007469EC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1836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1836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7469EC" w:rsidRDefault="007469EC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2827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49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2113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665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7469EC" w:rsidRDefault="007469EC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9956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190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9766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7469EC" w:rsidRDefault="007469EC" w:rsidP="00CF4684">
            <w:pPr>
              <w:pStyle w:val="Table"/>
              <w:rPr>
                <w:b/>
              </w:rPr>
            </w:pPr>
            <w:r>
              <w:rPr>
                <w:b/>
              </w:rPr>
              <w:t>29873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541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34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29298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7469EC" w:rsidRDefault="007469EC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103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103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7469EC" w:rsidRDefault="007469EC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2075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2075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7469EC" w:rsidRDefault="007469EC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360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360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7469EC" w:rsidRDefault="007469EC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8018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590237" w:rsidRDefault="007469EC" w:rsidP="00CF4684">
            <w:pPr>
              <w:pStyle w:val="Table"/>
            </w:pPr>
            <w:r>
              <w:t>8018</w:t>
            </w:r>
          </w:p>
        </w:tc>
      </w:tr>
      <w:tr w:rsidR="00CF4684" w:rsidRPr="007469EC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  <w:r w:rsidRPr="007469EC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7469EC" w:rsidRDefault="00CF4684" w:rsidP="00CF4684">
            <w:pPr>
              <w:pStyle w:val="Table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7469EC" w:rsidRDefault="006E3351" w:rsidP="00CF4684">
            <w:pPr>
              <w:pStyle w:val="Table"/>
              <w:rPr>
                <w:b/>
              </w:rPr>
            </w:pPr>
            <w:r>
              <w:rPr>
                <w:b/>
              </w:rPr>
              <w:t>75279</w:t>
            </w:r>
          </w:p>
        </w:tc>
      </w:tr>
      <w:bookmarkEnd w:id="45"/>
    </w:tbl>
    <w:p w:rsidR="005B0708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0F7F38" w:rsidRDefault="005B0708" w:rsidP="000F7F38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5B0708" w:rsidRPr="001961B1" w:rsidRDefault="005B0708" w:rsidP="000F7F38">
      <w:pPr>
        <w:widowControl w:val="0"/>
        <w:autoSpaceDE w:val="0"/>
        <w:autoSpaceDN w:val="0"/>
        <w:adjustRightInd w:val="0"/>
        <w:jc w:val="center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</w:t>
      </w:r>
      <w:r w:rsidR="00B745B6">
        <w:t>1</w:t>
      </w:r>
      <w:proofErr w:type="gramStart"/>
      <w:r w:rsidRPr="001961B1">
        <w:t xml:space="preserve"> И</w:t>
      </w:r>
      <w:proofErr w:type="gramEnd"/>
      <w:r w:rsidRPr="001961B1">
        <w:t xml:space="preserve"> 202</w:t>
      </w:r>
      <w:r w:rsidR="00B745B6">
        <w:t>2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134"/>
        <w:gridCol w:w="1134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7910EC">
            <w:pPr>
              <w:pStyle w:val="Table0"/>
              <w:jc w:val="right"/>
            </w:pPr>
            <w:r w:rsidRPr="001961B1">
              <w:t>(тыс. руб.)</w:t>
            </w:r>
          </w:p>
        </w:tc>
      </w:tr>
      <w:tr w:rsidR="005B0708" w:rsidRPr="009049B1" w:rsidTr="007910EC">
        <w:trPr>
          <w:gridAfter w:val="1"/>
          <w:wAfter w:w="142" w:type="dxa"/>
        </w:trPr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proofErr w:type="spellStart"/>
            <w:r w:rsidRPr="009049B1"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proofErr w:type="gramStart"/>
            <w:r w:rsidRPr="009049B1"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7910EC">
        <w:trPr>
          <w:gridAfter w:val="1"/>
          <w:wAfter w:w="142" w:type="dxa"/>
        </w:trPr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B745B6">
            <w:pPr>
              <w:pStyle w:val="Table"/>
            </w:pPr>
            <w:r w:rsidRPr="009049B1">
              <w:t>20</w:t>
            </w:r>
            <w:r w:rsidR="00F274D7">
              <w:t>2</w:t>
            </w:r>
            <w:r w:rsidR="00B745B6">
              <w:t>1</w:t>
            </w:r>
            <w:r w:rsidRPr="009049B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B745B6">
            <w:pPr>
              <w:pStyle w:val="Table"/>
            </w:pPr>
            <w:r w:rsidRPr="009049B1">
              <w:t>202</w:t>
            </w:r>
            <w:r w:rsidR="00B745B6">
              <w:t>2</w:t>
            </w:r>
            <w:r w:rsidRPr="009049B1">
              <w:t xml:space="preserve"> год</w:t>
            </w:r>
          </w:p>
        </w:tc>
      </w:tr>
      <w:tr w:rsidR="00A01F77" w:rsidRPr="00EF4053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EF4053" w:rsidRDefault="00A01F77" w:rsidP="00D819BA">
            <w:pPr>
              <w:pStyle w:val="Table"/>
              <w:rPr>
                <w:b/>
              </w:rPr>
            </w:pPr>
            <w:r w:rsidRPr="00EF4053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EF4053" w:rsidRDefault="00A01F77" w:rsidP="00D819BA">
            <w:pPr>
              <w:pStyle w:val="Table"/>
              <w:rPr>
                <w:b/>
              </w:rPr>
            </w:pPr>
            <w:r w:rsidRPr="00EF4053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EF4053" w:rsidRDefault="00A01F77" w:rsidP="00D819BA">
            <w:pPr>
              <w:pStyle w:val="Table"/>
              <w:rPr>
                <w:b/>
              </w:rPr>
            </w:pPr>
            <w:r w:rsidRPr="00EF4053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EF4053" w:rsidRDefault="00EF4053" w:rsidP="00652C83">
            <w:pPr>
              <w:pStyle w:val="Table"/>
              <w:rPr>
                <w:b/>
              </w:rPr>
            </w:pPr>
            <w:r w:rsidRPr="00EF4053">
              <w:rPr>
                <w:b/>
              </w:rPr>
              <w:t>16</w:t>
            </w:r>
            <w:r w:rsidR="00652C83">
              <w:rPr>
                <w:b/>
              </w:rPr>
              <w:t>8</w:t>
            </w:r>
            <w:r w:rsidRPr="00EF4053">
              <w:rPr>
                <w:b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EF4053" w:rsidRDefault="00652C83" w:rsidP="00D819BA">
            <w:pPr>
              <w:pStyle w:val="Table"/>
              <w:rPr>
                <w:b/>
              </w:rPr>
            </w:pPr>
            <w:r>
              <w:rPr>
                <w:b/>
              </w:rPr>
              <w:t>16914,1</w:t>
            </w:r>
          </w:p>
        </w:tc>
      </w:tr>
      <w:tr w:rsidR="006E3351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9049B1" w:rsidRDefault="006E3351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9049B1" w:rsidRDefault="006E3351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9049B1" w:rsidRDefault="006E3351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590237" w:rsidRDefault="006E3351" w:rsidP="00DC2D23">
            <w:pPr>
              <w:pStyle w:val="Table"/>
            </w:pPr>
            <w: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590237" w:rsidRDefault="006E3351" w:rsidP="00DC2D23">
            <w:pPr>
              <w:pStyle w:val="Table"/>
            </w:pPr>
            <w:r>
              <w:t>2090</w:t>
            </w:r>
          </w:p>
        </w:tc>
      </w:tr>
      <w:tr w:rsidR="006E3351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9049B1" w:rsidRDefault="006E3351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9049B1" w:rsidRDefault="006E3351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9049B1" w:rsidRDefault="006E3351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590237" w:rsidRDefault="006E3351" w:rsidP="00DC2D23">
            <w:pPr>
              <w:pStyle w:val="Table"/>
            </w:pPr>
            <w:r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590237" w:rsidRDefault="006E3351" w:rsidP="00DC2D23">
            <w:pPr>
              <w:pStyle w:val="Table"/>
            </w:pPr>
            <w:r>
              <w:t>13992</w:t>
            </w:r>
          </w:p>
        </w:tc>
      </w:tr>
      <w:tr w:rsidR="006E3351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9049B1" w:rsidRDefault="006E3351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9049B1" w:rsidRDefault="006E3351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9049B1" w:rsidRDefault="006E3351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590237" w:rsidRDefault="006E3351" w:rsidP="00DC2D23">
            <w:pPr>
              <w:pStyle w:val="Table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590237" w:rsidRDefault="006E3351" w:rsidP="00DC2D23">
            <w:pPr>
              <w:pStyle w:val="Table"/>
            </w:pPr>
            <w:r>
              <w:t>17</w:t>
            </w:r>
          </w:p>
        </w:tc>
      </w:tr>
      <w:tr w:rsidR="00A01F77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6E3351" w:rsidP="00D819BA">
            <w:pPr>
              <w:pStyle w:val="Table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6E3351" w:rsidP="00D819BA">
            <w:pPr>
              <w:pStyle w:val="Table"/>
            </w:pPr>
            <w:r>
              <w:t>94</w:t>
            </w:r>
          </w:p>
        </w:tc>
      </w:tr>
      <w:tr w:rsidR="00A01F77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6E3351" w:rsidP="00D819BA">
            <w:pPr>
              <w:pStyle w:val="Table"/>
            </w:pPr>
            <w: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652C83" w:rsidP="00D819BA">
            <w:pPr>
              <w:pStyle w:val="Table"/>
            </w:pPr>
            <w:r>
              <w:t>721,1</w:t>
            </w:r>
          </w:p>
        </w:tc>
      </w:tr>
      <w:tr w:rsidR="00A01F77" w:rsidRPr="006E335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A01F77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A01F77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A01F77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6E3351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6E3351" w:rsidRDefault="00652C83" w:rsidP="00D819BA">
            <w:pPr>
              <w:pStyle w:val="Table"/>
              <w:rPr>
                <w:b/>
              </w:rPr>
            </w:pPr>
            <w:r>
              <w:rPr>
                <w:b/>
              </w:rPr>
              <w:t>1841</w:t>
            </w:r>
          </w:p>
        </w:tc>
      </w:tr>
      <w:tr w:rsidR="00A01F77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6E3351" w:rsidP="00D819BA">
            <w:pPr>
              <w:pStyle w:val="Table"/>
            </w:pPr>
            <w: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652C83" w:rsidP="00D819BA">
            <w:pPr>
              <w:pStyle w:val="Table"/>
            </w:pPr>
            <w:r>
              <w:t>1841</w:t>
            </w:r>
          </w:p>
        </w:tc>
      </w:tr>
      <w:tr w:rsidR="00A01F77" w:rsidRPr="006E335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A01F77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A01F77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A01F77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EF4053" w:rsidP="00D819BA">
            <w:pPr>
              <w:pStyle w:val="Table"/>
              <w:rPr>
                <w:b/>
              </w:rPr>
            </w:pPr>
            <w:r>
              <w:rPr>
                <w:b/>
              </w:rPr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6E3351" w:rsidRDefault="00B07B64" w:rsidP="00D819BA">
            <w:pPr>
              <w:pStyle w:val="Table"/>
              <w:rPr>
                <w:b/>
              </w:rPr>
            </w:pPr>
            <w:r>
              <w:rPr>
                <w:b/>
              </w:rPr>
              <w:t>2827</w:t>
            </w:r>
          </w:p>
        </w:tc>
      </w:tr>
      <w:tr w:rsidR="00A01F77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6E3351" w:rsidP="00D819BA">
            <w:pPr>
              <w:pStyle w:val="Table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652C83" w:rsidP="00D819BA">
            <w:pPr>
              <w:pStyle w:val="Table"/>
            </w:pPr>
            <w:r>
              <w:t>49</w:t>
            </w:r>
          </w:p>
        </w:tc>
      </w:tr>
      <w:tr w:rsidR="00A01F77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6E3351" w:rsidP="00D819BA">
            <w:pPr>
              <w:pStyle w:val="Table"/>
            </w:pPr>
            <w:r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652C83" w:rsidP="00D819BA">
            <w:pPr>
              <w:pStyle w:val="Table"/>
            </w:pPr>
            <w:r>
              <w:t>2113</w:t>
            </w:r>
          </w:p>
        </w:tc>
      </w:tr>
      <w:tr w:rsidR="00A01F77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6E3351" w:rsidP="00D819BA">
            <w:pPr>
              <w:pStyle w:val="Table"/>
            </w:pPr>
            <w: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652C83" w:rsidP="00D819BA">
            <w:pPr>
              <w:pStyle w:val="Table"/>
            </w:pPr>
            <w:r>
              <w:t>665</w:t>
            </w:r>
          </w:p>
        </w:tc>
      </w:tr>
      <w:tr w:rsidR="00A01F77" w:rsidRPr="006E335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A01F77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A01F77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A01F77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6E3351" w:rsidRDefault="006E3351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6E3351" w:rsidRDefault="00652C83" w:rsidP="00D819BA">
            <w:pPr>
              <w:pStyle w:val="Table"/>
              <w:rPr>
                <w:b/>
              </w:rPr>
            </w:pPr>
            <w:r>
              <w:rPr>
                <w:b/>
              </w:rPr>
              <w:t>4883</w:t>
            </w:r>
          </w:p>
        </w:tc>
      </w:tr>
      <w:tr w:rsidR="00A01F77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6E3351" w:rsidP="00D819BA">
            <w:pPr>
              <w:pStyle w:val="Table"/>
            </w:pPr>
            <w:r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652C83" w:rsidP="00D819BA">
            <w:pPr>
              <w:pStyle w:val="Table"/>
            </w:pPr>
            <w:r>
              <w:t>4883</w:t>
            </w:r>
          </w:p>
        </w:tc>
      </w:tr>
      <w:tr w:rsidR="00B07B64" w:rsidRPr="006E335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6E3351" w:rsidRDefault="00B07B64" w:rsidP="00DC2D23">
            <w:pPr>
              <w:pStyle w:val="Table"/>
              <w:rPr>
                <w:b/>
              </w:rPr>
            </w:pPr>
            <w:r w:rsidRPr="006E3351">
              <w:rPr>
                <w:b/>
              </w:rPr>
              <w:t>15041</w:t>
            </w:r>
          </w:p>
        </w:tc>
      </w:tr>
      <w:tr w:rsidR="00B07B64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D51AB5" w:rsidRDefault="00B07B64" w:rsidP="00D819BA">
            <w:pPr>
              <w:pStyle w:val="Table"/>
            </w:pPr>
            <w: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D51AB5" w:rsidRDefault="00B07B64" w:rsidP="00DC2D23">
            <w:pPr>
              <w:pStyle w:val="Table"/>
            </w:pPr>
            <w:r>
              <w:t>541</w:t>
            </w:r>
          </w:p>
        </w:tc>
      </w:tr>
      <w:tr w:rsidR="00B07B64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D51AB5" w:rsidRDefault="00B07B64" w:rsidP="00D819BA">
            <w:pPr>
              <w:pStyle w:val="Table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D51AB5" w:rsidRDefault="00B07B64" w:rsidP="00DC2D23">
            <w:pPr>
              <w:pStyle w:val="Table"/>
            </w:pPr>
            <w:r>
              <w:t>34</w:t>
            </w:r>
          </w:p>
        </w:tc>
      </w:tr>
      <w:tr w:rsidR="00B07B64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D51AB5" w:rsidRDefault="00B07B64" w:rsidP="00D819BA">
            <w:pPr>
              <w:pStyle w:val="Table"/>
            </w:pPr>
            <w:r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D51AB5" w:rsidRDefault="00B07B64" w:rsidP="00DC2D23">
            <w:pPr>
              <w:pStyle w:val="Table"/>
            </w:pPr>
            <w:r>
              <w:t>14466</w:t>
            </w:r>
          </w:p>
        </w:tc>
      </w:tr>
      <w:tr w:rsidR="00B07B64" w:rsidRPr="006E335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6E3351" w:rsidRDefault="00B07B64" w:rsidP="00DC2D23">
            <w:pPr>
              <w:pStyle w:val="Table"/>
              <w:rPr>
                <w:b/>
              </w:rPr>
            </w:pPr>
            <w:r w:rsidRPr="006E3351">
              <w:rPr>
                <w:b/>
              </w:rPr>
              <w:t>103</w:t>
            </w:r>
          </w:p>
        </w:tc>
      </w:tr>
      <w:tr w:rsidR="00B07B64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D51AB5" w:rsidRDefault="00B07B64" w:rsidP="00D819BA">
            <w:pPr>
              <w:pStyle w:val="Table"/>
            </w:pPr>
            <w: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D51AB5" w:rsidRDefault="00B07B64" w:rsidP="00DC2D23">
            <w:pPr>
              <w:pStyle w:val="Table"/>
            </w:pPr>
            <w:r>
              <w:t>103</w:t>
            </w:r>
          </w:p>
        </w:tc>
      </w:tr>
      <w:tr w:rsidR="00B07B64" w:rsidRPr="006E335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6E3351" w:rsidRDefault="00B07B64" w:rsidP="00DC2D23">
            <w:pPr>
              <w:pStyle w:val="Table"/>
              <w:rPr>
                <w:b/>
              </w:rPr>
            </w:pPr>
            <w:r w:rsidRPr="006E3351">
              <w:rPr>
                <w:b/>
              </w:rPr>
              <w:t>2075</w:t>
            </w:r>
          </w:p>
        </w:tc>
      </w:tr>
      <w:tr w:rsidR="00B07B64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D51AB5" w:rsidRDefault="00B07B64" w:rsidP="00D819BA">
            <w:pPr>
              <w:pStyle w:val="Table"/>
            </w:pPr>
            <w: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D51AB5" w:rsidRDefault="00B07B64" w:rsidP="00DC2D23">
            <w:pPr>
              <w:pStyle w:val="Table"/>
            </w:pPr>
            <w:r>
              <w:t>2075</w:t>
            </w:r>
          </w:p>
        </w:tc>
      </w:tr>
      <w:tr w:rsidR="00B07B64" w:rsidRPr="006E335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6E3351" w:rsidRDefault="00B07B64" w:rsidP="00DC2D23">
            <w:pPr>
              <w:pStyle w:val="Table"/>
              <w:rPr>
                <w:b/>
              </w:rPr>
            </w:pPr>
            <w:r w:rsidRPr="006E3351">
              <w:rPr>
                <w:b/>
              </w:rPr>
              <w:t>420</w:t>
            </w:r>
          </w:p>
        </w:tc>
      </w:tr>
      <w:tr w:rsidR="00B07B64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D51AB5" w:rsidRDefault="00B07B64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D51AB5" w:rsidRDefault="00B07B64" w:rsidP="00DC2D23">
            <w:pPr>
              <w:pStyle w:val="Table"/>
            </w:pPr>
            <w:r>
              <w:t>420</w:t>
            </w:r>
          </w:p>
        </w:tc>
      </w:tr>
      <w:tr w:rsidR="00B07B64" w:rsidRPr="006E335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6E3351" w:rsidRDefault="00B07B64" w:rsidP="00D819BA">
            <w:pPr>
              <w:pStyle w:val="Table"/>
              <w:rPr>
                <w:b/>
              </w:rPr>
            </w:pPr>
            <w:r w:rsidRPr="006E3351">
              <w:rPr>
                <w:b/>
              </w:rP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6E3351" w:rsidRDefault="00B07B64" w:rsidP="00DC2D23">
            <w:pPr>
              <w:pStyle w:val="Table"/>
              <w:rPr>
                <w:b/>
              </w:rPr>
            </w:pPr>
            <w:r w:rsidRPr="006E3351">
              <w:rPr>
                <w:b/>
              </w:rPr>
              <w:t>8018</w:t>
            </w:r>
          </w:p>
        </w:tc>
      </w:tr>
      <w:tr w:rsidR="00B07B64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9049B1" w:rsidRDefault="00B07B64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D51AB5" w:rsidRDefault="00B07B64" w:rsidP="00D819BA">
            <w:pPr>
              <w:pStyle w:val="Table"/>
            </w:pPr>
            <w: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D51AB5" w:rsidRDefault="00B07B64" w:rsidP="00DC2D23">
            <w:pPr>
              <w:pStyle w:val="Table"/>
            </w:pPr>
            <w:r>
              <w:t>8018</w:t>
            </w:r>
          </w:p>
        </w:tc>
      </w:tr>
      <w:tr w:rsidR="00A01F77" w:rsidRPr="00EF4053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EF4053" w:rsidRDefault="00A01F77" w:rsidP="00D819BA">
            <w:pPr>
              <w:pStyle w:val="Table"/>
              <w:rPr>
                <w:b/>
              </w:rPr>
            </w:pPr>
            <w:r w:rsidRPr="00EF4053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EF4053" w:rsidRDefault="00A01F77" w:rsidP="00D819BA">
            <w:pPr>
              <w:pStyle w:val="Table"/>
              <w:rPr>
                <w:b/>
              </w:rPr>
            </w:pPr>
            <w:r w:rsidRPr="00EF4053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EF4053" w:rsidRDefault="00A01F77" w:rsidP="00D819BA">
            <w:pPr>
              <w:pStyle w:val="Table"/>
              <w:rPr>
                <w:b/>
              </w:rPr>
            </w:pPr>
            <w:r w:rsidRPr="00EF4053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EF4053" w:rsidRDefault="006E3351" w:rsidP="00D819BA">
            <w:pPr>
              <w:pStyle w:val="Table"/>
              <w:rPr>
                <w:b/>
              </w:rPr>
            </w:pPr>
            <w:r w:rsidRPr="00EF4053">
              <w:rPr>
                <w:b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EF4053" w:rsidRDefault="00B07B64" w:rsidP="00D819BA">
            <w:pPr>
              <w:pStyle w:val="Table"/>
              <w:rPr>
                <w:b/>
              </w:rPr>
            </w:pPr>
            <w:r>
              <w:rPr>
                <w:b/>
              </w:rPr>
              <w:t>2668</w:t>
            </w:r>
          </w:p>
        </w:tc>
      </w:tr>
      <w:tr w:rsidR="00010D74" w:rsidRPr="009049B1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6E3351" w:rsidP="00D819BA">
            <w:pPr>
              <w:pStyle w:val="Table"/>
            </w:pPr>
            <w: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B07B64" w:rsidP="00D819BA">
            <w:pPr>
              <w:pStyle w:val="Table"/>
            </w:pPr>
            <w:r>
              <w:t>2668</w:t>
            </w:r>
          </w:p>
        </w:tc>
      </w:tr>
      <w:tr w:rsidR="00A01F77" w:rsidRPr="00AF75DF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7910EC" w:rsidRDefault="00A01F77" w:rsidP="00D819BA">
            <w:pPr>
              <w:pStyle w:val="Table"/>
              <w:rPr>
                <w:b/>
              </w:rPr>
            </w:pPr>
            <w:r w:rsidRPr="007910EC"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EF4053" w:rsidRDefault="006E3351" w:rsidP="00D819BA">
            <w:pPr>
              <w:pStyle w:val="Table"/>
              <w:rPr>
                <w:b/>
              </w:rPr>
            </w:pPr>
            <w:r w:rsidRPr="00EF4053">
              <w:rPr>
                <w:b/>
              </w:rPr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B07B64" w:rsidRDefault="00B07B64" w:rsidP="00D819BA">
            <w:pPr>
              <w:pStyle w:val="Table"/>
              <w:rPr>
                <w:b/>
              </w:rPr>
            </w:pPr>
            <w:r w:rsidRPr="00B07B64">
              <w:rPr>
                <w:b/>
              </w:rPr>
              <w:t>54790,1</w:t>
            </w:r>
          </w:p>
        </w:tc>
      </w:tr>
    </w:tbl>
    <w:p w:rsidR="000F7F38" w:rsidRDefault="005B0708" w:rsidP="000F7F38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5B0708" w:rsidRDefault="005B0708" w:rsidP="000F7F38">
      <w:pPr>
        <w:widowControl w:val="0"/>
        <w:autoSpaceDE w:val="0"/>
        <w:autoSpaceDN w:val="0"/>
        <w:adjustRightInd w:val="0"/>
        <w:jc w:val="center"/>
      </w:pPr>
      <w:r w:rsidRPr="001961B1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1961B1">
        <w:t>ВИДОВ РАСХОДОВ КЛАССИФИКАЦИИ РАСХОДОВ БЮДЖЕТА МУНИЦИПАЛЬНОГО ОБРАЗОВАНИЯ</w:t>
      </w:r>
      <w:proofErr w:type="gramEnd"/>
      <w:r w:rsidRPr="001961B1">
        <w:t xml:space="preserve"> ПОСЕЛОК БОРОВСКИЙ </w:t>
      </w:r>
      <w:r w:rsidR="00676118">
        <w:t>НА 2020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</w:tcPr>
          <w:p w:rsidR="00CF4684" w:rsidRPr="00647C5A" w:rsidRDefault="00F04B5D" w:rsidP="00676118">
            <w:pPr>
              <w:pStyle w:val="Table0"/>
            </w:pPr>
            <w:hyperlink r:id="rId8" w:history="1">
              <w:proofErr w:type="spellStart"/>
              <w:r w:rsidR="00CF4684" w:rsidRPr="00647C5A"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</w:tcPr>
          <w:p w:rsidR="00CF4684" w:rsidRPr="00647C5A" w:rsidRDefault="00CF4684" w:rsidP="00676118">
            <w:pPr>
              <w:pStyle w:val="Table0"/>
            </w:pPr>
            <w:r w:rsidRPr="00647C5A">
              <w:t>Сумма, тыс. руб.</w:t>
            </w:r>
          </w:p>
        </w:tc>
      </w:tr>
      <w:tr w:rsidR="00CF4684" w:rsidRPr="00A42F49" w:rsidTr="00676118">
        <w:tc>
          <w:tcPr>
            <w:tcW w:w="3969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40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00</w:t>
            </w:r>
          </w:p>
        </w:tc>
        <w:tc>
          <w:tcPr>
            <w:tcW w:w="191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42F49" w:rsidRDefault="00FA56CF" w:rsidP="00C27C01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20231</w:t>
            </w:r>
          </w:p>
        </w:tc>
      </w:tr>
      <w:tr w:rsidR="00CF4684" w:rsidRPr="00A42F49" w:rsidTr="00676118">
        <w:tc>
          <w:tcPr>
            <w:tcW w:w="3969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40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02</w:t>
            </w:r>
          </w:p>
        </w:tc>
        <w:tc>
          <w:tcPr>
            <w:tcW w:w="191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42F49" w:rsidRDefault="00FA56CF" w:rsidP="00C27C01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2090</w:t>
            </w:r>
          </w:p>
        </w:tc>
      </w:tr>
      <w:tr w:rsidR="00FA56CF" w:rsidRPr="00647C5A" w:rsidTr="00676118">
        <w:tc>
          <w:tcPr>
            <w:tcW w:w="3969" w:type="dxa"/>
          </w:tcPr>
          <w:p w:rsidR="00FA56CF" w:rsidRPr="00647C5A" w:rsidRDefault="00FA56CF" w:rsidP="00676118">
            <w:pPr>
              <w:pStyle w:val="Table"/>
              <w:rPr>
                <w:iCs/>
              </w:rPr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года»</w:t>
            </w:r>
          </w:p>
        </w:tc>
        <w:tc>
          <w:tcPr>
            <w:tcW w:w="65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FA56CF" w:rsidRPr="00647C5A" w:rsidRDefault="00FA56CF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</w:tcPr>
          <w:p w:rsidR="00FA56CF" w:rsidRPr="00647C5A" w:rsidRDefault="00FA56CF" w:rsidP="00676118">
            <w:pPr>
              <w:pStyle w:val="Table"/>
            </w:pPr>
          </w:p>
        </w:tc>
        <w:tc>
          <w:tcPr>
            <w:tcW w:w="1418" w:type="dxa"/>
          </w:tcPr>
          <w:p w:rsidR="00FA56CF" w:rsidRDefault="00FA56CF" w:rsidP="00C27C01">
            <w:pPr>
              <w:jc w:val="right"/>
            </w:pPr>
            <w:r w:rsidRPr="005C072B">
              <w:t>2090</w:t>
            </w:r>
          </w:p>
        </w:tc>
      </w:tr>
      <w:tr w:rsidR="00FA56CF" w:rsidRPr="00647C5A" w:rsidTr="00676118">
        <w:tc>
          <w:tcPr>
            <w:tcW w:w="3969" w:type="dxa"/>
          </w:tcPr>
          <w:p w:rsidR="00FA56CF" w:rsidRPr="00647C5A" w:rsidRDefault="00FA56CF" w:rsidP="00676118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>
              <w:rPr>
                <w:color w:val="000000"/>
              </w:rPr>
              <w:t xml:space="preserve">2020-2022 </w:t>
            </w:r>
            <w:r w:rsidRPr="00647C5A">
              <w:rPr>
                <w:color w:val="000000"/>
              </w:rPr>
              <w:t xml:space="preserve"> года»</w:t>
            </w:r>
          </w:p>
        </w:tc>
        <w:tc>
          <w:tcPr>
            <w:tcW w:w="65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FA56CF" w:rsidRPr="00647C5A" w:rsidRDefault="00FA56CF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</w:tcPr>
          <w:p w:rsidR="00FA56CF" w:rsidRPr="00647C5A" w:rsidRDefault="00FA56CF" w:rsidP="00676118">
            <w:pPr>
              <w:pStyle w:val="Table"/>
            </w:pPr>
          </w:p>
        </w:tc>
        <w:tc>
          <w:tcPr>
            <w:tcW w:w="1418" w:type="dxa"/>
          </w:tcPr>
          <w:p w:rsidR="00FA56CF" w:rsidRDefault="00FA56CF" w:rsidP="00C27C01">
            <w:pPr>
              <w:jc w:val="right"/>
            </w:pPr>
            <w:r w:rsidRPr="005C072B">
              <w:t>2090</w:t>
            </w:r>
          </w:p>
        </w:tc>
      </w:tr>
      <w:tr w:rsidR="00FA56CF" w:rsidRPr="00647C5A" w:rsidTr="00676118">
        <w:tc>
          <w:tcPr>
            <w:tcW w:w="3969" w:type="dxa"/>
          </w:tcPr>
          <w:p w:rsidR="00FA56CF" w:rsidRPr="00647C5A" w:rsidRDefault="00FA56CF" w:rsidP="0067611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FA56CF" w:rsidRPr="00647C5A" w:rsidRDefault="00FA56CF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</w:tcPr>
          <w:p w:rsidR="00FA56CF" w:rsidRPr="00647C5A" w:rsidRDefault="00FA56CF" w:rsidP="00676118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FA56CF" w:rsidRDefault="00FA56CF" w:rsidP="00C27C01">
            <w:pPr>
              <w:jc w:val="right"/>
            </w:pPr>
            <w:r w:rsidRPr="005C072B">
              <w:t>2090</w:t>
            </w:r>
          </w:p>
        </w:tc>
      </w:tr>
      <w:tr w:rsidR="00FA56CF" w:rsidRPr="00647C5A" w:rsidTr="00676118">
        <w:tc>
          <w:tcPr>
            <w:tcW w:w="3969" w:type="dxa"/>
          </w:tcPr>
          <w:p w:rsidR="00FA56CF" w:rsidRPr="00647C5A" w:rsidRDefault="00FA56CF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FA56CF" w:rsidRPr="00647C5A" w:rsidRDefault="00FA56CF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</w:tcPr>
          <w:p w:rsidR="00FA56CF" w:rsidRPr="00647C5A" w:rsidRDefault="00FA56CF" w:rsidP="00676118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FA56CF" w:rsidRDefault="00FA56CF" w:rsidP="00C27C01">
            <w:pPr>
              <w:jc w:val="right"/>
            </w:pPr>
            <w:r w:rsidRPr="005C072B">
              <w:t>2090</w:t>
            </w:r>
          </w:p>
        </w:tc>
      </w:tr>
      <w:tr w:rsidR="00CF4684" w:rsidRPr="00A42F49" w:rsidTr="00676118">
        <w:tc>
          <w:tcPr>
            <w:tcW w:w="3969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42F49">
              <w:rPr>
                <w:b/>
              </w:rPr>
              <w:lastRenderedPageBreak/>
              <w:t>администраций</w:t>
            </w:r>
          </w:p>
        </w:tc>
        <w:tc>
          <w:tcPr>
            <w:tcW w:w="65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04</w:t>
            </w:r>
          </w:p>
        </w:tc>
        <w:tc>
          <w:tcPr>
            <w:tcW w:w="191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42F49" w:rsidRDefault="00FA56CF" w:rsidP="00C27C01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13992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Default="00FA56CF" w:rsidP="00C27C01">
            <w:pPr>
              <w:pStyle w:val="Table"/>
              <w:jc w:val="right"/>
            </w:pPr>
            <w:r>
              <w:t>13587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Default="00CF4684" w:rsidP="00C27C01">
            <w:pPr>
              <w:pStyle w:val="Table"/>
              <w:jc w:val="right"/>
            </w:pPr>
            <w:r w:rsidRPr="00C30F24">
              <w:t>1</w:t>
            </w:r>
            <w:r w:rsidR="00FA56CF">
              <w:t>3587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Pr="00647C5A" w:rsidRDefault="00FA56CF" w:rsidP="00C27C01">
            <w:pPr>
              <w:pStyle w:val="Table"/>
              <w:jc w:val="right"/>
            </w:pPr>
            <w:r>
              <w:t>13031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</w:tcPr>
          <w:p w:rsidR="00CF4684" w:rsidRPr="00647C5A" w:rsidRDefault="00CF4684" w:rsidP="00C27C01">
            <w:pPr>
              <w:pStyle w:val="Table"/>
              <w:jc w:val="right"/>
            </w:pPr>
            <w:r>
              <w:t>13</w:t>
            </w:r>
            <w:r w:rsidR="00FA56CF">
              <w:t>031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FA56CF" w:rsidP="00C27C01">
            <w:pPr>
              <w:pStyle w:val="Table"/>
              <w:jc w:val="right"/>
            </w:pPr>
            <w:r>
              <w:t>556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FA56CF" w:rsidP="00C27C01">
            <w:pPr>
              <w:pStyle w:val="Table"/>
              <w:jc w:val="right"/>
            </w:pPr>
            <w:r>
              <w:t>556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>годы»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FA56CF" w:rsidP="00C27C01">
            <w:pPr>
              <w:pStyle w:val="Table"/>
              <w:jc w:val="right"/>
            </w:pPr>
            <w:r>
              <w:t>405</w:t>
            </w:r>
          </w:p>
        </w:tc>
      </w:tr>
      <w:tr w:rsidR="00FA56CF" w:rsidRPr="00647C5A" w:rsidTr="00676118">
        <w:tc>
          <w:tcPr>
            <w:tcW w:w="3969" w:type="dxa"/>
          </w:tcPr>
          <w:p w:rsidR="00FA56CF" w:rsidRPr="00647C5A" w:rsidRDefault="00FA56CF" w:rsidP="00676118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65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FA56CF" w:rsidRPr="00647C5A" w:rsidRDefault="00FA56CF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FA56CF" w:rsidRPr="00647C5A" w:rsidRDefault="00FA56CF" w:rsidP="00676118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</w:tcPr>
          <w:p w:rsidR="00FA56CF" w:rsidRPr="00647C5A" w:rsidRDefault="00FA56CF" w:rsidP="00676118">
            <w:pPr>
              <w:pStyle w:val="Table"/>
            </w:pPr>
          </w:p>
        </w:tc>
        <w:tc>
          <w:tcPr>
            <w:tcW w:w="1418" w:type="dxa"/>
          </w:tcPr>
          <w:p w:rsidR="00FA56CF" w:rsidRDefault="00FA56CF" w:rsidP="00C27C01">
            <w:pPr>
              <w:jc w:val="right"/>
            </w:pPr>
            <w:r w:rsidRPr="00B40544">
              <w:t>405</w:t>
            </w:r>
          </w:p>
        </w:tc>
      </w:tr>
      <w:tr w:rsidR="00FA56CF" w:rsidRPr="00647C5A" w:rsidTr="00676118">
        <w:tc>
          <w:tcPr>
            <w:tcW w:w="3969" w:type="dxa"/>
          </w:tcPr>
          <w:p w:rsidR="00FA56CF" w:rsidRPr="00647C5A" w:rsidRDefault="00FA56CF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A56CF" w:rsidRPr="00647C5A" w:rsidRDefault="00FA56CF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FA56CF" w:rsidRPr="00647C5A" w:rsidRDefault="00FA56CF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FA56CF" w:rsidRPr="00647C5A" w:rsidRDefault="00FA56CF" w:rsidP="00676118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</w:tcPr>
          <w:p w:rsidR="00FA56CF" w:rsidRPr="00647C5A" w:rsidRDefault="00FA56CF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FA56CF" w:rsidRDefault="00FA56CF" w:rsidP="00C27C01">
            <w:pPr>
              <w:jc w:val="right"/>
            </w:pPr>
            <w:r w:rsidRPr="00B40544">
              <w:t>405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Иные закупки товаров, работ и у</w:t>
            </w:r>
            <w:r w:rsidRPr="00647C5A"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405</w:t>
            </w:r>
          </w:p>
        </w:tc>
      </w:tr>
      <w:tr w:rsidR="00CF4684" w:rsidRPr="00A42F49" w:rsidTr="00676118">
        <w:tc>
          <w:tcPr>
            <w:tcW w:w="3969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40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06</w:t>
            </w:r>
          </w:p>
        </w:tc>
        <w:tc>
          <w:tcPr>
            <w:tcW w:w="191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42F49" w:rsidRDefault="00CF4684" w:rsidP="00C27C01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</w:t>
            </w:r>
            <w:r w:rsidR="00A42F49" w:rsidRPr="00A42F49">
              <w:rPr>
                <w:b/>
              </w:rPr>
              <w:t>7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17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17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17</w:t>
            </w:r>
          </w:p>
        </w:tc>
      </w:tr>
      <w:tr w:rsidR="00CF4684" w:rsidRPr="00A42F49" w:rsidTr="00676118">
        <w:tc>
          <w:tcPr>
            <w:tcW w:w="3969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40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07</w:t>
            </w:r>
          </w:p>
        </w:tc>
        <w:tc>
          <w:tcPr>
            <w:tcW w:w="191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42F49" w:rsidRDefault="00A42F49" w:rsidP="00C27C01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1068</w:t>
            </w:r>
          </w:p>
        </w:tc>
      </w:tr>
      <w:tr w:rsidR="00A42F49" w:rsidRPr="00647C5A" w:rsidTr="00676118">
        <w:tc>
          <w:tcPr>
            <w:tcW w:w="3969" w:type="dxa"/>
          </w:tcPr>
          <w:p w:rsidR="00A42F49" w:rsidRPr="00D51AB5" w:rsidRDefault="00A42F49" w:rsidP="00676118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651" w:type="dxa"/>
          </w:tcPr>
          <w:p w:rsidR="00A42F49" w:rsidRPr="00D51AB5" w:rsidRDefault="00A42F49" w:rsidP="00676118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A42F49" w:rsidRPr="00D51AB5" w:rsidRDefault="00A42F49" w:rsidP="00676118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</w:tcPr>
          <w:p w:rsidR="00A42F49" w:rsidRPr="00D51AB5" w:rsidRDefault="00A42F49" w:rsidP="00676118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A42F49" w:rsidRPr="00D51AB5" w:rsidRDefault="00A42F49" w:rsidP="00676118">
            <w:pPr>
              <w:pStyle w:val="Table"/>
            </w:pPr>
          </w:p>
        </w:tc>
        <w:tc>
          <w:tcPr>
            <w:tcW w:w="1418" w:type="dxa"/>
          </w:tcPr>
          <w:p w:rsidR="00A42F49" w:rsidRDefault="00A42F49" w:rsidP="00C27C01">
            <w:pPr>
              <w:jc w:val="right"/>
            </w:pPr>
            <w:r w:rsidRPr="006A273F">
              <w:t>1068</w:t>
            </w:r>
          </w:p>
        </w:tc>
      </w:tr>
      <w:tr w:rsidR="00A42F49" w:rsidRPr="00647C5A" w:rsidTr="00676118">
        <w:tc>
          <w:tcPr>
            <w:tcW w:w="3969" w:type="dxa"/>
          </w:tcPr>
          <w:p w:rsidR="00A42F49" w:rsidRPr="00E470BD" w:rsidRDefault="00A42F49" w:rsidP="00676118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A42F49" w:rsidRPr="00D51AB5" w:rsidRDefault="00A42F49" w:rsidP="00676118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A42F49" w:rsidRPr="00D51AB5" w:rsidRDefault="00A42F49" w:rsidP="00676118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</w:tcPr>
          <w:p w:rsidR="00A42F49" w:rsidRPr="00D51AB5" w:rsidRDefault="00A42F49" w:rsidP="00676118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A42F49" w:rsidRPr="00D51AB5" w:rsidRDefault="00A42F49" w:rsidP="00676118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A42F49" w:rsidRDefault="00A42F49" w:rsidP="00C27C01">
            <w:pPr>
              <w:jc w:val="right"/>
            </w:pPr>
            <w:r w:rsidRPr="006A273F">
              <w:t>1068</w:t>
            </w:r>
          </w:p>
        </w:tc>
      </w:tr>
      <w:tr w:rsidR="00A42F49" w:rsidRPr="00647C5A" w:rsidTr="00676118">
        <w:tc>
          <w:tcPr>
            <w:tcW w:w="3969" w:type="dxa"/>
          </w:tcPr>
          <w:p w:rsidR="00A42F49" w:rsidRPr="00E470BD" w:rsidRDefault="00A42F49" w:rsidP="00676118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A42F49" w:rsidRPr="00D51AB5" w:rsidRDefault="00A42F49" w:rsidP="00676118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A42F49" w:rsidRPr="00D51AB5" w:rsidRDefault="00A42F49" w:rsidP="00676118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</w:tcPr>
          <w:p w:rsidR="00A42F49" w:rsidRPr="00D51AB5" w:rsidRDefault="00A42F49" w:rsidP="00676118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A42F49" w:rsidRPr="00D51AB5" w:rsidRDefault="00A42F49" w:rsidP="00676118">
            <w:pPr>
              <w:pStyle w:val="Table"/>
            </w:pPr>
            <w:r>
              <w:t>880</w:t>
            </w:r>
          </w:p>
        </w:tc>
        <w:tc>
          <w:tcPr>
            <w:tcW w:w="1418" w:type="dxa"/>
          </w:tcPr>
          <w:p w:rsidR="00A42F49" w:rsidRDefault="00A42F49" w:rsidP="00C27C01">
            <w:pPr>
              <w:jc w:val="right"/>
            </w:pPr>
            <w:r w:rsidRPr="006A273F">
              <w:t>1068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94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94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94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94</w:t>
            </w:r>
          </w:p>
        </w:tc>
      </w:tr>
      <w:tr w:rsidR="00CF4684" w:rsidRPr="00A42F49" w:rsidTr="00676118">
        <w:tc>
          <w:tcPr>
            <w:tcW w:w="3969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40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13</w:t>
            </w:r>
          </w:p>
        </w:tc>
        <w:tc>
          <w:tcPr>
            <w:tcW w:w="191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42F49" w:rsidRDefault="00A42F49" w:rsidP="00C27C01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2970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350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  <w:proofErr w:type="gramEnd"/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D63FD0" w:rsidRDefault="00CF4684" w:rsidP="00C27C01">
            <w:pPr>
              <w:pStyle w:val="Table"/>
              <w:jc w:val="right"/>
            </w:pPr>
            <w:r w:rsidRPr="00D63FD0">
              <w:t>3</w:t>
            </w:r>
            <w:r w:rsidR="00A42F49">
              <w:t>50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Default="00A42F49" w:rsidP="00C27C01">
            <w:pPr>
              <w:pStyle w:val="Table"/>
              <w:jc w:val="right"/>
            </w:pPr>
            <w:r>
              <w:t>350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Default="00A42F49" w:rsidP="00C27C01">
            <w:pPr>
              <w:pStyle w:val="Table"/>
              <w:jc w:val="right"/>
            </w:pPr>
            <w:r>
              <w:t>350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lastRenderedPageBreak/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826D07" w:rsidRDefault="00A42F49" w:rsidP="00C27C01">
            <w:pPr>
              <w:pStyle w:val="Table"/>
              <w:jc w:val="right"/>
            </w:pPr>
            <w:r>
              <w:t>2620</w:t>
            </w:r>
          </w:p>
        </w:tc>
      </w:tr>
      <w:tr w:rsidR="00A42F49" w:rsidRPr="00647C5A" w:rsidTr="00676118">
        <w:tc>
          <w:tcPr>
            <w:tcW w:w="3969" w:type="dxa"/>
          </w:tcPr>
          <w:p w:rsidR="00A42F49" w:rsidRPr="00647C5A" w:rsidRDefault="00A42F49" w:rsidP="00676118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651" w:type="dxa"/>
          </w:tcPr>
          <w:p w:rsidR="00A42F49" w:rsidRPr="00647C5A" w:rsidRDefault="00A42F49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A42F49" w:rsidRPr="00647C5A" w:rsidRDefault="00A42F49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A42F49" w:rsidRPr="00647C5A" w:rsidRDefault="00A42F49" w:rsidP="00676118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</w:tcPr>
          <w:p w:rsidR="00A42F49" w:rsidRPr="00647C5A" w:rsidRDefault="00A42F49" w:rsidP="00676118">
            <w:pPr>
              <w:pStyle w:val="Table"/>
            </w:pPr>
          </w:p>
        </w:tc>
        <w:tc>
          <w:tcPr>
            <w:tcW w:w="1418" w:type="dxa"/>
          </w:tcPr>
          <w:p w:rsidR="00A42F49" w:rsidRDefault="00A42F49" w:rsidP="00C27C01">
            <w:pPr>
              <w:jc w:val="right"/>
            </w:pPr>
            <w:r w:rsidRPr="00A85199">
              <w:t>2620</w:t>
            </w:r>
          </w:p>
        </w:tc>
      </w:tr>
      <w:tr w:rsidR="00A42F49" w:rsidRPr="00647C5A" w:rsidTr="00676118">
        <w:tc>
          <w:tcPr>
            <w:tcW w:w="3969" w:type="dxa"/>
          </w:tcPr>
          <w:p w:rsidR="00A42F49" w:rsidRPr="00647C5A" w:rsidRDefault="00A42F49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A42F49" w:rsidRPr="00647C5A" w:rsidRDefault="00A42F49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A42F49" w:rsidRPr="00647C5A" w:rsidRDefault="00A42F49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A42F49" w:rsidRPr="00647C5A" w:rsidRDefault="00A42F49" w:rsidP="00676118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A42F49" w:rsidRPr="00647C5A" w:rsidRDefault="00A42F49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A42F49" w:rsidRDefault="00A42F49" w:rsidP="00C27C01">
            <w:pPr>
              <w:jc w:val="right"/>
            </w:pPr>
            <w:r w:rsidRPr="00A85199">
              <w:t>2620</w:t>
            </w:r>
          </w:p>
        </w:tc>
      </w:tr>
      <w:tr w:rsidR="00A42F49" w:rsidRPr="00647C5A" w:rsidTr="00676118">
        <w:tc>
          <w:tcPr>
            <w:tcW w:w="3969" w:type="dxa"/>
          </w:tcPr>
          <w:p w:rsidR="00A42F49" w:rsidRPr="00647C5A" w:rsidRDefault="00A42F49" w:rsidP="006761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A42F49" w:rsidRPr="00647C5A" w:rsidRDefault="00A42F49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A42F49" w:rsidRPr="00647C5A" w:rsidRDefault="00A42F49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A42F49" w:rsidRPr="00647C5A" w:rsidRDefault="00A42F49" w:rsidP="00676118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A42F49" w:rsidRPr="00647C5A" w:rsidRDefault="00A42F49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42F49" w:rsidRDefault="00A42F49" w:rsidP="00C27C01">
            <w:pPr>
              <w:jc w:val="right"/>
            </w:pPr>
            <w:r w:rsidRPr="00A85199">
              <w:t>2620</w:t>
            </w:r>
          </w:p>
        </w:tc>
      </w:tr>
      <w:tr w:rsidR="00CF4684" w:rsidRPr="00A42F49" w:rsidTr="00676118">
        <w:tc>
          <w:tcPr>
            <w:tcW w:w="3969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Национальная оборона</w:t>
            </w:r>
          </w:p>
        </w:tc>
        <w:tc>
          <w:tcPr>
            <w:tcW w:w="65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02</w:t>
            </w:r>
          </w:p>
        </w:tc>
        <w:tc>
          <w:tcPr>
            <w:tcW w:w="840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00</w:t>
            </w:r>
          </w:p>
        </w:tc>
        <w:tc>
          <w:tcPr>
            <w:tcW w:w="1911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42F49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42F49" w:rsidRDefault="00A42F49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1836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1836</w:t>
            </w:r>
          </w:p>
        </w:tc>
      </w:tr>
      <w:tr w:rsidR="00CF4684" w:rsidRPr="00647C5A" w:rsidTr="00A42F49">
        <w:trPr>
          <w:trHeight w:val="1691"/>
        </w:trPr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1836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1146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1146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Расходы на выплаты персоналу </w:t>
            </w:r>
            <w:r w:rsidRPr="00647C5A"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1146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lastRenderedPageBreak/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42F49" w:rsidP="00C27C01">
            <w:pPr>
              <w:pStyle w:val="Table"/>
              <w:jc w:val="right"/>
            </w:pPr>
            <w:r>
              <w:t>690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654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654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C27C01">
            <w:pPr>
              <w:pStyle w:val="Table"/>
              <w:jc w:val="right"/>
            </w:pPr>
            <w:r w:rsidRPr="00647C5A">
              <w:t>36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CF4684" w:rsidP="00C27C01">
            <w:pPr>
              <w:pStyle w:val="Table"/>
              <w:jc w:val="right"/>
            </w:pPr>
            <w:r w:rsidRPr="00647C5A">
              <w:t>36</w:t>
            </w:r>
          </w:p>
        </w:tc>
      </w:tr>
      <w:tr w:rsidR="00CF4684" w:rsidRPr="00AC5956" w:rsidTr="00676118">
        <w:tc>
          <w:tcPr>
            <w:tcW w:w="3969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840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00</w:t>
            </w:r>
          </w:p>
        </w:tc>
        <w:tc>
          <w:tcPr>
            <w:tcW w:w="191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C5956" w:rsidRDefault="00AC5956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2827</w:t>
            </w:r>
          </w:p>
        </w:tc>
      </w:tr>
      <w:tr w:rsidR="00CF4684" w:rsidRPr="00AC5956" w:rsidTr="00676118">
        <w:tc>
          <w:tcPr>
            <w:tcW w:w="3969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840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09</w:t>
            </w:r>
          </w:p>
        </w:tc>
        <w:tc>
          <w:tcPr>
            <w:tcW w:w="191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C5956" w:rsidRDefault="00AC5956" w:rsidP="00C27C01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49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49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49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49</w:t>
            </w:r>
          </w:p>
        </w:tc>
      </w:tr>
      <w:tr w:rsidR="00CF4684" w:rsidRPr="00647C5A" w:rsidTr="00AC5956">
        <w:trPr>
          <w:trHeight w:val="106"/>
        </w:trPr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t xml:space="preserve">Иные закупки товаров, работ и услуг для обеспечения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lastRenderedPageBreak/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49</w:t>
            </w:r>
          </w:p>
        </w:tc>
      </w:tr>
      <w:tr w:rsidR="00CF4684" w:rsidRPr="00AC5956" w:rsidTr="00676118">
        <w:tc>
          <w:tcPr>
            <w:tcW w:w="3969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65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840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10</w:t>
            </w:r>
          </w:p>
        </w:tc>
        <w:tc>
          <w:tcPr>
            <w:tcW w:w="191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C5956" w:rsidRDefault="00AC5956" w:rsidP="00C27C01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2113</w:t>
            </w:r>
          </w:p>
        </w:tc>
      </w:tr>
      <w:tr w:rsidR="00AC5956" w:rsidRPr="00647C5A" w:rsidTr="00676118">
        <w:tc>
          <w:tcPr>
            <w:tcW w:w="3969" w:type="dxa"/>
          </w:tcPr>
          <w:p w:rsidR="00AC5956" w:rsidRPr="00647C5A" w:rsidRDefault="00AC5956" w:rsidP="00676118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 w:rsidR="00831457">
              <w:t xml:space="preserve">2020-2022 </w:t>
            </w:r>
            <w:r w:rsidRPr="00647C5A">
              <w:t>годы</w:t>
            </w:r>
          </w:p>
        </w:tc>
        <w:tc>
          <w:tcPr>
            <w:tcW w:w="651" w:type="dxa"/>
          </w:tcPr>
          <w:p w:rsidR="00AC5956" w:rsidRPr="00647C5A" w:rsidRDefault="00AC5956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AC5956" w:rsidRPr="00647C5A" w:rsidRDefault="00AC5956" w:rsidP="00676118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AC5956" w:rsidRPr="00647C5A" w:rsidRDefault="00AC5956" w:rsidP="00676118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</w:tcPr>
          <w:p w:rsidR="00AC5956" w:rsidRPr="00647C5A" w:rsidRDefault="00AC5956" w:rsidP="00676118">
            <w:pPr>
              <w:pStyle w:val="Table"/>
            </w:pPr>
          </w:p>
        </w:tc>
        <w:tc>
          <w:tcPr>
            <w:tcW w:w="1418" w:type="dxa"/>
          </w:tcPr>
          <w:p w:rsidR="00AC5956" w:rsidRDefault="00AC5956" w:rsidP="00C27C01">
            <w:pPr>
              <w:jc w:val="right"/>
            </w:pPr>
            <w:r w:rsidRPr="00EF3B20">
              <w:t>2113</w:t>
            </w:r>
          </w:p>
        </w:tc>
      </w:tr>
      <w:tr w:rsidR="00AC5956" w:rsidRPr="00647C5A" w:rsidTr="00676118">
        <w:tc>
          <w:tcPr>
            <w:tcW w:w="3969" w:type="dxa"/>
          </w:tcPr>
          <w:p w:rsidR="00AC5956" w:rsidRPr="00647C5A" w:rsidRDefault="00AC5956" w:rsidP="00676118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AC5956" w:rsidRPr="00647C5A" w:rsidRDefault="00AC5956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AC5956" w:rsidRPr="00647C5A" w:rsidRDefault="00AC5956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AC5956" w:rsidRPr="00647C5A" w:rsidRDefault="00AC5956" w:rsidP="00676118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</w:tcPr>
          <w:p w:rsidR="00AC5956" w:rsidRPr="00647C5A" w:rsidRDefault="00AC5956" w:rsidP="00676118">
            <w:pPr>
              <w:pStyle w:val="Table"/>
            </w:pPr>
          </w:p>
        </w:tc>
        <w:tc>
          <w:tcPr>
            <w:tcW w:w="1418" w:type="dxa"/>
          </w:tcPr>
          <w:p w:rsidR="00AC5956" w:rsidRDefault="00AC5956" w:rsidP="00C27C01">
            <w:pPr>
              <w:jc w:val="right"/>
            </w:pPr>
            <w:r>
              <w:t>1528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1528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1528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585</w:t>
            </w:r>
          </w:p>
        </w:tc>
      </w:tr>
      <w:tr w:rsidR="00AC5956" w:rsidRPr="00647C5A" w:rsidTr="00676118">
        <w:tc>
          <w:tcPr>
            <w:tcW w:w="3969" w:type="dxa"/>
          </w:tcPr>
          <w:p w:rsidR="00AC5956" w:rsidRPr="00647C5A" w:rsidRDefault="00AC5956" w:rsidP="0067611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AC5956" w:rsidRPr="00647C5A" w:rsidRDefault="00AC5956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AC5956" w:rsidRPr="00647C5A" w:rsidRDefault="00AC5956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AC5956" w:rsidRPr="00647C5A" w:rsidRDefault="00AC5956" w:rsidP="00676118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</w:tcPr>
          <w:p w:rsidR="00AC5956" w:rsidRPr="00DA6B07" w:rsidRDefault="00AC5956" w:rsidP="00676118">
            <w:pPr>
              <w:pStyle w:val="Table"/>
            </w:pPr>
            <w:r>
              <w:t>100</w:t>
            </w:r>
          </w:p>
        </w:tc>
        <w:tc>
          <w:tcPr>
            <w:tcW w:w="1418" w:type="dxa"/>
          </w:tcPr>
          <w:p w:rsidR="00AC5956" w:rsidRPr="00647C5A" w:rsidRDefault="00AC5956" w:rsidP="00C27C01">
            <w:pPr>
              <w:pStyle w:val="Table"/>
              <w:jc w:val="right"/>
            </w:pPr>
            <w:r>
              <w:t>585</w:t>
            </w:r>
          </w:p>
        </w:tc>
      </w:tr>
      <w:tr w:rsidR="00AC5956" w:rsidRPr="00647C5A" w:rsidTr="00676118">
        <w:tc>
          <w:tcPr>
            <w:tcW w:w="3969" w:type="dxa"/>
          </w:tcPr>
          <w:p w:rsidR="00AC5956" w:rsidRPr="00647C5A" w:rsidRDefault="00AC5956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AC5956" w:rsidRPr="00647C5A" w:rsidRDefault="00AC5956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AC5956" w:rsidRPr="00647C5A" w:rsidRDefault="00AC5956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AC5956" w:rsidRPr="00647C5A" w:rsidRDefault="00AC5956" w:rsidP="00676118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</w:tcPr>
          <w:p w:rsidR="00AC5956" w:rsidRPr="00DA6B07" w:rsidRDefault="00AC5956" w:rsidP="00676118">
            <w:pPr>
              <w:pStyle w:val="Table"/>
            </w:pPr>
            <w:r>
              <w:t>120</w:t>
            </w:r>
          </w:p>
        </w:tc>
        <w:tc>
          <w:tcPr>
            <w:tcW w:w="1418" w:type="dxa"/>
          </w:tcPr>
          <w:p w:rsidR="00AC5956" w:rsidRPr="00647C5A" w:rsidRDefault="00AC5956" w:rsidP="00C27C01">
            <w:pPr>
              <w:pStyle w:val="Table"/>
              <w:jc w:val="right"/>
            </w:pPr>
            <w:r>
              <w:t>585</w:t>
            </w:r>
          </w:p>
        </w:tc>
      </w:tr>
      <w:tr w:rsidR="00CF4684" w:rsidRPr="00AC5956" w:rsidTr="00676118">
        <w:tc>
          <w:tcPr>
            <w:tcW w:w="3969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840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14</w:t>
            </w:r>
          </w:p>
        </w:tc>
        <w:tc>
          <w:tcPr>
            <w:tcW w:w="191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C5956" w:rsidRDefault="00AC5956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665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665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665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665</w:t>
            </w:r>
          </w:p>
        </w:tc>
      </w:tr>
      <w:tr w:rsidR="00CF4684" w:rsidRPr="00AC5956" w:rsidTr="00676118">
        <w:tc>
          <w:tcPr>
            <w:tcW w:w="3969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65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840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00</w:t>
            </w:r>
          </w:p>
        </w:tc>
        <w:tc>
          <w:tcPr>
            <w:tcW w:w="191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C5956" w:rsidRDefault="00AC5956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9956</w:t>
            </w:r>
          </w:p>
        </w:tc>
      </w:tr>
      <w:tr w:rsidR="00CF4684" w:rsidRPr="00AC5956" w:rsidTr="00676118">
        <w:tc>
          <w:tcPr>
            <w:tcW w:w="3969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Общеэкономические вопросы</w:t>
            </w:r>
          </w:p>
        </w:tc>
        <w:tc>
          <w:tcPr>
            <w:tcW w:w="65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840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01</w:t>
            </w:r>
          </w:p>
        </w:tc>
        <w:tc>
          <w:tcPr>
            <w:tcW w:w="191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C5956" w:rsidRDefault="00AC5956" w:rsidP="00C27C01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190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AC5956" w:rsidP="00C27C01">
            <w:pPr>
              <w:pStyle w:val="Table"/>
              <w:jc w:val="right"/>
            </w:pPr>
            <w:r>
              <w:t>190</w:t>
            </w:r>
          </w:p>
        </w:tc>
      </w:tr>
      <w:tr w:rsidR="00AC5956" w:rsidRPr="00647C5A" w:rsidTr="00676118">
        <w:tc>
          <w:tcPr>
            <w:tcW w:w="3969" w:type="dxa"/>
          </w:tcPr>
          <w:p w:rsidR="00AC5956" w:rsidRPr="00647C5A" w:rsidRDefault="00AC5956" w:rsidP="0067611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AC5956" w:rsidRPr="00647C5A" w:rsidRDefault="00AC5956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AC5956" w:rsidRPr="00647C5A" w:rsidRDefault="00AC5956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AC5956" w:rsidRPr="00647C5A" w:rsidRDefault="00AC5956" w:rsidP="00676118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</w:tcPr>
          <w:p w:rsidR="00AC5956" w:rsidRPr="00647C5A" w:rsidRDefault="00AC5956" w:rsidP="00676118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AC5956" w:rsidRDefault="00AC5956" w:rsidP="00C27C01">
            <w:pPr>
              <w:jc w:val="right"/>
            </w:pPr>
            <w:r w:rsidRPr="00EC4E16">
              <w:t>190</w:t>
            </w:r>
          </w:p>
        </w:tc>
      </w:tr>
      <w:tr w:rsidR="00AC5956" w:rsidRPr="00647C5A" w:rsidTr="00676118">
        <w:tc>
          <w:tcPr>
            <w:tcW w:w="3969" w:type="dxa"/>
          </w:tcPr>
          <w:p w:rsidR="00AC5956" w:rsidRPr="00647C5A" w:rsidRDefault="00AC5956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AC5956" w:rsidRPr="00647C5A" w:rsidRDefault="00AC5956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AC5956" w:rsidRPr="00647C5A" w:rsidRDefault="00AC5956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AC5956" w:rsidRPr="00647C5A" w:rsidRDefault="00AC5956" w:rsidP="00676118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</w:tcPr>
          <w:p w:rsidR="00AC5956" w:rsidRPr="00647C5A" w:rsidRDefault="00AC5956" w:rsidP="00676118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AC5956" w:rsidRDefault="00AC5956" w:rsidP="00C27C01">
            <w:pPr>
              <w:jc w:val="right"/>
            </w:pPr>
            <w:r w:rsidRPr="00EC4E16">
              <w:t>190</w:t>
            </w:r>
          </w:p>
        </w:tc>
      </w:tr>
      <w:tr w:rsidR="00CF4684" w:rsidRPr="00AC5956" w:rsidTr="00676118">
        <w:tc>
          <w:tcPr>
            <w:tcW w:w="3969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840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09</w:t>
            </w:r>
          </w:p>
        </w:tc>
        <w:tc>
          <w:tcPr>
            <w:tcW w:w="1911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AC595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AC5956" w:rsidRDefault="00C27C01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9766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Муниципальная программа «Содержание автомобильных дорог муниципального образования поселок Боровский </w:t>
            </w:r>
            <w:r w:rsidR="00831457">
              <w:t xml:space="preserve">2020-2022 </w:t>
            </w:r>
            <w:r w:rsidRPr="00647C5A">
              <w:t>годы»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9766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9572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47C5A" w:rsidRDefault="00C27C01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27C01" w:rsidRPr="00647C5A" w:rsidRDefault="00C27C01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27C01" w:rsidRPr="00647C5A" w:rsidRDefault="00C27C01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27C01" w:rsidRPr="00647C5A" w:rsidRDefault="00C27C01" w:rsidP="00676118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</w:tcPr>
          <w:p w:rsidR="00C27C01" w:rsidRPr="00647C5A" w:rsidRDefault="00C27C01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27C01" w:rsidRDefault="00C27C01" w:rsidP="00C27C01">
            <w:pPr>
              <w:jc w:val="right"/>
            </w:pPr>
            <w:r w:rsidRPr="0027628D">
              <w:t>9572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47C5A" w:rsidRDefault="00C27C01" w:rsidP="0067611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27C01" w:rsidRPr="00647C5A" w:rsidRDefault="00C27C01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27C01" w:rsidRPr="00647C5A" w:rsidRDefault="00C27C01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27C01" w:rsidRPr="00647C5A" w:rsidRDefault="00C27C01" w:rsidP="00676118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</w:tcPr>
          <w:p w:rsidR="00C27C01" w:rsidRPr="00647C5A" w:rsidRDefault="00C27C01" w:rsidP="00676118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</w:tcPr>
          <w:p w:rsidR="00C27C01" w:rsidRDefault="00C27C01" w:rsidP="00C27C01">
            <w:pPr>
              <w:jc w:val="right"/>
            </w:pPr>
            <w:r w:rsidRPr="0027628D">
              <w:t>9572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194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47C5A" w:rsidRDefault="00C27C01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27C01" w:rsidRPr="00647C5A" w:rsidRDefault="00C27C01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27C01" w:rsidRPr="00647C5A" w:rsidRDefault="00C27C01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27C01" w:rsidRPr="00647C5A" w:rsidRDefault="00C27C01" w:rsidP="00676118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</w:tcPr>
          <w:p w:rsidR="00C27C01" w:rsidRPr="00647C5A" w:rsidRDefault="00C27C01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27C01" w:rsidRDefault="00C27C01" w:rsidP="00C27C01">
            <w:pPr>
              <w:jc w:val="right"/>
            </w:pPr>
            <w:r w:rsidRPr="00D100BF">
              <w:t>194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47C5A" w:rsidRDefault="00C27C01" w:rsidP="0067611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27C01" w:rsidRPr="00647C5A" w:rsidRDefault="00C27C01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27C01" w:rsidRPr="00647C5A" w:rsidRDefault="00C27C01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27C01" w:rsidRPr="00647C5A" w:rsidRDefault="00C27C01" w:rsidP="00676118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</w:tcPr>
          <w:p w:rsidR="00C27C01" w:rsidRPr="00647C5A" w:rsidRDefault="00C27C01" w:rsidP="00676118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</w:tcPr>
          <w:p w:rsidR="00C27C01" w:rsidRDefault="00C27C01" w:rsidP="00C27C01">
            <w:pPr>
              <w:jc w:val="right"/>
            </w:pPr>
            <w:r w:rsidRPr="00D100BF">
              <w:t>194</w:t>
            </w:r>
          </w:p>
        </w:tc>
      </w:tr>
      <w:tr w:rsidR="00CF4684" w:rsidRPr="002D4AD6" w:rsidTr="00676118">
        <w:tc>
          <w:tcPr>
            <w:tcW w:w="3969" w:type="dxa"/>
          </w:tcPr>
          <w:p w:rsidR="00CF4684" w:rsidRPr="002D4AD6" w:rsidRDefault="00CF4684" w:rsidP="00676118">
            <w:pPr>
              <w:pStyle w:val="Table"/>
              <w:rPr>
                <w:b/>
              </w:rPr>
            </w:pPr>
            <w:r w:rsidRPr="002D4AD6">
              <w:rPr>
                <w:b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CF4684" w:rsidRPr="002D4AD6" w:rsidRDefault="00CF4684" w:rsidP="00676118">
            <w:pPr>
              <w:pStyle w:val="Table"/>
              <w:rPr>
                <w:b/>
              </w:rPr>
            </w:pPr>
            <w:r w:rsidRPr="002D4AD6">
              <w:rPr>
                <w:b/>
              </w:rPr>
              <w:t>05</w:t>
            </w:r>
          </w:p>
        </w:tc>
        <w:tc>
          <w:tcPr>
            <w:tcW w:w="840" w:type="dxa"/>
          </w:tcPr>
          <w:p w:rsidR="00CF4684" w:rsidRPr="002D4AD6" w:rsidRDefault="00CF4684" w:rsidP="00676118">
            <w:pPr>
              <w:pStyle w:val="Table"/>
              <w:rPr>
                <w:b/>
              </w:rPr>
            </w:pPr>
            <w:r w:rsidRPr="002D4AD6">
              <w:rPr>
                <w:b/>
              </w:rPr>
              <w:t>00</w:t>
            </w:r>
          </w:p>
        </w:tc>
        <w:tc>
          <w:tcPr>
            <w:tcW w:w="1911" w:type="dxa"/>
          </w:tcPr>
          <w:p w:rsidR="00CF4684" w:rsidRPr="002D4AD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2D4AD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2D4AD6" w:rsidRDefault="002D4AD6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29873</w:t>
            </w:r>
          </w:p>
        </w:tc>
      </w:tr>
      <w:tr w:rsidR="00CF4684" w:rsidRPr="00C27C01" w:rsidTr="00676118">
        <w:tc>
          <w:tcPr>
            <w:tcW w:w="3969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Жилищное хозяйство</w:t>
            </w:r>
          </w:p>
        </w:tc>
        <w:tc>
          <w:tcPr>
            <w:tcW w:w="651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840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01</w:t>
            </w:r>
          </w:p>
        </w:tc>
        <w:tc>
          <w:tcPr>
            <w:tcW w:w="1911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C27C01" w:rsidRDefault="002D4AD6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541</w:t>
            </w:r>
          </w:p>
        </w:tc>
      </w:tr>
      <w:tr w:rsidR="00CF4684" w:rsidRPr="00C27C01" w:rsidTr="00676118">
        <w:tc>
          <w:tcPr>
            <w:tcW w:w="3969" w:type="dxa"/>
          </w:tcPr>
          <w:p w:rsidR="00CF4684" w:rsidRPr="00C27C01" w:rsidRDefault="00CF4684" w:rsidP="00676118">
            <w:pPr>
              <w:pStyle w:val="Table"/>
            </w:pPr>
            <w:r w:rsidRPr="00C27C01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 w:rsidRPr="00C27C01">
              <w:lastRenderedPageBreak/>
              <w:t xml:space="preserve">на </w:t>
            </w:r>
            <w:r w:rsidR="00831457">
              <w:t xml:space="preserve">2020-2022 </w:t>
            </w:r>
            <w:r w:rsidRPr="00C27C01">
              <w:t xml:space="preserve"> годы</w:t>
            </w:r>
          </w:p>
        </w:tc>
        <w:tc>
          <w:tcPr>
            <w:tcW w:w="651" w:type="dxa"/>
          </w:tcPr>
          <w:p w:rsidR="00CF4684" w:rsidRPr="00C27C01" w:rsidRDefault="00CF4684" w:rsidP="00676118">
            <w:pPr>
              <w:pStyle w:val="Table"/>
              <w:rPr>
                <w:lang w:val="en-US"/>
              </w:rPr>
            </w:pPr>
            <w:r w:rsidRPr="00C27C01">
              <w:rPr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CF4684" w:rsidRPr="00C27C01" w:rsidRDefault="00CF4684" w:rsidP="00676118">
            <w:pPr>
              <w:pStyle w:val="Table"/>
              <w:rPr>
                <w:lang w:val="en-US"/>
              </w:rPr>
            </w:pPr>
            <w:r w:rsidRPr="00C27C01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C27C01" w:rsidRDefault="00CF4684" w:rsidP="00676118">
            <w:pPr>
              <w:pStyle w:val="Table"/>
            </w:pPr>
            <w:r w:rsidRPr="00C27C01">
              <w:t xml:space="preserve">02 0 00 </w:t>
            </w:r>
            <w:r w:rsidRPr="00C27C01">
              <w:rPr>
                <w:lang w:val="en-US"/>
              </w:rPr>
              <w:t>0</w:t>
            </w:r>
            <w:r w:rsidRPr="00C27C01">
              <w:t>0</w:t>
            </w:r>
            <w:r w:rsidRPr="00C27C01">
              <w:rPr>
                <w:lang w:val="en-US"/>
              </w:rPr>
              <w:t>0</w:t>
            </w:r>
            <w:r w:rsidRPr="00C27C01">
              <w:t xml:space="preserve">00 </w:t>
            </w:r>
          </w:p>
        </w:tc>
        <w:tc>
          <w:tcPr>
            <w:tcW w:w="1134" w:type="dxa"/>
          </w:tcPr>
          <w:p w:rsidR="00CF4684" w:rsidRPr="00C27C01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C27C01" w:rsidRDefault="00CF4684" w:rsidP="00C27C01">
            <w:pPr>
              <w:pStyle w:val="Table"/>
              <w:jc w:val="right"/>
            </w:pPr>
            <w:r w:rsidRPr="00C27C01">
              <w:t>5</w:t>
            </w:r>
            <w:r w:rsidR="00C27C01">
              <w:t>41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года»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541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541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541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34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34</w:t>
            </w:r>
          </w:p>
        </w:tc>
      </w:tr>
      <w:tr w:rsidR="00CF4684" w:rsidRPr="00647C5A" w:rsidTr="00676118">
        <w:trPr>
          <w:trHeight w:val="164"/>
        </w:trPr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34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47C5A" w:rsidRDefault="00CF4684" w:rsidP="00676118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F4684" w:rsidRPr="00647C5A" w:rsidRDefault="00C27C01" w:rsidP="00C27C01">
            <w:pPr>
              <w:pStyle w:val="Table"/>
              <w:jc w:val="right"/>
            </w:pPr>
            <w:r>
              <w:t>34</w:t>
            </w:r>
          </w:p>
        </w:tc>
      </w:tr>
      <w:tr w:rsidR="00CF4684" w:rsidRPr="00C27C01" w:rsidTr="00676118">
        <w:tc>
          <w:tcPr>
            <w:tcW w:w="3969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Благоустройство</w:t>
            </w:r>
          </w:p>
        </w:tc>
        <w:tc>
          <w:tcPr>
            <w:tcW w:w="651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840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03</w:t>
            </w:r>
          </w:p>
        </w:tc>
        <w:tc>
          <w:tcPr>
            <w:tcW w:w="1911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C27C01" w:rsidRDefault="00C27C01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29298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651" w:type="dxa"/>
            <w:shd w:val="clear" w:color="auto" w:fill="auto"/>
          </w:tcPr>
          <w:p w:rsidR="00CF4684" w:rsidRPr="00801DBE" w:rsidRDefault="00CF4684" w:rsidP="00676118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F4684" w:rsidRPr="00801DBE" w:rsidRDefault="00CF4684" w:rsidP="00676118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F4684" w:rsidRPr="00801DBE" w:rsidRDefault="00CF4684" w:rsidP="00676118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CF4684" w:rsidRPr="00801DBE" w:rsidRDefault="00CF4684" w:rsidP="00676118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CF4684" w:rsidRPr="00801DBE" w:rsidRDefault="00C27C01" w:rsidP="00C27C01">
            <w:pPr>
              <w:pStyle w:val="Table"/>
              <w:jc w:val="right"/>
            </w:pPr>
            <w:r>
              <w:t>14761</w:t>
            </w:r>
          </w:p>
        </w:tc>
      </w:tr>
      <w:tr w:rsidR="00C27C01" w:rsidRPr="00647C5A" w:rsidTr="00676118">
        <w:trPr>
          <w:trHeight w:val="493"/>
        </w:trPr>
        <w:tc>
          <w:tcPr>
            <w:tcW w:w="3969" w:type="dxa"/>
          </w:tcPr>
          <w:p w:rsidR="00C27C01" w:rsidRPr="006254B7" w:rsidRDefault="00C27C01" w:rsidP="00676118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C27C01" w:rsidRDefault="00C27C01" w:rsidP="00C27C01">
            <w:pPr>
              <w:ind w:firstLine="34"/>
              <w:jc w:val="right"/>
            </w:pPr>
            <w:r w:rsidRPr="008B70CC">
              <w:t>14761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254B7" w:rsidRDefault="00C27C01" w:rsidP="00676118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shd w:val="clear" w:color="auto" w:fill="auto"/>
          </w:tcPr>
          <w:p w:rsidR="00C27C01" w:rsidRDefault="00C27C01" w:rsidP="00C27C01">
            <w:pPr>
              <w:ind w:firstLine="34"/>
              <w:jc w:val="right"/>
            </w:pPr>
            <w:r w:rsidRPr="008B70CC">
              <w:t>14761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254B7" w:rsidRDefault="00C27C01" w:rsidP="00676118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27C01" w:rsidRPr="00801DBE" w:rsidRDefault="00C27C01" w:rsidP="00676118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27C01" w:rsidRPr="00801DBE" w:rsidRDefault="00C27C01" w:rsidP="00676118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27C01" w:rsidRDefault="00C27C01" w:rsidP="00C27C01">
            <w:pPr>
              <w:ind w:firstLine="34"/>
              <w:jc w:val="right"/>
            </w:pPr>
            <w:r w:rsidRPr="008B70CC">
              <w:t>14761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Муниципальная программа муниципального образования поселок Боровский «Формирование современной </w:t>
            </w:r>
            <w:r w:rsidRPr="006254B7">
              <w:lastRenderedPageBreak/>
              <w:t>сельской среды» до 2022 года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27C01" w:rsidP="00C27C01">
            <w:pPr>
              <w:pStyle w:val="Table"/>
              <w:jc w:val="right"/>
            </w:pPr>
            <w:r>
              <w:t>14537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lastRenderedPageBreak/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27C01" w:rsidP="00C27C01">
            <w:pPr>
              <w:pStyle w:val="Table"/>
              <w:jc w:val="right"/>
            </w:pPr>
            <w:r>
              <w:t>14537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254B7" w:rsidRDefault="00C27C01" w:rsidP="00676118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27C01" w:rsidRPr="006254B7" w:rsidRDefault="00C27C01" w:rsidP="00676118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27C01" w:rsidRPr="006254B7" w:rsidRDefault="00C27C01" w:rsidP="0067611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27C01" w:rsidRPr="006254B7" w:rsidRDefault="00C27C01" w:rsidP="00676118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</w:tcPr>
          <w:p w:rsidR="00C27C01" w:rsidRPr="006254B7" w:rsidRDefault="00C27C01" w:rsidP="00676118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C27C01" w:rsidRPr="006254B7" w:rsidRDefault="00C27C01" w:rsidP="00C27C01">
            <w:pPr>
              <w:pStyle w:val="Table"/>
              <w:jc w:val="right"/>
            </w:pPr>
            <w:r>
              <w:t>14537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254B7" w:rsidRDefault="00C27C01" w:rsidP="00676118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27C01" w:rsidRPr="006254B7" w:rsidRDefault="00C27C01" w:rsidP="00676118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27C01" w:rsidRPr="006254B7" w:rsidRDefault="00C27C01" w:rsidP="0067611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27C01" w:rsidRPr="006254B7" w:rsidRDefault="00C27C01" w:rsidP="00676118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</w:tcPr>
          <w:p w:rsidR="00C27C01" w:rsidRPr="006254B7" w:rsidRDefault="00C27C01" w:rsidP="0067611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27C01" w:rsidRPr="006254B7" w:rsidRDefault="00C27C01" w:rsidP="00C27C01">
            <w:pPr>
              <w:pStyle w:val="Table"/>
              <w:jc w:val="right"/>
            </w:pPr>
            <w:r>
              <w:t>14537</w:t>
            </w:r>
          </w:p>
        </w:tc>
      </w:tr>
      <w:tr w:rsidR="00CF4684" w:rsidRPr="00C979AD" w:rsidTr="00676118">
        <w:tc>
          <w:tcPr>
            <w:tcW w:w="3969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Образование</w:t>
            </w:r>
          </w:p>
        </w:tc>
        <w:tc>
          <w:tcPr>
            <w:tcW w:w="651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840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911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C979AD" w:rsidRDefault="00CF4684" w:rsidP="00C27C01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10</w:t>
            </w:r>
            <w:r w:rsidR="00C27C01" w:rsidRPr="00C979AD">
              <w:rPr>
                <w:b/>
              </w:rPr>
              <w:t>3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27C01" w:rsidP="00C27C01">
            <w:pPr>
              <w:pStyle w:val="Table"/>
              <w:jc w:val="right"/>
            </w:pPr>
            <w:r>
              <w:t>103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31457">
              <w:t xml:space="preserve">2020-2022 </w:t>
            </w:r>
            <w:r w:rsidRPr="006254B7">
              <w:t xml:space="preserve"> годы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27C01" w:rsidP="00C27C01">
            <w:pPr>
              <w:pStyle w:val="Table"/>
              <w:jc w:val="right"/>
            </w:pPr>
            <w:r>
              <w:t>103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254B7" w:rsidRDefault="00C27C01" w:rsidP="00676118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C27C01" w:rsidRPr="006254B7" w:rsidRDefault="00C27C01" w:rsidP="00676118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C27C01" w:rsidRPr="006254B7" w:rsidRDefault="00C27C01" w:rsidP="00676118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C27C01" w:rsidRPr="006254B7" w:rsidRDefault="00C27C01" w:rsidP="00676118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</w:tcPr>
          <w:p w:rsidR="00C27C01" w:rsidRPr="006254B7" w:rsidRDefault="00C27C01" w:rsidP="00676118">
            <w:pPr>
              <w:pStyle w:val="Table"/>
            </w:pPr>
          </w:p>
        </w:tc>
        <w:tc>
          <w:tcPr>
            <w:tcW w:w="1418" w:type="dxa"/>
          </w:tcPr>
          <w:p w:rsidR="00C27C01" w:rsidRDefault="00C27C01" w:rsidP="00C27C01">
            <w:pPr>
              <w:jc w:val="right"/>
            </w:pPr>
            <w:r w:rsidRPr="00DF66A5">
              <w:t>103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254B7" w:rsidRDefault="00C27C01" w:rsidP="00676118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</w:tcPr>
          <w:p w:rsidR="00C27C01" w:rsidRPr="006254B7" w:rsidRDefault="00C27C01" w:rsidP="00676118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C27C01" w:rsidRPr="006254B7" w:rsidRDefault="00C27C01" w:rsidP="00676118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C27C01" w:rsidRPr="006254B7" w:rsidRDefault="00C27C01" w:rsidP="00676118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</w:tcPr>
          <w:p w:rsidR="00C27C01" w:rsidRPr="006254B7" w:rsidRDefault="00C27C01" w:rsidP="00676118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</w:tcPr>
          <w:p w:rsidR="00C27C01" w:rsidRDefault="00C27C01" w:rsidP="00C27C01">
            <w:pPr>
              <w:jc w:val="right"/>
            </w:pPr>
            <w:r w:rsidRPr="00DF66A5">
              <w:t>103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254B7" w:rsidRDefault="00C27C01" w:rsidP="00676118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</w:tcPr>
          <w:p w:rsidR="00C27C01" w:rsidRPr="006254B7" w:rsidRDefault="00C27C01" w:rsidP="00676118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C27C01" w:rsidRPr="006254B7" w:rsidRDefault="00C27C01" w:rsidP="00676118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C27C01" w:rsidRPr="006254B7" w:rsidRDefault="00C27C01" w:rsidP="00676118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</w:tcPr>
          <w:p w:rsidR="00C27C01" w:rsidRPr="006254B7" w:rsidRDefault="00C27C01" w:rsidP="00676118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</w:tcPr>
          <w:p w:rsidR="00C27C01" w:rsidRDefault="00C27C01" w:rsidP="00C27C01">
            <w:pPr>
              <w:jc w:val="right"/>
            </w:pPr>
            <w:r w:rsidRPr="00DF66A5">
              <w:t>103</w:t>
            </w:r>
          </w:p>
        </w:tc>
      </w:tr>
      <w:tr w:rsidR="00CF4684" w:rsidRPr="00C27C01" w:rsidTr="00676118">
        <w:tc>
          <w:tcPr>
            <w:tcW w:w="3969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Культура, кинематография</w:t>
            </w:r>
          </w:p>
        </w:tc>
        <w:tc>
          <w:tcPr>
            <w:tcW w:w="651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08</w:t>
            </w:r>
          </w:p>
        </w:tc>
        <w:tc>
          <w:tcPr>
            <w:tcW w:w="840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00</w:t>
            </w:r>
          </w:p>
        </w:tc>
        <w:tc>
          <w:tcPr>
            <w:tcW w:w="1911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C27C01" w:rsidRDefault="00C27C01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2075</w:t>
            </w:r>
          </w:p>
        </w:tc>
      </w:tr>
      <w:tr w:rsidR="00CF4684" w:rsidRPr="003A37CE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>Культура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27C01" w:rsidP="00C27C01">
            <w:pPr>
              <w:pStyle w:val="Table"/>
              <w:jc w:val="right"/>
            </w:pPr>
            <w:r>
              <w:t>2075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27C01" w:rsidP="00C27C01">
            <w:pPr>
              <w:pStyle w:val="Table"/>
              <w:jc w:val="right"/>
            </w:pPr>
            <w:r>
              <w:t>2075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</w:tcPr>
          <w:p w:rsidR="00CF4684" w:rsidRPr="006254B7" w:rsidRDefault="00C27C01" w:rsidP="00C27C01">
            <w:pPr>
              <w:pStyle w:val="Table"/>
              <w:jc w:val="right"/>
            </w:pPr>
            <w:r>
              <w:t>2075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</w:tcPr>
          <w:p w:rsidR="00CF4684" w:rsidRPr="006254B7" w:rsidRDefault="00C27C01" w:rsidP="00C979AD">
            <w:pPr>
              <w:pStyle w:val="Table"/>
              <w:jc w:val="right"/>
            </w:pPr>
            <w:r>
              <w:t>207</w:t>
            </w:r>
            <w:r w:rsidR="00C979AD">
              <w:t>5</w:t>
            </w:r>
          </w:p>
        </w:tc>
      </w:tr>
      <w:tr w:rsidR="00CF4684" w:rsidRPr="00C979AD" w:rsidTr="00676118">
        <w:tc>
          <w:tcPr>
            <w:tcW w:w="3969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Социальная политика</w:t>
            </w:r>
          </w:p>
        </w:tc>
        <w:tc>
          <w:tcPr>
            <w:tcW w:w="651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10</w:t>
            </w:r>
          </w:p>
        </w:tc>
        <w:tc>
          <w:tcPr>
            <w:tcW w:w="840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911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C979AD" w:rsidRDefault="00C27C01" w:rsidP="00C27C01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360</w:t>
            </w:r>
          </w:p>
        </w:tc>
      </w:tr>
      <w:tr w:rsidR="00CF4684" w:rsidRPr="00C979AD" w:rsidTr="00676118">
        <w:tc>
          <w:tcPr>
            <w:tcW w:w="3969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Пенсионное обеспечение</w:t>
            </w:r>
          </w:p>
        </w:tc>
        <w:tc>
          <w:tcPr>
            <w:tcW w:w="651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10</w:t>
            </w:r>
          </w:p>
        </w:tc>
        <w:tc>
          <w:tcPr>
            <w:tcW w:w="840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01</w:t>
            </w:r>
          </w:p>
        </w:tc>
        <w:tc>
          <w:tcPr>
            <w:tcW w:w="1911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C979AD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C979AD" w:rsidRDefault="00CF4684" w:rsidP="00C27C01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360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C27C01">
            <w:pPr>
              <w:pStyle w:val="Table"/>
              <w:jc w:val="right"/>
            </w:pPr>
            <w:r w:rsidRPr="006254B7">
              <w:t>360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 xml:space="preserve">Развитие муниципальной службы в </w:t>
            </w:r>
            <w:r w:rsidRPr="006254B7">
              <w:lastRenderedPageBreak/>
              <w:t xml:space="preserve">муниципальном образовании поселок Боровский на </w:t>
            </w:r>
            <w:r w:rsidR="00831457"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lastRenderedPageBreak/>
              <w:t>10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C27C01">
            <w:pPr>
              <w:pStyle w:val="Table"/>
              <w:jc w:val="right"/>
            </w:pPr>
            <w:r w:rsidRPr="006254B7">
              <w:t>360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lastRenderedPageBreak/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</w:tcPr>
          <w:p w:rsidR="00CF4684" w:rsidRPr="006254B7" w:rsidRDefault="00CF4684" w:rsidP="00C27C01">
            <w:pPr>
              <w:pStyle w:val="Table"/>
              <w:jc w:val="right"/>
            </w:pPr>
            <w:r w:rsidRPr="006254B7">
              <w:t>360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CF4684" w:rsidRPr="006254B7" w:rsidRDefault="00CF4684" w:rsidP="00C27C01">
            <w:pPr>
              <w:pStyle w:val="Table"/>
              <w:jc w:val="right"/>
            </w:pPr>
            <w:r w:rsidRPr="006254B7">
              <w:t>360</w:t>
            </w:r>
          </w:p>
        </w:tc>
      </w:tr>
      <w:tr w:rsidR="00CF4684" w:rsidRPr="00C27C01" w:rsidTr="00676118">
        <w:tc>
          <w:tcPr>
            <w:tcW w:w="3969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Физическая культура и спорт</w:t>
            </w:r>
          </w:p>
        </w:tc>
        <w:tc>
          <w:tcPr>
            <w:tcW w:w="651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11</w:t>
            </w:r>
          </w:p>
        </w:tc>
        <w:tc>
          <w:tcPr>
            <w:tcW w:w="840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00</w:t>
            </w:r>
          </w:p>
        </w:tc>
        <w:tc>
          <w:tcPr>
            <w:tcW w:w="1911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134" w:type="dxa"/>
          </w:tcPr>
          <w:p w:rsidR="00CF4684" w:rsidRPr="00C27C01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418" w:type="dxa"/>
          </w:tcPr>
          <w:p w:rsidR="00CF4684" w:rsidRPr="00C27C01" w:rsidRDefault="00C27C01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8018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27C01" w:rsidP="00C27C01">
            <w:pPr>
              <w:pStyle w:val="Table"/>
              <w:jc w:val="right"/>
            </w:pPr>
            <w:r>
              <w:t>8018</w:t>
            </w:r>
          </w:p>
        </w:tc>
      </w:tr>
      <w:tr w:rsidR="00CF4684" w:rsidRPr="00647C5A" w:rsidTr="00676118">
        <w:tc>
          <w:tcPr>
            <w:tcW w:w="3969" w:type="dxa"/>
          </w:tcPr>
          <w:p w:rsidR="00CF4684" w:rsidRPr="006254B7" w:rsidRDefault="00CF4684" w:rsidP="00676118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254B7" w:rsidRDefault="00CF4684" w:rsidP="00676118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CF4684" w:rsidRPr="006254B7" w:rsidRDefault="00CF4684" w:rsidP="00676118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CF4684" w:rsidRPr="006254B7" w:rsidRDefault="00CF4684" w:rsidP="00676118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</w:tcPr>
          <w:p w:rsidR="00CF4684" w:rsidRPr="006254B7" w:rsidRDefault="00CF4684" w:rsidP="00676118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27C01" w:rsidP="00C27C01">
            <w:pPr>
              <w:pStyle w:val="Table"/>
              <w:jc w:val="right"/>
            </w:pPr>
            <w:r>
              <w:t>8018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254B7" w:rsidRDefault="00C27C01" w:rsidP="00676118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</w:tcPr>
          <w:p w:rsidR="00C27C01" w:rsidRPr="006254B7" w:rsidRDefault="00C27C01" w:rsidP="00676118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C27C01" w:rsidRPr="006254B7" w:rsidRDefault="00C27C01" w:rsidP="00676118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C27C01" w:rsidRPr="006254B7" w:rsidRDefault="00C27C01" w:rsidP="00676118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</w:tcPr>
          <w:p w:rsidR="00C27C01" w:rsidRPr="006254B7" w:rsidRDefault="00C27C01" w:rsidP="00676118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</w:tcPr>
          <w:p w:rsidR="00C27C01" w:rsidRDefault="00C27C01" w:rsidP="00C27C01">
            <w:pPr>
              <w:jc w:val="right"/>
            </w:pPr>
            <w:r w:rsidRPr="00F8739E">
              <w:t>8018</w:t>
            </w:r>
          </w:p>
        </w:tc>
      </w:tr>
      <w:tr w:rsidR="00C27C01" w:rsidRPr="00647C5A" w:rsidTr="00676118">
        <w:tc>
          <w:tcPr>
            <w:tcW w:w="3969" w:type="dxa"/>
          </w:tcPr>
          <w:p w:rsidR="00C27C01" w:rsidRPr="006254B7" w:rsidRDefault="00C27C01" w:rsidP="00676118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</w:tcPr>
          <w:p w:rsidR="00C27C01" w:rsidRPr="006254B7" w:rsidRDefault="00C27C01" w:rsidP="00676118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C27C01" w:rsidRPr="006254B7" w:rsidRDefault="00C27C01" w:rsidP="00676118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C27C01" w:rsidRPr="006254B7" w:rsidRDefault="00C27C01" w:rsidP="00676118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</w:tcPr>
          <w:p w:rsidR="00C27C01" w:rsidRPr="006254B7" w:rsidRDefault="00C27C01" w:rsidP="00676118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</w:tcPr>
          <w:p w:rsidR="00C27C01" w:rsidRDefault="00C27C01" w:rsidP="00C27C01">
            <w:pPr>
              <w:jc w:val="right"/>
            </w:pPr>
            <w:r w:rsidRPr="00F8739E">
              <w:t>8018</w:t>
            </w:r>
          </w:p>
        </w:tc>
      </w:tr>
      <w:tr w:rsidR="00CF4684" w:rsidRPr="005857E8" w:rsidTr="00676118">
        <w:trPr>
          <w:trHeight w:val="72"/>
        </w:trPr>
        <w:tc>
          <w:tcPr>
            <w:tcW w:w="3969" w:type="dxa"/>
          </w:tcPr>
          <w:p w:rsidR="00CF4684" w:rsidRPr="00647C5A" w:rsidRDefault="00CF4684" w:rsidP="00676118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6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840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91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CF4684" w:rsidRPr="005857E8" w:rsidRDefault="00C27C01" w:rsidP="00C27C01">
            <w:pPr>
              <w:pStyle w:val="Table"/>
              <w:jc w:val="right"/>
              <w:rPr>
                <w:highlight w:val="yellow"/>
              </w:rPr>
            </w:pPr>
            <w:r>
              <w:t>75279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0F7F38" w:rsidRDefault="000F7F38" w:rsidP="00D819BA">
      <w:pPr>
        <w:widowControl w:val="0"/>
        <w:autoSpaceDE w:val="0"/>
        <w:autoSpaceDN w:val="0"/>
        <w:adjustRightInd w:val="0"/>
        <w:jc w:val="right"/>
      </w:pPr>
    </w:p>
    <w:p w:rsidR="000F7F38" w:rsidRDefault="000F7F38" w:rsidP="00D819BA">
      <w:pPr>
        <w:widowControl w:val="0"/>
        <w:autoSpaceDE w:val="0"/>
        <w:autoSpaceDN w:val="0"/>
        <w:adjustRightInd w:val="0"/>
        <w:jc w:val="right"/>
      </w:pPr>
    </w:p>
    <w:p w:rsidR="000F7F38" w:rsidRDefault="000F7F38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D819BA" w:rsidRDefault="005B0708" w:rsidP="000F7F38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D819BA">
        <w:lastRenderedPageBreak/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proofErr w:type="spellStart"/>
      <w:r w:rsidRPr="00D819BA">
        <w:rPr>
          <w:color w:val="26282F"/>
        </w:rPr>
        <w:t>Боровской</w:t>
      </w:r>
      <w:proofErr w:type="spellEnd"/>
      <w:r w:rsidRPr="00D819BA">
        <w:rPr>
          <w:color w:val="26282F"/>
        </w:rPr>
        <w:t xml:space="preserve"> поселковой Думы </w:t>
      </w:r>
      <w:r w:rsidRPr="00D819BA">
        <w:rPr>
          <w:color w:val="26282F"/>
        </w:rPr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0F7F38" w:rsidRDefault="000F7F38" w:rsidP="000F7F38">
      <w:pPr>
        <w:widowControl w:val="0"/>
        <w:autoSpaceDE w:val="0"/>
        <w:autoSpaceDN w:val="0"/>
        <w:adjustRightInd w:val="0"/>
        <w:jc w:val="right"/>
      </w:pPr>
    </w:p>
    <w:p w:rsidR="005B0708" w:rsidRPr="00D819BA" w:rsidRDefault="005B0708" w:rsidP="000F7F38">
      <w:pPr>
        <w:widowControl w:val="0"/>
        <w:autoSpaceDE w:val="0"/>
        <w:autoSpaceDN w:val="0"/>
        <w:adjustRightInd w:val="0"/>
        <w:jc w:val="center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</w:t>
      </w:r>
      <w:r w:rsidR="00B745B6">
        <w:t>1</w:t>
      </w:r>
      <w:proofErr w:type="gramStart"/>
      <w:r w:rsidRPr="00D819BA">
        <w:t xml:space="preserve"> И</w:t>
      </w:r>
      <w:proofErr w:type="gramEnd"/>
      <w:r w:rsidRPr="00D819BA">
        <w:t xml:space="preserve"> 202</w:t>
      </w:r>
      <w:r w:rsidR="00B745B6">
        <w:t>2</w:t>
      </w:r>
      <w:r w:rsidRPr="00D819BA">
        <w:t xml:space="preserve"> ГОДОВ</w:t>
      </w:r>
    </w:p>
    <w:p w:rsidR="005B0708" w:rsidRPr="00D819BA" w:rsidRDefault="005B0708" w:rsidP="000F7F3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color w:val="26282F"/>
        </w:rPr>
      </w:pPr>
      <w:r w:rsidRPr="00D819BA">
        <w:rPr>
          <w:color w:val="26282F"/>
        </w:rPr>
        <w:t>(</w:t>
      </w:r>
      <w:proofErr w:type="spellStart"/>
      <w:r w:rsidRPr="00D819BA">
        <w:rPr>
          <w:color w:val="26282F"/>
        </w:rPr>
        <w:t>тыс</w:t>
      </w:r>
      <w:proofErr w:type="gramStart"/>
      <w:r w:rsidRPr="00D819BA">
        <w:rPr>
          <w:color w:val="26282F"/>
        </w:rPr>
        <w:t>.р</w:t>
      </w:r>
      <w:proofErr w:type="gramEnd"/>
      <w:r w:rsidRPr="00D819BA">
        <w:rPr>
          <w:color w:val="26282F"/>
        </w:rPr>
        <w:t>уб</w:t>
      </w:r>
      <w:proofErr w:type="spellEnd"/>
      <w:r w:rsidRPr="00D819BA">
        <w:rPr>
          <w:color w:val="26282F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proofErr w:type="spellStart"/>
            <w:r w:rsidRPr="00D51AB5">
              <w:t>Рз</w:t>
            </w:r>
            <w:proofErr w:type="spellEnd"/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E14911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276" w:type="dxa"/>
          </w:tcPr>
          <w:p w:rsidR="00692F0E" w:rsidRPr="00D51AB5" w:rsidRDefault="00692F0E" w:rsidP="00B745B6">
            <w:pPr>
              <w:pStyle w:val="Table"/>
            </w:pPr>
            <w:r w:rsidRPr="00D51AB5">
              <w:t>20</w:t>
            </w:r>
            <w:r w:rsidR="00E319AC">
              <w:t>2</w:t>
            </w:r>
            <w:r w:rsidR="00B745B6">
              <w:t>1</w:t>
            </w:r>
            <w:r w:rsidRPr="00D51AB5">
              <w:t>год</w:t>
            </w:r>
          </w:p>
        </w:tc>
        <w:tc>
          <w:tcPr>
            <w:tcW w:w="1417" w:type="dxa"/>
          </w:tcPr>
          <w:p w:rsidR="00692F0E" w:rsidRPr="00D51AB5" w:rsidRDefault="00692F0E" w:rsidP="00B745B6">
            <w:pPr>
              <w:pStyle w:val="Table"/>
            </w:pPr>
            <w:r w:rsidRPr="00D51AB5">
              <w:t>20</w:t>
            </w:r>
            <w:r w:rsidR="00B745B6">
              <w:t>22</w:t>
            </w:r>
            <w:r w:rsidRPr="00D51AB5">
              <w:t xml:space="preserve"> год</w:t>
            </w:r>
          </w:p>
        </w:tc>
      </w:tr>
      <w:tr w:rsidR="00C27C01" w:rsidRPr="00D51AB5" w:rsidTr="00E14911">
        <w:tc>
          <w:tcPr>
            <w:tcW w:w="2694" w:type="dxa"/>
          </w:tcPr>
          <w:p w:rsidR="00C27C01" w:rsidRPr="00A42F49" w:rsidRDefault="00C27C01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C27C01" w:rsidRPr="00A42F49" w:rsidRDefault="00C27C01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51" w:type="dxa"/>
          </w:tcPr>
          <w:p w:rsidR="00C27C01" w:rsidRPr="00A42F49" w:rsidRDefault="00C27C01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00</w:t>
            </w:r>
          </w:p>
        </w:tc>
        <w:tc>
          <w:tcPr>
            <w:tcW w:w="1842" w:type="dxa"/>
          </w:tcPr>
          <w:p w:rsidR="00C27C01" w:rsidRPr="00A42F49" w:rsidRDefault="00C27C0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C27C01" w:rsidRPr="00A42F49" w:rsidRDefault="00C27C0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27C01" w:rsidRPr="00A42F49" w:rsidRDefault="00DE36FF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16893</w:t>
            </w:r>
          </w:p>
        </w:tc>
        <w:tc>
          <w:tcPr>
            <w:tcW w:w="1417" w:type="dxa"/>
          </w:tcPr>
          <w:p w:rsidR="00C27C01" w:rsidRPr="00DE36FF" w:rsidRDefault="00DE36FF" w:rsidP="00D819BA">
            <w:pPr>
              <w:pStyle w:val="Table"/>
              <w:rPr>
                <w:b/>
              </w:rPr>
            </w:pPr>
            <w:r w:rsidRPr="00DE36FF">
              <w:rPr>
                <w:b/>
              </w:rPr>
              <w:t>16914,1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51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02</w:t>
            </w:r>
          </w:p>
        </w:tc>
        <w:tc>
          <w:tcPr>
            <w:tcW w:w="1842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DE36FF" w:rsidRPr="00A42F49" w:rsidRDefault="00DE36FF" w:rsidP="00C27C01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2090</w:t>
            </w:r>
          </w:p>
        </w:tc>
        <w:tc>
          <w:tcPr>
            <w:tcW w:w="1417" w:type="dxa"/>
          </w:tcPr>
          <w:p w:rsidR="00DE36FF" w:rsidRPr="00A42F49" w:rsidRDefault="00DE36FF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2090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  <w:rPr>
                <w:iCs/>
              </w:rPr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года»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01 0 00 00000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Default="00DE36FF" w:rsidP="00C979AD">
            <w:pPr>
              <w:ind w:firstLine="0"/>
            </w:pPr>
            <w:r w:rsidRPr="005C072B">
              <w:t>2090</w:t>
            </w:r>
          </w:p>
        </w:tc>
        <w:tc>
          <w:tcPr>
            <w:tcW w:w="1417" w:type="dxa"/>
          </w:tcPr>
          <w:p w:rsidR="00DE36FF" w:rsidRDefault="00DE36FF" w:rsidP="00DE36FF">
            <w:pPr>
              <w:ind w:firstLine="0"/>
            </w:pPr>
            <w:r w:rsidRPr="005C072B">
              <w:t>2090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>
              <w:rPr>
                <w:color w:val="000000"/>
              </w:rPr>
              <w:t xml:space="preserve">2020-2022 </w:t>
            </w:r>
            <w:r w:rsidRPr="00647C5A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Default="00DE36FF" w:rsidP="00C979AD">
            <w:pPr>
              <w:ind w:firstLine="0"/>
            </w:pPr>
            <w:r w:rsidRPr="005C072B">
              <w:t>2090</w:t>
            </w:r>
          </w:p>
        </w:tc>
        <w:tc>
          <w:tcPr>
            <w:tcW w:w="1417" w:type="dxa"/>
          </w:tcPr>
          <w:p w:rsidR="00DE36FF" w:rsidRDefault="00DE36FF" w:rsidP="00DE36FF">
            <w:pPr>
              <w:ind w:firstLine="0"/>
            </w:pPr>
            <w:r w:rsidRPr="005C072B">
              <w:t>2090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Расходы на выплаты персоналу в целях обеспечения </w:t>
            </w:r>
            <w:r w:rsidRPr="00647C5A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DE36FF" w:rsidRDefault="00DE36FF" w:rsidP="00C979AD">
            <w:pPr>
              <w:ind w:firstLine="0"/>
            </w:pPr>
            <w:r w:rsidRPr="005C072B">
              <w:t>2090</w:t>
            </w:r>
          </w:p>
        </w:tc>
        <w:tc>
          <w:tcPr>
            <w:tcW w:w="1417" w:type="dxa"/>
          </w:tcPr>
          <w:p w:rsidR="00DE36FF" w:rsidRDefault="00DE36FF" w:rsidP="00DE36FF">
            <w:pPr>
              <w:ind w:firstLine="0"/>
            </w:pPr>
            <w:r w:rsidRPr="005C072B">
              <w:t>2090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</w:tcPr>
          <w:p w:rsidR="00DE36FF" w:rsidRDefault="00DE36FF" w:rsidP="00C979AD">
            <w:pPr>
              <w:ind w:firstLine="0"/>
            </w:pPr>
            <w:r w:rsidRPr="005C072B">
              <w:t>2090</w:t>
            </w:r>
          </w:p>
        </w:tc>
        <w:tc>
          <w:tcPr>
            <w:tcW w:w="1417" w:type="dxa"/>
          </w:tcPr>
          <w:p w:rsidR="00DE36FF" w:rsidRDefault="00DE36FF" w:rsidP="00DE36FF">
            <w:pPr>
              <w:ind w:firstLine="0"/>
            </w:pPr>
            <w:r>
              <w:t>209</w:t>
            </w:r>
            <w:r w:rsidRPr="005C072B">
              <w:t>0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51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04</w:t>
            </w:r>
          </w:p>
        </w:tc>
        <w:tc>
          <w:tcPr>
            <w:tcW w:w="1842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DE36FF" w:rsidRPr="00A42F49" w:rsidRDefault="00DE36FF" w:rsidP="00C27C01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13992</w:t>
            </w:r>
          </w:p>
        </w:tc>
        <w:tc>
          <w:tcPr>
            <w:tcW w:w="1417" w:type="dxa"/>
          </w:tcPr>
          <w:p w:rsidR="00DE36FF" w:rsidRPr="00A42F49" w:rsidRDefault="00DE36FF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13992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01 0 00 00000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Default="00DE36FF" w:rsidP="00C27C01">
            <w:pPr>
              <w:pStyle w:val="Table"/>
              <w:jc w:val="right"/>
            </w:pPr>
            <w:r>
              <w:t>13587</w:t>
            </w:r>
          </w:p>
        </w:tc>
        <w:tc>
          <w:tcPr>
            <w:tcW w:w="1417" w:type="dxa"/>
          </w:tcPr>
          <w:p w:rsidR="00DE36FF" w:rsidRDefault="00DE36FF" w:rsidP="00C979AD">
            <w:pPr>
              <w:pStyle w:val="Table"/>
              <w:jc w:val="right"/>
            </w:pPr>
            <w:r>
              <w:t>13587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Default="00DE36FF" w:rsidP="00C27C01">
            <w:pPr>
              <w:pStyle w:val="Table"/>
              <w:jc w:val="right"/>
            </w:pPr>
            <w:r w:rsidRPr="00C30F24">
              <w:t>1</w:t>
            </w:r>
            <w:r>
              <w:t>3587</w:t>
            </w:r>
          </w:p>
        </w:tc>
        <w:tc>
          <w:tcPr>
            <w:tcW w:w="1417" w:type="dxa"/>
          </w:tcPr>
          <w:p w:rsidR="00DE36FF" w:rsidRDefault="00DE36FF" w:rsidP="00C979AD">
            <w:pPr>
              <w:pStyle w:val="Table"/>
              <w:jc w:val="right"/>
            </w:pPr>
            <w:r w:rsidRPr="00C30F24">
              <w:t>1</w:t>
            </w:r>
            <w:r>
              <w:t>3587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47C5A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13031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13031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13031</w:t>
            </w:r>
          </w:p>
        </w:tc>
        <w:tc>
          <w:tcPr>
            <w:tcW w:w="1417" w:type="dxa"/>
          </w:tcPr>
          <w:p w:rsidR="00DE36FF" w:rsidRPr="00D51AB5" w:rsidRDefault="00DE36FF" w:rsidP="00D819BA">
            <w:pPr>
              <w:pStyle w:val="Table"/>
            </w:pPr>
            <w:r>
              <w:t>13031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556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556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556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556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>годы»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02 0 00 00000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405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405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Default="00DE36FF" w:rsidP="00C27C01">
            <w:pPr>
              <w:jc w:val="right"/>
            </w:pPr>
            <w:r w:rsidRPr="00B40544">
              <w:t>405</w:t>
            </w:r>
          </w:p>
        </w:tc>
        <w:tc>
          <w:tcPr>
            <w:tcW w:w="1417" w:type="dxa"/>
          </w:tcPr>
          <w:p w:rsidR="00DE36FF" w:rsidRDefault="00DE36FF" w:rsidP="00C979AD">
            <w:pPr>
              <w:jc w:val="right"/>
            </w:pPr>
            <w:r w:rsidRPr="00B40544">
              <w:t>405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DE36FF" w:rsidRDefault="00DE36FF" w:rsidP="00C27C01">
            <w:pPr>
              <w:jc w:val="right"/>
            </w:pPr>
            <w:r w:rsidRPr="00B40544">
              <w:t>405</w:t>
            </w:r>
          </w:p>
        </w:tc>
        <w:tc>
          <w:tcPr>
            <w:tcW w:w="1417" w:type="dxa"/>
          </w:tcPr>
          <w:p w:rsidR="00DE36FF" w:rsidRDefault="00DE36FF" w:rsidP="00C979AD">
            <w:pPr>
              <w:jc w:val="right"/>
            </w:pPr>
            <w:r w:rsidRPr="00B40544">
              <w:t>405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405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405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51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06</w:t>
            </w:r>
          </w:p>
        </w:tc>
        <w:tc>
          <w:tcPr>
            <w:tcW w:w="1842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DE36FF" w:rsidRPr="00A42F49" w:rsidRDefault="00DE36FF" w:rsidP="00C27C01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17</w:t>
            </w:r>
          </w:p>
        </w:tc>
        <w:tc>
          <w:tcPr>
            <w:tcW w:w="1417" w:type="dxa"/>
          </w:tcPr>
          <w:p w:rsidR="00DE36FF" w:rsidRPr="00A42F49" w:rsidRDefault="00DE36FF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17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06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99 0 00 90020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17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17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06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99 0 00 90020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17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17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06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99 0 00 90020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17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17</w:t>
            </w:r>
          </w:p>
        </w:tc>
      </w:tr>
      <w:tr w:rsidR="00DE36FF" w:rsidRPr="00DE36FF" w:rsidTr="00E14911">
        <w:tc>
          <w:tcPr>
            <w:tcW w:w="2694" w:type="dxa"/>
          </w:tcPr>
          <w:p w:rsidR="00DE36FF" w:rsidRPr="00DE36FF" w:rsidRDefault="00DE36FF" w:rsidP="00C27C01">
            <w:pPr>
              <w:pStyle w:val="Table"/>
              <w:rPr>
                <w:b/>
              </w:rPr>
            </w:pPr>
            <w:r w:rsidRPr="00DE36FF">
              <w:rPr>
                <w:b/>
              </w:rPr>
              <w:t>Резервные фонды</w:t>
            </w:r>
          </w:p>
        </w:tc>
        <w:tc>
          <w:tcPr>
            <w:tcW w:w="850" w:type="dxa"/>
          </w:tcPr>
          <w:p w:rsidR="00DE36FF" w:rsidRPr="00DE36FF" w:rsidRDefault="00DE36FF" w:rsidP="00C27C01">
            <w:pPr>
              <w:pStyle w:val="Table"/>
              <w:rPr>
                <w:b/>
              </w:rPr>
            </w:pPr>
            <w:r w:rsidRPr="00DE36FF">
              <w:rPr>
                <w:b/>
              </w:rPr>
              <w:t>01</w:t>
            </w:r>
          </w:p>
        </w:tc>
        <w:tc>
          <w:tcPr>
            <w:tcW w:w="851" w:type="dxa"/>
          </w:tcPr>
          <w:p w:rsidR="00DE36FF" w:rsidRPr="00DE36FF" w:rsidRDefault="00DE36FF" w:rsidP="00C27C01">
            <w:pPr>
              <w:pStyle w:val="Table"/>
              <w:rPr>
                <w:b/>
              </w:rPr>
            </w:pPr>
            <w:r w:rsidRPr="00DE36FF">
              <w:rPr>
                <w:b/>
              </w:rPr>
              <w:t>11</w:t>
            </w:r>
          </w:p>
        </w:tc>
        <w:tc>
          <w:tcPr>
            <w:tcW w:w="1842" w:type="dxa"/>
          </w:tcPr>
          <w:p w:rsidR="00DE36FF" w:rsidRPr="00DE36FF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DE36FF" w:rsidRPr="00DE36FF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DE36FF" w:rsidRPr="00DE36FF" w:rsidRDefault="00DE36FF" w:rsidP="00C27C01">
            <w:pPr>
              <w:pStyle w:val="Table"/>
              <w:jc w:val="right"/>
              <w:rPr>
                <w:b/>
              </w:rPr>
            </w:pPr>
            <w:r w:rsidRPr="00DE36FF">
              <w:rPr>
                <w:b/>
              </w:rPr>
              <w:t>94</w:t>
            </w:r>
          </w:p>
        </w:tc>
        <w:tc>
          <w:tcPr>
            <w:tcW w:w="1417" w:type="dxa"/>
          </w:tcPr>
          <w:p w:rsidR="00DE36FF" w:rsidRPr="00DE36FF" w:rsidRDefault="00DE36FF" w:rsidP="00C979AD">
            <w:pPr>
              <w:pStyle w:val="Table"/>
              <w:jc w:val="right"/>
              <w:rPr>
                <w:b/>
              </w:rPr>
            </w:pPr>
            <w:r w:rsidRPr="00DE36FF">
              <w:rPr>
                <w:b/>
              </w:rPr>
              <w:t>94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11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99 0 00 70111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94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94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11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99 0 00 70111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94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94</w:t>
            </w:r>
          </w:p>
        </w:tc>
      </w:tr>
      <w:tr w:rsidR="00DE36FF" w:rsidRPr="00D51AB5" w:rsidTr="00E14911">
        <w:trPr>
          <w:trHeight w:val="665"/>
        </w:trPr>
        <w:tc>
          <w:tcPr>
            <w:tcW w:w="2694" w:type="dxa"/>
          </w:tcPr>
          <w:p w:rsidR="00DE36FF" w:rsidRPr="00647C5A" w:rsidRDefault="00DE36FF" w:rsidP="00C27C01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11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99 0 00 70111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870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94</w:t>
            </w:r>
          </w:p>
        </w:tc>
        <w:tc>
          <w:tcPr>
            <w:tcW w:w="1417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94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851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13</w:t>
            </w:r>
          </w:p>
        </w:tc>
        <w:tc>
          <w:tcPr>
            <w:tcW w:w="1842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DE36FF" w:rsidRPr="00A42F49" w:rsidRDefault="00DE36FF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700,8</w:t>
            </w:r>
          </w:p>
        </w:tc>
        <w:tc>
          <w:tcPr>
            <w:tcW w:w="1417" w:type="dxa"/>
          </w:tcPr>
          <w:p w:rsidR="00DE36FF" w:rsidRPr="00DE36FF" w:rsidRDefault="00DE36FF" w:rsidP="00D819BA">
            <w:pPr>
              <w:pStyle w:val="Table"/>
              <w:rPr>
                <w:b/>
              </w:rPr>
            </w:pPr>
            <w:r w:rsidRPr="00DE36FF">
              <w:rPr>
                <w:b/>
              </w:rPr>
              <w:t>721,1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100,8</w:t>
            </w:r>
          </w:p>
        </w:tc>
        <w:tc>
          <w:tcPr>
            <w:tcW w:w="1417" w:type="dxa"/>
          </w:tcPr>
          <w:p w:rsidR="00DE36FF" w:rsidRPr="00912548" w:rsidRDefault="00DE36FF" w:rsidP="00D819BA">
            <w:pPr>
              <w:pStyle w:val="Table"/>
            </w:pPr>
            <w:r>
              <w:t>100,1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proofErr w:type="gramStart"/>
            <w:r w:rsidRPr="00647C5A">
              <w:t xml:space="preserve">Опубликование муниципальных </w:t>
            </w:r>
            <w:r w:rsidRPr="00647C5A">
              <w:lastRenderedPageBreak/>
              <w:t xml:space="preserve">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  <w:proofErr w:type="gramEnd"/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100,8</w:t>
            </w:r>
          </w:p>
        </w:tc>
        <w:tc>
          <w:tcPr>
            <w:tcW w:w="1417" w:type="dxa"/>
          </w:tcPr>
          <w:p w:rsidR="00DE36FF" w:rsidRPr="00912548" w:rsidRDefault="00DE36FF" w:rsidP="00C979AD">
            <w:pPr>
              <w:pStyle w:val="Table"/>
            </w:pPr>
            <w:r>
              <w:t>100,1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100,8</w:t>
            </w:r>
          </w:p>
        </w:tc>
        <w:tc>
          <w:tcPr>
            <w:tcW w:w="1417" w:type="dxa"/>
          </w:tcPr>
          <w:p w:rsidR="00DE36FF" w:rsidRPr="00912548" w:rsidRDefault="00DE36FF" w:rsidP="00C979AD">
            <w:pPr>
              <w:pStyle w:val="Table"/>
            </w:pPr>
            <w:r>
              <w:t>100,1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100,8</w:t>
            </w:r>
          </w:p>
        </w:tc>
        <w:tc>
          <w:tcPr>
            <w:tcW w:w="1417" w:type="dxa"/>
          </w:tcPr>
          <w:p w:rsidR="00DE36FF" w:rsidRPr="00912548" w:rsidRDefault="00DE36FF" w:rsidP="00C979AD">
            <w:pPr>
              <w:pStyle w:val="Table"/>
            </w:pPr>
            <w:r>
              <w:t>100,1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826D07" w:rsidRDefault="00DE36FF" w:rsidP="00C27C01">
            <w:pPr>
              <w:pStyle w:val="Table"/>
              <w:jc w:val="right"/>
            </w:pPr>
            <w:r>
              <w:t>600</w:t>
            </w:r>
          </w:p>
        </w:tc>
        <w:tc>
          <w:tcPr>
            <w:tcW w:w="1417" w:type="dxa"/>
          </w:tcPr>
          <w:p w:rsidR="00DE36FF" w:rsidRPr="00912548" w:rsidRDefault="00DE36FF" w:rsidP="00D819BA">
            <w:pPr>
              <w:pStyle w:val="Table"/>
            </w:pPr>
            <w:r>
              <w:t>621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826D07" w:rsidRDefault="00DE36FF" w:rsidP="00C979AD">
            <w:pPr>
              <w:pStyle w:val="Table"/>
              <w:jc w:val="right"/>
            </w:pPr>
            <w:r>
              <w:t>600</w:t>
            </w:r>
          </w:p>
        </w:tc>
        <w:tc>
          <w:tcPr>
            <w:tcW w:w="1417" w:type="dxa"/>
          </w:tcPr>
          <w:p w:rsidR="00DE36FF" w:rsidRPr="00912548" w:rsidRDefault="00DE36FF" w:rsidP="00C979AD">
            <w:pPr>
              <w:pStyle w:val="Table"/>
            </w:pPr>
            <w:r>
              <w:t>621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Закупка товаров, работ и услуг для государственных (муниципальных) </w:t>
            </w:r>
            <w:r w:rsidRPr="00647C5A">
              <w:lastRenderedPageBreak/>
              <w:t>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DE36FF" w:rsidRPr="00826D07" w:rsidRDefault="00DE36FF" w:rsidP="00C979AD">
            <w:pPr>
              <w:pStyle w:val="Table"/>
              <w:jc w:val="right"/>
            </w:pPr>
            <w:r>
              <w:t>600</w:t>
            </w:r>
          </w:p>
        </w:tc>
        <w:tc>
          <w:tcPr>
            <w:tcW w:w="1417" w:type="dxa"/>
          </w:tcPr>
          <w:p w:rsidR="00DE36FF" w:rsidRPr="00912548" w:rsidRDefault="00DE36FF" w:rsidP="00C979AD">
            <w:pPr>
              <w:pStyle w:val="Table"/>
            </w:pPr>
            <w:r>
              <w:t>621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01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13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826D07" w:rsidRDefault="00DE36FF" w:rsidP="00C979AD">
            <w:pPr>
              <w:pStyle w:val="Table"/>
              <w:jc w:val="right"/>
            </w:pPr>
            <w:r>
              <w:t>600</w:t>
            </w:r>
          </w:p>
        </w:tc>
        <w:tc>
          <w:tcPr>
            <w:tcW w:w="1417" w:type="dxa"/>
          </w:tcPr>
          <w:p w:rsidR="00DE36FF" w:rsidRPr="00912548" w:rsidRDefault="00DE36FF" w:rsidP="00C979AD">
            <w:pPr>
              <w:pStyle w:val="Table"/>
            </w:pPr>
            <w:r>
              <w:t>621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Национальная оборона</w:t>
            </w:r>
          </w:p>
        </w:tc>
        <w:tc>
          <w:tcPr>
            <w:tcW w:w="850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02</w:t>
            </w:r>
          </w:p>
        </w:tc>
        <w:tc>
          <w:tcPr>
            <w:tcW w:w="851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  <w:r w:rsidRPr="00A42F49">
              <w:rPr>
                <w:b/>
              </w:rPr>
              <w:t>00</w:t>
            </w:r>
          </w:p>
        </w:tc>
        <w:tc>
          <w:tcPr>
            <w:tcW w:w="1842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DE36FF" w:rsidRPr="00A42F49" w:rsidRDefault="00DE36FF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DE36FF" w:rsidRPr="00A42F49" w:rsidRDefault="00DE36FF" w:rsidP="00DE36FF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1838</w:t>
            </w:r>
          </w:p>
        </w:tc>
        <w:tc>
          <w:tcPr>
            <w:tcW w:w="1417" w:type="dxa"/>
          </w:tcPr>
          <w:p w:rsidR="00DE36FF" w:rsidRPr="00D51AB5" w:rsidRDefault="00DE36FF" w:rsidP="00D819BA">
            <w:pPr>
              <w:pStyle w:val="Table"/>
            </w:pPr>
            <w:r>
              <w:t>1841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647C5A" w:rsidRDefault="00DE36FF" w:rsidP="00DE36FF">
            <w:pPr>
              <w:pStyle w:val="Table"/>
              <w:jc w:val="right"/>
            </w:pPr>
            <w:r>
              <w:t>1838</w:t>
            </w:r>
          </w:p>
        </w:tc>
        <w:tc>
          <w:tcPr>
            <w:tcW w:w="1417" w:type="dxa"/>
          </w:tcPr>
          <w:p w:rsidR="00DE36FF" w:rsidRPr="00D51AB5" w:rsidRDefault="00DE36FF" w:rsidP="00D819BA">
            <w:pPr>
              <w:pStyle w:val="Table"/>
            </w:pPr>
            <w:r>
              <w:t>1841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647C5A" w:rsidRDefault="00DE36FF" w:rsidP="00DE36FF">
            <w:pPr>
              <w:pStyle w:val="Table"/>
              <w:jc w:val="right"/>
            </w:pPr>
            <w:r>
              <w:t>1838</w:t>
            </w:r>
          </w:p>
        </w:tc>
        <w:tc>
          <w:tcPr>
            <w:tcW w:w="1417" w:type="dxa"/>
          </w:tcPr>
          <w:p w:rsidR="00DE36FF" w:rsidRPr="005C5246" w:rsidRDefault="00DE36FF" w:rsidP="00D819BA">
            <w:pPr>
              <w:pStyle w:val="Table"/>
            </w:pPr>
            <w:r>
              <w:t>1841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647C5A" w:rsidRDefault="00DE36FF" w:rsidP="00DE36FF">
            <w:pPr>
              <w:pStyle w:val="Table"/>
              <w:jc w:val="right"/>
            </w:pPr>
            <w:r>
              <w:t>1147</w:t>
            </w:r>
          </w:p>
        </w:tc>
        <w:tc>
          <w:tcPr>
            <w:tcW w:w="1417" w:type="dxa"/>
          </w:tcPr>
          <w:p w:rsidR="00DE36FF" w:rsidRPr="00D51AB5" w:rsidRDefault="00DE36FF" w:rsidP="00D819BA">
            <w:pPr>
              <w:pStyle w:val="Table"/>
            </w:pPr>
            <w:r>
              <w:t>1166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1147</w:t>
            </w:r>
          </w:p>
        </w:tc>
        <w:tc>
          <w:tcPr>
            <w:tcW w:w="1417" w:type="dxa"/>
          </w:tcPr>
          <w:p w:rsidR="00DE36FF" w:rsidRPr="00D51AB5" w:rsidRDefault="00DE36FF" w:rsidP="00C979AD">
            <w:pPr>
              <w:pStyle w:val="Table"/>
            </w:pPr>
            <w:r>
              <w:t>1166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 xml:space="preserve">Расходы на выплаты </w:t>
            </w:r>
            <w:r w:rsidRPr="00647C5A">
              <w:lastRenderedPageBreak/>
              <w:t>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DE36FF" w:rsidRPr="00647C5A" w:rsidRDefault="00DE36FF" w:rsidP="00C979AD">
            <w:pPr>
              <w:pStyle w:val="Table"/>
              <w:jc w:val="right"/>
            </w:pPr>
            <w:r>
              <w:t>1147</w:t>
            </w:r>
          </w:p>
        </w:tc>
        <w:tc>
          <w:tcPr>
            <w:tcW w:w="1417" w:type="dxa"/>
          </w:tcPr>
          <w:p w:rsidR="00DE36FF" w:rsidRPr="00D51AB5" w:rsidRDefault="00DE36FF" w:rsidP="00C979AD">
            <w:pPr>
              <w:pStyle w:val="Table"/>
            </w:pPr>
            <w:r>
              <w:t>1166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  <w:rPr>
                <w:b/>
              </w:rPr>
            </w:pPr>
            <w:r w:rsidRPr="00647C5A">
              <w:lastRenderedPageBreak/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691</w:t>
            </w:r>
          </w:p>
        </w:tc>
        <w:tc>
          <w:tcPr>
            <w:tcW w:w="1417" w:type="dxa"/>
          </w:tcPr>
          <w:p w:rsidR="00DE36FF" w:rsidRPr="00D51AB5" w:rsidRDefault="00E14911" w:rsidP="00D819BA">
            <w:pPr>
              <w:pStyle w:val="Table"/>
            </w:pPr>
            <w:r>
              <w:t>675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654</w:t>
            </w:r>
          </w:p>
        </w:tc>
        <w:tc>
          <w:tcPr>
            <w:tcW w:w="1417" w:type="dxa"/>
          </w:tcPr>
          <w:p w:rsidR="00DE36FF" w:rsidRPr="00D51AB5" w:rsidRDefault="00E14911" w:rsidP="00D819BA">
            <w:pPr>
              <w:pStyle w:val="Table"/>
            </w:pPr>
            <w:r>
              <w:t>635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DE36FF" w:rsidRPr="00647C5A" w:rsidRDefault="00DE36FF" w:rsidP="00C27C01">
            <w:pPr>
              <w:pStyle w:val="Table"/>
              <w:jc w:val="right"/>
            </w:pPr>
            <w:r>
              <w:t>654</w:t>
            </w:r>
          </w:p>
        </w:tc>
        <w:tc>
          <w:tcPr>
            <w:tcW w:w="1417" w:type="dxa"/>
          </w:tcPr>
          <w:p w:rsidR="00DE36FF" w:rsidRPr="008337C4" w:rsidRDefault="00E14911" w:rsidP="00D819BA">
            <w:pPr>
              <w:pStyle w:val="Table"/>
            </w:pPr>
            <w:r>
              <w:t>635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DE36FF" w:rsidRPr="00647C5A" w:rsidRDefault="00DE36FF" w:rsidP="00E14911">
            <w:pPr>
              <w:pStyle w:val="Table"/>
              <w:jc w:val="right"/>
            </w:pPr>
            <w:r w:rsidRPr="00647C5A">
              <w:t>3</w:t>
            </w:r>
            <w:r w:rsidR="00E14911">
              <w:t>7</w:t>
            </w:r>
          </w:p>
        </w:tc>
        <w:tc>
          <w:tcPr>
            <w:tcW w:w="1417" w:type="dxa"/>
          </w:tcPr>
          <w:p w:rsidR="00DE36FF" w:rsidRDefault="00E14911" w:rsidP="00D819BA">
            <w:pPr>
              <w:pStyle w:val="Table"/>
            </w:pPr>
            <w:r>
              <w:t>40</w:t>
            </w:r>
          </w:p>
        </w:tc>
      </w:tr>
      <w:tr w:rsidR="00DE36FF" w:rsidRPr="00D51AB5" w:rsidTr="00E14911">
        <w:tc>
          <w:tcPr>
            <w:tcW w:w="2694" w:type="dxa"/>
          </w:tcPr>
          <w:p w:rsidR="00DE36FF" w:rsidRPr="00647C5A" w:rsidRDefault="00DE36FF" w:rsidP="00C27C01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647C5A" w:rsidRDefault="00DE36FF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851" w:type="dxa"/>
          </w:tcPr>
          <w:p w:rsidR="00DE36FF" w:rsidRPr="00647C5A" w:rsidRDefault="00DE36FF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1842" w:type="dxa"/>
          </w:tcPr>
          <w:p w:rsidR="00DE36FF" w:rsidRPr="00647C5A" w:rsidRDefault="00DE36FF" w:rsidP="00C27C01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DE36FF" w:rsidRPr="00647C5A" w:rsidRDefault="00DE36FF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647C5A" w:rsidRDefault="00DE36FF" w:rsidP="00E14911">
            <w:pPr>
              <w:pStyle w:val="Table"/>
              <w:jc w:val="right"/>
            </w:pPr>
            <w:r w:rsidRPr="00647C5A">
              <w:t>3</w:t>
            </w:r>
            <w:r w:rsidR="00E14911">
              <w:t>7</w:t>
            </w:r>
          </w:p>
        </w:tc>
        <w:tc>
          <w:tcPr>
            <w:tcW w:w="1417" w:type="dxa"/>
          </w:tcPr>
          <w:p w:rsidR="00DE36FF" w:rsidRDefault="00E14911" w:rsidP="00D819BA">
            <w:pPr>
              <w:pStyle w:val="Table"/>
            </w:pPr>
            <w:r>
              <w:t>40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851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00</w:t>
            </w:r>
          </w:p>
        </w:tc>
        <w:tc>
          <w:tcPr>
            <w:tcW w:w="1842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AC5956" w:rsidRDefault="00E14911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2827</w:t>
            </w:r>
          </w:p>
        </w:tc>
        <w:tc>
          <w:tcPr>
            <w:tcW w:w="1417" w:type="dxa"/>
          </w:tcPr>
          <w:p w:rsidR="00E14911" w:rsidRPr="00AC5956" w:rsidRDefault="00E14911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2827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 xml:space="preserve">Защита населения и территории от чрезвычайных </w:t>
            </w:r>
            <w:r w:rsidRPr="00AC5956">
              <w:rPr>
                <w:b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lastRenderedPageBreak/>
              <w:t>03</w:t>
            </w:r>
          </w:p>
        </w:tc>
        <w:tc>
          <w:tcPr>
            <w:tcW w:w="851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09</w:t>
            </w:r>
          </w:p>
        </w:tc>
        <w:tc>
          <w:tcPr>
            <w:tcW w:w="1842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AC5956" w:rsidRDefault="00E14911" w:rsidP="00C27C01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49</w:t>
            </w:r>
          </w:p>
        </w:tc>
        <w:tc>
          <w:tcPr>
            <w:tcW w:w="1417" w:type="dxa"/>
          </w:tcPr>
          <w:p w:rsidR="00E14911" w:rsidRPr="00AC5956" w:rsidRDefault="00E14911" w:rsidP="00C979AD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49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49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49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49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49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49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49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49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49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851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10</w:t>
            </w:r>
          </w:p>
        </w:tc>
        <w:tc>
          <w:tcPr>
            <w:tcW w:w="1842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AC5956" w:rsidRDefault="00E14911" w:rsidP="00C27C01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2113</w:t>
            </w:r>
          </w:p>
        </w:tc>
        <w:tc>
          <w:tcPr>
            <w:tcW w:w="1417" w:type="dxa"/>
          </w:tcPr>
          <w:p w:rsidR="00E14911" w:rsidRPr="00AC5956" w:rsidRDefault="00E14911" w:rsidP="00C979AD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2113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 w:rsidR="00831457">
              <w:t xml:space="preserve">2020-2022 </w:t>
            </w:r>
            <w:r w:rsidRPr="00647C5A">
              <w:t>годы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Default="00E14911" w:rsidP="00C27C01">
            <w:pPr>
              <w:jc w:val="right"/>
            </w:pPr>
            <w:r w:rsidRPr="00EF3B20">
              <w:t>2113</w:t>
            </w:r>
          </w:p>
        </w:tc>
        <w:tc>
          <w:tcPr>
            <w:tcW w:w="1417" w:type="dxa"/>
          </w:tcPr>
          <w:p w:rsidR="00E14911" w:rsidRDefault="00E14911" w:rsidP="00C979AD">
            <w:pPr>
              <w:jc w:val="right"/>
            </w:pPr>
            <w:r w:rsidRPr="00EF3B20">
              <w:t>2113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10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Default="00E14911" w:rsidP="00C27C01">
            <w:pPr>
              <w:jc w:val="right"/>
            </w:pPr>
            <w:r>
              <w:t>1528</w:t>
            </w:r>
          </w:p>
        </w:tc>
        <w:tc>
          <w:tcPr>
            <w:tcW w:w="1417" w:type="dxa"/>
          </w:tcPr>
          <w:p w:rsidR="00E14911" w:rsidRDefault="00E14911" w:rsidP="00C979AD">
            <w:pPr>
              <w:jc w:val="right"/>
            </w:pPr>
            <w:r>
              <w:t>1528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10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1528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1528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  <w:rPr>
                <w:b/>
              </w:rPr>
            </w:pPr>
            <w:r w:rsidRPr="00647C5A">
              <w:t xml:space="preserve">Иные закупки товаров, работ и услуг для </w:t>
            </w:r>
            <w:r w:rsidRPr="00647C5A"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lastRenderedPageBreak/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10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1528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1528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585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585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E14911" w:rsidRPr="00DA6B07" w:rsidRDefault="00E14911" w:rsidP="00C27C01">
            <w:pPr>
              <w:pStyle w:val="Table"/>
            </w:pPr>
            <w:r>
              <w:t>100</w:t>
            </w: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585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585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E14911" w:rsidRPr="00DA6B07" w:rsidRDefault="00E14911" w:rsidP="00C27C01">
            <w:pPr>
              <w:pStyle w:val="Table"/>
            </w:pPr>
            <w:r>
              <w:t>120</w:t>
            </w: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585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585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851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14</w:t>
            </w:r>
          </w:p>
        </w:tc>
        <w:tc>
          <w:tcPr>
            <w:tcW w:w="1842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AC5956" w:rsidRDefault="00E14911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665</w:t>
            </w:r>
          </w:p>
        </w:tc>
        <w:tc>
          <w:tcPr>
            <w:tcW w:w="1417" w:type="dxa"/>
          </w:tcPr>
          <w:p w:rsidR="00E14911" w:rsidRPr="00AC5956" w:rsidRDefault="00E14911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665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665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14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665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665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14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665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665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Иные межбюджетные </w:t>
            </w:r>
            <w:r w:rsidRPr="00647C5A">
              <w:lastRenderedPageBreak/>
              <w:t>трансферты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lastRenderedPageBreak/>
              <w:t>03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14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</w:tcPr>
          <w:p w:rsidR="00E14911" w:rsidRPr="00647C5A" w:rsidRDefault="00E14911" w:rsidP="00C27C01">
            <w:pPr>
              <w:pStyle w:val="Table"/>
              <w:jc w:val="right"/>
            </w:pPr>
            <w:r>
              <w:t>665</w:t>
            </w:r>
          </w:p>
        </w:tc>
        <w:tc>
          <w:tcPr>
            <w:tcW w:w="1417" w:type="dxa"/>
          </w:tcPr>
          <w:p w:rsidR="00E14911" w:rsidRPr="00647C5A" w:rsidRDefault="00E14911" w:rsidP="00C979AD">
            <w:pPr>
              <w:pStyle w:val="Table"/>
              <w:jc w:val="right"/>
            </w:pPr>
            <w:r>
              <w:t>665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851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00</w:t>
            </w:r>
          </w:p>
        </w:tc>
        <w:tc>
          <w:tcPr>
            <w:tcW w:w="1842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E14911" w:rsidRDefault="00E14911" w:rsidP="00E14911">
            <w:pPr>
              <w:pStyle w:val="Table"/>
              <w:jc w:val="right"/>
              <w:rPr>
                <w:b/>
              </w:rPr>
            </w:pPr>
            <w:r w:rsidRPr="00E14911">
              <w:rPr>
                <w:b/>
              </w:rPr>
              <w:t>4274</w:t>
            </w:r>
          </w:p>
        </w:tc>
        <w:tc>
          <w:tcPr>
            <w:tcW w:w="1417" w:type="dxa"/>
          </w:tcPr>
          <w:p w:rsidR="00E14911" w:rsidRPr="00E14911" w:rsidRDefault="00E14911" w:rsidP="00E14911">
            <w:pPr>
              <w:pStyle w:val="Table"/>
              <w:jc w:val="right"/>
              <w:rPr>
                <w:b/>
              </w:rPr>
            </w:pPr>
            <w:r w:rsidRPr="00E14911">
              <w:rPr>
                <w:b/>
              </w:rPr>
              <w:t>4883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851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  <w:r w:rsidRPr="00AC5956">
              <w:rPr>
                <w:b/>
              </w:rPr>
              <w:t>09</w:t>
            </w:r>
          </w:p>
        </w:tc>
        <w:tc>
          <w:tcPr>
            <w:tcW w:w="1842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AC5956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E14911" w:rsidRDefault="00E14911" w:rsidP="00E14911">
            <w:pPr>
              <w:pStyle w:val="Table"/>
              <w:jc w:val="right"/>
              <w:rPr>
                <w:b/>
              </w:rPr>
            </w:pPr>
            <w:r w:rsidRPr="00E14911">
              <w:rPr>
                <w:b/>
              </w:rPr>
              <w:t>4274</w:t>
            </w:r>
          </w:p>
        </w:tc>
        <w:tc>
          <w:tcPr>
            <w:tcW w:w="1417" w:type="dxa"/>
          </w:tcPr>
          <w:p w:rsidR="00E14911" w:rsidRPr="00E14911" w:rsidRDefault="00E14911" w:rsidP="00E14911">
            <w:pPr>
              <w:pStyle w:val="Table"/>
              <w:jc w:val="right"/>
              <w:rPr>
                <w:b/>
              </w:rPr>
            </w:pPr>
            <w:r w:rsidRPr="00E14911">
              <w:rPr>
                <w:b/>
              </w:rPr>
              <w:t>4883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Муниципальная программа «Содержание автомобильных дорог муниципального образования поселок Боровский </w:t>
            </w:r>
            <w:r w:rsidR="00831457">
              <w:t xml:space="preserve">2020-2022 </w:t>
            </w:r>
            <w:r w:rsidRPr="00647C5A">
              <w:t>годы»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Pr="00E14911" w:rsidRDefault="00E14911" w:rsidP="00E14911">
            <w:pPr>
              <w:pStyle w:val="Table"/>
              <w:jc w:val="right"/>
            </w:pPr>
            <w:r w:rsidRPr="00E14911">
              <w:t>4274</w:t>
            </w:r>
          </w:p>
        </w:tc>
        <w:tc>
          <w:tcPr>
            <w:tcW w:w="1417" w:type="dxa"/>
          </w:tcPr>
          <w:p w:rsidR="00E14911" w:rsidRPr="00E14911" w:rsidRDefault="00E14911" w:rsidP="00E14911">
            <w:pPr>
              <w:pStyle w:val="Table"/>
              <w:jc w:val="right"/>
            </w:pPr>
            <w:r w:rsidRPr="00E14911">
              <w:t>4883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Pr="00647C5A" w:rsidRDefault="00E14911" w:rsidP="00E14911">
            <w:pPr>
              <w:pStyle w:val="Table"/>
              <w:jc w:val="right"/>
            </w:pPr>
            <w:r>
              <w:t>4048</w:t>
            </w:r>
          </w:p>
        </w:tc>
        <w:tc>
          <w:tcPr>
            <w:tcW w:w="1417" w:type="dxa"/>
          </w:tcPr>
          <w:p w:rsidR="00E14911" w:rsidRPr="00D51AB5" w:rsidRDefault="00E14911" w:rsidP="00E14911">
            <w:pPr>
              <w:pStyle w:val="Table"/>
              <w:jc w:val="right"/>
            </w:pPr>
            <w:r>
              <w:t>4625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4911" w:rsidRDefault="00E14911" w:rsidP="00E14911">
            <w:pPr>
              <w:ind w:firstLine="0"/>
              <w:jc w:val="right"/>
            </w:pPr>
            <w:r w:rsidRPr="0038305E">
              <w:t>4048</w:t>
            </w:r>
          </w:p>
        </w:tc>
        <w:tc>
          <w:tcPr>
            <w:tcW w:w="1417" w:type="dxa"/>
          </w:tcPr>
          <w:p w:rsidR="00E14911" w:rsidRDefault="00E14911" w:rsidP="00E14911">
            <w:pPr>
              <w:jc w:val="right"/>
            </w:pPr>
            <w:r w:rsidRPr="00BC45ED">
              <w:t>4625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</w:tcPr>
          <w:p w:rsidR="00E14911" w:rsidRDefault="00E14911" w:rsidP="00E14911">
            <w:pPr>
              <w:ind w:firstLine="0"/>
              <w:jc w:val="right"/>
            </w:pPr>
            <w:r w:rsidRPr="0038305E">
              <w:t>4048</w:t>
            </w:r>
          </w:p>
        </w:tc>
        <w:tc>
          <w:tcPr>
            <w:tcW w:w="1417" w:type="dxa"/>
          </w:tcPr>
          <w:p w:rsidR="00E14911" w:rsidRDefault="00E14911" w:rsidP="00E14911">
            <w:pPr>
              <w:jc w:val="right"/>
            </w:pPr>
            <w:r w:rsidRPr="00BC45ED">
              <w:t>4625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</w:p>
        </w:tc>
        <w:tc>
          <w:tcPr>
            <w:tcW w:w="1276" w:type="dxa"/>
          </w:tcPr>
          <w:p w:rsidR="00E14911" w:rsidRPr="00647C5A" w:rsidRDefault="00E14911" w:rsidP="00E14911">
            <w:pPr>
              <w:pStyle w:val="Table"/>
              <w:jc w:val="right"/>
            </w:pPr>
            <w:r>
              <w:t>226</w:t>
            </w:r>
          </w:p>
        </w:tc>
        <w:tc>
          <w:tcPr>
            <w:tcW w:w="1417" w:type="dxa"/>
          </w:tcPr>
          <w:p w:rsidR="00E14911" w:rsidRPr="00010ACA" w:rsidRDefault="00E14911" w:rsidP="00E14911">
            <w:pPr>
              <w:pStyle w:val="Table"/>
              <w:jc w:val="right"/>
            </w:pPr>
            <w:r>
              <w:t>258</w:t>
            </w:r>
          </w:p>
        </w:tc>
      </w:tr>
      <w:tr w:rsidR="00E14911" w:rsidRPr="008149FC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14911" w:rsidRDefault="00E14911" w:rsidP="00E14911">
            <w:pPr>
              <w:jc w:val="right"/>
            </w:pPr>
            <w:r>
              <w:t>226</w:t>
            </w:r>
          </w:p>
        </w:tc>
        <w:tc>
          <w:tcPr>
            <w:tcW w:w="1417" w:type="dxa"/>
          </w:tcPr>
          <w:p w:rsidR="00E14911" w:rsidRDefault="00E14911" w:rsidP="00E14911">
            <w:pPr>
              <w:jc w:val="right"/>
            </w:pPr>
            <w:r w:rsidRPr="00DA118C">
              <w:t>258</w:t>
            </w:r>
          </w:p>
        </w:tc>
      </w:tr>
      <w:tr w:rsidR="00E14911" w:rsidRPr="00010ACA" w:rsidTr="00E14911">
        <w:tc>
          <w:tcPr>
            <w:tcW w:w="2694" w:type="dxa"/>
          </w:tcPr>
          <w:p w:rsidR="00E14911" w:rsidRPr="00647C5A" w:rsidRDefault="00E14911" w:rsidP="00C27C01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14911" w:rsidRPr="00647C5A" w:rsidRDefault="00E14911" w:rsidP="00C27C01">
            <w:pPr>
              <w:pStyle w:val="Table"/>
            </w:pPr>
            <w:r w:rsidRPr="00647C5A">
              <w:t>04</w:t>
            </w:r>
          </w:p>
        </w:tc>
        <w:tc>
          <w:tcPr>
            <w:tcW w:w="851" w:type="dxa"/>
          </w:tcPr>
          <w:p w:rsidR="00E14911" w:rsidRPr="00647C5A" w:rsidRDefault="00E14911" w:rsidP="00C27C01">
            <w:pPr>
              <w:pStyle w:val="Table"/>
            </w:pPr>
            <w:r w:rsidRPr="00647C5A">
              <w:t>09</w:t>
            </w:r>
          </w:p>
        </w:tc>
        <w:tc>
          <w:tcPr>
            <w:tcW w:w="1842" w:type="dxa"/>
          </w:tcPr>
          <w:p w:rsidR="00E14911" w:rsidRPr="00647C5A" w:rsidRDefault="00E14911" w:rsidP="00C27C01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E14911" w:rsidRPr="00647C5A" w:rsidRDefault="00E14911" w:rsidP="00C27C01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</w:tcPr>
          <w:p w:rsidR="00E14911" w:rsidRDefault="00E14911" w:rsidP="00E14911">
            <w:pPr>
              <w:jc w:val="right"/>
            </w:pPr>
            <w:r>
              <w:t>226</w:t>
            </w:r>
          </w:p>
        </w:tc>
        <w:tc>
          <w:tcPr>
            <w:tcW w:w="1417" w:type="dxa"/>
          </w:tcPr>
          <w:p w:rsidR="00E14911" w:rsidRDefault="00E14911" w:rsidP="00E14911">
            <w:pPr>
              <w:jc w:val="right"/>
            </w:pPr>
            <w:r w:rsidRPr="00DA118C">
              <w:t>258</w:t>
            </w:r>
          </w:p>
        </w:tc>
      </w:tr>
      <w:tr w:rsidR="00E14911" w:rsidRPr="00E14911" w:rsidTr="00E14911">
        <w:tc>
          <w:tcPr>
            <w:tcW w:w="2694" w:type="dxa"/>
          </w:tcPr>
          <w:p w:rsidR="00E14911" w:rsidRPr="00E14911" w:rsidRDefault="00E14911" w:rsidP="00C27C01">
            <w:pPr>
              <w:pStyle w:val="Table"/>
              <w:rPr>
                <w:b/>
              </w:rPr>
            </w:pPr>
            <w:r w:rsidRPr="00E14911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14911" w:rsidRPr="00E14911" w:rsidRDefault="00E14911" w:rsidP="00C27C01">
            <w:pPr>
              <w:pStyle w:val="Table"/>
              <w:rPr>
                <w:b/>
              </w:rPr>
            </w:pPr>
            <w:r w:rsidRPr="00E14911">
              <w:rPr>
                <w:b/>
              </w:rPr>
              <w:t>05</w:t>
            </w:r>
          </w:p>
        </w:tc>
        <w:tc>
          <w:tcPr>
            <w:tcW w:w="851" w:type="dxa"/>
          </w:tcPr>
          <w:p w:rsidR="00E14911" w:rsidRPr="00E14911" w:rsidRDefault="00E14911" w:rsidP="00C27C01">
            <w:pPr>
              <w:pStyle w:val="Table"/>
              <w:rPr>
                <w:b/>
              </w:rPr>
            </w:pPr>
            <w:r w:rsidRPr="00E14911">
              <w:rPr>
                <w:b/>
              </w:rPr>
              <w:t>00</w:t>
            </w:r>
          </w:p>
        </w:tc>
        <w:tc>
          <w:tcPr>
            <w:tcW w:w="1842" w:type="dxa"/>
          </w:tcPr>
          <w:p w:rsidR="00E14911" w:rsidRPr="00E14911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E14911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E14911" w:rsidRDefault="002D4AD6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15041</w:t>
            </w:r>
          </w:p>
        </w:tc>
        <w:tc>
          <w:tcPr>
            <w:tcW w:w="1417" w:type="dxa"/>
          </w:tcPr>
          <w:p w:rsidR="00E14911" w:rsidRPr="00E14911" w:rsidRDefault="002D4AD6" w:rsidP="00D819BA">
            <w:pPr>
              <w:pStyle w:val="Table"/>
              <w:rPr>
                <w:b/>
              </w:rPr>
            </w:pPr>
            <w:r>
              <w:rPr>
                <w:b/>
              </w:rPr>
              <w:t>15041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  <w:r w:rsidRPr="00C27C01">
              <w:rPr>
                <w:b/>
              </w:rPr>
              <w:t>Жилищное хозяйство</w:t>
            </w:r>
          </w:p>
        </w:tc>
        <w:tc>
          <w:tcPr>
            <w:tcW w:w="850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851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  <w:r w:rsidRPr="00C27C01">
              <w:rPr>
                <w:b/>
              </w:rPr>
              <w:t>01</w:t>
            </w:r>
          </w:p>
        </w:tc>
        <w:tc>
          <w:tcPr>
            <w:tcW w:w="1842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C27C01" w:rsidRDefault="002D4AD6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1417" w:type="dxa"/>
          </w:tcPr>
          <w:p w:rsidR="00E14911" w:rsidRPr="002D4AD6" w:rsidRDefault="002D4AD6" w:rsidP="00D819BA">
            <w:pPr>
              <w:pStyle w:val="Table"/>
              <w:rPr>
                <w:b/>
              </w:rPr>
            </w:pPr>
            <w:r w:rsidRPr="002D4AD6">
              <w:rPr>
                <w:b/>
              </w:rPr>
              <w:t>541</w:t>
            </w:r>
          </w:p>
        </w:tc>
      </w:tr>
      <w:tr w:rsidR="002D4AD6" w:rsidRPr="00D51AB5" w:rsidTr="00E14911">
        <w:tc>
          <w:tcPr>
            <w:tcW w:w="2694" w:type="dxa"/>
          </w:tcPr>
          <w:p w:rsidR="002D4AD6" w:rsidRPr="00C27C01" w:rsidRDefault="002D4AD6" w:rsidP="00C27C01">
            <w:pPr>
              <w:pStyle w:val="Table"/>
            </w:pPr>
            <w:r w:rsidRPr="00C27C01">
              <w:t xml:space="preserve">Муниципальная </w:t>
            </w:r>
            <w:r w:rsidRPr="00C27C01">
              <w:lastRenderedPageBreak/>
              <w:t xml:space="preserve">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C27C01">
              <w:t xml:space="preserve"> годы</w:t>
            </w:r>
          </w:p>
        </w:tc>
        <w:tc>
          <w:tcPr>
            <w:tcW w:w="850" w:type="dxa"/>
          </w:tcPr>
          <w:p w:rsidR="002D4AD6" w:rsidRPr="00C27C01" w:rsidRDefault="002D4AD6" w:rsidP="00C27C01">
            <w:pPr>
              <w:pStyle w:val="Table"/>
              <w:rPr>
                <w:lang w:val="en-US"/>
              </w:rPr>
            </w:pPr>
            <w:r w:rsidRPr="00C27C01">
              <w:rPr>
                <w:lang w:val="en-US"/>
              </w:rPr>
              <w:lastRenderedPageBreak/>
              <w:t>05</w:t>
            </w:r>
          </w:p>
        </w:tc>
        <w:tc>
          <w:tcPr>
            <w:tcW w:w="851" w:type="dxa"/>
          </w:tcPr>
          <w:p w:rsidR="002D4AD6" w:rsidRPr="00C27C01" w:rsidRDefault="002D4AD6" w:rsidP="00C27C01">
            <w:pPr>
              <w:pStyle w:val="Table"/>
              <w:rPr>
                <w:lang w:val="en-US"/>
              </w:rPr>
            </w:pPr>
            <w:r w:rsidRPr="00C27C01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2D4AD6" w:rsidRPr="00C27C01" w:rsidRDefault="002D4AD6" w:rsidP="00C27C01">
            <w:pPr>
              <w:pStyle w:val="Table"/>
            </w:pPr>
            <w:r w:rsidRPr="00C27C01">
              <w:t xml:space="preserve">02 0 00 </w:t>
            </w:r>
            <w:r w:rsidRPr="00C27C01">
              <w:rPr>
                <w:lang w:val="en-US"/>
              </w:rPr>
              <w:t>0</w:t>
            </w:r>
            <w:r w:rsidRPr="00C27C01">
              <w:t>0</w:t>
            </w:r>
            <w:r w:rsidRPr="00C27C01">
              <w:rPr>
                <w:lang w:val="en-US"/>
              </w:rPr>
              <w:t>0</w:t>
            </w:r>
            <w:r w:rsidRPr="00C27C01">
              <w:t xml:space="preserve">00 </w:t>
            </w:r>
          </w:p>
        </w:tc>
        <w:tc>
          <w:tcPr>
            <w:tcW w:w="709" w:type="dxa"/>
          </w:tcPr>
          <w:p w:rsidR="002D4AD6" w:rsidRPr="00C27C01" w:rsidRDefault="002D4AD6" w:rsidP="00C27C01">
            <w:pPr>
              <w:pStyle w:val="Table"/>
            </w:pPr>
          </w:p>
        </w:tc>
        <w:tc>
          <w:tcPr>
            <w:tcW w:w="1276" w:type="dxa"/>
          </w:tcPr>
          <w:p w:rsidR="002D4AD6" w:rsidRPr="00C27C01" w:rsidRDefault="002D4AD6" w:rsidP="00C27C01">
            <w:pPr>
              <w:pStyle w:val="Table"/>
              <w:jc w:val="right"/>
            </w:pPr>
            <w:r w:rsidRPr="00C27C01">
              <w:t>5</w:t>
            </w:r>
            <w:r>
              <w:t>41</w:t>
            </w:r>
          </w:p>
        </w:tc>
        <w:tc>
          <w:tcPr>
            <w:tcW w:w="1417" w:type="dxa"/>
          </w:tcPr>
          <w:p w:rsidR="002D4AD6" w:rsidRPr="00C27C01" w:rsidRDefault="002D4AD6" w:rsidP="00C979AD">
            <w:pPr>
              <w:pStyle w:val="Table"/>
              <w:jc w:val="right"/>
            </w:pPr>
            <w:r w:rsidRPr="00C27C01">
              <w:t>5</w:t>
            </w:r>
            <w:r>
              <w:t>41</w:t>
            </w:r>
          </w:p>
        </w:tc>
      </w:tr>
      <w:tr w:rsidR="002D4AD6" w:rsidRPr="00D51AB5" w:rsidTr="00E14911">
        <w:tc>
          <w:tcPr>
            <w:tcW w:w="2694" w:type="dxa"/>
          </w:tcPr>
          <w:p w:rsidR="002D4AD6" w:rsidRPr="00647C5A" w:rsidRDefault="002D4AD6" w:rsidP="00C27C01">
            <w:pPr>
              <w:pStyle w:val="Table"/>
            </w:pPr>
            <w:r w:rsidRPr="00647C5A"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года»</w:t>
            </w:r>
          </w:p>
        </w:tc>
        <w:tc>
          <w:tcPr>
            <w:tcW w:w="850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2D4AD6" w:rsidRPr="00647C5A" w:rsidRDefault="002D4AD6" w:rsidP="00C27C01">
            <w:pPr>
              <w:pStyle w:val="Table"/>
            </w:pPr>
          </w:p>
        </w:tc>
        <w:tc>
          <w:tcPr>
            <w:tcW w:w="1276" w:type="dxa"/>
          </w:tcPr>
          <w:p w:rsidR="002D4AD6" w:rsidRPr="00647C5A" w:rsidRDefault="002D4AD6" w:rsidP="00C27C01">
            <w:pPr>
              <w:pStyle w:val="Table"/>
              <w:jc w:val="right"/>
            </w:pPr>
            <w:r>
              <w:t>541</w:t>
            </w:r>
          </w:p>
        </w:tc>
        <w:tc>
          <w:tcPr>
            <w:tcW w:w="1417" w:type="dxa"/>
          </w:tcPr>
          <w:p w:rsidR="002D4AD6" w:rsidRPr="00647C5A" w:rsidRDefault="002D4AD6" w:rsidP="00C979AD">
            <w:pPr>
              <w:pStyle w:val="Table"/>
              <w:jc w:val="right"/>
            </w:pPr>
            <w:r>
              <w:t>541</w:t>
            </w:r>
          </w:p>
        </w:tc>
      </w:tr>
      <w:tr w:rsidR="002D4AD6" w:rsidRPr="00D51AB5" w:rsidTr="00E14911">
        <w:tc>
          <w:tcPr>
            <w:tcW w:w="2694" w:type="dxa"/>
          </w:tcPr>
          <w:p w:rsidR="002D4AD6" w:rsidRPr="00647C5A" w:rsidRDefault="002D4AD6" w:rsidP="00C27C01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2D4AD6" w:rsidRPr="00647C5A" w:rsidRDefault="002D4AD6" w:rsidP="00C27C01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2D4AD6" w:rsidRPr="00647C5A" w:rsidRDefault="002D4AD6" w:rsidP="00C27C01">
            <w:pPr>
              <w:pStyle w:val="Table"/>
              <w:jc w:val="right"/>
            </w:pPr>
            <w:r>
              <w:t>541</w:t>
            </w:r>
          </w:p>
        </w:tc>
        <w:tc>
          <w:tcPr>
            <w:tcW w:w="1417" w:type="dxa"/>
          </w:tcPr>
          <w:p w:rsidR="002D4AD6" w:rsidRPr="00647C5A" w:rsidRDefault="002D4AD6" w:rsidP="00C979AD">
            <w:pPr>
              <w:pStyle w:val="Table"/>
              <w:jc w:val="right"/>
            </w:pPr>
            <w:r>
              <w:t>541</w:t>
            </w:r>
          </w:p>
        </w:tc>
      </w:tr>
      <w:tr w:rsidR="002D4AD6" w:rsidRPr="00D51AB5" w:rsidTr="00E14911">
        <w:tc>
          <w:tcPr>
            <w:tcW w:w="2694" w:type="dxa"/>
          </w:tcPr>
          <w:p w:rsidR="002D4AD6" w:rsidRPr="00647C5A" w:rsidRDefault="002D4AD6" w:rsidP="00C27C01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2D4AD6" w:rsidRPr="00647C5A" w:rsidRDefault="002D4AD6" w:rsidP="00C27C01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2D4AD6" w:rsidRPr="00647C5A" w:rsidRDefault="002D4AD6" w:rsidP="00C27C01">
            <w:pPr>
              <w:pStyle w:val="Table"/>
              <w:jc w:val="right"/>
            </w:pPr>
            <w:r>
              <w:t>541</w:t>
            </w:r>
          </w:p>
        </w:tc>
        <w:tc>
          <w:tcPr>
            <w:tcW w:w="1417" w:type="dxa"/>
          </w:tcPr>
          <w:p w:rsidR="002D4AD6" w:rsidRPr="00647C5A" w:rsidRDefault="002D4AD6" w:rsidP="00C979AD">
            <w:pPr>
              <w:pStyle w:val="Table"/>
              <w:jc w:val="right"/>
            </w:pPr>
            <w:r>
              <w:t>541</w:t>
            </w:r>
          </w:p>
        </w:tc>
      </w:tr>
      <w:tr w:rsidR="002D4AD6" w:rsidRPr="002D4AD6" w:rsidTr="00E14911">
        <w:tc>
          <w:tcPr>
            <w:tcW w:w="2694" w:type="dxa"/>
          </w:tcPr>
          <w:p w:rsidR="002D4AD6" w:rsidRPr="002D4AD6" w:rsidRDefault="002D4AD6" w:rsidP="00C27C01">
            <w:pPr>
              <w:pStyle w:val="Table"/>
              <w:rPr>
                <w:b/>
              </w:rPr>
            </w:pPr>
            <w:r w:rsidRPr="002D4AD6">
              <w:rPr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2D4AD6" w:rsidRPr="002D4AD6" w:rsidRDefault="002D4AD6" w:rsidP="00C27C01">
            <w:pPr>
              <w:pStyle w:val="Table"/>
              <w:rPr>
                <w:b/>
              </w:rPr>
            </w:pPr>
            <w:r w:rsidRPr="002D4AD6">
              <w:rPr>
                <w:b/>
              </w:rPr>
              <w:t>05</w:t>
            </w:r>
          </w:p>
        </w:tc>
        <w:tc>
          <w:tcPr>
            <w:tcW w:w="851" w:type="dxa"/>
          </w:tcPr>
          <w:p w:rsidR="002D4AD6" w:rsidRPr="002D4AD6" w:rsidRDefault="002D4AD6" w:rsidP="00C27C01">
            <w:pPr>
              <w:pStyle w:val="Table"/>
              <w:rPr>
                <w:b/>
              </w:rPr>
            </w:pPr>
            <w:r w:rsidRPr="002D4AD6">
              <w:rPr>
                <w:b/>
              </w:rPr>
              <w:t>02</w:t>
            </w:r>
          </w:p>
        </w:tc>
        <w:tc>
          <w:tcPr>
            <w:tcW w:w="1842" w:type="dxa"/>
          </w:tcPr>
          <w:p w:rsidR="002D4AD6" w:rsidRPr="002D4AD6" w:rsidRDefault="002D4AD6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2D4AD6" w:rsidRPr="002D4AD6" w:rsidRDefault="002D4AD6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2D4AD6" w:rsidRPr="002D4AD6" w:rsidRDefault="002D4AD6" w:rsidP="00C27C01">
            <w:pPr>
              <w:pStyle w:val="Table"/>
              <w:jc w:val="right"/>
              <w:rPr>
                <w:b/>
              </w:rPr>
            </w:pPr>
            <w:r w:rsidRPr="002D4AD6">
              <w:rPr>
                <w:b/>
              </w:rPr>
              <w:t>34</w:t>
            </w:r>
          </w:p>
        </w:tc>
        <w:tc>
          <w:tcPr>
            <w:tcW w:w="1417" w:type="dxa"/>
          </w:tcPr>
          <w:p w:rsidR="002D4AD6" w:rsidRPr="002D4AD6" w:rsidRDefault="002D4AD6" w:rsidP="00C979AD">
            <w:pPr>
              <w:pStyle w:val="Table"/>
              <w:jc w:val="right"/>
              <w:rPr>
                <w:b/>
              </w:rPr>
            </w:pPr>
            <w:r w:rsidRPr="002D4AD6">
              <w:rPr>
                <w:b/>
              </w:rPr>
              <w:t>34</w:t>
            </w:r>
          </w:p>
        </w:tc>
      </w:tr>
      <w:tr w:rsidR="002D4AD6" w:rsidRPr="00D51AB5" w:rsidTr="00E14911">
        <w:tc>
          <w:tcPr>
            <w:tcW w:w="2694" w:type="dxa"/>
          </w:tcPr>
          <w:p w:rsidR="002D4AD6" w:rsidRPr="00647C5A" w:rsidRDefault="002D4AD6" w:rsidP="00C27C01">
            <w:pPr>
              <w:pStyle w:val="Table"/>
              <w:rPr>
                <w:iCs/>
              </w:rPr>
            </w:pPr>
            <w:r w:rsidRPr="00647C5A">
              <w:t xml:space="preserve">Иные межбюджетные трансферты, передаваемые органами местного самоуправления муниципального образования бюджету района на </w:t>
            </w:r>
            <w:r w:rsidRPr="00647C5A">
              <w:lastRenderedPageBreak/>
              <w:t>решение вопросов местного значения</w:t>
            </w:r>
          </w:p>
        </w:tc>
        <w:tc>
          <w:tcPr>
            <w:tcW w:w="850" w:type="dxa"/>
          </w:tcPr>
          <w:p w:rsidR="002D4AD6" w:rsidRPr="00647C5A" w:rsidRDefault="002D4AD6" w:rsidP="00C27C01">
            <w:pPr>
              <w:pStyle w:val="Table"/>
            </w:pPr>
            <w:r w:rsidRPr="00647C5A">
              <w:lastRenderedPageBreak/>
              <w:t>05</w:t>
            </w:r>
          </w:p>
        </w:tc>
        <w:tc>
          <w:tcPr>
            <w:tcW w:w="851" w:type="dxa"/>
          </w:tcPr>
          <w:p w:rsidR="002D4AD6" w:rsidRPr="00647C5A" w:rsidRDefault="002D4AD6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1842" w:type="dxa"/>
          </w:tcPr>
          <w:p w:rsidR="002D4AD6" w:rsidRPr="00647C5A" w:rsidRDefault="002D4AD6" w:rsidP="00C27C01">
            <w:pPr>
              <w:pStyle w:val="Table"/>
            </w:pPr>
            <w:r w:rsidRPr="00647C5A">
              <w:t>99 0 00 90020</w:t>
            </w:r>
          </w:p>
        </w:tc>
        <w:tc>
          <w:tcPr>
            <w:tcW w:w="709" w:type="dxa"/>
          </w:tcPr>
          <w:p w:rsidR="002D4AD6" w:rsidRPr="00647C5A" w:rsidRDefault="002D4AD6" w:rsidP="00C27C01">
            <w:pPr>
              <w:pStyle w:val="Table"/>
            </w:pPr>
          </w:p>
        </w:tc>
        <w:tc>
          <w:tcPr>
            <w:tcW w:w="1276" w:type="dxa"/>
          </w:tcPr>
          <w:p w:rsidR="002D4AD6" w:rsidRPr="00647C5A" w:rsidRDefault="002D4AD6" w:rsidP="00C27C01">
            <w:pPr>
              <w:pStyle w:val="Table"/>
              <w:jc w:val="right"/>
            </w:pPr>
            <w:r>
              <w:t>34</w:t>
            </w:r>
          </w:p>
        </w:tc>
        <w:tc>
          <w:tcPr>
            <w:tcW w:w="1417" w:type="dxa"/>
          </w:tcPr>
          <w:p w:rsidR="002D4AD6" w:rsidRPr="00647C5A" w:rsidRDefault="002D4AD6" w:rsidP="00C979AD">
            <w:pPr>
              <w:pStyle w:val="Table"/>
              <w:jc w:val="right"/>
            </w:pPr>
            <w:r>
              <w:t>34</w:t>
            </w:r>
          </w:p>
        </w:tc>
      </w:tr>
      <w:tr w:rsidR="002D4AD6" w:rsidRPr="00D51AB5" w:rsidTr="00E14911">
        <w:tc>
          <w:tcPr>
            <w:tcW w:w="2694" w:type="dxa"/>
          </w:tcPr>
          <w:p w:rsidR="002D4AD6" w:rsidRPr="00647C5A" w:rsidRDefault="002D4AD6" w:rsidP="00C27C01">
            <w:pPr>
              <w:pStyle w:val="Table"/>
            </w:pPr>
            <w:r w:rsidRPr="00647C5A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2D4AD6" w:rsidRPr="00647C5A" w:rsidRDefault="002D4AD6" w:rsidP="00C27C01">
            <w:pPr>
              <w:pStyle w:val="Table"/>
            </w:pPr>
            <w:r w:rsidRPr="00647C5A">
              <w:t>05</w:t>
            </w:r>
          </w:p>
        </w:tc>
        <w:tc>
          <w:tcPr>
            <w:tcW w:w="851" w:type="dxa"/>
          </w:tcPr>
          <w:p w:rsidR="002D4AD6" w:rsidRPr="00647C5A" w:rsidRDefault="002D4AD6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1842" w:type="dxa"/>
          </w:tcPr>
          <w:p w:rsidR="002D4AD6" w:rsidRPr="00647C5A" w:rsidRDefault="002D4AD6" w:rsidP="00C27C01">
            <w:pPr>
              <w:pStyle w:val="Table"/>
            </w:pPr>
            <w:r w:rsidRPr="00647C5A">
              <w:t>99 0 00 90020</w:t>
            </w:r>
          </w:p>
        </w:tc>
        <w:tc>
          <w:tcPr>
            <w:tcW w:w="709" w:type="dxa"/>
          </w:tcPr>
          <w:p w:rsidR="002D4AD6" w:rsidRPr="00647C5A" w:rsidRDefault="002D4AD6" w:rsidP="00C27C01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</w:tcPr>
          <w:p w:rsidR="002D4AD6" w:rsidRPr="00647C5A" w:rsidRDefault="002D4AD6" w:rsidP="00C27C01">
            <w:pPr>
              <w:pStyle w:val="Table"/>
              <w:jc w:val="right"/>
            </w:pPr>
            <w:r>
              <w:t>34</w:t>
            </w:r>
          </w:p>
        </w:tc>
        <w:tc>
          <w:tcPr>
            <w:tcW w:w="1417" w:type="dxa"/>
          </w:tcPr>
          <w:p w:rsidR="002D4AD6" w:rsidRPr="00647C5A" w:rsidRDefault="002D4AD6" w:rsidP="00C979AD">
            <w:pPr>
              <w:pStyle w:val="Table"/>
              <w:jc w:val="right"/>
            </w:pPr>
            <w:r>
              <w:t>34</w:t>
            </w:r>
          </w:p>
        </w:tc>
      </w:tr>
      <w:tr w:rsidR="002D4AD6" w:rsidRPr="00D51AB5" w:rsidTr="00E14911">
        <w:tc>
          <w:tcPr>
            <w:tcW w:w="2694" w:type="dxa"/>
          </w:tcPr>
          <w:p w:rsidR="002D4AD6" w:rsidRPr="00647C5A" w:rsidRDefault="002D4AD6" w:rsidP="00C27C01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850" w:type="dxa"/>
          </w:tcPr>
          <w:p w:rsidR="002D4AD6" w:rsidRPr="00647C5A" w:rsidRDefault="002D4AD6" w:rsidP="00C27C01">
            <w:pPr>
              <w:pStyle w:val="Table"/>
            </w:pPr>
            <w:r w:rsidRPr="00647C5A">
              <w:t>05</w:t>
            </w:r>
          </w:p>
        </w:tc>
        <w:tc>
          <w:tcPr>
            <w:tcW w:w="851" w:type="dxa"/>
          </w:tcPr>
          <w:p w:rsidR="002D4AD6" w:rsidRPr="00647C5A" w:rsidRDefault="002D4AD6" w:rsidP="00C27C01">
            <w:pPr>
              <w:pStyle w:val="Table"/>
            </w:pPr>
            <w:r w:rsidRPr="00647C5A">
              <w:t>02</w:t>
            </w:r>
          </w:p>
        </w:tc>
        <w:tc>
          <w:tcPr>
            <w:tcW w:w="1842" w:type="dxa"/>
          </w:tcPr>
          <w:p w:rsidR="002D4AD6" w:rsidRPr="00647C5A" w:rsidRDefault="002D4AD6" w:rsidP="00C27C01">
            <w:pPr>
              <w:pStyle w:val="Table"/>
            </w:pPr>
            <w:r w:rsidRPr="00647C5A">
              <w:t>99 0 00 90020</w:t>
            </w:r>
          </w:p>
        </w:tc>
        <w:tc>
          <w:tcPr>
            <w:tcW w:w="709" w:type="dxa"/>
          </w:tcPr>
          <w:p w:rsidR="002D4AD6" w:rsidRPr="00647C5A" w:rsidRDefault="002D4AD6" w:rsidP="00C27C01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2D4AD6" w:rsidRPr="00647C5A" w:rsidRDefault="002D4AD6" w:rsidP="00C27C01">
            <w:pPr>
              <w:pStyle w:val="Table"/>
              <w:jc w:val="right"/>
            </w:pPr>
            <w:r>
              <w:t>34</w:t>
            </w:r>
          </w:p>
        </w:tc>
        <w:tc>
          <w:tcPr>
            <w:tcW w:w="1417" w:type="dxa"/>
          </w:tcPr>
          <w:p w:rsidR="002D4AD6" w:rsidRPr="00647C5A" w:rsidRDefault="002D4AD6" w:rsidP="00C979AD">
            <w:pPr>
              <w:pStyle w:val="Table"/>
              <w:jc w:val="right"/>
            </w:pPr>
            <w:r>
              <w:t>34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  <w:r w:rsidRPr="00C27C01">
              <w:rPr>
                <w:b/>
              </w:rPr>
              <w:t>Благоустройство</w:t>
            </w:r>
          </w:p>
        </w:tc>
        <w:tc>
          <w:tcPr>
            <w:tcW w:w="850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851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  <w:r w:rsidRPr="00C27C01">
              <w:rPr>
                <w:b/>
              </w:rPr>
              <w:t>03</w:t>
            </w:r>
          </w:p>
        </w:tc>
        <w:tc>
          <w:tcPr>
            <w:tcW w:w="1842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C27C01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C979AD" w:rsidRDefault="00C979AD" w:rsidP="00C27C01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14466</w:t>
            </w:r>
          </w:p>
        </w:tc>
        <w:tc>
          <w:tcPr>
            <w:tcW w:w="1417" w:type="dxa"/>
          </w:tcPr>
          <w:p w:rsidR="00E14911" w:rsidRPr="00C979AD" w:rsidRDefault="00C979AD" w:rsidP="00D819BA">
            <w:pPr>
              <w:pStyle w:val="Table"/>
              <w:rPr>
                <w:b/>
              </w:rPr>
            </w:pPr>
            <w:r w:rsidRPr="00C979AD">
              <w:rPr>
                <w:b/>
              </w:rPr>
              <w:t>14466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850" w:type="dxa"/>
          </w:tcPr>
          <w:p w:rsidR="00C979AD" w:rsidRPr="00801DBE" w:rsidRDefault="00C979AD" w:rsidP="00C27C01">
            <w:pPr>
              <w:pStyle w:val="Table"/>
            </w:pPr>
            <w:r w:rsidRPr="00801DBE">
              <w:t>05</w:t>
            </w:r>
          </w:p>
        </w:tc>
        <w:tc>
          <w:tcPr>
            <w:tcW w:w="851" w:type="dxa"/>
          </w:tcPr>
          <w:p w:rsidR="00C979AD" w:rsidRPr="00801DBE" w:rsidRDefault="00C979AD" w:rsidP="00C27C01">
            <w:pPr>
              <w:pStyle w:val="Table"/>
            </w:pPr>
            <w:r w:rsidRPr="00801DBE">
              <w:t>03</w:t>
            </w:r>
          </w:p>
        </w:tc>
        <w:tc>
          <w:tcPr>
            <w:tcW w:w="1842" w:type="dxa"/>
          </w:tcPr>
          <w:p w:rsidR="00C979AD" w:rsidRPr="00801DBE" w:rsidRDefault="00C979AD" w:rsidP="00C27C01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709" w:type="dxa"/>
          </w:tcPr>
          <w:p w:rsidR="00C979AD" w:rsidRPr="00801DBE" w:rsidRDefault="00C979AD" w:rsidP="00C27C01">
            <w:pPr>
              <w:pStyle w:val="Table"/>
            </w:pPr>
          </w:p>
        </w:tc>
        <w:tc>
          <w:tcPr>
            <w:tcW w:w="1276" w:type="dxa"/>
          </w:tcPr>
          <w:p w:rsidR="00C979AD" w:rsidRDefault="00C979AD" w:rsidP="00C979AD">
            <w:pPr>
              <w:ind w:firstLine="0"/>
            </w:pPr>
            <w:r w:rsidRPr="00485D1A">
              <w:t>14466</w:t>
            </w:r>
          </w:p>
        </w:tc>
        <w:tc>
          <w:tcPr>
            <w:tcW w:w="1417" w:type="dxa"/>
          </w:tcPr>
          <w:p w:rsidR="00C979AD" w:rsidRDefault="00C979AD" w:rsidP="00C979AD">
            <w:pPr>
              <w:ind w:firstLine="0"/>
            </w:pPr>
            <w:r w:rsidRPr="00485D1A">
              <w:t>14466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C979AD" w:rsidRPr="00801DBE" w:rsidRDefault="00C979AD" w:rsidP="00C27C01">
            <w:pPr>
              <w:pStyle w:val="Table"/>
            </w:pPr>
            <w:r w:rsidRPr="00801DBE">
              <w:t>05</w:t>
            </w:r>
          </w:p>
        </w:tc>
        <w:tc>
          <w:tcPr>
            <w:tcW w:w="851" w:type="dxa"/>
          </w:tcPr>
          <w:p w:rsidR="00C979AD" w:rsidRPr="00801DBE" w:rsidRDefault="00C979AD" w:rsidP="00C27C01">
            <w:pPr>
              <w:pStyle w:val="Table"/>
            </w:pPr>
            <w:r w:rsidRPr="00801DBE">
              <w:t>03</w:t>
            </w:r>
          </w:p>
        </w:tc>
        <w:tc>
          <w:tcPr>
            <w:tcW w:w="1842" w:type="dxa"/>
          </w:tcPr>
          <w:p w:rsidR="00C979AD" w:rsidRPr="00801DBE" w:rsidRDefault="00C979AD" w:rsidP="00C27C01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709" w:type="dxa"/>
          </w:tcPr>
          <w:p w:rsidR="00C979AD" w:rsidRPr="00801DBE" w:rsidRDefault="00C979AD" w:rsidP="00C27C01">
            <w:pPr>
              <w:pStyle w:val="Table"/>
            </w:pPr>
          </w:p>
        </w:tc>
        <w:tc>
          <w:tcPr>
            <w:tcW w:w="1276" w:type="dxa"/>
          </w:tcPr>
          <w:p w:rsidR="00C979AD" w:rsidRDefault="00C979AD" w:rsidP="00C979AD">
            <w:pPr>
              <w:ind w:firstLine="0"/>
            </w:pPr>
            <w:r w:rsidRPr="00485D1A">
              <w:t>14466</w:t>
            </w:r>
          </w:p>
        </w:tc>
        <w:tc>
          <w:tcPr>
            <w:tcW w:w="1417" w:type="dxa"/>
          </w:tcPr>
          <w:p w:rsidR="00C979AD" w:rsidRDefault="00C979AD" w:rsidP="00C979AD">
            <w:pPr>
              <w:ind w:firstLine="0"/>
            </w:pPr>
            <w:r w:rsidRPr="00485D1A">
              <w:t>14466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979AD" w:rsidRPr="00801DBE" w:rsidRDefault="00C979AD" w:rsidP="00C27C01">
            <w:pPr>
              <w:pStyle w:val="Table"/>
            </w:pPr>
            <w:r w:rsidRPr="00801DBE">
              <w:t>05</w:t>
            </w:r>
          </w:p>
        </w:tc>
        <w:tc>
          <w:tcPr>
            <w:tcW w:w="851" w:type="dxa"/>
          </w:tcPr>
          <w:p w:rsidR="00C979AD" w:rsidRPr="00801DBE" w:rsidRDefault="00C979AD" w:rsidP="00C27C01">
            <w:pPr>
              <w:pStyle w:val="Table"/>
            </w:pPr>
            <w:r w:rsidRPr="00801DBE">
              <w:t>03</w:t>
            </w:r>
          </w:p>
        </w:tc>
        <w:tc>
          <w:tcPr>
            <w:tcW w:w="1842" w:type="dxa"/>
          </w:tcPr>
          <w:p w:rsidR="00C979AD" w:rsidRPr="00801DBE" w:rsidRDefault="00C979AD" w:rsidP="00C27C01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709" w:type="dxa"/>
          </w:tcPr>
          <w:p w:rsidR="00C979AD" w:rsidRPr="00801DBE" w:rsidRDefault="00C979AD" w:rsidP="00C27C01">
            <w:pPr>
              <w:pStyle w:val="Table"/>
            </w:pPr>
            <w:r w:rsidRPr="00801DBE">
              <w:t>200</w:t>
            </w:r>
          </w:p>
        </w:tc>
        <w:tc>
          <w:tcPr>
            <w:tcW w:w="1276" w:type="dxa"/>
          </w:tcPr>
          <w:p w:rsidR="00C979AD" w:rsidRDefault="00C979AD" w:rsidP="00C979AD">
            <w:pPr>
              <w:ind w:firstLine="0"/>
            </w:pPr>
            <w:r w:rsidRPr="00485D1A">
              <w:t>14466</w:t>
            </w:r>
          </w:p>
        </w:tc>
        <w:tc>
          <w:tcPr>
            <w:tcW w:w="1417" w:type="dxa"/>
          </w:tcPr>
          <w:p w:rsidR="00C979AD" w:rsidRDefault="00C979AD" w:rsidP="00C979AD">
            <w:pPr>
              <w:ind w:firstLine="0"/>
            </w:pPr>
            <w:r w:rsidRPr="00485D1A">
              <w:t>14466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79AD" w:rsidRPr="00801DBE" w:rsidRDefault="00C979AD" w:rsidP="00C27C01">
            <w:pPr>
              <w:pStyle w:val="Table"/>
            </w:pPr>
            <w:r w:rsidRPr="00801DBE">
              <w:t>05</w:t>
            </w:r>
          </w:p>
        </w:tc>
        <w:tc>
          <w:tcPr>
            <w:tcW w:w="851" w:type="dxa"/>
          </w:tcPr>
          <w:p w:rsidR="00C979AD" w:rsidRPr="00801DBE" w:rsidRDefault="00C979AD" w:rsidP="00C27C01">
            <w:pPr>
              <w:pStyle w:val="Table"/>
            </w:pPr>
            <w:r w:rsidRPr="00801DBE">
              <w:t>03</w:t>
            </w:r>
          </w:p>
        </w:tc>
        <w:tc>
          <w:tcPr>
            <w:tcW w:w="1842" w:type="dxa"/>
          </w:tcPr>
          <w:p w:rsidR="00C979AD" w:rsidRPr="00801DBE" w:rsidRDefault="00C979AD" w:rsidP="00C27C01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709" w:type="dxa"/>
          </w:tcPr>
          <w:p w:rsidR="00C979AD" w:rsidRPr="00801DBE" w:rsidRDefault="00C979AD" w:rsidP="00C27C01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979AD" w:rsidRDefault="00C979AD" w:rsidP="00C979AD">
            <w:pPr>
              <w:ind w:firstLine="0"/>
            </w:pPr>
            <w:r w:rsidRPr="00681E5B">
              <w:t>14466</w:t>
            </w:r>
          </w:p>
        </w:tc>
        <w:tc>
          <w:tcPr>
            <w:tcW w:w="1417" w:type="dxa"/>
          </w:tcPr>
          <w:p w:rsidR="00C979AD" w:rsidRDefault="00C979AD" w:rsidP="00C979AD">
            <w:pPr>
              <w:ind w:firstLine="0"/>
            </w:pPr>
            <w:r w:rsidRPr="00681E5B">
              <w:t>14466</w:t>
            </w:r>
          </w:p>
        </w:tc>
      </w:tr>
      <w:tr w:rsidR="00E14911" w:rsidRPr="00C979AD" w:rsidTr="00E14911">
        <w:tc>
          <w:tcPr>
            <w:tcW w:w="2694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  <w:r w:rsidRPr="00C979AD">
              <w:rPr>
                <w:b/>
              </w:rPr>
              <w:t>Образование</w:t>
            </w:r>
          </w:p>
        </w:tc>
        <w:tc>
          <w:tcPr>
            <w:tcW w:w="850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851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842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C979AD" w:rsidRDefault="00E14911" w:rsidP="00C27C01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103</w:t>
            </w:r>
          </w:p>
        </w:tc>
        <w:tc>
          <w:tcPr>
            <w:tcW w:w="1417" w:type="dxa"/>
          </w:tcPr>
          <w:p w:rsidR="00E14911" w:rsidRPr="00C979AD" w:rsidRDefault="00C979AD" w:rsidP="00D819BA">
            <w:pPr>
              <w:pStyle w:val="Table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E14911" w:rsidRPr="00C979AD" w:rsidTr="00E14911">
        <w:tc>
          <w:tcPr>
            <w:tcW w:w="2694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  <w:r w:rsidRPr="00C979AD">
              <w:rPr>
                <w:b/>
              </w:rPr>
              <w:t>Молодежная политика</w:t>
            </w:r>
          </w:p>
        </w:tc>
        <w:tc>
          <w:tcPr>
            <w:tcW w:w="850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851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1842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C979AD" w:rsidRDefault="00E14911" w:rsidP="00C27C01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103</w:t>
            </w:r>
          </w:p>
        </w:tc>
        <w:tc>
          <w:tcPr>
            <w:tcW w:w="1417" w:type="dxa"/>
          </w:tcPr>
          <w:p w:rsidR="00E14911" w:rsidRPr="00C979AD" w:rsidRDefault="00C979AD" w:rsidP="00D819BA">
            <w:pPr>
              <w:pStyle w:val="Table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31457">
              <w:t xml:space="preserve">2020-2022 </w:t>
            </w:r>
            <w:r w:rsidRPr="006254B7">
              <w:t xml:space="preserve"> годы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  <w:r w:rsidRPr="006254B7">
              <w:t>07 0 00 00000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</w:p>
        </w:tc>
        <w:tc>
          <w:tcPr>
            <w:tcW w:w="1276" w:type="dxa"/>
          </w:tcPr>
          <w:p w:rsidR="00C979AD" w:rsidRPr="006254B7" w:rsidRDefault="00C979AD" w:rsidP="00C27C01">
            <w:pPr>
              <w:pStyle w:val="Table"/>
              <w:jc w:val="right"/>
            </w:pPr>
            <w:r>
              <w:t>103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103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  <w:rPr>
                <w:b/>
              </w:rPr>
            </w:pPr>
            <w:r w:rsidRPr="006254B7">
              <w:t xml:space="preserve">Мероприятия по созданию условий для развития социальной активности молодежи, участия в </w:t>
            </w:r>
            <w:r w:rsidRPr="006254B7">
              <w:lastRenderedPageBreak/>
              <w:t>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lastRenderedPageBreak/>
              <w:t>07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07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</w:p>
        </w:tc>
        <w:tc>
          <w:tcPr>
            <w:tcW w:w="1276" w:type="dxa"/>
          </w:tcPr>
          <w:p w:rsidR="00C979AD" w:rsidRDefault="00C979AD" w:rsidP="00C27C01">
            <w:pPr>
              <w:jc w:val="right"/>
            </w:pPr>
            <w:r w:rsidRPr="00DF66A5">
              <w:t>103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DF66A5">
              <w:t>103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t>07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07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  <w:r w:rsidRPr="006254B7">
              <w:t>500</w:t>
            </w:r>
          </w:p>
        </w:tc>
        <w:tc>
          <w:tcPr>
            <w:tcW w:w="1276" w:type="dxa"/>
          </w:tcPr>
          <w:p w:rsidR="00C979AD" w:rsidRDefault="00C979AD" w:rsidP="00C27C01">
            <w:pPr>
              <w:jc w:val="right"/>
            </w:pPr>
            <w:r w:rsidRPr="00DF66A5">
              <w:t>103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DF66A5">
              <w:t>103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t>07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07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  <w:r w:rsidRPr="006254B7">
              <w:t>540</w:t>
            </w:r>
          </w:p>
        </w:tc>
        <w:tc>
          <w:tcPr>
            <w:tcW w:w="1276" w:type="dxa"/>
          </w:tcPr>
          <w:p w:rsidR="00C979AD" w:rsidRDefault="00C979AD" w:rsidP="00C27C01">
            <w:pPr>
              <w:jc w:val="right"/>
            </w:pPr>
            <w:r w:rsidRPr="00DF66A5">
              <w:t>103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DF66A5">
              <w:t>103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C27C01" w:rsidRDefault="00C979AD" w:rsidP="00C27C01">
            <w:pPr>
              <w:pStyle w:val="Table"/>
              <w:rPr>
                <w:b/>
              </w:rPr>
            </w:pPr>
            <w:r w:rsidRPr="00C27C01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</w:tcPr>
          <w:p w:rsidR="00C979AD" w:rsidRPr="00C27C01" w:rsidRDefault="00C979AD" w:rsidP="00C27C01">
            <w:pPr>
              <w:pStyle w:val="Table"/>
              <w:rPr>
                <w:b/>
              </w:rPr>
            </w:pPr>
            <w:r w:rsidRPr="00C27C01">
              <w:rPr>
                <w:b/>
              </w:rPr>
              <w:t>08</w:t>
            </w:r>
          </w:p>
        </w:tc>
        <w:tc>
          <w:tcPr>
            <w:tcW w:w="851" w:type="dxa"/>
          </w:tcPr>
          <w:p w:rsidR="00C979AD" w:rsidRPr="00C27C01" w:rsidRDefault="00C979AD" w:rsidP="00C27C01">
            <w:pPr>
              <w:pStyle w:val="Table"/>
              <w:rPr>
                <w:b/>
              </w:rPr>
            </w:pPr>
            <w:r w:rsidRPr="00C27C01">
              <w:rPr>
                <w:b/>
              </w:rPr>
              <w:t>00</w:t>
            </w:r>
          </w:p>
        </w:tc>
        <w:tc>
          <w:tcPr>
            <w:tcW w:w="1842" w:type="dxa"/>
          </w:tcPr>
          <w:p w:rsidR="00C979AD" w:rsidRPr="00C27C01" w:rsidRDefault="00C979AD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C979AD" w:rsidRPr="00C27C01" w:rsidRDefault="00C979AD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979AD" w:rsidRPr="00C27C01" w:rsidRDefault="00C979AD" w:rsidP="00C27C01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2075</w:t>
            </w:r>
          </w:p>
        </w:tc>
        <w:tc>
          <w:tcPr>
            <w:tcW w:w="1417" w:type="dxa"/>
          </w:tcPr>
          <w:p w:rsidR="00C979AD" w:rsidRPr="00C27C01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2075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>Культура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t>08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01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</w:p>
        </w:tc>
        <w:tc>
          <w:tcPr>
            <w:tcW w:w="1276" w:type="dxa"/>
          </w:tcPr>
          <w:p w:rsidR="00C979AD" w:rsidRPr="006254B7" w:rsidRDefault="00C979AD" w:rsidP="00C27C01">
            <w:pPr>
              <w:pStyle w:val="Table"/>
              <w:jc w:val="right"/>
            </w:pPr>
            <w:r>
              <w:t>2075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2075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t>08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01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</w:p>
        </w:tc>
        <w:tc>
          <w:tcPr>
            <w:tcW w:w="1276" w:type="dxa"/>
          </w:tcPr>
          <w:p w:rsidR="00C979AD" w:rsidRPr="006254B7" w:rsidRDefault="00C979AD" w:rsidP="00C27C01">
            <w:pPr>
              <w:pStyle w:val="Table"/>
              <w:jc w:val="right"/>
            </w:pPr>
            <w:r>
              <w:t>2075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2075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t>08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01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  <w:r w:rsidRPr="006254B7">
              <w:t>500</w:t>
            </w:r>
          </w:p>
        </w:tc>
        <w:tc>
          <w:tcPr>
            <w:tcW w:w="1276" w:type="dxa"/>
          </w:tcPr>
          <w:p w:rsidR="00C979AD" w:rsidRPr="006254B7" w:rsidRDefault="00C979AD" w:rsidP="00C27C01">
            <w:pPr>
              <w:pStyle w:val="Table"/>
              <w:jc w:val="right"/>
            </w:pPr>
            <w:r>
              <w:t>2075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2075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t>08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01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  <w:r w:rsidRPr="006254B7">
              <w:t>540</w:t>
            </w:r>
          </w:p>
        </w:tc>
        <w:tc>
          <w:tcPr>
            <w:tcW w:w="1276" w:type="dxa"/>
          </w:tcPr>
          <w:p w:rsidR="00C979AD" w:rsidRPr="006254B7" w:rsidRDefault="00C979AD" w:rsidP="00C27C01">
            <w:pPr>
              <w:pStyle w:val="Table"/>
              <w:jc w:val="right"/>
            </w:pPr>
            <w:r>
              <w:t>2075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2075</w:t>
            </w:r>
          </w:p>
        </w:tc>
      </w:tr>
      <w:tr w:rsidR="00E14911" w:rsidRPr="00C979AD" w:rsidTr="00E14911">
        <w:tc>
          <w:tcPr>
            <w:tcW w:w="2694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  <w:r w:rsidRPr="00C979AD">
              <w:rPr>
                <w:b/>
              </w:rPr>
              <w:t>Социальная политика</w:t>
            </w:r>
          </w:p>
        </w:tc>
        <w:tc>
          <w:tcPr>
            <w:tcW w:w="850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  <w:r w:rsidRPr="00C979AD">
              <w:rPr>
                <w:b/>
              </w:rPr>
              <w:t>10</w:t>
            </w:r>
          </w:p>
        </w:tc>
        <w:tc>
          <w:tcPr>
            <w:tcW w:w="851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842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C979AD" w:rsidRDefault="00E14911" w:rsidP="00C27C01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C979AD" w:rsidRDefault="00C979AD" w:rsidP="00C27C01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420</w:t>
            </w:r>
          </w:p>
        </w:tc>
        <w:tc>
          <w:tcPr>
            <w:tcW w:w="1417" w:type="dxa"/>
          </w:tcPr>
          <w:p w:rsidR="00E14911" w:rsidRPr="00C979AD" w:rsidRDefault="00C979AD" w:rsidP="00D819BA">
            <w:pPr>
              <w:pStyle w:val="Table"/>
              <w:rPr>
                <w:b/>
              </w:rPr>
            </w:pPr>
            <w:r w:rsidRPr="00C979AD">
              <w:rPr>
                <w:b/>
              </w:rPr>
              <w:t>420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t>10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01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</w:p>
        </w:tc>
        <w:tc>
          <w:tcPr>
            <w:tcW w:w="1276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417" w:type="dxa"/>
          </w:tcPr>
          <w:p w:rsidR="00C979AD" w:rsidRPr="00A9650C" w:rsidRDefault="00C979AD" w:rsidP="00C979AD">
            <w:pPr>
              <w:pStyle w:val="Table"/>
            </w:pPr>
            <w:r>
              <w:t>420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</w:p>
        </w:tc>
        <w:tc>
          <w:tcPr>
            <w:tcW w:w="1276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417" w:type="dxa"/>
          </w:tcPr>
          <w:p w:rsidR="00C979AD" w:rsidRPr="00A9650C" w:rsidRDefault="00C979AD" w:rsidP="00C979AD">
            <w:pPr>
              <w:pStyle w:val="Table"/>
            </w:pPr>
            <w:r>
              <w:t>420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t>10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01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</w:p>
        </w:tc>
        <w:tc>
          <w:tcPr>
            <w:tcW w:w="1276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417" w:type="dxa"/>
          </w:tcPr>
          <w:p w:rsidR="00C979AD" w:rsidRPr="00A9650C" w:rsidRDefault="00C979AD" w:rsidP="00C979AD">
            <w:pPr>
              <w:pStyle w:val="Table"/>
            </w:pPr>
            <w:r>
              <w:t>420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27C01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979AD" w:rsidRPr="006254B7" w:rsidRDefault="00C979AD" w:rsidP="00C27C01">
            <w:pPr>
              <w:pStyle w:val="Table"/>
            </w:pPr>
            <w:r w:rsidRPr="006254B7">
              <w:t>10</w:t>
            </w:r>
          </w:p>
        </w:tc>
        <w:tc>
          <w:tcPr>
            <w:tcW w:w="851" w:type="dxa"/>
          </w:tcPr>
          <w:p w:rsidR="00C979AD" w:rsidRPr="006254B7" w:rsidRDefault="00C979AD" w:rsidP="00C27C01">
            <w:pPr>
              <w:pStyle w:val="Table"/>
            </w:pPr>
            <w:r w:rsidRPr="006254B7">
              <w:t>01</w:t>
            </w:r>
          </w:p>
        </w:tc>
        <w:tc>
          <w:tcPr>
            <w:tcW w:w="1842" w:type="dxa"/>
          </w:tcPr>
          <w:p w:rsidR="00C979AD" w:rsidRPr="006254B7" w:rsidRDefault="00C979AD" w:rsidP="00C27C01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709" w:type="dxa"/>
          </w:tcPr>
          <w:p w:rsidR="00C979AD" w:rsidRPr="006254B7" w:rsidRDefault="00C979AD" w:rsidP="00C27C01">
            <w:pPr>
              <w:pStyle w:val="Table"/>
            </w:pPr>
            <w:r w:rsidRPr="006254B7">
              <w:t>300</w:t>
            </w:r>
          </w:p>
        </w:tc>
        <w:tc>
          <w:tcPr>
            <w:tcW w:w="1276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417" w:type="dxa"/>
          </w:tcPr>
          <w:p w:rsidR="00C979AD" w:rsidRPr="00A9650C" w:rsidRDefault="00C979AD" w:rsidP="00C979AD">
            <w:pPr>
              <w:pStyle w:val="Table"/>
            </w:pPr>
            <w:r>
              <w:t>420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979AD">
            <w:pPr>
              <w:pStyle w:val="Table"/>
            </w:pPr>
            <w:r w:rsidRPr="006254B7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979AD" w:rsidRPr="006254B7" w:rsidRDefault="00C979AD" w:rsidP="00C979AD">
            <w:pPr>
              <w:pStyle w:val="Table"/>
            </w:pPr>
            <w:r w:rsidRPr="006254B7">
              <w:t>10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01</w:t>
            </w:r>
          </w:p>
        </w:tc>
        <w:tc>
          <w:tcPr>
            <w:tcW w:w="1842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417" w:type="dxa"/>
          </w:tcPr>
          <w:p w:rsidR="00C979AD" w:rsidRPr="00A9650C" w:rsidRDefault="00C979AD" w:rsidP="00C979AD">
            <w:pPr>
              <w:pStyle w:val="Table"/>
            </w:pPr>
            <w:r>
              <w:t>420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11</w:t>
            </w:r>
          </w:p>
        </w:tc>
        <w:tc>
          <w:tcPr>
            <w:tcW w:w="851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00</w:t>
            </w:r>
          </w:p>
        </w:tc>
        <w:tc>
          <w:tcPr>
            <w:tcW w:w="1842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979AD" w:rsidRPr="00C27C01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8018</w:t>
            </w:r>
          </w:p>
        </w:tc>
        <w:tc>
          <w:tcPr>
            <w:tcW w:w="1417" w:type="dxa"/>
          </w:tcPr>
          <w:p w:rsidR="00C979AD" w:rsidRPr="00C27C01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8018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979AD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850" w:type="dxa"/>
          </w:tcPr>
          <w:p w:rsidR="00C979AD" w:rsidRPr="006254B7" w:rsidRDefault="00C979AD" w:rsidP="00C979AD">
            <w:pPr>
              <w:pStyle w:val="Table"/>
            </w:pPr>
            <w:r w:rsidRPr="006254B7">
              <w:t>11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02</w:t>
            </w:r>
          </w:p>
        </w:tc>
        <w:tc>
          <w:tcPr>
            <w:tcW w:w="1842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276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8018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8018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979AD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979AD" w:rsidRPr="006254B7" w:rsidRDefault="00C979AD" w:rsidP="00C979AD">
            <w:pPr>
              <w:pStyle w:val="Table"/>
            </w:pPr>
            <w:r w:rsidRPr="006254B7">
              <w:t>11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02</w:t>
            </w:r>
          </w:p>
        </w:tc>
        <w:tc>
          <w:tcPr>
            <w:tcW w:w="1842" w:type="dxa"/>
          </w:tcPr>
          <w:p w:rsidR="00C979AD" w:rsidRPr="006254B7" w:rsidRDefault="00C979AD" w:rsidP="00C979AD">
            <w:pPr>
              <w:pStyle w:val="Table"/>
            </w:pPr>
            <w:r w:rsidRPr="006254B7">
              <w:t>99 0 00 90020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276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8018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8018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979A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850" w:type="dxa"/>
          </w:tcPr>
          <w:p w:rsidR="00C979AD" w:rsidRPr="006254B7" w:rsidRDefault="00C979AD" w:rsidP="00C979AD">
            <w:pPr>
              <w:pStyle w:val="Table"/>
            </w:pPr>
            <w:r w:rsidRPr="006254B7">
              <w:t>11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02</w:t>
            </w:r>
          </w:p>
        </w:tc>
        <w:tc>
          <w:tcPr>
            <w:tcW w:w="1842" w:type="dxa"/>
          </w:tcPr>
          <w:p w:rsidR="00C979AD" w:rsidRPr="006254B7" w:rsidRDefault="00C979AD" w:rsidP="00C979AD">
            <w:pPr>
              <w:pStyle w:val="Table"/>
            </w:pPr>
            <w:r w:rsidRPr="006254B7">
              <w:t>99 0 00 90020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500</w:t>
            </w:r>
          </w:p>
        </w:tc>
        <w:tc>
          <w:tcPr>
            <w:tcW w:w="1276" w:type="dxa"/>
          </w:tcPr>
          <w:p w:rsidR="00C979AD" w:rsidRDefault="00C979AD" w:rsidP="00C979AD">
            <w:pPr>
              <w:ind w:firstLine="0"/>
            </w:pPr>
            <w:r w:rsidRPr="00F8739E">
              <w:t>8018</w:t>
            </w:r>
          </w:p>
        </w:tc>
        <w:tc>
          <w:tcPr>
            <w:tcW w:w="1417" w:type="dxa"/>
          </w:tcPr>
          <w:p w:rsidR="00C979AD" w:rsidRDefault="00C979AD" w:rsidP="00C979AD">
            <w:pPr>
              <w:ind w:firstLine="0"/>
            </w:pPr>
            <w:r w:rsidRPr="00F8739E">
              <w:t>8018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6254B7" w:rsidRDefault="00C979AD" w:rsidP="00C979AD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850" w:type="dxa"/>
          </w:tcPr>
          <w:p w:rsidR="00C979AD" w:rsidRPr="006254B7" w:rsidRDefault="00C979AD" w:rsidP="00C979AD">
            <w:pPr>
              <w:pStyle w:val="Table"/>
            </w:pPr>
            <w:r w:rsidRPr="006254B7">
              <w:t>11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02</w:t>
            </w:r>
          </w:p>
        </w:tc>
        <w:tc>
          <w:tcPr>
            <w:tcW w:w="1842" w:type="dxa"/>
          </w:tcPr>
          <w:p w:rsidR="00C979AD" w:rsidRPr="006254B7" w:rsidRDefault="00C979AD" w:rsidP="00C979AD">
            <w:pPr>
              <w:pStyle w:val="Table"/>
            </w:pPr>
            <w:r w:rsidRPr="006254B7">
              <w:t>99 0 00 90020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540</w:t>
            </w:r>
          </w:p>
        </w:tc>
        <w:tc>
          <w:tcPr>
            <w:tcW w:w="1276" w:type="dxa"/>
          </w:tcPr>
          <w:p w:rsidR="00C979AD" w:rsidRDefault="00C979AD" w:rsidP="00C979AD">
            <w:pPr>
              <w:ind w:firstLine="0"/>
            </w:pPr>
            <w:r w:rsidRPr="00F8739E">
              <w:t>8018</w:t>
            </w:r>
          </w:p>
        </w:tc>
        <w:tc>
          <w:tcPr>
            <w:tcW w:w="1417" w:type="dxa"/>
          </w:tcPr>
          <w:p w:rsidR="00C979AD" w:rsidRDefault="00C979AD" w:rsidP="00C979AD">
            <w:pPr>
              <w:ind w:firstLine="0"/>
            </w:pPr>
            <w:r w:rsidRPr="00F8739E">
              <w:t>8018</w:t>
            </w:r>
          </w:p>
        </w:tc>
      </w:tr>
      <w:tr w:rsidR="00E14911" w:rsidRPr="00C979AD" w:rsidTr="00E14911">
        <w:tc>
          <w:tcPr>
            <w:tcW w:w="2694" w:type="dxa"/>
          </w:tcPr>
          <w:p w:rsidR="00E14911" w:rsidRPr="00C979AD" w:rsidRDefault="00E14911" w:rsidP="00D819BA">
            <w:pPr>
              <w:pStyle w:val="Table"/>
              <w:rPr>
                <w:b/>
              </w:rPr>
            </w:pPr>
            <w:r w:rsidRPr="00C979AD">
              <w:rPr>
                <w:b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E14911" w:rsidRPr="00C979AD" w:rsidRDefault="00E14911" w:rsidP="00D819BA">
            <w:pPr>
              <w:pStyle w:val="Table"/>
              <w:rPr>
                <w:b/>
              </w:rPr>
            </w:pPr>
            <w:r w:rsidRPr="00C979AD">
              <w:rPr>
                <w:b/>
              </w:rPr>
              <w:t>99</w:t>
            </w:r>
          </w:p>
        </w:tc>
        <w:tc>
          <w:tcPr>
            <w:tcW w:w="851" w:type="dxa"/>
          </w:tcPr>
          <w:p w:rsidR="00E14911" w:rsidRPr="00C979AD" w:rsidRDefault="00E14911" w:rsidP="00D819BA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842" w:type="dxa"/>
          </w:tcPr>
          <w:p w:rsidR="00E14911" w:rsidRPr="00C979AD" w:rsidRDefault="00E14911" w:rsidP="00D819BA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E14911" w:rsidRPr="00C979AD" w:rsidRDefault="00E14911" w:rsidP="00D819BA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E14911" w:rsidRPr="00C979AD" w:rsidRDefault="00C979AD" w:rsidP="00D819BA">
            <w:pPr>
              <w:pStyle w:val="Table"/>
              <w:rPr>
                <w:b/>
              </w:rPr>
            </w:pPr>
            <w:r>
              <w:rPr>
                <w:b/>
              </w:rPr>
              <w:t>1285</w:t>
            </w:r>
          </w:p>
        </w:tc>
        <w:tc>
          <w:tcPr>
            <w:tcW w:w="1417" w:type="dxa"/>
          </w:tcPr>
          <w:p w:rsidR="00E14911" w:rsidRPr="00C979AD" w:rsidRDefault="00C979AD" w:rsidP="00D819BA">
            <w:pPr>
              <w:pStyle w:val="Table"/>
              <w:rPr>
                <w:b/>
              </w:rPr>
            </w:pPr>
            <w:r>
              <w:rPr>
                <w:b/>
              </w:rPr>
              <w:t>2668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D51AB5" w:rsidRDefault="00C979AD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C979AD" w:rsidRPr="00D51AB5" w:rsidRDefault="00C979AD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C979AD" w:rsidRPr="00D51AB5" w:rsidRDefault="00C979AD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C979AD" w:rsidRPr="00D51AB5" w:rsidRDefault="00C979AD" w:rsidP="00D819BA">
            <w:pPr>
              <w:pStyle w:val="Table"/>
            </w:pPr>
          </w:p>
        </w:tc>
        <w:tc>
          <w:tcPr>
            <w:tcW w:w="709" w:type="dxa"/>
          </w:tcPr>
          <w:p w:rsidR="00C979AD" w:rsidRPr="00D51AB5" w:rsidRDefault="00C979AD" w:rsidP="00D819BA">
            <w:pPr>
              <w:pStyle w:val="Table"/>
            </w:pPr>
          </w:p>
        </w:tc>
        <w:tc>
          <w:tcPr>
            <w:tcW w:w="1276" w:type="dxa"/>
          </w:tcPr>
          <w:p w:rsidR="00C979AD" w:rsidRPr="00C979AD" w:rsidRDefault="00C979AD" w:rsidP="00C979AD">
            <w:pPr>
              <w:pStyle w:val="Table"/>
              <w:jc w:val="right"/>
            </w:pPr>
            <w:r w:rsidRPr="00C979AD">
              <w:t>1285</w:t>
            </w:r>
          </w:p>
        </w:tc>
        <w:tc>
          <w:tcPr>
            <w:tcW w:w="1417" w:type="dxa"/>
          </w:tcPr>
          <w:p w:rsidR="00C979AD" w:rsidRPr="00C979AD" w:rsidRDefault="00C979AD" w:rsidP="00C979AD">
            <w:pPr>
              <w:pStyle w:val="Table"/>
              <w:jc w:val="right"/>
            </w:pPr>
            <w:r w:rsidRPr="00C979AD">
              <w:t>2668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D51AB5" w:rsidRDefault="00C979AD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C979AD" w:rsidRPr="00D51AB5" w:rsidRDefault="00C979AD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C979AD" w:rsidRPr="00D51AB5" w:rsidRDefault="00C979AD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C979AD" w:rsidRPr="00D51AB5" w:rsidRDefault="00C979AD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C979AD" w:rsidRPr="00D51AB5" w:rsidRDefault="00C979AD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C979AD" w:rsidRPr="00C979AD" w:rsidRDefault="00C979AD" w:rsidP="00C979AD">
            <w:pPr>
              <w:pStyle w:val="Table"/>
              <w:jc w:val="right"/>
            </w:pPr>
            <w:r w:rsidRPr="00C979AD">
              <w:t>1285</w:t>
            </w:r>
          </w:p>
        </w:tc>
        <w:tc>
          <w:tcPr>
            <w:tcW w:w="1417" w:type="dxa"/>
          </w:tcPr>
          <w:p w:rsidR="00C979AD" w:rsidRPr="00C979AD" w:rsidRDefault="00C979AD" w:rsidP="00C979AD">
            <w:pPr>
              <w:pStyle w:val="Table"/>
              <w:jc w:val="right"/>
            </w:pPr>
            <w:r w:rsidRPr="00C979AD">
              <w:t>2668</w:t>
            </w:r>
          </w:p>
        </w:tc>
      </w:tr>
      <w:tr w:rsidR="00C979AD" w:rsidRPr="00D51AB5" w:rsidTr="00E14911">
        <w:tc>
          <w:tcPr>
            <w:tcW w:w="2694" w:type="dxa"/>
          </w:tcPr>
          <w:p w:rsidR="00C979AD" w:rsidRPr="00D51AB5" w:rsidRDefault="00C979AD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C979AD" w:rsidRPr="00D51AB5" w:rsidRDefault="00C979AD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C979AD" w:rsidRPr="00D51AB5" w:rsidRDefault="00C979AD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C979AD" w:rsidRPr="00D51AB5" w:rsidRDefault="00C979AD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C979AD" w:rsidRPr="00D51AB5" w:rsidRDefault="00C979AD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276" w:type="dxa"/>
          </w:tcPr>
          <w:p w:rsidR="00C979AD" w:rsidRPr="00C979AD" w:rsidRDefault="00C979AD" w:rsidP="00C979AD">
            <w:pPr>
              <w:pStyle w:val="Table"/>
              <w:jc w:val="right"/>
            </w:pPr>
            <w:r w:rsidRPr="00C979AD">
              <w:t>1285</w:t>
            </w:r>
          </w:p>
        </w:tc>
        <w:tc>
          <w:tcPr>
            <w:tcW w:w="1417" w:type="dxa"/>
          </w:tcPr>
          <w:p w:rsidR="00C979AD" w:rsidRPr="00C979AD" w:rsidRDefault="00C979AD" w:rsidP="00C979AD">
            <w:pPr>
              <w:pStyle w:val="Table"/>
              <w:jc w:val="right"/>
            </w:pPr>
            <w:r w:rsidRPr="00C979AD">
              <w:t>2668</w:t>
            </w:r>
          </w:p>
        </w:tc>
      </w:tr>
      <w:tr w:rsidR="00C979AD" w:rsidRPr="00D51AB5" w:rsidTr="00C979AD">
        <w:trPr>
          <w:trHeight w:val="70"/>
        </w:trPr>
        <w:tc>
          <w:tcPr>
            <w:tcW w:w="2694" w:type="dxa"/>
          </w:tcPr>
          <w:p w:rsidR="00C979AD" w:rsidRPr="00D51AB5" w:rsidRDefault="00C979AD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C979AD" w:rsidRPr="00D51AB5" w:rsidRDefault="00C979AD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C979AD" w:rsidRPr="00D51AB5" w:rsidRDefault="00C979AD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C979AD" w:rsidRPr="00D51AB5" w:rsidRDefault="00C979AD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C979AD" w:rsidRPr="00D51AB5" w:rsidRDefault="00C979AD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276" w:type="dxa"/>
          </w:tcPr>
          <w:p w:rsidR="00C979AD" w:rsidRPr="00C979AD" w:rsidRDefault="00C979AD" w:rsidP="00C979AD">
            <w:pPr>
              <w:pStyle w:val="Table"/>
              <w:jc w:val="right"/>
            </w:pPr>
            <w:r w:rsidRPr="00C979AD">
              <w:t>1285</w:t>
            </w:r>
          </w:p>
        </w:tc>
        <w:tc>
          <w:tcPr>
            <w:tcW w:w="1417" w:type="dxa"/>
          </w:tcPr>
          <w:p w:rsidR="00C979AD" w:rsidRPr="00C979AD" w:rsidRDefault="00C979AD" w:rsidP="00C979AD">
            <w:pPr>
              <w:pStyle w:val="Table"/>
              <w:jc w:val="right"/>
            </w:pPr>
            <w:r w:rsidRPr="00C979AD">
              <w:t>2668</w:t>
            </w:r>
          </w:p>
        </w:tc>
      </w:tr>
      <w:tr w:rsidR="00E14911" w:rsidRPr="00D51AB5" w:rsidTr="00E14911">
        <w:tc>
          <w:tcPr>
            <w:tcW w:w="2694" w:type="dxa"/>
          </w:tcPr>
          <w:p w:rsidR="00E14911" w:rsidRPr="00A9650C" w:rsidRDefault="00E14911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E14911" w:rsidRPr="00A9650C" w:rsidRDefault="00E14911" w:rsidP="00D819BA">
            <w:pPr>
              <w:pStyle w:val="Table"/>
            </w:pPr>
          </w:p>
        </w:tc>
        <w:tc>
          <w:tcPr>
            <w:tcW w:w="851" w:type="dxa"/>
          </w:tcPr>
          <w:p w:rsidR="00E14911" w:rsidRPr="00A9650C" w:rsidRDefault="00E14911" w:rsidP="00D819BA">
            <w:pPr>
              <w:pStyle w:val="Table"/>
            </w:pPr>
          </w:p>
        </w:tc>
        <w:tc>
          <w:tcPr>
            <w:tcW w:w="1842" w:type="dxa"/>
          </w:tcPr>
          <w:p w:rsidR="00E14911" w:rsidRPr="00A9650C" w:rsidRDefault="00E14911" w:rsidP="00D819BA">
            <w:pPr>
              <w:pStyle w:val="Table"/>
            </w:pPr>
          </w:p>
        </w:tc>
        <w:tc>
          <w:tcPr>
            <w:tcW w:w="709" w:type="dxa"/>
          </w:tcPr>
          <w:p w:rsidR="00E14911" w:rsidRPr="00A9650C" w:rsidRDefault="00E14911" w:rsidP="00D819BA">
            <w:pPr>
              <w:pStyle w:val="Table"/>
            </w:pPr>
          </w:p>
        </w:tc>
        <w:tc>
          <w:tcPr>
            <w:tcW w:w="1276" w:type="dxa"/>
          </w:tcPr>
          <w:p w:rsidR="00E14911" w:rsidRPr="00C979AD" w:rsidRDefault="00C979AD" w:rsidP="00D819BA">
            <w:pPr>
              <w:pStyle w:val="Table"/>
              <w:rPr>
                <w:b/>
              </w:rPr>
            </w:pPr>
            <w:r w:rsidRPr="00C979AD">
              <w:rPr>
                <w:b/>
              </w:rPr>
              <w:t>52774,8</w:t>
            </w:r>
          </w:p>
        </w:tc>
        <w:tc>
          <w:tcPr>
            <w:tcW w:w="1417" w:type="dxa"/>
          </w:tcPr>
          <w:p w:rsidR="00E14911" w:rsidRPr="00C979AD" w:rsidRDefault="00C979AD" w:rsidP="00D819BA">
            <w:pPr>
              <w:pStyle w:val="Table"/>
              <w:rPr>
                <w:b/>
              </w:rPr>
            </w:pPr>
            <w:r w:rsidRPr="00C979AD">
              <w:rPr>
                <w:b/>
              </w:rPr>
              <w:t>54790,1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lastRenderedPageBreak/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</w:t>
      </w:r>
      <w:r w:rsidR="00B745B6">
        <w:rPr>
          <w:color w:val="26282F"/>
        </w:rPr>
        <w:t>30.10.2019 №____</w:t>
      </w:r>
    </w:p>
    <w:p w:rsidR="00B745B6" w:rsidRDefault="00B745B6" w:rsidP="00D819BA">
      <w:pPr>
        <w:widowControl w:val="0"/>
        <w:autoSpaceDE w:val="0"/>
        <w:autoSpaceDN w:val="0"/>
        <w:adjustRightInd w:val="0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>
        <w:t>НА 2020 ГОД</w:t>
      </w:r>
      <w:proofErr w:type="gramStart"/>
      <w:r w:rsidR="00676118">
        <w:t xml:space="preserve"> </w:t>
      </w:r>
      <w:r w:rsidRPr="00235901">
        <w:t>.</w:t>
      </w:r>
      <w:proofErr w:type="gramEnd"/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CF4684" w:rsidRPr="00647C5A" w:rsidTr="00676118">
        <w:tc>
          <w:tcPr>
            <w:tcW w:w="3828" w:type="dxa"/>
          </w:tcPr>
          <w:p w:rsidR="00CF4684" w:rsidRPr="00647C5A" w:rsidRDefault="00CF4684" w:rsidP="00676118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</w:tcPr>
          <w:p w:rsidR="00CF4684" w:rsidRPr="00647C5A" w:rsidRDefault="00CF4684" w:rsidP="00676118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</w:tcPr>
          <w:p w:rsidR="00CF4684" w:rsidRPr="00647C5A" w:rsidRDefault="00F04B5D" w:rsidP="00676118">
            <w:pPr>
              <w:pStyle w:val="Table0"/>
            </w:pPr>
            <w:hyperlink r:id="rId9" w:history="1">
              <w:proofErr w:type="spellStart"/>
              <w:r w:rsidR="00CF4684" w:rsidRPr="00647C5A"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CF4684" w:rsidRPr="00647C5A" w:rsidRDefault="00CF4684" w:rsidP="00676118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</w:tcPr>
          <w:p w:rsidR="00CF4684" w:rsidRPr="00647C5A" w:rsidRDefault="00CF4684" w:rsidP="00676118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</w:tcPr>
          <w:p w:rsidR="00CF4684" w:rsidRPr="00647C5A" w:rsidRDefault="00CF4684" w:rsidP="00676118">
            <w:pPr>
              <w:pStyle w:val="Table0"/>
            </w:pPr>
            <w:r w:rsidRPr="00647C5A">
              <w:t>Сумма, тыс. руб.</w:t>
            </w:r>
          </w:p>
        </w:tc>
      </w:tr>
      <w:tr w:rsidR="00CF4684" w:rsidRPr="00647C5A" w:rsidTr="00676118">
        <w:tc>
          <w:tcPr>
            <w:tcW w:w="3828" w:type="dxa"/>
          </w:tcPr>
          <w:p w:rsidR="00CF4684" w:rsidRPr="00647C5A" w:rsidRDefault="00CF4684" w:rsidP="00676118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CF4684" w:rsidRPr="00647C5A" w:rsidRDefault="00CF4684" w:rsidP="00676118">
            <w:pPr>
              <w:pStyle w:val="Table"/>
            </w:pPr>
            <w:r w:rsidRPr="00647C5A">
              <w:t>066</w:t>
            </w:r>
          </w:p>
        </w:tc>
        <w:tc>
          <w:tcPr>
            <w:tcW w:w="708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70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417" w:type="dxa"/>
          </w:tcPr>
          <w:p w:rsidR="00CF4684" w:rsidRPr="0027573E" w:rsidRDefault="00CF4684" w:rsidP="00676118">
            <w:pPr>
              <w:pStyle w:val="Table"/>
            </w:pPr>
            <w:r w:rsidRPr="0027573E">
              <w:t>123 537,4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709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00</w:t>
            </w:r>
          </w:p>
        </w:tc>
        <w:tc>
          <w:tcPr>
            <w:tcW w:w="170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20231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709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02</w:t>
            </w:r>
          </w:p>
        </w:tc>
        <w:tc>
          <w:tcPr>
            <w:tcW w:w="170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2090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iCs/>
              </w:rPr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года»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5C072B">
              <w:t>2090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>
              <w:rPr>
                <w:color w:val="000000"/>
              </w:rPr>
              <w:t xml:space="preserve">2020-2022 </w:t>
            </w:r>
            <w:r w:rsidRPr="00647C5A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5C072B">
              <w:t>2090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5C072B">
              <w:t>2090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5C072B">
              <w:t>2090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709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04</w:t>
            </w:r>
          </w:p>
        </w:tc>
        <w:tc>
          <w:tcPr>
            <w:tcW w:w="170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13992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pStyle w:val="Table"/>
              <w:jc w:val="right"/>
            </w:pPr>
            <w:r>
              <w:t>13587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pStyle w:val="Table"/>
              <w:jc w:val="right"/>
            </w:pPr>
            <w:r w:rsidRPr="00C30F24">
              <w:t>1</w:t>
            </w:r>
            <w:r>
              <w:t>3587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13031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13031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556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556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>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405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</w:t>
            </w:r>
            <w:r w:rsidRPr="00647C5A">
              <w:lastRenderedPageBreak/>
              <w:t xml:space="preserve">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B40544">
              <w:t>405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B40544">
              <w:t>405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405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709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06</w:t>
            </w:r>
          </w:p>
        </w:tc>
        <w:tc>
          <w:tcPr>
            <w:tcW w:w="170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709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07</w:t>
            </w:r>
          </w:p>
        </w:tc>
        <w:tc>
          <w:tcPr>
            <w:tcW w:w="170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1068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D51AB5" w:rsidRDefault="00C979AD" w:rsidP="00C979AD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 xml:space="preserve">Проведение выборов в </w:t>
            </w:r>
            <w:proofErr w:type="spellStart"/>
            <w:r w:rsidRPr="00D51AB5">
              <w:rPr>
                <w:rFonts w:eastAsia="Calibri"/>
              </w:rPr>
              <w:t>Боровскую</w:t>
            </w:r>
            <w:proofErr w:type="spellEnd"/>
            <w:r w:rsidRPr="00D51AB5">
              <w:rPr>
                <w:rFonts w:eastAsia="Calibri"/>
              </w:rPr>
              <w:t xml:space="preserve"> поселковую Думу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D51AB5" w:rsidRDefault="00C979AD" w:rsidP="00C979AD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C979AD" w:rsidRPr="00D51AB5" w:rsidRDefault="00C979AD" w:rsidP="00C979AD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</w:tcPr>
          <w:p w:rsidR="00C979AD" w:rsidRPr="00D51AB5" w:rsidRDefault="00C979AD" w:rsidP="00C979AD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C979AD" w:rsidRPr="00D51AB5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6A273F">
              <w:t>1068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E470BD" w:rsidRDefault="00C979AD" w:rsidP="00C979AD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D51AB5" w:rsidRDefault="00C979AD" w:rsidP="00C979AD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C979AD" w:rsidRPr="00D51AB5" w:rsidRDefault="00C979AD" w:rsidP="00C979AD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</w:tcPr>
          <w:p w:rsidR="00C979AD" w:rsidRPr="00D51AB5" w:rsidRDefault="00C979AD" w:rsidP="00C979AD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C979AD" w:rsidRPr="00D51AB5" w:rsidRDefault="00C979AD" w:rsidP="00C979AD">
            <w:pPr>
              <w:pStyle w:val="Table"/>
            </w:pPr>
            <w:r>
              <w:t>800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6A273F">
              <w:t>1068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E470BD" w:rsidRDefault="00C979AD" w:rsidP="00C979AD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D51AB5" w:rsidRDefault="00C979AD" w:rsidP="00C979AD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C979AD" w:rsidRPr="00D51AB5" w:rsidRDefault="00C979AD" w:rsidP="00C979AD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</w:tcPr>
          <w:p w:rsidR="00C979AD" w:rsidRPr="00D51AB5" w:rsidRDefault="00C979AD" w:rsidP="00C979AD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C979AD" w:rsidRPr="00D51AB5" w:rsidRDefault="00C979AD" w:rsidP="00C979AD">
            <w:pPr>
              <w:pStyle w:val="Table"/>
            </w:pPr>
            <w:r>
              <w:t>880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6A273F">
              <w:t>1068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94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94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94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94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709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13</w:t>
            </w:r>
          </w:p>
        </w:tc>
        <w:tc>
          <w:tcPr>
            <w:tcW w:w="170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2970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350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proofErr w:type="gramStart"/>
            <w:r w:rsidRPr="00647C5A">
              <w:t xml:space="preserve">Опубликование муниципальных </w:t>
            </w:r>
            <w:r w:rsidRPr="00647C5A">
              <w:lastRenderedPageBreak/>
              <w:t xml:space="preserve">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  <w:proofErr w:type="gramEnd"/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01 0 00 </w:t>
            </w:r>
            <w:r w:rsidRPr="00647C5A">
              <w:lastRenderedPageBreak/>
              <w:t>70480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D63FD0" w:rsidRDefault="00C979AD" w:rsidP="00C979AD">
            <w:pPr>
              <w:pStyle w:val="Table"/>
              <w:jc w:val="right"/>
            </w:pPr>
            <w:r w:rsidRPr="00D63FD0">
              <w:t>3</w:t>
            </w:r>
            <w:r>
              <w:t>50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979AD" w:rsidRDefault="00C979AD" w:rsidP="00C979AD">
            <w:pPr>
              <w:pStyle w:val="Table"/>
              <w:jc w:val="right"/>
            </w:pPr>
            <w:r>
              <w:t>350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979AD" w:rsidRDefault="00C979AD" w:rsidP="00C979AD">
            <w:pPr>
              <w:pStyle w:val="Table"/>
              <w:jc w:val="right"/>
            </w:pPr>
            <w:r>
              <w:t>350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826D07" w:rsidRDefault="00C979AD" w:rsidP="00C979AD">
            <w:pPr>
              <w:pStyle w:val="Table"/>
              <w:jc w:val="right"/>
            </w:pPr>
            <w:r>
              <w:t>2620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A85199">
              <w:t>2620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A85199">
              <w:t>2620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A85199">
              <w:t>2620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Национальная оборона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02</w:t>
            </w:r>
          </w:p>
        </w:tc>
        <w:tc>
          <w:tcPr>
            <w:tcW w:w="709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00</w:t>
            </w:r>
          </w:p>
        </w:tc>
        <w:tc>
          <w:tcPr>
            <w:tcW w:w="170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1836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1836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1836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Осуществление первичного воинского учета на территориях, где отсутствуют военные комиссариаты в рамках муниципальной </w:t>
            </w:r>
            <w:r w:rsidRPr="00647C5A">
              <w:lastRenderedPageBreak/>
              <w:t xml:space="preserve">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1146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1146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1146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690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654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654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 w:rsidRPr="00647C5A">
              <w:t>36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 w:rsidRPr="00647C5A">
              <w:t>36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709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00</w:t>
            </w:r>
          </w:p>
        </w:tc>
        <w:tc>
          <w:tcPr>
            <w:tcW w:w="170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C5956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2827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 xml:space="preserve">Защита населения и территории от чрезвычайных ситуаций природного и </w:t>
            </w:r>
            <w:r w:rsidRPr="00AC5956">
              <w:rPr>
                <w:b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709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09</w:t>
            </w:r>
          </w:p>
        </w:tc>
        <w:tc>
          <w:tcPr>
            <w:tcW w:w="170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C5956" w:rsidRDefault="00C979AD" w:rsidP="00C979AD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49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49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49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49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49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709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10</w:t>
            </w:r>
          </w:p>
        </w:tc>
        <w:tc>
          <w:tcPr>
            <w:tcW w:w="170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C5956" w:rsidRDefault="00C979AD" w:rsidP="00C979AD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2113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 w:rsidR="00831457">
              <w:t xml:space="preserve">2020-2022 </w:t>
            </w:r>
            <w:r w:rsidRPr="00647C5A">
              <w:t>годы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EF3B20">
              <w:t>2113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>
              <w:t>1528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1528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1528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585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</w:tcPr>
          <w:p w:rsidR="00C979AD" w:rsidRPr="00DA6B07" w:rsidRDefault="00C979AD" w:rsidP="00C979AD">
            <w:pPr>
              <w:pStyle w:val="Table"/>
            </w:pPr>
            <w:r>
              <w:t>100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585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</w:tcPr>
          <w:p w:rsidR="00C979AD" w:rsidRPr="00DA6B07" w:rsidRDefault="00C979AD" w:rsidP="00C979AD">
            <w:pPr>
              <w:pStyle w:val="Table"/>
            </w:pPr>
            <w:r>
              <w:t>120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585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 xml:space="preserve">Другие вопросы в области национальной безопасности и правоохранительной </w:t>
            </w:r>
            <w:r w:rsidRPr="00AC5956">
              <w:rPr>
                <w:b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709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14</w:t>
            </w:r>
          </w:p>
        </w:tc>
        <w:tc>
          <w:tcPr>
            <w:tcW w:w="170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C5956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665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665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665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665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709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00</w:t>
            </w:r>
          </w:p>
        </w:tc>
        <w:tc>
          <w:tcPr>
            <w:tcW w:w="170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C5956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9956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709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01</w:t>
            </w:r>
          </w:p>
        </w:tc>
        <w:tc>
          <w:tcPr>
            <w:tcW w:w="170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C5956" w:rsidRDefault="00C979AD" w:rsidP="00C979AD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190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EC4E16">
              <w:t>190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EC4E16">
              <w:t>190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C979AD" w:rsidRPr="00256D48" w:rsidRDefault="00C979AD" w:rsidP="00676118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709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09</w:t>
            </w:r>
          </w:p>
        </w:tc>
        <w:tc>
          <w:tcPr>
            <w:tcW w:w="170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AC595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AC5956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9766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Муниципальная программа «Содержание автомобильных дорог муниципального образования поселок Боровский </w:t>
            </w:r>
            <w:r w:rsidR="00831457">
              <w:t xml:space="preserve">2020-2022 </w:t>
            </w:r>
            <w:r w:rsidRPr="00647C5A">
              <w:t>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9766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9572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27628D">
              <w:t>9572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27628D">
              <w:t>9572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lastRenderedPageBreak/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194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D100BF">
              <w:t>194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D100BF">
              <w:t>194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2D4AD6" w:rsidRDefault="00C979AD" w:rsidP="00C979AD">
            <w:pPr>
              <w:pStyle w:val="Table"/>
              <w:rPr>
                <w:b/>
              </w:rPr>
            </w:pPr>
            <w:r w:rsidRPr="002D4AD6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C979AD" w:rsidRPr="00256D48" w:rsidRDefault="00C979AD" w:rsidP="00676118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979AD" w:rsidRPr="002D4AD6" w:rsidRDefault="00C979AD" w:rsidP="00C979AD">
            <w:pPr>
              <w:pStyle w:val="Table"/>
              <w:rPr>
                <w:b/>
              </w:rPr>
            </w:pPr>
            <w:r w:rsidRPr="002D4AD6">
              <w:rPr>
                <w:b/>
              </w:rPr>
              <w:t>05</w:t>
            </w:r>
          </w:p>
        </w:tc>
        <w:tc>
          <w:tcPr>
            <w:tcW w:w="709" w:type="dxa"/>
          </w:tcPr>
          <w:p w:rsidR="00C979AD" w:rsidRPr="002D4AD6" w:rsidRDefault="00C979AD" w:rsidP="00C979AD">
            <w:pPr>
              <w:pStyle w:val="Table"/>
              <w:rPr>
                <w:b/>
              </w:rPr>
            </w:pPr>
            <w:r w:rsidRPr="002D4AD6">
              <w:rPr>
                <w:b/>
              </w:rPr>
              <w:t>00</w:t>
            </w:r>
          </w:p>
        </w:tc>
        <w:tc>
          <w:tcPr>
            <w:tcW w:w="1701" w:type="dxa"/>
          </w:tcPr>
          <w:p w:rsidR="00C979AD" w:rsidRPr="002D4AD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2D4AD6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2D4AD6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29873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Жилищное хозяйство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709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01</w:t>
            </w:r>
          </w:p>
        </w:tc>
        <w:tc>
          <w:tcPr>
            <w:tcW w:w="1701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C27C01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541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C27C01" w:rsidRDefault="00C979AD" w:rsidP="00C979AD">
            <w:pPr>
              <w:pStyle w:val="Table"/>
            </w:pPr>
            <w:r w:rsidRPr="00C27C01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C27C01">
              <w:t xml:space="preserve"> годы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C27C01" w:rsidRDefault="00C979AD" w:rsidP="00C979AD">
            <w:pPr>
              <w:pStyle w:val="Table"/>
              <w:rPr>
                <w:lang w:val="en-US"/>
              </w:rPr>
            </w:pPr>
            <w:r w:rsidRPr="00C27C01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C979AD" w:rsidRPr="00C27C01" w:rsidRDefault="00C979AD" w:rsidP="00C979AD">
            <w:pPr>
              <w:pStyle w:val="Table"/>
              <w:rPr>
                <w:lang w:val="en-US"/>
              </w:rPr>
            </w:pPr>
            <w:r w:rsidRPr="00C27C01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979AD" w:rsidRPr="00C27C01" w:rsidRDefault="00C979AD" w:rsidP="00C979AD">
            <w:pPr>
              <w:pStyle w:val="Table"/>
            </w:pPr>
            <w:r w:rsidRPr="00C27C01">
              <w:t xml:space="preserve">02 0 00 </w:t>
            </w:r>
            <w:r w:rsidRPr="00C27C01">
              <w:rPr>
                <w:lang w:val="en-US"/>
              </w:rPr>
              <w:t>0</w:t>
            </w:r>
            <w:r w:rsidRPr="00C27C01">
              <w:t>0</w:t>
            </w:r>
            <w:r w:rsidRPr="00C27C01">
              <w:rPr>
                <w:lang w:val="en-US"/>
              </w:rPr>
              <w:t>0</w:t>
            </w:r>
            <w:r w:rsidRPr="00C27C01">
              <w:t xml:space="preserve">00 </w:t>
            </w:r>
          </w:p>
        </w:tc>
        <w:tc>
          <w:tcPr>
            <w:tcW w:w="851" w:type="dxa"/>
          </w:tcPr>
          <w:p w:rsidR="00C979AD" w:rsidRPr="00C27C01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C27C01" w:rsidRDefault="00C979AD" w:rsidP="00C979AD">
            <w:pPr>
              <w:pStyle w:val="Table"/>
              <w:jc w:val="right"/>
            </w:pPr>
            <w:r w:rsidRPr="00C27C01">
              <w:t>5</w:t>
            </w:r>
            <w:r>
              <w:t>41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года»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541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541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Pr="00256D48" w:rsidRDefault="00C979AD" w:rsidP="00676118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541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1418" w:type="dxa"/>
          </w:tcPr>
          <w:p w:rsidR="00C979AD" w:rsidRPr="00256D48" w:rsidRDefault="00C979AD" w:rsidP="00676118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34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34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34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47C5A" w:rsidRDefault="00C979AD" w:rsidP="00C979AD">
            <w:pPr>
              <w:pStyle w:val="Table"/>
              <w:rPr>
                <w:iCs/>
                <w:lang w:val="en-US"/>
              </w:rPr>
            </w:pPr>
            <w:r w:rsidRPr="00647C5A">
              <w:t xml:space="preserve">Иные межбюджетные </w:t>
            </w:r>
            <w:r w:rsidRPr="00647C5A">
              <w:lastRenderedPageBreak/>
              <w:t>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lastRenderedPageBreak/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99 0 00 </w:t>
            </w:r>
            <w:r w:rsidRPr="00647C5A">
              <w:lastRenderedPageBreak/>
              <w:t>90020</w:t>
            </w: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lastRenderedPageBreak/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C979AD" w:rsidRPr="00647C5A" w:rsidRDefault="00C979AD" w:rsidP="00C979AD">
            <w:pPr>
              <w:pStyle w:val="Table"/>
              <w:jc w:val="right"/>
            </w:pPr>
            <w:r>
              <w:t>34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lastRenderedPageBreak/>
              <w:t>Благоустройство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709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03</w:t>
            </w:r>
          </w:p>
        </w:tc>
        <w:tc>
          <w:tcPr>
            <w:tcW w:w="1701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C27C01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29298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801DBE" w:rsidRDefault="00C979AD" w:rsidP="00C979A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979AD" w:rsidRPr="00801DBE" w:rsidRDefault="00C979AD" w:rsidP="00C979A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979AD" w:rsidRPr="00801DBE" w:rsidRDefault="00C979AD" w:rsidP="00C979AD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851" w:type="dxa"/>
          </w:tcPr>
          <w:p w:rsidR="00C979AD" w:rsidRPr="00801DBE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801DBE" w:rsidRDefault="00C979AD" w:rsidP="00C979AD">
            <w:pPr>
              <w:pStyle w:val="Table"/>
              <w:jc w:val="right"/>
            </w:pPr>
            <w:r>
              <w:t>14761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801DBE" w:rsidRDefault="00C979AD" w:rsidP="00C979A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979AD" w:rsidRPr="00801DBE" w:rsidRDefault="00C979AD" w:rsidP="00C979A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979AD" w:rsidRPr="00801DBE" w:rsidRDefault="00C979AD" w:rsidP="00C979AD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</w:tcPr>
          <w:p w:rsidR="00C979AD" w:rsidRPr="00801DBE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ind w:firstLine="34"/>
              <w:jc w:val="right"/>
            </w:pPr>
            <w:r w:rsidRPr="008B70CC">
              <w:t>14761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801DBE" w:rsidRDefault="00C979AD" w:rsidP="00C979A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979AD" w:rsidRPr="00801DBE" w:rsidRDefault="00C979AD" w:rsidP="00C979A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979AD" w:rsidRPr="00801DBE" w:rsidRDefault="00C979AD" w:rsidP="00C979AD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</w:tcPr>
          <w:p w:rsidR="00C979AD" w:rsidRPr="00801DBE" w:rsidRDefault="00C979AD" w:rsidP="00C979AD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</w:tcPr>
          <w:p w:rsidR="00C979AD" w:rsidRDefault="00C979AD" w:rsidP="00C979AD">
            <w:pPr>
              <w:ind w:firstLine="34"/>
              <w:jc w:val="right"/>
            </w:pPr>
            <w:r w:rsidRPr="008B70CC">
              <w:t>14761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801DBE" w:rsidRDefault="00C979AD" w:rsidP="00C979AD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979AD" w:rsidRPr="00801DBE" w:rsidRDefault="00C979AD" w:rsidP="00C979AD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979AD" w:rsidRPr="00801DBE" w:rsidRDefault="00C979AD" w:rsidP="00C979AD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</w:tcPr>
          <w:p w:rsidR="00C979AD" w:rsidRPr="00801DBE" w:rsidRDefault="00C979AD" w:rsidP="00C979AD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979AD" w:rsidRDefault="00C979AD" w:rsidP="00C979AD">
            <w:pPr>
              <w:ind w:firstLine="34"/>
              <w:jc w:val="right"/>
            </w:pPr>
            <w:r w:rsidRPr="008B70CC">
              <w:t>14761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14537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C979AD" w:rsidRPr="00256D48" w:rsidRDefault="00C979AD" w:rsidP="00676118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14537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14537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14537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Образование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709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701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C979AD" w:rsidRDefault="00C979AD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103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103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31457">
              <w:t xml:space="preserve">2020-2022 </w:t>
            </w:r>
            <w:r w:rsidRPr="006254B7">
              <w:t xml:space="preserve"> годы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103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DF66A5">
              <w:t>103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DF66A5">
              <w:t>103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</w:tcPr>
          <w:p w:rsidR="00C979AD" w:rsidRPr="00256D48" w:rsidRDefault="00C979AD" w:rsidP="00676118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DF66A5">
              <w:t>103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1418" w:type="dxa"/>
          </w:tcPr>
          <w:p w:rsidR="00C979AD" w:rsidRPr="00256D48" w:rsidRDefault="00C979AD" w:rsidP="00676118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08</w:t>
            </w:r>
          </w:p>
        </w:tc>
        <w:tc>
          <w:tcPr>
            <w:tcW w:w="709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00</w:t>
            </w:r>
          </w:p>
        </w:tc>
        <w:tc>
          <w:tcPr>
            <w:tcW w:w="1701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C27C01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2075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Культура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2075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2075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2075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2075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Социальная политика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10</w:t>
            </w:r>
          </w:p>
        </w:tc>
        <w:tc>
          <w:tcPr>
            <w:tcW w:w="709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701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C979AD" w:rsidRDefault="00C979AD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360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10</w:t>
            </w:r>
          </w:p>
        </w:tc>
        <w:tc>
          <w:tcPr>
            <w:tcW w:w="709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01</w:t>
            </w:r>
          </w:p>
        </w:tc>
        <w:tc>
          <w:tcPr>
            <w:tcW w:w="1701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C979AD" w:rsidRDefault="00C979AD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360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 w:rsidRPr="006254B7">
              <w:t>360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 w:rsidRPr="006254B7">
              <w:t>360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 w:rsidRPr="006254B7">
              <w:t>360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 w:rsidRPr="006254B7">
              <w:t>360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11</w:t>
            </w:r>
          </w:p>
        </w:tc>
        <w:tc>
          <w:tcPr>
            <w:tcW w:w="709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00</w:t>
            </w:r>
          </w:p>
        </w:tc>
        <w:tc>
          <w:tcPr>
            <w:tcW w:w="1701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851" w:type="dxa"/>
          </w:tcPr>
          <w:p w:rsidR="00C979AD" w:rsidRPr="00C27C01" w:rsidRDefault="00C979AD" w:rsidP="00C979AD">
            <w:pPr>
              <w:pStyle w:val="Table"/>
              <w:rPr>
                <w:b/>
              </w:rPr>
            </w:pPr>
          </w:p>
        </w:tc>
        <w:tc>
          <w:tcPr>
            <w:tcW w:w="1417" w:type="dxa"/>
          </w:tcPr>
          <w:p w:rsidR="00C979AD" w:rsidRPr="00C27C01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8018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8018</w:t>
            </w:r>
          </w:p>
        </w:tc>
      </w:tr>
      <w:tr w:rsidR="00C979AD" w:rsidRPr="00647C5A" w:rsidTr="00676118">
        <w:trPr>
          <w:trHeight w:val="221"/>
        </w:trPr>
        <w:tc>
          <w:tcPr>
            <w:tcW w:w="3828" w:type="dxa"/>
          </w:tcPr>
          <w:p w:rsidR="00C979AD" w:rsidRPr="006254B7" w:rsidRDefault="00C979AD" w:rsidP="00C979AD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979AD" w:rsidRPr="00256D48" w:rsidRDefault="00C979AD" w:rsidP="00676118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6254B7" w:rsidRDefault="00C979AD" w:rsidP="00C979AD">
            <w:pPr>
              <w:pStyle w:val="Table"/>
              <w:jc w:val="right"/>
            </w:pPr>
            <w:r>
              <w:t>8018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F8739E">
              <w:t>8018</w:t>
            </w:r>
          </w:p>
        </w:tc>
      </w:tr>
      <w:tr w:rsidR="00C979AD" w:rsidRPr="00647C5A" w:rsidTr="00676118">
        <w:tc>
          <w:tcPr>
            <w:tcW w:w="3828" w:type="dxa"/>
          </w:tcPr>
          <w:p w:rsidR="00C979AD" w:rsidRPr="006254B7" w:rsidRDefault="00C979AD" w:rsidP="00C979AD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</w:tcPr>
          <w:p w:rsidR="00C979AD" w:rsidRDefault="00C979AD" w:rsidP="00676118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979AD" w:rsidRPr="006254B7" w:rsidRDefault="00C979AD" w:rsidP="00C979AD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C979AD" w:rsidRPr="006254B7" w:rsidRDefault="00C979AD" w:rsidP="00C979AD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C979AD" w:rsidRPr="006254B7" w:rsidRDefault="00C979AD" w:rsidP="00C979AD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</w:tcPr>
          <w:p w:rsidR="00C979AD" w:rsidRPr="006254B7" w:rsidRDefault="00C979AD" w:rsidP="00C979AD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</w:tcPr>
          <w:p w:rsidR="00C979AD" w:rsidRDefault="00C979AD" w:rsidP="00C979AD">
            <w:pPr>
              <w:jc w:val="right"/>
            </w:pPr>
            <w:r w:rsidRPr="00F8739E">
              <w:t>8018</w:t>
            </w:r>
          </w:p>
        </w:tc>
      </w:tr>
      <w:tr w:rsidR="00C979AD" w:rsidRPr="00C979AD" w:rsidTr="00676118">
        <w:tc>
          <w:tcPr>
            <w:tcW w:w="3828" w:type="dxa"/>
          </w:tcPr>
          <w:p w:rsidR="00C979AD" w:rsidRPr="00C979AD" w:rsidRDefault="00C979AD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Всего расходов</w:t>
            </w:r>
          </w:p>
        </w:tc>
        <w:tc>
          <w:tcPr>
            <w:tcW w:w="1418" w:type="dxa"/>
          </w:tcPr>
          <w:p w:rsidR="00C979AD" w:rsidRPr="00C979AD" w:rsidRDefault="00C979AD" w:rsidP="0067611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066</w:t>
            </w:r>
          </w:p>
        </w:tc>
        <w:tc>
          <w:tcPr>
            <w:tcW w:w="708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709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70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851" w:type="dxa"/>
          </w:tcPr>
          <w:p w:rsidR="00C979AD" w:rsidRPr="00647C5A" w:rsidRDefault="00C979AD" w:rsidP="00C979AD">
            <w:pPr>
              <w:pStyle w:val="Table"/>
            </w:pPr>
          </w:p>
        </w:tc>
        <w:tc>
          <w:tcPr>
            <w:tcW w:w="1417" w:type="dxa"/>
          </w:tcPr>
          <w:p w:rsidR="00C979AD" w:rsidRPr="00C979AD" w:rsidRDefault="00C979AD" w:rsidP="00C979AD">
            <w:pPr>
              <w:pStyle w:val="Table"/>
              <w:jc w:val="right"/>
              <w:rPr>
                <w:b/>
                <w:highlight w:val="yellow"/>
              </w:rPr>
            </w:pPr>
            <w:r w:rsidRPr="00C979AD">
              <w:rPr>
                <w:b/>
              </w:rPr>
              <w:t>75279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D819BA">
      <w:pPr>
        <w:widowControl w:val="0"/>
        <w:autoSpaceDE w:val="0"/>
        <w:autoSpaceDN w:val="0"/>
        <w:adjustRightInd w:val="0"/>
        <w:jc w:val="right"/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lastRenderedPageBreak/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proofErr w:type="spellStart"/>
      <w:r w:rsidRPr="00D819BA">
        <w:rPr>
          <w:color w:val="26282F"/>
        </w:rPr>
        <w:t>Боровской</w:t>
      </w:r>
      <w:proofErr w:type="spellEnd"/>
      <w:r w:rsidRPr="00D819BA">
        <w:rPr>
          <w:color w:val="26282F"/>
        </w:rPr>
        <w:t xml:space="preserve"> поселковой Думы </w:t>
      </w:r>
      <w:r w:rsidRPr="00D819BA">
        <w:rPr>
          <w:color w:val="26282F"/>
        </w:rPr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B745B6" w:rsidRDefault="00B745B6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</w:t>
      </w:r>
      <w:r w:rsidR="00B745B6">
        <w:t>1</w:t>
      </w:r>
      <w:proofErr w:type="gramStart"/>
      <w:r w:rsidR="00E319AC" w:rsidRPr="00D819BA">
        <w:t xml:space="preserve"> И</w:t>
      </w:r>
      <w:proofErr w:type="gramEnd"/>
      <w:r w:rsidR="00E319AC" w:rsidRPr="00D819BA">
        <w:t xml:space="preserve"> 202</w:t>
      </w:r>
      <w:r w:rsidR="00B745B6">
        <w:t>2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</w:t>
      </w:r>
      <w:proofErr w:type="spellStart"/>
      <w:r w:rsidRPr="00D819BA">
        <w:t>тыс</w:t>
      </w:r>
      <w:proofErr w:type="gramStart"/>
      <w:r w:rsidRPr="00D819BA">
        <w:t>.р</w:t>
      </w:r>
      <w:proofErr w:type="gramEnd"/>
      <w:r w:rsidRPr="00D819BA">
        <w:t>уб</w:t>
      </w:r>
      <w:proofErr w:type="spellEnd"/>
      <w:r w:rsidRPr="00D819BA"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701"/>
        <w:gridCol w:w="709"/>
        <w:gridCol w:w="1134"/>
        <w:gridCol w:w="1134"/>
      </w:tblGrid>
      <w:tr w:rsidR="003915D3" w:rsidRPr="00D51AB5" w:rsidTr="00026BC8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proofErr w:type="spellStart"/>
            <w:r w:rsidRPr="00D51AB5"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26BC8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B745B6">
            <w:pPr>
              <w:pStyle w:val="Table"/>
            </w:pPr>
            <w:r w:rsidRPr="00D51AB5">
              <w:t>20</w:t>
            </w:r>
            <w:r w:rsidR="00E319AC">
              <w:t>2</w:t>
            </w:r>
            <w:r w:rsidR="00B745B6">
              <w:t>1</w:t>
            </w:r>
            <w:r w:rsidRPr="00D51AB5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B745B6">
            <w:pPr>
              <w:pStyle w:val="Table"/>
            </w:pPr>
            <w:r w:rsidRPr="00D51AB5">
              <w:t>202</w:t>
            </w:r>
            <w:r w:rsidR="00B745B6">
              <w:t>2</w:t>
            </w:r>
            <w:r w:rsidRPr="00D51AB5">
              <w:t xml:space="preserve"> год</w:t>
            </w:r>
          </w:p>
        </w:tc>
      </w:tr>
      <w:tr w:rsidR="003915D3" w:rsidRPr="00D51AB5" w:rsidTr="00026BC8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66AF7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16893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DE36FF" w:rsidRDefault="00C979AD" w:rsidP="00C979AD">
            <w:pPr>
              <w:pStyle w:val="Table"/>
              <w:jc w:val="right"/>
              <w:rPr>
                <w:b/>
              </w:rPr>
            </w:pPr>
            <w:r w:rsidRPr="00DE36FF">
              <w:rPr>
                <w:b/>
              </w:rPr>
              <w:t>16914,1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2090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  <w:rPr>
                <w:iCs/>
              </w:rPr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Default="00C979AD" w:rsidP="00C979AD">
            <w:pPr>
              <w:ind w:firstLine="0"/>
              <w:jc w:val="right"/>
            </w:pPr>
            <w:r w:rsidRPr="005C072B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Default="00C979AD" w:rsidP="00C979AD">
            <w:pPr>
              <w:ind w:firstLine="0"/>
              <w:jc w:val="right"/>
            </w:pPr>
            <w:r w:rsidRPr="005C072B">
              <w:t>2090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>
              <w:rPr>
                <w:color w:val="000000"/>
              </w:rPr>
              <w:t xml:space="preserve">2020-2022 </w:t>
            </w:r>
            <w:r w:rsidRPr="00647C5A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Default="00C979AD" w:rsidP="00C979AD">
            <w:pPr>
              <w:ind w:firstLine="0"/>
              <w:jc w:val="right"/>
            </w:pPr>
            <w:r w:rsidRPr="005C072B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Default="00C979AD" w:rsidP="00C979AD">
            <w:pPr>
              <w:ind w:firstLine="0"/>
              <w:jc w:val="right"/>
            </w:pPr>
            <w:r w:rsidRPr="005C072B">
              <w:t>2090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Расходы на выплаты персоналу в целях </w:t>
            </w:r>
            <w:r w:rsidRPr="00647C5A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Default="00C979AD" w:rsidP="00C979AD">
            <w:pPr>
              <w:ind w:firstLine="0"/>
              <w:jc w:val="right"/>
            </w:pPr>
            <w:r w:rsidRPr="005C072B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Default="00C979AD" w:rsidP="00C979AD">
            <w:pPr>
              <w:ind w:firstLine="0"/>
              <w:jc w:val="right"/>
            </w:pPr>
            <w:r w:rsidRPr="005C072B">
              <w:t>2090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Default="00C979AD" w:rsidP="00C979AD">
            <w:pPr>
              <w:ind w:firstLine="0"/>
              <w:jc w:val="right"/>
            </w:pPr>
            <w:r w:rsidRPr="005C072B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Default="00C979AD" w:rsidP="00C979AD">
            <w:pPr>
              <w:ind w:firstLine="0"/>
              <w:jc w:val="right"/>
            </w:pPr>
            <w:r>
              <w:t>209</w:t>
            </w:r>
            <w:r w:rsidRPr="005C072B">
              <w:t>0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A42F49" w:rsidRDefault="00C979AD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E319AC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4E1B6A" w:rsidRDefault="00C979AD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A42F49" w:rsidRDefault="00C979AD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13992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Default="00C979AD" w:rsidP="00C979AD">
            <w:pPr>
              <w:pStyle w:val="Table"/>
              <w:jc w:val="right"/>
            </w:pPr>
            <w:r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Default="00C979AD" w:rsidP="00C979AD">
            <w:pPr>
              <w:pStyle w:val="Table"/>
              <w:jc w:val="right"/>
            </w:pPr>
            <w:r>
              <w:t>13587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Default="00C979AD" w:rsidP="00C979AD">
            <w:pPr>
              <w:pStyle w:val="Table"/>
              <w:jc w:val="right"/>
            </w:pPr>
            <w:r w:rsidRPr="00C30F24">
              <w:t>1</w:t>
            </w:r>
            <w:r>
              <w:t>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Default="00C979AD" w:rsidP="00C979AD">
            <w:pPr>
              <w:pStyle w:val="Table"/>
              <w:jc w:val="right"/>
            </w:pPr>
            <w:r w:rsidRPr="00C30F24">
              <w:t>1</w:t>
            </w:r>
            <w:r>
              <w:t>3587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  <w:jc w:val="right"/>
            </w:pPr>
            <w:r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647C5A" w:rsidRDefault="00C979AD" w:rsidP="00C979AD">
            <w:pPr>
              <w:pStyle w:val="Table"/>
              <w:jc w:val="right"/>
            </w:pPr>
            <w:r>
              <w:t>13031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  <w:jc w:val="right"/>
            </w:pPr>
            <w:r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D51AB5" w:rsidRDefault="00C979AD" w:rsidP="00C979AD">
            <w:pPr>
              <w:pStyle w:val="Table"/>
              <w:jc w:val="right"/>
            </w:pPr>
            <w:r>
              <w:t>13031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647C5A" w:rsidRDefault="00C979AD" w:rsidP="00C979AD">
            <w:pPr>
              <w:pStyle w:val="Table"/>
              <w:jc w:val="right"/>
            </w:pPr>
            <w:r>
              <w:t>556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647C5A" w:rsidRDefault="00C979AD" w:rsidP="00C979AD">
            <w:pPr>
              <w:pStyle w:val="Table"/>
              <w:jc w:val="right"/>
            </w:pPr>
            <w:r>
              <w:t>556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t xml:space="preserve">Закупка товаров, работ и </w:t>
            </w:r>
            <w:r w:rsidRPr="00647C5A"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 xml:space="preserve">02 0 00 </w:t>
            </w:r>
            <w:r w:rsidRPr="00D51AB5"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Default="00C979AD" w:rsidP="00C979AD">
            <w:pPr>
              <w:jc w:val="right"/>
            </w:pPr>
            <w:r w:rsidRPr="00B40544">
              <w:t>40</w:t>
            </w:r>
            <w:r w:rsidRPr="00B40544"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Default="00C979AD" w:rsidP="00C979AD">
            <w:pPr>
              <w:jc w:val="right"/>
            </w:pPr>
            <w:r w:rsidRPr="00B40544">
              <w:lastRenderedPageBreak/>
              <w:t>40</w:t>
            </w:r>
            <w:r w:rsidRPr="00B40544">
              <w:lastRenderedPageBreak/>
              <w:t>5</w:t>
            </w:r>
          </w:p>
        </w:tc>
      </w:tr>
      <w:tr w:rsidR="00C979AD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D51AB5" w:rsidRDefault="00C979AD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647C5A" w:rsidRDefault="00C979AD" w:rsidP="00C979AD">
            <w:pPr>
              <w:pStyle w:val="Table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647C5A" w:rsidRDefault="00C979AD" w:rsidP="00C979AD">
            <w:pPr>
              <w:pStyle w:val="Table"/>
              <w:jc w:val="right"/>
            </w:pPr>
            <w:r>
              <w:t>405</w:t>
            </w:r>
          </w:p>
        </w:tc>
      </w:tr>
      <w:tr w:rsidR="00026BC8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A42F49" w:rsidRDefault="00026BC8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3A65EF" w:rsidRDefault="00026BC8" w:rsidP="000F7F38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3A65EF" w:rsidRDefault="00026BC8" w:rsidP="000F7F38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3A65EF" w:rsidRDefault="00026BC8" w:rsidP="000F7F3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3A65EF" w:rsidRDefault="00026BC8" w:rsidP="000F7F3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A42F49" w:rsidRDefault="00026BC8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A42F49" w:rsidRDefault="00026BC8" w:rsidP="00C979AD">
            <w:pPr>
              <w:pStyle w:val="Table"/>
              <w:jc w:val="right"/>
              <w:rPr>
                <w:b/>
              </w:rPr>
            </w:pPr>
            <w:r w:rsidRPr="00A42F49">
              <w:rPr>
                <w:b/>
              </w:rPr>
              <w:t>17</w:t>
            </w:r>
          </w:p>
        </w:tc>
      </w:tr>
      <w:tr w:rsidR="00026BC8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17</w:t>
            </w:r>
          </w:p>
        </w:tc>
      </w:tr>
      <w:tr w:rsidR="00026BC8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3A65EF" w:rsidRDefault="00026BC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17</w:t>
            </w:r>
          </w:p>
        </w:tc>
      </w:tr>
      <w:tr w:rsidR="00026BC8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17</w:t>
            </w:r>
          </w:p>
        </w:tc>
      </w:tr>
      <w:tr w:rsidR="00026BC8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E36FF" w:rsidRDefault="00026BC8" w:rsidP="00C979AD">
            <w:pPr>
              <w:pStyle w:val="Table"/>
              <w:rPr>
                <w:b/>
              </w:rPr>
            </w:pPr>
            <w:r w:rsidRPr="00DE36FF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4E1B6A" w:rsidRDefault="00026BC8" w:rsidP="000F7F38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4E1B6A" w:rsidRDefault="00026BC8" w:rsidP="000F7F38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4E1B6A" w:rsidRDefault="00026BC8" w:rsidP="000F7F3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4E1B6A" w:rsidRDefault="00026BC8" w:rsidP="000F7F3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E36FF" w:rsidRDefault="00026BC8" w:rsidP="00C979AD">
            <w:pPr>
              <w:pStyle w:val="Table"/>
              <w:jc w:val="right"/>
              <w:rPr>
                <w:b/>
              </w:rPr>
            </w:pPr>
            <w:r w:rsidRPr="00DE36FF">
              <w:rPr>
                <w:b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DE36FF" w:rsidRDefault="00026BC8" w:rsidP="00C979AD">
            <w:pPr>
              <w:pStyle w:val="Table"/>
              <w:jc w:val="right"/>
              <w:rPr>
                <w:b/>
              </w:rPr>
            </w:pPr>
            <w:r w:rsidRPr="00DE36FF">
              <w:rPr>
                <w:b/>
              </w:rPr>
              <w:t>94</w:t>
            </w:r>
          </w:p>
        </w:tc>
      </w:tr>
      <w:tr w:rsidR="00026BC8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912548" w:rsidRDefault="00026BC8" w:rsidP="000F7F38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912548" w:rsidRDefault="00026BC8" w:rsidP="000F7F38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94</w:t>
            </w:r>
          </w:p>
        </w:tc>
      </w:tr>
      <w:tr w:rsidR="00026BC8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912548" w:rsidRDefault="00026BC8" w:rsidP="000F7F38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912548" w:rsidRDefault="00026BC8" w:rsidP="000F7F38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94</w:t>
            </w:r>
          </w:p>
        </w:tc>
      </w:tr>
      <w:tr w:rsidR="00026BC8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D51AB5" w:rsidRDefault="00026BC8" w:rsidP="000F7F38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912548" w:rsidRDefault="00026BC8" w:rsidP="000F7F38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912548" w:rsidRDefault="00026BC8" w:rsidP="000F7F38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647C5A" w:rsidRDefault="00026BC8" w:rsidP="00C979AD">
            <w:pPr>
              <w:pStyle w:val="Table"/>
              <w:jc w:val="right"/>
            </w:pPr>
            <w:r>
              <w:t>94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  <w:r w:rsidRPr="00A42F49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DE36FF" w:rsidRDefault="000C7957" w:rsidP="00C979AD">
            <w:pPr>
              <w:pStyle w:val="Table"/>
              <w:jc w:val="right"/>
              <w:rPr>
                <w:b/>
              </w:rPr>
            </w:pPr>
            <w:r w:rsidRPr="00DE36FF">
              <w:rPr>
                <w:b/>
              </w:rPr>
              <w:t>721,1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912548" w:rsidRDefault="000C7957" w:rsidP="00C979AD">
            <w:pPr>
              <w:pStyle w:val="Table"/>
              <w:jc w:val="right"/>
            </w:pPr>
            <w:r>
              <w:t>100,1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>
              <w:t xml:space="preserve">2020-2022 </w:t>
            </w:r>
            <w:r w:rsidRPr="00647C5A">
              <w:t xml:space="preserve"> годы»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912548" w:rsidRDefault="000C7957" w:rsidP="00C979AD">
            <w:pPr>
              <w:pStyle w:val="Table"/>
              <w:jc w:val="right"/>
            </w:pPr>
            <w:r>
              <w:t>100,1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912548" w:rsidRDefault="000C7957" w:rsidP="00C979AD">
            <w:pPr>
              <w:pStyle w:val="Table"/>
              <w:jc w:val="right"/>
            </w:pPr>
            <w:r>
              <w:t>100,1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912548" w:rsidRDefault="000C7957" w:rsidP="00C979AD">
            <w:pPr>
              <w:pStyle w:val="Table"/>
              <w:jc w:val="right"/>
            </w:pPr>
            <w:r>
              <w:t>100,1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26D07" w:rsidRDefault="000C7957" w:rsidP="00C979AD">
            <w:pPr>
              <w:pStyle w:val="Table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912548" w:rsidRDefault="000C7957" w:rsidP="00C979AD">
            <w:pPr>
              <w:pStyle w:val="Table"/>
              <w:jc w:val="right"/>
            </w:pPr>
            <w:r>
              <w:t>621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26D07" w:rsidRDefault="000C7957" w:rsidP="00C979AD">
            <w:pPr>
              <w:pStyle w:val="Table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912548" w:rsidRDefault="000C7957" w:rsidP="00C979AD">
            <w:pPr>
              <w:pStyle w:val="Table"/>
              <w:jc w:val="right"/>
            </w:pPr>
            <w:r>
              <w:t>621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26D07" w:rsidRDefault="000C7957" w:rsidP="00C979AD">
            <w:pPr>
              <w:pStyle w:val="Table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912548" w:rsidRDefault="000C7957" w:rsidP="00C979AD">
            <w:pPr>
              <w:pStyle w:val="Table"/>
              <w:jc w:val="right"/>
            </w:pPr>
            <w:r>
              <w:t>621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26D07" w:rsidRDefault="000C7957" w:rsidP="00C979AD">
            <w:pPr>
              <w:pStyle w:val="Table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912548" w:rsidRDefault="000C7957" w:rsidP="00C979AD">
            <w:pPr>
              <w:pStyle w:val="Table"/>
              <w:jc w:val="right"/>
            </w:pPr>
            <w:r>
              <w:t>621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C979AD">
            <w:pPr>
              <w:pStyle w:val="Table"/>
              <w:rPr>
                <w:b/>
              </w:rPr>
            </w:pPr>
            <w:r w:rsidRPr="00A42F49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  <w:r w:rsidRPr="00A42F49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D51AB5" w:rsidRDefault="000C7957" w:rsidP="00C979AD">
            <w:pPr>
              <w:pStyle w:val="Table"/>
              <w:jc w:val="right"/>
            </w:pPr>
            <w:r>
              <w:t>1841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D51AB5" w:rsidRDefault="000C7957" w:rsidP="00C979AD">
            <w:pPr>
              <w:pStyle w:val="Table"/>
              <w:jc w:val="right"/>
            </w:pPr>
            <w:r>
              <w:t>1841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 xml:space="preserve">2020-2022 </w:t>
            </w:r>
            <w:r w:rsidRPr="00647C5A">
              <w:t xml:space="preserve">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5C5246" w:rsidRDefault="000C7957" w:rsidP="00C979AD">
            <w:pPr>
              <w:pStyle w:val="Table"/>
              <w:jc w:val="right"/>
            </w:pPr>
            <w:r>
              <w:t>1841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</w:t>
            </w:r>
            <w:r w:rsidRPr="00647C5A">
              <w:lastRenderedPageBreak/>
              <w:t xml:space="preserve">Боровский на </w:t>
            </w:r>
            <w:r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D51AB5" w:rsidRDefault="000C7957" w:rsidP="00C979AD">
            <w:pPr>
              <w:pStyle w:val="Table"/>
              <w:jc w:val="right"/>
            </w:pPr>
            <w:r>
              <w:t>1166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D51AB5" w:rsidRDefault="000C7957" w:rsidP="00C979AD">
            <w:pPr>
              <w:pStyle w:val="Table"/>
              <w:jc w:val="right"/>
            </w:pPr>
            <w:r>
              <w:t>1166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D51AB5" w:rsidRDefault="000C7957" w:rsidP="00C979AD">
            <w:pPr>
              <w:pStyle w:val="Table"/>
              <w:jc w:val="right"/>
            </w:pPr>
            <w:r>
              <w:t>1166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D51AB5" w:rsidRDefault="000C7957" w:rsidP="00C979AD">
            <w:pPr>
              <w:pStyle w:val="Table"/>
              <w:jc w:val="right"/>
            </w:pPr>
            <w:r>
              <w:t>675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D51AB5" w:rsidRDefault="000C7957" w:rsidP="00C979AD">
            <w:pPr>
              <w:pStyle w:val="Table"/>
              <w:jc w:val="right"/>
            </w:pPr>
            <w:r>
              <w:t>635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8337C4" w:rsidRDefault="000C7957" w:rsidP="00C979AD">
            <w:pPr>
              <w:pStyle w:val="Table"/>
              <w:jc w:val="right"/>
            </w:pPr>
            <w:r>
              <w:t>635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 w:rsidRPr="00647C5A">
              <w:t>3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pStyle w:val="Table"/>
              <w:jc w:val="right"/>
            </w:pPr>
            <w:r>
              <w:t>40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 w:rsidRPr="00647C5A">
              <w:t>3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pStyle w:val="Table"/>
              <w:jc w:val="right"/>
            </w:pPr>
            <w:r>
              <w:t>40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AC5956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2827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AC5956">
              <w:rPr>
                <w:b/>
              </w:rPr>
              <w:lastRenderedPageBreak/>
              <w:t>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2B0F87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AC5956" w:rsidRDefault="000C7957" w:rsidP="00C979AD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49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49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49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49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49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AC5956" w:rsidRDefault="000C7957" w:rsidP="00C979AD">
            <w:pPr>
              <w:pStyle w:val="Table"/>
              <w:jc w:val="right"/>
              <w:rPr>
                <w:b/>
              </w:rPr>
            </w:pPr>
            <w:r w:rsidRPr="00AC5956">
              <w:rPr>
                <w:b/>
              </w:rPr>
              <w:t>2113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>
              <w:t xml:space="preserve">2020-2022 </w:t>
            </w:r>
            <w:r w:rsidRPr="00647C5A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EF3B20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EF3B20">
              <w:t>2113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jc w:val="right"/>
            </w:pPr>
            <w:r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jc w:val="right"/>
            </w:pPr>
            <w:r>
              <w:t>1528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1528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1528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585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585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585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 xml:space="preserve">Другие вопросы в области национальной безопасности и </w:t>
            </w:r>
            <w:r w:rsidRPr="00AC5956">
              <w:rPr>
                <w:b/>
              </w:rPr>
              <w:lastRenderedPageBreak/>
              <w:t>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AC5956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647C5A">
              <w:t>Боровский</w:t>
            </w:r>
            <w:proofErr w:type="gramEnd"/>
            <w:r w:rsidRPr="00647C5A">
              <w:t xml:space="preserve"> на </w:t>
            </w:r>
            <w:r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665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665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665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665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E14911" w:rsidRDefault="000C7957" w:rsidP="00C979AD">
            <w:pPr>
              <w:pStyle w:val="Table"/>
              <w:jc w:val="right"/>
              <w:rPr>
                <w:b/>
              </w:rPr>
            </w:pPr>
            <w:r w:rsidRPr="00E14911">
              <w:rPr>
                <w:b/>
              </w:rPr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E14911" w:rsidRDefault="000C7957" w:rsidP="00C979AD">
            <w:pPr>
              <w:pStyle w:val="Table"/>
              <w:jc w:val="right"/>
              <w:rPr>
                <w:b/>
              </w:rPr>
            </w:pPr>
            <w:r w:rsidRPr="00E14911">
              <w:rPr>
                <w:b/>
              </w:rPr>
              <w:t>4883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C979AD">
            <w:pPr>
              <w:pStyle w:val="Table"/>
              <w:rPr>
                <w:b/>
              </w:rPr>
            </w:pPr>
            <w:r w:rsidRPr="00AC5956"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C5956" w:rsidRDefault="000C7957" w:rsidP="000F7F38">
            <w:pPr>
              <w:pStyle w:val="Table"/>
              <w:rPr>
                <w:b/>
              </w:rPr>
            </w:pPr>
            <w:r w:rsidRPr="00AC5956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E14911" w:rsidRDefault="000C7957" w:rsidP="00C979AD">
            <w:pPr>
              <w:pStyle w:val="Table"/>
              <w:jc w:val="right"/>
              <w:rPr>
                <w:b/>
              </w:rPr>
            </w:pPr>
            <w:r w:rsidRPr="00E14911">
              <w:rPr>
                <w:b/>
              </w:rPr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E14911" w:rsidRDefault="000C7957" w:rsidP="00C979AD">
            <w:pPr>
              <w:pStyle w:val="Table"/>
              <w:jc w:val="right"/>
              <w:rPr>
                <w:b/>
              </w:rPr>
            </w:pPr>
            <w:r w:rsidRPr="00E14911">
              <w:rPr>
                <w:b/>
              </w:rPr>
              <w:t>4883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 xml:space="preserve">2020-2022 </w:t>
            </w:r>
            <w:r w:rsidRPr="00647C5A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E14911" w:rsidRDefault="000C7957" w:rsidP="00C979AD">
            <w:pPr>
              <w:pStyle w:val="Table"/>
              <w:jc w:val="right"/>
            </w:pPr>
            <w:r w:rsidRPr="00E14911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E14911" w:rsidRDefault="000C7957" w:rsidP="00C979AD">
            <w:pPr>
              <w:pStyle w:val="Table"/>
              <w:jc w:val="right"/>
            </w:pPr>
            <w:r w:rsidRPr="00E14911">
              <w:t>4883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D51AB5" w:rsidRDefault="000C7957" w:rsidP="00C979AD">
            <w:pPr>
              <w:pStyle w:val="Table"/>
              <w:jc w:val="right"/>
            </w:pPr>
            <w:r>
              <w:t>4625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38305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BC45ED">
              <w:t>4625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38305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BC45ED">
              <w:t>4625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010ACA" w:rsidRDefault="000C7957" w:rsidP="00C979AD">
            <w:pPr>
              <w:pStyle w:val="Table"/>
              <w:jc w:val="right"/>
            </w:pPr>
            <w:r>
              <w:t>258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DA118C">
              <w:t>258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DA118C">
              <w:t>258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E14911" w:rsidRDefault="000C7957" w:rsidP="00C979AD">
            <w:pPr>
              <w:pStyle w:val="Table"/>
              <w:rPr>
                <w:b/>
              </w:rPr>
            </w:pPr>
            <w:r w:rsidRPr="00E14911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E14911" w:rsidRDefault="000C7957" w:rsidP="000F7F38">
            <w:pPr>
              <w:pStyle w:val="Table"/>
              <w:rPr>
                <w:b/>
              </w:rPr>
            </w:pPr>
            <w:r w:rsidRPr="00E14911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E14911" w:rsidRDefault="000C7957" w:rsidP="000F7F38">
            <w:pPr>
              <w:pStyle w:val="Table"/>
              <w:rPr>
                <w:b/>
              </w:rPr>
            </w:pPr>
            <w:r w:rsidRPr="00E14911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E14911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E14911" w:rsidRDefault="000C7957" w:rsidP="000F7F38">
            <w:pPr>
              <w:pStyle w:val="Table"/>
              <w:rPr>
                <w:b/>
              </w:rPr>
            </w:pPr>
            <w:r w:rsidRPr="00E14911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E14911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E14911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15041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2D4AD6" w:rsidRDefault="000C7957" w:rsidP="00C979AD">
            <w:pPr>
              <w:pStyle w:val="Table"/>
              <w:jc w:val="right"/>
              <w:rPr>
                <w:b/>
              </w:rPr>
            </w:pPr>
            <w:r w:rsidRPr="002D4AD6">
              <w:rPr>
                <w:b/>
              </w:rPr>
              <w:t>541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C979AD">
            <w:pPr>
              <w:pStyle w:val="Table"/>
            </w:pPr>
            <w:r w:rsidRPr="00C27C01">
              <w:lastRenderedPageBreak/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 xml:space="preserve">2020-2022 </w:t>
            </w:r>
            <w:r w:rsidRPr="00C27C01"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lang w:val="en-US"/>
              </w:rPr>
            </w:pPr>
            <w:r w:rsidRPr="00C27C01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lang w:val="en-US"/>
              </w:rPr>
            </w:pPr>
            <w:r w:rsidRPr="00C27C01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</w:pPr>
            <w:r w:rsidRPr="00C27C01">
              <w:t xml:space="preserve">02 0 00 </w:t>
            </w:r>
            <w:r w:rsidRPr="00C27C01">
              <w:rPr>
                <w:lang w:val="en-US"/>
              </w:rPr>
              <w:t>0</w:t>
            </w:r>
            <w:r w:rsidRPr="00C27C01">
              <w:t>0</w:t>
            </w:r>
            <w:r w:rsidRPr="00C27C01">
              <w:rPr>
                <w:lang w:val="en-US"/>
              </w:rPr>
              <w:t>0</w:t>
            </w:r>
            <w:r w:rsidRPr="00C27C01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lang w:val="en-US"/>
              </w:rPr>
            </w:pPr>
            <w:r w:rsidRPr="00C27C01">
              <w:rPr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C979AD">
            <w:pPr>
              <w:pStyle w:val="Table"/>
              <w:jc w:val="right"/>
            </w:pPr>
            <w:r w:rsidRPr="00C27C01">
              <w:t>5</w:t>
            </w:r>
            <w: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27C01" w:rsidRDefault="000C7957" w:rsidP="00C979AD">
            <w:pPr>
              <w:pStyle w:val="Table"/>
              <w:jc w:val="right"/>
            </w:pPr>
            <w:r w:rsidRPr="00C27C01">
              <w:t>5</w:t>
            </w:r>
            <w:r>
              <w:t>41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 xml:space="preserve">2020-2022 </w:t>
            </w:r>
            <w:r w:rsidRPr="00647C5A">
              <w:t xml:space="preserve"> 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541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541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541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2D4AD6" w:rsidRDefault="000C7957" w:rsidP="00C979AD">
            <w:pPr>
              <w:pStyle w:val="Table"/>
              <w:rPr>
                <w:b/>
              </w:rPr>
            </w:pPr>
            <w:r w:rsidRPr="002D4AD6"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2D4AD6" w:rsidRDefault="000C7957" w:rsidP="000F7F38">
            <w:pPr>
              <w:pStyle w:val="Table"/>
              <w:rPr>
                <w:b/>
              </w:rPr>
            </w:pPr>
            <w:r w:rsidRPr="002D4AD6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2D4AD6" w:rsidRDefault="000C7957" w:rsidP="000F7F38">
            <w:pPr>
              <w:pStyle w:val="Table"/>
              <w:rPr>
                <w:b/>
              </w:rPr>
            </w:pPr>
            <w:r w:rsidRPr="002D4AD6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2D4AD6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2D4AD6" w:rsidRDefault="000C7957" w:rsidP="000F7F38">
            <w:pPr>
              <w:pStyle w:val="Table"/>
              <w:rPr>
                <w:b/>
              </w:rPr>
            </w:pPr>
            <w:r w:rsidRPr="002D4AD6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2D4AD6" w:rsidRDefault="000C7957" w:rsidP="00C979AD">
            <w:pPr>
              <w:pStyle w:val="Table"/>
              <w:jc w:val="right"/>
              <w:rPr>
                <w:b/>
              </w:rPr>
            </w:pPr>
            <w:r w:rsidRPr="002D4AD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2D4AD6" w:rsidRDefault="000C7957" w:rsidP="00C979AD">
            <w:pPr>
              <w:pStyle w:val="Table"/>
              <w:jc w:val="right"/>
              <w:rPr>
                <w:b/>
              </w:rPr>
            </w:pPr>
            <w:r w:rsidRPr="002D4AD6">
              <w:rPr>
                <w:b/>
              </w:rPr>
              <w:t>34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34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34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0F7F38">
            <w:pPr>
              <w:pStyle w:val="Table"/>
            </w:pPr>
            <w:r w:rsidRPr="00647C5A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47C5A" w:rsidRDefault="000C7957" w:rsidP="00C979AD">
            <w:pPr>
              <w:pStyle w:val="Table"/>
              <w:jc w:val="right"/>
            </w:pPr>
            <w:r>
              <w:t>34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14466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485D1A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485D1A">
              <w:t>14466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 xml:space="preserve">Мероприятия по содержанию  </w:t>
            </w:r>
            <w:r w:rsidRPr="006254B7">
              <w:lastRenderedPageBreak/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 xml:space="preserve"> 06 0 02 </w:t>
            </w:r>
            <w:r w:rsidRPr="00801DBE">
              <w:lastRenderedPageBreak/>
              <w:t>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485D1A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485D1A">
              <w:t>14466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485D1A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485D1A">
              <w:t>14466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801DBE" w:rsidRDefault="000C7957" w:rsidP="000F7F38">
            <w:pPr>
              <w:pStyle w:val="Table"/>
            </w:pPr>
            <w:r w:rsidRPr="00801DBE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681E5B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681E5B">
              <w:t>14466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>
              <w:t xml:space="preserve">2020-2022 </w:t>
            </w:r>
            <w:r w:rsidRPr="006254B7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103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</w:pPr>
            <w: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DF66A5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DF66A5">
              <w:t>103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DF66A5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DF66A5">
              <w:t>103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DF66A5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jc w:val="right"/>
            </w:pPr>
            <w:r w:rsidRPr="00DF66A5">
              <w:t>103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27C01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2075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2075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Default="000C7957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2075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2075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2075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420</w:t>
            </w:r>
          </w:p>
        </w:tc>
      </w:tr>
      <w:tr w:rsidR="000C7957" w:rsidRPr="00EC75A8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EC75A8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A9650C" w:rsidRDefault="000C7957" w:rsidP="00C979AD">
            <w:pPr>
              <w:pStyle w:val="Table"/>
              <w:jc w:val="right"/>
            </w:pPr>
            <w:r>
              <w:t>420</w:t>
            </w:r>
          </w:p>
        </w:tc>
      </w:tr>
      <w:tr w:rsidR="000C7957" w:rsidRPr="00EC75A8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EC75A8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A9650C" w:rsidRDefault="000C7957" w:rsidP="00C979AD">
            <w:pPr>
              <w:pStyle w:val="Table"/>
              <w:jc w:val="right"/>
            </w:pPr>
            <w:r>
              <w:t>420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lastRenderedPageBreak/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 xml:space="preserve">Развитие муниципальной службы в муниципальном образовании поселок Боровский на </w:t>
            </w:r>
            <w:r>
              <w:t xml:space="preserve">2020-2022 </w:t>
            </w:r>
            <w:r w:rsidRPr="006254B7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A9650C" w:rsidRDefault="000C7957" w:rsidP="00C979AD">
            <w:pPr>
              <w:pStyle w:val="Table"/>
              <w:jc w:val="right"/>
            </w:pPr>
            <w:r>
              <w:t>420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A9650C" w:rsidRDefault="000C7957" w:rsidP="00C979AD">
            <w:pPr>
              <w:pStyle w:val="Table"/>
              <w:jc w:val="right"/>
            </w:pPr>
            <w:r>
              <w:t>420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A9650C" w:rsidRDefault="000C7957" w:rsidP="00C979AD">
            <w:pPr>
              <w:pStyle w:val="Table"/>
              <w:jc w:val="right"/>
            </w:pPr>
            <w:r>
              <w:t>420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C979AD">
            <w:pPr>
              <w:pStyle w:val="Table"/>
              <w:rPr>
                <w:b/>
              </w:rPr>
            </w:pPr>
            <w:r w:rsidRPr="00C27C01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0F7F38">
            <w:pPr>
              <w:pStyle w:val="Table"/>
              <w:rPr>
                <w:b/>
              </w:rPr>
            </w:pPr>
            <w:r w:rsidRPr="00C27C01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27C01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27C01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8018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8018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6254B7" w:rsidRDefault="000C7957" w:rsidP="00C979AD">
            <w:pPr>
              <w:pStyle w:val="Table"/>
              <w:jc w:val="right"/>
            </w:pPr>
            <w:r>
              <w:t>8018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F8739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F8739E">
              <w:t>8018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C979AD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6254B7" w:rsidRDefault="000C7957" w:rsidP="000F7F38">
            <w:pPr>
              <w:pStyle w:val="Table"/>
            </w:pPr>
            <w:r w:rsidRPr="006254B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F8739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Default="000C7957" w:rsidP="00C979AD">
            <w:pPr>
              <w:ind w:firstLine="0"/>
              <w:jc w:val="right"/>
            </w:pPr>
            <w:r w:rsidRPr="00F8739E">
              <w:t>8018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0F7F38">
            <w:pPr>
              <w:pStyle w:val="Table"/>
              <w:rPr>
                <w:b/>
              </w:rPr>
            </w:pPr>
            <w:r w:rsidRPr="00C979AD">
              <w:rPr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2668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C979AD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</w:pPr>
            <w:r w:rsidRPr="00C979AD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</w:pPr>
            <w:r w:rsidRPr="00C979AD">
              <w:t>2668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C979AD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</w:pPr>
            <w:r w:rsidRPr="00C979AD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</w:pPr>
            <w:r w:rsidRPr="00C979AD">
              <w:t>2668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C979AD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</w:pPr>
            <w:r w:rsidRPr="00C979AD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</w:pPr>
            <w:r w:rsidRPr="00C979AD">
              <w:t>2668</w:t>
            </w:r>
          </w:p>
        </w:tc>
      </w:tr>
      <w:tr w:rsidR="000C7957" w:rsidRPr="00D51AB5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C979AD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D51AB5" w:rsidRDefault="000C7957" w:rsidP="000F7F38">
            <w:pPr>
              <w:pStyle w:val="Table"/>
            </w:pPr>
            <w:r w:rsidRPr="00D51AB5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</w:pPr>
            <w:r w:rsidRPr="00C979AD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</w:pPr>
            <w:r w:rsidRPr="00C979AD">
              <w:t>2668</w:t>
            </w:r>
          </w:p>
        </w:tc>
      </w:tr>
      <w:tr w:rsidR="000C7957" w:rsidRPr="00C979AD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rPr>
                <w:b/>
              </w:rPr>
            </w:pPr>
            <w:r w:rsidRPr="00C979AD">
              <w:rPr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D819BA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C979AD">
              <w:rPr>
                <w:b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A42F49" w:rsidRDefault="000C7957" w:rsidP="000F7F38">
            <w:pPr>
              <w:pStyle w:val="Table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979AD" w:rsidRDefault="000C7957" w:rsidP="00C979AD">
            <w:pPr>
              <w:pStyle w:val="Table"/>
              <w:jc w:val="right"/>
              <w:rPr>
                <w:b/>
              </w:rPr>
            </w:pPr>
            <w:r w:rsidRPr="00C979AD">
              <w:rPr>
                <w:b/>
              </w:rPr>
              <w:t>54790,1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1A75C6" w:rsidRDefault="001A75C6" w:rsidP="007F3F9F">
      <w:pPr>
        <w:widowControl w:val="0"/>
        <w:autoSpaceDE w:val="0"/>
        <w:autoSpaceDN w:val="0"/>
        <w:adjustRightInd w:val="0"/>
        <w:jc w:val="right"/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AF75DF" w:rsidRDefault="00AF75DF" w:rsidP="00422CDD">
      <w:pPr>
        <w:widowControl w:val="0"/>
        <w:autoSpaceDE w:val="0"/>
        <w:autoSpaceDN w:val="0"/>
        <w:adjustRightInd w:val="0"/>
        <w:ind w:firstLine="0"/>
        <w:jc w:val="right"/>
      </w:pP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 xml:space="preserve">ОВАНИЯ ПОСЕЛОК БОРОВСКИЙ </w:t>
      </w:r>
      <w:r w:rsidR="00676118">
        <w:t xml:space="preserve">НА 2020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</w:tcPr>
          <w:p w:rsidR="00CF4684" w:rsidRPr="00647C5A" w:rsidRDefault="00F04B5D" w:rsidP="00676118">
            <w:pPr>
              <w:pStyle w:val="Table0"/>
            </w:pPr>
            <w:hyperlink r:id="rId10" w:history="1">
              <w:proofErr w:type="spellStart"/>
              <w:r w:rsidR="00CF4684" w:rsidRPr="00647C5A"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0"/>
            </w:pPr>
            <w:proofErr w:type="spellStart"/>
            <w:proofErr w:type="gramStart"/>
            <w:r w:rsidRPr="00647C5A"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</w:tcPr>
          <w:p w:rsidR="00CF4684" w:rsidRPr="00647C5A" w:rsidRDefault="00CF4684" w:rsidP="00676118">
            <w:pPr>
              <w:pStyle w:val="Table0"/>
            </w:pPr>
            <w:r w:rsidRPr="00647C5A">
              <w:t>Сумма, тыс. руб.</w:t>
            </w:r>
          </w:p>
        </w:tc>
      </w:tr>
      <w:tr w:rsidR="00CF4684" w:rsidRPr="00F05736" w:rsidTr="00676118">
        <w:tc>
          <w:tcPr>
            <w:tcW w:w="851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311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567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567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F4684" w:rsidRPr="00F05736" w:rsidRDefault="008D21B8" w:rsidP="00676118">
            <w:pPr>
              <w:pStyle w:val="Table"/>
              <w:rPr>
                <w:b/>
              </w:rPr>
            </w:pPr>
            <w:r>
              <w:rPr>
                <w:b/>
              </w:rPr>
              <w:t>63783</w:t>
            </w:r>
          </w:p>
        </w:tc>
      </w:tr>
      <w:tr w:rsidR="00CF4684" w:rsidRPr="00F05736" w:rsidTr="00676118">
        <w:tc>
          <w:tcPr>
            <w:tcW w:w="851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>1</w:t>
            </w:r>
          </w:p>
        </w:tc>
        <w:tc>
          <w:tcPr>
            <w:tcW w:w="311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F05736">
              <w:rPr>
                <w:b/>
              </w:rPr>
              <w:t xml:space="preserve">2020-2022 </w:t>
            </w:r>
            <w:r w:rsidRPr="00F05736">
              <w:rPr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567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 xml:space="preserve">01 0 00 </w:t>
            </w:r>
            <w:r w:rsidRPr="00F05736">
              <w:rPr>
                <w:b/>
                <w:lang w:val="en-US"/>
              </w:rPr>
              <w:t>0</w:t>
            </w:r>
            <w:r w:rsidRPr="00F05736">
              <w:rPr>
                <w:b/>
              </w:rPr>
              <w:t>0</w:t>
            </w:r>
            <w:r w:rsidRPr="00F05736">
              <w:rPr>
                <w:b/>
                <w:lang w:val="en-US"/>
              </w:rPr>
              <w:t>0</w:t>
            </w:r>
            <w:r w:rsidRPr="00F05736">
              <w:rPr>
                <w:b/>
              </w:rPr>
              <w:t>00</w:t>
            </w:r>
          </w:p>
        </w:tc>
        <w:tc>
          <w:tcPr>
            <w:tcW w:w="70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F4684" w:rsidRPr="00F05736" w:rsidRDefault="00F05736" w:rsidP="00676118">
            <w:pPr>
              <w:pStyle w:val="Table"/>
              <w:rPr>
                <w:b/>
              </w:rPr>
            </w:pPr>
            <w:r>
              <w:rPr>
                <w:b/>
              </w:rPr>
              <w:t>16387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87A3C" w:rsidRDefault="00F05736" w:rsidP="00676118">
            <w:pPr>
              <w:pStyle w:val="Table"/>
            </w:pPr>
            <w:r>
              <w:t>16027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2090</w:t>
            </w:r>
          </w:p>
        </w:tc>
      </w:tr>
      <w:tr w:rsidR="00F05736" w:rsidRPr="00647C5A" w:rsidTr="00676118">
        <w:tc>
          <w:tcPr>
            <w:tcW w:w="851" w:type="dxa"/>
          </w:tcPr>
          <w:p w:rsidR="00F05736" w:rsidRPr="00647C5A" w:rsidRDefault="00F05736" w:rsidP="00676118">
            <w:pPr>
              <w:pStyle w:val="Table"/>
            </w:pPr>
          </w:p>
        </w:tc>
        <w:tc>
          <w:tcPr>
            <w:tcW w:w="3119" w:type="dxa"/>
          </w:tcPr>
          <w:p w:rsidR="00F05736" w:rsidRPr="00647C5A" w:rsidRDefault="00F05736" w:rsidP="00676118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 xml:space="preserve">2020-2022 </w:t>
            </w:r>
            <w:r w:rsidRPr="00647C5A">
              <w:rPr>
                <w:color w:val="000000"/>
              </w:rPr>
              <w:t xml:space="preserve"> года»</w:t>
            </w:r>
          </w:p>
        </w:tc>
        <w:tc>
          <w:tcPr>
            <w:tcW w:w="1559" w:type="dxa"/>
          </w:tcPr>
          <w:p w:rsidR="00F05736" w:rsidRPr="00647C5A" w:rsidRDefault="00F05736" w:rsidP="00676118">
            <w:pPr>
              <w:pStyle w:val="Table"/>
            </w:pPr>
          </w:p>
        </w:tc>
        <w:tc>
          <w:tcPr>
            <w:tcW w:w="567" w:type="dxa"/>
          </w:tcPr>
          <w:p w:rsidR="00F05736" w:rsidRPr="00647C5A" w:rsidRDefault="00F05736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F05736" w:rsidRPr="00647C5A" w:rsidRDefault="00F05736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F05736" w:rsidRPr="00647C5A" w:rsidRDefault="00F05736" w:rsidP="00676118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F05736" w:rsidRPr="00647C5A" w:rsidRDefault="00F05736" w:rsidP="00676118">
            <w:pPr>
              <w:pStyle w:val="Table"/>
            </w:pPr>
          </w:p>
        </w:tc>
        <w:tc>
          <w:tcPr>
            <w:tcW w:w="1276" w:type="dxa"/>
          </w:tcPr>
          <w:p w:rsidR="00F05736" w:rsidRDefault="00F05736" w:rsidP="00F05736">
            <w:pPr>
              <w:ind w:firstLine="0"/>
            </w:pPr>
            <w:r w:rsidRPr="000669B8">
              <w:t>2090</w:t>
            </w:r>
          </w:p>
        </w:tc>
      </w:tr>
      <w:tr w:rsidR="00F05736" w:rsidRPr="00647C5A" w:rsidTr="00676118">
        <w:tc>
          <w:tcPr>
            <w:tcW w:w="851" w:type="dxa"/>
          </w:tcPr>
          <w:p w:rsidR="00F05736" w:rsidRPr="00647C5A" w:rsidRDefault="00F05736" w:rsidP="00676118">
            <w:pPr>
              <w:pStyle w:val="Table"/>
            </w:pPr>
          </w:p>
        </w:tc>
        <w:tc>
          <w:tcPr>
            <w:tcW w:w="3119" w:type="dxa"/>
          </w:tcPr>
          <w:p w:rsidR="00F05736" w:rsidRPr="00647C5A" w:rsidRDefault="00F05736" w:rsidP="00676118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47C5A">
              <w:lastRenderedPageBreak/>
              <w:t>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05736" w:rsidRPr="00647C5A" w:rsidRDefault="00F05736" w:rsidP="00676118">
            <w:pPr>
              <w:pStyle w:val="Table"/>
            </w:pPr>
          </w:p>
        </w:tc>
        <w:tc>
          <w:tcPr>
            <w:tcW w:w="567" w:type="dxa"/>
          </w:tcPr>
          <w:p w:rsidR="00F05736" w:rsidRPr="00647C5A" w:rsidRDefault="00F05736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F05736" w:rsidRPr="00647C5A" w:rsidRDefault="00F05736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F05736" w:rsidRPr="00647C5A" w:rsidRDefault="00F05736" w:rsidP="00676118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F05736" w:rsidRPr="00647C5A" w:rsidRDefault="00F05736" w:rsidP="00676118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F05736" w:rsidRDefault="00F05736" w:rsidP="00F05736">
            <w:pPr>
              <w:ind w:firstLine="0"/>
            </w:pPr>
            <w:r w:rsidRPr="000669B8">
              <w:t>2090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2090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BA48B9" w:rsidRDefault="00F05736" w:rsidP="00676118">
            <w:pPr>
              <w:pStyle w:val="Table"/>
            </w:pPr>
            <w:r>
              <w:t>13587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51108E" w:rsidRDefault="00F05736" w:rsidP="00676118">
            <w:pPr>
              <w:pStyle w:val="Table"/>
              <w:rPr>
                <w:highlight w:val="yellow"/>
              </w:rPr>
            </w:pPr>
            <w:r>
              <w:t>13587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13031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13031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556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556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350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proofErr w:type="gramStart"/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  <w:proofErr w:type="gramEnd"/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350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350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350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676118">
            <w:pPr>
              <w:pStyle w:val="Table"/>
            </w:pPr>
            <w:r w:rsidRPr="00647C5A">
              <w:t>360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676118">
            <w:pPr>
              <w:pStyle w:val="Table"/>
            </w:pPr>
            <w:r w:rsidRPr="00647C5A">
              <w:t>360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 xml:space="preserve">Развитие муниципальной службы в муниципальном образовании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676118">
            <w:pPr>
              <w:pStyle w:val="Table"/>
            </w:pPr>
            <w:r w:rsidRPr="00647C5A">
              <w:t>360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</w:tcPr>
          <w:p w:rsidR="00CF4684" w:rsidRPr="00647C5A" w:rsidRDefault="00CF4684" w:rsidP="00676118">
            <w:pPr>
              <w:pStyle w:val="Table"/>
            </w:pPr>
            <w:r w:rsidRPr="00647C5A">
              <w:t>360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F4684" w:rsidRPr="00647C5A" w:rsidRDefault="00CF4684" w:rsidP="00676118">
            <w:pPr>
              <w:pStyle w:val="Table"/>
            </w:pPr>
            <w:r w:rsidRPr="00647C5A">
              <w:t>360</w:t>
            </w:r>
          </w:p>
        </w:tc>
      </w:tr>
      <w:tr w:rsidR="00CF4684" w:rsidRPr="00F05736" w:rsidTr="00676118">
        <w:tc>
          <w:tcPr>
            <w:tcW w:w="851" w:type="dxa"/>
          </w:tcPr>
          <w:p w:rsidR="00CF4684" w:rsidRPr="00F05736" w:rsidRDefault="00CF4684" w:rsidP="00676118">
            <w:pPr>
              <w:pStyle w:val="Table"/>
              <w:rPr>
                <w:b/>
                <w:highlight w:val="yellow"/>
              </w:rPr>
            </w:pPr>
            <w:r w:rsidRPr="00F05736">
              <w:rPr>
                <w:b/>
              </w:rPr>
              <w:t>2</w:t>
            </w:r>
          </w:p>
        </w:tc>
        <w:tc>
          <w:tcPr>
            <w:tcW w:w="3119" w:type="dxa"/>
          </w:tcPr>
          <w:p w:rsidR="00CF4684" w:rsidRPr="00F05736" w:rsidRDefault="00CF4684" w:rsidP="00676118">
            <w:pPr>
              <w:pStyle w:val="Table"/>
              <w:rPr>
                <w:b/>
                <w:highlight w:val="yellow"/>
              </w:rPr>
            </w:pPr>
            <w:r w:rsidRPr="00F05736">
              <w:rPr>
                <w:b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F05736">
              <w:rPr>
                <w:b/>
              </w:rPr>
              <w:t xml:space="preserve">2020-2022 </w:t>
            </w:r>
            <w:r w:rsidRPr="00F05736">
              <w:rPr>
                <w:b/>
              </w:rPr>
              <w:t xml:space="preserve"> </w:t>
            </w:r>
            <w:r w:rsidRPr="00F05736">
              <w:rPr>
                <w:b/>
              </w:rPr>
              <w:lastRenderedPageBreak/>
              <w:t>годы</w:t>
            </w:r>
          </w:p>
        </w:tc>
        <w:tc>
          <w:tcPr>
            <w:tcW w:w="1559" w:type="dxa"/>
          </w:tcPr>
          <w:p w:rsidR="00CF4684" w:rsidRPr="00F05736" w:rsidRDefault="00CF4684" w:rsidP="00676118">
            <w:pPr>
              <w:pStyle w:val="Table"/>
              <w:rPr>
                <w:b/>
                <w:highlight w:val="yellow"/>
              </w:rPr>
            </w:pPr>
            <w:r w:rsidRPr="00F05736">
              <w:rPr>
                <w:b/>
              </w:rPr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567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 xml:space="preserve">02 0 00 </w:t>
            </w:r>
            <w:r w:rsidRPr="00F05736">
              <w:rPr>
                <w:b/>
                <w:lang w:val="en-US"/>
              </w:rPr>
              <w:t>0</w:t>
            </w:r>
            <w:r w:rsidRPr="00F05736">
              <w:rPr>
                <w:b/>
              </w:rPr>
              <w:t>0</w:t>
            </w:r>
            <w:r w:rsidRPr="00F05736">
              <w:rPr>
                <w:b/>
                <w:lang w:val="en-US"/>
              </w:rPr>
              <w:t>0</w:t>
            </w:r>
            <w:r w:rsidRPr="00F05736">
              <w:rPr>
                <w:b/>
              </w:rPr>
              <w:t>00</w:t>
            </w:r>
          </w:p>
        </w:tc>
        <w:tc>
          <w:tcPr>
            <w:tcW w:w="70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F4684" w:rsidRPr="00F05736" w:rsidRDefault="008D21B8" w:rsidP="00676118">
            <w:pPr>
              <w:pStyle w:val="Table"/>
              <w:rPr>
                <w:b/>
              </w:rPr>
            </w:pPr>
            <w:r>
              <w:rPr>
                <w:b/>
              </w:rPr>
              <w:t>3566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AB4EF3" w:rsidRDefault="008D21B8" w:rsidP="00676118">
            <w:pPr>
              <w:pStyle w:val="Table"/>
            </w:pPr>
            <w:r>
              <w:t>3025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405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405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405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2620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559" w:type="dxa"/>
          </w:tcPr>
          <w:p w:rsidR="00CF4684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826D07" w:rsidRDefault="00F05736" w:rsidP="00676118">
            <w:pPr>
              <w:pStyle w:val="Table"/>
            </w:pPr>
            <w:r>
              <w:t>2620</w:t>
            </w:r>
          </w:p>
        </w:tc>
      </w:tr>
      <w:tr w:rsidR="00F05736" w:rsidRPr="00647C5A" w:rsidTr="00676118">
        <w:tc>
          <w:tcPr>
            <w:tcW w:w="851" w:type="dxa"/>
          </w:tcPr>
          <w:p w:rsidR="00F05736" w:rsidRPr="00647C5A" w:rsidRDefault="00F05736" w:rsidP="00676118">
            <w:pPr>
              <w:pStyle w:val="Table"/>
            </w:pPr>
          </w:p>
        </w:tc>
        <w:tc>
          <w:tcPr>
            <w:tcW w:w="3119" w:type="dxa"/>
          </w:tcPr>
          <w:p w:rsidR="00F05736" w:rsidRPr="00647C5A" w:rsidRDefault="00F05736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05736" w:rsidRDefault="00F05736" w:rsidP="00676118">
            <w:pPr>
              <w:pStyle w:val="Table"/>
            </w:pPr>
          </w:p>
        </w:tc>
        <w:tc>
          <w:tcPr>
            <w:tcW w:w="567" w:type="dxa"/>
          </w:tcPr>
          <w:p w:rsidR="00F05736" w:rsidRPr="00647C5A" w:rsidRDefault="00F05736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F05736" w:rsidRPr="00647C5A" w:rsidRDefault="00F05736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F05736" w:rsidRPr="00647C5A" w:rsidRDefault="00F05736" w:rsidP="00676118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F05736" w:rsidRPr="00647C5A" w:rsidRDefault="00F05736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F05736" w:rsidRDefault="00F05736" w:rsidP="00F05736">
            <w:pPr>
              <w:ind w:firstLine="0"/>
            </w:pPr>
            <w:r w:rsidRPr="00EC5ABD">
              <w:t>2620</w:t>
            </w:r>
          </w:p>
        </w:tc>
      </w:tr>
      <w:tr w:rsidR="00F05736" w:rsidRPr="00647C5A" w:rsidTr="00676118">
        <w:tc>
          <w:tcPr>
            <w:tcW w:w="851" w:type="dxa"/>
          </w:tcPr>
          <w:p w:rsidR="00F05736" w:rsidRPr="00647C5A" w:rsidRDefault="00F05736" w:rsidP="00676118">
            <w:pPr>
              <w:pStyle w:val="Table"/>
            </w:pPr>
          </w:p>
        </w:tc>
        <w:tc>
          <w:tcPr>
            <w:tcW w:w="3119" w:type="dxa"/>
          </w:tcPr>
          <w:p w:rsidR="00F05736" w:rsidRPr="00647C5A" w:rsidRDefault="00F05736" w:rsidP="00676118">
            <w:pPr>
              <w:pStyle w:val="Table"/>
            </w:pPr>
            <w:r w:rsidRPr="00647C5A">
              <w:t xml:space="preserve">Иные закупки товаров, работ и услуг для </w:t>
            </w:r>
            <w:r w:rsidRPr="00647C5A"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</w:tcPr>
          <w:p w:rsidR="00F05736" w:rsidRDefault="00F05736" w:rsidP="00676118">
            <w:pPr>
              <w:pStyle w:val="Table"/>
            </w:pPr>
          </w:p>
        </w:tc>
        <w:tc>
          <w:tcPr>
            <w:tcW w:w="567" w:type="dxa"/>
          </w:tcPr>
          <w:p w:rsidR="00F05736" w:rsidRPr="00647C5A" w:rsidRDefault="00F05736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F05736" w:rsidRPr="00647C5A" w:rsidRDefault="00F05736" w:rsidP="00676118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F05736" w:rsidRPr="00647C5A" w:rsidRDefault="00F05736" w:rsidP="00676118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F05736" w:rsidRPr="00647C5A" w:rsidRDefault="00F05736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F05736" w:rsidRDefault="00F05736" w:rsidP="00F05736">
            <w:pPr>
              <w:ind w:firstLine="0"/>
            </w:pPr>
            <w:r w:rsidRPr="00EC5ABD">
              <w:t>2620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541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F05736" w:rsidP="00676118">
            <w:pPr>
              <w:pStyle w:val="Table"/>
            </w:pPr>
            <w:r>
              <w:t>541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года»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Default="00F05736" w:rsidP="00676118">
            <w:pPr>
              <w:pStyle w:val="Table"/>
            </w:pPr>
            <w:r>
              <w:t>541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F4684" w:rsidRDefault="00F05736" w:rsidP="00676118">
            <w:pPr>
              <w:pStyle w:val="Table"/>
            </w:pPr>
            <w:r>
              <w:t>541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Default="00CF4684" w:rsidP="00F05736">
            <w:pPr>
              <w:pStyle w:val="Table"/>
            </w:pPr>
            <w:r w:rsidRPr="00ED0B4D">
              <w:t>5</w:t>
            </w:r>
            <w:r w:rsidR="00F05736">
              <w:t>41</w:t>
            </w:r>
          </w:p>
        </w:tc>
      </w:tr>
      <w:tr w:rsidR="00CF4684" w:rsidRPr="00F05736" w:rsidTr="00676118">
        <w:tc>
          <w:tcPr>
            <w:tcW w:w="851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>3</w:t>
            </w:r>
          </w:p>
        </w:tc>
        <w:tc>
          <w:tcPr>
            <w:tcW w:w="311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>Муниципальная</w:t>
            </w:r>
            <w:r w:rsidRPr="00F05736">
              <w:rPr>
                <w:b/>
                <w:color w:val="000000"/>
              </w:rPr>
              <w:t xml:space="preserve"> программа «</w:t>
            </w:r>
            <w:r w:rsidRPr="00F05736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F05736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567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  <w:r w:rsidRPr="00F05736">
              <w:rPr>
                <w:b/>
              </w:rPr>
              <w:t>03 0 00 00000</w:t>
            </w:r>
          </w:p>
        </w:tc>
        <w:tc>
          <w:tcPr>
            <w:tcW w:w="709" w:type="dxa"/>
          </w:tcPr>
          <w:p w:rsidR="00CF4684" w:rsidRPr="00F05736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F4684" w:rsidRPr="00F05736" w:rsidRDefault="00BA2064" w:rsidP="00676118">
            <w:pPr>
              <w:pStyle w:val="Table"/>
              <w:rPr>
                <w:b/>
              </w:rPr>
            </w:pPr>
            <w:r>
              <w:rPr>
                <w:b/>
              </w:rPr>
              <w:t>1836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1836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1836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 xml:space="preserve">Организация и осуществление первичного воинского учета на территории муниципального </w:t>
            </w:r>
            <w:r w:rsidRPr="00647C5A">
              <w:lastRenderedPageBreak/>
              <w:t xml:space="preserve">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BA2064">
            <w:pPr>
              <w:pStyle w:val="Table"/>
            </w:pPr>
            <w:r>
              <w:t>1836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1146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</w:pPr>
            <w:r>
              <w:t>1146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</w:pPr>
            <w:r>
              <w:t>1146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647C5A">
              <w:t xml:space="preserve"> годы»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690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Расходы на выплаты персоналу в целях обеспечения выполнения функций государственными </w:t>
            </w:r>
            <w:r w:rsidRPr="00647C5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654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654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676118">
            <w:pPr>
              <w:pStyle w:val="Table"/>
            </w:pPr>
            <w:r w:rsidRPr="00647C5A">
              <w:t>36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47C5A" w:rsidRDefault="00CF4684" w:rsidP="00676118">
            <w:pPr>
              <w:pStyle w:val="Table"/>
            </w:pPr>
            <w:r w:rsidRPr="00647C5A">
              <w:t>36</w:t>
            </w:r>
          </w:p>
        </w:tc>
      </w:tr>
      <w:tr w:rsidR="00BA2064" w:rsidRPr="00BA2064" w:rsidTr="00676118">
        <w:tc>
          <w:tcPr>
            <w:tcW w:w="851" w:type="dxa"/>
          </w:tcPr>
          <w:p w:rsidR="00BA2064" w:rsidRPr="00BA2064" w:rsidRDefault="00BA206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4</w:t>
            </w:r>
          </w:p>
        </w:tc>
        <w:tc>
          <w:tcPr>
            <w:tcW w:w="3119" w:type="dxa"/>
          </w:tcPr>
          <w:p w:rsidR="00BA2064" w:rsidRPr="00BA2064" w:rsidRDefault="00BA206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BA2064">
              <w:rPr>
                <w:b/>
              </w:rPr>
              <w:t>Боровский</w:t>
            </w:r>
            <w:proofErr w:type="gramEnd"/>
            <w:r w:rsidRPr="00BA2064">
              <w:rPr>
                <w:b/>
              </w:rPr>
              <w:t xml:space="preserve"> на 2020-2022  годы</w:t>
            </w:r>
          </w:p>
        </w:tc>
        <w:tc>
          <w:tcPr>
            <w:tcW w:w="1559" w:type="dxa"/>
          </w:tcPr>
          <w:p w:rsidR="00BA2064" w:rsidRPr="00BA2064" w:rsidRDefault="00BA206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BA2064" w:rsidRPr="00BA2064" w:rsidRDefault="00BA2064" w:rsidP="00676118">
            <w:pPr>
              <w:pStyle w:val="Table"/>
              <w:rPr>
                <w:b/>
              </w:rPr>
            </w:pPr>
          </w:p>
        </w:tc>
        <w:tc>
          <w:tcPr>
            <w:tcW w:w="567" w:type="dxa"/>
          </w:tcPr>
          <w:p w:rsidR="00BA2064" w:rsidRPr="00BA2064" w:rsidRDefault="00BA2064" w:rsidP="00676118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BA2064" w:rsidRPr="00BA2064" w:rsidRDefault="00BA206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04 0 00 00000</w:t>
            </w:r>
          </w:p>
        </w:tc>
        <w:tc>
          <w:tcPr>
            <w:tcW w:w="709" w:type="dxa"/>
          </w:tcPr>
          <w:p w:rsidR="00BA2064" w:rsidRPr="00BA2064" w:rsidRDefault="00BA2064" w:rsidP="00676118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BA2064" w:rsidRPr="00AC5956" w:rsidRDefault="00BA2064" w:rsidP="00976E3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2827</w:t>
            </w:r>
          </w:p>
        </w:tc>
      </w:tr>
      <w:tr w:rsidR="00BA2064" w:rsidRPr="00BA2064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Pr="00BA2064" w:rsidRDefault="00BA2064" w:rsidP="00976E3D">
            <w:pPr>
              <w:pStyle w:val="Table"/>
              <w:jc w:val="right"/>
            </w:pPr>
            <w:r w:rsidRPr="00BA2064">
              <w:t>49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49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49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49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49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Обеспечение пожарной </w:t>
            </w:r>
            <w:r w:rsidRPr="00647C5A">
              <w:lastRenderedPageBreak/>
              <w:t>безопасности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Pr="00BA2064" w:rsidRDefault="00BA2064" w:rsidP="00976E3D">
            <w:pPr>
              <w:pStyle w:val="Table"/>
              <w:jc w:val="right"/>
            </w:pPr>
            <w:r w:rsidRPr="00BA2064">
              <w:t>2113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Default="00BA2064" w:rsidP="00BA2064">
            <w:pPr>
              <w:ind w:firstLine="0"/>
              <w:jc w:val="right"/>
            </w:pPr>
            <w:r w:rsidRPr="00EF3B20">
              <w:t>2113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BA2064" w:rsidRDefault="00BA2064" w:rsidP="00BA2064">
            <w:pPr>
              <w:ind w:firstLine="0"/>
              <w:jc w:val="right"/>
            </w:pPr>
            <w:r>
              <w:t>1528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1528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585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BA2064" w:rsidRPr="00E62B25" w:rsidRDefault="00BA2064" w:rsidP="00676118">
            <w:pPr>
              <w:pStyle w:val="Table"/>
            </w:pPr>
            <w:r>
              <w:t>100</w:t>
            </w: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585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BA2064" w:rsidRPr="00E62B25" w:rsidRDefault="00BA2064" w:rsidP="00676118">
            <w:pPr>
              <w:pStyle w:val="Table"/>
            </w:pPr>
            <w:r>
              <w:t>120</w:t>
            </w: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585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665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Pr="00AC5956" w:rsidRDefault="00BA2064" w:rsidP="00976E3D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665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665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 xml:space="preserve">Иные межбюджетные </w:t>
            </w:r>
            <w:r w:rsidRPr="00647C5A">
              <w:lastRenderedPageBreak/>
              <w:t>трансферты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04 0 06 </w:t>
            </w:r>
            <w:r w:rsidRPr="00647C5A">
              <w:lastRenderedPageBreak/>
              <w:t xml:space="preserve">90020 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  <w:r w:rsidRPr="00647C5A">
              <w:lastRenderedPageBreak/>
              <w:t>540</w:t>
            </w:r>
          </w:p>
        </w:tc>
        <w:tc>
          <w:tcPr>
            <w:tcW w:w="1276" w:type="dxa"/>
          </w:tcPr>
          <w:p w:rsidR="00BA2064" w:rsidRPr="00647C5A" w:rsidRDefault="00BA2064" w:rsidP="00976E3D">
            <w:pPr>
              <w:pStyle w:val="Table"/>
              <w:jc w:val="right"/>
            </w:pPr>
            <w:r>
              <w:t>665</w:t>
            </w:r>
          </w:p>
        </w:tc>
      </w:tr>
      <w:tr w:rsidR="00CF4684" w:rsidRPr="00BA2064" w:rsidTr="00676118">
        <w:tc>
          <w:tcPr>
            <w:tcW w:w="851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lastRenderedPageBreak/>
              <w:t>5</w:t>
            </w:r>
          </w:p>
        </w:tc>
        <w:tc>
          <w:tcPr>
            <w:tcW w:w="311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 xml:space="preserve">Муниципальная программа «Содержание автомобильных дорог муниципального образования поселок Боровский </w:t>
            </w:r>
            <w:r w:rsidR="00831457" w:rsidRPr="00BA2064">
              <w:rPr>
                <w:b/>
              </w:rPr>
              <w:t xml:space="preserve">2020-2022 </w:t>
            </w:r>
            <w:r w:rsidRPr="00BA2064">
              <w:rPr>
                <w:b/>
              </w:rPr>
              <w:t xml:space="preserve"> годы»</w:t>
            </w:r>
          </w:p>
        </w:tc>
        <w:tc>
          <w:tcPr>
            <w:tcW w:w="155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567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F4684" w:rsidRPr="00BA2064" w:rsidRDefault="000F7F38" w:rsidP="00BA2064">
            <w:pPr>
              <w:pStyle w:val="Table"/>
              <w:rPr>
                <w:b/>
              </w:rPr>
            </w:pPr>
            <w:r>
              <w:rPr>
                <w:b/>
              </w:rPr>
              <w:t>9766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9766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9766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9572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BA2064" w:rsidRDefault="00BA2064" w:rsidP="00BA2064">
            <w:pPr>
              <w:ind w:firstLine="0"/>
            </w:pPr>
            <w:r w:rsidRPr="00EC4A95">
              <w:t>9572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</w:tcPr>
          <w:p w:rsidR="00BA2064" w:rsidRDefault="00BA2064" w:rsidP="00BA2064">
            <w:pPr>
              <w:ind w:firstLine="0"/>
            </w:pPr>
            <w:r w:rsidRPr="00EC4A95">
              <w:t>9572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194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A2064">
            <w:pPr>
              <w:pStyle w:val="Table"/>
            </w:pPr>
            <w:r w:rsidRPr="00647C5A">
              <w:t>1</w:t>
            </w:r>
            <w:r w:rsidR="00BA2064">
              <w:t>94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</w:tcPr>
          <w:p w:rsidR="00CF4684" w:rsidRPr="00647C5A" w:rsidRDefault="00CF4684" w:rsidP="00BA2064">
            <w:pPr>
              <w:pStyle w:val="Table"/>
            </w:pPr>
            <w:r w:rsidRPr="00647C5A">
              <w:t>1</w:t>
            </w:r>
            <w:r w:rsidR="00BA2064">
              <w:t>94</w:t>
            </w:r>
          </w:p>
        </w:tc>
      </w:tr>
      <w:tr w:rsidR="00CF4684" w:rsidRPr="00BA2064" w:rsidTr="00676118">
        <w:tc>
          <w:tcPr>
            <w:tcW w:w="851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6</w:t>
            </w:r>
          </w:p>
        </w:tc>
        <w:tc>
          <w:tcPr>
            <w:tcW w:w="311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831457" w:rsidRPr="00BA2064">
              <w:rPr>
                <w:b/>
              </w:rPr>
              <w:t xml:space="preserve">2020-2022 </w:t>
            </w:r>
            <w:r w:rsidRPr="00BA2064">
              <w:rPr>
                <w:b/>
              </w:rPr>
              <w:t xml:space="preserve"> годы»</w:t>
            </w:r>
          </w:p>
        </w:tc>
        <w:tc>
          <w:tcPr>
            <w:tcW w:w="155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567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06 0 00 00000</w:t>
            </w:r>
          </w:p>
        </w:tc>
        <w:tc>
          <w:tcPr>
            <w:tcW w:w="70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F4684" w:rsidRPr="00BA2064" w:rsidRDefault="00BA2064" w:rsidP="00676118">
            <w:pPr>
              <w:pStyle w:val="Table"/>
              <w:rPr>
                <w:b/>
              </w:rPr>
            </w:pPr>
            <w:r>
              <w:rPr>
                <w:b/>
              </w:rPr>
              <w:t>14761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</w:tcPr>
          <w:p w:rsidR="00CF4684" w:rsidRPr="00EF4527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EF4527" w:rsidRDefault="00CF4684" w:rsidP="00676118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CF4684" w:rsidRPr="00EF4527" w:rsidRDefault="00CF4684" w:rsidP="00676118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</w:tcPr>
          <w:p w:rsidR="00CF4684" w:rsidRPr="00EF4527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EF4527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EF4527" w:rsidRDefault="00BA2064" w:rsidP="00676118">
            <w:pPr>
              <w:pStyle w:val="Table"/>
            </w:pPr>
            <w:r>
              <w:t>14761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</w:tcPr>
          <w:p w:rsidR="00BA2064" w:rsidRPr="00EF4527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EF4527" w:rsidRDefault="00BA2064" w:rsidP="00676118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BA2064" w:rsidRPr="00EF4527" w:rsidRDefault="00BA2064" w:rsidP="00676118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</w:tcPr>
          <w:p w:rsidR="00BA2064" w:rsidRPr="00EF4527" w:rsidRDefault="00BA2064" w:rsidP="00676118">
            <w:pPr>
              <w:pStyle w:val="Table"/>
            </w:pPr>
          </w:p>
        </w:tc>
        <w:tc>
          <w:tcPr>
            <w:tcW w:w="709" w:type="dxa"/>
          </w:tcPr>
          <w:p w:rsidR="00BA2064" w:rsidRPr="00EF4527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Pr="00EF4527" w:rsidRDefault="00BA2064" w:rsidP="00976E3D">
            <w:pPr>
              <w:pStyle w:val="Table"/>
            </w:pPr>
            <w:r>
              <w:t>14761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Мероприятие по  </w:t>
            </w:r>
            <w:r w:rsidRPr="00647C5A">
              <w:lastRenderedPageBreak/>
              <w:t xml:space="preserve">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BA2064" w:rsidRPr="00EF4527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EF4527" w:rsidRDefault="00BA2064" w:rsidP="00676118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BA2064" w:rsidRPr="00EF4527" w:rsidRDefault="00BA2064" w:rsidP="00676118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</w:tcPr>
          <w:p w:rsidR="00BA2064" w:rsidRPr="00EF4527" w:rsidRDefault="00BA2064" w:rsidP="00676118">
            <w:pPr>
              <w:pStyle w:val="Table"/>
            </w:pPr>
            <w:r w:rsidRPr="00EF4527">
              <w:t xml:space="preserve">06 0 02 </w:t>
            </w:r>
            <w:r w:rsidRPr="00EF4527">
              <w:lastRenderedPageBreak/>
              <w:t>76000</w:t>
            </w:r>
          </w:p>
        </w:tc>
        <w:tc>
          <w:tcPr>
            <w:tcW w:w="709" w:type="dxa"/>
          </w:tcPr>
          <w:p w:rsidR="00BA2064" w:rsidRPr="00EF4527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Pr="00EF4527" w:rsidRDefault="00BA2064" w:rsidP="00976E3D">
            <w:pPr>
              <w:pStyle w:val="Table"/>
            </w:pPr>
            <w:r>
              <w:t>14761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A2064" w:rsidRPr="00EF4527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EF4527" w:rsidRDefault="00BA2064" w:rsidP="00676118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BA2064" w:rsidRPr="00EF4527" w:rsidRDefault="00BA2064" w:rsidP="00676118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</w:tcPr>
          <w:p w:rsidR="00BA2064" w:rsidRPr="00EF4527" w:rsidRDefault="00BA2064" w:rsidP="00676118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</w:tcPr>
          <w:p w:rsidR="00BA2064" w:rsidRPr="00EF4527" w:rsidRDefault="00BA2064" w:rsidP="00676118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</w:tcPr>
          <w:p w:rsidR="00BA2064" w:rsidRPr="00EF4527" w:rsidRDefault="00BA2064" w:rsidP="00976E3D">
            <w:pPr>
              <w:pStyle w:val="Table"/>
            </w:pPr>
            <w:r>
              <w:t>14761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A2064" w:rsidRPr="00EF4527" w:rsidRDefault="00BA2064" w:rsidP="00976E3D">
            <w:pPr>
              <w:pStyle w:val="Table"/>
            </w:pPr>
            <w:r>
              <w:t>14761</w:t>
            </w:r>
          </w:p>
        </w:tc>
      </w:tr>
      <w:tr w:rsidR="00CF4684" w:rsidRPr="00BA2064" w:rsidTr="00676118">
        <w:trPr>
          <w:trHeight w:val="181"/>
        </w:trPr>
        <w:tc>
          <w:tcPr>
            <w:tcW w:w="851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7</w:t>
            </w:r>
          </w:p>
        </w:tc>
        <w:tc>
          <w:tcPr>
            <w:tcW w:w="311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31457" w:rsidRPr="00BA2064">
              <w:rPr>
                <w:b/>
              </w:rPr>
              <w:t xml:space="preserve">2020-2022 </w:t>
            </w:r>
            <w:r w:rsidRPr="00BA2064">
              <w:rPr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567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07 0 00 00000</w:t>
            </w:r>
          </w:p>
        </w:tc>
        <w:tc>
          <w:tcPr>
            <w:tcW w:w="70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F4684" w:rsidRPr="00BA2064" w:rsidRDefault="00BA206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103</w:t>
            </w:r>
          </w:p>
        </w:tc>
      </w:tr>
      <w:tr w:rsidR="00CF4684" w:rsidRPr="00647C5A" w:rsidTr="00676118">
        <w:trPr>
          <w:trHeight w:val="181"/>
        </w:trPr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103</w:t>
            </w:r>
          </w:p>
        </w:tc>
      </w:tr>
      <w:tr w:rsidR="00CF4684" w:rsidRPr="00647C5A" w:rsidTr="00676118">
        <w:trPr>
          <w:trHeight w:val="181"/>
        </w:trPr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103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103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103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103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</w:tcPr>
          <w:p w:rsidR="00CF4684" w:rsidRPr="00647C5A" w:rsidRDefault="00BA2064" w:rsidP="00676118">
            <w:pPr>
              <w:pStyle w:val="Table"/>
            </w:pPr>
            <w:r>
              <w:t>103</w:t>
            </w:r>
          </w:p>
        </w:tc>
      </w:tr>
      <w:tr w:rsidR="00CF4684" w:rsidRPr="00BA2064" w:rsidTr="00676118">
        <w:tc>
          <w:tcPr>
            <w:tcW w:w="851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8</w:t>
            </w:r>
          </w:p>
        </w:tc>
        <w:tc>
          <w:tcPr>
            <w:tcW w:w="311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05</w:t>
            </w:r>
          </w:p>
        </w:tc>
        <w:tc>
          <w:tcPr>
            <w:tcW w:w="567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03</w:t>
            </w:r>
          </w:p>
        </w:tc>
        <w:tc>
          <w:tcPr>
            <w:tcW w:w="155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08 0 00 00000</w:t>
            </w:r>
          </w:p>
        </w:tc>
        <w:tc>
          <w:tcPr>
            <w:tcW w:w="709" w:type="dxa"/>
          </w:tcPr>
          <w:p w:rsidR="00CF4684" w:rsidRPr="00BA2064" w:rsidRDefault="00CF4684" w:rsidP="00676118">
            <w:pPr>
              <w:pStyle w:val="Table"/>
              <w:rPr>
                <w:b/>
              </w:rPr>
            </w:pPr>
          </w:p>
        </w:tc>
        <w:tc>
          <w:tcPr>
            <w:tcW w:w="1276" w:type="dxa"/>
          </w:tcPr>
          <w:p w:rsidR="00CF4684" w:rsidRPr="00BA2064" w:rsidRDefault="00BA2064" w:rsidP="00676118">
            <w:pPr>
              <w:pStyle w:val="Table"/>
              <w:rPr>
                <w:b/>
              </w:rPr>
            </w:pPr>
            <w:r w:rsidRPr="00BA2064">
              <w:rPr>
                <w:b/>
              </w:rPr>
              <w:t>14537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1276" w:type="dxa"/>
          </w:tcPr>
          <w:p w:rsidR="00BA2064" w:rsidRDefault="00BA2064" w:rsidP="00BA2064">
            <w:pPr>
              <w:ind w:firstLine="0"/>
            </w:pPr>
            <w:r w:rsidRPr="00AB1C3C">
              <w:t>14537</w:t>
            </w:r>
          </w:p>
        </w:tc>
      </w:tr>
      <w:tr w:rsidR="00BA2064" w:rsidRPr="00647C5A" w:rsidTr="00676118">
        <w:tc>
          <w:tcPr>
            <w:tcW w:w="851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311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BA2064" w:rsidRPr="00647C5A" w:rsidRDefault="00BA206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BA2064" w:rsidRPr="00647C5A" w:rsidRDefault="00BA2064" w:rsidP="00676118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</w:tcPr>
          <w:p w:rsidR="00BA2064" w:rsidRPr="00647C5A" w:rsidRDefault="00BA2064" w:rsidP="00676118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BA2064" w:rsidRDefault="00BA2064" w:rsidP="00BA2064">
            <w:pPr>
              <w:ind w:firstLine="0"/>
            </w:pPr>
            <w:r w:rsidRPr="00AB1C3C">
              <w:t>14537</w:t>
            </w:r>
          </w:p>
        </w:tc>
      </w:tr>
      <w:tr w:rsidR="00CF4684" w:rsidRPr="00647C5A" w:rsidTr="00676118">
        <w:tc>
          <w:tcPr>
            <w:tcW w:w="851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676118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676118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676118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</w:tcPr>
          <w:p w:rsidR="00CF4684" w:rsidRPr="00647C5A" w:rsidRDefault="00CF4684" w:rsidP="00676118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254B7" w:rsidRDefault="00BA2064" w:rsidP="00676118">
            <w:pPr>
              <w:pStyle w:val="Table"/>
            </w:pPr>
            <w:r>
              <w:t>14537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0F7F38" w:rsidRDefault="005B0708" w:rsidP="000F7F38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5B0708" w:rsidRPr="00235901" w:rsidRDefault="005B0708" w:rsidP="000F7F38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</w:t>
      </w:r>
      <w:r w:rsidR="00B745B6">
        <w:t>1</w:t>
      </w:r>
      <w:r w:rsidRPr="00235901">
        <w:t>И 202</w:t>
      </w:r>
      <w:r w:rsidR="00B745B6">
        <w:t>2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proofErr w:type="spellStart"/>
            <w:r w:rsidRPr="00D51AB5">
              <w:t>Рз</w:t>
            </w:r>
            <w:proofErr w:type="spellEnd"/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976E3D">
            <w:pPr>
              <w:pStyle w:val="Table"/>
            </w:pPr>
            <w:r w:rsidRPr="00D51AB5">
              <w:t>20</w:t>
            </w:r>
            <w:r w:rsidR="00A85F94">
              <w:t>2</w:t>
            </w:r>
            <w:r w:rsidR="00976E3D">
              <w:t>1</w:t>
            </w:r>
            <w:r w:rsidRPr="00D51AB5">
              <w:t xml:space="preserve"> год</w:t>
            </w:r>
          </w:p>
        </w:tc>
        <w:tc>
          <w:tcPr>
            <w:tcW w:w="993" w:type="dxa"/>
          </w:tcPr>
          <w:p w:rsidR="003915D3" w:rsidRPr="00D51AB5" w:rsidRDefault="00A85F94" w:rsidP="00976E3D">
            <w:pPr>
              <w:pStyle w:val="Table"/>
            </w:pPr>
            <w:r>
              <w:t>202</w:t>
            </w:r>
            <w:r w:rsidR="00976E3D">
              <w:t>2</w:t>
            </w:r>
            <w:r w:rsidR="003915D3" w:rsidRPr="00D51AB5">
              <w:t xml:space="preserve"> 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0F7F38" w:rsidRDefault="000F7F38" w:rsidP="007F3F9F">
            <w:pPr>
              <w:pStyle w:val="Table"/>
              <w:rPr>
                <w:b/>
              </w:rPr>
            </w:pPr>
            <w:r w:rsidRPr="000F7F38">
              <w:rPr>
                <w:b/>
              </w:rPr>
              <w:t>41251,8</w:t>
            </w:r>
          </w:p>
        </w:tc>
        <w:tc>
          <w:tcPr>
            <w:tcW w:w="993" w:type="dxa"/>
          </w:tcPr>
          <w:p w:rsidR="003915D3" w:rsidRPr="000F7F38" w:rsidRDefault="000F7F38" w:rsidP="007F3F9F">
            <w:pPr>
              <w:pStyle w:val="Table"/>
              <w:rPr>
                <w:b/>
              </w:rPr>
            </w:pPr>
            <w:r w:rsidRPr="000F7F38">
              <w:rPr>
                <w:b/>
              </w:rPr>
              <w:t>41884,1</w:t>
            </w:r>
          </w:p>
        </w:tc>
      </w:tr>
      <w:tr w:rsidR="003915D3" w:rsidRPr="000C7957" w:rsidTr="0007448C">
        <w:tc>
          <w:tcPr>
            <w:tcW w:w="710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1</w:t>
            </w:r>
          </w:p>
        </w:tc>
        <w:tc>
          <w:tcPr>
            <w:tcW w:w="2693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0C7957">
              <w:rPr>
                <w:b/>
              </w:rPr>
              <w:t xml:space="preserve">2020-2022 </w:t>
            </w:r>
            <w:r w:rsidRPr="000C7957">
              <w:rPr>
                <w:b/>
              </w:rPr>
              <w:t xml:space="preserve"> годы</w:t>
            </w:r>
          </w:p>
        </w:tc>
        <w:tc>
          <w:tcPr>
            <w:tcW w:w="1418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 xml:space="preserve">01 0 00 </w:t>
            </w:r>
            <w:r w:rsidRPr="000C7957">
              <w:rPr>
                <w:b/>
                <w:lang w:val="en-US"/>
              </w:rPr>
              <w:t>0</w:t>
            </w:r>
            <w:r w:rsidRPr="000C7957">
              <w:rPr>
                <w:b/>
              </w:rPr>
              <w:t>0</w:t>
            </w:r>
            <w:r w:rsidRPr="000C7957">
              <w:rPr>
                <w:b/>
                <w:lang w:val="en-US"/>
              </w:rPr>
              <w:t>0</w:t>
            </w:r>
            <w:r w:rsidRPr="000C7957">
              <w:rPr>
                <w:b/>
              </w:rPr>
              <w:t>00</w:t>
            </w:r>
          </w:p>
        </w:tc>
        <w:tc>
          <w:tcPr>
            <w:tcW w:w="709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</w:p>
        </w:tc>
        <w:tc>
          <w:tcPr>
            <w:tcW w:w="992" w:type="dxa"/>
          </w:tcPr>
          <w:p w:rsidR="003915D3" w:rsidRPr="000C7957" w:rsidRDefault="00976E3D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16197,8</w:t>
            </w:r>
          </w:p>
        </w:tc>
        <w:tc>
          <w:tcPr>
            <w:tcW w:w="993" w:type="dxa"/>
          </w:tcPr>
          <w:p w:rsidR="003915D3" w:rsidRPr="000C7957" w:rsidRDefault="00976E3D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16197,1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992" w:type="dxa"/>
          </w:tcPr>
          <w:p w:rsidR="00976E3D" w:rsidRDefault="00976E3D" w:rsidP="00976E3D">
            <w:pPr>
              <w:ind w:firstLine="0"/>
            </w:pPr>
            <w:r w:rsidRPr="00310473">
              <w:t>2090</w:t>
            </w:r>
          </w:p>
        </w:tc>
        <w:tc>
          <w:tcPr>
            <w:tcW w:w="993" w:type="dxa"/>
          </w:tcPr>
          <w:p w:rsidR="00976E3D" w:rsidRDefault="00976E3D" w:rsidP="00976E3D">
            <w:pPr>
              <w:ind w:firstLine="0"/>
            </w:pPr>
            <w:r w:rsidRPr="00310473">
              <w:t>2090</w:t>
            </w: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</w:t>
            </w:r>
            <w:r w:rsidRPr="00D51AB5">
              <w:rPr>
                <w:color w:val="000000"/>
              </w:rPr>
              <w:lastRenderedPageBreak/>
              <w:t xml:space="preserve">муниципальном образовании поселок Боровский на </w:t>
            </w:r>
            <w:r>
              <w:rPr>
                <w:color w:val="000000"/>
              </w:rPr>
              <w:t xml:space="preserve">2020-2022 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992" w:type="dxa"/>
          </w:tcPr>
          <w:p w:rsidR="00976E3D" w:rsidRDefault="00976E3D" w:rsidP="00976E3D">
            <w:pPr>
              <w:ind w:firstLine="0"/>
            </w:pPr>
            <w:r w:rsidRPr="00310473">
              <w:t>2090</w:t>
            </w:r>
          </w:p>
        </w:tc>
        <w:tc>
          <w:tcPr>
            <w:tcW w:w="993" w:type="dxa"/>
          </w:tcPr>
          <w:p w:rsidR="00976E3D" w:rsidRDefault="00976E3D" w:rsidP="00976E3D">
            <w:pPr>
              <w:ind w:firstLine="0"/>
            </w:pPr>
            <w:r w:rsidRPr="00310473">
              <w:t>2090</w:t>
            </w: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976E3D" w:rsidRDefault="00976E3D" w:rsidP="00976E3D">
            <w:pPr>
              <w:ind w:firstLine="0"/>
            </w:pPr>
            <w:r w:rsidRPr="00695F64">
              <w:t>2090</w:t>
            </w:r>
          </w:p>
        </w:tc>
        <w:tc>
          <w:tcPr>
            <w:tcW w:w="993" w:type="dxa"/>
          </w:tcPr>
          <w:p w:rsidR="00976E3D" w:rsidRDefault="00976E3D" w:rsidP="00976E3D">
            <w:pPr>
              <w:ind w:firstLine="0"/>
            </w:pPr>
            <w:r w:rsidRPr="00695F64">
              <w:t>2090</w:t>
            </w: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976E3D" w:rsidRDefault="00976E3D" w:rsidP="00976E3D">
            <w:pPr>
              <w:ind w:firstLine="0"/>
            </w:pPr>
            <w:r w:rsidRPr="00695F64">
              <w:t>2090</w:t>
            </w:r>
          </w:p>
        </w:tc>
        <w:tc>
          <w:tcPr>
            <w:tcW w:w="993" w:type="dxa"/>
          </w:tcPr>
          <w:p w:rsidR="00976E3D" w:rsidRDefault="00976E3D" w:rsidP="00976E3D">
            <w:pPr>
              <w:ind w:firstLine="0"/>
            </w:pPr>
            <w:r w:rsidRPr="00695F64">
              <w:t>2090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976E3D" w:rsidP="007F3F9F">
            <w:pPr>
              <w:pStyle w:val="Table"/>
            </w:pPr>
            <w:r>
              <w:t>13587</w:t>
            </w:r>
          </w:p>
        </w:tc>
        <w:tc>
          <w:tcPr>
            <w:tcW w:w="993" w:type="dxa"/>
          </w:tcPr>
          <w:p w:rsidR="003915D3" w:rsidRPr="00D51AB5" w:rsidRDefault="00A85F94" w:rsidP="00976E3D">
            <w:pPr>
              <w:pStyle w:val="Table"/>
            </w:pPr>
            <w:r>
              <w:t>1</w:t>
            </w:r>
            <w:r w:rsidR="00976E3D">
              <w:t>3587</w:t>
            </w: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 xml:space="preserve">2020-2022 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992" w:type="dxa"/>
          </w:tcPr>
          <w:p w:rsidR="00976E3D" w:rsidRPr="00D51AB5" w:rsidRDefault="00976E3D" w:rsidP="00976E3D">
            <w:pPr>
              <w:pStyle w:val="Table"/>
            </w:pPr>
            <w:r>
              <w:t>13587</w:t>
            </w:r>
          </w:p>
        </w:tc>
        <w:tc>
          <w:tcPr>
            <w:tcW w:w="993" w:type="dxa"/>
          </w:tcPr>
          <w:p w:rsidR="00976E3D" w:rsidRPr="00D51AB5" w:rsidRDefault="00976E3D" w:rsidP="00976E3D">
            <w:pPr>
              <w:pStyle w:val="Table"/>
            </w:pPr>
            <w:r>
              <w:t>13587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51AB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976E3D" w:rsidP="007F3F9F">
            <w:pPr>
              <w:pStyle w:val="Table"/>
            </w:pPr>
            <w:r>
              <w:t>13031</w:t>
            </w:r>
          </w:p>
        </w:tc>
        <w:tc>
          <w:tcPr>
            <w:tcW w:w="993" w:type="dxa"/>
          </w:tcPr>
          <w:p w:rsidR="003915D3" w:rsidRPr="00D51AB5" w:rsidRDefault="00976E3D" w:rsidP="007F3F9F">
            <w:pPr>
              <w:pStyle w:val="Table"/>
            </w:pPr>
            <w:r>
              <w:t>13031</w:t>
            </w: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976E3D" w:rsidRPr="00D51AB5" w:rsidRDefault="00976E3D" w:rsidP="00976E3D">
            <w:pPr>
              <w:pStyle w:val="Table"/>
            </w:pPr>
            <w:r>
              <w:t>13031</w:t>
            </w:r>
          </w:p>
        </w:tc>
        <w:tc>
          <w:tcPr>
            <w:tcW w:w="993" w:type="dxa"/>
          </w:tcPr>
          <w:p w:rsidR="00976E3D" w:rsidRPr="00D51AB5" w:rsidRDefault="00976E3D" w:rsidP="00976E3D">
            <w:pPr>
              <w:pStyle w:val="Table"/>
            </w:pPr>
            <w:r>
              <w:t>13031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976E3D" w:rsidP="007F3F9F">
            <w:pPr>
              <w:pStyle w:val="Table"/>
            </w:pPr>
            <w:r>
              <w:t>556</w:t>
            </w:r>
          </w:p>
        </w:tc>
        <w:tc>
          <w:tcPr>
            <w:tcW w:w="993" w:type="dxa"/>
          </w:tcPr>
          <w:p w:rsidR="003915D3" w:rsidRPr="00D51AB5" w:rsidRDefault="00976E3D" w:rsidP="00976E3D">
            <w:pPr>
              <w:pStyle w:val="Table"/>
            </w:pPr>
            <w:r>
              <w:t>556</w:t>
            </w: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D51AB5" w:rsidRDefault="00976E3D" w:rsidP="00976E3D">
            <w:pPr>
              <w:pStyle w:val="Table"/>
            </w:pPr>
            <w:r>
              <w:t>556</w:t>
            </w:r>
          </w:p>
        </w:tc>
        <w:tc>
          <w:tcPr>
            <w:tcW w:w="993" w:type="dxa"/>
          </w:tcPr>
          <w:p w:rsidR="00976E3D" w:rsidRPr="00D51AB5" w:rsidRDefault="00976E3D" w:rsidP="00976E3D">
            <w:pPr>
              <w:pStyle w:val="Table"/>
            </w:pPr>
            <w:r>
              <w:t>556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976E3D" w:rsidP="00976E3D">
            <w:pPr>
              <w:pStyle w:val="Table"/>
            </w:pPr>
            <w:r>
              <w:t>100</w:t>
            </w:r>
            <w:r w:rsidR="00A85F94">
              <w:t>,</w:t>
            </w:r>
            <w:r>
              <w:t>8</w:t>
            </w:r>
          </w:p>
        </w:tc>
        <w:tc>
          <w:tcPr>
            <w:tcW w:w="993" w:type="dxa"/>
          </w:tcPr>
          <w:p w:rsidR="003915D3" w:rsidRPr="00D51AB5" w:rsidRDefault="00A85F94" w:rsidP="00976E3D">
            <w:pPr>
              <w:pStyle w:val="Table"/>
            </w:pPr>
            <w:r>
              <w:t>100,</w:t>
            </w:r>
            <w:r w:rsidR="00976E3D">
              <w:t>1</w:t>
            </w: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 xml:space="preserve">2020-2022 </w:t>
            </w:r>
            <w:r w:rsidRPr="00D51AB5">
              <w:t xml:space="preserve"> годы»</w:t>
            </w:r>
            <w:proofErr w:type="gramEnd"/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992" w:type="dxa"/>
          </w:tcPr>
          <w:p w:rsidR="00976E3D" w:rsidRPr="00D51AB5" w:rsidRDefault="00976E3D" w:rsidP="00976E3D">
            <w:pPr>
              <w:pStyle w:val="Table"/>
            </w:pPr>
            <w:r>
              <w:t>100,8</w:t>
            </w:r>
          </w:p>
        </w:tc>
        <w:tc>
          <w:tcPr>
            <w:tcW w:w="993" w:type="dxa"/>
          </w:tcPr>
          <w:p w:rsidR="00976E3D" w:rsidRPr="00D51AB5" w:rsidRDefault="00976E3D" w:rsidP="00976E3D">
            <w:pPr>
              <w:pStyle w:val="Table"/>
            </w:pPr>
            <w:r>
              <w:t>100,1</w:t>
            </w: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976E3D" w:rsidRPr="00D51AB5" w:rsidRDefault="00976E3D" w:rsidP="00976E3D">
            <w:pPr>
              <w:pStyle w:val="Table"/>
            </w:pPr>
            <w:r>
              <w:t>100,8</w:t>
            </w:r>
          </w:p>
        </w:tc>
        <w:tc>
          <w:tcPr>
            <w:tcW w:w="993" w:type="dxa"/>
          </w:tcPr>
          <w:p w:rsidR="00976E3D" w:rsidRPr="00D51AB5" w:rsidRDefault="00976E3D" w:rsidP="00976E3D">
            <w:pPr>
              <w:pStyle w:val="Table"/>
            </w:pPr>
            <w:r>
              <w:t>100,1</w:t>
            </w:r>
          </w:p>
        </w:tc>
      </w:tr>
      <w:tr w:rsidR="00976E3D" w:rsidRPr="00D51AB5" w:rsidTr="0007448C">
        <w:tc>
          <w:tcPr>
            <w:tcW w:w="710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2693" w:type="dxa"/>
          </w:tcPr>
          <w:p w:rsidR="00976E3D" w:rsidRPr="00D51AB5" w:rsidRDefault="00976E3D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D51AB5" w:rsidRDefault="00976E3D" w:rsidP="007F3F9F">
            <w:pPr>
              <w:pStyle w:val="Table"/>
            </w:pPr>
          </w:p>
        </w:tc>
        <w:tc>
          <w:tcPr>
            <w:tcW w:w="708" w:type="dxa"/>
          </w:tcPr>
          <w:p w:rsidR="00976E3D" w:rsidRPr="00D51AB5" w:rsidRDefault="00976E3D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976E3D" w:rsidRPr="00D51AB5" w:rsidRDefault="00976E3D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976E3D" w:rsidRPr="00D51AB5" w:rsidRDefault="00976E3D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D51AB5" w:rsidRDefault="00976E3D" w:rsidP="00976E3D">
            <w:pPr>
              <w:pStyle w:val="Table"/>
            </w:pPr>
            <w:r>
              <w:t>100,8</w:t>
            </w:r>
          </w:p>
        </w:tc>
        <w:tc>
          <w:tcPr>
            <w:tcW w:w="993" w:type="dxa"/>
          </w:tcPr>
          <w:p w:rsidR="00976E3D" w:rsidRPr="00D51AB5" w:rsidRDefault="00976E3D" w:rsidP="00976E3D">
            <w:pPr>
              <w:pStyle w:val="Table"/>
            </w:pPr>
            <w:r>
              <w:t>100,1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</w:t>
            </w:r>
            <w:r w:rsidRPr="00D51AB5">
              <w:lastRenderedPageBreak/>
              <w:t xml:space="preserve">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31457">
              <w:t xml:space="preserve">2020-2022 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</w:t>
            </w:r>
            <w:r w:rsidRPr="00D51AB5">
              <w:lastRenderedPageBreak/>
              <w:t xml:space="preserve">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0C7957" w:rsidRDefault="003915D3" w:rsidP="007F3F9F">
            <w:pPr>
              <w:pStyle w:val="Table"/>
              <w:rPr>
                <w:b/>
                <w:highlight w:val="yellow"/>
              </w:rPr>
            </w:pPr>
            <w:r w:rsidRPr="000C7957">
              <w:rPr>
                <w:b/>
              </w:rPr>
              <w:t>2</w:t>
            </w:r>
          </w:p>
        </w:tc>
        <w:tc>
          <w:tcPr>
            <w:tcW w:w="2693" w:type="dxa"/>
          </w:tcPr>
          <w:p w:rsidR="003915D3" w:rsidRPr="000C7957" w:rsidRDefault="003915D3" w:rsidP="007F3F9F">
            <w:pPr>
              <w:pStyle w:val="Table"/>
              <w:rPr>
                <w:b/>
                <w:highlight w:val="yellow"/>
              </w:rPr>
            </w:pPr>
            <w:r w:rsidRPr="000C7957">
              <w:rPr>
                <w:b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0C7957">
              <w:rPr>
                <w:b/>
              </w:rPr>
              <w:t xml:space="preserve">2020-2022 </w:t>
            </w:r>
            <w:r w:rsidRPr="000C7957">
              <w:rPr>
                <w:b/>
              </w:rPr>
              <w:t xml:space="preserve"> годы</w:t>
            </w:r>
          </w:p>
        </w:tc>
        <w:tc>
          <w:tcPr>
            <w:tcW w:w="1418" w:type="dxa"/>
          </w:tcPr>
          <w:p w:rsidR="003915D3" w:rsidRPr="000C7957" w:rsidRDefault="003915D3" w:rsidP="007F3F9F">
            <w:pPr>
              <w:pStyle w:val="Table"/>
              <w:rPr>
                <w:b/>
                <w:highlight w:val="yellow"/>
              </w:rPr>
            </w:pPr>
            <w:r w:rsidRPr="000C7957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 xml:space="preserve">02 0 00 </w:t>
            </w:r>
            <w:r w:rsidRPr="000C7957">
              <w:rPr>
                <w:b/>
                <w:lang w:val="en-US"/>
              </w:rPr>
              <w:t>0</w:t>
            </w:r>
            <w:r w:rsidRPr="000C7957">
              <w:rPr>
                <w:b/>
              </w:rPr>
              <w:t>0</w:t>
            </w:r>
            <w:r w:rsidRPr="000C7957">
              <w:rPr>
                <w:b/>
                <w:lang w:val="en-US"/>
              </w:rPr>
              <w:t>0</w:t>
            </w:r>
            <w:r w:rsidRPr="000C7957">
              <w:rPr>
                <w:b/>
              </w:rPr>
              <w:t>00</w:t>
            </w:r>
          </w:p>
        </w:tc>
        <w:tc>
          <w:tcPr>
            <w:tcW w:w="709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</w:p>
        </w:tc>
        <w:tc>
          <w:tcPr>
            <w:tcW w:w="992" w:type="dxa"/>
          </w:tcPr>
          <w:p w:rsidR="003915D3" w:rsidRPr="000C7957" w:rsidRDefault="000C7957" w:rsidP="007F3F9F">
            <w:pPr>
              <w:pStyle w:val="Table"/>
              <w:rPr>
                <w:b/>
              </w:rPr>
            </w:pPr>
            <w:r>
              <w:rPr>
                <w:b/>
              </w:rPr>
              <w:t>1546</w:t>
            </w:r>
          </w:p>
        </w:tc>
        <w:tc>
          <w:tcPr>
            <w:tcW w:w="993" w:type="dxa"/>
          </w:tcPr>
          <w:p w:rsidR="003915D3" w:rsidRPr="000C7957" w:rsidRDefault="000C7957" w:rsidP="007F3F9F">
            <w:pPr>
              <w:pStyle w:val="Table"/>
              <w:rPr>
                <w:b/>
              </w:rPr>
            </w:pPr>
            <w:r>
              <w:rPr>
                <w:b/>
              </w:rPr>
              <w:t>1567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976E3D" w:rsidP="007F3F9F">
            <w:pPr>
              <w:pStyle w:val="Table"/>
            </w:pPr>
            <w:r>
              <w:t>405</w:t>
            </w:r>
          </w:p>
        </w:tc>
        <w:tc>
          <w:tcPr>
            <w:tcW w:w="993" w:type="dxa"/>
          </w:tcPr>
          <w:p w:rsidR="003915D3" w:rsidRPr="00D51AB5" w:rsidRDefault="00976E3D" w:rsidP="007F3F9F">
            <w:pPr>
              <w:pStyle w:val="Table"/>
            </w:pPr>
            <w:r>
              <w:t>405</w:t>
            </w:r>
          </w:p>
        </w:tc>
      </w:tr>
      <w:tr w:rsidR="00A85F94" w:rsidRPr="00D51AB5" w:rsidTr="00026BC8">
        <w:trPr>
          <w:trHeight w:val="698"/>
        </w:trPr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</w:t>
            </w:r>
            <w:r w:rsidRPr="00D51AB5">
              <w:lastRenderedPageBreak/>
              <w:t xml:space="preserve">муниципального образования поселок Боровский на </w:t>
            </w:r>
            <w:r w:rsidR="00831457">
              <w:t xml:space="preserve">2020-2022 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976E3D" w:rsidP="007F3F9F">
            <w:pPr>
              <w:pStyle w:val="Table"/>
            </w:pPr>
            <w:r>
              <w:t>405</w:t>
            </w:r>
          </w:p>
        </w:tc>
        <w:tc>
          <w:tcPr>
            <w:tcW w:w="993" w:type="dxa"/>
          </w:tcPr>
          <w:p w:rsidR="00A85F94" w:rsidRPr="00D51AB5" w:rsidRDefault="00976E3D" w:rsidP="007F3F9F">
            <w:pPr>
              <w:pStyle w:val="Table"/>
            </w:pPr>
            <w:r>
              <w:t>405</w:t>
            </w:r>
          </w:p>
        </w:tc>
      </w:tr>
      <w:tr w:rsidR="00026BC8" w:rsidRPr="00D51AB5" w:rsidTr="0007448C">
        <w:tc>
          <w:tcPr>
            <w:tcW w:w="710" w:type="dxa"/>
          </w:tcPr>
          <w:p w:rsidR="00026BC8" w:rsidRPr="00D51AB5" w:rsidRDefault="00026BC8" w:rsidP="007F3F9F">
            <w:pPr>
              <w:pStyle w:val="Table"/>
            </w:pPr>
          </w:p>
        </w:tc>
        <w:tc>
          <w:tcPr>
            <w:tcW w:w="2693" w:type="dxa"/>
          </w:tcPr>
          <w:p w:rsidR="00026BC8" w:rsidRPr="00D51AB5" w:rsidRDefault="00026BC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D51AB5" w:rsidRDefault="00026BC8" w:rsidP="007F3F9F">
            <w:pPr>
              <w:pStyle w:val="Table"/>
            </w:pPr>
          </w:p>
        </w:tc>
        <w:tc>
          <w:tcPr>
            <w:tcW w:w="708" w:type="dxa"/>
          </w:tcPr>
          <w:p w:rsidR="00026BC8" w:rsidRPr="00D51AB5" w:rsidRDefault="00026BC8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026BC8" w:rsidRPr="00D51AB5" w:rsidRDefault="00026BC8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026BC8" w:rsidRPr="00D51AB5" w:rsidRDefault="00026BC8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026BC8" w:rsidRPr="00D51AB5" w:rsidRDefault="00026BC8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026BC8" w:rsidRPr="00D51AB5" w:rsidRDefault="00026BC8" w:rsidP="000F7F38">
            <w:pPr>
              <w:pStyle w:val="Table"/>
            </w:pPr>
            <w:r>
              <w:t>405</w:t>
            </w:r>
          </w:p>
        </w:tc>
        <w:tc>
          <w:tcPr>
            <w:tcW w:w="993" w:type="dxa"/>
          </w:tcPr>
          <w:p w:rsidR="00026BC8" w:rsidRPr="00D51AB5" w:rsidRDefault="00026BC8" w:rsidP="000F7F38">
            <w:pPr>
              <w:pStyle w:val="Table"/>
            </w:pPr>
            <w:r>
              <w:t>405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026BC8" w:rsidP="007F3F9F">
            <w:pPr>
              <w:pStyle w:val="Table"/>
            </w:pPr>
            <w:r>
              <w:t>600</w:t>
            </w:r>
          </w:p>
        </w:tc>
        <w:tc>
          <w:tcPr>
            <w:tcW w:w="993" w:type="dxa"/>
          </w:tcPr>
          <w:p w:rsidR="003915D3" w:rsidRPr="00D51AB5" w:rsidRDefault="00A85F94" w:rsidP="00026BC8">
            <w:pPr>
              <w:pStyle w:val="Table"/>
            </w:pPr>
            <w:r>
              <w:t>6</w:t>
            </w:r>
            <w:r w:rsidR="00026BC8">
              <w:t>21</w:t>
            </w:r>
          </w:p>
        </w:tc>
      </w:tr>
      <w:tr w:rsidR="00026BC8" w:rsidRPr="00D51AB5" w:rsidTr="0007448C">
        <w:tc>
          <w:tcPr>
            <w:tcW w:w="710" w:type="dxa"/>
          </w:tcPr>
          <w:p w:rsidR="00026BC8" w:rsidRPr="00D51AB5" w:rsidRDefault="00026BC8" w:rsidP="007F3F9F">
            <w:pPr>
              <w:pStyle w:val="Table"/>
            </w:pPr>
          </w:p>
        </w:tc>
        <w:tc>
          <w:tcPr>
            <w:tcW w:w="2693" w:type="dxa"/>
          </w:tcPr>
          <w:p w:rsidR="00026BC8" w:rsidRPr="00D51AB5" w:rsidRDefault="00026BC8" w:rsidP="007F3F9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 xml:space="preserve">2020-2022 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026BC8" w:rsidRPr="00D51AB5" w:rsidRDefault="00026BC8" w:rsidP="007F3F9F">
            <w:pPr>
              <w:pStyle w:val="Table"/>
            </w:pPr>
          </w:p>
        </w:tc>
        <w:tc>
          <w:tcPr>
            <w:tcW w:w="708" w:type="dxa"/>
          </w:tcPr>
          <w:p w:rsidR="00026BC8" w:rsidRPr="00D51AB5" w:rsidRDefault="00026BC8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026BC8" w:rsidRPr="00D51AB5" w:rsidRDefault="00026BC8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026BC8" w:rsidRPr="00D51AB5" w:rsidRDefault="00026BC8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026BC8" w:rsidRPr="00D51AB5" w:rsidRDefault="00026BC8" w:rsidP="007F3F9F">
            <w:pPr>
              <w:pStyle w:val="Table"/>
            </w:pPr>
          </w:p>
        </w:tc>
        <w:tc>
          <w:tcPr>
            <w:tcW w:w="992" w:type="dxa"/>
          </w:tcPr>
          <w:p w:rsidR="00026BC8" w:rsidRPr="00D51AB5" w:rsidRDefault="00026BC8" w:rsidP="000F7F38">
            <w:pPr>
              <w:pStyle w:val="Table"/>
            </w:pPr>
            <w:r>
              <w:t>600</w:t>
            </w:r>
          </w:p>
        </w:tc>
        <w:tc>
          <w:tcPr>
            <w:tcW w:w="993" w:type="dxa"/>
          </w:tcPr>
          <w:p w:rsidR="00026BC8" w:rsidRPr="00D51AB5" w:rsidRDefault="00026BC8" w:rsidP="000F7F38">
            <w:pPr>
              <w:pStyle w:val="Table"/>
            </w:pPr>
            <w:r>
              <w:t>621</w:t>
            </w:r>
          </w:p>
        </w:tc>
      </w:tr>
      <w:tr w:rsidR="00026BC8" w:rsidRPr="00D51AB5" w:rsidTr="0007448C">
        <w:tc>
          <w:tcPr>
            <w:tcW w:w="710" w:type="dxa"/>
          </w:tcPr>
          <w:p w:rsidR="00026BC8" w:rsidRPr="00D51AB5" w:rsidRDefault="00026BC8" w:rsidP="007F3F9F">
            <w:pPr>
              <w:pStyle w:val="Table"/>
            </w:pPr>
          </w:p>
        </w:tc>
        <w:tc>
          <w:tcPr>
            <w:tcW w:w="2693" w:type="dxa"/>
          </w:tcPr>
          <w:p w:rsidR="00026BC8" w:rsidRPr="00D51AB5" w:rsidRDefault="00026BC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D51AB5" w:rsidRDefault="00026BC8" w:rsidP="007F3F9F">
            <w:pPr>
              <w:pStyle w:val="Table"/>
            </w:pPr>
          </w:p>
        </w:tc>
        <w:tc>
          <w:tcPr>
            <w:tcW w:w="708" w:type="dxa"/>
          </w:tcPr>
          <w:p w:rsidR="00026BC8" w:rsidRPr="00D51AB5" w:rsidRDefault="00026BC8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026BC8" w:rsidRPr="00D51AB5" w:rsidRDefault="00026BC8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026BC8" w:rsidRPr="00D51AB5" w:rsidRDefault="00026BC8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026BC8" w:rsidRPr="00D51AB5" w:rsidRDefault="00026BC8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026BC8" w:rsidRPr="00D51AB5" w:rsidRDefault="00026BC8" w:rsidP="000F7F38">
            <w:pPr>
              <w:pStyle w:val="Table"/>
            </w:pPr>
            <w:r>
              <w:t>600</w:t>
            </w:r>
          </w:p>
        </w:tc>
        <w:tc>
          <w:tcPr>
            <w:tcW w:w="993" w:type="dxa"/>
          </w:tcPr>
          <w:p w:rsidR="00026BC8" w:rsidRPr="00D51AB5" w:rsidRDefault="00026BC8" w:rsidP="000F7F38">
            <w:pPr>
              <w:pStyle w:val="Table"/>
            </w:pPr>
            <w:r>
              <w:t>621</w:t>
            </w:r>
          </w:p>
        </w:tc>
      </w:tr>
      <w:tr w:rsidR="00026BC8" w:rsidRPr="00D51AB5" w:rsidTr="0007448C">
        <w:tc>
          <w:tcPr>
            <w:tcW w:w="710" w:type="dxa"/>
          </w:tcPr>
          <w:p w:rsidR="00026BC8" w:rsidRPr="00D51AB5" w:rsidRDefault="00026BC8" w:rsidP="007F3F9F">
            <w:pPr>
              <w:pStyle w:val="Table"/>
            </w:pPr>
          </w:p>
        </w:tc>
        <w:tc>
          <w:tcPr>
            <w:tcW w:w="2693" w:type="dxa"/>
          </w:tcPr>
          <w:p w:rsidR="00026BC8" w:rsidRPr="00D51AB5" w:rsidRDefault="00026BC8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26BC8" w:rsidRPr="00D51AB5" w:rsidRDefault="00026BC8" w:rsidP="007F3F9F">
            <w:pPr>
              <w:pStyle w:val="Table"/>
            </w:pPr>
          </w:p>
        </w:tc>
        <w:tc>
          <w:tcPr>
            <w:tcW w:w="708" w:type="dxa"/>
          </w:tcPr>
          <w:p w:rsidR="00026BC8" w:rsidRPr="00D51AB5" w:rsidRDefault="00026BC8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026BC8" w:rsidRPr="00D51AB5" w:rsidRDefault="00026BC8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026BC8" w:rsidRPr="00D51AB5" w:rsidRDefault="00026BC8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026BC8" w:rsidRPr="00D51AB5" w:rsidRDefault="00026BC8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026BC8" w:rsidRPr="00D51AB5" w:rsidRDefault="00026BC8" w:rsidP="000F7F38">
            <w:pPr>
              <w:pStyle w:val="Table"/>
            </w:pPr>
            <w:r>
              <w:t>600</w:t>
            </w:r>
          </w:p>
        </w:tc>
        <w:tc>
          <w:tcPr>
            <w:tcW w:w="993" w:type="dxa"/>
          </w:tcPr>
          <w:p w:rsidR="00026BC8" w:rsidRPr="00D51AB5" w:rsidRDefault="00026BC8" w:rsidP="000F7F38">
            <w:pPr>
              <w:pStyle w:val="Table"/>
            </w:pPr>
            <w:r>
              <w:t>621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0C7957" w:rsidP="007F3F9F">
            <w:pPr>
              <w:pStyle w:val="Table"/>
            </w:pPr>
            <w:r>
              <w:t>541</w:t>
            </w:r>
          </w:p>
        </w:tc>
        <w:tc>
          <w:tcPr>
            <w:tcW w:w="993" w:type="dxa"/>
          </w:tcPr>
          <w:p w:rsidR="003915D3" w:rsidRPr="00D51AB5" w:rsidRDefault="000C7957" w:rsidP="007F3F9F">
            <w:pPr>
              <w:pStyle w:val="Table"/>
            </w:pPr>
            <w:r>
              <w:t>541</w:t>
            </w:r>
          </w:p>
        </w:tc>
      </w:tr>
      <w:tr w:rsidR="000C7957" w:rsidRPr="00D51AB5" w:rsidTr="0007448C">
        <w:tc>
          <w:tcPr>
            <w:tcW w:w="710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2693" w:type="dxa"/>
          </w:tcPr>
          <w:p w:rsidR="000C7957" w:rsidRPr="00D51AB5" w:rsidRDefault="000C7957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8" w:type="dxa"/>
          </w:tcPr>
          <w:p w:rsidR="000C7957" w:rsidRPr="00D51AB5" w:rsidRDefault="000C7957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992" w:type="dxa"/>
          </w:tcPr>
          <w:p w:rsidR="000C7957" w:rsidRPr="00D51AB5" w:rsidRDefault="000C7957" w:rsidP="000F7F38">
            <w:pPr>
              <w:pStyle w:val="Table"/>
            </w:pPr>
            <w:r>
              <w:t>541</w:t>
            </w:r>
          </w:p>
        </w:tc>
        <w:tc>
          <w:tcPr>
            <w:tcW w:w="993" w:type="dxa"/>
          </w:tcPr>
          <w:p w:rsidR="000C7957" w:rsidRPr="00D51AB5" w:rsidRDefault="000C7957" w:rsidP="000F7F38">
            <w:pPr>
              <w:pStyle w:val="Table"/>
            </w:pPr>
            <w:r>
              <w:t>541</w:t>
            </w:r>
          </w:p>
        </w:tc>
      </w:tr>
      <w:tr w:rsidR="000C7957" w:rsidRPr="00D51AB5" w:rsidTr="0007448C">
        <w:tc>
          <w:tcPr>
            <w:tcW w:w="710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2693" w:type="dxa"/>
          </w:tcPr>
          <w:p w:rsidR="000C7957" w:rsidRPr="00D51AB5" w:rsidRDefault="000C7957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</w:t>
            </w:r>
            <w:r w:rsidRPr="00D51AB5">
              <w:lastRenderedPageBreak/>
              <w:t xml:space="preserve">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 xml:space="preserve">2020-2022 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8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992" w:type="dxa"/>
          </w:tcPr>
          <w:p w:rsidR="000C7957" w:rsidRPr="00D51AB5" w:rsidRDefault="000C7957" w:rsidP="000F7F38">
            <w:pPr>
              <w:pStyle w:val="Table"/>
            </w:pPr>
            <w:r>
              <w:t>541</w:t>
            </w:r>
          </w:p>
        </w:tc>
        <w:tc>
          <w:tcPr>
            <w:tcW w:w="993" w:type="dxa"/>
          </w:tcPr>
          <w:p w:rsidR="000C7957" w:rsidRPr="00D51AB5" w:rsidRDefault="000C7957" w:rsidP="000F7F38">
            <w:pPr>
              <w:pStyle w:val="Table"/>
            </w:pPr>
            <w:r>
              <w:t>541</w:t>
            </w:r>
          </w:p>
        </w:tc>
      </w:tr>
      <w:tr w:rsidR="000C7957" w:rsidRPr="00D51AB5" w:rsidTr="0007448C">
        <w:tc>
          <w:tcPr>
            <w:tcW w:w="710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2693" w:type="dxa"/>
          </w:tcPr>
          <w:p w:rsidR="000C7957" w:rsidRPr="00D51AB5" w:rsidRDefault="000C7957" w:rsidP="007F3F9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8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0C7957" w:rsidRPr="00D51AB5" w:rsidRDefault="000C7957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0C7957" w:rsidRPr="00D51AB5" w:rsidRDefault="000C7957" w:rsidP="000F7F38">
            <w:pPr>
              <w:pStyle w:val="Table"/>
            </w:pPr>
            <w:r>
              <w:t>541</w:t>
            </w:r>
          </w:p>
        </w:tc>
        <w:tc>
          <w:tcPr>
            <w:tcW w:w="993" w:type="dxa"/>
          </w:tcPr>
          <w:p w:rsidR="000C7957" w:rsidRPr="00D51AB5" w:rsidRDefault="000C7957" w:rsidP="000F7F38">
            <w:pPr>
              <w:pStyle w:val="Table"/>
            </w:pPr>
            <w:r>
              <w:t>541</w:t>
            </w:r>
          </w:p>
        </w:tc>
      </w:tr>
      <w:tr w:rsidR="000C7957" w:rsidRPr="00D51AB5" w:rsidTr="0007448C">
        <w:tc>
          <w:tcPr>
            <w:tcW w:w="710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2693" w:type="dxa"/>
          </w:tcPr>
          <w:p w:rsidR="000C7957" w:rsidRPr="00D51AB5" w:rsidRDefault="000C7957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8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0C7957" w:rsidRPr="00D51AB5" w:rsidRDefault="000C7957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0C7957" w:rsidRPr="00D51AB5" w:rsidRDefault="000C7957" w:rsidP="000F7F38">
            <w:pPr>
              <w:pStyle w:val="Table"/>
            </w:pPr>
            <w:r>
              <w:t>541</w:t>
            </w:r>
          </w:p>
        </w:tc>
        <w:tc>
          <w:tcPr>
            <w:tcW w:w="993" w:type="dxa"/>
          </w:tcPr>
          <w:p w:rsidR="000C7957" w:rsidRPr="00D51AB5" w:rsidRDefault="000C7957" w:rsidP="000F7F38">
            <w:pPr>
              <w:pStyle w:val="Table"/>
            </w:pPr>
            <w:r>
              <w:t>541</w:t>
            </w:r>
          </w:p>
        </w:tc>
      </w:tr>
      <w:tr w:rsidR="003915D3" w:rsidRPr="000C7957" w:rsidTr="0007448C">
        <w:tc>
          <w:tcPr>
            <w:tcW w:w="710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3</w:t>
            </w:r>
          </w:p>
        </w:tc>
        <w:tc>
          <w:tcPr>
            <w:tcW w:w="2693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Муниципальная</w:t>
            </w:r>
            <w:r w:rsidRPr="000C7957">
              <w:rPr>
                <w:b/>
                <w:color w:val="000000"/>
              </w:rPr>
              <w:t xml:space="preserve"> программа «</w:t>
            </w:r>
            <w:r w:rsidRPr="000C7957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0C7957"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0C7957" w:rsidRDefault="003915D3" w:rsidP="007F3F9F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0C7957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03 0 00 00000</w:t>
            </w:r>
          </w:p>
        </w:tc>
        <w:tc>
          <w:tcPr>
            <w:tcW w:w="709" w:type="dxa"/>
          </w:tcPr>
          <w:p w:rsidR="003915D3" w:rsidRPr="000C7957" w:rsidRDefault="003915D3" w:rsidP="007F3F9F">
            <w:pPr>
              <w:pStyle w:val="Table"/>
              <w:rPr>
                <w:b/>
              </w:rPr>
            </w:pPr>
          </w:p>
        </w:tc>
        <w:tc>
          <w:tcPr>
            <w:tcW w:w="992" w:type="dxa"/>
          </w:tcPr>
          <w:p w:rsidR="003915D3" w:rsidRPr="000C7957" w:rsidRDefault="000C7957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1838</w:t>
            </w:r>
          </w:p>
        </w:tc>
        <w:tc>
          <w:tcPr>
            <w:tcW w:w="993" w:type="dxa"/>
          </w:tcPr>
          <w:p w:rsidR="003915D3" w:rsidRPr="000C7957" w:rsidRDefault="000C7957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1841</w:t>
            </w:r>
          </w:p>
        </w:tc>
      </w:tr>
      <w:tr w:rsidR="000C7957" w:rsidRPr="00D51AB5" w:rsidTr="0007448C">
        <w:tc>
          <w:tcPr>
            <w:tcW w:w="710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2693" w:type="dxa"/>
          </w:tcPr>
          <w:p w:rsidR="000C7957" w:rsidRPr="00D51AB5" w:rsidRDefault="000C7957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8" w:type="dxa"/>
          </w:tcPr>
          <w:p w:rsidR="000C7957" w:rsidRPr="00D51AB5" w:rsidRDefault="000C7957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992" w:type="dxa"/>
          </w:tcPr>
          <w:p w:rsidR="000C7957" w:rsidRPr="00A85F94" w:rsidRDefault="000C7957" w:rsidP="000F7F38">
            <w:pPr>
              <w:pStyle w:val="Table"/>
            </w:pPr>
            <w:r>
              <w:t>1838</w:t>
            </w:r>
          </w:p>
        </w:tc>
        <w:tc>
          <w:tcPr>
            <w:tcW w:w="993" w:type="dxa"/>
          </w:tcPr>
          <w:p w:rsidR="000C7957" w:rsidRPr="00A85F94" w:rsidRDefault="000C7957" w:rsidP="000F7F38">
            <w:pPr>
              <w:pStyle w:val="Table"/>
            </w:pPr>
            <w:r>
              <w:t>1841</w:t>
            </w:r>
          </w:p>
        </w:tc>
      </w:tr>
      <w:tr w:rsidR="000C7957" w:rsidRPr="00D51AB5" w:rsidTr="0007448C">
        <w:tc>
          <w:tcPr>
            <w:tcW w:w="710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2693" w:type="dxa"/>
          </w:tcPr>
          <w:p w:rsidR="000C7957" w:rsidRPr="00D51AB5" w:rsidRDefault="000C7957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8" w:type="dxa"/>
          </w:tcPr>
          <w:p w:rsidR="000C7957" w:rsidRPr="00D51AB5" w:rsidRDefault="000C7957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992" w:type="dxa"/>
          </w:tcPr>
          <w:p w:rsidR="000C7957" w:rsidRPr="00A85F94" w:rsidRDefault="000C7957" w:rsidP="000F7F38">
            <w:pPr>
              <w:pStyle w:val="Table"/>
            </w:pPr>
            <w:r>
              <w:t>1838</w:t>
            </w:r>
          </w:p>
        </w:tc>
        <w:tc>
          <w:tcPr>
            <w:tcW w:w="993" w:type="dxa"/>
          </w:tcPr>
          <w:p w:rsidR="000C7957" w:rsidRPr="00A85F94" w:rsidRDefault="000C7957" w:rsidP="000F7F38">
            <w:pPr>
              <w:pStyle w:val="Table"/>
            </w:pPr>
            <w:r>
              <w:t>1841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</w:t>
            </w:r>
            <w:r w:rsidRPr="00D51AB5">
              <w:lastRenderedPageBreak/>
              <w:t xml:space="preserve">Боровский на </w:t>
            </w:r>
            <w:r w:rsidR="00831457">
              <w:t xml:space="preserve">2020-2022 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0C7957" w:rsidP="007F3F9F">
            <w:pPr>
              <w:pStyle w:val="Table"/>
            </w:pPr>
            <w:r>
              <w:t>1147</w:t>
            </w:r>
          </w:p>
        </w:tc>
        <w:tc>
          <w:tcPr>
            <w:tcW w:w="993" w:type="dxa"/>
          </w:tcPr>
          <w:p w:rsidR="00A85F94" w:rsidRPr="00D51AB5" w:rsidRDefault="00A85F94" w:rsidP="000C7957">
            <w:pPr>
              <w:pStyle w:val="Table"/>
            </w:pPr>
            <w:r>
              <w:t>11</w:t>
            </w:r>
            <w:r w:rsidR="000C7957">
              <w:t>66</w:t>
            </w:r>
          </w:p>
        </w:tc>
      </w:tr>
      <w:tr w:rsidR="000C7957" w:rsidRPr="00D51AB5" w:rsidTr="0007448C">
        <w:tc>
          <w:tcPr>
            <w:tcW w:w="710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2693" w:type="dxa"/>
          </w:tcPr>
          <w:p w:rsidR="000C7957" w:rsidRPr="00D51AB5" w:rsidRDefault="000C7957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8" w:type="dxa"/>
          </w:tcPr>
          <w:p w:rsidR="000C7957" w:rsidRPr="00D51AB5" w:rsidRDefault="000C7957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0C7957" w:rsidRPr="00D51AB5" w:rsidRDefault="000C7957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0C7957" w:rsidRPr="00D51AB5" w:rsidRDefault="000C7957" w:rsidP="000F7F38">
            <w:pPr>
              <w:pStyle w:val="Table"/>
            </w:pPr>
            <w:r>
              <w:t>1147</w:t>
            </w:r>
          </w:p>
        </w:tc>
        <w:tc>
          <w:tcPr>
            <w:tcW w:w="993" w:type="dxa"/>
          </w:tcPr>
          <w:p w:rsidR="000C7957" w:rsidRPr="00D51AB5" w:rsidRDefault="000C7957" w:rsidP="000F7F38">
            <w:pPr>
              <w:pStyle w:val="Table"/>
            </w:pPr>
            <w:r>
              <w:t>1166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 w:rsidR="00831457">
              <w:t xml:space="preserve">2020-2022 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0C7957" w:rsidP="007F3F9F">
            <w:pPr>
              <w:pStyle w:val="Table"/>
            </w:pPr>
            <w:r>
              <w:t>691</w:t>
            </w:r>
          </w:p>
        </w:tc>
        <w:tc>
          <w:tcPr>
            <w:tcW w:w="993" w:type="dxa"/>
          </w:tcPr>
          <w:p w:rsidR="00A85F94" w:rsidRPr="008337C4" w:rsidRDefault="000C7957" w:rsidP="007F3F9F">
            <w:pPr>
              <w:pStyle w:val="Table"/>
            </w:pPr>
            <w:r>
              <w:t>675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0C7957" w:rsidP="007F3F9F">
            <w:pPr>
              <w:pStyle w:val="Table"/>
            </w:pPr>
            <w:r>
              <w:t>654</w:t>
            </w:r>
          </w:p>
        </w:tc>
        <w:tc>
          <w:tcPr>
            <w:tcW w:w="993" w:type="dxa"/>
          </w:tcPr>
          <w:p w:rsidR="00A85F94" w:rsidRDefault="000C7957" w:rsidP="007F3F9F">
            <w:pPr>
              <w:pStyle w:val="Table"/>
            </w:pPr>
            <w:r>
              <w:t>635</w:t>
            </w:r>
          </w:p>
        </w:tc>
      </w:tr>
      <w:tr w:rsidR="000C7957" w:rsidRPr="00D51AB5" w:rsidTr="0007448C">
        <w:tc>
          <w:tcPr>
            <w:tcW w:w="710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2693" w:type="dxa"/>
          </w:tcPr>
          <w:p w:rsidR="000C7957" w:rsidRPr="00D51AB5" w:rsidRDefault="000C7957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8" w:type="dxa"/>
          </w:tcPr>
          <w:p w:rsidR="000C7957" w:rsidRPr="00D51AB5" w:rsidRDefault="000C7957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0C7957" w:rsidRPr="00D51AB5" w:rsidRDefault="000C7957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0C7957" w:rsidRPr="00FB2805" w:rsidRDefault="000C7957" w:rsidP="000F7F38">
            <w:pPr>
              <w:pStyle w:val="Table"/>
            </w:pPr>
            <w:r>
              <w:t>654</w:t>
            </w:r>
          </w:p>
        </w:tc>
        <w:tc>
          <w:tcPr>
            <w:tcW w:w="993" w:type="dxa"/>
          </w:tcPr>
          <w:p w:rsidR="000C7957" w:rsidRDefault="000C7957" w:rsidP="000F7F38">
            <w:pPr>
              <w:pStyle w:val="Table"/>
            </w:pPr>
            <w:r>
              <w:t>635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</w:t>
            </w:r>
            <w:r w:rsidR="000C7957">
              <w:t>7</w:t>
            </w:r>
          </w:p>
        </w:tc>
        <w:tc>
          <w:tcPr>
            <w:tcW w:w="993" w:type="dxa"/>
          </w:tcPr>
          <w:p w:rsidR="00A85F94" w:rsidRPr="00FB2805" w:rsidRDefault="000C7957" w:rsidP="007F3F9F">
            <w:pPr>
              <w:pStyle w:val="Table"/>
            </w:pPr>
            <w:r>
              <w:t>40</w:t>
            </w:r>
          </w:p>
        </w:tc>
      </w:tr>
      <w:tr w:rsidR="000C7957" w:rsidRPr="00D51AB5" w:rsidTr="0007448C">
        <w:tc>
          <w:tcPr>
            <w:tcW w:w="710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2693" w:type="dxa"/>
          </w:tcPr>
          <w:p w:rsidR="000C7957" w:rsidRPr="00D51AB5" w:rsidRDefault="000C7957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C7957" w:rsidRPr="00D51AB5" w:rsidRDefault="000C7957" w:rsidP="007F3F9F">
            <w:pPr>
              <w:pStyle w:val="Table"/>
            </w:pPr>
          </w:p>
        </w:tc>
        <w:tc>
          <w:tcPr>
            <w:tcW w:w="708" w:type="dxa"/>
          </w:tcPr>
          <w:p w:rsidR="000C7957" w:rsidRPr="00D51AB5" w:rsidRDefault="000C7957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0C7957" w:rsidRPr="00D51AB5" w:rsidRDefault="000C7957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0C7957" w:rsidRPr="00D51AB5" w:rsidRDefault="000C7957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0C7957" w:rsidRPr="00FB2805" w:rsidRDefault="000C7957" w:rsidP="000F7F38">
            <w:pPr>
              <w:pStyle w:val="Table"/>
            </w:pPr>
            <w:r>
              <w:t>37</w:t>
            </w:r>
          </w:p>
        </w:tc>
        <w:tc>
          <w:tcPr>
            <w:tcW w:w="993" w:type="dxa"/>
          </w:tcPr>
          <w:p w:rsidR="000C7957" w:rsidRPr="00FB2805" w:rsidRDefault="000C7957" w:rsidP="000F7F38">
            <w:pPr>
              <w:pStyle w:val="Table"/>
            </w:pPr>
            <w:r>
              <w:t>40</w:t>
            </w:r>
          </w:p>
        </w:tc>
      </w:tr>
      <w:tr w:rsidR="008D21B8" w:rsidRPr="000C7957" w:rsidTr="0007448C">
        <w:tc>
          <w:tcPr>
            <w:tcW w:w="710" w:type="dxa"/>
          </w:tcPr>
          <w:p w:rsidR="008D21B8" w:rsidRPr="000C7957" w:rsidRDefault="008D21B8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4</w:t>
            </w:r>
          </w:p>
        </w:tc>
        <w:tc>
          <w:tcPr>
            <w:tcW w:w="2693" w:type="dxa"/>
          </w:tcPr>
          <w:p w:rsidR="008D21B8" w:rsidRPr="000C7957" w:rsidRDefault="008D21B8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0C7957">
              <w:rPr>
                <w:b/>
              </w:rPr>
              <w:t>Боровский</w:t>
            </w:r>
            <w:proofErr w:type="gramEnd"/>
            <w:r w:rsidRPr="000C7957">
              <w:rPr>
                <w:b/>
              </w:rPr>
              <w:t xml:space="preserve"> на 2020-2022  годы</w:t>
            </w:r>
          </w:p>
        </w:tc>
        <w:tc>
          <w:tcPr>
            <w:tcW w:w="1418" w:type="dxa"/>
          </w:tcPr>
          <w:p w:rsidR="008D21B8" w:rsidRPr="000C7957" w:rsidRDefault="008D21B8" w:rsidP="007F3F9F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0C7957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0C7957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8D21B8" w:rsidRPr="000C7957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8D21B8" w:rsidRPr="000C7957" w:rsidRDefault="008D21B8" w:rsidP="007F3F9F">
            <w:pPr>
              <w:pStyle w:val="Table"/>
              <w:rPr>
                <w:b/>
              </w:rPr>
            </w:pPr>
            <w:r w:rsidRPr="000C7957">
              <w:rPr>
                <w:b/>
              </w:rPr>
              <w:t>04 0 00 00000</w:t>
            </w:r>
          </w:p>
        </w:tc>
        <w:tc>
          <w:tcPr>
            <w:tcW w:w="709" w:type="dxa"/>
          </w:tcPr>
          <w:p w:rsidR="008D21B8" w:rsidRPr="000C7957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992" w:type="dxa"/>
          </w:tcPr>
          <w:p w:rsidR="008D21B8" w:rsidRPr="00AC5956" w:rsidRDefault="008D21B8" w:rsidP="000F7F38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2827</w:t>
            </w:r>
          </w:p>
        </w:tc>
        <w:tc>
          <w:tcPr>
            <w:tcW w:w="993" w:type="dxa"/>
          </w:tcPr>
          <w:p w:rsidR="008D21B8" w:rsidRPr="00AC5956" w:rsidRDefault="008D21B8" w:rsidP="000F7F38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2827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BA2064" w:rsidRDefault="008D21B8" w:rsidP="000F7F38">
            <w:pPr>
              <w:pStyle w:val="Table"/>
              <w:jc w:val="right"/>
            </w:pPr>
            <w:r w:rsidRPr="00BA2064">
              <w:t>49</w:t>
            </w:r>
          </w:p>
        </w:tc>
        <w:tc>
          <w:tcPr>
            <w:tcW w:w="993" w:type="dxa"/>
          </w:tcPr>
          <w:p w:rsidR="008D21B8" w:rsidRPr="00BA2064" w:rsidRDefault="008D21B8" w:rsidP="000F7F38">
            <w:pPr>
              <w:pStyle w:val="Table"/>
              <w:jc w:val="right"/>
            </w:pPr>
            <w:r w:rsidRPr="00BA2064">
              <w:t>49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49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49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49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49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49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49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49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49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BA2064" w:rsidRDefault="008D21B8" w:rsidP="000F7F38">
            <w:pPr>
              <w:pStyle w:val="Table"/>
              <w:jc w:val="right"/>
            </w:pPr>
            <w:r w:rsidRPr="00BA2064">
              <w:t>2113</w:t>
            </w:r>
          </w:p>
        </w:tc>
        <w:tc>
          <w:tcPr>
            <w:tcW w:w="993" w:type="dxa"/>
          </w:tcPr>
          <w:p w:rsidR="008D21B8" w:rsidRPr="00BA2064" w:rsidRDefault="008D21B8" w:rsidP="000F7F38">
            <w:pPr>
              <w:pStyle w:val="Table"/>
              <w:jc w:val="right"/>
            </w:pPr>
            <w:r w:rsidRPr="00BA2064">
              <w:t>2113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Default="008D21B8" w:rsidP="000F7F38">
            <w:pPr>
              <w:ind w:firstLine="0"/>
              <w:jc w:val="right"/>
            </w:pPr>
            <w:r w:rsidRPr="00EF3B20">
              <w:t>2113</w:t>
            </w:r>
          </w:p>
        </w:tc>
        <w:tc>
          <w:tcPr>
            <w:tcW w:w="993" w:type="dxa"/>
          </w:tcPr>
          <w:p w:rsidR="008D21B8" w:rsidRDefault="008D21B8" w:rsidP="000F7F38">
            <w:pPr>
              <w:ind w:firstLine="0"/>
              <w:jc w:val="right"/>
            </w:pPr>
            <w:r w:rsidRPr="00EF3B20">
              <w:t>2113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 xml:space="preserve">Закупка товаров, </w:t>
            </w:r>
            <w:r w:rsidRPr="00D51AB5"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 xml:space="preserve">04 0 04 </w:t>
            </w:r>
            <w:r w:rsidRPr="00D51AB5">
              <w:lastRenderedPageBreak/>
              <w:t>70240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lastRenderedPageBreak/>
              <w:t>200</w:t>
            </w:r>
          </w:p>
        </w:tc>
        <w:tc>
          <w:tcPr>
            <w:tcW w:w="992" w:type="dxa"/>
          </w:tcPr>
          <w:p w:rsidR="008D21B8" w:rsidRDefault="008D21B8" w:rsidP="000F7F38">
            <w:pPr>
              <w:ind w:firstLine="0"/>
              <w:jc w:val="right"/>
            </w:pPr>
            <w:r>
              <w:t>1528</w:t>
            </w:r>
          </w:p>
        </w:tc>
        <w:tc>
          <w:tcPr>
            <w:tcW w:w="993" w:type="dxa"/>
          </w:tcPr>
          <w:p w:rsidR="008D21B8" w:rsidRDefault="008D21B8" w:rsidP="000F7F38">
            <w:pPr>
              <w:ind w:firstLine="0"/>
              <w:jc w:val="right"/>
            </w:pPr>
            <w:r>
              <w:t>1528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1528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1528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585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585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0F7F38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  <w:rPr>
                <w:lang w:val="en-US"/>
              </w:rPr>
            </w:pPr>
            <w:r>
              <w:t>1</w:t>
            </w:r>
            <w:r w:rsidRPr="00D51AB5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585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585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D21B8" w:rsidRPr="008D21B8" w:rsidRDefault="008D21B8" w:rsidP="007F3F9F">
            <w:pPr>
              <w:pStyle w:val="Table"/>
            </w:pPr>
            <w:r>
              <w:t>120</w:t>
            </w: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585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585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665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665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AC5956" w:rsidRDefault="008D21B8" w:rsidP="000F7F38">
            <w:pPr>
              <w:pStyle w:val="Table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8D21B8" w:rsidRPr="00AC5956" w:rsidRDefault="008D21B8" w:rsidP="000F7F38">
            <w:pPr>
              <w:pStyle w:val="Table"/>
              <w:jc w:val="right"/>
              <w:rPr>
                <w:b/>
              </w:rPr>
            </w:pP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665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665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665</w:t>
            </w:r>
          </w:p>
        </w:tc>
        <w:tc>
          <w:tcPr>
            <w:tcW w:w="993" w:type="dxa"/>
          </w:tcPr>
          <w:p w:rsidR="008D21B8" w:rsidRPr="00647C5A" w:rsidRDefault="008D21B8" w:rsidP="000F7F38">
            <w:pPr>
              <w:pStyle w:val="Table"/>
              <w:jc w:val="right"/>
            </w:pPr>
            <w:r>
              <w:t>665</w:t>
            </w:r>
          </w:p>
        </w:tc>
      </w:tr>
      <w:tr w:rsidR="008D21B8" w:rsidRPr="008D21B8" w:rsidTr="008D21B8">
        <w:trPr>
          <w:trHeight w:val="147"/>
        </w:trPr>
        <w:tc>
          <w:tcPr>
            <w:tcW w:w="710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</w:rPr>
              <w:t>5</w:t>
            </w:r>
          </w:p>
        </w:tc>
        <w:tc>
          <w:tcPr>
            <w:tcW w:w="2693" w:type="dxa"/>
          </w:tcPr>
          <w:p w:rsidR="008D21B8" w:rsidRPr="008D21B8" w:rsidRDefault="008D21B8" w:rsidP="008D21B8">
            <w:pPr>
              <w:pStyle w:val="Table"/>
              <w:rPr>
                <w:b/>
              </w:rPr>
            </w:pPr>
            <w:r w:rsidRPr="008D21B8">
              <w:rPr>
                <w:b/>
              </w:rPr>
              <w:t xml:space="preserve">Муниципальная </w:t>
            </w:r>
            <w:r w:rsidRPr="008D21B8">
              <w:rPr>
                <w:b/>
              </w:rPr>
              <w:lastRenderedPageBreak/>
              <w:t>программа «Содержание автомобильных дорог муниципального образования поселок Боровский 20</w:t>
            </w:r>
            <w:r>
              <w:rPr>
                <w:b/>
              </w:rPr>
              <w:t>20</w:t>
            </w:r>
            <w:r w:rsidRPr="008D21B8">
              <w:rPr>
                <w:b/>
              </w:rPr>
              <w:t>-20</w:t>
            </w:r>
            <w:r>
              <w:rPr>
                <w:b/>
              </w:rPr>
              <w:t>22</w:t>
            </w:r>
            <w:r w:rsidRPr="008D21B8">
              <w:rPr>
                <w:b/>
              </w:rPr>
              <w:t xml:space="preserve"> годы»</w:t>
            </w:r>
          </w:p>
        </w:tc>
        <w:tc>
          <w:tcPr>
            <w:tcW w:w="1418" w:type="dxa"/>
          </w:tcPr>
          <w:p w:rsidR="008D21B8" w:rsidRPr="008D21B8" w:rsidRDefault="008D21B8" w:rsidP="007F3F9F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8D21B8">
              <w:rPr>
                <w:b/>
              </w:rPr>
              <w:lastRenderedPageBreak/>
              <w:t>Админист</w:t>
            </w:r>
            <w:r w:rsidRPr="008D21B8">
              <w:rPr>
                <w:b/>
              </w:rPr>
              <w:lastRenderedPageBreak/>
              <w:t>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  <w:lang w:val="en-US"/>
              </w:rPr>
              <w:t xml:space="preserve">05 0 00 </w:t>
            </w:r>
            <w:r w:rsidRPr="008D21B8">
              <w:rPr>
                <w:b/>
                <w:lang w:val="en-US"/>
              </w:rPr>
              <w:lastRenderedPageBreak/>
              <w:t>00000</w:t>
            </w:r>
          </w:p>
        </w:tc>
        <w:tc>
          <w:tcPr>
            <w:tcW w:w="709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992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>
              <w:rPr>
                <w:b/>
              </w:rPr>
              <w:t>4274</w:t>
            </w:r>
          </w:p>
        </w:tc>
        <w:tc>
          <w:tcPr>
            <w:tcW w:w="993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>
              <w:rPr>
                <w:b/>
              </w:rPr>
              <w:t>4883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F36446" w:rsidRDefault="008D21B8" w:rsidP="007F3F9F">
            <w:pPr>
              <w:pStyle w:val="Table"/>
            </w:pPr>
            <w:r>
              <w:t>4274</w:t>
            </w:r>
          </w:p>
        </w:tc>
        <w:tc>
          <w:tcPr>
            <w:tcW w:w="993" w:type="dxa"/>
          </w:tcPr>
          <w:p w:rsidR="008D21B8" w:rsidRPr="00F36446" w:rsidRDefault="008D21B8" w:rsidP="007F3F9F">
            <w:pPr>
              <w:pStyle w:val="Table"/>
            </w:pPr>
            <w:r>
              <w:t>4883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F36446" w:rsidRDefault="008D21B8" w:rsidP="000F7F38">
            <w:pPr>
              <w:pStyle w:val="Table"/>
            </w:pPr>
            <w:r>
              <w:t>4274</w:t>
            </w:r>
          </w:p>
        </w:tc>
        <w:tc>
          <w:tcPr>
            <w:tcW w:w="993" w:type="dxa"/>
          </w:tcPr>
          <w:p w:rsidR="008D21B8" w:rsidRPr="00F36446" w:rsidRDefault="008D21B8" w:rsidP="000F7F38">
            <w:pPr>
              <w:pStyle w:val="Table"/>
            </w:pPr>
            <w:r>
              <w:t>4883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010ACA" w:rsidRDefault="008D21B8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010ACA" w:rsidRDefault="008D21B8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8D21B8" w:rsidRPr="00010ACA" w:rsidRDefault="008D21B8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8D21B8" w:rsidRPr="00010ACA" w:rsidRDefault="008D21B8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D21B8" w:rsidRPr="00010ACA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D51AB5" w:rsidRDefault="008D21B8" w:rsidP="007F3F9F">
            <w:pPr>
              <w:pStyle w:val="Table"/>
            </w:pPr>
            <w:r>
              <w:t>4048</w:t>
            </w:r>
          </w:p>
        </w:tc>
        <w:tc>
          <w:tcPr>
            <w:tcW w:w="993" w:type="dxa"/>
          </w:tcPr>
          <w:p w:rsidR="008D21B8" w:rsidRPr="00D51AB5" w:rsidRDefault="008D21B8" w:rsidP="007F3F9F">
            <w:pPr>
              <w:pStyle w:val="Table"/>
            </w:pPr>
            <w:r>
              <w:t>4625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8D21B8" w:rsidRPr="00D51AB5" w:rsidRDefault="008D21B8" w:rsidP="007F3F9F">
            <w:pPr>
              <w:pStyle w:val="Table"/>
            </w:pPr>
            <w:r>
              <w:t>4048</w:t>
            </w:r>
          </w:p>
        </w:tc>
        <w:tc>
          <w:tcPr>
            <w:tcW w:w="993" w:type="dxa"/>
          </w:tcPr>
          <w:p w:rsidR="008D21B8" w:rsidRPr="00D51AB5" w:rsidRDefault="008D21B8" w:rsidP="007F3F9F">
            <w:pPr>
              <w:pStyle w:val="Table"/>
            </w:pPr>
            <w:r>
              <w:t>4625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8D21B8" w:rsidRPr="00D51AB5" w:rsidRDefault="008D21B8" w:rsidP="007F3F9F">
            <w:pPr>
              <w:pStyle w:val="Table"/>
            </w:pPr>
            <w:r>
              <w:t>4048</w:t>
            </w:r>
          </w:p>
        </w:tc>
        <w:tc>
          <w:tcPr>
            <w:tcW w:w="993" w:type="dxa"/>
          </w:tcPr>
          <w:p w:rsidR="008D21B8" w:rsidRPr="00D51AB5" w:rsidRDefault="008D21B8" w:rsidP="007F3F9F">
            <w:pPr>
              <w:pStyle w:val="Table"/>
            </w:pPr>
            <w:r>
              <w:t>4625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010ACA" w:rsidRDefault="008D21B8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010ACA" w:rsidRDefault="008D21B8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8D21B8" w:rsidRPr="00010ACA" w:rsidRDefault="008D21B8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8D21B8" w:rsidRPr="00010ACA" w:rsidRDefault="008D21B8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D21B8" w:rsidRPr="00010ACA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316F67" w:rsidRDefault="008D21B8" w:rsidP="007F3F9F">
            <w:pPr>
              <w:pStyle w:val="Table"/>
            </w:pPr>
            <w:r>
              <w:t>226</w:t>
            </w:r>
          </w:p>
        </w:tc>
        <w:tc>
          <w:tcPr>
            <w:tcW w:w="993" w:type="dxa"/>
          </w:tcPr>
          <w:p w:rsidR="008D21B8" w:rsidRPr="00316F67" w:rsidRDefault="008D21B8" w:rsidP="007F3F9F">
            <w:pPr>
              <w:pStyle w:val="Table"/>
            </w:pPr>
            <w:r>
              <w:t>258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8D21B8" w:rsidRPr="00316F67" w:rsidRDefault="008D21B8" w:rsidP="000F7F38">
            <w:pPr>
              <w:pStyle w:val="Table"/>
            </w:pPr>
            <w:r>
              <w:t>226</w:t>
            </w:r>
          </w:p>
        </w:tc>
        <w:tc>
          <w:tcPr>
            <w:tcW w:w="993" w:type="dxa"/>
          </w:tcPr>
          <w:p w:rsidR="008D21B8" w:rsidRPr="00316F67" w:rsidRDefault="008D21B8" w:rsidP="000F7F38">
            <w:pPr>
              <w:pStyle w:val="Table"/>
            </w:pPr>
            <w:r>
              <w:t>258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8D21B8" w:rsidRPr="00316F67" w:rsidRDefault="008D21B8" w:rsidP="000F7F38">
            <w:pPr>
              <w:pStyle w:val="Table"/>
            </w:pPr>
            <w:r>
              <w:t>226</w:t>
            </w:r>
          </w:p>
        </w:tc>
        <w:tc>
          <w:tcPr>
            <w:tcW w:w="993" w:type="dxa"/>
          </w:tcPr>
          <w:p w:rsidR="008D21B8" w:rsidRPr="00316F67" w:rsidRDefault="008D21B8" w:rsidP="000F7F38">
            <w:pPr>
              <w:pStyle w:val="Table"/>
            </w:pPr>
            <w:r>
              <w:t>258</w:t>
            </w:r>
          </w:p>
        </w:tc>
      </w:tr>
      <w:tr w:rsidR="008D21B8" w:rsidRPr="008D21B8" w:rsidTr="0007448C">
        <w:tc>
          <w:tcPr>
            <w:tcW w:w="710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</w:rPr>
              <w:t>6</w:t>
            </w:r>
          </w:p>
        </w:tc>
        <w:tc>
          <w:tcPr>
            <w:tcW w:w="2693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8D21B8" w:rsidRPr="008D21B8" w:rsidRDefault="008D21B8" w:rsidP="007F3F9F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8D21B8">
              <w:rPr>
                <w:b/>
              </w:rPr>
              <w:t>Администрация муниципального образования поселок Боровски</w:t>
            </w:r>
            <w:r w:rsidRPr="008D21B8">
              <w:rPr>
                <w:b/>
              </w:rPr>
              <w:lastRenderedPageBreak/>
              <w:t>й</w:t>
            </w:r>
          </w:p>
        </w:tc>
        <w:tc>
          <w:tcPr>
            <w:tcW w:w="708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</w:rPr>
              <w:t>06 0 00 00000</w:t>
            </w:r>
          </w:p>
        </w:tc>
        <w:tc>
          <w:tcPr>
            <w:tcW w:w="709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992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>
              <w:rPr>
                <w:b/>
              </w:rPr>
              <w:t>14466</w:t>
            </w:r>
          </w:p>
        </w:tc>
        <w:tc>
          <w:tcPr>
            <w:tcW w:w="993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>
              <w:rPr>
                <w:b/>
              </w:rPr>
              <w:t>14466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D51AB5" w:rsidRDefault="008D21B8" w:rsidP="007F3F9F">
            <w:pPr>
              <w:pStyle w:val="Table"/>
            </w:pPr>
            <w:r>
              <w:t>14466</w:t>
            </w:r>
          </w:p>
        </w:tc>
        <w:tc>
          <w:tcPr>
            <w:tcW w:w="993" w:type="dxa"/>
          </w:tcPr>
          <w:p w:rsidR="008D21B8" w:rsidRPr="00D51AB5" w:rsidRDefault="008D21B8" w:rsidP="007F3F9F">
            <w:pPr>
              <w:pStyle w:val="Table"/>
            </w:pPr>
            <w:r>
              <w:t>14466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D51AB5" w:rsidRDefault="008D21B8" w:rsidP="000F7F38">
            <w:pPr>
              <w:pStyle w:val="Table"/>
            </w:pPr>
            <w:r>
              <w:t>14466</w:t>
            </w:r>
          </w:p>
        </w:tc>
        <w:tc>
          <w:tcPr>
            <w:tcW w:w="993" w:type="dxa"/>
          </w:tcPr>
          <w:p w:rsidR="008D21B8" w:rsidRPr="00D51AB5" w:rsidRDefault="008D21B8" w:rsidP="000F7F38">
            <w:pPr>
              <w:pStyle w:val="Table"/>
            </w:pPr>
            <w:r>
              <w:t>14466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504D83">
              <w:t>Мероприятия по содержанию</w:t>
            </w:r>
            <w:r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D51AB5" w:rsidRDefault="008D21B8" w:rsidP="000F7F38">
            <w:pPr>
              <w:pStyle w:val="Table"/>
            </w:pPr>
            <w:r>
              <w:t>14466</w:t>
            </w:r>
          </w:p>
        </w:tc>
        <w:tc>
          <w:tcPr>
            <w:tcW w:w="993" w:type="dxa"/>
          </w:tcPr>
          <w:p w:rsidR="008D21B8" w:rsidRPr="00D51AB5" w:rsidRDefault="008D21B8" w:rsidP="000F7F38">
            <w:pPr>
              <w:pStyle w:val="Table"/>
            </w:pPr>
            <w:r>
              <w:t>14466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8D21B8" w:rsidRPr="00D51AB5" w:rsidRDefault="008D21B8" w:rsidP="000F7F38">
            <w:pPr>
              <w:pStyle w:val="Table"/>
            </w:pPr>
            <w:r>
              <w:t>14466</w:t>
            </w:r>
          </w:p>
        </w:tc>
        <w:tc>
          <w:tcPr>
            <w:tcW w:w="993" w:type="dxa"/>
          </w:tcPr>
          <w:p w:rsidR="008D21B8" w:rsidRPr="00D51AB5" w:rsidRDefault="008D21B8" w:rsidP="000F7F38">
            <w:pPr>
              <w:pStyle w:val="Table"/>
            </w:pPr>
            <w:r>
              <w:t>14466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D21B8" w:rsidRPr="00D51AB5" w:rsidRDefault="008D21B8" w:rsidP="000F7F38">
            <w:pPr>
              <w:pStyle w:val="Table"/>
            </w:pPr>
            <w:r>
              <w:t>14466</w:t>
            </w:r>
          </w:p>
        </w:tc>
        <w:tc>
          <w:tcPr>
            <w:tcW w:w="993" w:type="dxa"/>
          </w:tcPr>
          <w:p w:rsidR="008D21B8" w:rsidRPr="00D51AB5" w:rsidRDefault="008D21B8" w:rsidP="000F7F38">
            <w:pPr>
              <w:pStyle w:val="Table"/>
            </w:pPr>
            <w:r>
              <w:t>14466</w:t>
            </w:r>
          </w:p>
        </w:tc>
      </w:tr>
      <w:tr w:rsidR="008D21B8" w:rsidRPr="008D21B8" w:rsidTr="0007448C">
        <w:tc>
          <w:tcPr>
            <w:tcW w:w="710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</w:rPr>
              <w:t>7</w:t>
            </w:r>
          </w:p>
        </w:tc>
        <w:tc>
          <w:tcPr>
            <w:tcW w:w="2693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418" w:type="dxa"/>
          </w:tcPr>
          <w:p w:rsidR="008D21B8" w:rsidRPr="008D21B8" w:rsidRDefault="008D21B8" w:rsidP="007F3F9F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8D21B8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709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1559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</w:rPr>
              <w:t>07 0 00 00000</w:t>
            </w:r>
          </w:p>
        </w:tc>
        <w:tc>
          <w:tcPr>
            <w:tcW w:w="709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</w:p>
        </w:tc>
        <w:tc>
          <w:tcPr>
            <w:tcW w:w="992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</w:rPr>
              <w:t>10</w:t>
            </w: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8D21B8" w:rsidRPr="008D21B8" w:rsidRDefault="008D21B8" w:rsidP="007F3F9F">
            <w:pPr>
              <w:pStyle w:val="Table"/>
              <w:rPr>
                <w:b/>
              </w:rPr>
            </w:pPr>
            <w:r w:rsidRPr="008D21B8">
              <w:rPr>
                <w:b/>
              </w:rPr>
              <w:t>10</w:t>
            </w:r>
            <w:r>
              <w:rPr>
                <w:b/>
              </w:rPr>
              <w:t>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D51AB5" w:rsidRDefault="008D21B8" w:rsidP="007F3F9F">
            <w:pPr>
              <w:pStyle w:val="Table"/>
            </w:pPr>
            <w:r>
              <w:t>103</w:t>
            </w:r>
          </w:p>
        </w:tc>
        <w:tc>
          <w:tcPr>
            <w:tcW w:w="993" w:type="dxa"/>
          </w:tcPr>
          <w:p w:rsidR="008D21B8" w:rsidRPr="00D51AB5" w:rsidRDefault="008D21B8" w:rsidP="007F3F9F">
            <w:pPr>
              <w:pStyle w:val="Table"/>
            </w:pPr>
            <w:r>
              <w:t>103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D51AB5" w:rsidRDefault="008D21B8" w:rsidP="000F7F38">
            <w:pPr>
              <w:pStyle w:val="Table"/>
            </w:pPr>
            <w:r>
              <w:t>103</w:t>
            </w:r>
          </w:p>
        </w:tc>
        <w:tc>
          <w:tcPr>
            <w:tcW w:w="993" w:type="dxa"/>
          </w:tcPr>
          <w:p w:rsidR="008D21B8" w:rsidRPr="00D51AB5" w:rsidRDefault="008D21B8" w:rsidP="000F7F38">
            <w:pPr>
              <w:pStyle w:val="Table"/>
            </w:pPr>
            <w:r>
              <w:t>103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992" w:type="dxa"/>
          </w:tcPr>
          <w:p w:rsidR="008D21B8" w:rsidRPr="00D51AB5" w:rsidRDefault="008D21B8" w:rsidP="000F7F38">
            <w:pPr>
              <w:pStyle w:val="Table"/>
            </w:pPr>
            <w:r>
              <w:t>103</w:t>
            </w:r>
          </w:p>
        </w:tc>
        <w:tc>
          <w:tcPr>
            <w:tcW w:w="993" w:type="dxa"/>
          </w:tcPr>
          <w:p w:rsidR="008D21B8" w:rsidRPr="00D51AB5" w:rsidRDefault="008D21B8" w:rsidP="000F7F38">
            <w:pPr>
              <w:pStyle w:val="Table"/>
            </w:pPr>
            <w:r>
              <w:t>103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8D21B8" w:rsidRPr="00D51AB5" w:rsidRDefault="008D21B8" w:rsidP="000F7F38">
            <w:pPr>
              <w:pStyle w:val="Table"/>
            </w:pPr>
            <w:r>
              <w:t>103</w:t>
            </w:r>
          </w:p>
        </w:tc>
        <w:tc>
          <w:tcPr>
            <w:tcW w:w="993" w:type="dxa"/>
          </w:tcPr>
          <w:p w:rsidR="008D21B8" w:rsidRPr="00D51AB5" w:rsidRDefault="008D21B8" w:rsidP="000F7F38">
            <w:pPr>
              <w:pStyle w:val="Table"/>
            </w:pPr>
            <w:r>
              <w:t>103</w:t>
            </w:r>
          </w:p>
        </w:tc>
      </w:tr>
      <w:tr w:rsidR="008D21B8" w:rsidRPr="00D51AB5" w:rsidTr="0007448C">
        <w:tc>
          <w:tcPr>
            <w:tcW w:w="710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2693" w:type="dxa"/>
          </w:tcPr>
          <w:p w:rsidR="008D21B8" w:rsidRPr="00D51AB5" w:rsidRDefault="008D21B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D21B8" w:rsidRPr="00D51AB5" w:rsidRDefault="008D21B8" w:rsidP="007F3F9F">
            <w:pPr>
              <w:pStyle w:val="Table"/>
            </w:pPr>
          </w:p>
        </w:tc>
        <w:tc>
          <w:tcPr>
            <w:tcW w:w="708" w:type="dxa"/>
          </w:tcPr>
          <w:p w:rsidR="008D21B8" w:rsidRPr="00D51AB5" w:rsidRDefault="008D21B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8D21B8" w:rsidRPr="00D51AB5" w:rsidRDefault="008D21B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8D21B8" w:rsidRPr="00D51AB5" w:rsidRDefault="008D21B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8D21B8" w:rsidRPr="00D51AB5" w:rsidRDefault="008D21B8" w:rsidP="000F7F38">
            <w:pPr>
              <w:pStyle w:val="Table"/>
            </w:pPr>
            <w:r>
              <w:t>103</w:t>
            </w:r>
          </w:p>
        </w:tc>
        <w:tc>
          <w:tcPr>
            <w:tcW w:w="993" w:type="dxa"/>
          </w:tcPr>
          <w:p w:rsidR="008D21B8" w:rsidRPr="00D51AB5" w:rsidRDefault="008D21B8" w:rsidP="000F7F38">
            <w:pPr>
              <w:pStyle w:val="Table"/>
            </w:pPr>
            <w:r>
              <w:t>103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0C7235" w:rsidRDefault="000C7235" w:rsidP="007F3F9F">
      <w:pPr>
        <w:widowControl w:val="0"/>
        <w:autoSpaceDE w:val="0"/>
        <w:autoSpaceDN w:val="0"/>
        <w:adjustRightInd w:val="0"/>
        <w:jc w:val="right"/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lastRenderedPageBreak/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proofErr w:type="spellStart"/>
      <w:r w:rsidRPr="007F3F9F">
        <w:rPr>
          <w:color w:val="26282F"/>
        </w:rPr>
        <w:t>Боровской</w:t>
      </w:r>
      <w:proofErr w:type="spellEnd"/>
      <w:r w:rsidRPr="007F3F9F">
        <w:rPr>
          <w:color w:val="26282F"/>
        </w:rPr>
        <w:t xml:space="preserve"> поселковой Думы </w:t>
      </w:r>
      <w:r w:rsidRPr="007F3F9F">
        <w:rPr>
          <w:color w:val="26282F"/>
        </w:rPr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РАСПРЕДЕЛЕНИЕ И ОБЪЕМ ИНЫХ МЕЖБЮДЖЕТНЫХ ТРАНСФЕРТОВ, ПЕРЕДАВАЕМЫХ В БЮДЖЕТ МУНИЦИПАЛЬНОГО ОБРАЗОВАНИЯ </w:t>
      </w:r>
      <w:r w:rsidR="00676118">
        <w:t xml:space="preserve">НА 2020 ГОД </w:t>
      </w:r>
      <w:r w:rsidRPr="007F3F9F">
        <w:t xml:space="preserve"> НА ПЛАНОВЫЙ ПЕРИОД 20</w:t>
      </w:r>
      <w:r w:rsidR="0080411D" w:rsidRPr="007F3F9F">
        <w:t>2</w:t>
      </w:r>
      <w:r w:rsidR="000C7235">
        <w:t>1</w:t>
      </w:r>
      <w:proofErr w:type="gramStart"/>
      <w:r w:rsidRPr="007F3F9F">
        <w:t xml:space="preserve"> И</w:t>
      </w:r>
      <w:proofErr w:type="gramEnd"/>
      <w:r w:rsidRPr="007F3F9F">
        <w:t xml:space="preserve"> 20</w:t>
      </w:r>
      <w:r w:rsidR="0080411D" w:rsidRPr="007F3F9F">
        <w:t>2</w:t>
      </w:r>
      <w:r w:rsidR="000C7235">
        <w:t>2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</w:t>
      </w:r>
      <w:proofErr w:type="spellStart"/>
      <w:r w:rsidRPr="007F3F9F">
        <w:t>тыс</w:t>
      </w:r>
      <w:proofErr w:type="gramStart"/>
      <w:r w:rsidRPr="007F3F9F">
        <w:t>.р</w:t>
      </w:r>
      <w:proofErr w:type="gramEnd"/>
      <w:r w:rsidRPr="007F3F9F">
        <w:t>уб</w:t>
      </w:r>
      <w:proofErr w:type="spellEnd"/>
      <w:r w:rsidRPr="007F3F9F">
        <w:t>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№ </w:t>
            </w:r>
            <w:proofErr w:type="gramStart"/>
            <w:r w:rsidRPr="009049B1">
              <w:t>п</w:t>
            </w:r>
            <w:proofErr w:type="gramEnd"/>
            <w:r w:rsidRPr="009049B1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0C7235">
            <w:pPr>
              <w:pStyle w:val="Table0"/>
            </w:pPr>
            <w:r w:rsidRPr="009049B1">
              <w:t>20</w:t>
            </w:r>
            <w:r w:rsidR="000C7235">
              <w:t>20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0C7235">
            <w:pPr>
              <w:pStyle w:val="Table"/>
            </w:pPr>
            <w:r w:rsidRPr="009049B1">
              <w:t>20</w:t>
            </w:r>
            <w:r w:rsidR="0080411D">
              <w:t>2</w:t>
            </w:r>
            <w:r w:rsidR="000C7235">
              <w:t>1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0C7235">
            <w:pPr>
              <w:pStyle w:val="Table"/>
            </w:pPr>
            <w:r w:rsidRPr="009049B1">
              <w:t>202</w:t>
            </w:r>
            <w:r w:rsidR="000C7235">
              <w:t>2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0C7235">
            <w:pPr>
              <w:pStyle w:val="Table"/>
            </w:pPr>
            <w:r w:rsidRPr="00DC0E15">
              <w:t>10</w:t>
            </w:r>
            <w:r w:rsidR="000C7235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0C7235" w:rsidP="007F3F9F">
            <w:pPr>
              <w:pStyle w:val="Table"/>
            </w:pPr>
            <w:r>
              <w:t>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0C7235" w:rsidP="007F3F9F">
            <w:pPr>
              <w:pStyle w:val="Table"/>
            </w:pPr>
            <w:r>
              <w:t>103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 xml:space="preserve">Организация ритуальных услуг и содержание мест захоронения в части полномочий </w:t>
            </w:r>
            <w:proofErr w:type="gramStart"/>
            <w:r w:rsidRPr="00DC0E15">
              <w:t>по</w:t>
            </w:r>
            <w:proofErr w:type="gramEnd"/>
            <w:r w:rsidRPr="00DC0E15">
              <w:t>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 xml:space="preserve"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</w:t>
            </w:r>
            <w:proofErr w:type="spellStart"/>
            <w:r w:rsidRPr="00DC0E15">
              <w:t>предпохоронного</w:t>
            </w:r>
            <w:proofErr w:type="spellEnd"/>
            <w:r w:rsidRPr="00DC0E15">
              <w:t xml:space="preserve">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0C7235">
            <w:pPr>
              <w:pStyle w:val="Table"/>
            </w:pPr>
            <w:r w:rsidRPr="00DC0E15">
              <w:t>3</w:t>
            </w:r>
            <w:r w:rsidR="000C7235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0C7235">
            <w:pPr>
              <w:pStyle w:val="Table"/>
            </w:pPr>
            <w:r w:rsidRPr="00DC0E15">
              <w:t>3</w:t>
            </w:r>
            <w:r w:rsidR="000C7235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0C7235">
            <w:pPr>
              <w:pStyle w:val="Table"/>
            </w:pPr>
            <w:r w:rsidRPr="00DC0E15">
              <w:t>3</w:t>
            </w:r>
            <w:r w:rsidR="000C7235">
              <w:t>4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0C7235" w:rsidP="007F3F9F">
            <w:pPr>
              <w:pStyle w:val="Table"/>
            </w:pPr>
            <w:r>
              <w:t>2075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0C7235">
            <w:pPr>
              <w:pStyle w:val="Table"/>
            </w:pPr>
            <w:r w:rsidRPr="00DC0E15">
              <w:t>20</w:t>
            </w:r>
            <w:r w:rsidR="000C7235"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0C7235">
            <w:pPr>
              <w:pStyle w:val="Table"/>
            </w:pPr>
            <w:r w:rsidRPr="00DC0E15">
              <w:t>20</w:t>
            </w:r>
            <w:r w:rsidR="000C7235">
              <w:t>75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0C7235">
            <w:pPr>
              <w:pStyle w:val="Table"/>
            </w:pPr>
            <w:r w:rsidRPr="00DC0E15">
              <w:t>1</w:t>
            </w:r>
            <w:r w:rsidR="000C7235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0C7235">
            <w:pPr>
              <w:pStyle w:val="Table"/>
            </w:pPr>
            <w:r w:rsidRPr="00DC0E15">
              <w:t>1</w:t>
            </w:r>
            <w:r w:rsidR="000C7235"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0C7235">
            <w:pPr>
              <w:pStyle w:val="Table"/>
            </w:pPr>
            <w:r w:rsidRPr="00DC0E15">
              <w:t>1</w:t>
            </w:r>
            <w:r w:rsidR="000C7235">
              <w:t>7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0C7235" w:rsidP="007F3F9F">
            <w:pPr>
              <w:pStyle w:val="Table"/>
            </w:pPr>
            <w:r>
              <w:t>8018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0C7235" w:rsidP="007F3F9F">
            <w:pPr>
              <w:pStyle w:val="Table"/>
            </w:pPr>
            <w:r>
              <w:t>8018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0C7235" w:rsidP="007F3F9F">
            <w:pPr>
              <w:pStyle w:val="Table"/>
            </w:pPr>
            <w:r>
              <w:t>8018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0C7235">
            <w:pPr>
              <w:pStyle w:val="Table"/>
            </w:pPr>
            <w:r w:rsidRPr="00DC0E15">
              <w:t>6</w:t>
            </w:r>
            <w:r w:rsidR="000C7235"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0C7235">
            <w:pPr>
              <w:pStyle w:val="Table"/>
            </w:pPr>
            <w:r w:rsidRPr="00DC0E15">
              <w:t>6</w:t>
            </w:r>
            <w:r w:rsidR="000C7235">
              <w:t>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0C7235">
            <w:pPr>
              <w:pStyle w:val="Table"/>
            </w:pPr>
            <w:r w:rsidRPr="00DC0E15">
              <w:t>6</w:t>
            </w:r>
            <w:r w:rsidR="000C7235">
              <w:t>65</w:t>
            </w:r>
          </w:p>
        </w:tc>
      </w:tr>
      <w:tr w:rsidR="005B0708" w:rsidRPr="007B06DB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7B06DB" w:rsidRDefault="005B0708" w:rsidP="007F3F9F">
            <w:pPr>
              <w:pStyle w:val="Table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7B06DB" w:rsidRDefault="005B0708" w:rsidP="007F3F9F">
            <w:pPr>
              <w:pStyle w:val="Table"/>
              <w:rPr>
                <w:b/>
              </w:rPr>
            </w:pPr>
            <w:r w:rsidRPr="007B06DB">
              <w:rPr>
                <w:b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7B06DB" w:rsidRDefault="000C7235" w:rsidP="007F3F9F">
            <w:pPr>
              <w:pStyle w:val="Table"/>
              <w:rPr>
                <w:b/>
              </w:rPr>
            </w:pPr>
            <w:r w:rsidRPr="007B06DB">
              <w:rPr>
                <w:b/>
              </w:rPr>
              <w:t>10912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7B06DB" w:rsidRDefault="000C7235" w:rsidP="007F3F9F">
            <w:pPr>
              <w:pStyle w:val="Table"/>
              <w:rPr>
                <w:b/>
              </w:rPr>
            </w:pPr>
            <w:r w:rsidRPr="007B06DB">
              <w:rPr>
                <w:b/>
              </w:rPr>
              <w:t>10912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7B06DB" w:rsidRDefault="000C7235" w:rsidP="007F3F9F">
            <w:pPr>
              <w:pStyle w:val="Table"/>
              <w:rPr>
                <w:b/>
              </w:rPr>
            </w:pPr>
            <w:r w:rsidRPr="007B06DB">
              <w:rPr>
                <w:b/>
              </w:rPr>
              <w:t>10912</w:t>
            </w:r>
          </w:p>
        </w:tc>
      </w:tr>
    </w:tbl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bookmarkStart w:id="46" w:name="_GoBack"/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bookmarkEnd w:id="46"/>
    <w:p w:rsidR="000C7235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0C7235" w:rsidRPr="009049B1" w:rsidRDefault="000C7235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0C7235" w:rsidRDefault="005B0708" w:rsidP="000C7235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8283D">
        <w:lastRenderedPageBreak/>
        <w:t>Приложение 17</w:t>
      </w:r>
      <w:r w:rsidRPr="0048283D">
        <w:br/>
        <w:t xml:space="preserve">к Решению </w:t>
      </w:r>
      <w:proofErr w:type="spellStart"/>
      <w:r w:rsidRPr="0048283D">
        <w:t>Боровской</w:t>
      </w:r>
      <w:proofErr w:type="spellEnd"/>
      <w:r w:rsidRPr="0048283D">
        <w:t xml:space="preserve"> поселковой Думы </w:t>
      </w:r>
      <w:r w:rsidRPr="0048283D"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0F7F38" w:rsidRDefault="000F7F38" w:rsidP="000C7235">
      <w:pPr>
        <w:widowControl w:val="0"/>
        <w:autoSpaceDE w:val="0"/>
        <w:autoSpaceDN w:val="0"/>
        <w:adjustRightInd w:val="0"/>
        <w:jc w:val="right"/>
      </w:pPr>
    </w:p>
    <w:p w:rsidR="005B0708" w:rsidRPr="0048283D" w:rsidRDefault="005B0708" w:rsidP="001A75C6">
      <w:pPr>
        <w:widowControl w:val="0"/>
        <w:autoSpaceDE w:val="0"/>
        <w:autoSpaceDN w:val="0"/>
        <w:adjustRightInd w:val="0"/>
        <w:jc w:val="center"/>
      </w:pPr>
      <w:r w:rsidRPr="0048283D">
        <w:t>ПРОГРАММА МУНИЦИПАЛЬНЫХ ВНУТРЕННИХ ЗАИМСТВОВАНИЙ</w:t>
      </w:r>
    </w:p>
    <w:p w:rsidR="005B0708" w:rsidRPr="0048283D" w:rsidRDefault="005B0708" w:rsidP="001A75C6">
      <w:pPr>
        <w:autoSpaceDE w:val="0"/>
        <w:autoSpaceDN w:val="0"/>
        <w:adjustRightInd w:val="0"/>
        <w:jc w:val="center"/>
      </w:pPr>
      <w:r w:rsidRPr="0048283D">
        <w:t xml:space="preserve">МУНИЦИПАЛЬНОГО ОБРАЗОВАНИЯ ПОСЕЛОК БОРОВСКИЙ </w:t>
      </w:r>
      <w:r w:rsidR="00676118">
        <w:t>НА 2020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15FD7" w:rsidRPr="0070105C" w:rsidRDefault="005B0708" w:rsidP="000C7235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8283D">
        <w:t>Приложение 18</w:t>
      </w:r>
      <w:r w:rsidRPr="0048283D">
        <w:br/>
        <w:t xml:space="preserve">к Решению </w:t>
      </w:r>
      <w:proofErr w:type="spellStart"/>
      <w:r w:rsidRPr="0048283D">
        <w:t>Боровской</w:t>
      </w:r>
      <w:proofErr w:type="spellEnd"/>
      <w:r w:rsidRPr="0048283D">
        <w:t xml:space="preserve"> поселковой Думы </w:t>
      </w:r>
      <w:r w:rsidRPr="0048283D"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1A75C6">
      <w:pPr>
        <w:widowControl w:val="0"/>
        <w:autoSpaceDE w:val="0"/>
        <w:autoSpaceDN w:val="0"/>
        <w:adjustRightInd w:val="0"/>
        <w:jc w:val="center"/>
      </w:pPr>
      <w:r w:rsidRPr="0048283D">
        <w:t>ПРОГРАММА МУНИЦИПАЛЬНЫХ ВНУТРЕННИХ ЗАИМСТВОВАНИЙ</w:t>
      </w:r>
    </w:p>
    <w:p w:rsidR="005B0708" w:rsidRPr="0048283D" w:rsidRDefault="005B0708" w:rsidP="001A75C6">
      <w:pPr>
        <w:autoSpaceDE w:val="0"/>
        <w:autoSpaceDN w:val="0"/>
        <w:adjustRightInd w:val="0"/>
        <w:jc w:val="center"/>
      </w:pPr>
      <w:r w:rsidRPr="0048283D">
        <w:t>МУНИЦИПАЛЬНОГО ОБРАЗОВАНИЯ ПОСЕЛОК БОРОВСКИЙ</w:t>
      </w:r>
    </w:p>
    <w:p w:rsidR="005B0708" w:rsidRPr="0048283D" w:rsidRDefault="005B0708" w:rsidP="001A75C6">
      <w:pPr>
        <w:autoSpaceDE w:val="0"/>
        <w:autoSpaceDN w:val="0"/>
        <w:adjustRightInd w:val="0"/>
        <w:jc w:val="center"/>
      </w:pPr>
      <w:r w:rsidRPr="0048283D">
        <w:t>НА ПЛАНОВЫЙ ПЕРИОД 20</w:t>
      </w:r>
      <w:r w:rsidR="0080411D">
        <w:t>2</w:t>
      </w:r>
      <w:r w:rsidR="000C7235">
        <w:t>1</w:t>
      </w:r>
      <w:r w:rsidRPr="0048283D">
        <w:t xml:space="preserve"> и 202</w:t>
      </w:r>
      <w:r w:rsidR="000C7235">
        <w:t>2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0C7235">
            <w:pPr>
              <w:pStyle w:val="Table"/>
            </w:pPr>
            <w:r w:rsidRPr="009049B1">
              <w:t>20</w:t>
            </w:r>
            <w:r w:rsidR="000C7235">
              <w:t>21</w:t>
            </w:r>
            <w:r w:rsidRPr="009049B1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0C7235">
            <w:pPr>
              <w:pStyle w:val="Table"/>
            </w:pPr>
            <w:r w:rsidRPr="009049B1">
              <w:t>20</w:t>
            </w:r>
            <w:r w:rsidR="000C7235">
              <w:t>22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F7F38" w:rsidRDefault="000F7F38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Default="000C7235" w:rsidP="000C7235">
      <w:pPr>
        <w:widowControl w:val="0"/>
        <w:autoSpaceDE w:val="0"/>
        <w:autoSpaceDN w:val="0"/>
        <w:adjustRightInd w:val="0"/>
        <w:jc w:val="right"/>
      </w:pPr>
    </w:p>
    <w:p w:rsidR="000C7235" w:rsidRPr="007F3F9F" w:rsidRDefault="005B0708" w:rsidP="000C7235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lastRenderedPageBreak/>
        <w:t>Приложение 19</w:t>
      </w:r>
      <w:r w:rsidRPr="0048283D">
        <w:br/>
        <w:t xml:space="preserve">к Решению </w:t>
      </w:r>
      <w:proofErr w:type="spellStart"/>
      <w:r w:rsidRPr="0048283D">
        <w:t>Боровской</w:t>
      </w:r>
      <w:proofErr w:type="spellEnd"/>
      <w:r w:rsidRPr="0048283D">
        <w:t xml:space="preserve"> поселковой Думы </w:t>
      </w:r>
      <w:r w:rsidRPr="0048283D">
        <w:br/>
      </w:r>
      <w:r w:rsidR="000F7F38" w:rsidRPr="0050222D">
        <w:rPr>
          <w:bCs/>
          <w:color w:val="26282F"/>
        </w:rPr>
        <w:t xml:space="preserve">от </w:t>
      </w:r>
      <w:r w:rsidR="000F7F38">
        <w:rPr>
          <w:bCs/>
          <w:color w:val="26282F"/>
        </w:rPr>
        <w:t xml:space="preserve"> 30.10.2019 №649</w:t>
      </w:r>
    </w:p>
    <w:p w:rsidR="005B0708" w:rsidRPr="0048283D" w:rsidRDefault="005B0708" w:rsidP="000C7235">
      <w:pPr>
        <w:widowControl w:val="0"/>
        <w:autoSpaceDE w:val="0"/>
        <w:autoSpaceDN w:val="0"/>
        <w:adjustRightInd w:val="0"/>
        <w:jc w:val="right"/>
      </w:pPr>
      <w:r w:rsidRPr="0048283D">
        <w:t>ПРОГРАММА МУНИЦИЛЬНЫХ ГАРАНТИЙ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МУНИЦИПАЛЬНОГО ОБРАЗОВАНИЯ ПОСЕЛОК БОРОВСКИЙ</w:t>
      </w:r>
    </w:p>
    <w:p w:rsidR="005B0708" w:rsidRPr="0048283D" w:rsidRDefault="00676118" w:rsidP="00422CDD">
      <w:pPr>
        <w:widowControl w:val="0"/>
        <w:autoSpaceDE w:val="0"/>
        <w:autoSpaceDN w:val="0"/>
        <w:adjustRightInd w:val="0"/>
        <w:jc w:val="center"/>
      </w:pPr>
      <w:r>
        <w:t>На 2020 год и на плановый период 2021 и 2022</w:t>
      </w:r>
      <w:r w:rsidR="005B0708"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</w:t>
            </w:r>
            <w:proofErr w:type="gramStart"/>
            <w:r w:rsidRPr="009049B1">
              <w:t>п</w:t>
            </w:r>
            <w:proofErr w:type="gramEnd"/>
            <w:r w:rsidRPr="009049B1">
              <w:t>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</w:t>
            </w:r>
            <w:proofErr w:type="gramStart"/>
            <w:r w:rsidRPr="009049B1">
              <w:t>)г</w:t>
            </w:r>
            <w:proofErr w:type="gramEnd"/>
            <w:r w:rsidRPr="009049B1">
              <w:t>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0C7235">
            <w:pPr>
              <w:pStyle w:val="Table"/>
            </w:pPr>
            <w:r w:rsidRPr="009049B1">
              <w:t>Сумма гарантии на 01.01.20</w:t>
            </w:r>
            <w:r w:rsidR="000C7235">
              <w:t>20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0C7235">
            <w:pPr>
              <w:pStyle w:val="Table"/>
            </w:pPr>
            <w:r w:rsidRPr="009049B1">
              <w:t>20</w:t>
            </w:r>
            <w:r w:rsidR="000C7235">
              <w:t>20</w:t>
            </w:r>
            <w:r w:rsidRPr="009049B1">
              <w:t>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0C7235">
            <w:pPr>
              <w:pStyle w:val="Table"/>
            </w:pPr>
            <w:r w:rsidRPr="009049B1">
              <w:t>20</w:t>
            </w:r>
            <w:r w:rsidR="00AF75DF">
              <w:t>2</w:t>
            </w:r>
            <w:r w:rsidR="000C7235">
              <w:t>1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0C7235">
            <w:pPr>
              <w:pStyle w:val="Table"/>
            </w:pPr>
            <w:r w:rsidRPr="009049B1">
              <w:t>202</w:t>
            </w:r>
            <w:r w:rsidR="000C7235">
              <w:t>2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0C7235">
            <w:pPr>
              <w:pStyle w:val="Table"/>
            </w:pPr>
            <w:r w:rsidRPr="009049B1">
              <w:t>20</w:t>
            </w:r>
            <w:r w:rsidR="000C7235">
              <w:t>20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0C7235">
            <w:pPr>
              <w:pStyle w:val="Table"/>
            </w:pPr>
            <w:r w:rsidRPr="009049B1">
              <w:t>20</w:t>
            </w:r>
            <w:r w:rsidR="00AF75DF">
              <w:t>2</w:t>
            </w:r>
            <w:r w:rsidR="000C7235">
              <w:t>1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0C7235">
            <w:pPr>
              <w:pStyle w:val="Table"/>
            </w:pPr>
            <w:r w:rsidRPr="009049B1">
              <w:t>202</w:t>
            </w:r>
            <w:r w:rsidR="000C7235">
              <w:t>2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26BC8"/>
    <w:rsid w:val="00031C7E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956B7"/>
    <w:rsid w:val="000B4904"/>
    <w:rsid w:val="000C7235"/>
    <w:rsid w:val="000C7957"/>
    <w:rsid w:val="000D20AF"/>
    <w:rsid w:val="000E1E12"/>
    <w:rsid w:val="000E468B"/>
    <w:rsid w:val="000F3B92"/>
    <w:rsid w:val="000F7F38"/>
    <w:rsid w:val="00105B04"/>
    <w:rsid w:val="00106128"/>
    <w:rsid w:val="0012023B"/>
    <w:rsid w:val="00121E15"/>
    <w:rsid w:val="00143830"/>
    <w:rsid w:val="00143DF8"/>
    <w:rsid w:val="00156973"/>
    <w:rsid w:val="00157641"/>
    <w:rsid w:val="00160FC4"/>
    <w:rsid w:val="001645E9"/>
    <w:rsid w:val="001762EC"/>
    <w:rsid w:val="00177BE6"/>
    <w:rsid w:val="001823FF"/>
    <w:rsid w:val="0019540F"/>
    <w:rsid w:val="001961B1"/>
    <w:rsid w:val="001A75C6"/>
    <w:rsid w:val="001B381C"/>
    <w:rsid w:val="001B6F20"/>
    <w:rsid w:val="001F385E"/>
    <w:rsid w:val="001F7CD3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85535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D4AD6"/>
    <w:rsid w:val="002E0F9C"/>
    <w:rsid w:val="002E429C"/>
    <w:rsid w:val="002F3B5F"/>
    <w:rsid w:val="002F46BE"/>
    <w:rsid w:val="00307769"/>
    <w:rsid w:val="00316F67"/>
    <w:rsid w:val="00334D34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92E8A"/>
    <w:rsid w:val="00495475"/>
    <w:rsid w:val="004A2452"/>
    <w:rsid w:val="004B398C"/>
    <w:rsid w:val="004B7DC9"/>
    <w:rsid w:val="004D19BD"/>
    <w:rsid w:val="004E1B6A"/>
    <w:rsid w:val="004F35BD"/>
    <w:rsid w:val="004F48DD"/>
    <w:rsid w:val="005008A7"/>
    <w:rsid w:val="0050222D"/>
    <w:rsid w:val="00504D83"/>
    <w:rsid w:val="00515514"/>
    <w:rsid w:val="00517685"/>
    <w:rsid w:val="00521F7D"/>
    <w:rsid w:val="00526937"/>
    <w:rsid w:val="00532544"/>
    <w:rsid w:val="00532C36"/>
    <w:rsid w:val="005408D0"/>
    <w:rsid w:val="00555C63"/>
    <w:rsid w:val="005566C3"/>
    <w:rsid w:val="00564E3F"/>
    <w:rsid w:val="00571D2D"/>
    <w:rsid w:val="00572E46"/>
    <w:rsid w:val="00591CAF"/>
    <w:rsid w:val="00591DF8"/>
    <w:rsid w:val="005A3914"/>
    <w:rsid w:val="005B0708"/>
    <w:rsid w:val="005C5246"/>
    <w:rsid w:val="005C74F7"/>
    <w:rsid w:val="005D5F20"/>
    <w:rsid w:val="005E422D"/>
    <w:rsid w:val="005F0513"/>
    <w:rsid w:val="00602C80"/>
    <w:rsid w:val="00604591"/>
    <w:rsid w:val="0061235C"/>
    <w:rsid w:val="00621ECF"/>
    <w:rsid w:val="006427CF"/>
    <w:rsid w:val="00652C83"/>
    <w:rsid w:val="00663E06"/>
    <w:rsid w:val="006649D7"/>
    <w:rsid w:val="00671F32"/>
    <w:rsid w:val="00674D03"/>
    <w:rsid w:val="00676118"/>
    <w:rsid w:val="00681340"/>
    <w:rsid w:val="00692F0E"/>
    <w:rsid w:val="006B172C"/>
    <w:rsid w:val="006B3120"/>
    <w:rsid w:val="006D0FBE"/>
    <w:rsid w:val="006D5B82"/>
    <w:rsid w:val="006E3351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469EC"/>
    <w:rsid w:val="00761967"/>
    <w:rsid w:val="007828A1"/>
    <w:rsid w:val="00786B5D"/>
    <w:rsid w:val="007910EC"/>
    <w:rsid w:val="00791502"/>
    <w:rsid w:val="00792B0C"/>
    <w:rsid w:val="007B06DB"/>
    <w:rsid w:val="007B287C"/>
    <w:rsid w:val="007B3CD7"/>
    <w:rsid w:val="007C4977"/>
    <w:rsid w:val="007D61B9"/>
    <w:rsid w:val="007F00B7"/>
    <w:rsid w:val="007F3F9F"/>
    <w:rsid w:val="0080411D"/>
    <w:rsid w:val="00806BEB"/>
    <w:rsid w:val="00812307"/>
    <w:rsid w:val="008149FC"/>
    <w:rsid w:val="00825216"/>
    <w:rsid w:val="0082546F"/>
    <w:rsid w:val="00831457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21B8"/>
    <w:rsid w:val="008D3263"/>
    <w:rsid w:val="008D6A43"/>
    <w:rsid w:val="008E3675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76E3D"/>
    <w:rsid w:val="009B23B6"/>
    <w:rsid w:val="009B37E9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30E1B"/>
    <w:rsid w:val="00A42F49"/>
    <w:rsid w:val="00A43ABC"/>
    <w:rsid w:val="00A52C22"/>
    <w:rsid w:val="00A62537"/>
    <w:rsid w:val="00A67362"/>
    <w:rsid w:val="00A70293"/>
    <w:rsid w:val="00A852FD"/>
    <w:rsid w:val="00A85F94"/>
    <w:rsid w:val="00A9650C"/>
    <w:rsid w:val="00AB5937"/>
    <w:rsid w:val="00AC5956"/>
    <w:rsid w:val="00AC7ADD"/>
    <w:rsid w:val="00AD59F0"/>
    <w:rsid w:val="00AE195D"/>
    <w:rsid w:val="00AF42DD"/>
    <w:rsid w:val="00AF75DF"/>
    <w:rsid w:val="00B000F3"/>
    <w:rsid w:val="00B0610A"/>
    <w:rsid w:val="00B07B64"/>
    <w:rsid w:val="00B16FF3"/>
    <w:rsid w:val="00B17A00"/>
    <w:rsid w:val="00B17D59"/>
    <w:rsid w:val="00B207E7"/>
    <w:rsid w:val="00B32219"/>
    <w:rsid w:val="00B52A94"/>
    <w:rsid w:val="00B52E85"/>
    <w:rsid w:val="00B5340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E572A"/>
    <w:rsid w:val="00BE5D27"/>
    <w:rsid w:val="00BE7BEB"/>
    <w:rsid w:val="00BF0A75"/>
    <w:rsid w:val="00BF4336"/>
    <w:rsid w:val="00C23040"/>
    <w:rsid w:val="00C27C01"/>
    <w:rsid w:val="00C32F95"/>
    <w:rsid w:val="00C35A7D"/>
    <w:rsid w:val="00C405C7"/>
    <w:rsid w:val="00C4160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6E6A"/>
    <w:rsid w:val="00C96B02"/>
    <w:rsid w:val="00C979AD"/>
    <w:rsid w:val="00CA6EE9"/>
    <w:rsid w:val="00CC082A"/>
    <w:rsid w:val="00CC46BB"/>
    <w:rsid w:val="00CC6D83"/>
    <w:rsid w:val="00CE3A11"/>
    <w:rsid w:val="00CE3BD2"/>
    <w:rsid w:val="00CF4684"/>
    <w:rsid w:val="00D2366D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C0E"/>
    <w:rsid w:val="00DE36FF"/>
    <w:rsid w:val="00DE5B2D"/>
    <w:rsid w:val="00DE6F2A"/>
    <w:rsid w:val="00DF575F"/>
    <w:rsid w:val="00E059F8"/>
    <w:rsid w:val="00E07DDF"/>
    <w:rsid w:val="00E14911"/>
    <w:rsid w:val="00E20F53"/>
    <w:rsid w:val="00E22AEF"/>
    <w:rsid w:val="00E319AC"/>
    <w:rsid w:val="00E44CB5"/>
    <w:rsid w:val="00E51290"/>
    <w:rsid w:val="00E56368"/>
    <w:rsid w:val="00EA057A"/>
    <w:rsid w:val="00EC5A39"/>
    <w:rsid w:val="00EC75A8"/>
    <w:rsid w:val="00ED52FD"/>
    <w:rsid w:val="00EF4053"/>
    <w:rsid w:val="00F04B5D"/>
    <w:rsid w:val="00F05736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56CF"/>
    <w:rsid w:val="00FA62E5"/>
    <w:rsid w:val="00FB2805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3515-309B-456F-A5D6-ED67B0B2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449</TotalTime>
  <Pages>86</Pages>
  <Words>17303</Words>
  <Characters>98632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115704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admin</cp:lastModifiedBy>
  <cp:revision>9</cp:revision>
  <cp:lastPrinted>2019-10-31T06:32:00Z</cp:lastPrinted>
  <dcterms:created xsi:type="dcterms:W3CDTF">2019-10-08T09:43:00Z</dcterms:created>
  <dcterms:modified xsi:type="dcterms:W3CDTF">2019-10-31T08:34:00Z</dcterms:modified>
</cp:coreProperties>
</file>