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E20F53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20.02.2019 №550</w:t>
        </w:r>
      </w:hyperlink>
      <w:r w:rsidR="004D19B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4D19BD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27.03.2019 №565</w:t>
        </w:r>
      </w:hyperlink>
      <w:r w:rsidR="008F7751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8F7751" w:rsidRPr="005A3914">
          <w:rPr>
            <w:rStyle w:val="af5"/>
            <w:rFonts w:cs="Arial"/>
            <w:b/>
            <w:bCs/>
            <w:kern w:val="28"/>
            <w:sz w:val="32"/>
            <w:szCs w:val="32"/>
          </w:rPr>
          <w:t>29.05.2019 №592</w:t>
        </w:r>
      </w:hyperlink>
      <w:r w:rsidR="000B4904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0B4904" w:rsidRPr="00702FB1">
          <w:rPr>
            <w:rStyle w:val="af5"/>
            <w:rFonts w:cs="Arial"/>
            <w:b/>
            <w:bCs/>
            <w:kern w:val="28"/>
            <w:sz w:val="32"/>
            <w:szCs w:val="32"/>
          </w:rPr>
          <w:t>03.07.2019№605</w:t>
        </w:r>
      </w:hyperlink>
      <w:r w:rsidR="005408D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2" w:tgtFrame="ChangingDocument" w:history="1">
        <w:r w:rsidR="005408D0" w:rsidRPr="005408D0">
          <w:rPr>
            <w:rStyle w:val="af5"/>
            <w:rFonts w:cs="Arial"/>
            <w:b/>
            <w:bCs/>
            <w:kern w:val="28"/>
            <w:sz w:val="32"/>
            <w:szCs w:val="32"/>
          </w:rPr>
          <w:t>28.08.2019№614</w:t>
        </w:r>
      </w:hyperlink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>
        <w:t>1) о</w:t>
      </w:r>
      <w:r w:rsidRPr="002C1D7F">
        <w:rPr>
          <w:rFonts w:cs="Arial"/>
          <w:sz w:val="26"/>
          <w:szCs w:val="26"/>
        </w:rPr>
        <w:t xml:space="preserve">бщий объем доходов бюджета муниципального образования поселок Боровский в сумме  </w:t>
      </w:r>
      <w:r w:rsidR="000956B7" w:rsidRPr="000956B7">
        <w:rPr>
          <w:rFonts w:cs="Arial"/>
          <w:sz w:val="26"/>
          <w:szCs w:val="26"/>
        </w:rPr>
        <w:t xml:space="preserve">48 592,838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>
        <w:t>2) о</w:t>
      </w:r>
      <w:r w:rsidRPr="002C1D7F">
        <w:rPr>
          <w:rFonts w:cs="Arial"/>
          <w:sz w:val="26"/>
          <w:szCs w:val="26"/>
        </w:rPr>
        <w:t xml:space="preserve">бщий объем расходов бюджета муниципального образования поселок Боровский в сумме  </w:t>
      </w:r>
      <w:r w:rsidR="000956B7" w:rsidRPr="000956B7">
        <w:rPr>
          <w:rFonts w:cs="Arial"/>
          <w:sz w:val="26"/>
          <w:szCs w:val="26"/>
        </w:rPr>
        <w:t>121 683,841</w:t>
      </w:r>
      <w:r w:rsidR="000956B7">
        <w:rPr>
          <w:rFonts w:cs="Arial"/>
          <w:sz w:val="26"/>
          <w:szCs w:val="26"/>
        </w:rPr>
        <w:t xml:space="preserve"> 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8F7751" w:rsidRPr="002C1D7F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0956B7" w:rsidRPr="000956B7">
        <w:rPr>
          <w:rFonts w:cs="Arial"/>
          <w:sz w:val="26"/>
          <w:szCs w:val="26"/>
        </w:rPr>
        <w:t xml:space="preserve">73 091,003 </w:t>
      </w:r>
      <w:r w:rsidR="008F7751" w:rsidRPr="002C1D7F">
        <w:rPr>
          <w:rFonts w:cs="Arial"/>
          <w:sz w:val="26"/>
          <w:szCs w:val="26"/>
        </w:rPr>
        <w:t>тыс. рублей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</w:t>
      </w:r>
      <w:r w:rsidRPr="0050222D">
        <w:lastRenderedPageBreak/>
        <w:t>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</w:t>
      </w:r>
      <w:r w:rsidRPr="0050222D">
        <w:lastRenderedPageBreak/>
        <w:t>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</w:t>
      </w:r>
      <w:r w:rsidRPr="0050222D">
        <w:lastRenderedPageBreak/>
        <w:t xml:space="preserve">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9354A7" w:rsidRDefault="009354A7" w:rsidP="0050222D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0956B7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3" w:tgtFrame="ChangingDocument" w:history="1">
        <w:r>
          <w:rPr>
            <w:rStyle w:val="af5"/>
            <w:rFonts w:cs="Arial"/>
            <w:bCs/>
            <w:kern w:val="28"/>
          </w:rPr>
          <w:t>28</w:t>
        </w:r>
        <w:r w:rsidRPr="005A3914">
          <w:rPr>
            <w:rStyle w:val="af5"/>
            <w:rFonts w:cs="Arial"/>
            <w:bCs/>
            <w:kern w:val="28"/>
          </w:rPr>
          <w:t>.0</w:t>
        </w:r>
        <w:r>
          <w:rPr>
            <w:rStyle w:val="af5"/>
            <w:rFonts w:cs="Arial"/>
            <w:bCs/>
            <w:kern w:val="28"/>
          </w:rPr>
          <w:t>8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614</w:t>
        </w:r>
      </w:hyperlink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0956B7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0F2815" w:rsidRDefault="000956B7" w:rsidP="000956B7">
            <w:pPr>
              <w:ind w:firstLine="0"/>
            </w:pPr>
            <w:r w:rsidRPr="000F2815">
              <w:t>-73 091,003</w:t>
            </w:r>
          </w:p>
        </w:tc>
      </w:tr>
      <w:tr w:rsidR="000956B7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0F2815" w:rsidRDefault="000956B7" w:rsidP="000956B7">
            <w:pPr>
              <w:ind w:firstLine="0"/>
            </w:pPr>
            <w:r w:rsidRPr="000F2815">
              <w:t>73 091,003</w:t>
            </w:r>
          </w:p>
        </w:tc>
      </w:tr>
      <w:tr w:rsidR="000956B7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0F2815" w:rsidRDefault="000956B7" w:rsidP="000956B7">
            <w:pPr>
              <w:ind w:firstLine="0"/>
            </w:pPr>
            <w:r w:rsidRPr="000F2815">
              <w:t xml:space="preserve">48 592,838 </w:t>
            </w:r>
          </w:p>
        </w:tc>
      </w:tr>
      <w:tr w:rsidR="000956B7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0F2815" w:rsidRDefault="000956B7" w:rsidP="000956B7">
            <w:pPr>
              <w:ind w:firstLine="0"/>
            </w:pPr>
            <w:r w:rsidRPr="000F2815">
              <w:t xml:space="preserve">48 592,838 </w:t>
            </w:r>
          </w:p>
        </w:tc>
      </w:tr>
      <w:tr w:rsidR="000956B7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0F2815" w:rsidRDefault="000956B7" w:rsidP="000956B7">
            <w:pPr>
              <w:ind w:firstLine="0"/>
            </w:pPr>
            <w:r w:rsidRPr="000F2815">
              <w:t xml:space="preserve">121 683,841 </w:t>
            </w:r>
          </w:p>
        </w:tc>
      </w:tr>
      <w:tr w:rsidR="000956B7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049B1" w:rsidRDefault="000956B7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ind w:firstLine="0"/>
            </w:pPr>
            <w:r w:rsidRPr="000F2815">
              <w:t xml:space="preserve">121 683,841 </w:t>
            </w:r>
          </w:p>
        </w:tc>
      </w:tr>
    </w:tbl>
    <w:p w:rsidR="009354A7" w:rsidRDefault="009354A7" w:rsidP="0050222D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422CDD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4" w:tgtFrame="ChangingDocument" w:history="1">
        <w:r w:rsidR="000956B7">
          <w:rPr>
            <w:rStyle w:val="af5"/>
            <w:rFonts w:cs="Arial"/>
            <w:bCs/>
            <w:kern w:val="28"/>
          </w:rPr>
          <w:t>28</w:t>
        </w:r>
        <w:r w:rsidRPr="005A3914">
          <w:rPr>
            <w:rStyle w:val="af5"/>
            <w:rFonts w:cs="Arial"/>
            <w:bCs/>
            <w:kern w:val="28"/>
          </w:rPr>
          <w:t>.0</w:t>
        </w:r>
        <w:r w:rsidR="000956B7">
          <w:rPr>
            <w:rStyle w:val="af5"/>
            <w:rFonts w:cs="Arial"/>
            <w:bCs/>
            <w:kern w:val="28"/>
          </w:rPr>
          <w:t>8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</w:t>
        </w:r>
        <w:r w:rsidR="000956B7">
          <w:rPr>
            <w:rStyle w:val="af5"/>
            <w:rFonts w:cs="Arial"/>
            <w:bCs/>
            <w:kern w:val="28"/>
          </w:rPr>
          <w:t>14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70105C" w:rsidRDefault="000956B7" w:rsidP="00422CDD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15" w:tgtFrame="ChangingDocument" w:history="1">
        <w:r>
          <w:rPr>
            <w:rStyle w:val="af5"/>
            <w:rFonts w:cs="Arial"/>
            <w:bCs/>
            <w:kern w:val="28"/>
          </w:rPr>
          <w:t>28</w:t>
        </w:r>
        <w:r w:rsidRPr="005A3914">
          <w:rPr>
            <w:rStyle w:val="af5"/>
            <w:rFonts w:cs="Arial"/>
            <w:bCs/>
            <w:kern w:val="28"/>
          </w:rPr>
          <w:t>.0</w:t>
        </w:r>
        <w:r>
          <w:rPr>
            <w:rStyle w:val="af5"/>
            <w:rFonts w:cs="Arial"/>
            <w:bCs/>
            <w:kern w:val="28"/>
          </w:rPr>
          <w:t>8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614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</w:tr>
      <w:tr w:rsidR="000956B7" w:rsidRPr="004D19BD" w:rsidTr="008F7751">
        <w:trPr>
          <w:trHeight w:val="284"/>
        </w:trPr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20311,638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0956B7" w:rsidRPr="004D19BD" w:rsidTr="008F7751">
        <w:trPr>
          <w:trHeight w:val="516"/>
        </w:trPr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20311,638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401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401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1069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1069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18 811,842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19371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18501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527,491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233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18 284,35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19165</w:t>
            </w: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18268</w:t>
            </w: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0956B7" w:rsidRPr="009C4716" w:rsidRDefault="000956B7" w:rsidP="000956B7">
            <w:pPr>
              <w:ind w:firstLine="0"/>
            </w:pPr>
            <w:r w:rsidRPr="009C4716">
              <w:t>29,796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956B7" w:rsidRPr="004D19BD" w:rsidTr="008F7751">
        <w:tc>
          <w:tcPr>
            <w:tcW w:w="3544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0956B7" w:rsidRDefault="000956B7" w:rsidP="000956B7">
            <w:pPr>
              <w:ind w:firstLine="0"/>
            </w:pPr>
            <w:r w:rsidRPr="009C4716">
              <w:t>29,796</w:t>
            </w:r>
          </w:p>
        </w:tc>
        <w:tc>
          <w:tcPr>
            <w:tcW w:w="993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0956B7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D819BA">
            <w:pPr>
              <w:pStyle w:val="Table"/>
            </w:pPr>
            <w: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</w:t>
            </w:r>
            <w:r w:rsidR="0023656A">
              <w:t xml:space="preserve"> </w:t>
            </w:r>
            <w: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D819BA">
            <w:pPr>
              <w:pStyle w:val="Table"/>
            </w:pPr>
            <w: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192</w:t>
            </w:r>
          </w:p>
        </w:tc>
      </w:tr>
      <w:bookmarkEnd w:id="45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1961B1" w:rsidRDefault="000956B7" w:rsidP="000956B7">
      <w:pPr>
        <w:widowControl w:val="0"/>
        <w:autoSpaceDE w:val="0"/>
        <w:autoSpaceDN w:val="0"/>
        <w:adjustRightInd w:val="0"/>
        <w:ind w:firstLine="0"/>
        <w:jc w:val="right"/>
      </w:pPr>
      <w:r w:rsidRPr="000956B7">
        <w:rPr>
          <w:rFonts w:cs="Arial"/>
          <w:bCs/>
          <w:kern w:val="28"/>
        </w:rPr>
        <w:t>(в редакции от 28.08.2019 №614)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r w:rsidRPr="001961B1">
        <w:t xml:space="preserve"> И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0956B7" w:rsidRDefault="000956B7" w:rsidP="00422CDD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5B0708" w:rsidRPr="001961B1" w:rsidRDefault="005B0708" w:rsidP="00422CDD">
      <w:pPr>
        <w:widowControl w:val="0"/>
        <w:autoSpaceDE w:val="0"/>
        <w:autoSpaceDN w:val="0"/>
        <w:adjustRightInd w:val="0"/>
        <w:jc w:val="right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1961B1" w:rsidRDefault="000956B7" w:rsidP="00422CDD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26282F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0956B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4D19BD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6" w:name="_Hlk496208529"/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ind w:firstLine="0"/>
              <w:jc w:val="right"/>
            </w:pPr>
            <w:r w:rsidRPr="00520AA8">
              <w:t>21925,9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ind w:firstLine="0"/>
              <w:jc w:val="right"/>
            </w:pPr>
            <w:r w:rsidRPr="00520AA8">
              <w:t>1900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ind w:firstLine="0"/>
              <w:jc w:val="right"/>
            </w:pPr>
            <w:r w:rsidRPr="00520AA8">
              <w:t>14028,4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16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286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92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ind w:firstLine="0"/>
              <w:jc w:val="right"/>
            </w:pPr>
            <w:r w:rsidRPr="00520AA8">
              <w:t>5603,5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1681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1681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1655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54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952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649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7607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1841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4891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875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ind w:firstLine="0"/>
              <w:jc w:val="right"/>
            </w:pPr>
            <w:r w:rsidRPr="00520AA8">
              <w:t>77585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588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123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ind w:firstLine="0"/>
              <w:jc w:val="right"/>
            </w:pPr>
            <w:r w:rsidRPr="00520AA8">
              <w:t>76874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102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102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2627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2627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560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360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200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7941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520AA8" w:rsidRDefault="000956B7" w:rsidP="000956B7">
            <w:pPr>
              <w:jc w:val="right"/>
            </w:pPr>
            <w:r w:rsidRPr="00520AA8">
              <w:t>7941</w:t>
            </w:r>
          </w:p>
        </w:tc>
      </w:tr>
      <w:tr w:rsidR="000956B7" w:rsidRPr="004D19BD" w:rsidTr="000956B7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D19BD" w:rsidRDefault="000956B7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ind w:firstLine="0"/>
              <w:jc w:val="right"/>
            </w:pPr>
            <w:r w:rsidRPr="00520AA8">
              <w:t>121 683,9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0956B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Pr="001961B1">
        <w:t xml:space="preserve"> И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0956B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AF75DF" w:rsidRDefault="00AF75DF" w:rsidP="00D819BA">
      <w:pPr>
        <w:widowControl w:val="0"/>
        <w:autoSpaceDE w:val="0"/>
        <w:autoSpaceDN w:val="0"/>
        <w:adjustRightInd w:val="0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Сумма, тыс. руб.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21925,9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14028,4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BA48B9" w:rsidRDefault="000956B7" w:rsidP="000956B7">
            <w:pPr>
              <w:pStyle w:val="Table"/>
            </w:pPr>
            <w:r w:rsidRPr="00BA48B9">
              <w:t>13219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1108E" w:rsidRDefault="000956B7" w:rsidP="000956B7">
            <w:pPr>
              <w:pStyle w:val="Table"/>
              <w:rPr>
                <w:highlight w:val="yellow"/>
              </w:rPr>
            </w:pPr>
            <w:r w:rsidRPr="00E470BD">
              <w:t>13219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12543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12543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674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674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</w:t>
            </w:r>
          </w:p>
        </w:tc>
      </w:tr>
      <w:tr w:rsidR="000956B7" w:rsidRPr="00647C5A" w:rsidTr="000956B7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809,4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809,4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D1377">
              <w:t>80</w:t>
            </w:r>
            <w:r>
              <w:t>9</w:t>
            </w:r>
            <w:r w:rsidRPr="006D1377">
              <w:t>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D1377">
              <w:t>80</w:t>
            </w:r>
            <w:r>
              <w:t>9</w:t>
            </w:r>
            <w:r w:rsidRPr="006D1377">
              <w:t>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286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286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470BD" w:rsidRDefault="000956B7" w:rsidP="000956B7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286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470BD" w:rsidRDefault="000956B7" w:rsidP="000956B7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286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5603,5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455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63FD0" w:rsidRDefault="000956B7" w:rsidP="000956B7">
            <w:pPr>
              <w:pStyle w:val="Table"/>
            </w:pPr>
            <w:r w:rsidRPr="00D63FD0">
              <w:t>3</w:t>
            </w:r>
            <w:r>
              <w:t>30</w:t>
            </w:r>
            <w:r w:rsidRPr="00D63FD0">
              <w:t>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</w:t>
            </w:r>
            <w:r w:rsidRPr="00826D07">
              <w:t>4,5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124</w:t>
            </w:r>
            <w:r w:rsidRPr="00647C5A">
              <w:t>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124</w:t>
            </w:r>
            <w:r w:rsidRPr="00647C5A">
              <w:t>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826D07" w:rsidRDefault="000956B7" w:rsidP="000956B7">
            <w:pPr>
              <w:pStyle w:val="Table"/>
            </w:pPr>
            <w:r w:rsidRPr="00826D07">
              <w:t>4871,4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826D07" w:rsidRDefault="000956B7" w:rsidP="000956B7">
            <w:pPr>
              <w:pStyle w:val="Table"/>
            </w:pPr>
            <w:r w:rsidRPr="00826D07">
              <w:t>45</w:t>
            </w:r>
            <w:r>
              <w:t>01</w:t>
            </w:r>
            <w:r w:rsidRPr="00826D07">
              <w:t>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010E7">
              <w:t>45</w:t>
            </w:r>
            <w:r>
              <w:t>01</w:t>
            </w:r>
            <w:r w:rsidRPr="00C010E7">
              <w:t>,</w:t>
            </w:r>
            <w:r>
              <w:t>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010E7">
              <w:t>45</w:t>
            </w:r>
            <w:r>
              <w:t>01</w:t>
            </w:r>
            <w:r w:rsidRPr="00C010E7">
              <w:t>,</w:t>
            </w:r>
            <w:r>
              <w:t>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342E68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300</w:t>
            </w:r>
          </w:p>
        </w:tc>
      </w:tr>
      <w:tr w:rsidR="000956B7" w:rsidRPr="00342E68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300</w:t>
            </w:r>
          </w:p>
        </w:tc>
      </w:tr>
      <w:tr w:rsidR="000956B7" w:rsidRPr="00342E68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>
              <w:t xml:space="preserve"> </w:t>
            </w: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171</w:t>
            </w:r>
          </w:p>
        </w:tc>
      </w:tr>
      <w:tr w:rsidR="000956B7" w:rsidRPr="00342E68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171</w:t>
            </w:r>
          </w:p>
        </w:tc>
      </w:tr>
      <w:tr w:rsidR="000956B7" w:rsidRPr="00342E68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129</w:t>
            </w:r>
          </w:p>
        </w:tc>
      </w:tr>
      <w:tr w:rsidR="000956B7" w:rsidRPr="00342E68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129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612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576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576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952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952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363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363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363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589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A6B07" w:rsidRDefault="000956B7" w:rsidP="000956B7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167C8" w:rsidRDefault="000956B7" w:rsidP="000956B7">
            <w:pPr>
              <w:pStyle w:val="Table"/>
            </w:pPr>
            <w:r w:rsidRPr="005167C8">
              <w:t>589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A6B07" w:rsidRDefault="000956B7" w:rsidP="000956B7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167C8" w:rsidRDefault="000956B7" w:rsidP="000956B7">
            <w:pPr>
              <w:pStyle w:val="Table"/>
            </w:pPr>
            <w:r w:rsidRPr="005167C8">
              <w:t>589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7607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1841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467,2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CF1887" w:rsidRDefault="000956B7" w:rsidP="000956B7">
            <w:pPr>
              <w:pStyle w:val="Table"/>
            </w:pPr>
            <w:r>
              <w:t>467,2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CF1887" w:rsidRDefault="000956B7" w:rsidP="000956B7">
            <w:pPr>
              <w:pStyle w:val="Table"/>
            </w:pPr>
            <w:r>
              <w:t>467,2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1233,4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1B3A43">
              <w:t>1233,4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1B3A43">
              <w:t>1233,4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4891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4891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875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875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77585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588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10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10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10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33</w:t>
            </w:r>
          </w:p>
        </w:tc>
      </w:tr>
      <w:tr w:rsidR="000956B7" w:rsidRPr="00647C5A" w:rsidTr="000956B7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76874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>
              <w:t>17820,5</w:t>
            </w:r>
          </w:p>
        </w:tc>
      </w:tr>
      <w:tr w:rsidR="000956B7" w:rsidRPr="00647C5A" w:rsidTr="000956B7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содержанию</w:t>
            </w:r>
            <w:r>
              <w:t xml:space="preserve"> </w:t>
            </w:r>
            <w:r w:rsidRPr="006254B7">
              <w:t>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>
              <w:t>17472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Default="000956B7" w:rsidP="000956B7">
            <w:pPr>
              <w:pStyle w:val="Table"/>
            </w:pPr>
            <w:r w:rsidRPr="00C551E1">
              <w:t>17472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Default="000956B7" w:rsidP="000956B7">
            <w:pPr>
              <w:pStyle w:val="Table"/>
            </w:pPr>
            <w:r w:rsidRPr="00C551E1">
              <w:t>17472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>
              <w:t>348,5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Pr="00801DBE" w:rsidRDefault="000956B7" w:rsidP="000956B7">
            <w:pPr>
              <w:pStyle w:val="Table"/>
            </w:pPr>
            <w:r>
              <w:t>348,5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59053,5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18054,3</w:t>
            </w:r>
          </w:p>
          <w:p w:rsidR="000956B7" w:rsidRPr="006254B7" w:rsidRDefault="000956B7" w:rsidP="000956B7">
            <w:pPr>
              <w:pStyle w:val="Table"/>
            </w:pP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18054,3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18054,3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3A37CE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3A37CE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560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372C91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szCs w:val="24"/>
              </w:rPr>
            </w:pPr>
            <w:r w:rsidRPr="006254B7">
              <w:t>Муниципальная программа</w:t>
            </w:r>
            <w:r>
              <w:t xml:space="preserve"> </w:t>
            </w:r>
            <w:r w:rsidRPr="006254B7">
              <w:t>«Развитие муниципальной службы в муниципальном</w:t>
            </w:r>
            <w:r>
              <w:t xml:space="preserve"> </w:t>
            </w:r>
            <w:r w:rsidRPr="006254B7">
              <w:t>образовании поселок Боровский на 2018-2020</w:t>
            </w:r>
            <w:r>
              <w:t xml:space="preserve"> </w:t>
            </w:r>
            <w:r w:rsidRPr="006254B7">
              <w:t>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200</w:t>
            </w:r>
          </w:p>
        </w:tc>
      </w:tr>
      <w:tr w:rsidR="000956B7" w:rsidRPr="00372C91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100</w:t>
            </w:r>
          </w:p>
        </w:tc>
      </w:tr>
      <w:tr w:rsidR="000956B7" w:rsidRPr="00372C91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100</w:t>
            </w:r>
          </w:p>
        </w:tc>
      </w:tr>
      <w:tr w:rsidR="000956B7" w:rsidRPr="00372C91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100</w:t>
            </w:r>
          </w:p>
        </w:tc>
      </w:tr>
      <w:tr w:rsidR="000956B7" w:rsidRPr="00AF302E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100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50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956B7" w:rsidRPr="005857E8" w:rsidTr="000956B7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56B7" w:rsidRPr="005857E8" w:rsidRDefault="000956B7" w:rsidP="000956B7">
            <w:pPr>
              <w:pStyle w:val="Table"/>
              <w:rPr>
                <w:highlight w:val="yellow"/>
              </w:rPr>
            </w:pPr>
            <w:r>
              <w:t>121683,9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0956B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0956B7" w:rsidP="00D819BA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0956B7">
        <w:rPr>
          <w:rFonts w:cs="Arial"/>
          <w:bCs/>
          <w:kern w:val="28"/>
        </w:rPr>
        <w:t>(в редакции от 28.08.2019 №614)</w:t>
      </w:r>
    </w:p>
    <w:p w:rsidR="00422CDD" w:rsidRDefault="00422CDD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Сумма, тыс. руб.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119235,9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21925,9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14028,4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BA48B9" w:rsidRDefault="000956B7" w:rsidP="000956B7">
            <w:pPr>
              <w:pStyle w:val="Table"/>
            </w:pPr>
            <w:r w:rsidRPr="00BA48B9">
              <w:t>13219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1108E" w:rsidRDefault="000956B7" w:rsidP="000956B7">
            <w:pPr>
              <w:pStyle w:val="Table"/>
              <w:rPr>
                <w:highlight w:val="yellow"/>
              </w:rPr>
            </w:pPr>
            <w:r w:rsidRPr="00E470BD">
              <w:t>13219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12543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12543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674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674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809,4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809,4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D1377">
              <w:t>80</w:t>
            </w:r>
            <w:r>
              <w:t>9</w:t>
            </w:r>
            <w:r w:rsidRPr="006D1377">
              <w:t>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D1377">
              <w:t>80</w:t>
            </w:r>
            <w:r>
              <w:t>9</w:t>
            </w:r>
            <w:r w:rsidRPr="006D1377">
              <w:t>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286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286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470BD" w:rsidRDefault="000956B7" w:rsidP="000956B7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286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470BD" w:rsidRDefault="000956B7" w:rsidP="000956B7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51AB5" w:rsidRDefault="000956B7" w:rsidP="000956B7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A3EDE" w:rsidRDefault="000956B7" w:rsidP="000956B7">
            <w:pPr>
              <w:pStyle w:val="Table"/>
            </w:pPr>
            <w:r w:rsidRPr="00DA3EDE">
              <w:t>286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5603,5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455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D63FD0" w:rsidRDefault="000956B7" w:rsidP="000956B7">
            <w:pPr>
              <w:pStyle w:val="Table"/>
            </w:pPr>
            <w:r w:rsidRPr="00D63FD0">
              <w:t>3</w:t>
            </w:r>
            <w:r>
              <w:t>30</w:t>
            </w:r>
            <w:r w:rsidRPr="00D63FD0">
              <w:t>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</w:t>
            </w:r>
            <w:r w:rsidRPr="00826D07">
              <w:t>4,5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124</w:t>
            </w:r>
            <w:r w:rsidRPr="00647C5A">
              <w:t>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124</w:t>
            </w:r>
            <w:r w:rsidRPr="00647C5A">
              <w:t>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826D07" w:rsidRDefault="000956B7" w:rsidP="000956B7">
            <w:pPr>
              <w:pStyle w:val="Table"/>
            </w:pPr>
            <w:r w:rsidRPr="00826D07">
              <w:t>4871,4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826D07" w:rsidRDefault="000956B7" w:rsidP="000956B7">
            <w:pPr>
              <w:pStyle w:val="Table"/>
            </w:pPr>
            <w:r w:rsidRPr="00826D07">
              <w:t>45</w:t>
            </w:r>
            <w:r>
              <w:t>01</w:t>
            </w:r>
            <w:r w:rsidRPr="00826D07">
              <w:t>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010E7">
              <w:t>45</w:t>
            </w:r>
            <w:r>
              <w:t>01</w:t>
            </w:r>
            <w:r w:rsidRPr="00C010E7">
              <w:t>,</w:t>
            </w:r>
            <w:r>
              <w:t>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010E7">
              <w:t>45</w:t>
            </w:r>
            <w:r>
              <w:t>01</w:t>
            </w:r>
            <w:r w:rsidRPr="00C010E7">
              <w:t>,</w:t>
            </w:r>
            <w:r>
              <w:t>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300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300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>
              <w:t xml:space="preserve"> </w:t>
            </w: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171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171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129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129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612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576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576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952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952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363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363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363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589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A6B07" w:rsidRDefault="000956B7" w:rsidP="000956B7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167C8" w:rsidRDefault="000956B7" w:rsidP="000956B7">
            <w:pPr>
              <w:pStyle w:val="Table"/>
            </w:pPr>
            <w:r w:rsidRPr="005167C8">
              <w:t>589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A6B07" w:rsidRDefault="000956B7" w:rsidP="000956B7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167C8" w:rsidRDefault="000956B7" w:rsidP="000956B7">
            <w:pPr>
              <w:pStyle w:val="Table"/>
            </w:pPr>
            <w:r w:rsidRPr="005167C8">
              <w:t>589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7607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1841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467,2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CF1887" w:rsidRDefault="000956B7" w:rsidP="000956B7">
            <w:pPr>
              <w:pStyle w:val="Table"/>
            </w:pPr>
            <w:r>
              <w:t>467,2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CF1887" w:rsidRDefault="000956B7" w:rsidP="000956B7">
            <w:pPr>
              <w:pStyle w:val="Table"/>
            </w:pPr>
            <w:r>
              <w:t>467,2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1233,4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1B3A43">
              <w:t>1233,4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1B3A43">
              <w:t>1233,4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4891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4891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875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875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02 0</w:t>
            </w:r>
            <w:r>
              <w:t xml:space="preserve"> </w:t>
            </w:r>
            <w:r w:rsidRPr="006254B7">
              <w:t xml:space="preserve">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77585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588</w:t>
            </w:r>
          </w:p>
        </w:tc>
      </w:tr>
      <w:tr w:rsidR="000956B7" w:rsidRPr="00647C5A" w:rsidTr="000956B7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256D48" w:rsidRDefault="000956B7" w:rsidP="000956B7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578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10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10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497CCE" w:rsidRDefault="000956B7" w:rsidP="000956B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58616F" w:rsidRDefault="000956B7" w:rsidP="000956B7">
            <w:pPr>
              <w:pStyle w:val="Table"/>
            </w:pPr>
            <w:r w:rsidRPr="0058616F">
              <w:t>10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53982" w:rsidRDefault="000956B7" w:rsidP="000956B7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D74851" w:rsidRDefault="000956B7" w:rsidP="000956B7">
            <w:pPr>
              <w:pStyle w:val="Table"/>
            </w:pPr>
            <w:r w:rsidRPr="00D74851">
              <w:t>90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53982" w:rsidRDefault="000956B7" w:rsidP="000956B7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76874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53982" w:rsidRDefault="000956B7" w:rsidP="000956B7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17820,5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содержанию</w:t>
            </w:r>
            <w:r>
              <w:t xml:space="preserve"> </w:t>
            </w:r>
            <w:r w:rsidRPr="006254B7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53982" w:rsidRDefault="000956B7" w:rsidP="000956B7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17472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53982" w:rsidRDefault="000956B7" w:rsidP="000956B7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551E1">
              <w:t>17472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553982" w:rsidRDefault="000956B7" w:rsidP="000956B7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551E1">
              <w:t>17472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348,5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348,5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59053,5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18054,3</w:t>
            </w:r>
          </w:p>
          <w:p w:rsidR="000956B7" w:rsidRPr="006254B7" w:rsidRDefault="000956B7" w:rsidP="000956B7">
            <w:pPr>
              <w:pStyle w:val="Table"/>
            </w:pP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18054,3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18054,3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102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2627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560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360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Муниципальная программа</w:t>
            </w:r>
            <w:r>
              <w:t xml:space="preserve"> </w:t>
            </w:r>
            <w:r w:rsidRPr="006254B7">
              <w:t>«Развитие муниципальной службы в муниципальном</w:t>
            </w:r>
            <w:r>
              <w:t xml:space="preserve"> </w:t>
            </w:r>
            <w:r w:rsidRPr="006254B7">
              <w:t>образовании поселок Боровский на 2018-2020</w:t>
            </w:r>
            <w:r>
              <w:t xml:space="preserve"> </w:t>
            </w:r>
            <w:r w:rsidRPr="006254B7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200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B61473" w:rsidRDefault="000956B7" w:rsidP="000956B7">
            <w:pPr>
              <w:pStyle w:val="Table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100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50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50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0956B7" w:rsidRPr="00647C5A" w:rsidTr="000956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D15E6" w:rsidRDefault="000956B7" w:rsidP="000956B7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5857E8" w:rsidRDefault="000956B7" w:rsidP="000956B7">
            <w:pPr>
              <w:pStyle w:val="Table"/>
              <w:rPr>
                <w:highlight w:val="yellow"/>
              </w:rPr>
            </w:pPr>
            <w:r>
              <w:t>121683,9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D819BA" w:rsidRDefault="005408D0" w:rsidP="005408D0">
      <w:pPr>
        <w:widowControl w:val="0"/>
        <w:autoSpaceDE w:val="0"/>
        <w:autoSpaceDN w:val="0"/>
        <w:adjustRightInd w:val="0"/>
        <w:ind w:firstLine="0"/>
        <w:jc w:val="right"/>
      </w:pPr>
      <w:r w:rsidRPr="005408D0">
        <w:rPr>
          <w:rFonts w:cs="Arial"/>
          <w:bCs/>
          <w:kern w:val="28"/>
        </w:rPr>
        <w:t>(в редакции от 28.08.2019 №614)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5408D0" w:rsidP="00422CDD">
      <w:pPr>
        <w:widowControl w:val="0"/>
        <w:autoSpaceDE w:val="0"/>
        <w:autoSpaceDN w:val="0"/>
        <w:adjustRightInd w:val="0"/>
        <w:ind w:firstLine="0"/>
        <w:jc w:val="right"/>
      </w:pPr>
      <w:r w:rsidRPr="005408D0">
        <w:rPr>
          <w:rFonts w:cs="Arial"/>
          <w:bCs/>
          <w:kern w:val="28"/>
        </w:rPr>
        <w:t>(в редакции от 28.08.2019 №614)</w:t>
      </w: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0"/>
            </w:pPr>
            <w:r w:rsidRPr="00647C5A">
              <w:t>Сумма, тыс. руб.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110018,8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01 0 00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5E74FC" w:rsidRDefault="000956B7" w:rsidP="000956B7">
            <w:pPr>
              <w:pStyle w:val="Table"/>
            </w:pPr>
            <w:r>
              <w:t>15931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E74FC" w:rsidRDefault="000956B7" w:rsidP="000956B7">
            <w:pPr>
              <w:pStyle w:val="Table"/>
            </w:pPr>
            <w:r>
              <w:t>15571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BA48B9" w:rsidRDefault="000956B7" w:rsidP="000956B7">
            <w:pPr>
              <w:pStyle w:val="Table"/>
            </w:pPr>
            <w:r w:rsidRPr="00BA48B9">
              <w:t>13219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51108E" w:rsidRDefault="000956B7" w:rsidP="000956B7">
            <w:pPr>
              <w:pStyle w:val="Table"/>
              <w:rPr>
                <w:highlight w:val="yellow"/>
              </w:rPr>
            </w:pPr>
            <w:r w:rsidRPr="00E470BD">
              <w:t>13219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12543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12543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674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674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</w:t>
            </w:r>
          </w:p>
        </w:tc>
      </w:tr>
      <w:tr w:rsidR="000956B7" w:rsidRPr="00647C5A" w:rsidTr="000956B7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452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312,5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</w:t>
            </w:r>
            <w:r>
              <w:t>12,5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</w:t>
            </w:r>
            <w:r>
              <w:t>12,5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124,</w:t>
            </w:r>
            <w:r w:rsidRPr="00647C5A">
              <w:t>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124</w:t>
            </w:r>
            <w:r w:rsidRPr="00647C5A">
              <w:t>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124</w:t>
            </w:r>
            <w:r w:rsidRPr="00647C5A">
              <w:t>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D15E6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100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D15E6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>
              <w:t>100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D15E6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100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  <w:rPr>
                <w:b/>
              </w:rPr>
            </w:pPr>
            <w:r w:rsidRPr="00372C91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D15E6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72C91" w:rsidRDefault="000956B7" w:rsidP="000956B7">
            <w:pPr>
              <w:pStyle w:val="Table"/>
            </w:pPr>
            <w:r w:rsidRPr="00372C91">
              <w:t>100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AB4EF3" w:rsidRDefault="000956B7" w:rsidP="000956B7">
            <w:pPr>
              <w:pStyle w:val="Table"/>
            </w:pPr>
            <w:r>
              <w:t>7143,8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AB4EF3" w:rsidRDefault="000956B7" w:rsidP="000956B7">
            <w:pPr>
              <w:pStyle w:val="Table"/>
            </w:pPr>
            <w:r>
              <w:t>5680,8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809,4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809,4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804,4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4871,4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26D07" w:rsidRDefault="000956B7" w:rsidP="000956B7">
            <w:pPr>
              <w:pStyle w:val="Table"/>
            </w:pPr>
            <w:r w:rsidRPr="00826D07">
              <w:t>45</w:t>
            </w:r>
            <w:r>
              <w:t>01</w:t>
            </w:r>
            <w:r w:rsidRPr="00826D07">
              <w:t>,4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010E7">
              <w:t>45</w:t>
            </w:r>
            <w:r>
              <w:t>01</w:t>
            </w:r>
            <w:r w:rsidRPr="00C010E7">
              <w:t>,</w:t>
            </w:r>
            <w:r>
              <w:t>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010E7">
              <w:t>45</w:t>
            </w:r>
            <w:r>
              <w:t>01</w:t>
            </w:r>
            <w:r w:rsidRPr="00C010E7">
              <w:t>,</w:t>
            </w:r>
            <w:r>
              <w:t>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92,5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196,5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A67302" w:rsidRDefault="000956B7" w:rsidP="000956B7">
            <w:pPr>
              <w:pStyle w:val="Table"/>
            </w:pPr>
            <w:r>
              <w:t>52,5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 w:rsidRPr="00192AC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 w:rsidRPr="00192AC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>
              <w:t>875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 w:rsidRPr="00192AC5"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 w:rsidRPr="00192AC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192AC5" w:rsidRDefault="000956B7" w:rsidP="000956B7">
            <w:pPr>
              <w:pStyle w:val="Table"/>
            </w:pPr>
            <w:r w:rsidRPr="00192AC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875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875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195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02 0</w:t>
            </w:r>
            <w:r>
              <w:t xml:space="preserve"> </w:t>
            </w:r>
            <w:r w:rsidRPr="00E51817">
              <w:t xml:space="preserve">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680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588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58</w:t>
            </w:r>
            <w:r w:rsidRPr="00647C5A">
              <w:t>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0B4D">
              <w:t>588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0B4D">
              <w:t>588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ED0B4D">
              <w:t>588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1681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1069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612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576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576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36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1655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1655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54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952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363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D7219">
              <w:t>363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6D7219">
              <w:t>363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62B25" w:rsidRDefault="000956B7" w:rsidP="000956B7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589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62B25" w:rsidRDefault="000956B7" w:rsidP="000956B7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649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4891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4891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4891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4712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179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18120,5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>
              <w:t>300</w:t>
            </w:r>
          </w:p>
        </w:tc>
      </w:tr>
      <w:tr w:rsidR="000956B7" w:rsidRPr="00E51817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E51817" w:rsidRDefault="000956B7" w:rsidP="000956B7">
            <w:pPr>
              <w:pStyle w:val="Table"/>
            </w:pPr>
            <w:r w:rsidRPr="00E51817">
              <w:t>300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300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>
              <w:t xml:space="preserve"> </w:t>
            </w: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171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171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129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129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>
              <w:t>17820</w:t>
            </w:r>
            <w:r w:rsidRPr="00EF4527">
              <w:t>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17820,5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Мероприятие по</w:t>
            </w:r>
            <w:r>
              <w:t xml:space="preserve"> </w:t>
            </w:r>
            <w:r w:rsidRPr="00647C5A">
              <w:t xml:space="preserve">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17472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551E1">
              <w:t>17472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C551E1">
              <w:t>17472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Мероприятия по рекультивации ксвалок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EF4527" w:rsidRDefault="000956B7" w:rsidP="000956B7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348,5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342E68" w:rsidRDefault="000956B7" w:rsidP="000956B7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801DBE" w:rsidRDefault="000956B7" w:rsidP="000956B7">
            <w:pPr>
              <w:pStyle w:val="Table"/>
            </w:pPr>
            <w:r>
              <w:t>348,5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147</w:t>
            </w:r>
            <w:r>
              <w:t>5,8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137</w:t>
            </w:r>
            <w:r>
              <w:t>3,8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137</w:t>
            </w:r>
            <w:r>
              <w:t>3,8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1233,4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1B3A43">
              <w:t>1233,4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 w:rsidRPr="001B3A43">
              <w:t>1233,4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0956B7" w:rsidRPr="00647C5A" w:rsidTr="000956B7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102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136051" w:rsidRDefault="000956B7" w:rsidP="000956B7">
            <w:pPr>
              <w:pStyle w:val="Table"/>
            </w:pPr>
            <w:r w:rsidRPr="00136051">
              <w:t>59053,5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40999,2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Default="000956B7" w:rsidP="000956B7">
            <w:pPr>
              <w:pStyle w:val="Table"/>
            </w:pPr>
            <w:r>
              <w:t>18054,3</w:t>
            </w:r>
          </w:p>
          <w:p w:rsidR="000956B7" w:rsidRPr="006254B7" w:rsidRDefault="000956B7" w:rsidP="000956B7">
            <w:pPr>
              <w:pStyle w:val="Table"/>
            </w:pP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18054,3</w:t>
            </w:r>
          </w:p>
        </w:tc>
      </w:tr>
      <w:tr w:rsidR="000956B7" w:rsidRPr="00647C5A" w:rsidTr="000956B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95787B" w:rsidRDefault="000956B7" w:rsidP="000956B7">
            <w:pPr>
              <w:pStyle w:val="Table"/>
              <w:rPr>
                <w:b/>
              </w:rPr>
            </w:pPr>
            <w:r w:rsidRPr="0095787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B7" w:rsidRPr="00647C5A" w:rsidRDefault="000956B7" w:rsidP="000956B7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6B7" w:rsidRPr="006254B7" w:rsidRDefault="000956B7" w:rsidP="000956B7">
            <w:pPr>
              <w:pStyle w:val="Table"/>
            </w:pPr>
            <w:r>
              <w:t>18054,3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5408D0" w:rsidRDefault="005408D0" w:rsidP="005408D0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5408D0">
        <w:rPr>
          <w:rFonts w:cs="Arial"/>
          <w:bCs/>
          <w:kern w:val="28"/>
        </w:rPr>
        <w:t>(в редакции от 28.08.2019 №614)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A43ABC"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7F3F9F" w:rsidRDefault="005408D0" w:rsidP="00422CDD">
      <w:pPr>
        <w:widowControl w:val="0"/>
        <w:autoSpaceDE w:val="0"/>
        <w:autoSpaceDN w:val="0"/>
        <w:adjustRightInd w:val="0"/>
        <w:ind w:firstLine="0"/>
        <w:jc w:val="right"/>
      </w:pPr>
      <w:r w:rsidRPr="005408D0">
        <w:rPr>
          <w:rFonts w:cs="Arial"/>
          <w:bCs/>
          <w:kern w:val="28"/>
        </w:rPr>
        <w:t>(в редакции от 28.08.2019 №614)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5408D0" w:rsidP="005408D0">
      <w:pPr>
        <w:widowControl w:val="0"/>
        <w:autoSpaceDE w:val="0"/>
        <w:autoSpaceDN w:val="0"/>
        <w:adjustRightInd w:val="0"/>
        <w:ind w:firstLine="0"/>
        <w:jc w:val="right"/>
      </w:pPr>
      <w:r w:rsidRPr="005408D0">
        <w:rPr>
          <w:rFonts w:cs="Arial"/>
          <w:bCs/>
          <w:kern w:val="28"/>
        </w:rPr>
        <w:t>(в редакции от 28.08.2019 №614)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5408D0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5408D0">
        <w:rPr>
          <w:rFonts w:cs="Arial"/>
          <w:bCs/>
          <w:kern w:val="28"/>
        </w:rPr>
        <w:t>(в редакции от 28.08.2019 №614)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15FD7" w:rsidRPr="005408D0" w:rsidRDefault="005B0708" w:rsidP="005408D0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5408D0" w:rsidP="005408D0">
      <w:pPr>
        <w:widowControl w:val="0"/>
        <w:autoSpaceDE w:val="0"/>
        <w:autoSpaceDN w:val="0"/>
        <w:adjustRightInd w:val="0"/>
        <w:ind w:firstLine="0"/>
        <w:jc w:val="right"/>
      </w:pPr>
      <w:r w:rsidRPr="005408D0">
        <w:t>(в редакции от 28.08.2019 №614)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МУНИЦИЛЬНЫХ ГАРАНТИЙ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31C7E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B4904"/>
    <w:rsid w:val="000D20AF"/>
    <w:rsid w:val="000E1E12"/>
    <w:rsid w:val="000E468B"/>
    <w:rsid w:val="000F3B92"/>
    <w:rsid w:val="00105B04"/>
    <w:rsid w:val="00106128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540F"/>
    <w:rsid w:val="001961B1"/>
    <w:rsid w:val="001B381C"/>
    <w:rsid w:val="001B6F20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85535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E0F9C"/>
    <w:rsid w:val="002E429C"/>
    <w:rsid w:val="002F3B5F"/>
    <w:rsid w:val="00307769"/>
    <w:rsid w:val="00316F67"/>
    <w:rsid w:val="00334D34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7DC9"/>
    <w:rsid w:val="004D19BD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91CAF"/>
    <w:rsid w:val="00591DF8"/>
    <w:rsid w:val="005A3914"/>
    <w:rsid w:val="005B0708"/>
    <w:rsid w:val="005C5246"/>
    <w:rsid w:val="005C74F7"/>
    <w:rsid w:val="005D5F20"/>
    <w:rsid w:val="005E422D"/>
    <w:rsid w:val="005F0513"/>
    <w:rsid w:val="00602C80"/>
    <w:rsid w:val="00604591"/>
    <w:rsid w:val="0061235C"/>
    <w:rsid w:val="00621ECF"/>
    <w:rsid w:val="006427CF"/>
    <w:rsid w:val="00663E06"/>
    <w:rsid w:val="006649D7"/>
    <w:rsid w:val="00671F32"/>
    <w:rsid w:val="00674D03"/>
    <w:rsid w:val="00681340"/>
    <w:rsid w:val="00692F0E"/>
    <w:rsid w:val="006B172C"/>
    <w:rsid w:val="006D0FBE"/>
    <w:rsid w:val="006D5B82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61967"/>
    <w:rsid w:val="00786B5D"/>
    <w:rsid w:val="00791502"/>
    <w:rsid w:val="00792B0C"/>
    <w:rsid w:val="007B287C"/>
    <w:rsid w:val="007B3CD7"/>
    <w:rsid w:val="007C4977"/>
    <w:rsid w:val="007D61B9"/>
    <w:rsid w:val="007F00B7"/>
    <w:rsid w:val="007F3F9F"/>
    <w:rsid w:val="0080411D"/>
    <w:rsid w:val="00806BEB"/>
    <w:rsid w:val="00812307"/>
    <w:rsid w:val="008149FC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6A43"/>
    <w:rsid w:val="008E3675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B37E9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43ABC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F42DD"/>
    <w:rsid w:val="00AF75DF"/>
    <w:rsid w:val="00B000F3"/>
    <w:rsid w:val="00B0610A"/>
    <w:rsid w:val="00B16FF3"/>
    <w:rsid w:val="00B17A00"/>
    <w:rsid w:val="00B17D59"/>
    <w:rsid w:val="00B207E7"/>
    <w:rsid w:val="00B32219"/>
    <w:rsid w:val="00B52A94"/>
    <w:rsid w:val="00B52E85"/>
    <w:rsid w:val="00B53407"/>
    <w:rsid w:val="00B61BCF"/>
    <w:rsid w:val="00B632F1"/>
    <w:rsid w:val="00B66FF0"/>
    <w:rsid w:val="00B801CD"/>
    <w:rsid w:val="00B83B9C"/>
    <w:rsid w:val="00BC297C"/>
    <w:rsid w:val="00BC2A2D"/>
    <w:rsid w:val="00BD3AAE"/>
    <w:rsid w:val="00BD4D1F"/>
    <w:rsid w:val="00BE5D27"/>
    <w:rsid w:val="00BF0A75"/>
    <w:rsid w:val="00BF4336"/>
    <w:rsid w:val="00C23040"/>
    <w:rsid w:val="00C32F95"/>
    <w:rsid w:val="00C35A7D"/>
    <w:rsid w:val="00C405C7"/>
    <w:rsid w:val="00C4160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46BB"/>
    <w:rsid w:val="00CC6D83"/>
    <w:rsid w:val="00CE3A11"/>
    <w:rsid w:val="00CE3BD2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A4011"/>
    <w:rsid w:val="00DB0AA6"/>
    <w:rsid w:val="00DB0C88"/>
    <w:rsid w:val="00DB3BD0"/>
    <w:rsid w:val="00DB781B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56E28"/>
    <w:rsid w:val="00F70CC4"/>
    <w:rsid w:val="00F83A8F"/>
    <w:rsid w:val="00F957BC"/>
    <w:rsid w:val="00FA27C6"/>
    <w:rsid w:val="00FA288A"/>
    <w:rsid w:val="00FA62E5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A40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A40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A40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A40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A40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DA401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4011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A40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DA401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A40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A4011"/>
    <w:rPr>
      <w:color w:val="0000FF"/>
      <w:u w:val="none"/>
    </w:rPr>
  </w:style>
  <w:style w:type="paragraph" w:customStyle="1" w:styleId="Application">
    <w:name w:val="Application!Приложение"/>
    <w:rsid w:val="00DA40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40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401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A401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A40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A40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A40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A40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A40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DA401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4011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A40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DA401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A40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A4011"/>
    <w:rPr>
      <w:color w:val="0000FF"/>
      <w:u w:val="none"/>
    </w:rPr>
  </w:style>
  <w:style w:type="paragraph" w:customStyle="1" w:styleId="Application">
    <w:name w:val="Application!Приложение"/>
    <w:rsid w:val="00DA40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40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401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A401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0f9d361-9925-4237-b869-a63a8e807232.doc" TargetMode="External"/><Relationship Id="rId13" Type="http://schemas.openxmlformats.org/officeDocument/2006/relationships/hyperlink" Target="file:///C:\content\act\4c1b28e3-dedf-4aed-bcd5-3d2ea0225180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d7dd9119-ee8f-468d-ab21-49fbc9472992.doc" TargetMode="External"/><Relationship Id="rId12" Type="http://schemas.openxmlformats.org/officeDocument/2006/relationships/hyperlink" Target="file:///C:\content\act\3af84b88-1afd-441d-81e1-4442c02bb880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6fb04da-7e6b-4ab0-927e-4f04a76d4ba3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4c1b28e3-dedf-4aed-bcd5-3d2ea0225180.doc" TargetMode="External"/><Relationship Id="rId10" Type="http://schemas.openxmlformats.org/officeDocument/2006/relationships/hyperlink" Target="file:///C:\content\act\4c1b28e3-dedf-4aed-bcd5-3d2ea022518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12d3309-4cd2-485a-8e60-403f5eba1555.doc" TargetMode="External"/><Relationship Id="rId14" Type="http://schemas.openxmlformats.org/officeDocument/2006/relationships/hyperlink" Target="file:///C:\content\act\4c1b28e3-dedf-4aed-bcd5-3d2ea022518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C870-2350-4492-BB66-B3CD847F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8</Pages>
  <Words>20182</Words>
  <Characters>115038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134951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2018-11-26T06:48:00Z</cp:lastPrinted>
  <dcterms:created xsi:type="dcterms:W3CDTF">2019-10-08T09:41:00Z</dcterms:created>
  <dcterms:modified xsi:type="dcterms:W3CDTF">2019-10-08T09:43:00Z</dcterms:modified>
</cp:coreProperties>
</file>