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E20F53">
        <w:rPr>
          <w:rStyle w:val="af5"/>
          <w:rFonts w:cs="Arial"/>
          <w:b/>
          <w:bCs/>
          <w:kern w:val="28"/>
          <w:sz w:val="32"/>
          <w:szCs w:val="32"/>
        </w:rPr>
        <w:t>, 20.02.2019 №550</w:t>
      </w:r>
      <w:r w:rsidR="004D19BD">
        <w:rPr>
          <w:rStyle w:val="af5"/>
          <w:rFonts w:cs="Arial"/>
          <w:b/>
          <w:bCs/>
          <w:kern w:val="28"/>
          <w:sz w:val="32"/>
          <w:szCs w:val="32"/>
        </w:rPr>
        <w:t>, 27.03.2019 №565</w:t>
      </w:r>
      <w:bookmarkStart w:id="0" w:name="_GoBack"/>
      <w:bookmarkEnd w:id="0"/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50222D">
        <w:t xml:space="preserve">1) общий объем доходов бюджета муниципального образования поселок Боровский в сумме </w:t>
      </w:r>
      <w:r w:rsidR="004D19BD" w:rsidRPr="004D19BD">
        <w:t xml:space="preserve">47 944,346 </w:t>
      </w:r>
      <w:r w:rsidR="00A01F77" w:rsidRPr="0050222D">
        <w:t xml:space="preserve">тыс. </w:t>
      </w:r>
      <w:r w:rsidRPr="0050222D">
        <w:t>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50222D">
        <w:t xml:space="preserve">2) общий объем расходов бюджета муниципального образования поселок Боровский в сумме </w:t>
      </w:r>
      <w:r w:rsidR="004D19BD" w:rsidRPr="004D19BD">
        <w:t xml:space="preserve">99 783,1 </w:t>
      </w:r>
      <w:r w:rsidRPr="0050222D">
        <w:t>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42746C" w:rsidRPr="0050222D">
        <w:t>дефицит</w:t>
      </w:r>
      <w:r w:rsidRPr="0050222D">
        <w:t xml:space="preserve"> бюджета муниципального образования поселок Боровский в сумме </w:t>
      </w:r>
      <w:r w:rsidR="004D19BD" w:rsidRPr="004D19BD">
        <w:t xml:space="preserve">51 838,754 </w:t>
      </w:r>
      <w:r w:rsidRPr="0050222D">
        <w:t>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 xml:space="preserve">1) общий объем доходов бюджета муниципального образования поселок </w:t>
      </w:r>
      <w:proofErr w:type="gramStart"/>
      <w:r w:rsidRPr="0050222D">
        <w:t>Боровский</w:t>
      </w:r>
      <w:proofErr w:type="gramEnd"/>
      <w:r w:rsidRPr="0050222D">
        <w:t xml:space="preserve">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proofErr w:type="gramStart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  <w:proofErr w:type="gramEnd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proofErr w:type="gramStart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  <w:proofErr w:type="gramEnd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022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lastRenderedPageBreak/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 xml:space="preserve">Статья 4. Главные администраторы доходов бюджета и главные администраторы </w:t>
      </w:r>
      <w:proofErr w:type="gramStart"/>
      <w:r w:rsidRPr="0050222D">
        <w:t>источников финансирования дефицита бюджета муниципального образования</w:t>
      </w:r>
      <w:proofErr w:type="gramEnd"/>
      <w:r w:rsidRPr="0050222D">
        <w:t xml:space="preserve">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0222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 xml:space="preserve">Утвердить перечень главных </w:t>
      </w:r>
      <w:proofErr w:type="gramStart"/>
      <w:r w:rsidRPr="0050222D">
        <w:t>администраторов источников финансирования дефицита бюджета муниципального образования</w:t>
      </w:r>
      <w:proofErr w:type="gramEnd"/>
      <w:r w:rsidRPr="0050222D">
        <w:t xml:space="preserve">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 xml:space="preserve"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50222D">
        <w:t>видов расходов классификации расходов бюджета муниципального образования</w:t>
      </w:r>
      <w:proofErr w:type="gramEnd"/>
      <w:r w:rsidRPr="0050222D">
        <w:t xml:space="preserve">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50222D">
        <w:t>видов расходов классификации расходов бюджета муниципального образования</w:t>
      </w:r>
      <w:proofErr w:type="gramEnd"/>
      <w:r w:rsidRPr="0050222D">
        <w:t xml:space="preserve">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lastRenderedPageBreak/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0222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0222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 w:rsidRPr="0050222D">
        <w:t xml:space="preserve"> </w:t>
      </w:r>
      <w:proofErr w:type="gramStart"/>
      <w:r w:rsidRPr="0050222D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  <w:proofErr w:type="gramEnd"/>
    </w:p>
    <w:p w:rsidR="00F36DD8" w:rsidRPr="0050222D" w:rsidRDefault="00F36DD8" w:rsidP="0050222D">
      <w:pPr>
        <w:pStyle w:val="s1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 xml:space="preserve">е) 1 освобожденный работник на каждую последующую 1000 граждан, состоящих на воинском </w:t>
      </w:r>
      <w:proofErr w:type="gramStart"/>
      <w:r w:rsidRPr="0050222D">
        <w:t>учете</w:t>
      </w:r>
      <w:proofErr w:type="gramEnd"/>
      <w:r w:rsidRPr="0050222D">
        <w:t>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0222D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0222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 xml:space="preserve">1. Установить следующие основания </w:t>
      </w:r>
      <w:proofErr w:type="gramStart"/>
      <w:r w:rsidRPr="0050222D">
        <w:t>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</w:t>
      </w:r>
      <w:proofErr w:type="gramEnd"/>
      <w:r w:rsidRPr="0050222D">
        <w:t>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 xml:space="preserve">5) перераспределение бюджетных ассигнований в связи с внесением изменений </w:t>
      </w:r>
      <w:proofErr w:type="gramStart"/>
      <w:r w:rsidRPr="0050222D">
        <w:t>в</w:t>
      </w:r>
      <w:proofErr w:type="gramEnd"/>
      <w:r w:rsidRPr="0050222D">
        <w:t xml:space="preserve">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</w:t>
      </w:r>
      <w:proofErr w:type="gramStart"/>
      <w:r w:rsidRPr="0050222D">
        <w:rPr>
          <w:rFonts w:eastAsia="Calibri"/>
          <w:kern w:val="3"/>
          <w:lang w:eastAsia="en-US"/>
        </w:rPr>
        <w:t>дств в д</w:t>
      </w:r>
      <w:proofErr w:type="gramEnd"/>
      <w:r w:rsidRPr="0050222D">
        <w:rPr>
          <w:rFonts w:eastAsia="Calibri"/>
          <w:kern w:val="3"/>
          <w:lang w:eastAsia="en-US"/>
        </w:rPr>
        <w:t>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proofErr w:type="gramStart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</w:t>
      </w:r>
      <w:r w:rsidRPr="0050222D">
        <w:lastRenderedPageBreak/>
        <w:t xml:space="preserve">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  <w:proofErr w:type="gramEnd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</w:t>
      </w:r>
      <w:proofErr w:type="gramStart"/>
      <w:r w:rsidRPr="0050222D">
        <w:t>дств в ч</w:t>
      </w:r>
      <w:proofErr w:type="gramEnd"/>
      <w:r w:rsidRPr="0050222D">
        <w:t>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Pr="0050222D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70105C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4D19BD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C126F5" w:rsidRDefault="004D19BD" w:rsidP="004D19BD">
            <w:pPr>
              <w:pStyle w:val="Table0"/>
            </w:pPr>
            <w:r w:rsidRPr="00C126F5">
              <w:t>-51 838,754</w:t>
            </w:r>
          </w:p>
        </w:tc>
      </w:tr>
      <w:tr w:rsidR="004D19BD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 xml:space="preserve">Изменение остатков средств на </w:t>
            </w:r>
            <w:proofErr w:type="gramStart"/>
            <w:r w:rsidRPr="009049B1">
              <w:t>счетах</w:t>
            </w:r>
            <w:proofErr w:type="gramEnd"/>
            <w:r w:rsidRPr="009049B1">
              <w:t xml:space="preserve">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C126F5" w:rsidRDefault="004D19BD" w:rsidP="004D19BD">
            <w:pPr>
              <w:pStyle w:val="Table0"/>
            </w:pPr>
            <w:r w:rsidRPr="00C126F5">
              <w:t>51 838,754</w:t>
            </w:r>
          </w:p>
        </w:tc>
      </w:tr>
      <w:tr w:rsidR="004D19BD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C126F5" w:rsidRDefault="004D19BD" w:rsidP="004D19BD">
            <w:pPr>
              <w:pStyle w:val="Table0"/>
            </w:pPr>
            <w:r w:rsidRPr="00C126F5">
              <w:t>47 944,346</w:t>
            </w:r>
          </w:p>
        </w:tc>
      </w:tr>
      <w:tr w:rsidR="004D19BD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C126F5" w:rsidRDefault="004D19BD" w:rsidP="004D19BD">
            <w:pPr>
              <w:pStyle w:val="Table"/>
            </w:pPr>
            <w:r w:rsidRPr="00C126F5">
              <w:t>47 944,346</w:t>
            </w:r>
          </w:p>
        </w:tc>
      </w:tr>
      <w:tr w:rsidR="004D19BD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C126F5" w:rsidRDefault="004D19BD" w:rsidP="004D19BD">
            <w:pPr>
              <w:pStyle w:val="Table"/>
            </w:pPr>
            <w:r w:rsidRPr="00C126F5">
              <w:t>99 783,1</w:t>
            </w:r>
          </w:p>
        </w:tc>
      </w:tr>
      <w:tr w:rsidR="004D19BD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9049B1" w:rsidRDefault="004D19BD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Default="004D19BD" w:rsidP="004D19BD">
            <w:pPr>
              <w:pStyle w:val="Table"/>
            </w:pPr>
            <w:r w:rsidRPr="00C126F5">
              <w:t>99 783,1</w:t>
            </w:r>
          </w:p>
        </w:tc>
      </w:tr>
    </w:tbl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 xml:space="preserve">Изменение остатков средств на </w:t>
            </w:r>
            <w:proofErr w:type="gramStart"/>
            <w:r w:rsidRPr="009049B1">
              <w:rPr>
                <w:snapToGrid w:val="0"/>
              </w:rPr>
              <w:t>счетах</w:t>
            </w:r>
            <w:proofErr w:type="gramEnd"/>
            <w:r w:rsidRPr="009049B1">
              <w:rPr>
                <w:snapToGrid w:val="0"/>
              </w:rPr>
              <w:t xml:space="preserve">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lastRenderedPageBreak/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4D19BD" w:rsidTr="00774FCD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4D19BD" w:rsidRPr="004D19BD" w:rsidTr="00774FCD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</w:tr>
      <w:tr w:rsidR="004D19BD" w:rsidRPr="004D19BD" w:rsidTr="00774FCD">
        <w:trPr>
          <w:trHeight w:val="284"/>
        </w:trPr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19663,146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4D19BD" w:rsidRPr="004D19BD" w:rsidTr="00774FCD">
        <w:trPr>
          <w:trHeight w:val="516"/>
        </w:trPr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19642,1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18163,35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19371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18501</w:t>
            </w: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206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233</w:t>
            </w: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17984,35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19165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18268</w:t>
            </w: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      </w: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ЦЕЛЕВОЕ НАЗНАЧЕНИЕ, ПРОШЛЫХ ЛЕТ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4D19BD" w:rsidRPr="004D19BD" w:rsidTr="00774FCD">
        <w:tc>
          <w:tcPr>
            <w:tcW w:w="354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28 281,2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19 779,2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2 279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17 500,2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23656A" w:rsidP="00D819BA">
            <w:pPr>
              <w:pStyle w:val="Table"/>
            </w:pPr>
            <w:r>
              <w:t>3 009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</w:t>
            </w:r>
            <w:r w:rsidR="0023656A">
              <w:t xml:space="preserve"> </w:t>
            </w:r>
            <w:r>
              <w:t>735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</w:t>
            </w:r>
            <w:r w:rsidRPr="007B3CD7"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274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229</w:t>
            </w:r>
          </w:p>
        </w:tc>
      </w:tr>
      <w:tr w:rsidR="00F957BC" w:rsidRPr="009049B1" w:rsidTr="0023656A">
        <w:tc>
          <w:tcPr>
            <w:tcW w:w="5211" w:type="dxa"/>
            <w:shd w:val="clear" w:color="auto" w:fill="auto"/>
          </w:tcPr>
          <w:p w:rsidR="00F957BC" w:rsidRPr="009049B1" w:rsidRDefault="00F957BC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F957BC" w:rsidRPr="009049B1" w:rsidRDefault="00F957BC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F957BC" w:rsidRPr="007B3CD7" w:rsidRDefault="00F957BC" w:rsidP="00D819BA">
            <w:pPr>
              <w:pStyle w:val="Table"/>
            </w:pPr>
            <w:r>
              <w:t>37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bookmarkStart w:id="45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192</w:t>
            </w:r>
          </w:p>
        </w:tc>
      </w:tr>
      <w:bookmarkEnd w:id="45"/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70105C" w:rsidRPr="001961B1" w:rsidRDefault="0070105C" w:rsidP="0070105C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ДОХОДЫ БЮДЖЕТА МУНИЦИПАЛЬНОГО ОБРАЗОВАНИЯ ПОСЕЛОК БОРОВСКИЙ НА ПЛАНОВЫЙ ПЕРИОД 20</w:t>
      </w:r>
      <w:r w:rsidR="0023656A"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9049B1"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A15FD7" w:rsidRDefault="0070105C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Pr="009049B1">
              <w:lastRenderedPageBreak/>
              <w:t>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proofErr w:type="gramStart"/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Доходы от эксплуатации и использования </w:t>
            </w:r>
            <w:proofErr w:type="gramStart"/>
            <w:r w:rsidRPr="009049B1">
              <w:t>имущества</w:t>
            </w:r>
            <w:proofErr w:type="gramEnd"/>
            <w:r w:rsidRPr="009049B1">
              <w:t xml:space="preserve">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Денежные взыскания (штрафы) за нарушение водного законодательства, установленное на водных </w:t>
            </w:r>
            <w:proofErr w:type="gramStart"/>
            <w:r w:rsidRPr="009049B1">
              <w:t>объектах</w:t>
            </w:r>
            <w:proofErr w:type="gramEnd"/>
            <w:r w:rsidRPr="009049B1">
              <w:t>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proofErr w:type="gramStart"/>
            <w:r w:rsidRPr="009049B1">
              <w:t>территориях</w:t>
            </w:r>
            <w:proofErr w:type="gramEnd"/>
            <w:r w:rsidRPr="009049B1">
              <w:t xml:space="preserve">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1961B1">
        <w:t>группировочном</w:t>
      </w:r>
      <w:proofErr w:type="spellEnd"/>
      <w:r w:rsidRPr="001961B1">
        <w:t xml:space="preserve">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15FD7" w:rsidRPr="001961B1" w:rsidRDefault="00A15FD7" w:rsidP="00A15FD7">
      <w:pPr>
        <w:widowControl w:val="0"/>
        <w:autoSpaceDE w:val="0"/>
        <w:autoSpaceDN w:val="0"/>
        <w:adjustRightInd w:val="0"/>
        <w:ind w:firstLine="0"/>
        <w:rPr>
          <w:bCs/>
          <w:color w:val="26282F"/>
        </w:rPr>
      </w:pP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proofErr w:type="gramStart"/>
      <w:r w:rsidRPr="001961B1">
        <w:rPr>
          <w:bCs/>
        </w:rPr>
        <w:t xml:space="preserve"> И</w:t>
      </w:r>
      <w:proofErr w:type="gramEnd"/>
      <w:r w:rsidRPr="001961B1">
        <w:rPr>
          <w:bCs/>
        </w:rPr>
        <w:t xml:space="preserve">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933E29" w:rsidRDefault="00933E29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РАСПРЕДЕЛЕНИЕ БЮДЖЕТНЫХ АССИГНОВАНИЙ ПО РАЗДЕЛАМ И ПОДРАЗДЕЛАМ КЛАССИФИКАЦИИ РАСХОДОВ БЮДЖЕТА МУНИЦИПАЛЬНОГО </w:t>
      </w:r>
      <w:r w:rsidRPr="001961B1">
        <w:lastRenderedPageBreak/>
        <w:t>ОБРАЗОВАНИЯ ПОСЕЛОК БОРОВСКИЙ НА 201</w:t>
      </w:r>
      <w:r w:rsidR="00933E29">
        <w:t>9</w:t>
      </w:r>
      <w:r w:rsidRPr="001961B1">
        <w:t xml:space="preserve">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r w:rsidRPr="004D19BD">
              <w:rPr>
                <w:rFonts w:cs="Arial"/>
                <w:b/>
                <w:bCs/>
                <w:kern w:val="28"/>
                <w:szCs w:val="32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gramStart"/>
            <w:r w:rsidRPr="004D19BD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6" w:name="_Hlk496208529"/>
            <w:r w:rsidRPr="004D19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20101,6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12420,4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5673,2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2555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5092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1701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59523,5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58862,5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99783,1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rPr>
          <w:color w:val="26282F"/>
        </w:rPr>
        <w:br/>
      </w:r>
      <w:r w:rsidRPr="001961B1">
        <w:t xml:space="preserve">РАСПРЕДЕЛЕНИЕ БЮДЖЕТНЫХ АССИГНОВАНИЙ ПО РАЗДЕЛАМ И </w:t>
      </w:r>
      <w:r w:rsidRPr="001961B1">
        <w:lastRenderedPageBreak/>
        <w:t>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proofErr w:type="spellStart"/>
            <w:r w:rsidRPr="009049B1"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proofErr w:type="gramStart"/>
            <w:r w:rsidRPr="009049B1">
              <w:t>ПР</w:t>
            </w:r>
            <w:proofErr w:type="gramEnd"/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D819BA">
      <w:pPr>
        <w:widowControl w:val="0"/>
        <w:autoSpaceDE w:val="0"/>
        <w:autoSpaceDN w:val="0"/>
        <w:adjustRightInd w:val="0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1961B1">
        <w:t>ВИДОВ РАСХОДОВ КЛАССИФИКАЦИИ РАСХОДОВ БЮДЖЕТА МУНИЦИПАЛЬНОГО ОБРАЗОВАНИЯ</w:t>
      </w:r>
      <w:proofErr w:type="gramEnd"/>
      <w:r w:rsidRPr="001961B1">
        <w:t xml:space="preserve">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hyperlink r:id="rId8" w:history="1">
              <w:proofErr w:type="spellStart"/>
              <w:r w:rsidRPr="004D19BD">
                <w:rPr>
                  <w:rFonts w:cs="Arial"/>
                  <w:b/>
                  <w:bCs/>
                  <w:kern w:val="28"/>
                  <w:szCs w:val="32"/>
                </w:rPr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4D19BD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20101,6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4D19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12420,4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4D19BD" w:rsidRPr="004D19BD" w:rsidTr="00774FCD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4D19BD">
              <w:rPr>
                <w:rFonts w:cs="Arial"/>
                <w:bCs/>
                <w:kern w:val="28"/>
                <w:szCs w:val="32"/>
              </w:rPr>
              <w:t>4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5673,2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1663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4D19BD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4906,9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4559,9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4554,4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4554,4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color w:val="000000"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4D19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территориях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 xml:space="preserve">,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4D19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2555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Защита населения и территории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Другие вопросы в области национальной безопасности и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5092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1701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Прочая закупка товаров, работ и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59523,5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4D19BD">
              <w:rPr>
                <w:rFonts w:cs="Arial"/>
                <w:bCs/>
                <w:kern w:val="28"/>
                <w:szCs w:val="32"/>
              </w:rPr>
              <w:t>4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58862,5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41310,5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3606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99783,1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proofErr w:type="gramStart"/>
      <w:r w:rsidRPr="00D819BA">
        <w:t xml:space="preserve"> И</w:t>
      </w:r>
      <w:proofErr w:type="gramEnd"/>
      <w:r w:rsidRPr="00D819BA">
        <w:t xml:space="preserve">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</w:t>
      </w:r>
      <w:proofErr w:type="spellStart"/>
      <w:r w:rsidRPr="00D819BA">
        <w:rPr>
          <w:color w:val="26282F"/>
        </w:rPr>
        <w:t>тыс</w:t>
      </w:r>
      <w:proofErr w:type="gramStart"/>
      <w:r w:rsidRPr="00D819BA">
        <w:rPr>
          <w:color w:val="26282F"/>
        </w:rPr>
        <w:t>.р</w:t>
      </w:r>
      <w:proofErr w:type="gramEnd"/>
      <w:r w:rsidRPr="00D819BA">
        <w:rPr>
          <w:color w:val="26282F"/>
        </w:rPr>
        <w:t>уб</w:t>
      </w:r>
      <w:proofErr w:type="spellEnd"/>
      <w:r w:rsidRPr="00D819BA">
        <w:rPr>
          <w:color w:val="26282F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proofErr w:type="spellStart"/>
            <w:r w:rsidRPr="00D51AB5">
              <w:t>Рз</w:t>
            </w:r>
            <w:proofErr w:type="spellEnd"/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</w:t>
            </w:r>
            <w:r w:rsidRPr="00D51AB5">
              <w:rPr>
                <w:color w:val="000000"/>
              </w:rPr>
              <w:lastRenderedPageBreak/>
              <w:t xml:space="preserve">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Расходы на выплаты персоналу в целях </w:t>
            </w:r>
            <w:r w:rsidRPr="00D51AB5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</w:t>
            </w:r>
            <w:r w:rsidRPr="00D51AB5">
              <w:lastRenderedPageBreak/>
              <w:t xml:space="preserve">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Иные закупки товаров, работ и услуг для обеспечения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lastRenderedPageBreak/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</w:t>
            </w:r>
            <w:r w:rsidRPr="00D51AB5">
              <w:lastRenderedPageBreak/>
              <w:t xml:space="preserve">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lastRenderedPageBreak/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</w:t>
            </w:r>
            <w:proofErr w:type="gramStart"/>
            <w:r w:rsidRPr="00D51AB5">
              <w:t>территориях</w:t>
            </w:r>
            <w:proofErr w:type="gramEnd"/>
            <w:r w:rsidRPr="00D51AB5">
              <w:t xml:space="preserve">, где отсутствуют военные комиссариаты в рамках </w:t>
            </w:r>
            <w:r w:rsidRPr="00D51AB5">
              <w:lastRenderedPageBreak/>
              <w:t xml:space="preserve">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 xml:space="preserve">Обеспечение пожарной </w:t>
            </w:r>
            <w:r w:rsidRPr="004E1B6A">
              <w:lastRenderedPageBreak/>
              <w:t>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lastRenderedPageBreak/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</w:t>
            </w:r>
            <w:r w:rsidRPr="00D51AB5">
              <w:lastRenderedPageBreak/>
              <w:t xml:space="preserve">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lastRenderedPageBreak/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 xml:space="preserve">Иные закупки товаров, работ и услуг для обеспечения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lastRenderedPageBreak/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Муниципальная программа «Основные направления </w:t>
            </w:r>
            <w:r w:rsidRPr="00D51AB5">
              <w:lastRenderedPageBreak/>
              <w:t>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lastRenderedPageBreak/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</w:t>
            </w:r>
            <w:r w:rsidRPr="00D51AB5">
              <w:lastRenderedPageBreak/>
              <w:t xml:space="preserve">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lastRenderedPageBreak/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D819BA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lastRenderedPageBreak/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235901">
        <w:t>ВИДОВ РАСХОДОВ КЛАССИФИКАЦИИ РАСХОДОВ БЮДЖЕТА МУНИЦИПАЛЬНОГО ОБРАЗОВАНИЯ</w:t>
      </w:r>
      <w:proofErr w:type="gramEnd"/>
      <w:r w:rsidRPr="00235901">
        <w:t xml:space="preserve">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hyperlink r:id="rId9" w:history="1">
              <w:proofErr w:type="spellStart"/>
              <w:r w:rsidRPr="004D19BD">
                <w:rPr>
                  <w:rFonts w:cs="Arial"/>
                  <w:b/>
                  <w:bCs/>
                  <w:kern w:val="28"/>
                  <w:szCs w:val="32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4D19BD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20101,6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4D19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Федерации, местных администраций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12420,4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850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поселок Боровский на 2019-2021 годы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4D19BD">
              <w:rPr>
                <w:rFonts w:cs="Arial"/>
                <w:bCs/>
                <w:kern w:val="28"/>
                <w:szCs w:val="32"/>
              </w:rPr>
              <w:t>4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5673,2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1663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70480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4D19BD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4906,9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4559,9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4554,4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4554,4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color w:val="000000"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02 0 01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 xml:space="preserve">70300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13 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810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lastRenderedPageBreak/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03 0 00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 xml:space="preserve">Осуществление первичного воинского учета на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территориях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>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4D19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2555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 xml:space="preserve"> на 2019-2021 годы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 xml:space="preserve"> на 2019-2021годы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 xml:space="preserve"> на 2019-2021 годы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5092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1701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Муниципальная программа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 xml:space="preserve">02 0 00 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59523,5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2021 года»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rPr>
          <w:trHeight w:val="221"/>
        </w:trPr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4D19BD">
              <w:rPr>
                <w:rFonts w:cs="Arial"/>
                <w:bCs/>
                <w:kern w:val="28"/>
                <w:szCs w:val="32"/>
              </w:rPr>
              <w:t>4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58862,5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41310,5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2627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3606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 xml:space="preserve">Развитие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4D19BD" w:rsidRPr="004D19BD" w:rsidTr="00774FCD">
        <w:tc>
          <w:tcPr>
            <w:tcW w:w="382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141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99783,1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Pr="00D819BA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proofErr w:type="gramStart"/>
      <w:r w:rsidR="00E319AC" w:rsidRPr="00D819BA">
        <w:t xml:space="preserve"> И</w:t>
      </w:r>
      <w:proofErr w:type="gramEnd"/>
      <w:r w:rsidR="00E319AC" w:rsidRPr="00D819BA">
        <w:t xml:space="preserve">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</w:t>
      </w:r>
      <w:proofErr w:type="spellStart"/>
      <w:r w:rsidRPr="00D819BA">
        <w:t>тыс</w:t>
      </w:r>
      <w:proofErr w:type="gramStart"/>
      <w:r w:rsidRPr="00D819BA">
        <w:t>.р</w:t>
      </w:r>
      <w:proofErr w:type="gramEnd"/>
      <w:r w:rsidRPr="00D819BA">
        <w:t>уб</w:t>
      </w:r>
      <w:proofErr w:type="spellEnd"/>
      <w:r w:rsidRPr="00D819BA"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proofErr w:type="spellStart"/>
            <w:r w:rsidRPr="00D51AB5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 xml:space="preserve">Функционирование высшего </w:t>
            </w:r>
            <w:r w:rsidRPr="004E1B6A"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</w:t>
            </w:r>
            <w:r w:rsidRPr="00D51AB5">
              <w:lastRenderedPageBreak/>
              <w:t xml:space="preserve">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</w:t>
            </w:r>
            <w:r w:rsidRPr="00D51AB5">
              <w:lastRenderedPageBreak/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</w:t>
            </w:r>
            <w:proofErr w:type="gramStart"/>
            <w:r w:rsidRPr="00D51AB5">
              <w:t>территориях</w:t>
            </w:r>
            <w:proofErr w:type="gramEnd"/>
            <w:r w:rsidRPr="00D51AB5">
              <w:t xml:space="preserve">, где отсутствуют военные комиссариаты в рамках муниципальной </w:t>
            </w:r>
            <w:r w:rsidRPr="00D51AB5">
              <w:lastRenderedPageBreak/>
              <w:t xml:space="preserve">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Защита населения и территории от чрезвычайных </w:t>
            </w:r>
            <w:r w:rsidRPr="00D51AB5"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</w:t>
            </w:r>
            <w:r w:rsidRPr="00D51AB5">
              <w:lastRenderedPageBreak/>
              <w:t xml:space="preserve">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</w:t>
            </w:r>
            <w:r w:rsidRPr="00D51AB5">
              <w:lastRenderedPageBreak/>
              <w:t xml:space="preserve">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</w:t>
            </w:r>
            <w:r w:rsidRPr="00D51AB5">
              <w:lastRenderedPageBreak/>
              <w:t>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 xml:space="preserve">06 0 02 </w:t>
            </w:r>
            <w:r w:rsidRPr="00D51AB5">
              <w:lastRenderedPageBreak/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hyperlink r:id="rId10" w:history="1">
              <w:proofErr w:type="spellStart"/>
              <w:r w:rsidRPr="004D19BD">
                <w:rPr>
                  <w:rFonts w:cs="Arial"/>
                  <w:b/>
                  <w:bCs/>
                  <w:kern w:val="28"/>
                  <w:szCs w:val="32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4D19BD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88935,35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14339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13979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4D19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 xml:space="preserve">Развитие муниципальной службы в муниципальном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образовании поселок Боровский на 2019-2021 годы»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4D19BD" w:rsidRPr="004D19BD" w:rsidTr="00774FCD">
        <w:trPr>
          <w:trHeight w:val="63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850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463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70480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4D19BD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6433,8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5705,8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804,4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4901,4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4559,9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4554,4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4554,4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color w:val="000000"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52,5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Муниципальная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 xml:space="preserve">02 0 00 </w:t>
            </w: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00000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4D19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4D19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территориях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>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Расходы на выплаты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03 0 00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51180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100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4D19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4D19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4D19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612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4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4D19BD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4D19BD">
              <w:rPr>
                <w:rFonts w:cs="Arial"/>
                <w:bCs/>
                <w:kern w:val="28"/>
                <w:szCs w:val="32"/>
              </w:rPr>
              <w:t xml:space="preserve"> на 2019-2021 годы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2555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2555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Расходы на выплаты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 xml:space="preserve">70250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100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Закупка товаров, работ и услуг для государственных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4D19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17852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300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171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Субсидии юридическим лицам (кроме некоммерческих организаций),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810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129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17552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1473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1371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1371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4D19BD" w:rsidRPr="004D19BD" w:rsidTr="00774FCD">
        <w:trPr>
          <w:trHeight w:val="181"/>
        </w:trPr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41310,5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08 0 01 </w:t>
            </w: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76000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4D19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4D19BD" w:rsidRPr="004D19BD" w:rsidTr="00774FCD">
        <w:tc>
          <w:tcPr>
            <w:tcW w:w="851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proofErr w:type="gramStart"/>
      <w:r w:rsidRPr="00235901">
        <w:t xml:space="preserve"> И</w:t>
      </w:r>
      <w:proofErr w:type="gramEnd"/>
      <w:r w:rsidRPr="00235901">
        <w:t xml:space="preserve">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proofErr w:type="spellStart"/>
            <w:r w:rsidRPr="00D51AB5">
              <w:t>Рз</w:t>
            </w:r>
            <w:proofErr w:type="spellEnd"/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</w:t>
            </w:r>
            <w:r w:rsidRPr="00D51AB5">
              <w:lastRenderedPageBreak/>
              <w:t xml:space="preserve">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</w:t>
            </w:r>
            <w:r w:rsidRPr="00D51AB5">
              <w:lastRenderedPageBreak/>
              <w:t xml:space="preserve">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Функционирование Правительства Российской Федерации, высших </w:t>
            </w:r>
            <w:r w:rsidRPr="00D51AB5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Иные закупки товаров, работ и услуг для обеспечения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</w:t>
            </w:r>
            <w:proofErr w:type="gramStart"/>
            <w:r w:rsidRPr="00D51AB5">
              <w:t>территориях</w:t>
            </w:r>
            <w:proofErr w:type="gramEnd"/>
            <w:r w:rsidRPr="00D51AB5">
              <w:t xml:space="preserve">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</w:t>
            </w:r>
            <w:r w:rsidRPr="00D51AB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</w:t>
            </w:r>
            <w:r w:rsidRPr="00D51AB5">
              <w:lastRenderedPageBreak/>
              <w:t>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органами местного самоуправления муниципального образования </w:t>
            </w:r>
            <w:r w:rsidRPr="00D51AB5">
              <w:lastRenderedPageBreak/>
              <w:t>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 xml:space="preserve">Муниципальная </w:t>
            </w:r>
            <w:r w:rsidRPr="003A65EF">
              <w:lastRenderedPageBreak/>
              <w:t>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lastRenderedPageBreak/>
              <w:t>Админист</w:t>
            </w:r>
            <w:r w:rsidRPr="003A65EF">
              <w:lastRenderedPageBreak/>
              <w:t>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 xml:space="preserve">06 0 00 </w:t>
            </w:r>
            <w:r w:rsidRPr="003A65EF">
              <w:lastRenderedPageBreak/>
              <w:t>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 xml:space="preserve">Иные закупки товаров, работ и услуг для </w:t>
            </w:r>
            <w:r w:rsidRPr="00D51AB5"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Pr="007F3F9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proofErr w:type="gramStart"/>
      <w:r w:rsidRPr="007F3F9F">
        <w:t xml:space="preserve"> И</w:t>
      </w:r>
      <w:proofErr w:type="gramEnd"/>
      <w:r w:rsidRPr="007F3F9F">
        <w:t xml:space="preserve">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</w:t>
      </w:r>
      <w:proofErr w:type="spellStart"/>
      <w:r w:rsidRPr="007F3F9F">
        <w:t>тыс</w:t>
      </w:r>
      <w:proofErr w:type="gramStart"/>
      <w:r w:rsidRPr="007F3F9F">
        <w:t>.р</w:t>
      </w:r>
      <w:proofErr w:type="gramEnd"/>
      <w:r w:rsidRPr="007F3F9F">
        <w:t>уб</w:t>
      </w:r>
      <w:proofErr w:type="spellEnd"/>
      <w:r w:rsidRPr="007F3F9F"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№ </w:t>
            </w:r>
            <w:proofErr w:type="gramStart"/>
            <w:r w:rsidRPr="009049B1">
              <w:t>п</w:t>
            </w:r>
            <w:proofErr w:type="gramEnd"/>
            <w:r w:rsidRPr="009049B1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 xml:space="preserve">Организация ритуальных услуг и содержание мест захоронения в части полномочий </w:t>
            </w:r>
            <w:proofErr w:type="gramStart"/>
            <w:r w:rsidRPr="00DC0E15">
              <w:t>по</w:t>
            </w:r>
            <w:proofErr w:type="gramEnd"/>
            <w:r w:rsidRPr="00DC0E15">
              <w:t>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 xml:space="preserve"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</w:t>
            </w:r>
            <w:proofErr w:type="spellStart"/>
            <w:r w:rsidRPr="00DC0E15">
              <w:t>предпохоронного</w:t>
            </w:r>
            <w:proofErr w:type="spellEnd"/>
            <w:r w:rsidRPr="00DC0E15">
              <w:t xml:space="preserve">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</w:r>
      <w:r w:rsidRPr="0048283D">
        <w:lastRenderedPageBreak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4D19BD">
        <w:rPr>
          <w:rFonts w:cs="Arial"/>
          <w:bCs/>
          <w:kern w:val="28"/>
        </w:rPr>
        <w:t>27.03.2019 №565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МУНИЦИЛЬНЫХ ГАРАНТИЙ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</w:t>
            </w:r>
            <w:proofErr w:type="gramStart"/>
            <w:r w:rsidRPr="009049B1">
              <w:t>п</w:t>
            </w:r>
            <w:proofErr w:type="gramEnd"/>
            <w:r w:rsidRPr="009049B1">
              <w:t>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</w:t>
            </w:r>
            <w:proofErr w:type="gramStart"/>
            <w:r w:rsidRPr="009049B1">
              <w:t>)г</w:t>
            </w:r>
            <w:proofErr w:type="gramEnd"/>
            <w:r w:rsidRPr="009049B1">
              <w:t>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</w:t>
            </w:r>
            <w:r w:rsidRPr="009049B1">
              <w:lastRenderedPageBreak/>
              <w:t>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lastRenderedPageBreak/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lastRenderedPageBreak/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20"/>
  </w:num>
  <w:num w:numId="4">
    <w:abstractNumId w:val="44"/>
  </w:num>
  <w:num w:numId="5">
    <w:abstractNumId w:val="22"/>
  </w:num>
  <w:num w:numId="6">
    <w:abstractNumId w:val="12"/>
  </w:num>
  <w:num w:numId="7">
    <w:abstractNumId w:val="7"/>
  </w:num>
  <w:num w:numId="8">
    <w:abstractNumId w:val="24"/>
  </w:num>
  <w:num w:numId="9">
    <w:abstractNumId w:val="32"/>
  </w:num>
  <w:num w:numId="10">
    <w:abstractNumId w:val="39"/>
  </w:num>
  <w:num w:numId="11">
    <w:abstractNumId w:val="1"/>
  </w:num>
  <w:num w:numId="12">
    <w:abstractNumId w:val="47"/>
  </w:num>
  <w:num w:numId="13">
    <w:abstractNumId w:val="29"/>
  </w:num>
  <w:num w:numId="14">
    <w:abstractNumId w:val="6"/>
  </w:num>
  <w:num w:numId="15">
    <w:abstractNumId w:val="9"/>
  </w:num>
  <w:num w:numId="16">
    <w:abstractNumId w:val="25"/>
  </w:num>
  <w:num w:numId="17">
    <w:abstractNumId w:val="23"/>
  </w:num>
  <w:num w:numId="18">
    <w:abstractNumId w:val="37"/>
  </w:num>
  <w:num w:numId="19">
    <w:abstractNumId w:val="14"/>
  </w:num>
  <w:num w:numId="20">
    <w:abstractNumId w:val="2"/>
  </w:num>
  <w:num w:numId="21">
    <w:abstractNumId w:val="42"/>
  </w:num>
  <w:num w:numId="22">
    <w:abstractNumId w:val="15"/>
  </w:num>
  <w:num w:numId="23">
    <w:abstractNumId w:val="16"/>
  </w:num>
  <w:num w:numId="24">
    <w:abstractNumId w:val="3"/>
  </w:num>
  <w:num w:numId="25">
    <w:abstractNumId w:val="18"/>
  </w:num>
  <w:num w:numId="26">
    <w:abstractNumId w:val="48"/>
  </w:num>
  <w:num w:numId="27">
    <w:abstractNumId w:val="31"/>
  </w:num>
  <w:num w:numId="28">
    <w:abstractNumId w:val="5"/>
  </w:num>
  <w:num w:numId="29">
    <w:abstractNumId w:val="0"/>
  </w:num>
  <w:num w:numId="30">
    <w:abstractNumId w:val="46"/>
  </w:num>
  <w:num w:numId="31">
    <w:abstractNumId w:val="34"/>
  </w:num>
  <w:num w:numId="32">
    <w:abstractNumId w:val="21"/>
  </w:num>
  <w:num w:numId="33">
    <w:abstractNumId w:val="40"/>
  </w:num>
  <w:num w:numId="34">
    <w:abstractNumId w:val="4"/>
  </w:num>
  <w:num w:numId="35">
    <w:abstractNumId w:val="35"/>
  </w:num>
  <w:num w:numId="36">
    <w:abstractNumId w:val="11"/>
  </w:num>
  <w:num w:numId="37">
    <w:abstractNumId w:val="33"/>
  </w:num>
  <w:num w:numId="38">
    <w:abstractNumId w:val="10"/>
  </w:num>
  <w:num w:numId="39">
    <w:abstractNumId w:val="26"/>
  </w:num>
  <w:num w:numId="40">
    <w:abstractNumId w:val="30"/>
  </w:num>
  <w:num w:numId="41">
    <w:abstractNumId w:val="49"/>
  </w:num>
  <w:num w:numId="42">
    <w:abstractNumId w:val="19"/>
  </w:num>
  <w:num w:numId="43">
    <w:abstractNumId w:val="41"/>
  </w:num>
  <w:num w:numId="44">
    <w:abstractNumId w:val="17"/>
  </w:num>
  <w:num w:numId="45">
    <w:abstractNumId w:val="43"/>
  </w:num>
  <w:num w:numId="46">
    <w:abstractNumId w:val="13"/>
  </w:num>
  <w:num w:numId="47">
    <w:abstractNumId w:val="27"/>
  </w:num>
  <w:num w:numId="48">
    <w:abstractNumId w:val="8"/>
  </w:num>
  <w:num w:numId="49">
    <w:abstractNumId w:val="3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31C7E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D20AF"/>
    <w:rsid w:val="000E1E12"/>
    <w:rsid w:val="000E468B"/>
    <w:rsid w:val="000F3B92"/>
    <w:rsid w:val="00105B04"/>
    <w:rsid w:val="00106128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61B1"/>
    <w:rsid w:val="001B381C"/>
    <w:rsid w:val="001B6F20"/>
    <w:rsid w:val="001F385E"/>
    <w:rsid w:val="001F7CD3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E0F9C"/>
    <w:rsid w:val="002F3B5F"/>
    <w:rsid w:val="00307769"/>
    <w:rsid w:val="00316F67"/>
    <w:rsid w:val="00334D34"/>
    <w:rsid w:val="00343742"/>
    <w:rsid w:val="00354FF6"/>
    <w:rsid w:val="00361BE0"/>
    <w:rsid w:val="0037038B"/>
    <w:rsid w:val="00383B8E"/>
    <w:rsid w:val="003915D3"/>
    <w:rsid w:val="003A65EF"/>
    <w:rsid w:val="003B5171"/>
    <w:rsid w:val="003F0C84"/>
    <w:rsid w:val="003F30DB"/>
    <w:rsid w:val="003F6659"/>
    <w:rsid w:val="00410C2F"/>
    <w:rsid w:val="004172C0"/>
    <w:rsid w:val="0042746C"/>
    <w:rsid w:val="004474EE"/>
    <w:rsid w:val="00452CE8"/>
    <w:rsid w:val="00452D02"/>
    <w:rsid w:val="004545FB"/>
    <w:rsid w:val="0048052B"/>
    <w:rsid w:val="0048283D"/>
    <w:rsid w:val="00492E8A"/>
    <w:rsid w:val="00495475"/>
    <w:rsid w:val="004B7DC9"/>
    <w:rsid w:val="004D19BD"/>
    <w:rsid w:val="004E1B6A"/>
    <w:rsid w:val="004F35BD"/>
    <w:rsid w:val="004F48DD"/>
    <w:rsid w:val="005008A7"/>
    <w:rsid w:val="0050222D"/>
    <w:rsid w:val="00504D83"/>
    <w:rsid w:val="00515514"/>
    <w:rsid w:val="00517685"/>
    <w:rsid w:val="00521F7D"/>
    <w:rsid w:val="00526937"/>
    <w:rsid w:val="00532544"/>
    <w:rsid w:val="00532C36"/>
    <w:rsid w:val="00555C63"/>
    <w:rsid w:val="005566C3"/>
    <w:rsid w:val="00564E3F"/>
    <w:rsid w:val="00571D2D"/>
    <w:rsid w:val="00572E46"/>
    <w:rsid w:val="00591CAF"/>
    <w:rsid w:val="00591DF8"/>
    <w:rsid w:val="005B0708"/>
    <w:rsid w:val="005C5246"/>
    <w:rsid w:val="005C74F7"/>
    <w:rsid w:val="005F0513"/>
    <w:rsid w:val="00602C80"/>
    <w:rsid w:val="00604591"/>
    <w:rsid w:val="0061235C"/>
    <w:rsid w:val="00621ECF"/>
    <w:rsid w:val="00663E06"/>
    <w:rsid w:val="006649D7"/>
    <w:rsid w:val="00671F32"/>
    <w:rsid w:val="00674D03"/>
    <w:rsid w:val="00681340"/>
    <w:rsid w:val="00692F0E"/>
    <w:rsid w:val="006D0FBE"/>
    <w:rsid w:val="006D5B82"/>
    <w:rsid w:val="006E7CB2"/>
    <w:rsid w:val="006F5630"/>
    <w:rsid w:val="0070105C"/>
    <w:rsid w:val="00704A40"/>
    <w:rsid w:val="00706D61"/>
    <w:rsid w:val="0072599E"/>
    <w:rsid w:val="00726457"/>
    <w:rsid w:val="00761967"/>
    <w:rsid w:val="00774FCD"/>
    <w:rsid w:val="00786B5D"/>
    <w:rsid w:val="00791502"/>
    <w:rsid w:val="00792B0C"/>
    <w:rsid w:val="007B287C"/>
    <w:rsid w:val="007B3CD7"/>
    <w:rsid w:val="007C4977"/>
    <w:rsid w:val="007D61B9"/>
    <w:rsid w:val="007F00B7"/>
    <w:rsid w:val="007F3F9F"/>
    <w:rsid w:val="0080411D"/>
    <w:rsid w:val="00806BEB"/>
    <w:rsid w:val="008149FC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3263"/>
    <w:rsid w:val="008D6A43"/>
    <w:rsid w:val="008E3675"/>
    <w:rsid w:val="008F419C"/>
    <w:rsid w:val="00912548"/>
    <w:rsid w:val="0092316A"/>
    <w:rsid w:val="00933E29"/>
    <w:rsid w:val="00952F61"/>
    <w:rsid w:val="00971C88"/>
    <w:rsid w:val="00972B59"/>
    <w:rsid w:val="009B37E9"/>
    <w:rsid w:val="009C4365"/>
    <w:rsid w:val="009D689C"/>
    <w:rsid w:val="009E5B49"/>
    <w:rsid w:val="009F441F"/>
    <w:rsid w:val="009F7C2C"/>
    <w:rsid w:val="00A01F77"/>
    <w:rsid w:val="00A04443"/>
    <w:rsid w:val="00A15FD7"/>
    <w:rsid w:val="00A17669"/>
    <w:rsid w:val="00A27127"/>
    <w:rsid w:val="00A52C22"/>
    <w:rsid w:val="00A62537"/>
    <w:rsid w:val="00A67362"/>
    <w:rsid w:val="00A70293"/>
    <w:rsid w:val="00A852FD"/>
    <w:rsid w:val="00A85F94"/>
    <w:rsid w:val="00A9650C"/>
    <w:rsid w:val="00AB5937"/>
    <w:rsid w:val="00AC7ADD"/>
    <w:rsid w:val="00AD59F0"/>
    <w:rsid w:val="00AF42DD"/>
    <w:rsid w:val="00AF75DF"/>
    <w:rsid w:val="00B000F3"/>
    <w:rsid w:val="00B0610A"/>
    <w:rsid w:val="00B17A00"/>
    <w:rsid w:val="00B17D59"/>
    <w:rsid w:val="00B207E7"/>
    <w:rsid w:val="00B32219"/>
    <w:rsid w:val="00B52E85"/>
    <w:rsid w:val="00B53407"/>
    <w:rsid w:val="00B61BCF"/>
    <w:rsid w:val="00B632F1"/>
    <w:rsid w:val="00B801CD"/>
    <w:rsid w:val="00B83B9C"/>
    <w:rsid w:val="00BC297C"/>
    <w:rsid w:val="00BC2A2D"/>
    <w:rsid w:val="00BD4D1F"/>
    <w:rsid w:val="00BE5D27"/>
    <w:rsid w:val="00BF0A75"/>
    <w:rsid w:val="00BF4336"/>
    <w:rsid w:val="00C23040"/>
    <w:rsid w:val="00C35A7D"/>
    <w:rsid w:val="00C405C7"/>
    <w:rsid w:val="00C4160E"/>
    <w:rsid w:val="00C5010B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6D83"/>
    <w:rsid w:val="00CE3A11"/>
    <w:rsid w:val="00CE3BD2"/>
    <w:rsid w:val="00D2366D"/>
    <w:rsid w:val="00D24047"/>
    <w:rsid w:val="00D31082"/>
    <w:rsid w:val="00D51AB5"/>
    <w:rsid w:val="00D550B7"/>
    <w:rsid w:val="00D62E35"/>
    <w:rsid w:val="00D77B2F"/>
    <w:rsid w:val="00D819BA"/>
    <w:rsid w:val="00D94871"/>
    <w:rsid w:val="00DA3413"/>
    <w:rsid w:val="00DA3A85"/>
    <w:rsid w:val="00DB0AA6"/>
    <w:rsid w:val="00DB0C88"/>
    <w:rsid w:val="00DB3BD0"/>
    <w:rsid w:val="00DC0E15"/>
    <w:rsid w:val="00DC1CB8"/>
    <w:rsid w:val="00DC5656"/>
    <w:rsid w:val="00DD021C"/>
    <w:rsid w:val="00DD68F0"/>
    <w:rsid w:val="00DE1C0E"/>
    <w:rsid w:val="00DE5B2D"/>
    <w:rsid w:val="00DE6F2A"/>
    <w:rsid w:val="00E059F8"/>
    <w:rsid w:val="00E07DDF"/>
    <w:rsid w:val="00E20F53"/>
    <w:rsid w:val="00E22AEF"/>
    <w:rsid w:val="00E319AC"/>
    <w:rsid w:val="00E44CB5"/>
    <w:rsid w:val="00E51290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56E28"/>
    <w:rsid w:val="00F70CC4"/>
    <w:rsid w:val="00F83A8F"/>
    <w:rsid w:val="00F957BC"/>
    <w:rsid w:val="00FA27C6"/>
    <w:rsid w:val="00FA288A"/>
    <w:rsid w:val="00FB2805"/>
    <w:rsid w:val="00FB5A65"/>
    <w:rsid w:val="00FC19E6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612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61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61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61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612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10612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6128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61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0612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61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106128"/>
    <w:rPr>
      <w:color w:val="0000FF"/>
      <w:u w:val="none"/>
    </w:rPr>
  </w:style>
  <w:style w:type="paragraph" w:customStyle="1" w:styleId="Application">
    <w:name w:val="Application!Приложение"/>
    <w:rsid w:val="0010612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612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612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612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059F8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612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61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61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61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612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10612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6128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61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0612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61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106128"/>
    <w:rPr>
      <w:color w:val="0000FF"/>
      <w:u w:val="none"/>
    </w:rPr>
  </w:style>
  <w:style w:type="paragraph" w:customStyle="1" w:styleId="Application">
    <w:name w:val="Application!Приложение"/>
    <w:rsid w:val="0010612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612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612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612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059F8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d7dd9119-ee8f-468d-ab21-49fbc9472992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A101-A2E4-43D7-989E-6138EC4F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91</Pages>
  <Words>19419</Words>
  <Characters>110693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129853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2</cp:revision>
  <cp:lastPrinted>2018-11-26T06:48:00Z</cp:lastPrinted>
  <dcterms:created xsi:type="dcterms:W3CDTF">2019-04-10T03:57:00Z</dcterms:created>
  <dcterms:modified xsi:type="dcterms:W3CDTF">2019-04-10T03:57:00Z</dcterms:modified>
</cp:coreProperties>
</file>