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bookmarkStart w:id="2" w:name="_GoBack"/>
      <w:bookmarkEnd w:id="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7B3948" w:rsidRDefault="007905A6" w:rsidP="007905A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B3948">
        <w:rPr>
          <w:rFonts w:cs="Arial"/>
          <w:bCs/>
          <w:kern w:val="28"/>
          <w:sz w:val="32"/>
          <w:szCs w:val="32"/>
        </w:rPr>
        <w:t>(</w:t>
      </w:r>
      <w:r w:rsidRPr="007B3948">
        <w:rPr>
          <w:rFonts w:cs="Arial"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7B3948">
          <w:rPr>
            <w:rStyle w:val="af5"/>
            <w:rFonts w:cs="Arial"/>
            <w:bCs/>
            <w:sz w:val="32"/>
            <w:szCs w:val="32"/>
          </w:rPr>
          <w:t>24.02.2021 №76</w:t>
        </w:r>
      </w:hyperlink>
      <w:r w:rsidR="000C3E4A" w:rsidRPr="007B3948">
        <w:rPr>
          <w:rStyle w:val="af5"/>
          <w:rFonts w:cs="Arial"/>
          <w:bCs/>
          <w:sz w:val="32"/>
          <w:szCs w:val="32"/>
        </w:rPr>
        <w:t>,</w:t>
      </w:r>
      <w:r w:rsidR="00F92414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8" w:tgtFrame="Logical" w:history="1">
        <w:r w:rsidR="00F92414" w:rsidRPr="007B3948">
          <w:rPr>
            <w:rStyle w:val="af5"/>
            <w:rFonts w:cs="Arial"/>
            <w:bCs/>
            <w:sz w:val="32"/>
            <w:szCs w:val="32"/>
          </w:rPr>
          <w:t>31.03.2021 №100</w:t>
        </w:r>
      </w:hyperlink>
      <w:r w:rsidR="004943C2" w:rsidRPr="007B3948">
        <w:rPr>
          <w:rStyle w:val="af5"/>
          <w:rFonts w:cs="Arial"/>
          <w:bCs/>
          <w:sz w:val="32"/>
          <w:szCs w:val="32"/>
        </w:rPr>
        <w:t>,</w:t>
      </w:r>
      <w:r w:rsidR="00125713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9" w:tgtFrame="ChangingDocument" w:history="1">
        <w:r w:rsidR="00125713" w:rsidRPr="007B3948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="00291333" w:rsidRPr="007B3948">
        <w:rPr>
          <w:rFonts w:cs="Arial"/>
          <w:bCs/>
          <w:color w:val="26282F"/>
          <w:sz w:val="32"/>
          <w:szCs w:val="32"/>
        </w:rPr>
        <w:t xml:space="preserve">, </w:t>
      </w:r>
      <w:hyperlink r:id="rId10" w:tgtFrame="ChangingDocument" w:history="1">
        <w:r w:rsidR="00291333" w:rsidRPr="007B3948">
          <w:rPr>
            <w:rStyle w:val="af5"/>
            <w:rFonts w:cs="Arial"/>
            <w:bCs/>
            <w:sz w:val="32"/>
            <w:szCs w:val="32"/>
          </w:rPr>
          <w:t>от 26.05.2021 №133</w:t>
        </w:r>
      </w:hyperlink>
      <w:r w:rsidR="00CA050A" w:rsidRPr="007B3948">
        <w:rPr>
          <w:rStyle w:val="af5"/>
          <w:rFonts w:cs="Arial"/>
          <w:bCs/>
          <w:sz w:val="32"/>
          <w:szCs w:val="32"/>
        </w:rPr>
        <w:t xml:space="preserve">, от </w:t>
      </w:r>
      <w:hyperlink r:id="rId11" w:tgtFrame="ChangingDocument" w:history="1">
        <w:r w:rsidR="00CA050A" w:rsidRPr="007B3948">
          <w:rPr>
            <w:rStyle w:val="af5"/>
            <w:rFonts w:cs="Arial"/>
            <w:bCs/>
            <w:sz w:val="32"/>
            <w:szCs w:val="32"/>
          </w:rPr>
          <w:t>30.06.2021 №142</w:t>
        </w:r>
      </w:hyperlink>
      <w:r w:rsidR="00EB5A6C" w:rsidRPr="007B3948">
        <w:rPr>
          <w:rStyle w:val="af5"/>
          <w:rFonts w:cs="Arial"/>
          <w:bCs/>
          <w:sz w:val="32"/>
          <w:szCs w:val="32"/>
        </w:rPr>
        <w:t xml:space="preserve">, </w:t>
      </w:r>
      <w:hyperlink r:id="rId12" w:tgtFrame="ChangingDocument" w:tooltip="О внесении изменений в решение Думы муниципального образования поселок Боровский от 26.11.2020 № 44 " w:history="1">
        <w:r w:rsidR="007B3948" w:rsidRPr="007B3948">
          <w:rPr>
            <w:rStyle w:val="af5"/>
            <w:rFonts w:cs="Arial"/>
            <w:bCs/>
            <w:sz w:val="32"/>
            <w:szCs w:val="32"/>
          </w:rPr>
          <w:t>25.08.</w:t>
        </w:r>
        <w:r w:rsidR="00EB5A6C" w:rsidRPr="007B3948">
          <w:rPr>
            <w:rStyle w:val="af5"/>
            <w:rFonts w:cs="Arial"/>
            <w:bCs/>
            <w:sz w:val="32"/>
            <w:szCs w:val="32"/>
          </w:rPr>
          <w:t>2021 № 148</w:t>
        </w:r>
      </w:hyperlink>
      <w:r w:rsidR="007B3948" w:rsidRPr="007B3948">
        <w:rPr>
          <w:rStyle w:val="af5"/>
          <w:rFonts w:cs="Arial"/>
          <w:bCs/>
          <w:sz w:val="32"/>
          <w:szCs w:val="32"/>
        </w:rPr>
        <w:t xml:space="preserve">, </w:t>
      </w:r>
      <w:r w:rsidR="007B3948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13" w:tgtFrame="ChangingDocument" w:history="1">
        <w:r w:rsidR="007B3948" w:rsidRPr="007B3948">
          <w:rPr>
            <w:rStyle w:val="af5"/>
            <w:rFonts w:cs="Arial"/>
            <w:bCs/>
            <w:sz w:val="32"/>
            <w:szCs w:val="32"/>
          </w:rPr>
          <w:t xml:space="preserve"> 29.09.2021 № 155</w:t>
        </w:r>
      </w:hyperlink>
      <w:r w:rsidR="00291333" w:rsidRPr="007B3948">
        <w:rPr>
          <w:rFonts w:cs="Arial"/>
          <w:bCs/>
          <w:color w:val="26282F"/>
          <w:sz w:val="32"/>
          <w:szCs w:val="32"/>
        </w:rPr>
        <w:t>)</w:t>
      </w: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EB5A6C" w:rsidRPr="00DF1C29">
        <w:t>61</w:t>
      </w:r>
      <w:r w:rsidR="00EB5A6C">
        <w:t> </w:t>
      </w:r>
      <w:r w:rsidR="00EB5A6C" w:rsidRPr="00DF1C29">
        <w:t>335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EB5A6C" w:rsidRPr="00DF1C29">
        <w:t>72 887,1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EB5A6C" w:rsidRPr="00DF1C29">
        <w:t xml:space="preserve">11 552,1 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 xml:space="preserve">11 к </w:t>
      </w:r>
      <w:r w:rsidRPr="003A5720">
        <w:lastRenderedPageBreak/>
        <w:t>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>72 887,1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Default="00EB5A6C" w:rsidP="00EB5A6C">
            <w:r w:rsidRPr="001E1807">
              <w:t>72 887,1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 xml:space="preserve">Изменение остатков </w:t>
            </w:r>
            <w:r w:rsidRPr="003A5720">
              <w:rPr>
                <w:snapToGrid w:val="0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lastRenderedPageBreak/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p w:rsidR="00897F1A" w:rsidRDefault="00897F1A" w:rsidP="00122D77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 xml:space="preserve">Дотации бюджетам сельских поселений на выравнивание бюджетной обеспеченности из </w:t>
            </w:r>
            <w:r w:rsidRPr="003D5B05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</w:t>
      </w:r>
      <w:r w:rsidRPr="003A5720">
        <w:lastRenderedPageBreak/>
        <w:t xml:space="preserve">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38262,3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20033,7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3205,7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16828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3230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2880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ДОХОДЫ ОТ ОКАЗАНИЯ ПЛАТНЫХ УСЛУГ (РАБОТ) И КОМПЕНСАЦИИ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="Calibri" w:cs="Arial"/>
                <w:bCs/>
                <w:kern w:val="28"/>
                <w:szCs w:val="32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7020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shd w:val="clear" w:color="auto" w:fill="FFFFFF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1 16 10030 10 0000 140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7000</w:t>
            </w:r>
          </w:p>
        </w:tc>
      </w:tr>
    </w:tbl>
    <w:p w:rsidR="00897F1A" w:rsidRDefault="00897F1A" w:rsidP="00122D77">
      <w:pPr>
        <w:widowControl w:val="0"/>
        <w:autoSpaceDE w:val="0"/>
        <w:autoSpaceDN w:val="0"/>
        <w:adjustRightInd w:val="0"/>
      </w:pPr>
    </w:p>
    <w:p w:rsidR="00897F1A" w:rsidRPr="003A5720" w:rsidRDefault="00897F1A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Код бюджетной </w:t>
            </w:r>
            <w:r w:rsidRPr="003A5720">
              <w:lastRenderedPageBreak/>
              <w:t>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lastRenderedPageBreak/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 xml:space="preserve">Доходы от оказания платных </w:t>
            </w:r>
            <w:r w:rsidRPr="003A5720">
              <w:rPr>
                <w:rFonts w:eastAsia="Calibri"/>
                <w:lang w:eastAsia="en-US"/>
              </w:rPr>
              <w:lastRenderedPageBreak/>
              <w:t>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 xml:space="preserve">1 13 01000 00 0000 </w:t>
            </w:r>
            <w:r w:rsidRPr="003A5720">
              <w:lastRenderedPageBreak/>
              <w:t>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lastRenderedPageBreak/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B3948" w:rsidRPr="007B3948" w:rsidTr="00F665B7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7B3948" w:rsidRPr="007B3948" w:rsidTr="00F665B7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7B3948" w:rsidRPr="007B3948" w:rsidTr="00F665B7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B3948" w:rsidRPr="007B3948" w:rsidTr="00F665B7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3948" w:rsidRPr="007B3948" w:rsidTr="00F665B7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948" w:rsidRPr="007B3948" w:rsidTr="00F665B7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066 1 11 05325 10 0000 120</w:t>
            </w:r>
          </w:p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B3948" w:rsidRPr="007B3948" w:rsidTr="00F665B7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B3948" w:rsidRPr="007B3948" w:rsidTr="00F665B7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948" w:rsidRPr="007B3948" w:rsidTr="00F665B7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B3948" w:rsidRPr="007B3948" w:rsidTr="00F665B7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B3948" w:rsidRPr="007B3948" w:rsidTr="00F665B7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3948" w:rsidRPr="007B3948" w:rsidTr="00F665B7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7B3948" w:rsidRPr="007B3948" w:rsidTr="00F665B7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3948" w:rsidRPr="007B3948" w:rsidTr="00F665B7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Доходы от реализации иного имущества, находящегося в собственности сельских 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3948" w:rsidRPr="007B3948" w:rsidTr="00F665B7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3948" w:rsidRPr="007B3948" w:rsidTr="00F665B7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066 1 16 02020 02 0000 140</w:t>
            </w:r>
          </w:p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B3948" w:rsidRPr="007B3948" w:rsidTr="00F665B7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Arial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sz w:val="26"/>
                <w:szCs w:val="26"/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Arial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7B3948" w:rsidRPr="007B3948" w:rsidTr="00F665B7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3948" w:rsidRPr="007B3948" w:rsidRDefault="007B3948" w:rsidP="007B3948">
                  <w:pPr>
                    <w:ind w:firstLine="0"/>
                    <w:jc w:val="left"/>
                    <w:rPr>
                      <w:rFonts w:cs="Arial"/>
                      <w:color w:val="22272F"/>
                      <w:sz w:val="26"/>
                      <w:szCs w:val="26"/>
                    </w:rPr>
                  </w:pPr>
                  <w:r w:rsidRPr="007B3948">
                    <w:rPr>
                      <w:rFonts w:cs="Arial"/>
                      <w:color w:val="22272F"/>
                      <w:sz w:val="26"/>
                      <w:szCs w:val="26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3948" w:rsidRPr="007B3948" w:rsidRDefault="007B3948" w:rsidP="007B3948">
                  <w:pPr>
                    <w:ind w:firstLine="0"/>
                    <w:jc w:val="left"/>
                    <w:rPr>
                      <w:rFonts w:cs="Arial"/>
                      <w:color w:val="22272F"/>
                      <w:sz w:val="26"/>
                      <w:szCs w:val="26"/>
                    </w:rPr>
                  </w:pPr>
                  <w:r w:rsidRPr="007B3948">
                    <w:rPr>
                      <w:rFonts w:cs="Arial"/>
                      <w:color w:val="22272F"/>
                      <w:sz w:val="26"/>
                      <w:szCs w:val="26"/>
                    </w:rPr>
                    <w:t>1 17 15030 10 0000 150</w:t>
                  </w:r>
                </w:p>
              </w:tc>
            </w:tr>
          </w:tbl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beforeAutospacing="1" w:after="100" w:afterAutospacing="1"/>
              <w:ind w:firstLine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7B3948">
              <w:rPr>
                <w:rFonts w:eastAsia="Arial Unicode MS" w:cs="Arial"/>
                <w:bCs/>
                <w:color w:val="000000"/>
                <w:sz w:val="26"/>
                <w:szCs w:val="26"/>
              </w:rPr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beforeAutospacing="1" w:after="100" w:afterAutospacing="1"/>
              <w:ind w:firstLine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7B3948">
              <w:rPr>
                <w:rFonts w:eastAsia="Arial Unicode MS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after="100"/>
              <w:ind w:left="60" w:right="60"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3948" w:rsidRPr="007B3948" w:rsidTr="00F665B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</w:t>
            </w:r>
            <w:r w:rsidRPr="007B3948">
              <w:rPr>
                <w:rFonts w:eastAsia="Calibri" w:cs="Arial"/>
                <w:bCs/>
                <w:kern w:val="28"/>
                <w:sz w:val="26"/>
                <w:szCs w:val="2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066 2 19 25567 10 0000 150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7B3948" w:rsidRPr="007B3948" w:rsidTr="00F665B7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B3948" w:rsidRDefault="007B3948" w:rsidP="00122D77">
      <w:pPr>
        <w:autoSpaceDE w:val="0"/>
        <w:autoSpaceDN w:val="0"/>
        <w:adjustRightInd w:val="0"/>
      </w:pPr>
    </w:p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</w:t>
      </w:r>
      <w:r w:rsidRPr="003A5720">
        <w:rPr>
          <w:bCs/>
        </w:rPr>
        <w:lastRenderedPageBreak/>
        <w:t xml:space="preserve">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EB5A6C" w:rsidRDefault="00EB5A6C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Сумма, тыс. руб.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bookmarkStart w:id="44" w:name="_Hlk496208529"/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21570,8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2136,4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15626,7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18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71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3718,7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1876,6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1876,6</w:t>
            </w:r>
          </w:p>
        </w:tc>
      </w:tr>
      <w:tr w:rsidR="007B3948" w:rsidRPr="007B3948" w:rsidTr="00F665B7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2654,5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2227,5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427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15234,1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2461,6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12682,2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90,2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21250,1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536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20714,1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96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96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2117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2117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483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276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 w:cs="Arial"/>
                <w:bCs/>
                <w:sz w:val="26"/>
                <w:szCs w:val="26"/>
                <w:lang w:eastAsia="en-US"/>
              </w:rPr>
            </w:pPr>
            <w:r w:rsidRPr="007B3948">
              <w:rPr>
                <w:rFonts w:eastAsiaTheme="minorHAnsi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207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7605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7605</w:t>
            </w:r>
          </w:p>
        </w:tc>
      </w:tr>
      <w:tr w:rsidR="007B3948" w:rsidRPr="007B3948" w:rsidTr="00F665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72 887,1</w:t>
            </w:r>
          </w:p>
        </w:tc>
      </w:tr>
      <w:bookmarkEnd w:id="44"/>
    </w:tbl>
    <w:p w:rsidR="00EB5A6C" w:rsidRDefault="00EB5A6C" w:rsidP="00122D77">
      <w:pPr>
        <w:widowControl w:val="0"/>
        <w:autoSpaceDE w:val="0"/>
        <w:autoSpaceDN w:val="0"/>
        <w:adjustRightInd w:val="0"/>
      </w:pPr>
    </w:p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 xml:space="preserve">Защита населения и территории от чрезвычайных </w:t>
            </w:r>
            <w:r w:rsidRPr="003A5720"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651" w:type="dxa"/>
          </w:tcPr>
          <w:p w:rsidR="007B3948" w:rsidRPr="007B3948" w:rsidRDefault="00400677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4" w:history="1">
              <w:r w:rsidR="007B3948" w:rsidRPr="007B3948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21570,8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2136,4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2136,4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15626,7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15626,7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13471,5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</w:t>
            </w: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718,7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1013,7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7B3948">
              <w:rPr>
                <w:rFonts w:ascii="Times New Roman" w:hAnsi="Times New Roman"/>
                <w:bCs/>
                <w:kern w:val="28"/>
              </w:rPr>
              <w:t>4</w:t>
            </w: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vAlign w:val="center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3718,7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2844,4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474,8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13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rPr>
          <w:trHeight w:val="1691"/>
        </w:trPr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516,6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2654,5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2227,5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2227,5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53,8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1383,7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1383,7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1383,7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1383,7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bookmarkStart w:id="45" w:name="OLE_LINK214"/>
            <w:bookmarkStart w:id="46" w:name="OLE_LINK215"/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15234,1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1711,5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750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7485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4176,2</w:t>
            </w:r>
          </w:p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4176,2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12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 xml:space="preserve">Муниципальная </w:t>
            </w:r>
            <w:r w:rsidRPr="007B3948">
              <w:rPr>
                <w:rFonts w:cs="Arial"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</w:rPr>
            </w:pPr>
            <w:r w:rsidRPr="007B3948">
              <w:rPr>
                <w:rFonts w:cs="Arial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21250,1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20714,1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20614,1</w:t>
            </w:r>
          </w:p>
        </w:tc>
      </w:tr>
      <w:tr w:rsidR="007B3948" w:rsidRPr="007B3948" w:rsidTr="00F665B7">
        <w:trPr>
          <w:trHeight w:val="493"/>
        </w:trPr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20614,1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483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 xml:space="preserve">Муниципальная </w:t>
            </w:r>
            <w:r w:rsidRPr="007B3948">
              <w:rPr>
                <w:rFonts w:ascii="Times New Roman" w:hAnsi="Times New Roman"/>
                <w:b/>
                <w:i/>
                <w:color w:val="000000"/>
              </w:rPr>
              <w:t xml:space="preserve">программа  </w:t>
            </w:r>
            <w:r w:rsidRPr="007B3948">
              <w:rPr>
                <w:rFonts w:ascii="Times New Roman" w:hAnsi="Times New Roman"/>
                <w:bCs/>
                <w:i/>
                <w:color w:val="000000"/>
              </w:rPr>
              <w:t>«</w:t>
            </w:r>
            <w:r w:rsidRPr="007B3948">
              <w:rPr>
                <w:rFonts w:ascii="Times New Roman" w:hAnsi="Times New Roman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01 0 00 70270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B394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B3948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107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B3948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320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rPr>
          <w:trHeight w:val="353"/>
        </w:trPr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rPr>
          <w:trHeight w:val="72"/>
        </w:trPr>
        <w:tc>
          <w:tcPr>
            <w:tcW w:w="396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6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40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91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72887,1</w:t>
            </w:r>
          </w:p>
        </w:tc>
      </w:tr>
    </w:tbl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CA050A" w:rsidRDefault="00CA050A" w:rsidP="00122D77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Главный распорядитель</w:t>
            </w:r>
          </w:p>
        </w:tc>
        <w:tc>
          <w:tcPr>
            <w:tcW w:w="567" w:type="dxa"/>
          </w:tcPr>
          <w:p w:rsidR="007B3948" w:rsidRPr="007B3948" w:rsidRDefault="00400677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5" w:history="1">
              <w:r w:rsidR="007B3948" w:rsidRPr="007B3948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72887,1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21570,8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2136,4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2136,4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15626,7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15626,7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13471,5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</w:t>
            </w: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718,7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1013,7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7B3948">
              <w:rPr>
                <w:rFonts w:ascii="Times New Roman" w:hAnsi="Times New Roman"/>
                <w:bCs/>
                <w:kern w:val="28"/>
              </w:rPr>
              <w:t>4</w:t>
            </w: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3718,7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2844,4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474,8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474,8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Cs/>
                <w:iCs/>
                <w:color w:val="000000"/>
              </w:rPr>
            </w:pPr>
            <w:r w:rsidRPr="007B3948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iCs/>
                <w:color w:val="000000"/>
              </w:rPr>
            </w:pPr>
            <w:r w:rsidRPr="007B3948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color w:val="000000"/>
              </w:rPr>
            </w:pPr>
            <w:r w:rsidRPr="007B3948">
              <w:rPr>
                <w:rFonts w:cs="Arial"/>
                <w:color w:val="000000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1876,6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516,6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2654,5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2227,5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2227,5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B3948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53,8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1123,7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1123,7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1123,7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1123,7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15234,1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1711,5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750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8321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8321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8321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8321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4176,2</w:t>
            </w:r>
          </w:p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4176,2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12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 xml:space="preserve">Муниципальная </w:t>
            </w:r>
            <w:r w:rsidRPr="007B3948">
              <w:rPr>
                <w:rFonts w:cs="Arial"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</w:rPr>
            </w:pPr>
            <w:r w:rsidRPr="007B3948">
              <w:rPr>
                <w:rFonts w:cs="Arial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21250,1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20714,1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20614,1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20614,1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483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 xml:space="preserve">Муниципальная </w:t>
            </w:r>
            <w:r w:rsidRPr="007B3948">
              <w:rPr>
                <w:rFonts w:ascii="Times New Roman" w:hAnsi="Times New Roman"/>
                <w:b/>
                <w:i/>
                <w:color w:val="000000"/>
              </w:rPr>
              <w:t xml:space="preserve">программа  </w:t>
            </w:r>
            <w:r w:rsidRPr="007B3948">
              <w:rPr>
                <w:rFonts w:ascii="Times New Roman" w:hAnsi="Times New Roman"/>
                <w:bCs/>
                <w:i/>
                <w:color w:val="000000"/>
              </w:rPr>
              <w:t>«</w:t>
            </w:r>
            <w:r w:rsidRPr="007B3948">
              <w:rPr>
                <w:rFonts w:ascii="Times New Roman" w:hAnsi="Times New Roman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B3948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01 0 00 70270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B394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B3948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107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B3948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99 0 0070270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320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7605</w:t>
            </w:r>
          </w:p>
        </w:tc>
      </w:tr>
      <w:tr w:rsidR="007B3948" w:rsidRPr="007B3948" w:rsidTr="00F665B7">
        <w:tc>
          <w:tcPr>
            <w:tcW w:w="4112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1275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70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72887,1</w:t>
            </w:r>
          </w:p>
        </w:tc>
      </w:tr>
    </w:tbl>
    <w:p w:rsidR="00CA050A" w:rsidRPr="003A5720" w:rsidRDefault="00CA050A" w:rsidP="00122D77">
      <w:pPr>
        <w:widowControl w:val="0"/>
        <w:autoSpaceDE w:val="0"/>
        <w:autoSpaceDN w:val="0"/>
        <w:adjustRightInd w:val="0"/>
      </w:pP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№ программы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7B3948" w:rsidRPr="007B3948" w:rsidRDefault="00400677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6" w:history="1">
              <w:r w:rsidR="007B3948" w:rsidRPr="007B3948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Муниципальные программы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61751,9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01 0 00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17422,5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17039,5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2136,4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2090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16,5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29,9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29,9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14613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13586,4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</w:t>
            </w: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555,4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color w:val="000000"/>
                <w:kern w:val="28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01 0 00 55490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307,9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718,7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rPr>
          <w:trHeight w:val="1314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cs="Arial"/>
                <w:bCs/>
                <w:color w:val="000000"/>
                <w:kern w:val="28"/>
                <w:sz w:val="26"/>
                <w:szCs w:val="26"/>
              </w:rPr>
              <w:t>01 0 00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 20000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718,7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290,1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383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276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276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276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276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01 0 00 70270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01 0 00 70270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244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4484,3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3858,1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1013,7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2722,4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527,3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2195,1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02 0 02 70300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  <w:b/>
                <w:bCs/>
                <w:iCs/>
              </w:rPr>
            </w:pPr>
            <w:r w:rsidRPr="007B3948">
              <w:rPr>
                <w:rFonts w:cs="Arial"/>
                <w:b/>
                <w:bCs/>
                <w:iCs/>
              </w:rPr>
              <w:t>12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 xml:space="preserve">Муниципальная </w:t>
            </w:r>
            <w:r w:rsidRPr="007B3948">
              <w:rPr>
                <w:rFonts w:cs="Arial"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rPr>
                <w:rFonts w:cs="Arial"/>
              </w:rPr>
            </w:pPr>
            <w:r w:rsidRPr="007B3948">
              <w:rPr>
                <w:rFonts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</w:rPr>
            </w:pPr>
            <w:r w:rsidRPr="007B3948">
              <w:rPr>
                <w:rFonts w:cs="Arial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cs="Arial"/>
              </w:rPr>
            </w:pPr>
            <w:r w:rsidRPr="007B3948">
              <w:rPr>
                <w:rFonts w:cs="Arial"/>
              </w:rPr>
              <w:t>12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</w:rPr>
              <w:t xml:space="preserve">02 0  04 70290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</w:rPr>
            </w:pPr>
            <w:r w:rsidRPr="007B3948">
              <w:rPr>
                <w:rFonts w:cs="Arial"/>
                <w:bCs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90,2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  <w:b/>
              </w:rPr>
              <w:t>1876,6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1876,6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  <w:b/>
              </w:rPr>
              <w:t>1876,6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7B3948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B3948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516,6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66,6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2654,5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2227,5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0400100000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53,8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53,8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1123,7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1123,7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1123,7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1123,7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740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740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427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12682,2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8321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8321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8321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8321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7B394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185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4176,2</w:t>
            </w:r>
          </w:p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4176,2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4176,2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06 0 00 00000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20724,1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20614,1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20614,1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06 0 02 00000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20614,1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7B3948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20614,1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06 0 01 70200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 xml:space="preserve">  06 0 01 70200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7B3948">
              <w:rPr>
                <w:rFonts w:ascii="Times New Roman" w:hAnsi="Times New Roman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 xml:space="preserve"> 06 0 01 70200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color w:val="000000"/>
              </w:rPr>
            </w:pPr>
            <w:r w:rsidRPr="007B394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7B3948">
              <w:rPr>
                <w:rFonts w:ascii="Times New Roman" w:hAnsi="Times New Roman"/>
              </w:rPr>
              <w:t>110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7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1807,5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7B3948" w:rsidRPr="007B3948" w:rsidTr="00F665B7">
        <w:trPr>
          <w:trHeight w:val="181"/>
        </w:trPr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07 0 02 00000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07 0 02 90020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96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7B394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7B3948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7B3948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34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  <w:tr w:rsidR="007B3948" w:rsidRPr="007B3948" w:rsidTr="00F665B7">
        <w:tc>
          <w:tcPr>
            <w:tcW w:w="851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7B3948" w:rsidRPr="007B3948" w:rsidRDefault="007B3948" w:rsidP="007B3948">
            <w:pPr>
              <w:ind w:firstLine="0"/>
              <w:jc w:val="lef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7B3948" w:rsidRPr="007B3948" w:rsidRDefault="007B3948" w:rsidP="007B3948">
            <w:pPr>
              <w:ind w:firstLine="0"/>
              <w:jc w:val="right"/>
              <w:rPr>
                <w:rFonts w:ascii="Times New Roman" w:hAnsi="Times New Roman"/>
              </w:rPr>
            </w:pPr>
            <w:r w:rsidRPr="007B3948">
              <w:rPr>
                <w:rFonts w:ascii="Times New Roman" w:hAnsi="Times New Roman"/>
              </w:rPr>
              <w:t>100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7B3948">
        <w:rPr>
          <w:rFonts w:cs="Arial"/>
          <w:bCs/>
          <w:color w:val="26282F"/>
          <w:sz w:val="26"/>
          <w:szCs w:val="26"/>
        </w:rPr>
        <w:t>29.09.2021 № 155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3A8A"/>
    <w:rsid w:val="001B3EB1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22F8"/>
    <w:rsid w:val="00266A05"/>
    <w:rsid w:val="00270AF5"/>
    <w:rsid w:val="00275218"/>
    <w:rsid w:val="00285535"/>
    <w:rsid w:val="00290E87"/>
    <w:rsid w:val="00291333"/>
    <w:rsid w:val="00292347"/>
    <w:rsid w:val="00297BCD"/>
    <w:rsid w:val="002A4DB0"/>
    <w:rsid w:val="002A5801"/>
    <w:rsid w:val="002C03A2"/>
    <w:rsid w:val="002C4152"/>
    <w:rsid w:val="002C4F1D"/>
    <w:rsid w:val="002C7268"/>
    <w:rsid w:val="002D1649"/>
    <w:rsid w:val="002D21F9"/>
    <w:rsid w:val="002D2985"/>
    <w:rsid w:val="002D4653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C79B9"/>
    <w:rsid w:val="003D5B05"/>
    <w:rsid w:val="003D61F1"/>
    <w:rsid w:val="003E601E"/>
    <w:rsid w:val="003F05DA"/>
    <w:rsid w:val="003F0C84"/>
    <w:rsid w:val="003F30DB"/>
    <w:rsid w:val="003F6659"/>
    <w:rsid w:val="00400677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0B2A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24EA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948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77064"/>
    <w:rsid w:val="00880C33"/>
    <w:rsid w:val="00896F58"/>
    <w:rsid w:val="00897F1A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462E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0583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54FE6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050A"/>
    <w:rsid w:val="00CA6EE9"/>
    <w:rsid w:val="00CC082A"/>
    <w:rsid w:val="00CC46BB"/>
    <w:rsid w:val="00CC6D83"/>
    <w:rsid w:val="00CE3A11"/>
    <w:rsid w:val="00CE3BD2"/>
    <w:rsid w:val="00CE7316"/>
    <w:rsid w:val="00CF4684"/>
    <w:rsid w:val="00D03FED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B5A6C"/>
    <w:rsid w:val="00EC5A39"/>
    <w:rsid w:val="00EC75A8"/>
    <w:rsid w:val="00ED52FD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067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06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06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06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067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4006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00677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006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40067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06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400677"/>
    <w:rPr>
      <w:color w:val="0000FF"/>
      <w:u w:val="none"/>
    </w:rPr>
  </w:style>
  <w:style w:type="paragraph" w:customStyle="1" w:styleId="Application">
    <w:name w:val="Application!Приложение"/>
    <w:rsid w:val="004006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06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06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0067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91333"/>
  </w:style>
  <w:style w:type="table" w:customStyle="1" w:styleId="29">
    <w:name w:val="Сетка таблицы2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291333"/>
  </w:style>
  <w:style w:type="numbering" w:customStyle="1" w:styleId="280">
    <w:name w:val="Нет списка28"/>
    <w:next w:val="a2"/>
    <w:semiHidden/>
    <w:unhideWhenUsed/>
    <w:rsid w:val="00291333"/>
  </w:style>
  <w:style w:type="table" w:customStyle="1" w:styleId="119">
    <w:name w:val="Сетка таблицы11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291333"/>
  </w:style>
  <w:style w:type="numbering" w:customStyle="1" w:styleId="37">
    <w:name w:val="Нет списка37"/>
    <w:next w:val="a2"/>
    <w:semiHidden/>
    <w:unhideWhenUsed/>
    <w:rsid w:val="00291333"/>
  </w:style>
  <w:style w:type="table" w:customStyle="1" w:styleId="2100">
    <w:name w:val="Сетка таблицы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291333"/>
  </w:style>
  <w:style w:type="numbering" w:customStyle="1" w:styleId="217">
    <w:name w:val="Нет списка217"/>
    <w:next w:val="a2"/>
    <w:semiHidden/>
    <w:unhideWhenUsed/>
    <w:rsid w:val="00291333"/>
  </w:style>
  <w:style w:type="table" w:customStyle="1" w:styleId="11100">
    <w:name w:val="Сетка таблицы11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91333"/>
  </w:style>
  <w:style w:type="table" w:customStyle="1" w:styleId="370">
    <w:name w:val="Сетка таблицы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91333"/>
  </w:style>
  <w:style w:type="table" w:customStyle="1" w:styleId="300">
    <w:name w:val="Сетка таблицы30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291333"/>
  </w:style>
  <w:style w:type="numbering" w:customStyle="1" w:styleId="290">
    <w:name w:val="Нет списка29"/>
    <w:next w:val="a2"/>
    <w:semiHidden/>
    <w:unhideWhenUsed/>
    <w:rsid w:val="00291333"/>
  </w:style>
  <w:style w:type="table" w:customStyle="1" w:styleId="1200">
    <w:name w:val="Сетка таблицы12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291333"/>
  </w:style>
  <w:style w:type="numbering" w:customStyle="1" w:styleId="38">
    <w:name w:val="Нет списка38"/>
    <w:next w:val="a2"/>
    <w:semiHidden/>
    <w:unhideWhenUsed/>
    <w:rsid w:val="00291333"/>
  </w:style>
  <w:style w:type="table" w:customStyle="1" w:styleId="2111">
    <w:name w:val="Сетка таблицы2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291333"/>
  </w:style>
  <w:style w:type="numbering" w:customStyle="1" w:styleId="218">
    <w:name w:val="Нет списка218"/>
    <w:next w:val="a2"/>
    <w:semiHidden/>
    <w:unhideWhenUsed/>
    <w:rsid w:val="00291333"/>
  </w:style>
  <w:style w:type="table" w:customStyle="1" w:styleId="11111">
    <w:name w:val="Сетка таблицы11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91333"/>
  </w:style>
  <w:style w:type="table" w:customStyle="1" w:styleId="380">
    <w:name w:val="Сетка таблицы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291333"/>
  </w:style>
  <w:style w:type="table" w:customStyle="1" w:styleId="39">
    <w:name w:val="Сетка таблицы3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291333"/>
  </w:style>
  <w:style w:type="numbering" w:customStyle="1" w:styleId="2101">
    <w:name w:val="Нет списка210"/>
    <w:next w:val="a2"/>
    <w:semiHidden/>
    <w:unhideWhenUsed/>
    <w:rsid w:val="00291333"/>
  </w:style>
  <w:style w:type="table" w:customStyle="1" w:styleId="129">
    <w:name w:val="Сетка таблицы12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291333"/>
  </w:style>
  <w:style w:type="numbering" w:customStyle="1" w:styleId="390">
    <w:name w:val="Нет списка39"/>
    <w:next w:val="a2"/>
    <w:semiHidden/>
    <w:unhideWhenUsed/>
    <w:rsid w:val="00291333"/>
  </w:style>
  <w:style w:type="table" w:customStyle="1" w:styleId="2120">
    <w:name w:val="Сетка таблицы2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291333"/>
  </w:style>
  <w:style w:type="numbering" w:customStyle="1" w:styleId="219">
    <w:name w:val="Нет списка219"/>
    <w:next w:val="a2"/>
    <w:semiHidden/>
    <w:unhideWhenUsed/>
    <w:rsid w:val="00291333"/>
  </w:style>
  <w:style w:type="table" w:customStyle="1" w:styleId="11120">
    <w:name w:val="Сетка таблицы11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291333"/>
  </w:style>
  <w:style w:type="table" w:customStyle="1" w:styleId="3100">
    <w:name w:val="Сетка таблицы3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897F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rsid w:val="00897F1A"/>
    <w:rPr>
      <w:rFonts w:ascii="Courier New" w:hAnsi="Courier New" w:cs="Courier New"/>
      <w:szCs w:val="24"/>
    </w:rPr>
  </w:style>
  <w:style w:type="table" w:customStyle="1" w:styleId="500">
    <w:name w:val="Сетка таблицы5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Сетка таблицы11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2"/>
    <w:uiPriority w:val="59"/>
    <w:rsid w:val="00D03F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Сетка таблицы2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7B3948"/>
  </w:style>
  <w:style w:type="table" w:customStyle="1" w:styleId="82">
    <w:name w:val="Сетка таблицы82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">
    <w:name w:val="Нет списка130"/>
    <w:next w:val="a2"/>
    <w:uiPriority w:val="99"/>
    <w:semiHidden/>
    <w:unhideWhenUsed/>
    <w:rsid w:val="007B3948"/>
  </w:style>
  <w:style w:type="numbering" w:customStyle="1" w:styleId="2200">
    <w:name w:val="Нет списка220"/>
    <w:next w:val="a2"/>
    <w:semiHidden/>
    <w:unhideWhenUsed/>
    <w:rsid w:val="007B3948"/>
  </w:style>
  <w:style w:type="table" w:customStyle="1" w:styleId="172">
    <w:name w:val="Сетка таблицы172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7B3948"/>
  </w:style>
  <w:style w:type="numbering" w:customStyle="1" w:styleId="3101">
    <w:name w:val="Нет списка310"/>
    <w:next w:val="a2"/>
    <w:semiHidden/>
    <w:unhideWhenUsed/>
    <w:rsid w:val="007B3948"/>
  </w:style>
  <w:style w:type="table" w:customStyle="1" w:styleId="2190">
    <w:name w:val="Сетка таблицы2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">
    <w:name w:val="Нет списка1210"/>
    <w:next w:val="a2"/>
    <w:uiPriority w:val="99"/>
    <w:semiHidden/>
    <w:unhideWhenUsed/>
    <w:rsid w:val="007B3948"/>
  </w:style>
  <w:style w:type="numbering" w:customStyle="1" w:styleId="21100">
    <w:name w:val="Нет списка2110"/>
    <w:next w:val="a2"/>
    <w:semiHidden/>
    <w:unhideWhenUsed/>
    <w:rsid w:val="007B3948"/>
  </w:style>
  <w:style w:type="table" w:customStyle="1" w:styleId="11190">
    <w:name w:val="Сетка таблицы11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7B3948"/>
  </w:style>
  <w:style w:type="table" w:customStyle="1" w:styleId="317">
    <w:name w:val="Сетка таблицы3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2"/>
    <w:uiPriority w:val="99"/>
    <w:semiHidden/>
    <w:unhideWhenUsed/>
    <w:rsid w:val="007B3948"/>
  </w:style>
  <w:style w:type="table" w:customStyle="1" w:styleId="83">
    <w:name w:val="Сетка таблицы83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7">
    <w:name w:val="Нет списка131"/>
    <w:next w:val="a2"/>
    <w:uiPriority w:val="99"/>
    <w:semiHidden/>
    <w:unhideWhenUsed/>
    <w:rsid w:val="007B3948"/>
  </w:style>
  <w:style w:type="numbering" w:customStyle="1" w:styleId="2210">
    <w:name w:val="Нет списка221"/>
    <w:next w:val="a2"/>
    <w:semiHidden/>
    <w:unhideWhenUsed/>
    <w:rsid w:val="007B3948"/>
  </w:style>
  <w:style w:type="table" w:customStyle="1" w:styleId="173">
    <w:name w:val="Сетка таблицы173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7B3948"/>
  </w:style>
  <w:style w:type="numbering" w:customStyle="1" w:styleId="3111">
    <w:name w:val="Нет списка311"/>
    <w:next w:val="a2"/>
    <w:semiHidden/>
    <w:unhideWhenUsed/>
    <w:rsid w:val="007B3948"/>
  </w:style>
  <w:style w:type="table" w:customStyle="1" w:styleId="2201">
    <w:name w:val="Сетка таблицы220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7B3948"/>
  </w:style>
  <w:style w:type="numbering" w:customStyle="1" w:styleId="21110">
    <w:name w:val="Нет списка2111"/>
    <w:next w:val="a2"/>
    <w:semiHidden/>
    <w:unhideWhenUsed/>
    <w:rsid w:val="007B3948"/>
  </w:style>
  <w:style w:type="table" w:customStyle="1" w:styleId="11201">
    <w:name w:val="Сетка таблицы1120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B3948"/>
  </w:style>
  <w:style w:type="table" w:customStyle="1" w:styleId="318">
    <w:name w:val="Сетка таблицы3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0">
    <w:name w:val="Сетка таблицы13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Сетка таблицы15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7B3948"/>
  </w:style>
  <w:style w:type="table" w:customStyle="1" w:styleId="84">
    <w:name w:val="Сетка таблицы84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7B3948"/>
  </w:style>
  <w:style w:type="numbering" w:customStyle="1" w:styleId="222">
    <w:name w:val="Нет списка222"/>
    <w:next w:val="a2"/>
    <w:semiHidden/>
    <w:unhideWhenUsed/>
    <w:rsid w:val="007B3948"/>
  </w:style>
  <w:style w:type="table" w:customStyle="1" w:styleId="174">
    <w:name w:val="Сетка таблицы174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B3948"/>
  </w:style>
  <w:style w:type="numbering" w:customStyle="1" w:styleId="3120">
    <w:name w:val="Нет списка312"/>
    <w:next w:val="a2"/>
    <w:semiHidden/>
    <w:unhideWhenUsed/>
    <w:rsid w:val="007B3948"/>
  </w:style>
  <w:style w:type="table" w:customStyle="1" w:styleId="2211">
    <w:name w:val="Сетка таблицы221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2"/>
    <w:uiPriority w:val="99"/>
    <w:semiHidden/>
    <w:unhideWhenUsed/>
    <w:rsid w:val="007B3948"/>
  </w:style>
  <w:style w:type="numbering" w:customStyle="1" w:styleId="2112">
    <w:name w:val="Нет списка2112"/>
    <w:next w:val="a2"/>
    <w:semiHidden/>
    <w:unhideWhenUsed/>
    <w:rsid w:val="007B3948"/>
  </w:style>
  <w:style w:type="table" w:customStyle="1" w:styleId="11210">
    <w:name w:val="Сетка таблицы1121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7B3948"/>
  </w:style>
  <w:style w:type="table" w:customStyle="1" w:styleId="319">
    <w:name w:val="Сетка таблицы3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Сетка таблицы14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Сетка таблицы15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738d38e-fb57-4063-8c78-b5a23dc6cc5d.doc" TargetMode="External"/><Relationship Id="rId13" Type="http://schemas.openxmlformats.org/officeDocument/2006/relationships/hyperlink" Target="file:///C:\content\act\5b177d85-2e0c-4d9d-84f0-1fc94a2a961c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file:///C:\content\edition\cb2cf4e3-65b1-4f08-b830-b1814b4c845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308460&amp;sub=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3bf4d0b6-f5c0-4cef-bfdf-3d14055e009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308460&amp;sub=2000" TargetMode="External"/><Relationship Id="rId10" Type="http://schemas.openxmlformats.org/officeDocument/2006/relationships/hyperlink" Target="file:///C:\content\act\5e86780f-6fd0-4447-bb22-58da833b990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28d66d5-9b58-4278-a61d-32293f9165e1.doc" TargetMode="External"/><Relationship Id="rId14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5C82-6CD7-427B-8693-4CAEB06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18</Pages>
  <Words>20323</Words>
  <Characters>115847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135899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2021-11-10T11:06:00Z</dcterms:created>
  <dcterms:modified xsi:type="dcterms:W3CDTF">2021-11-10T11:06:00Z</dcterms:modified>
</cp:coreProperties>
</file>