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r w:rsidRPr="003A5720">
        <w:rPr>
          <w:rFonts w:cs="Arial"/>
          <w:b/>
          <w:bCs/>
          <w:kern w:val="28"/>
          <w:sz w:val="32"/>
          <w:szCs w:val="32"/>
        </w:rPr>
        <w:t xml:space="preserve">ДУМА 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МУНИЦИПАЛЬНОГО ОБРАЗОВАНИЯ</w:t>
      </w:r>
    </w:p>
    <w:p w:rsidR="00481DAC" w:rsidRPr="003A5720" w:rsidRDefault="00481DAC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ПОСЕЛОК БОРОВСКИЙ</w:t>
      </w:r>
    </w:p>
    <w:p w:rsidR="00D87A59" w:rsidRPr="003A5720" w:rsidRDefault="00D87A59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3A5720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3A5720" w:rsidRDefault="00676118" w:rsidP="00122D77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3A5720" w:rsidRDefault="00481DAC" w:rsidP="00122D77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3A5720">
        <w:rPr>
          <w:rFonts w:cs="Arial"/>
          <w:bCs/>
          <w:kern w:val="28"/>
          <w:sz w:val="32"/>
          <w:szCs w:val="32"/>
        </w:rPr>
        <w:t>2</w:t>
      </w:r>
      <w:r w:rsidR="00E95FEF" w:rsidRPr="003A5720">
        <w:rPr>
          <w:rFonts w:cs="Arial"/>
          <w:bCs/>
          <w:kern w:val="28"/>
          <w:sz w:val="32"/>
          <w:szCs w:val="32"/>
        </w:rPr>
        <w:t>6</w:t>
      </w:r>
      <w:r w:rsidRPr="003A5720">
        <w:rPr>
          <w:rFonts w:cs="Arial"/>
          <w:bCs/>
          <w:kern w:val="28"/>
          <w:sz w:val="32"/>
          <w:szCs w:val="32"/>
        </w:rPr>
        <w:t xml:space="preserve"> </w:t>
      </w:r>
      <w:r w:rsidR="00E95FEF" w:rsidRPr="003A5720">
        <w:rPr>
          <w:rFonts w:cs="Arial"/>
          <w:bCs/>
          <w:kern w:val="28"/>
          <w:sz w:val="32"/>
          <w:szCs w:val="32"/>
        </w:rPr>
        <w:t>но</w:t>
      </w:r>
      <w:r w:rsidRPr="003A5720">
        <w:rPr>
          <w:rFonts w:cs="Arial"/>
          <w:bCs/>
          <w:kern w:val="28"/>
          <w:sz w:val="32"/>
          <w:szCs w:val="32"/>
        </w:rPr>
        <w:t>ября</w:t>
      </w:r>
      <w:r w:rsidR="00676118" w:rsidRPr="003A5720">
        <w:rPr>
          <w:rFonts w:cs="Arial"/>
          <w:bCs/>
          <w:kern w:val="28"/>
          <w:sz w:val="32"/>
          <w:szCs w:val="32"/>
        </w:rPr>
        <w:t xml:space="preserve">  20</w:t>
      </w:r>
      <w:r w:rsidRPr="003A5720">
        <w:rPr>
          <w:rFonts w:cs="Arial"/>
          <w:bCs/>
          <w:kern w:val="28"/>
          <w:sz w:val="32"/>
          <w:szCs w:val="32"/>
        </w:rPr>
        <w:t>20</w:t>
      </w:r>
      <w:r w:rsidR="00E95FEF" w:rsidRPr="003A5720">
        <w:rPr>
          <w:rFonts w:cs="Arial"/>
          <w:bCs/>
          <w:kern w:val="28"/>
          <w:sz w:val="32"/>
          <w:szCs w:val="32"/>
        </w:rPr>
        <w:t xml:space="preserve"> г.</w:t>
      </w:r>
      <w:r w:rsidR="00E95FEF" w:rsidRPr="003A5720">
        <w:rPr>
          <w:rFonts w:cs="Arial"/>
          <w:bCs/>
          <w:kern w:val="28"/>
          <w:sz w:val="32"/>
          <w:szCs w:val="32"/>
        </w:rPr>
        <w:tab/>
      </w:r>
      <w:r w:rsidR="00676118" w:rsidRPr="003A5720">
        <w:rPr>
          <w:rFonts w:cs="Arial"/>
          <w:bCs/>
          <w:kern w:val="28"/>
          <w:sz w:val="32"/>
          <w:szCs w:val="32"/>
        </w:rPr>
        <w:t xml:space="preserve">№ </w:t>
      </w:r>
      <w:r w:rsidR="002D4A60" w:rsidRPr="003A5720">
        <w:rPr>
          <w:rFonts w:cs="Arial"/>
          <w:bCs/>
          <w:kern w:val="28"/>
          <w:sz w:val="32"/>
          <w:szCs w:val="32"/>
        </w:rPr>
        <w:t>44</w:t>
      </w:r>
    </w:p>
    <w:p w:rsidR="00676118" w:rsidRPr="003A5720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905A6" w:rsidRPr="007905A6" w:rsidRDefault="00354D22" w:rsidP="007905A6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kern w:val="28"/>
          <w:sz w:val="32"/>
          <w:szCs w:val="32"/>
        </w:rPr>
      </w:pPr>
      <w:r w:rsidRPr="007905A6">
        <w:rPr>
          <w:rFonts w:cs="Arial"/>
          <w:b/>
          <w:bCs/>
          <w:kern w:val="28"/>
          <w:sz w:val="32"/>
          <w:szCs w:val="32"/>
        </w:rPr>
        <w:t>Об утверждении бюджета муниципального образования поселок Боровский на 2021 год и на плановый период 2022 и 2023 годов</w:t>
      </w:r>
    </w:p>
    <w:p w:rsidR="007905A6" w:rsidRPr="007B3948" w:rsidRDefault="007905A6" w:rsidP="007905A6">
      <w:pPr>
        <w:widowControl w:val="0"/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7B3948">
        <w:rPr>
          <w:rFonts w:cs="Arial"/>
          <w:bCs/>
          <w:kern w:val="28"/>
          <w:sz w:val="32"/>
          <w:szCs w:val="32"/>
        </w:rPr>
        <w:t>(</w:t>
      </w:r>
      <w:r w:rsidRPr="007B3948">
        <w:rPr>
          <w:rFonts w:cs="Arial"/>
          <w:bCs/>
          <w:color w:val="26282F"/>
          <w:sz w:val="32"/>
          <w:szCs w:val="32"/>
        </w:rPr>
        <w:t xml:space="preserve">в редакции решения от </w:t>
      </w:r>
      <w:hyperlink r:id="rId7" w:tgtFrame="ChangingDocument" w:history="1">
        <w:r w:rsidRPr="007B3948">
          <w:rPr>
            <w:rStyle w:val="af5"/>
            <w:rFonts w:cs="Arial"/>
            <w:bCs/>
            <w:sz w:val="32"/>
            <w:szCs w:val="32"/>
          </w:rPr>
          <w:t>24.02.2021 №76</w:t>
        </w:r>
      </w:hyperlink>
      <w:r w:rsidR="000C3E4A" w:rsidRPr="007B3948">
        <w:rPr>
          <w:rStyle w:val="af5"/>
          <w:rFonts w:cs="Arial"/>
          <w:bCs/>
          <w:sz w:val="32"/>
          <w:szCs w:val="32"/>
        </w:rPr>
        <w:t>,</w:t>
      </w:r>
      <w:r w:rsidR="00F92414" w:rsidRPr="007B3948">
        <w:rPr>
          <w:rFonts w:cs="Arial"/>
          <w:bCs/>
          <w:color w:val="26282F"/>
          <w:sz w:val="32"/>
          <w:szCs w:val="32"/>
        </w:rPr>
        <w:t xml:space="preserve"> </w:t>
      </w:r>
      <w:hyperlink r:id="rId8" w:tgtFrame="Logical" w:history="1">
        <w:r w:rsidR="00F92414" w:rsidRPr="007B3948">
          <w:rPr>
            <w:rStyle w:val="af5"/>
            <w:rFonts w:cs="Arial"/>
            <w:bCs/>
            <w:sz w:val="32"/>
            <w:szCs w:val="32"/>
          </w:rPr>
          <w:t>31.03.2021 №100</w:t>
        </w:r>
      </w:hyperlink>
      <w:r w:rsidR="004943C2" w:rsidRPr="007B3948">
        <w:rPr>
          <w:rStyle w:val="af5"/>
          <w:rFonts w:cs="Arial"/>
          <w:bCs/>
          <w:sz w:val="32"/>
          <w:szCs w:val="32"/>
        </w:rPr>
        <w:t>,</w:t>
      </w:r>
      <w:r w:rsidR="00125713" w:rsidRPr="007B3948">
        <w:rPr>
          <w:rFonts w:cs="Arial"/>
          <w:bCs/>
          <w:color w:val="26282F"/>
          <w:sz w:val="32"/>
          <w:szCs w:val="32"/>
        </w:rPr>
        <w:t xml:space="preserve"> </w:t>
      </w:r>
      <w:hyperlink r:id="rId9" w:tgtFrame="ChangingDocument" w:history="1">
        <w:r w:rsidR="00125713" w:rsidRPr="007B3948">
          <w:rPr>
            <w:rStyle w:val="af5"/>
            <w:rFonts w:cs="Arial"/>
            <w:bCs/>
            <w:sz w:val="32"/>
            <w:szCs w:val="32"/>
          </w:rPr>
          <w:t>от 28.04.2021 №116</w:t>
        </w:r>
      </w:hyperlink>
      <w:r w:rsidR="00291333" w:rsidRPr="007B3948">
        <w:rPr>
          <w:rFonts w:cs="Arial"/>
          <w:bCs/>
          <w:color w:val="26282F"/>
          <w:sz w:val="32"/>
          <w:szCs w:val="32"/>
        </w:rPr>
        <w:t xml:space="preserve">, </w:t>
      </w:r>
      <w:hyperlink r:id="rId10" w:tgtFrame="ChangingDocument" w:history="1">
        <w:r w:rsidR="00291333" w:rsidRPr="007B3948">
          <w:rPr>
            <w:rStyle w:val="af5"/>
            <w:rFonts w:cs="Arial"/>
            <w:bCs/>
            <w:sz w:val="32"/>
            <w:szCs w:val="32"/>
          </w:rPr>
          <w:t xml:space="preserve"> 26.05.2021 №133</w:t>
        </w:r>
      </w:hyperlink>
      <w:r w:rsidR="00CA050A" w:rsidRPr="007B3948">
        <w:rPr>
          <w:rStyle w:val="af5"/>
          <w:rFonts w:cs="Arial"/>
          <w:bCs/>
          <w:sz w:val="32"/>
          <w:szCs w:val="32"/>
        </w:rPr>
        <w:t xml:space="preserve">, </w:t>
      </w:r>
      <w:bookmarkStart w:id="2" w:name="_GoBack"/>
      <w:bookmarkEnd w:id="2"/>
      <w:r w:rsidR="002022B7">
        <w:fldChar w:fldCharType="begin"/>
      </w:r>
      <w:r w:rsidR="002022B7">
        <w:instrText>HYPERLINK "C:\\content\\act\\3bf4d0b6-f5c0-4cef-bfdf-3d14055e0098.doc" \t "ChangingDocument"</w:instrText>
      </w:r>
      <w:r w:rsidR="002022B7">
        <w:fldChar w:fldCharType="separate"/>
      </w:r>
      <w:r w:rsidR="00CA050A" w:rsidRPr="007B3948">
        <w:rPr>
          <w:rStyle w:val="af5"/>
          <w:rFonts w:cs="Arial"/>
          <w:bCs/>
          <w:sz w:val="32"/>
          <w:szCs w:val="32"/>
        </w:rPr>
        <w:t>30.06.2021 №142</w:t>
      </w:r>
      <w:r w:rsidR="002022B7">
        <w:rPr>
          <w:rStyle w:val="af5"/>
          <w:rFonts w:cs="Arial"/>
          <w:bCs/>
          <w:sz w:val="32"/>
          <w:szCs w:val="32"/>
        </w:rPr>
        <w:fldChar w:fldCharType="end"/>
      </w:r>
      <w:r w:rsidR="00EB5A6C" w:rsidRPr="007B3948">
        <w:rPr>
          <w:rStyle w:val="af5"/>
          <w:rFonts w:cs="Arial"/>
          <w:bCs/>
          <w:sz w:val="32"/>
          <w:szCs w:val="32"/>
        </w:rPr>
        <w:t xml:space="preserve">, </w:t>
      </w:r>
      <w:hyperlink r:id="rId11" w:tgtFrame="ChangingDocument" w:tooltip="О внесении изменений в решение Думы муниципального образования поселок Боровский от 26.11.2020 № 44 " w:history="1">
        <w:r w:rsidR="007B3948" w:rsidRPr="007B3948">
          <w:rPr>
            <w:rStyle w:val="af5"/>
            <w:rFonts w:cs="Arial"/>
            <w:bCs/>
            <w:sz w:val="32"/>
            <w:szCs w:val="32"/>
          </w:rPr>
          <w:t>25.08.</w:t>
        </w:r>
        <w:r w:rsidR="00EB5A6C" w:rsidRPr="007B3948">
          <w:rPr>
            <w:rStyle w:val="af5"/>
            <w:rFonts w:cs="Arial"/>
            <w:bCs/>
            <w:sz w:val="32"/>
            <w:szCs w:val="32"/>
          </w:rPr>
          <w:t>2021 № 148</w:t>
        </w:r>
      </w:hyperlink>
      <w:r w:rsidR="007B3948" w:rsidRPr="007B3948">
        <w:rPr>
          <w:rStyle w:val="af5"/>
          <w:rFonts w:cs="Arial"/>
          <w:bCs/>
          <w:sz w:val="32"/>
          <w:szCs w:val="32"/>
        </w:rPr>
        <w:t xml:space="preserve">, </w:t>
      </w:r>
      <w:r w:rsidR="007B3948" w:rsidRPr="007B3948">
        <w:rPr>
          <w:rFonts w:cs="Arial"/>
          <w:bCs/>
          <w:color w:val="26282F"/>
          <w:sz w:val="32"/>
          <w:szCs w:val="32"/>
        </w:rPr>
        <w:t xml:space="preserve"> </w:t>
      </w:r>
      <w:hyperlink r:id="rId12" w:tgtFrame="ChangingDocument" w:history="1">
        <w:r w:rsidR="007B3948" w:rsidRPr="007B3948">
          <w:rPr>
            <w:rStyle w:val="af5"/>
            <w:rFonts w:cs="Arial"/>
            <w:bCs/>
            <w:sz w:val="32"/>
            <w:szCs w:val="32"/>
          </w:rPr>
          <w:t xml:space="preserve"> 29.09.2021 № 155</w:t>
        </w:r>
      </w:hyperlink>
      <w:r w:rsidR="003109C3">
        <w:rPr>
          <w:rStyle w:val="af5"/>
          <w:rFonts w:cs="Arial"/>
          <w:bCs/>
          <w:sz w:val="32"/>
          <w:szCs w:val="32"/>
        </w:rPr>
        <w:t>,</w:t>
      </w:r>
      <w:r w:rsidR="003109C3" w:rsidRPr="003109C3">
        <w:rPr>
          <w:bCs/>
          <w:color w:val="26282F"/>
        </w:rPr>
        <w:t xml:space="preserve"> </w:t>
      </w:r>
      <w:hyperlink r:id="rId13" w:tgtFrame="ChangingDocument" w:history="1">
        <w:r w:rsidR="003109C3" w:rsidRPr="003109C3">
          <w:rPr>
            <w:rStyle w:val="af5"/>
            <w:bCs/>
            <w:sz w:val="32"/>
            <w:szCs w:val="32"/>
          </w:rPr>
          <w:t>27.10.2021 № 166</w:t>
        </w:r>
      </w:hyperlink>
      <w:r w:rsidR="00291333" w:rsidRPr="007B3948">
        <w:rPr>
          <w:rFonts w:cs="Arial"/>
          <w:bCs/>
          <w:color w:val="26282F"/>
          <w:sz w:val="32"/>
          <w:szCs w:val="32"/>
        </w:rPr>
        <w:t>)</w:t>
      </w:r>
    </w:p>
    <w:p w:rsidR="00676118" w:rsidRPr="003A5720" w:rsidRDefault="00676118" w:rsidP="00676118">
      <w:pPr>
        <w:ind w:right="707" w:firstLine="0"/>
        <w:rPr>
          <w:rFonts w:cs="Arial"/>
          <w:bCs/>
          <w:sz w:val="26"/>
          <w:szCs w:val="26"/>
        </w:rPr>
      </w:pPr>
    </w:p>
    <w:p w:rsidR="00290E87" w:rsidRPr="003A5720" w:rsidRDefault="00290E87" w:rsidP="007974EF">
      <w:pPr>
        <w:widowControl w:val="0"/>
        <w:autoSpaceDE w:val="0"/>
        <w:autoSpaceDN w:val="0"/>
        <w:adjustRightInd w:val="0"/>
        <w:ind w:firstLine="709"/>
      </w:pPr>
      <w:r w:rsidRPr="003A5720">
        <w:t>Статья 1. Основные характеристики бюджета</w:t>
      </w:r>
      <w:r w:rsidR="00F244FE" w:rsidRPr="003A5720">
        <w:t xml:space="preserve"> </w:t>
      </w: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" w:name="sub_101"/>
      <w:bookmarkEnd w:id="0"/>
      <w:bookmarkEnd w:id="1"/>
      <w:r w:rsidRPr="003A5720">
        <w:t xml:space="preserve">1.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</w:t>
      </w:r>
      <w:r w:rsidRPr="003A5720">
        <w:t>: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4" w:name="sub_111"/>
      <w:bookmarkEnd w:id="3"/>
      <w:r w:rsidRPr="003A5720">
        <w:t xml:space="preserve">1) общий объем доходов бюджета муниципального образования поселок Боровский в сумме  </w:t>
      </w:r>
      <w:r w:rsidR="00EB5A6C" w:rsidRPr="00DF1C29">
        <w:t>61</w:t>
      </w:r>
      <w:r w:rsidR="00EB5A6C">
        <w:t> </w:t>
      </w:r>
      <w:r w:rsidR="00EB5A6C" w:rsidRPr="00DF1C29">
        <w:t>335</w:t>
      </w:r>
      <w:r w:rsidR="00EB5A6C">
        <w:t xml:space="preserve"> </w:t>
      </w:r>
      <w:r w:rsidRPr="003A5720">
        <w:t>тыс. рублей</w:t>
      </w:r>
      <w:r w:rsidR="005B0708" w:rsidRPr="003A5720">
        <w:t>;</w:t>
      </w:r>
    </w:p>
    <w:p w:rsidR="005B0708" w:rsidRPr="003A5720" w:rsidRDefault="008F7751" w:rsidP="007974EF">
      <w:pPr>
        <w:widowControl w:val="0"/>
        <w:autoSpaceDE w:val="0"/>
        <w:autoSpaceDN w:val="0"/>
        <w:adjustRightInd w:val="0"/>
        <w:ind w:firstLine="709"/>
      </w:pPr>
      <w:bookmarkStart w:id="5" w:name="sub_112"/>
      <w:bookmarkEnd w:id="4"/>
      <w:r w:rsidRPr="003A5720">
        <w:t xml:space="preserve">2) общий объем расходов бюджета муниципального образования поселок Боровский в сумме  </w:t>
      </w:r>
      <w:r w:rsidR="00EB5A6C" w:rsidRPr="00DF1C29">
        <w:t>72 887,1</w:t>
      </w:r>
      <w:r w:rsidR="00EB5A6C">
        <w:t xml:space="preserve"> </w:t>
      </w:r>
      <w:r w:rsidRPr="003A5720">
        <w:t>тыс. рублей</w:t>
      </w:r>
      <w:r w:rsidR="005B0708" w:rsidRPr="003A5720">
        <w:t>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6" w:name="sub_113"/>
      <w:bookmarkEnd w:id="5"/>
      <w:r w:rsidRPr="003A5720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3A5720">
        <w:t>2</w:t>
      </w:r>
      <w:r w:rsidR="00481DAC" w:rsidRPr="003A5720">
        <w:t>2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7" w:name="sub_115"/>
      <w:bookmarkEnd w:id="6"/>
      <w:r w:rsidRPr="003A5720">
        <w:t xml:space="preserve">4) </w:t>
      </w:r>
      <w:r w:rsidR="008F7751" w:rsidRPr="003A5720">
        <w:t xml:space="preserve">дефицит бюджета муниципального образования поселок Боровский в сумме </w:t>
      </w:r>
      <w:r w:rsidR="00EB5A6C" w:rsidRPr="00DF1C29">
        <w:t xml:space="preserve">11 552,1  </w:t>
      </w:r>
      <w:r w:rsidR="008F7751" w:rsidRPr="003A5720">
        <w:t>тыс. рублей</w:t>
      </w:r>
      <w:r w:rsidRPr="003A5720">
        <w:t>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8" w:name="sub_102"/>
      <w:bookmarkEnd w:id="7"/>
      <w:r w:rsidRPr="003A5720">
        <w:t xml:space="preserve">2. Утвердить основные характеристики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2</w:t>
      </w:r>
      <w:r w:rsidR="00676118" w:rsidRPr="003A5720">
        <w:t xml:space="preserve"> год и на 202</w:t>
      </w:r>
      <w:r w:rsidR="00481DAC" w:rsidRPr="003A5720">
        <w:t>3</w:t>
      </w:r>
      <w:r w:rsidR="00676118" w:rsidRPr="003A5720">
        <w:t xml:space="preserve"> год</w:t>
      </w:r>
      <w:r w:rsidRPr="003A5720">
        <w:t>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9" w:name="sub_121"/>
      <w:bookmarkEnd w:id="8"/>
      <w:r w:rsidRPr="003A5720">
        <w:t>1) общий объем доходов бюджета муниципального образования поселок Боровский на 20</w:t>
      </w:r>
      <w:r w:rsidR="0042746C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</w:t>
      </w:r>
      <w:r w:rsidRPr="003A5720">
        <w:t> тыс. рублей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>56 207,9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0" w:name="sub_122"/>
      <w:bookmarkEnd w:id="9"/>
      <w:r w:rsidRPr="003A5720">
        <w:t>2) общий объем расходов бюджета муниципального образования поселок Боровский на 20</w:t>
      </w:r>
      <w:r w:rsidR="00B52E85" w:rsidRPr="003A5720">
        <w:t>2</w:t>
      </w:r>
      <w:r w:rsidR="00481DAC" w:rsidRPr="003A5720">
        <w:t>2</w:t>
      </w:r>
      <w:r w:rsidRPr="003A5720">
        <w:t xml:space="preserve"> год в сумме </w:t>
      </w:r>
      <w:r w:rsidR="007660C3" w:rsidRPr="003A5720">
        <w:t>53 831,4 </w:t>
      </w:r>
      <w:r w:rsidRPr="003A5720">
        <w:t xml:space="preserve">тыс. рублей, в том числе условно утвержденные расходы в сумме </w:t>
      </w:r>
      <w:r w:rsidR="0042746C" w:rsidRPr="003A5720">
        <w:t>1</w:t>
      </w:r>
      <w:r w:rsidR="007660C3" w:rsidRPr="003A5720">
        <w:t> </w:t>
      </w:r>
      <w:r w:rsidR="00481DAC" w:rsidRPr="003A5720">
        <w:t>3</w:t>
      </w:r>
      <w:r w:rsidR="007660C3" w:rsidRPr="003A5720">
        <w:t xml:space="preserve">06 </w:t>
      </w:r>
      <w:r w:rsidRPr="003A5720">
        <w:t>тыс. рублей, и на 202</w:t>
      </w:r>
      <w:r w:rsidR="00481DAC" w:rsidRPr="003A5720">
        <w:t>3</w:t>
      </w:r>
      <w:r w:rsidRPr="003A5720">
        <w:t xml:space="preserve"> год в сумме </w:t>
      </w:r>
      <w:r w:rsidR="007660C3" w:rsidRPr="003A5720">
        <w:t xml:space="preserve">56 207,9 </w:t>
      </w:r>
      <w:r w:rsidRPr="003A5720">
        <w:t xml:space="preserve">тыс. рублей, в том числе условно утвержденные расходы в сумме </w:t>
      </w:r>
      <w:r w:rsidR="00481DAC" w:rsidRPr="003A5720">
        <w:t xml:space="preserve">2 </w:t>
      </w:r>
      <w:r w:rsidR="007660C3" w:rsidRPr="003A5720">
        <w:t>731</w:t>
      </w:r>
      <w:r w:rsidRPr="003A5720">
        <w:t>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1" w:name="sub_123"/>
      <w:bookmarkEnd w:id="10"/>
      <w:r w:rsidRPr="003A5720">
        <w:t>3) верхний предел муниципального внутреннего долга муниципального образования поселок Боровский на 1 января 202</w:t>
      </w:r>
      <w:r w:rsidR="00481DAC" w:rsidRPr="003A5720">
        <w:t>3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481DAC" w:rsidRPr="003A5720">
        <w:t>4</w:t>
      </w:r>
      <w:r w:rsidRPr="003A5720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2" w:name="sub_125"/>
      <w:bookmarkEnd w:id="11"/>
      <w:r w:rsidRPr="003A5720">
        <w:t>4) дефицит (профицит) бюджета муниципального образования поселок Боровский на 20</w:t>
      </w:r>
      <w:r w:rsidR="004474EE" w:rsidRPr="003A5720">
        <w:t>2</w:t>
      </w:r>
      <w:r w:rsidR="00481DAC" w:rsidRPr="003A5720">
        <w:t>2</w:t>
      </w:r>
      <w:r w:rsidRPr="003A5720">
        <w:t xml:space="preserve"> год в сумме </w:t>
      </w:r>
      <w:r w:rsidR="004474EE" w:rsidRPr="003A5720">
        <w:t>0</w:t>
      </w:r>
      <w:r w:rsidRPr="003A5720">
        <w:t> тыс. рублей и дефицит (профицит) бюджета муниципального образования поселок Боровский на 202</w:t>
      </w:r>
      <w:r w:rsidR="00481DAC" w:rsidRPr="003A5720">
        <w:t>3</w:t>
      </w:r>
      <w:r w:rsidRPr="003A5720">
        <w:t xml:space="preserve"> год в сумме 0 тыс. рублей.</w:t>
      </w:r>
    </w:p>
    <w:p w:rsidR="004474EE" w:rsidRPr="003A5720" w:rsidRDefault="004474EE" w:rsidP="007974EF">
      <w:pPr>
        <w:widowControl w:val="0"/>
        <w:autoSpaceDE w:val="0"/>
        <w:autoSpaceDN w:val="0"/>
        <w:adjustRightInd w:val="0"/>
        <w:ind w:firstLine="709"/>
      </w:pPr>
    </w:p>
    <w:bookmarkEnd w:id="1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и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источники финансирования дефицита бюджета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приложению 1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источники финансирования дефицита бюджета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согласно приложению 2 к настоящему Решению.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3. Доходы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поступления доходов в бюджет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 согласно приложению 4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Утвердить поступления доходов в бюджет муниципального образования поселок Боровский на плановый период 20</w:t>
      </w:r>
      <w:r w:rsidR="004474EE" w:rsidRPr="003A5720">
        <w:t>2</w:t>
      </w:r>
      <w:r w:rsidR="00481DAC" w:rsidRPr="003A5720">
        <w:t>2</w:t>
      </w:r>
      <w:r w:rsidRPr="003A5720">
        <w:t xml:space="preserve"> и 202</w:t>
      </w:r>
      <w:r w:rsidR="00481DAC" w:rsidRPr="003A5720">
        <w:t>3</w:t>
      </w:r>
      <w:r w:rsidRPr="003A5720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highlight w:val="cyan"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Статья 4. Главные администраторы доходов бюджета и главные администраторы источников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и на плановый период 202</w:t>
      </w:r>
      <w:r w:rsidR="00481DAC" w:rsidRPr="003A5720">
        <w:t>2</w:t>
      </w:r>
      <w:r w:rsidR="00676118" w:rsidRPr="003A5720">
        <w:t xml:space="preserve"> и 202</w:t>
      </w:r>
      <w:r w:rsidR="00481DAC" w:rsidRPr="003A5720">
        <w:t>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6 к настоящему Решению. </w:t>
      </w:r>
    </w:p>
    <w:p w:rsidR="005B0708" w:rsidRPr="003A5720" w:rsidRDefault="005B0708" w:rsidP="007974EF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перечень главных администраторов источников финансирования дефицита бюджета муниципального образования поселок Боровский 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7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3" w:name="sub_5"/>
      <w:r w:rsidRPr="003A5720">
        <w:rPr>
          <w:bCs/>
        </w:rPr>
        <w:t>Статья 5.</w:t>
      </w:r>
      <w:r w:rsidRPr="003A5720">
        <w:t xml:space="preserve"> Бюджетные ассигнования бюджета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4" w:name="sub_501"/>
      <w:bookmarkEnd w:id="13"/>
      <w:r w:rsidRPr="003A5720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5" w:name="sub_511"/>
      <w:bookmarkEnd w:id="14"/>
      <w:r w:rsidRPr="003A5720">
        <w:t xml:space="preserve">1) </w:t>
      </w:r>
      <w:r w:rsidR="00676118" w:rsidRPr="003A5720">
        <w:t>на 202</w:t>
      </w:r>
      <w:r w:rsidR="00481DAC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2000" w:history="1">
        <w:r w:rsidRPr="003A5720">
          <w:rPr>
            <w:bCs/>
          </w:rPr>
          <w:t xml:space="preserve">приложению </w:t>
        </w:r>
      </w:hyperlink>
      <w:r w:rsidRPr="003A5720">
        <w:t>8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6" w:name="sub_512"/>
      <w:bookmarkEnd w:id="15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3000" w:history="1">
        <w:r w:rsidRPr="003A5720">
          <w:rPr>
            <w:bCs/>
          </w:rPr>
          <w:t xml:space="preserve">приложению </w:t>
        </w:r>
      </w:hyperlink>
      <w:r w:rsidRPr="003A5720">
        <w:t>9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7" w:name="sub_502"/>
      <w:bookmarkEnd w:id="16"/>
      <w:r w:rsidRPr="003A5720">
        <w:t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8" w:name="sub_521"/>
      <w:bookmarkEnd w:id="17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</w:t>
      </w:r>
      <w:hyperlink w:anchor="sub_14000" w:history="1">
        <w:r w:rsidRPr="003A5720">
          <w:rPr>
            <w:bCs/>
          </w:rPr>
          <w:t xml:space="preserve">приложению </w:t>
        </w:r>
      </w:hyperlink>
      <w:r w:rsidRPr="003A5720">
        <w:t>10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19" w:name="sub_522"/>
      <w:bookmarkEnd w:id="18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Pr="003A5720">
        <w:t xml:space="preserve"> и 202</w:t>
      </w:r>
      <w:r w:rsidR="003A171A" w:rsidRPr="003A5720">
        <w:t>3</w:t>
      </w:r>
      <w:r w:rsidRPr="003A5720">
        <w:t xml:space="preserve"> годов согласно </w:t>
      </w:r>
      <w:hyperlink w:anchor="sub_15000" w:history="1">
        <w:r w:rsidRPr="003A5720">
          <w:rPr>
            <w:bCs/>
          </w:rPr>
          <w:t xml:space="preserve">приложению </w:t>
        </w:r>
      </w:hyperlink>
      <w:r w:rsidRPr="003A5720">
        <w:t xml:space="preserve">11 к </w:t>
      </w:r>
      <w:r w:rsidRPr="003A5720">
        <w:lastRenderedPageBreak/>
        <w:t>настоящему Решению.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0" w:name="sub_503"/>
      <w:bookmarkEnd w:id="19"/>
      <w:r w:rsidRPr="003A5720">
        <w:t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Боровский:</w:t>
      </w:r>
    </w:p>
    <w:p w:rsidR="000327A7" w:rsidRPr="003A5720" w:rsidRDefault="000327A7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1" w:name="sub_531"/>
      <w:bookmarkEnd w:id="20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12 к настоящему Решению;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2" w:name="sub_532"/>
      <w:bookmarkEnd w:id="21"/>
      <w:r w:rsidRPr="003A5720">
        <w:t>2) на плановый период 20</w:t>
      </w:r>
      <w:r w:rsidR="004474EE" w:rsidRPr="003A5720">
        <w:t>2</w:t>
      </w:r>
      <w:r w:rsidR="003A171A" w:rsidRPr="003A5720">
        <w:t>2</w:t>
      </w:r>
      <w:r w:rsidR="004474EE" w:rsidRPr="003A5720">
        <w:t xml:space="preserve"> и 202</w:t>
      </w:r>
      <w:r w:rsidR="003A171A" w:rsidRPr="003A5720">
        <w:t>3</w:t>
      </w:r>
      <w:r w:rsidRPr="003A5720">
        <w:t xml:space="preserve"> годов согласно приложению 13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3" w:name="sub_504"/>
      <w:bookmarkEnd w:id="22"/>
      <w:r w:rsidRPr="003A5720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4" w:name="sub_541"/>
      <w:bookmarkEnd w:id="23"/>
      <w:r w:rsidRPr="003A5720">
        <w:t xml:space="preserve">1)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согласно приложению 14 к настоящему Решению;</w:t>
      </w:r>
    </w:p>
    <w:p w:rsidR="005B0708" w:rsidRPr="003A5720" w:rsidRDefault="00676118" w:rsidP="007974EF">
      <w:pPr>
        <w:widowControl w:val="0"/>
        <w:autoSpaceDE w:val="0"/>
        <w:autoSpaceDN w:val="0"/>
        <w:adjustRightInd w:val="0"/>
        <w:ind w:firstLine="709"/>
      </w:pPr>
      <w:bookmarkStart w:id="25" w:name="sub_542"/>
      <w:bookmarkEnd w:id="24"/>
      <w:r w:rsidRPr="003A5720">
        <w:t>2) на плановый период 202</w:t>
      </w:r>
      <w:r w:rsidR="003A171A" w:rsidRPr="003A5720">
        <w:t>2</w:t>
      </w:r>
      <w:r w:rsidR="005B0708" w:rsidRPr="003A5720">
        <w:t xml:space="preserve"> и 202</w:t>
      </w:r>
      <w:r w:rsidR="003A171A" w:rsidRPr="003A5720">
        <w:t>3</w:t>
      </w:r>
      <w:r w:rsidR="005B0708" w:rsidRPr="003A5720">
        <w:t xml:space="preserve"> годов согласно приложению 15 к настоящему Решению.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6" w:name="sub_505"/>
      <w:bookmarkEnd w:id="25"/>
      <w:r w:rsidRPr="003A5720">
        <w:t xml:space="preserve">5. Утвердить общий объем бюджетных ассигнований на исполнение публичных нормативных обязательств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0 тыс. рублей, на 20</w:t>
      </w:r>
      <w:r w:rsidR="004474EE" w:rsidRPr="003A5720">
        <w:t>2</w:t>
      </w:r>
      <w:r w:rsidR="003A171A" w:rsidRPr="003A5720">
        <w:t>2</w:t>
      </w:r>
      <w:r w:rsidRPr="003A5720">
        <w:t xml:space="preserve"> год в сумме 0 тыс. рублей и на 202</w:t>
      </w:r>
      <w:r w:rsidR="003A171A" w:rsidRPr="003A5720">
        <w:t>3</w:t>
      </w:r>
      <w:r w:rsidRPr="003A5720">
        <w:t xml:space="preserve"> год в сумме 0 тыс. рублей.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6. Утвердить резервный фонд </w:t>
      </w:r>
      <w:r w:rsidR="00676118" w:rsidRPr="003A5720">
        <w:t>на 202</w:t>
      </w:r>
      <w:r w:rsidR="003A171A" w:rsidRPr="003A5720">
        <w:t>1</w:t>
      </w:r>
      <w:r w:rsidR="00676118" w:rsidRPr="003A5720">
        <w:t xml:space="preserve"> год </w:t>
      </w:r>
      <w:r w:rsidRPr="003A5720">
        <w:t xml:space="preserve"> в сумме </w:t>
      </w:r>
      <w:r w:rsidR="00DC2D23" w:rsidRPr="003A5720">
        <w:t>9</w:t>
      </w:r>
      <w:r w:rsidR="001355BF" w:rsidRPr="003A5720">
        <w:t>6</w:t>
      </w:r>
      <w:r w:rsidRPr="003A5720">
        <w:t> тыс. рублей, на 20</w:t>
      </w:r>
      <w:r w:rsidR="004474EE" w:rsidRPr="003A5720">
        <w:t>2</w:t>
      </w:r>
      <w:r w:rsidR="001355BF" w:rsidRPr="003A5720">
        <w:t>2</w:t>
      </w:r>
      <w:r w:rsidRPr="003A5720">
        <w:t xml:space="preserve"> год в сумме </w:t>
      </w:r>
      <w:r w:rsidR="004474EE" w:rsidRPr="003A5720">
        <w:t>9</w:t>
      </w:r>
      <w:r w:rsidR="001355BF" w:rsidRPr="003A5720">
        <w:t xml:space="preserve">6 </w:t>
      </w:r>
      <w:r w:rsidRPr="003A5720">
        <w:t>тыс. рублей и на 202</w:t>
      </w:r>
      <w:r w:rsidR="001355BF" w:rsidRPr="003A5720">
        <w:t>3</w:t>
      </w:r>
      <w:r w:rsidRPr="003A5720">
        <w:t xml:space="preserve"> год в сумме </w:t>
      </w:r>
      <w:r w:rsidR="004474EE" w:rsidRPr="003A5720">
        <w:t>9</w:t>
      </w:r>
      <w:r w:rsidR="001355BF" w:rsidRPr="003A5720">
        <w:t>6</w:t>
      </w:r>
      <w:r w:rsidRPr="003A5720">
        <w:t> тыс. рублей.</w:t>
      </w:r>
    </w:p>
    <w:bookmarkEnd w:id="26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27" w:name="sub_6"/>
      <w:r w:rsidRPr="003A5720">
        <w:rPr>
          <w:bCs/>
        </w:rPr>
        <w:t>Статья 6.</w:t>
      </w:r>
      <w:r w:rsidRPr="003A5720">
        <w:t xml:space="preserve"> Особенности использования бюджетных ассигнований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bookmarkEnd w:id="27"/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составляет 5000 рублей в месяц. 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Размер пенсии за выслугу лет не может быть менее 3000 рублей.</w:t>
      </w:r>
    </w:p>
    <w:p w:rsidR="005B0708" w:rsidRPr="003A5720" w:rsidRDefault="005B0708" w:rsidP="007974EF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3A5720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</w:p>
    <w:p w:rsidR="00F36DD8" w:rsidRPr="003A5720" w:rsidRDefault="00F36DD8" w:rsidP="007974EF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3A5720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а) 0,2 единицы при наличии на воинском учете до 200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б) 0,3 единицы при наличии на воинском учете от 200 до 300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в) 0,4 единицы при наличии на воинском учете от 300 до 400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г) 0,5 единицы при наличии на воинском учете от 400 до 500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t>д) 1 освобожденный работник при наличии на воинском учете от 500 до 1000 граждан;</w:t>
      </w:r>
    </w:p>
    <w:p w:rsidR="00F36DD8" w:rsidRPr="003A5720" w:rsidRDefault="00F36DD8" w:rsidP="007974EF">
      <w:pPr>
        <w:pStyle w:val="s1"/>
        <w:spacing w:before="0" w:beforeAutospacing="0" w:after="0" w:afterAutospacing="0"/>
        <w:ind w:firstLine="709"/>
      </w:pPr>
      <w:r w:rsidRPr="003A5720">
        <w:lastRenderedPageBreak/>
        <w:t>е) 1 освобожденный работник на каждую последующую 1000 граждан, состоящих на воинском учете.</w:t>
      </w:r>
    </w:p>
    <w:p w:rsidR="005B0708" w:rsidRPr="003A5720" w:rsidRDefault="005B0708" w:rsidP="007974EF">
      <w:pPr>
        <w:pStyle w:val="s1"/>
        <w:spacing w:before="0" w:beforeAutospacing="0" w:after="0" w:afterAutospacing="0"/>
        <w:ind w:firstLine="709"/>
      </w:pPr>
      <w:r w:rsidRPr="003A5720">
        <w:t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Думой</w:t>
      </w:r>
      <w:r w:rsidR="00464F5F" w:rsidRPr="003A5720">
        <w:t xml:space="preserve"> </w:t>
      </w:r>
      <w:r w:rsidR="001355BF" w:rsidRPr="003A5720">
        <w:t>муниципального образования поселок Боровский</w:t>
      </w:r>
      <w:r w:rsidRPr="003A5720">
        <w:t>».</w:t>
      </w:r>
    </w:p>
    <w:p w:rsidR="00F36DD8" w:rsidRPr="003A5720" w:rsidRDefault="00F36DD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"/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7.</w:t>
      </w:r>
      <w:r w:rsidRPr="003A5720">
        <w:t xml:space="preserve"> Межбюджетные трансферты.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9" w:name="sub_701"/>
      <w:bookmarkEnd w:id="28"/>
      <w:r w:rsidRPr="003A5720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3A5720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3A5720">
        <w:t>согласно приложению 16 к настоящему Решению.</w:t>
      </w:r>
    </w:p>
    <w:bookmarkEnd w:id="29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3A5720">
        <w:t>Статья 8. Муниципальные внутренние заимствования муниципального образования поселок Боровский.</w:t>
      </w:r>
    </w:p>
    <w:p w:rsidR="005B0708" w:rsidRPr="003A5720" w:rsidRDefault="005B0708" w:rsidP="007974EF">
      <w:pPr>
        <w:widowControl w:val="0"/>
        <w:shd w:val="clear" w:color="auto" w:fill="FFFFFF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3A5720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3A5720" w:rsidRDefault="0067611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>на 202</w:t>
      </w:r>
      <w:r w:rsidR="001355BF" w:rsidRPr="003A5720">
        <w:t>1</w:t>
      </w:r>
      <w:r w:rsidRPr="003A5720">
        <w:t xml:space="preserve"> год </w:t>
      </w:r>
      <w:r w:rsidR="005B0708" w:rsidRPr="003A5720">
        <w:t xml:space="preserve"> согласно приложению 17 к настоящему Решению;</w:t>
      </w:r>
    </w:p>
    <w:p w:rsidR="005B0708" w:rsidRPr="003A5720" w:rsidRDefault="005B0708" w:rsidP="007974EF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3A5720">
        <w:t xml:space="preserve"> на плановый период 20</w:t>
      </w:r>
      <w:r w:rsidR="00F36DD8" w:rsidRPr="003A5720">
        <w:t>2</w:t>
      </w:r>
      <w:r w:rsidR="001355BF" w:rsidRPr="003A5720">
        <w:t>2</w:t>
      </w:r>
      <w:r w:rsidRPr="003A5720">
        <w:t xml:space="preserve"> и 202</w:t>
      </w:r>
      <w:r w:rsidR="001355BF" w:rsidRPr="003A5720">
        <w:t>3</w:t>
      </w:r>
      <w:r w:rsidRPr="003A5720">
        <w:t xml:space="preserve"> годов согласно приложению 18 к настоящему Решению.</w:t>
      </w:r>
    </w:p>
    <w:p w:rsidR="005B0708" w:rsidRPr="003A5720" w:rsidRDefault="005B0708" w:rsidP="007974EF">
      <w:pPr>
        <w:ind w:firstLine="709"/>
      </w:pPr>
      <w:r w:rsidRPr="003A5720">
        <w:t>Статья 9. Предоставление муниципальных гарантий муниципального образования поселок Боровский.</w:t>
      </w:r>
    </w:p>
    <w:p w:rsidR="005B0708" w:rsidRPr="003A5720" w:rsidRDefault="005B0708" w:rsidP="007974EF">
      <w:pPr>
        <w:ind w:firstLine="709"/>
      </w:pP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 xml:space="preserve">Утвердить Программу муниципальных гарантий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 согласно приложению 19 к настоящему Решению.</w:t>
      </w:r>
    </w:p>
    <w:p w:rsidR="005B0708" w:rsidRPr="003A5720" w:rsidRDefault="005B0708" w:rsidP="007974EF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3A5720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0" w:name="sub_11"/>
      <w:r w:rsidRPr="003A5720">
        <w:rPr>
          <w:bCs/>
        </w:rPr>
        <w:t>Статья 10.</w:t>
      </w:r>
      <w:r w:rsidRPr="003A5720">
        <w:t xml:space="preserve"> Особенности исполнения бюджета муниципального образования поселок Боровский.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1" w:name="sub_1101"/>
      <w:bookmarkEnd w:id="30"/>
      <w:r w:rsidRPr="003A5720">
        <w:t>1. Установить следующие основания 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бюджете: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2" w:name="sub_11012"/>
      <w:bookmarkEnd w:id="31"/>
      <w:r w:rsidRPr="003A5720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3" w:name="sub_11013"/>
      <w:bookmarkEnd w:id="32"/>
      <w:r w:rsidRPr="003A5720">
        <w:t>2) исполнение судебных актов, предусматривающих обращение взыскания на средства местного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4" w:name="sub_11015"/>
      <w:bookmarkEnd w:id="33"/>
      <w:r w:rsidRPr="003A5720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5" w:name="sub_11016"/>
      <w:bookmarkEnd w:id="34"/>
      <w:r w:rsidRPr="003A5720">
        <w:t xml:space="preserve">4) изменение </w:t>
      </w:r>
      <w:r w:rsidRPr="003A5720">
        <w:rPr>
          <w:bCs/>
        </w:rPr>
        <w:t>бюджетной классификации</w:t>
      </w:r>
      <w:r w:rsidRPr="003A5720">
        <w:t xml:space="preserve"> расходов бюджетов;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6" w:name="sub_11017"/>
      <w:bookmarkEnd w:id="35"/>
      <w:r w:rsidRPr="003A5720">
        <w:t>5) перераспределение бюджетных ассигнований в связи с внесением изменений в муниципальные программы;</w:t>
      </w:r>
    </w:p>
    <w:p w:rsidR="005B0708" w:rsidRPr="003A5720" w:rsidRDefault="005B0708" w:rsidP="007974EF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7" w:name="sub_11019"/>
      <w:bookmarkEnd w:id="36"/>
      <w:r w:rsidRPr="003A5720">
        <w:rPr>
          <w:rFonts w:eastAsia="Calibri"/>
          <w:kern w:val="3"/>
          <w:lang w:eastAsia="en-US"/>
        </w:rPr>
        <w:lastRenderedPageBreak/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средств в доход местног</w:t>
      </w:r>
      <w:r w:rsidR="001104AA" w:rsidRPr="003A5720">
        <w:rPr>
          <w:rFonts w:eastAsia="Calibri"/>
          <w:kern w:val="3"/>
          <w:lang w:eastAsia="en-US"/>
        </w:rPr>
        <w:t>о бюджета;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bookmarkStart w:id="38" w:name="sub_110110"/>
      <w:bookmarkEnd w:id="37"/>
      <w:r w:rsidRPr="003A5720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требованиями, установленными </w:t>
      </w:r>
      <w:r w:rsidRPr="003A5720">
        <w:rPr>
          <w:bCs/>
        </w:rPr>
        <w:t>Бюджетным кодексом</w:t>
      </w:r>
      <w:r w:rsidRPr="003A5720">
        <w:t xml:space="preserve"> Российской Федерации;</w:t>
      </w:r>
    </w:p>
    <w:p w:rsidR="0051005F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eastAsia="Times New Roman" w:hAnsi="Arial" w:cs="Times New Roman"/>
        </w:rPr>
      </w:pPr>
      <w:bookmarkStart w:id="39" w:name="sub_110111"/>
      <w:bookmarkEnd w:id="38"/>
      <w:r w:rsidRPr="003A5720">
        <w:rPr>
          <w:rFonts w:ascii="Arial" w:hAnsi="Arial" w:cs="Times New Roman"/>
        </w:rPr>
        <w:t xml:space="preserve">8) </w:t>
      </w:r>
      <w:bookmarkStart w:id="40" w:name="sub_110113"/>
      <w:bookmarkEnd w:id="39"/>
      <w:r w:rsidR="0051005F" w:rsidRPr="003A5720">
        <w:rPr>
          <w:rFonts w:ascii="Arial" w:eastAsia="Times New Roman" w:hAnsi="Arial" w:cs="Times New Roman"/>
        </w:rPr>
        <w:t>увеличение бюджетных ассигнований на сумму предоставления субсидий, субвенций, иных межбюджетных трансфертов, имеющих целевое назначение, и получение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средств»</w:t>
      </w:r>
    </w:p>
    <w:p w:rsidR="005B0708" w:rsidRPr="003A5720" w:rsidRDefault="005B0708" w:rsidP="007974EF">
      <w:pPr>
        <w:pStyle w:val="afc"/>
        <w:spacing w:before="0" w:beforeAutospacing="0" w:after="0" w:afterAutospacing="0"/>
        <w:ind w:firstLine="709"/>
        <w:jc w:val="both"/>
        <w:rPr>
          <w:rFonts w:ascii="Arial" w:hAnsi="Arial" w:cs="Times New Roman"/>
        </w:rPr>
      </w:pPr>
      <w:r w:rsidRPr="003A5720">
        <w:rPr>
          <w:rFonts w:ascii="Arial" w:hAnsi="Arial" w:cs="Times New Roman"/>
        </w:rPr>
        <w:t>9) перераспределение бюджетных ассигнований между текущим финансовым годом и плановым периодо</w:t>
      </w:r>
      <w:r w:rsidR="005E1871" w:rsidRPr="003A5720">
        <w:rPr>
          <w:rFonts w:ascii="Arial" w:hAnsi="Arial" w:cs="Times New Roman"/>
        </w:rPr>
        <w:t>м;</w:t>
      </w:r>
    </w:p>
    <w:p w:rsidR="005E1871" w:rsidRPr="003A5720" w:rsidRDefault="005E1871" w:rsidP="007974EF">
      <w:pPr>
        <w:autoSpaceDE w:val="0"/>
        <w:autoSpaceDN w:val="0"/>
        <w:adjustRightInd w:val="0"/>
        <w:ind w:firstLine="709"/>
      </w:pPr>
      <w:r w:rsidRPr="003A5720">
        <w:t>10) использование средств резервного фонда в соответствии с решениями администрации муниципального образования Боровский</w:t>
      </w:r>
      <w:r w:rsidR="001104AA" w:rsidRPr="003A5720">
        <w:t>.</w:t>
      </w:r>
    </w:p>
    <w:p w:rsidR="0051005F" w:rsidRPr="003A5720" w:rsidRDefault="0051005F" w:rsidP="007974EF">
      <w:pPr>
        <w:ind w:firstLine="709"/>
      </w:pPr>
      <w:r w:rsidRPr="003A5720">
        <w:t>11) 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короновирусной инфекции;</w:t>
      </w:r>
    </w:p>
    <w:p w:rsidR="0051005F" w:rsidRPr="003A5720" w:rsidRDefault="0051005F" w:rsidP="007974EF">
      <w:pPr>
        <w:ind w:firstLine="709"/>
      </w:pPr>
      <w:r w:rsidRPr="003A5720">
        <w:t>12) увеличение бюджетных ассигнований на финансовое обеспечение мероприятий, связанных с профилактикой и устранением последствий распространения короновирусной инфекции за счет изменения остатков средств бюджета  муниципального образования поселок Боровский;</w:t>
      </w:r>
    </w:p>
    <w:p w:rsidR="0051005F" w:rsidRPr="003A5720" w:rsidRDefault="0051005F" w:rsidP="007974EF">
      <w:pPr>
        <w:ind w:firstLine="709"/>
      </w:pPr>
      <w:r w:rsidRPr="003A5720">
        <w:t>13) получение дотаций из других бюджетов бюджетной системы Российской Федерации.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3A5720">
        <w:t>2</w:t>
      </w:r>
      <w:r w:rsidR="005B0708" w:rsidRPr="003A5720">
        <w:t xml:space="preserve">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соглашений, заключенных в соответствии с требованиями </w:t>
      </w:r>
      <w:r w:rsidR="005B0708" w:rsidRPr="003A5720">
        <w:rPr>
          <w:bCs/>
        </w:rPr>
        <w:t>бюджетного законодательства</w:t>
      </w:r>
      <w:r w:rsidR="005B0708" w:rsidRPr="003A5720">
        <w:t>.</w:t>
      </w:r>
    </w:p>
    <w:p w:rsidR="005B0708" w:rsidRPr="003A5720" w:rsidRDefault="0051005F" w:rsidP="007974EF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3A5720">
        <w:t>3</w:t>
      </w:r>
      <w:r w:rsidR="005B0708" w:rsidRPr="003A5720">
        <w:t>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средств в части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  <w:rPr>
          <w:bCs/>
        </w:rPr>
      </w:pP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rPr>
          <w:bCs/>
        </w:rPr>
        <w:t>Статья 11.</w:t>
      </w:r>
      <w:r w:rsidRPr="003A5720">
        <w:t xml:space="preserve"> Вступление в силу настоящего Решения.</w:t>
      </w:r>
    </w:p>
    <w:p w:rsidR="005B0708" w:rsidRPr="003A5720" w:rsidRDefault="005B0708" w:rsidP="007974EF">
      <w:pPr>
        <w:widowControl w:val="0"/>
        <w:autoSpaceDE w:val="0"/>
        <w:autoSpaceDN w:val="0"/>
        <w:adjustRightInd w:val="0"/>
        <w:ind w:firstLine="709"/>
      </w:pPr>
      <w:r w:rsidRPr="003A5720">
        <w:t>Настоящее Решение вступает в силу с 1 января 20</w:t>
      </w:r>
      <w:r w:rsidR="00676118" w:rsidRPr="003A5720">
        <w:t>2</w:t>
      </w:r>
      <w:r w:rsidR="001355BF" w:rsidRPr="003A5720">
        <w:t>1</w:t>
      </w:r>
      <w:r w:rsidRPr="003A5720">
        <w:t xml:space="preserve"> года.</w:t>
      </w:r>
    </w:p>
    <w:p w:rsidR="001355BF" w:rsidRPr="003A5720" w:rsidRDefault="001355BF" w:rsidP="00122D77">
      <w:pPr>
        <w:widowControl w:val="0"/>
        <w:autoSpaceDE w:val="0"/>
        <w:autoSpaceDN w:val="0"/>
        <w:adjustRightInd w:val="0"/>
        <w:ind w:firstLine="709"/>
      </w:pPr>
    </w:p>
    <w:p w:rsidR="00354D22" w:rsidRPr="003A5720" w:rsidRDefault="00AF7FA7" w:rsidP="00122D77">
      <w:pPr>
        <w:widowControl w:val="0"/>
        <w:autoSpaceDE w:val="0"/>
        <w:autoSpaceDN w:val="0"/>
        <w:adjustRightInd w:val="0"/>
        <w:ind w:firstLine="0"/>
      </w:pPr>
      <w:r w:rsidRPr="003A5720">
        <w:t>Г</w:t>
      </w:r>
      <w:r w:rsidR="00A40240" w:rsidRPr="003A5720">
        <w:t>лав</w:t>
      </w:r>
      <w:r w:rsidR="00E95FEF" w:rsidRPr="003A5720">
        <w:t>а</w:t>
      </w:r>
      <w:r w:rsidR="00A40240" w:rsidRPr="003A5720">
        <w:t xml:space="preserve"> муниципального образования </w:t>
      </w:r>
    </w:p>
    <w:p w:rsidR="000C7235" w:rsidRPr="003A5720" w:rsidRDefault="00E95FEF" w:rsidP="00122D77">
      <w:pPr>
        <w:widowControl w:val="0"/>
        <w:autoSpaceDE w:val="0"/>
        <w:autoSpaceDN w:val="0"/>
        <w:adjustRightInd w:val="0"/>
        <w:ind w:firstLine="0"/>
      </w:pPr>
      <w:r w:rsidRPr="003A5720">
        <w:t>С.В.</w:t>
      </w:r>
      <w:r w:rsidR="00354D22" w:rsidRPr="003A5720">
        <w:t xml:space="preserve"> </w:t>
      </w:r>
      <w:r w:rsidRPr="003A5720">
        <w:t>Сычева</w:t>
      </w:r>
    </w:p>
    <w:p w:rsidR="000327A7" w:rsidRPr="003A5720" w:rsidRDefault="000327A7" w:rsidP="00122D77">
      <w:pPr>
        <w:widowControl w:val="0"/>
        <w:autoSpaceDE w:val="0"/>
        <w:autoSpaceDN w:val="0"/>
        <w:adjustRightInd w:val="0"/>
        <w:ind w:firstLine="0"/>
      </w:pPr>
    </w:p>
    <w:p w:rsidR="00354D22" w:rsidRPr="003A5720" w:rsidRDefault="005B0708" w:rsidP="00122D77">
      <w:pPr>
        <w:widowControl w:val="0"/>
        <w:autoSpaceDE w:val="0"/>
        <w:autoSpaceDN w:val="0"/>
        <w:adjustRightInd w:val="0"/>
        <w:ind w:firstLine="0"/>
      </w:pPr>
      <w:r w:rsidRPr="003A5720">
        <w:t xml:space="preserve">Председатель Думы </w:t>
      </w:r>
    </w:p>
    <w:p w:rsidR="005B0708" w:rsidRPr="003A5720" w:rsidRDefault="001355BF" w:rsidP="00122D77">
      <w:pPr>
        <w:widowControl w:val="0"/>
        <w:autoSpaceDE w:val="0"/>
        <w:autoSpaceDN w:val="0"/>
        <w:adjustRightInd w:val="0"/>
        <w:ind w:firstLine="0"/>
      </w:pPr>
      <w:r w:rsidRPr="003A5720">
        <w:t>В.Н.</w:t>
      </w:r>
      <w:r w:rsidR="00354D22" w:rsidRPr="003A5720">
        <w:t xml:space="preserve"> </w:t>
      </w:r>
      <w:r w:rsidRPr="003A5720">
        <w:t>Самохвалов</w:t>
      </w:r>
    </w:p>
    <w:p w:rsidR="009354A7" w:rsidRPr="003A5720" w:rsidRDefault="009354A7" w:rsidP="00122D77">
      <w:pPr>
        <w:widowControl w:val="0"/>
        <w:autoSpaceDE w:val="0"/>
        <w:autoSpaceDN w:val="0"/>
        <w:adjustRightInd w:val="0"/>
        <w:ind w:firstLine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bookmarkStart w:id="43" w:name="sub_12000"/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5B0708" w:rsidRDefault="00081E52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от </w:t>
      </w:r>
      <w:r w:rsidR="0051005F" w:rsidRPr="003A5720">
        <w:rPr>
          <w:bCs/>
        </w:rPr>
        <w:t>26</w:t>
      </w:r>
      <w:r w:rsidR="00C8406E" w:rsidRPr="003A5720">
        <w:rPr>
          <w:bCs/>
        </w:rPr>
        <w:t>.1</w:t>
      </w:r>
      <w:r w:rsidR="0051005F" w:rsidRPr="003A5720">
        <w:rPr>
          <w:bCs/>
        </w:rPr>
        <w:t>1</w:t>
      </w:r>
      <w:r w:rsidR="00C8406E" w:rsidRPr="003A5720">
        <w:rPr>
          <w:bCs/>
        </w:rPr>
        <w:t>.20</w:t>
      </w:r>
      <w:r w:rsidR="00F244FE" w:rsidRPr="003A5720">
        <w:rPr>
          <w:bCs/>
        </w:rPr>
        <w:t>20</w:t>
      </w:r>
      <w:r w:rsidR="00C8406E" w:rsidRPr="003A5720">
        <w:rPr>
          <w:bCs/>
        </w:rPr>
        <w:t xml:space="preserve"> №</w:t>
      </w:r>
      <w:r w:rsidR="005A6A67" w:rsidRPr="003A5720">
        <w:rPr>
          <w:bCs/>
        </w:rPr>
        <w:t>44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bookmarkEnd w:id="43"/>
    <w:p w:rsidR="00B52E85" w:rsidRPr="003A5720" w:rsidRDefault="00B52E8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ИСТОЧНИКИ ФИНАНСИРОВАНИЯ ДЕФИЦИТА БЮДЖЕТА МУНИЦИПАЛЬНОГО ОБРАЗОВАНИЯ ПОСЕЛОК БОРОВСКИЙ </w:t>
      </w:r>
      <w:r w:rsidR="00676118" w:rsidRPr="003A5720">
        <w:t>НА 202</w:t>
      </w:r>
      <w:r w:rsidR="001355BF" w:rsidRPr="003A5720">
        <w:t>1</w:t>
      </w:r>
      <w:r w:rsidR="001104AA" w:rsidRPr="003A5720">
        <w:t xml:space="preserve"> год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3A5720" w:rsidTr="000E4F92">
        <w:trPr>
          <w:trHeight w:val="717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Сумма, тыс. руб.</w:t>
            </w:r>
          </w:p>
        </w:tc>
      </w:tr>
      <w:tr w:rsidR="00EB5A6C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11 552,1  </w:t>
            </w:r>
          </w:p>
        </w:tc>
      </w:tr>
      <w:tr w:rsidR="00EB5A6C" w:rsidRPr="003A5720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11 552,1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-61 335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 xml:space="preserve">-61 335  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1E1807" w:rsidRDefault="00EB5A6C" w:rsidP="00EB5A6C">
            <w:r w:rsidRPr="001E1807">
              <w:t>72 887,1</w:t>
            </w:r>
          </w:p>
        </w:tc>
      </w:tr>
      <w:tr w:rsidR="00EB5A6C" w:rsidRPr="003A5720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Pr="003A5720" w:rsidRDefault="00EB5A6C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A6C" w:rsidRDefault="00EB5A6C" w:rsidP="00EB5A6C">
            <w:r w:rsidRPr="001E1807">
              <w:t>72 887,1</w:t>
            </w:r>
          </w:p>
        </w:tc>
      </w:tr>
    </w:tbl>
    <w:p w:rsidR="009354A7" w:rsidRPr="003A5720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3B6971" w:rsidRPr="003A5720" w:rsidRDefault="003B6971" w:rsidP="002F46BE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2</w:t>
      </w:r>
    </w:p>
    <w:p w:rsidR="00464F5F" w:rsidRPr="003A5720" w:rsidRDefault="00D43C81" w:rsidP="00761464">
      <w:pPr>
        <w:widowControl w:val="0"/>
        <w:autoSpaceDE w:val="0"/>
        <w:autoSpaceDN w:val="0"/>
        <w:adjustRightInd w:val="0"/>
        <w:jc w:val="right"/>
      </w:pPr>
      <w:r w:rsidRPr="003A5720">
        <w:rPr>
          <w:bCs/>
        </w:rPr>
        <w:t xml:space="preserve">к Решению </w:t>
      </w:r>
      <w:r w:rsidR="005B0708" w:rsidRPr="003A5720">
        <w:t xml:space="preserve">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1005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3A5720">
        <w:t>2</w:t>
      </w:r>
      <w:r w:rsidR="00D43C81" w:rsidRPr="003A5720">
        <w:t>2</w:t>
      </w:r>
      <w:r w:rsidRPr="003A5720">
        <w:t xml:space="preserve"> И 20</w:t>
      </w:r>
      <w:r w:rsidR="00F04B5D" w:rsidRPr="003A5720">
        <w:t>2</w:t>
      </w:r>
      <w:r w:rsidR="00D43C81" w:rsidRPr="003A5720">
        <w:t>3</w:t>
      </w:r>
      <w:r w:rsidRPr="003A5720">
        <w:t xml:space="preserve"> ГОДОВ </w:t>
      </w:r>
    </w:p>
    <w:p w:rsidR="005B0708" w:rsidRPr="003A5720" w:rsidRDefault="005B0708" w:rsidP="00122D77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</w:pPr>
      <w:r w:rsidRPr="003A5720">
        <w:t xml:space="preserve"> (тыс. руб.)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3A5720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8B0809" w:rsidRPr="003A5720">
              <w:t>2</w:t>
            </w:r>
            <w:r w:rsidR="0051005F" w:rsidRPr="003A5720">
              <w:t>3</w:t>
            </w:r>
            <w:r w:rsidRPr="003A5720">
              <w:t xml:space="preserve"> год </w:t>
            </w:r>
          </w:p>
        </w:tc>
      </w:tr>
      <w:tr w:rsidR="00A01F77" w:rsidRPr="003A5720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t xml:space="preserve">Изменение остатков </w:t>
            </w:r>
            <w:r w:rsidRPr="003A5720">
              <w:rPr>
                <w:snapToGrid w:val="0"/>
              </w:rPr>
              <w:lastRenderedPageBreak/>
              <w:t>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B52E85" w:rsidP="00122D77">
            <w:pPr>
              <w:pStyle w:val="Table"/>
            </w:pPr>
            <w:r w:rsidRPr="003A5720">
              <w:t>0</w:t>
            </w:r>
          </w:p>
        </w:tc>
      </w:tr>
      <w:tr w:rsidR="00A01F77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rPr>
                <w:snapToGrid w:val="0"/>
              </w:rPr>
              <w:lastRenderedPageBreak/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7660C3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  <w:tr w:rsidR="00937D0F" w:rsidRPr="003A5720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  <w:rPr>
                <w:snapToGrid w:val="0"/>
              </w:rPr>
            </w:pPr>
            <w:r w:rsidRPr="003A5720">
              <w:rPr>
                <w:snapToGrid w:val="0"/>
              </w:rPr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F" w:rsidRPr="003A5720" w:rsidRDefault="00937D0F" w:rsidP="00122D77">
            <w:pPr>
              <w:pStyle w:val="Table"/>
            </w:pPr>
            <w:r w:rsidRPr="003A5720">
              <w:rPr>
                <w:snapToGrid w:val="0"/>
              </w:rPr>
              <w:t>56207,9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DE6328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3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DE6328" w:rsidRPr="003A5720" w:rsidRDefault="00DE632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3A5720">
        <w:t xml:space="preserve">НА </w:t>
      </w:r>
      <w:r w:rsidR="00481DAC" w:rsidRPr="003A5720">
        <w:t>2021 год и на плановый период 2022 и 2023</w:t>
      </w:r>
      <w:r w:rsidRPr="003A5720">
        <w:t xml:space="preserve"> ГОДОВ</w:t>
      </w:r>
    </w:p>
    <w:p w:rsidR="005B0708" w:rsidRDefault="005B0708" w:rsidP="00122D77">
      <w:pPr>
        <w:autoSpaceDE w:val="0"/>
        <w:autoSpaceDN w:val="0"/>
        <w:adjustRightInd w:val="0"/>
      </w:pPr>
      <w:r w:rsidRPr="003A5720">
        <w:t>(тыс. руб.)</w:t>
      </w:r>
    </w:p>
    <w:p w:rsidR="00897F1A" w:rsidRDefault="00897F1A" w:rsidP="00122D77">
      <w:pPr>
        <w:autoSpaceDE w:val="0"/>
        <w:autoSpaceDN w:val="0"/>
        <w:adjustRightInd w:val="0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551"/>
        <w:gridCol w:w="1134"/>
        <w:gridCol w:w="1134"/>
        <w:gridCol w:w="993"/>
      </w:tblGrid>
      <w:tr w:rsidR="003D5B05" w:rsidRPr="003D5B05" w:rsidTr="003D5B05">
        <w:trPr>
          <w:trHeight w:val="70"/>
        </w:trPr>
        <w:tc>
          <w:tcPr>
            <w:tcW w:w="3969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Наименование поступлений</w:t>
            </w:r>
          </w:p>
        </w:tc>
        <w:tc>
          <w:tcPr>
            <w:tcW w:w="2551" w:type="dxa"/>
            <w:vMerge w:val="restart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2021 год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 w:val="26"/>
                <w:szCs w:val="26"/>
              </w:rPr>
              <w:t>Плановый период</w:t>
            </w:r>
          </w:p>
        </w:tc>
      </w:tr>
      <w:tr w:rsidR="003D5B05" w:rsidRPr="003D5B05" w:rsidTr="003D5B05">
        <w:trPr>
          <w:trHeight w:val="70"/>
        </w:trPr>
        <w:tc>
          <w:tcPr>
            <w:tcW w:w="3969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2022год 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 w:val="26"/>
                <w:szCs w:val="26"/>
              </w:rPr>
              <w:t xml:space="preserve">2023год </w:t>
            </w:r>
          </w:p>
        </w:tc>
      </w:tr>
      <w:tr w:rsidR="003D5B05" w:rsidRPr="003D5B05" w:rsidTr="003D5B05">
        <w:trPr>
          <w:trHeight w:val="284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21999,7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Cs w:val="20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r w:rsidRPr="003D5B05">
              <w:rPr>
                <w:rFonts w:ascii="Times New Roman" w:hAnsi="Times New Roman"/>
                <w:b/>
                <w:sz w:val="28"/>
                <w:szCs w:val="28"/>
              </w:rPr>
              <w:t>24799,8</w:t>
            </w:r>
          </w:p>
        </w:tc>
      </w:tr>
      <w:tr w:rsidR="003D5B05" w:rsidRPr="003D5B05" w:rsidTr="003D5B05">
        <w:trPr>
          <w:trHeight w:val="516"/>
        </w:trPr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21959,8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21632,8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spacing w:before="100" w:beforeAutospacing="1" w:after="100" w:afterAutospacing="1"/>
              <w:ind w:firstLine="0"/>
              <w:jc w:val="left"/>
              <w:rPr>
                <w:rFonts w:ascii="Arial Unicode MS" w:eastAsia="Arial Unicode MS" w:hAnsi="Arial Unicode MS" w:cs="Arial Unicode MS"/>
                <w:b/>
              </w:rPr>
            </w:pPr>
            <w:r w:rsidRPr="003D5B05"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  <w:t>24799,8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 xml:space="preserve">Дотации бюджетам сельских поселений на выравнивание бюджетной обеспеченности из </w:t>
            </w:r>
            <w:r w:rsidRPr="003D5B05">
              <w:rPr>
                <w:rFonts w:cs="Arial"/>
              </w:rPr>
              <w:lastRenderedPageBreak/>
              <w:t>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lastRenderedPageBreak/>
              <w:t>2 02 16001 10 0000 150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418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418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1360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1363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1359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Иные межбюджетные трансферты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</w:rPr>
            </w:pPr>
            <w:r w:rsidRPr="003D5B05">
              <w:rPr>
                <w:rFonts w:cs="Arial"/>
                <w:b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  <w:lang w:val="en-US"/>
              </w:rPr>
              <w:t>2</w:t>
            </w:r>
            <w:r w:rsidRPr="003D5B05">
              <w:rPr>
                <w:rFonts w:ascii="Times New Roman" w:hAnsi="Times New Roman" w:cs="Arial"/>
                <w:b/>
                <w:szCs w:val="20"/>
              </w:rPr>
              <w:t>0181,8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19851,8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bCs/>
                <w:kern w:val="28"/>
                <w:szCs w:val="20"/>
              </w:rPr>
              <w:t>23022,8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szCs w:val="20"/>
                <w:lang w:val="en-US"/>
              </w:rPr>
              <w:t>140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183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  <w:lang w:val="en-US"/>
              </w:rPr>
              <w:t>208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3D5B05">
              <w:rPr>
                <w:rFonts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3D5B05">
              <w:rPr>
                <w:rFonts w:cs="Arial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20041,8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19668,8</w:t>
            </w: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  <w:r w:rsidRPr="003D5B05">
              <w:rPr>
                <w:rFonts w:ascii="Times New Roman" w:hAnsi="Times New Roman" w:cs="Arial"/>
                <w:bCs/>
                <w:kern w:val="28"/>
                <w:szCs w:val="20"/>
              </w:rPr>
              <w:t>22814,8</w:t>
            </w: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eastAsiaTheme="minorHAnsi" w:cs="Arial"/>
                <w:b/>
                <w:bCs/>
                <w:kern w:val="28"/>
                <w:lang w:eastAsia="en-US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/>
                <w:bCs/>
                <w:kern w:val="28"/>
              </w:rPr>
            </w:pPr>
            <w:r w:rsidRPr="003D5B05">
              <w:rPr>
                <w:rFonts w:eastAsiaTheme="minorHAnsi" w:cs="Arial"/>
                <w:b/>
                <w:bCs/>
                <w:kern w:val="28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szCs w:val="20"/>
              </w:rPr>
            </w:pPr>
            <w:r w:rsidRPr="003D5B05">
              <w:rPr>
                <w:rFonts w:ascii="Times New Roman" w:hAnsi="Times New Roman" w:cs="Arial"/>
                <w:b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/>
                <w:bCs/>
                <w:kern w:val="28"/>
                <w:szCs w:val="20"/>
              </w:rPr>
            </w:pPr>
          </w:p>
        </w:tc>
      </w:tr>
      <w:tr w:rsidR="003D5B05" w:rsidRPr="003D5B05" w:rsidTr="003D5B05">
        <w:tc>
          <w:tcPr>
            <w:tcW w:w="3969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551" w:type="dxa"/>
          </w:tcPr>
          <w:p w:rsidR="003D5B05" w:rsidRPr="003D5B05" w:rsidRDefault="003D5B05" w:rsidP="003D5B05">
            <w:pPr>
              <w:ind w:firstLine="0"/>
              <w:jc w:val="left"/>
              <w:rPr>
                <w:rFonts w:cs="Arial"/>
                <w:bCs/>
                <w:kern w:val="28"/>
              </w:rPr>
            </w:pPr>
            <w:r w:rsidRPr="003D5B05">
              <w:rPr>
                <w:rFonts w:cs="Arial"/>
                <w:bCs/>
                <w:kern w:val="28"/>
              </w:rPr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szCs w:val="20"/>
              </w:rPr>
            </w:pPr>
            <w:r w:rsidRPr="003D5B05">
              <w:rPr>
                <w:rFonts w:ascii="Times New Roman" w:hAnsi="Times New Roman" w:cs="Arial"/>
                <w:szCs w:val="20"/>
              </w:rPr>
              <w:t>39,9</w:t>
            </w:r>
          </w:p>
        </w:tc>
        <w:tc>
          <w:tcPr>
            <w:tcW w:w="1134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D5B05" w:rsidRPr="003D5B05" w:rsidRDefault="003D5B05" w:rsidP="003D5B05">
            <w:pPr>
              <w:ind w:firstLine="0"/>
              <w:jc w:val="center"/>
              <w:rPr>
                <w:rFonts w:ascii="Times New Roman" w:hAnsi="Times New Roman" w:cs="Arial"/>
                <w:bCs/>
                <w:kern w:val="28"/>
                <w:szCs w:val="20"/>
              </w:rPr>
            </w:pPr>
          </w:p>
        </w:tc>
      </w:tr>
    </w:tbl>
    <w:p w:rsidR="003D5B05" w:rsidRDefault="003D5B05" w:rsidP="00122D77">
      <w:pPr>
        <w:autoSpaceDE w:val="0"/>
        <w:autoSpaceDN w:val="0"/>
        <w:adjustRightInd w:val="0"/>
      </w:pPr>
    </w:p>
    <w:p w:rsidR="003D5B05" w:rsidRDefault="003D5B05" w:rsidP="00122D77">
      <w:pPr>
        <w:autoSpaceDE w:val="0"/>
        <w:autoSpaceDN w:val="0"/>
        <w:adjustRightInd w:val="0"/>
      </w:pPr>
    </w:p>
    <w:p w:rsidR="003D5B05" w:rsidRPr="003A5720" w:rsidRDefault="003D5B05" w:rsidP="00122D77">
      <w:pPr>
        <w:autoSpaceDE w:val="0"/>
        <w:autoSpaceDN w:val="0"/>
        <w:adjustRightInd w:val="0"/>
      </w:pPr>
    </w:p>
    <w:p w:rsidR="00DE6328" w:rsidRPr="003A5720" w:rsidRDefault="00DE6328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4</w:t>
      </w:r>
    </w:p>
    <w:p w:rsidR="00464F5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5B0708" w:rsidRPr="003A5720">
        <w:t xml:space="preserve">Думы </w:t>
      </w:r>
      <w:r w:rsidRPr="003A5720">
        <w:t>муниципального</w:t>
      </w:r>
    </w:p>
    <w:p w:rsidR="00DE6328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2E0F9C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ДОХОДЫ БЮДЖЕТА МУНИЦИПАЛЬНОГО ОБРАЗОВАНИЯ ПОСЕЛОК </w:t>
      </w:r>
      <w:r w:rsidRPr="003A5720">
        <w:lastRenderedPageBreak/>
        <w:t xml:space="preserve">БОРОВСКИЙ </w:t>
      </w:r>
      <w:r w:rsidR="00676118" w:rsidRPr="003A5720">
        <w:t>НА 202</w:t>
      </w:r>
      <w:r w:rsidR="00DE1367" w:rsidRPr="003A5720">
        <w:t>1</w:t>
      </w:r>
      <w:r w:rsidR="00676118" w:rsidRPr="003A5720">
        <w:t xml:space="preserve"> ГОД </w:t>
      </w:r>
      <w:r w:rsidRPr="003A5720">
        <w:t xml:space="preserve"> ПО ГРУППАМ, ПОДГРУППАМ И СТАТЬЯМ БЮДЖЕТНОЙ КЛАССИФИКАЦИИ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897F1A">
              <w:rPr>
                <w:rFonts w:cs="Arial"/>
                <w:b/>
                <w:bCs/>
                <w:kern w:val="28"/>
                <w:szCs w:val="32"/>
              </w:rPr>
              <w:t>Сумма, тыс. руб.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38262,3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7748,7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0,5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20033,7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3205,7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16828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6,4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3230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color w:val="000000"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2880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 xml:space="preserve">ДОХОДЫ ОТ ОКАЗАНИЯ ПЛАТНЫХ УСЛУГ (РАБОТ) И КОМПЕНСАЦИИ </w:t>
            </w: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lastRenderedPageBreak/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223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897F1A">
              <w:rPr>
                <w:rFonts w:eastAsia="Calibri" w:cs="Arial"/>
                <w:bCs/>
                <w:kern w:val="28"/>
                <w:szCs w:val="32"/>
                <w:lang w:eastAsia="en-US"/>
              </w:rPr>
              <w:lastRenderedPageBreak/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23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200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7020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1 16 07000 01 0000 140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  <w:shd w:val="clear" w:color="auto" w:fill="FFFFFF"/>
              </w:rPr>
            </w:pPr>
            <w:r w:rsidRPr="00897F1A">
              <w:rPr>
                <w:rFonts w:cs="Arial"/>
                <w:bCs/>
                <w:kern w:val="28"/>
                <w:szCs w:val="3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10</w:t>
            </w:r>
          </w:p>
        </w:tc>
      </w:tr>
      <w:tr w:rsidR="00897F1A" w:rsidRPr="00897F1A" w:rsidTr="00EB5A6C">
        <w:tc>
          <w:tcPr>
            <w:tcW w:w="4445" w:type="dxa"/>
            <w:shd w:val="clear" w:color="auto" w:fill="auto"/>
            <w:vAlign w:val="bottom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697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1 16 10030 10 0000 140</w:t>
            </w:r>
          </w:p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712" w:type="dxa"/>
            <w:shd w:val="clear" w:color="auto" w:fill="auto"/>
          </w:tcPr>
          <w:p w:rsidR="00897F1A" w:rsidRPr="00897F1A" w:rsidRDefault="00897F1A" w:rsidP="00897F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897F1A">
              <w:rPr>
                <w:rFonts w:cs="Arial"/>
                <w:bCs/>
                <w:kern w:val="28"/>
                <w:szCs w:val="32"/>
              </w:rPr>
              <w:t>7000</w:t>
            </w:r>
          </w:p>
        </w:tc>
      </w:tr>
    </w:tbl>
    <w:p w:rsidR="00897F1A" w:rsidRDefault="00897F1A" w:rsidP="00122D77">
      <w:pPr>
        <w:widowControl w:val="0"/>
        <w:autoSpaceDE w:val="0"/>
        <w:autoSpaceDN w:val="0"/>
        <w:adjustRightInd w:val="0"/>
      </w:pPr>
    </w:p>
    <w:p w:rsidR="00897F1A" w:rsidRPr="003A5720" w:rsidRDefault="00897F1A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23656A" w:rsidRPr="003A5720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7D2C00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263FF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ДОХОДЫ БЮДЖЕТА МУНИЦИПАЛЬНОГО ОБРАЗОВАНИЯ ПОСЕЛОК БОРОВСКИЙ НА ПЛАНОВЫЙ ПЕРИОД 20</w:t>
      </w:r>
      <w:r w:rsidR="0023656A" w:rsidRPr="003A5720">
        <w:t>2</w:t>
      </w:r>
      <w:r w:rsidR="00DE1367" w:rsidRPr="003A5720">
        <w:t>2</w:t>
      </w:r>
      <w:r w:rsidRPr="003A5720">
        <w:t xml:space="preserve"> И 202</w:t>
      </w:r>
      <w:r w:rsidR="00DE1367" w:rsidRPr="003A5720">
        <w:t>3</w:t>
      </w:r>
      <w:r w:rsidRPr="003A5720">
        <w:t xml:space="preserve"> ГОДОВ ПО ГРУППАМ, ПОДГРУППАМ И СТАТЬЯМ БЮДЖЕТНОЙ КЛАССИФИКАЦИИ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 (тыс. руб.)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3A5720" w:rsidTr="001961B1">
        <w:tc>
          <w:tcPr>
            <w:tcW w:w="3990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Код бюджетной </w:t>
            </w:r>
            <w:r w:rsidRPr="003A5720">
              <w:lastRenderedPageBreak/>
              <w:t>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lastRenderedPageBreak/>
              <w:t>Плановый период</w:t>
            </w:r>
          </w:p>
        </w:tc>
      </w:tr>
      <w:tr w:rsidR="005B0708" w:rsidRPr="003A5720" w:rsidTr="001961B1">
        <w:tc>
          <w:tcPr>
            <w:tcW w:w="3990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23656A" w:rsidRPr="003A5720">
              <w:t>2</w:t>
            </w:r>
            <w:r w:rsidR="00E95FEF" w:rsidRPr="003A5720">
              <w:t>2</w:t>
            </w:r>
            <w:r w:rsidR="001104AA" w:rsidRPr="003A5720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E95FEF" w:rsidRPr="003A5720">
              <w:t>3</w:t>
            </w:r>
            <w:r w:rsidR="001104AA" w:rsidRPr="003A5720">
              <w:t xml:space="preserve"> год</w:t>
            </w:r>
          </w:p>
        </w:tc>
      </w:tr>
      <w:tr w:rsidR="005B0708" w:rsidRPr="003A5720" w:rsidTr="001961B1">
        <w:tc>
          <w:tcPr>
            <w:tcW w:w="399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lastRenderedPageBreak/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32198,6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31408,1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6038,7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5880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DE1367" w:rsidP="00122D77">
            <w:pPr>
              <w:pStyle w:val="Table"/>
            </w:pPr>
            <w:r w:rsidRPr="003A5720">
              <w:t>6038,8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0,5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0,4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21596,1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21993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3968,2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4365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17627,9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17628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4469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3113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4129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2783</w:t>
            </w:r>
          </w:p>
        </w:tc>
      </w:tr>
      <w:tr w:rsidR="006B3120" w:rsidRPr="003A5720" w:rsidTr="001961B1">
        <w:tc>
          <w:tcPr>
            <w:tcW w:w="3990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3A5720" w:rsidRDefault="006B3120" w:rsidP="00122D77">
            <w:pPr>
              <w:pStyle w:val="Table"/>
            </w:pPr>
            <w:r w:rsidRPr="003A5720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340</w:t>
            </w:r>
          </w:p>
        </w:tc>
        <w:tc>
          <w:tcPr>
            <w:tcW w:w="1665" w:type="dxa"/>
            <w:shd w:val="clear" w:color="auto" w:fill="auto"/>
          </w:tcPr>
          <w:p w:rsidR="006B3120" w:rsidRPr="003A5720" w:rsidRDefault="00720D2F" w:rsidP="00122D77">
            <w:pPr>
              <w:pStyle w:val="Table"/>
            </w:pPr>
            <w:r w:rsidRPr="003A5720">
              <w:t>330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243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rPr>
                <w:rFonts w:eastAsia="Calibri"/>
                <w:lang w:eastAsia="en-US"/>
              </w:rPr>
              <w:t xml:space="preserve">Доходы от оказания платных </w:t>
            </w:r>
            <w:r w:rsidRPr="003A5720">
              <w:rPr>
                <w:rFonts w:eastAsia="Calibri"/>
                <w:lang w:eastAsia="en-US"/>
              </w:rPr>
              <w:lastRenderedPageBreak/>
              <w:t>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lastRenderedPageBreak/>
              <w:t xml:space="preserve">1 13 01000 00 0000 </w:t>
            </w:r>
            <w:r w:rsidRPr="003A5720">
              <w:lastRenderedPageBreak/>
              <w:t>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lastRenderedPageBreak/>
              <w:t>23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23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lastRenderedPageBreak/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210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220</w:t>
            </w:r>
          </w:p>
        </w:tc>
      </w:tr>
      <w:tr w:rsidR="002F46BE" w:rsidRPr="003A5720" w:rsidTr="001961B1">
        <w:tc>
          <w:tcPr>
            <w:tcW w:w="3990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3A5720" w:rsidRDefault="002F46BE" w:rsidP="00122D77">
            <w:pPr>
              <w:pStyle w:val="Table"/>
            </w:pPr>
            <w:r w:rsidRPr="003A5720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2F46BE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  <w:tr w:rsidR="00720D2F" w:rsidRPr="003A5720" w:rsidTr="00684E17">
        <w:tc>
          <w:tcPr>
            <w:tcW w:w="3990" w:type="dxa"/>
            <w:shd w:val="clear" w:color="auto" w:fill="auto"/>
            <w:vAlign w:val="bottom"/>
          </w:tcPr>
          <w:p w:rsidR="00720D2F" w:rsidRPr="003A5720" w:rsidRDefault="00720D2F" w:rsidP="00122D77">
            <w:pPr>
              <w:pStyle w:val="Table"/>
            </w:pPr>
            <w:r w:rsidRPr="003A5720">
              <w:rPr>
                <w:shd w:val="clear" w:color="auto" w:fill="FFFFFF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4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1 16 07000 01 0000 140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  <w:tc>
          <w:tcPr>
            <w:tcW w:w="1665" w:type="dxa"/>
            <w:shd w:val="clear" w:color="auto" w:fill="auto"/>
          </w:tcPr>
          <w:p w:rsidR="00720D2F" w:rsidRPr="003A5720" w:rsidRDefault="00720D2F" w:rsidP="00122D77">
            <w:pPr>
              <w:pStyle w:val="Table"/>
            </w:pPr>
            <w:r w:rsidRPr="003A5720">
              <w:t>20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3A5720">
        <w:t>НА 202</w:t>
      </w:r>
      <w:r w:rsidR="00720D2F" w:rsidRPr="003A5720">
        <w:t>1</w:t>
      </w:r>
      <w:r w:rsidR="00676118" w:rsidRPr="003A5720">
        <w:t xml:space="preserve"> ГОД </w:t>
      </w:r>
      <w:r w:rsidR="00492E8A" w:rsidRPr="003A5720">
        <w:t xml:space="preserve"> И НА ПЛАНОВЫЙ ПРЕИОД 202</w:t>
      </w:r>
      <w:r w:rsidR="00720D2F" w:rsidRPr="003A5720">
        <w:t>2</w:t>
      </w:r>
      <w:r w:rsidRPr="003A5720">
        <w:t xml:space="preserve"> И 202</w:t>
      </w:r>
      <w:r w:rsidR="00720D2F" w:rsidRPr="003A5720">
        <w:t>3</w:t>
      </w:r>
      <w:r w:rsidRPr="003A5720"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7B3948" w:rsidRPr="007B3948" w:rsidTr="003109C3">
        <w:trPr>
          <w:trHeight w:val="619"/>
        </w:trPr>
        <w:tc>
          <w:tcPr>
            <w:tcW w:w="3544" w:type="dxa"/>
            <w:shd w:val="clear" w:color="auto" w:fill="auto"/>
            <w:vAlign w:val="center"/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B3948" w:rsidRPr="007B3948" w:rsidRDefault="007B3948" w:rsidP="007B3948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 xml:space="preserve">Наименование главного администратора </w:t>
            </w:r>
          </w:p>
        </w:tc>
      </w:tr>
      <w:tr w:rsidR="007B3948" w:rsidRPr="007B3948" w:rsidTr="003109C3">
        <w:trPr>
          <w:trHeight w:val="416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</w:tr>
      <w:tr w:rsidR="007B3948" w:rsidRPr="007B3948" w:rsidTr="003109C3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7B3948" w:rsidRPr="007B3948" w:rsidTr="003109C3">
        <w:trPr>
          <w:trHeight w:val="101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066 1 11 05025 10 0000 120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3948" w:rsidRPr="007B3948" w:rsidTr="003109C3">
        <w:trPr>
          <w:trHeight w:val="53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lastRenderedPageBreak/>
              <w:t>066 1 11 05075 10 0000 120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3948" w:rsidRPr="007B3948" w:rsidTr="003109C3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  <w:t>066 1 11 05325 10 0000 120</w:t>
            </w:r>
          </w:p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7B3948" w:rsidRPr="007B3948" w:rsidTr="003109C3">
        <w:trPr>
          <w:trHeight w:val="72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0661 11 09035 10 0000 120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7B3948" w:rsidRPr="007B3948" w:rsidTr="003109C3">
        <w:trPr>
          <w:trHeight w:val="48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066 1 11 09045 10 0000 120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3948" w:rsidRPr="007B3948" w:rsidTr="003109C3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color w:val="22272F"/>
                <w:kern w:val="28"/>
                <w:sz w:val="26"/>
                <w:szCs w:val="26"/>
              </w:rPr>
              <w:t>066 1 11 09080 10 0000 120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bCs/>
                <w:color w:val="22272F"/>
                <w:kern w:val="28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B3948" w:rsidRPr="007B3948" w:rsidTr="003109C3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066 1 13 01995 10 0000 130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</w:pPr>
            <w:r w:rsidRPr="007B3948"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B3948" w:rsidRPr="007B3948" w:rsidTr="003109C3">
        <w:trPr>
          <w:trHeight w:val="440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066 1 13 02065 10 0000 130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eastAsia="Calibri" w:cs="Arial"/>
                <w:bCs/>
                <w:kern w:val="28"/>
                <w:sz w:val="26"/>
                <w:szCs w:val="26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B3948" w:rsidRPr="007B3948" w:rsidTr="003109C3">
        <w:trPr>
          <w:trHeight w:val="496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066 1 13 02995 10 0000 130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  <w:tr w:rsidR="007B3948" w:rsidRPr="007B3948" w:rsidTr="003109C3">
        <w:trPr>
          <w:trHeight w:val="27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066 1 14 02053 10 0000 410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3948" w:rsidRPr="007B3948" w:rsidTr="003109C3">
        <w:trPr>
          <w:trHeight w:val="607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066 1 14 02053 10 0000 440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Доходы от реализации иного имущества, находящегося в собственности сельских </w:t>
            </w:r>
            <w:r w:rsidRPr="007B3948">
              <w:rPr>
                <w:rFonts w:cs="Arial"/>
                <w:bCs/>
                <w:kern w:val="28"/>
                <w:sz w:val="26"/>
                <w:szCs w:val="26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B3948" w:rsidRPr="007B3948" w:rsidTr="003109C3">
        <w:trPr>
          <w:trHeight w:val="822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lastRenderedPageBreak/>
              <w:t>066 1 14 06025 10 0000 430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3948" w:rsidRPr="007B3948" w:rsidTr="003109C3">
        <w:trPr>
          <w:trHeight w:val="46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066 1 16 02020 02 0000 140</w:t>
            </w:r>
          </w:p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B3948" w:rsidRPr="007B3948" w:rsidTr="003109C3">
        <w:trPr>
          <w:trHeight w:val="653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066 1 16 07090 10 0000 140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autoSpaceDE w:val="0"/>
              <w:autoSpaceDN w:val="0"/>
              <w:adjustRightInd w:val="0"/>
              <w:ind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B3948" w:rsidRPr="007B3948" w:rsidTr="003109C3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Arial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sz w:val="26"/>
                <w:szCs w:val="26"/>
                <w:lang w:eastAsia="en-US"/>
              </w:rPr>
              <w:t>066 1 16 10032 10 0000 140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Theme="minorEastAsia" w:cs="Arial"/>
                <w:sz w:val="26"/>
                <w:szCs w:val="26"/>
                <w:lang w:eastAsia="en-US"/>
              </w:rPr>
            </w:pPr>
            <w:r w:rsidRPr="007B3948">
              <w:rPr>
                <w:rFonts w:cs="Arial"/>
                <w:sz w:val="26"/>
                <w:szCs w:val="26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7B3948" w:rsidRPr="007B3948" w:rsidTr="003109C3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8094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7635"/>
            </w:tblGrid>
            <w:tr w:rsidR="007B3948" w:rsidRPr="007B3948" w:rsidTr="003109C3">
              <w:tc>
                <w:tcPr>
                  <w:tcW w:w="459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3948" w:rsidRPr="007B3948" w:rsidRDefault="007B3948" w:rsidP="007B3948">
                  <w:pPr>
                    <w:ind w:firstLine="0"/>
                    <w:jc w:val="left"/>
                    <w:rPr>
                      <w:rFonts w:cs="Arial"/>
                      <w:color w:val="22272F"/>
                      <w:sz w:val="26"/>
                      <w:szCs w:val="26"/>
                    </w:rPr>
                  </w:pPr>
                  <w:r w:rsidRPr="007B3948">
                    <w:rPr>
                      <w:rFonts w:cs="Arial"/>
                      <w:color w:val="22272F"/>
                      <w:sz w:val="26"/>
                      <w:szCs w:val="26"/>
                    </w:rPr>
                    <w:t>066</w:t>
                  </w:r>
                </w:p>
              </w:tc>
              <w:tc>
                <w:tcPr>
                  <w:tcW w:w="763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7B3948" w:rsidRPr="007B3948" w:rsidRDefault="007B3948" w:rsidP="007B3948">
                  <w:pPr>
                    <w:ind w:firstLine="0"/>
                    <w:jc w:val="left"/>
                    <w:rPr>
                      <w:rFonts w:cs="Arial"/>
                      <w:color w:val="22272F"/>
                      <w:sz w:val="26"/>
                      <w:szCs w:val="26"/>
                    </w:rPr>
                  </w:pPr>
                  <w:r w:rsidRPr="007B3948">
                    <w:rPr>
                      <w:rFonts w:cs="Arial"/>
                      <w:color w:val="22272F"/>
                      <w:sz w:val="26"/>
                      <w:szCs w:val="26"/>
                    </w:rPr>
                    <w:t>1 17 15030 10 0000 150</w:t>
                  </w:r>
                </w:p>
              </w:tc>
            </w:tr>
          </w:tbl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color w:val="22272F"/>
                <w:kern w:val="28"/>
                <w:sz w:val="26"/>
                <w:szCs w:val="26"/>
              </w:rPr>
              <w:t>Инициативные платежи, зачисляемые в бюджеты сельских поселений</w:t>
            </w:r>
          </w:p>
        </w:tc>
      </w:tr>
      <w:tr w:rsidR="007B3948" w:rsidRPr="007B3948" w:rsidTr="003109C3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066 1 17 01050 10 0000 180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7B3948" w:rsidRPr="007B3948" w:rsidTr="003109C3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spacing w:before="100" w:beforeAutospacing="1" w:after="100" w:afterAutospacing="1"/>
              <w:ind w:firstLine="0"/>
              <w:jc w:val="left"/>
              <w:rPr>
                <w:rFonts w:eastAsia="Arial Unicode MS" w:cs="Arial"/>
                <w:sz w:val="26"/>
                <w:szCs w:val="26"/>
              </w:rPr>
            </w:pPr>
            <w:r w:rsidRPr="007B3948">
              <w:rPr>
                <w:rFonts w:eastAsia="Arial Unicode MS" w:cs="Arial"/>
                <w:bCs/>
                <w:color w:val="000000"/>
                <w:sz w:val="26"/>
                <w:szCs w:val="26"/>
              </w:rPr>
              <w:t>066 2 02 15001 10 0000 150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spacing w:before="100" w:beforeAutospacing="1" w:after="100" w:afterAutospacing="1"/>
              <w:ind w:firstLine="0"/>
              <w:jc w:val="left"/>
              <w:rPr>
                <w:rFonts w:eastAsia="Arial Unicode MS" w:cs="Arial"/>
                <w:sz w:val="26"/>
                <w:szCs w:val="26"/>
              </w:rPr>
            </w:pPr>
            <w:r w:rsidRPr="007B3948">
              <w:rPr>
                <w:rFonts w:eastAsia="Arial Unicode MS" w:cs="Arial"/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7B3948" w:rsidRPr="007B3948" w:rsidTr="003109C3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066 2 02 16001100000 150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B3948" w:rsidRPr="007B3948" w:rsidTr="003109C3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spacing w:before="100" w:after="100"/>
              <w:ind w:left="60" w:right="60" w:firstLine="0"/>
              <w:jc w:val="left"/>
              <w:rPr>
                <w:rFonts w:cs="Arial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066 2 02 25576 10 0000 150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sz w:val="26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B3948" w:rsidRPr="007B3948" w:rsidTr="003109C3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066 2 02 35118 10 0000 150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3948" w:rsidRPr="007B3948" w:rsidTr="003109C3">
        <w:trPr>
          <w:trHeight w:val="268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eastAsia="Calibri" w:cs="Arial"/>
                <w:bCs/>
                <w:kern w:val="28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</w:t>
            </w:r>
            <w:r w:rsidRPr="007B3948">
              <w:rPr>
                <w:rFonts w:eastAsia="Calibri" w:cs="Arial"/>
                <w:bCs/>
                <w:kern w:val="28"/>
                <w:sz w:val="26"/>
                <w:szCs w:val="26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3948" w:rsidRPr="007B3948" w:rsidTr="003109C3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lastRenderedPageBreak/>
              <w:t>066 2 02 49999 10 0000 150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3948" w:rsidRPr="007B3948" w:rsidTr="003109C3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 xml:space="preserve">066 2 07 05030 10 0000 150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</w:tr>
      <w:tr w:rsidR="007B3948" w:rsidRPr="007B3948" w:rsidTr="003109C3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066 2 08 05000 10 0000 150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3948" w:rsidRPr="007B3948" w:rsidTr="003109C3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066 2 18 60010 10 0000 150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3948" w:rsidRPr="007B3948" w:rsidTr="003109C3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066 2 18 05020 10 0000 150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7B3948" w:rsidRPr="007B3948" w:rsidTr="003109C3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066 2 19 25567 10 0000 150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/>
                <w:bCs/>
                <w:kern w:val="28"/>
                <w:sz w:val="26"/>
                <w:szCs w:val="26"/>
              </w:rPr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7B3948" w:rsidRPr="007B3948" w:rsidTr="003109C3">
        <w:trPr>
          <w:trHeight w:val="33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jc w:val="left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066 2 19 60010 10 0000 150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3948" w:rsidRPr="007B3948" w:rsidRDefault="007B3948" w:rsidP="007B3948">
            <w:pPr>
              <w:ind w:firstLine="0"/>
              <w:rPr>
                <w:rFonts w:cs="Arial"/>
                <w:bCs/>
                <w:kern w:val="28"/>
                <w:sz w:val="26"/>
                <w:szCs w:val="26"/>
              </w:rPr>
            </w:pPr>
            <w:r w:rsidRPr="007B3948">
              <w:rPr>
                <w:rFonts w:cs="Arial"/>
                <w:bCs/>
                <w:kern w:val="28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4E17" w:rsidRPr="003A5720" w:rsidRDefault="00684E17" w:rsidP="000F7F3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7B3948" w:rsidRDefault="007B3948" w:rsidP="00122D77">
      <w:pPr>
        <w:autoSpaceDE w:val="0"/>
        <w:autoSpaceDN w:val="0"/>
        <w:adjustRightInd w:val="0"/>
      </w:pPr>
    </w:p>
    <w:p w:rsidR="00684E17" w:rsidRPr="003A5720" w:rsidRDefault="00684E17" w:rsidP="00122D77">
      <w:pPr>
        <w:autoSpaceDE w:val="0"/>
        <w:autoSpaceDN w:val="0"/>
        <w:adjustRightInd w:val="0"/>
      </w:pPr>
      <w:r w:rsidRPr="003A5720">
        <w:t>&lt;*&gt; Администрирование поступлений по всем подвидам соответствующего вида доходов осуществляется главным администратором, указанным в группировочном коде бюджетной классификации.</w:t>
      </w:r>
    </w:p>
    <w:p w:rsidR="00684E17" w:rsidRPr="003A5720" w:rsidRDefault="00684E17" w:rsidP="00122D77">
      <w:pPr>
        <w:widowControl w:val="0"/>
        <w:autoSpaceDE w:val="0"/>
        <w:autoSpaceDN w:val="0"/>
        <w:adjustRightInd w:val="0"/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905A6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Приложение 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 xml:space="preserve">к Решению Думы </w:t>
      </w:r>
      <w:r w:rsidR="00464F5F" w:rsidRPr="003A5720">
        <w:rPr>
          <w:bCs/>
        </w:rPr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образования поселок Боровский</w:t>
      </w:r>
    </w:p>
    <w:p w:rsidR="00492E8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  <w:rPr>
          <w:bCs/>
        </w:rPr>
      </w:pPr>
      <w:r w:rsidRPr="003A5720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</w:t>
      </w:r>
      <w:r w:rsidRPr="003A5720">
        <w:rPr>
          <w:bCs/>
        </w:rPr>
        <w:lastRenderedPageBreak/>
        <w:t xml:space="preserve">ПОСЕЛОК БОРОВСКИЙ </w:t>
      </w:r>
      <w:r w:rsidR="00676118" w:rsidRPr="003A5720">
        <w:rPr>
          <w:bCs/>
        </w:rPr>
        <w:t xml:space="preserve">НА </w:t>
      </w:r>
      <w:r w:rsidR="00481DAC" w:rsidRPr="003A5720">
        <w:rPr>
          <w:bCs/>
        </w:rPr>
        <w:t>2021 год и на плановый период 2022 и 2023</w:t>
      </w:r>
      <w:r w:rsidRPr="003A5720">
        <w:rPr>
          <w:bCs/>
        </w:rPr>
        <w:t xml:space="preserve"> ГОДОВ</w:t>
      </w: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3A5720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0"/>
            </w:pPr>
            <w:r w:rsidRPr="003A5720">
              <w:t xml:space="preserve">Наименование главного администратора </w:t>
            </w:r>
          </w:p>
        </w:tc>
      </w:tr>
      <w:tr w:rsidR="005B0708" w:rsidRPr="003A5720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3A5720" w:rsidRDefault="005B0708" w:rsidP="00122D77">
            <w:pPr>
              <w:pStyle w:val="Table"/>
            </w:pPr>
            <w:r w:rsidRPr="003A5720">
              <w:t>Увеличение прочих остатков денежных средств бюджетов сельских поселений</w:t>
            </w:r>
          </w:p>
        </w:tc>
      </w:tr>
      <w:tr w:rsidR="005B0708" w:rsidRPr="003A5720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3A5720" w:rsidRDefault="005B0708" w:rsidP="00122D77">
            <w:pPr>
              <w:pStyle w:val="Table"/>
            </w:pPr>
            <w:r w:rsidRPr="003A5720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3A5720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5263FF" w:rsidRDefault="0051005F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FC430C" w:rsidRPr="003A5720">
        <w:t>1</w:t>
      </w:r>
      <w:r w:rsidR="00676118" w:rsidRPr="003A5720">
        <w:t xml:space="preserve"> ГОД</w:t>
      </w:r>
      <w:r w:rsidRPr="003A5720">
        <w:t>.</w:t>
      </w:r>
    </w:p>
    <w:p w:rsidR="00EB5A6C" w:rsidRDefault="00EB5A6C" w:rsidP="00122D77">
      <w:pPr>
        <w:widowControl w:val="0"/>
        <w:autoSpaceDE w:val="0"/>
        <w:autoSpaceDN w:val="0"/>
        <w:adjustRightInd w:val="0"/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523"/>
      </w:tblGrid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0"/>
            </w:pPr>
            <w:r w:rsidRPr="00A63E23"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0"/>
            </w:pPr>
            <w:r w:rsidRPr="00A63E23">
              <w:t>Рз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0"/>
            </w:pPr>
            <w:r w:rsidRPr="00A63E23">
              <w:t>ПР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0"/>
            </w:pPr>
            <w:r w:rsidRPr="00A63E23">
              <w:t>Сумма, тыс. руб.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bookmarkStart w:id="44" w:name="_Hlk496208529"/>
            <w:r w:rsidRPr="00A63E23"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>
              <w:t>22152</w:t>
            </w:r>
            <w:r w:rsidRPr="00A63E23">
              <w:t>,8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2136,4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15626,7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06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18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>
              <w:t>4371</w:t>
            </w:r>
            <w:r w:rsidRPr="00A63E23">
              <w:t>,7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1876,6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1876,6</w:t>
            </w:r>
          </w:p>
        </w:tc>
      </w:tr>
      <w:tr w:rsidR="003109C3" w:rsidRPr="00A63E23" w:rsidTr="003109C3">
        <w:trPr>
          <w:trHeight w:val="624"/>
        </w:trPr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>
              <w:t>1891</w:t>
            </w:r>
            <w:r w:rsidRPr="00A63E23">
              <w:t>,5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>
              <w:t>1464,5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427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15234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2461,6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09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12</w:t>
            </w:r>
            <w:r>
              <w:t>1</w:t>
            </w:r>
            <w:r w:rsidRPr="00A63E23">
              <w:t>82,2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  <w:rPr>
                <w:lang w:eastAsia="en-US"/>
              </w:rPr>
            </w:pPr>
            <w:r w:rsidRPr="00A63E23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  <w:rPr>
                <w:lang w:eastAsia="en-US"/>
              </w:rPr>
            </w:pPr>
            <w:r w:rsidRPr="00A63E23">
              <w:rPr>
                <w:lang w:eastAsia="en-US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  <w:rPr>
                <w:lang w:eastAsia="en-US"/>
              </w:rPr>
            </w:pPr>
            <w:r w:rsidRPr="00A63E23">
              <w:rPr>
                <w:lang w:eastAsia="en-US"/>
              </w:rPr>
              <w:t>12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>
              <w:t>5</w:t>
            </w:r>
            <w:r w:rsidRPr="00A63E23">
              <w:t>90,2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21250,1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536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03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20714,1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96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lastRenderedPageBreak/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07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96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2117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2117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>
              <w:t>593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276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  <w:rPr>
                <w:rFonts w:eastAsiaTheme="minorHAnsi"/>
                <w:lang w:eastAsia="en-US"/>
              </w:rPr>
            </w:pPr>
            <w:r w:rsidRPr="00A63E23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03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>
              <w:t>31</w:t>
            </w:r>
            <w:r w:rsidRPr="00A63E23">
              <w:t>7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7605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02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7605</w:t>
            </w:r>
          </w:p>
        </w:tc>
      </w:tr>
      <w:tr w:rsidR="003109C3" w:rsidRPr="00A63E23" w:rsidTr="003109C3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109C3" w:rsidRPr="00A63E23" w:rsidRDefault="003109C3" w:rsidP="003109C3">
            <w:pPr>
              <w:pStyle w:val="Table"/>
            </w:pPr>
            <w:r w:rsidRPr="00A63E23">
              <w:t>72 887,1</w:t>
            </w:r>
          </w:p>
        </w:tc>
      </w:tr>
      <w:bookmarkEnd w:id="44"/>
    </w:tbl>
    <w:p w:rsidR="00EB5A6C" w:rsidRDefault="00EB5A6C" w:rsidP="00122D77">
      <w:pPr>
        <w:widowControl w:val="0"/>
        <w:autoSpaceDE w:val="0"/>
        <w:autoSpaceDN w:val="0"/>
        <w:adjustRightInd w:val="0"/>
      </w:pPr>
    </w:p>
    <w:p w:rsidR="00125713" w:rsidRDefault="00125713" w:rsidP="00122D77">
      <w:pPr>
        <w:widowControl w:val="0"/>
        <w:autoSpaceDE w:val="0"/>
        <w:autoSpaceDN w:val="0"/>
        <w:adjustRightInd w:val="0"/>
      </w:pPr>
    </w:p>
    <w:p w:rsidR="003D5B05" w:rsidRPr="003A5720" w:rsidRDefault="003D5B05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</w:p>
    <w:p w:rsidR="005263FF" w:rsidRPr="003A5720" w:rsidRDefault="005263FF" w:rsidP="00464F5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3A5720">
        <w:t>2</w:t>
      </w:r>
      <w:r w:rsidR="000E4F92" w:rsidRPr="003A5720">
        <w:t>2</w:t>
      </w:r>
      <w:r w:rsidRPr="003A5720">
        <w:t xml:space="preserve"> И 202</w:t>
      </w:r>
      <w:r w:rsidR="000E4F92" w:rsidRPr="003A5720">
        <w:t>3</w:t>
      </w:r>
      <w:r w:rsidRPr="003A5720">
        <w:t xml:space="preserve"> ГОДОВ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276"/>
        <w:gridCol w:w="1134"/>
        <w:gridCol w:w="142"/>
      </w:tblGrid>
      <w:tr w:rsidR="005B0708" w:rsidRPr="003A5720" w:rsidTr="000E4F92">
        <w:trPr>
          <w:gridAfter w:val="1"/>
          <w:wAfter w:w="142" w:type="dxa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(тыс. руб.)</w:t>
            </w:r>
          </w:p>
        </w:tc>
      </w:tr>
      <w:tr w:rsidR="005B0708" w:rsidRPr="003A5720" w:rsidTr="000E4F92"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Плановый период</w:t>
            </w:r>
          </w:p>
        </w:tc>
      </w:tr>
      <w:tr w:rsidR="005B0708" w:rsidRPr="003A5720" w:rsidTr="006C2F2D"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</w:t>
            </w:r>
            <w:r w:rsidR="00F274D7" w:rsidRPr="003A5720">
              <w:t>2</w:t>
            </w:r>
            <w:r w:rsidR="00AC1563" w:rsidRPr="003A5720">
              <w:t>2</w:t>
            </w:r>
            <w:r w:rsidRPr="003A5720"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B0708" w:rsidP="00122D77">
            <w:pPr>
              <w:pStyle w:val="Table"/>
            </w:pPr>
            <w:r w:rsidRPr="003A5720">
              <w:t>202</w:t>
            </w:r>
            <w:r w:rsidR="00AC1563" w:rsidRPr="003A5720">
              <w:t>3</w:t>
            </w:r>
            <w:r w:rsidRPr="003A5720">
              <w:t xml:space="preserve"> год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2090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13992</w:t>
            </w:r>
          </w:p>
        </w:tc>
      </w:tr>
      <w:tr w:rsidR="006E3351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3A5720" w:rsidRDefault="006E3351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3A5720" w:rsidRDefault="006E3351" w:rsidP="00122D77">
            <w:pPr>
              <w:pStyle w:val="Table"/>
            </w:pPr>
            <w:r w:rsidRPr="003A5720">
              <w:t>1</w:t>
            </w:r>
            <w:r w:rsidR="000E4F92" w:rsidRPr="003A5720">
              <w:t>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9</w:t>
            </w:r>
            <w:r w:rsidR="000E4F92" w:rsidRPr="003A5720">
              <w:t>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2D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18</w:t>
            </w:r>
            <w:r w:rsidR="000D7985" w:rsidRPr="003A5720"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18</w:t>
            </w:r>
            <w:r w:rsidR="000D7985" w:rsidRPr="003A5720">
              <w:t>66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596C13" w:rsidRPr="003A5720">
              <w:t>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="00596C13" w:rsidRPr="003A5720">
              <w:t>8,8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E4F92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22</w:t>
            </w:r>
            <w:r w:rsidR="00596C13" w:rsidRPr="003A5720">
              <w:t>33,8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652C83" w:rsidP="00122D77">
            <w:pPr>
              <w:pStyle w:val="Table"/>
            </w:pPr>
            <w:r w:rsidRPr="003A5720">
              <w:t>2</w:t>
            </w:r>
            <w:r w:rsidR="000D7985" w:rsidRPr="003A5720">
              <w:t>2</w:t>
            </w:r>
            <w:r w:rsidR="00596C13" w:rsidRPr="003A5720">
              <w:t>33,8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495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6E3351" w:rsidP="00122D77">
            <w:pPr>
              <w:pStyle w:val="Table"/>
            </w:pPr>
            <w:r w:rsidRPr="003A5720">
              <w:t>4</w:t>
            </w:r>
            <w:r w:rsidR="000D7985" w:rsidRPr="003A5720">
              <w:t>806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5454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15</w:t>
            </w:r>
            <w:r w:rsidR="000D7985" w:rsidRPr="003A5720">
              <w:t>581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536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15045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96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2</w:t>
            </w:r>
            <w:r w:rsidR="000D7985" w:rsidRPr="003A5720">
              <w:t>117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0D7985" w:rsidP="00122D77">
            <w:pPr>
              <w:pStyle w:val="Table"/>
            </w:pPr>
            <w:r w:rsidRPr="003A5720">
              <w:t>336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B07B6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B07B64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3A5720" w:rsidRDefault="00504982" w:rsidP="00122D77">
            <w:pPr>
              <w:pStyle w:val="Table"/>
            </w:pPr>
            <w:r w:rsidRPr="003A5720">
              <w:t>8345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0D7985" w:rsidP="00122D77">
            <w:pPr>
              <w:pStyle w:val="Table"/>
            </w:pPr>
            <w:r w:rsidRPr="003A5720">
              <w:t>13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2731</w:t>
            </w:r>
          </w:p>
        </w:tc>
      </w:tr>
      <w:tr w:rsidR="00010D74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010D74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3A5720" w:rsidRDefault="006E3351" w:rsidP="00122D77">
            <w:pPr>
              <w:pStyle w:val="Table"/>
            </w:pPr>
            <w:r w:rsidRPr="003A5720">
              <w:t>1</w:t>
            </w:r>
            <w:r w:rsidR="000D7985" w:rsidRPr="003A5720">
              <w:t>3</w:t>
            </w:r>
            <w:r w:rsidR="00504982" w:rsidRPr="003A5720"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3A5720" w:rsidRDefault="00B07B64" w:rsidP="00122D77">
            <w:pPr>
              <w:pStyle w:val="Table"/>
            </w:pPr>
            <w:r w:rsidRPr="003A5720">
              <w:t>2</w:t>
            </w:r>
            <w:r w:rsidR="00504982" w:rsidRPr="003A5720">
              <w:t>731</w:t>
            </w:r>
          </w:p>
        </w:tc>
      </w:tr>
      <w:tr w:rsidR="00A01F77" w:rsidRPr="003A5720" w:rsidTr="006C2F2D"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A01F77" w:rsidP="00122D77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3A5720" w:rsidRDefault="00504982" w:rsidP="00122D77">
            <w:pPr>
              <w:pStyle w:val="Table"/>
            </w:pPr>
            <w:r w:rsidRPr="003A5720">
              <w:t>56207,9</w:t>
            </w:r>
          </w:p>
        </w:tc>
      </w:tr>
    </w:tbl>
    <w:p w:rsidR="00C4782E" w:rsidRPr="003A5720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10</w:t>
      </w: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122D77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504982" w:rsidRPr="003A5720">
        <w:t>1</w:t>
      </w:r>
      <w:r w:rsidR="00676118" w:rsidRPr="003A5720">
        <w:t xml:space="preserve"> ГОД</w:t>
      </w:r>
    </w:p>
    <w:p w:rsidR="00DC0E15" w:rsidRPr="003A5720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418"/>
      </w:tblGrid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</w:tcPr>
          <w:p w:rsidR="003109C3" w:rsidRPr="003109C3" w:rsidRDefault="002022B7" w:rsidP="003109C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4" w:history="1">
              <w:r w:rsidR="003109C3" w:rsidRPr="003109C3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22152,8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года»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Муниципальная программа «Развитие муниципальной службы в муниципальном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образовании поселок Боровский на 2021-2023 годы»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государственными внебюджетными фондами 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3109C3">
              <w:rPr>
                <w:rFonts w:cs="Arial"/>
                <w:bCs/>
                <w:kern w:val="28"/>
                <w:szCs w:val="32"/>
              </w:rPr>
              <w:t>4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4371,7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3287,4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бесхозяйные объекты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Иные закупки товаров, работ и услуг для обеспечения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Внепрограммные мероприятия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574,8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574,8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574,8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574,8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rPr>
          <w:trHeight w:val="1691"/>
        </w:trPr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3109C3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3109C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3109C3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государственных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1962,5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1535,5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04 0 01 00000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участию в предупреждении и ликвидации последствий чрезвычайных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ситуаций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Участие в предупреждение и ликвидации последствий чрезвычайных ситуаций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bookmarkStart w:id="45" w:name="OLE_LINK214"/>
            <w:bookmarkStart w:id="46" w:name="OLE_LINK215"/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  <w:bookmarkEnd w:id="45"/>
            <w:bookmarkEnd w:id="46"/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Иные межбюджетные трансферты, передаваемые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15234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2461,5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12182,3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12182,3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05 0 02 77050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Иные закупки товаров, работ и услуг для обеспечения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21250,1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государственных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Благоустройство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20714,1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65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rPr>
          <w:trHeight w:val="493"/>
        </w:trPr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06 0 02 00000</w:t>
            </w:r>
          </w:p>
        </w:tc>
        <w:tc>
          <w:tcPr>
            <w:tcW w:w="1134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созданию условий для развития социальной активности молодежи, участия в общественной деятельности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направленной на решение социально значимых проблем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07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593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Доплаты к пенсиям муниципальных служащих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eastAsiaTheme="minorHAnsi" w:cs="Arial"/>
                <w:bCs/>
                <w:kern w:val="28"/>
                <w:szCs w:val="32"/>
                <w:lang w:eastAsia="en-US"/>
              </w:rPr>
              <w:lastRenderedPageBreak/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rPr>
          <w:trHeight w:val="353"/>
        </w:trPr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8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rPr>
          <w:trHeight w:val="72"/>
        </w:trPr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72887,1</w:t>
            </w:r>
          </w:p>
        </w:tc>
      </w:tr>
    </w:tbl>
    <w:p w:rsidR="005B0708" w:rsidRPr="003A5720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11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D819BA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122D77">
      <w:pPr>
        <w:widowControl w:val="0"/>
        <w:autoSpaceDE w:val="0"/>
        <w:autoSpaceDN w:val="0"/>
        <w:adjustRightInd w:val="0"/>
      </w:pPr>
    </w:p>
    <w:p w:rsidR="005B0708" w:rsidRPr="003A5720" w:rsidRDefault="005B0708" w:rsidP="00122D77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E04C7F" w:rsidRPr="003A5720">
        <w:t>2</w:t>
      </w:r>
      <w:r w:rsidRPr="003A5720">
        <w:t xml:space="preserve"> И 202</w:t>
      </w:r>
      <w:r w:rsidR="00E04C7F" w:rsidRPr="003A5720">
        <w:t>3</w:t>
      </w:r>
      <w:r w:rsidRPr="003A5720">
        <w:t xml:space="preserve"> ГОДОВ</w:t>
      </w:r>
    </w:p>
    <w:p w:rsidR="005B0708" w:rsidRPr="003A5720" w:rsidRDefault="005B0708" w:rsidP="00122D77">
      <w:pPr>
        <w:widowControl w:val="0"/>
        <w:autoSpaceDE w:val="0"/>
        <w:autoSpaceDN w:val="0"/>
        <w:adjustRightInd w:val="0"/>
        <w:spacing w:before="108" w:after="108"/>
        <w:outlineLvl w:val="0"/>
      </w:pPr>
      <w:r w:rsidRPr="003A5720">
        <w:t>(тыс.руб)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3A5720" w:rsidTr="0007448C">
        <w:tc>
          <w:tcPr>
            <w:tcW w:w="2694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Рз</w:t>
            </w:r>
          </w:p>
        </w:tc>
        <w:tc>
          <w:tcPr>
            <w:tcW w:w="851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Пр</w:t>
            </w:r>
          </w:p>
        </w:tc>
        <w:tc>
          <w:tcPr>
            <w:tcW w:w="1842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692F0E" w:rsidRPr="003A5720" w:rsidRDefault="00692F0E" w:rsidP="00122D77">
            <w:pPr>
              <w:pStyle w:val="Table0"/>
            </w:pPr>
            <w:r w:rsidRPr="003A5720">
              <w:t>ВР</w:t>
            </w:r>
          </w:p>
        </w:tc>
        <w:tc>
          <w:tcPr>
            <w:tcW w:w="2693" w:type="dxa"/>
            <w:gridSpan w:val="2"/>
          </w:tcPr>
          <w:p w:rsidR="00692F0E" w:rsidRPr="003A5720" w:rsidRDefault="00692F0E" w:rsidP="00122D77">
            <w:pPr>
              <w:pStyle w:val="Table0"/>
            </w:pPr>
            <w:r w:rsidRPr="003A5720">
              <w:t>Плановый период</w:t>
            </w:r>
          </w:p>
        </w:tc>
      </w:tr>
      <w:tr w:rsidR="00692F0E" w:rsidRPr="003A5720" w:rsidTr="00E14911">
        <w:tc>
          <w:tcPr>
            <w:tcW w:w="2694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3A5720" w:rsidRDefault="00692F0E" w:rsidP="00122D77">
            <w:pPr>
              <w:pStyle w:val="Table"/>
            </w:pPr>
          </w:p>
        </w:tc>
        <w:tc>
          <w:tcPr>
            <w:tcW w:w="1276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E04C7F" w:rsidRPr="003A5720">
              <w:t xml:space="preserve">2 </w:t>
            </w:r>
            <w:r w:rsidRPr="003A5720">
              <w:t>год</w:t>
            </w:r>
          </w:p>
        </w:tc>
        <w:tc>
          <w:tcPr>
            <w:tcW w:w="1417" w:type="dxa"/>
          </w:tcPr>
          <w:p w:rsidR="00692F0E" w:rsidRPr="003A5720" w:rsidRDefault="00692F0E" w:rsidP="00122D77">
            <w:pPr>
              <w:pStyle w:val="Table"/>
            </w:pPr>
            <w:r w:rsidRPr="003A5720">
              <w:t>20</w:t>
            </w:r>
            <w:r w:rsidR="00E04C7F" w:rsidRPr="003A5720">
              <w:t>23</w:t>
            </w:r>
            <w:r w:rsidRPr="003A5720">
              <w:t xml:space="preserve"> год</w:t>
            </w:r>
          </w:p>
        </w:tc>
      </w:tr>
      <w:tr w:rsidR="00C27C01" w:rsidRPr="003A5720" w:rsidTr="00E14911">
        <w:tc>
          <w:tcPr>
            <w:tcW w:w="2694" w:type="dxa"/>
          </w:tcPr>
          <w:p w:rsidR="00C27C01" w:rsidRPr="003A5720" w:rsidRDefault="00C27C01" w:rsidP="00122D77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</w:tcPr>
          <w:p w:rsidR="00C27C01" w:rsidRPr="003A5720" w:rsidRDefault="00C27C01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C27C01" w:rsidRPr="003A5720" w:rsidRDefault="00C27C01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709" w:type="dxa"/>
          </w:tcPr>
          <w:p w:rsidR="00C27C01" w:rsidRPr="003A5720" w:rsidRDefault="00C27C01" w:rsidP="00122D77">
            <w:pPr>
              <w:pStyle w:val="Table"/>
            </w:pPr>
          </w:p>
        </w:tc>
        <w:tc>
          <w:tcPr>
            <w:tcW w:w="1276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16930,6</w:t>
            </w:r>
          </w:p>
        </w:tc>
        <w:tc>
          <w:tcPr>
            <w:tcW w:w="1417" w:type="dxa"/>
          </w:tcPr>
          <w:p w:rsidR="00C27C01" w:rsidRPr="003A5720" w:rsidRDefault="00596C13" w:rsidP="00122D77">
            <w:pPr>
              <w:pStyle w:val="Table"/>
            </w:pPr>
            <w:r w:rsidRPr="003A5720">
              <w:t>16953,1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lastRenderedPageBreak/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года»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2090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13992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13587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13031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556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3A5720">
              <w:t>202</w:t>
            </w:r>
            <w:r w:rsidR="00F244FE" w:rsidRPr="003A5720">
              <w:t>1</w:t>
            </w:r>
            <w:r w:rsidR="00831457" w:rsidRPr="003A5720">
              <w:t>-202</w:t>
            </w:r>
            <w:r w:rsidR="00F244FE" w:rsidRPr="003A5720">
              <w:t>3</w:t>
            </w:r>
            <w:r w:rsidR="00831457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405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1</w:t>
            </w:r>
            <w:r w:rsidR="007844B9" w:rsidRPr="003A5720">
              <w:t>8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06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18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  <w:tc>
          <w:tcPr>
            <w:tcW w:w="1417" w:type="dxa"/>
          </w:tcPr>
          <w:p w:rsidR="00DE36FF" w:rsidRPr="003A5720" w:rsidRDefault="00DE36FF" w:rsidP="00122D77">
            <w:pPr>
              <w:pStyle w:val="Table"/>
            </w:pPr>
            <w:r w:rsidRPr="003A5720">
              <w:t>9</w:t>
            </w:r>
            <w:r w:rsidR="007844B9" w:rsidRPr="003A5720">
              <w:t>6</w:t>
            </w:r>
          </w:p>
        </w:tc>
      </w:tr>
      <w:tr w:rsidR="007844B9" w:rsidRPr="003A5720" w:rsidTr="00E14911"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7844B9" w:rsidRPr="003A5720" w:rsidTr="00E14911">
        <w:trPr>
          <w:trHeight w:val="665"/>
        </w:trPr>
        <w:tc>
          <w:tcPr>
            <w:tcW w:w="2694" w:type="dxa"/>
          </w:tcPr>
          <w:p w:rsidR="007844B9" w:rsidRPr="003A5720" w:rsidRDefault="007844B9" w:rsidP="00122D77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7844B9" w:rsidRPr="003A5720" w:rsidRDefault="007844B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7844B9" w:rsidRPr="003A5720" w:rsidRDefault="007844B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1842" w:type="dxa"/>
          </w:tcPr>
          <w:p w:rsidR="007844B9" w:rsidRPr="003A5720" w:rsidRDefault="007844B9" w:rsidP="00122D77">
            <w:pPr>
              <w:pStyle w:val="Table"/>
            </w:pPr>
            <w:r w:rsidRPr="003A5720">
              <w:t>99 0 00 70111</w:t>
            </w:r>
          </w:p>
        </w:tc>
        <w:tc>
          <w:tcPr>
            <w:tcW w:w="709" w:type="dxa"/>
          </w:tcPr>
          <w:p w:rsidR="007844B9" w:rsidRPr="003A5720" w:rsidRDefault="007844B9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7844B9" w:rsidRPr="003A5720" w:rsidRDefault="007844B9" w:rsidP="00122D77">
            <w:pPr>
              <w:pStyle w:val="Table"/>
            </w:pPr>
            <w:r w:rsidRPr="003A5720">
              <w:t>96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596C13" w:rsidP="00122D77">
            <w:pPr>
              <w:pStyle w:val="Table"/>
            </w:pPr>
            <w:r w:rsidRPr="003A5720">
              <w:t>734,6</w:t>
            </w:r>
          </w:p>
        </w:tc>
        <w:tc>
          <w:tcPr>
            <w:tcW w:w="1417" w:type="dxa"/>
          </w:tcPr>
          <w:p w:rsidR="00DE36FF" w:rsidRPr="003A5720" w:rsidRDefault="00596C13" w:rsidP="00122D77">
            <w:pPr>
              <w:pStyle w:val="Table"/>
            </w:pPr>
            <w:r w:rsidRPr="003A5720">
              <w:t>757,1</w:t>
            </w:r>
          </w:p>
        </w:tc>
      </w:tr>
      <w:tr w:rsidR="00DE36FF" w:rsidRPr="003A5720" w:rsidTr="00E14911">
        <w:tc>
          <w:tcPr>
            <w:tcW w:w="2694" w:type="dxa"/>
          </w:tcPr>
          <w:p w:rsidR="00DE36FF" w:rsidRPr="003A5720" w:rsidRDefault="00DE36FF" w:rsidP="00122D77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3A5720" w:rsidRDefault="00DE36FF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3A5720" w:rsidRDefault="00DE36FF" w:rsidP="00122D77">
            <w:pPr>
              <w:pStyle w:val="Table"/>
            </w:pPr>
          </w:p>
        </w:tc>
        <w:tc>
          <w:tcPr>
            <w:tcW w:w="1276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DE36FF" w:rsidRPr="003A5720" w:rsidRDefault="00012869" w:rsidP="00122D77">
            <w:pPr>
              <w:pStyle w:val="Table"/>
            </w:pPr>
            <w:r w:rsidRPr="003A5720">
              <w:t>100</w:t>
            </w:r>
            <w:r w:rsidR="00B02560" w:rsidRPr="003A5720">
              <w:t>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 xml:space="preserve">Опубликование муниципальных правовых актов, иной </w:t>
            </w:r>
            <w:r w:rsidRPr="003A5720">
              <w:lastRenderedPageBreak/>
              <w:t xml:space="preserve">официальной информации в печатном СМИ 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100,6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100,1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634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657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460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B02560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596C13" w:rsidRPr="003A5720" w:rsidTr="00E14911">
        <w:tc>
          <w:tcPr>
            <w:tcW w:w="2694" w:type="dxa"/>
          </w:tcPr>
          <w:p w:rsidR="00596C13" w:rsidRPr="003A5720" w:rsidRDefault="00596C13" w:rsidP="00122D77">
            <w:pPr>
              <w:pStyle w:val="Table"/>
            </w:pPr>
            <w:r w:rsidRPr="003A5720">
              <w:t xml:space="preserve">Иные закупки товаров, работ и услуг для обеспечения </w:t>
            </w:r>
            <w:r w:rsidRPr="003A5720"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596C13" w:rsidRPr="003A5720" w:rsidRDefault="00596C13" w:rsidP="00122D77">
            <w:pPr>
              <w:pStyle w:val="Table"/>
            </w:pPr>
            <w:r w:rsidRPr="003A5720">
              <w:lastRenderedPageBreak/>
              <w:t>01</w:t>
            </w:r>
          </w:p>
        </w:tc>
        <w:tc>
          <w:tcPr>
            <w:tcW w:w="851" w:type="dxa"/>
          </w:tcPr>
          <w:p w:rsidR="00596C13" w:rsidRPr="003A5720" w:rsidRDefault="00596C13" w:rsidP="00122D77">
            <w:pPr>
              <w:pStyle w:val="Table"/>
            </w:pPr>
            <w:r w:rsidRPr="003A5720">
              <w:t>13</w:t>
            </w:r>
          </w:p>
        </w:tc>
        <w:tc>
          <w:tcPr>
            <w:tcW w:w="1842" w:type="dxa"/>
          </w:tcPr>
          <w:p w:rsidR="00596C13" w:rsidRPr="003A5720" w:rsidRDefault="00596C13" w:rsidP="00122D77">
            <w:pPr>
              <w:pStyle w:val="Table"/>
            </w:pPr>
            <w:r w:rsidRPr="003A5720">
              <w:t>02 0 00 70200</w:t>
            </w:r>
          </w:p>
        </w:tc>
        <w:tc>
          <w:tcPr>
            <w:tcW w:w="709" w:type="dxa"/>
          </w:tcPr>
          <w:p w:rsidR="00596C13" w:rsidRPr="003A5720" w:rsidRDefault="00596C13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96C13" w:rsidRPr="003A5720" w:rsidRDefault="00596C13" w:rsidP="00122D77">
            <w:pPr>
              <w:pStyle w:val="Table"/>
            </w:pPr>
            <w:r w:rsidRPr="003A5720">
              <w:t>174</w:t>
            </w:r>
          </w:p>
        </w:tc>
        <w:tc>
          <w:tcPr>
            <w:tcW w:w="1417" w:type="dxa"/>
          </w:tcPr>
          <w:p w:rsidR="00596C13" w:rsidRPr="003A5720" w:rsidRDefault="00596C13" w:rsidP="00122D77">
            <w:pPr>
              <w:pStyle w:val="Table"/>
            </w:pPr>
            <w:r w:rsidRPr="003A5720">
              <w:t>197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lastRenderedPageBreak/>
              <w:t>Национальная оборона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1866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1363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1359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507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A5720"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lastRenderedPageBreak/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450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457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B02560" w:rsidRPr="003A5720" w:rsidTr="00E14911">
        <w:tc>
          <w:tcPr>
            <w:tcW w:w="2694" w:type="dxa"/>
          </w:tcPr>
          <w:p w:rsidR="00B02560" w:rsidRPr="003A5720" w:rsidRDefault="00B02560" w:rsidP="00122D77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02560" w:rsidRPr="003A5720" w:rsidRDefault="00B02560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851" w:type="dxa"/>
          </w:tcPr>
          <w:p w:rsidR="00B02560" w:rsidRPr="003A5720" w:rsidRDefault="00B02560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02560" w:rsidRPr="003A5720" w:rsidRDefault="00B02560" w:rsidP="00122D77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B02560" w:rsidRPr="003A5720" w:rsidRDefault="00B02560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02560" w:rsidRPr="003A5720" w:rsidRDefault="00B02560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B02560" w:rsidRPr="003A5720" w:rsidRDefault="00B02560" w:rsidP="00122D77">
            <w:pPr>
              <w:pStyle w:val="Table"/>
            </w:pPr>
            <w:r w:rsidRPr="003A5720">
              <w:t>57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2748,8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2233,8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04001</w:t>
            </w:r>
            <w:r w:rsidR="00C74F4A" w:rsidRPr="003A5720">
              <w:t>00000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 xml:space="preserve">Закупка товаров, работ и услуг для государственных </w:t>
            </w:r>
            <w:r w:rsidRPr="003A5720">
              <w:lastRenderedPageBreak/>
              <w:t>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lastRenderedPageBreak/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  <w:tc>
          <w:tcPr>
            <w:tcW w:w="1417" w:type="dxa"/>
          </w:tcPr>
          <w:p w:rsidR="00C14603" w:rsidRPr="003A5720" w:rsidRDefault="00C14603" w:rsidP="00122D77">
            <w:pPr>
              <w:pStyle w:val="Table"/>
            </w:pPr>
            <w:r w:rsidRPr="003A5720">
              <w:t>50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28,8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</w:pP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C14603" w:rsidRPr="003A5720" w:rsidTr="00E14911">
        <w:tc>
          <w:tcPr>
            <w:tcW w:w="2694" w:type="dxa"/>
          </w:tcPr>
          <w:p w:rsidR="00C14603" w:rsidRPr="003A5720" w:rsidRDefault="00C14603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14603" w:rsidRPr="003A5720" w:rsidRDefault="00C14603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C14603" w:rsidRPr="003A5720" w:rsidRDefault="00C14603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C14603" w:rsidRPr="003A5720" w:rsidRDefault="00C14603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C14603" w:rsidRPr="003A5720" w:rsidRDefault="00C14603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C14603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5A6A67" w:rsidRPr="003A5720" w:rsidTr="00E14911">
        <w:tc>
          <w:tcPr>
            <w:tcW w:w="2694" w:type="dxa"/>
          </w:tcPr>
          <w:p w:rsidR="005A6A67" w:rsidRPr="003A5720" w:rsidRDefault="005A6A67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A6A67" w:rsidRPr="003A5720" w:rsidRDefault="005A6A67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A6A67" w:rsidRPr="003A5720" w:rsidRDefault="005A6A67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1842" w:type="dxa"/>
          </w:tcPr>
          <w:p w:rsidR="005A6A67" w:rsidRPr="003A5720" w:rsidRDefault="005A6A67" w:rsidP="00122D77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5A6A67" w:rsidRPr="003A5720" w:rsidRDefault="005A6A67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  <w:tc>
          <w:tcPr>
            <w:tcW w:w="1417" w:type="dxa"/>
          </w:tcPr>
          <w:p w:rsidR="005A6A67" w:rsidRPr="003A5720" w:rsidRDefault="005A6A67" w:rsidP="00122D77">
            <w:pPr>
              <w:pStyle w:val="Table"/>
            </w:pPr>
            <w:r w:rsidRPr="003A5720">
              <w:t>1570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Мероприятия по </w:t>
            </w:r>
            <w:r w:rsidRPr="003A5720">
              <w:lastRenderedPageBreak/>
              <w:t>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lastRenderedPageBreak/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</w:t>
            </w:r>
            <w:r w:rsidR="00C74F4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C74F4A" w:rsidRPr="003A5720" w:rsidTr="00E14911">
        <w:tc>
          <w:tcPr>
            <w:tcW w:w="2694" w:type="dxa"/>
          </w:tcPr>
          <w:p w:rsidR="00C74F4A" w:rsidRPr="003A5720" w:rsidRDefault="00C74F4A" w:rsidP="00122D77">
            <w:pPr>
              <w:pStyle w:val="Table"/>
            </w:pPr>
            <w:r w:rsidRPr="003A5720">
              <w:lastRenderedPageBreak/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C74F4A" w:rsidRPr="003A5720" w:rsidRDefault="00C74F4A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C74F4A" w:rsidRPr="003A5720" w:rsidRDefault="00C74F4A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C74F4A" w:rsidRPr="003A5720" w:rsidRDefault="00C74F4A" w:rsidP="00122D77">
            <w:pPr>
              <w:pStyle w:val="Table"/>
            </w:pPr>
          </w:p>
        </w:tc>
        <w:tc>
          <w:tcPr>
            <w:tcW w:w="1276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C74F4A" w:rsidRPr="003A5720" w:rsidRDefault="00C74F4A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  <w:tc>
          <w:tcPr>
            <w:tcW w:w="1417" w:type="dxa"/>
          </w:tcPr>
          <w:p w:rsidR="00BD6A8C" w:rsidRPr="003A5720" w:rsidRDefault="00BD6A8C" w:rsidP="00122D77">
            <w:pPr>
              <w:pStyle w:val="Table"/>
            </w:pPr>
            <w:r w:rsidRPr="003A5720">
              <w:t>585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 xml:space="preserve">Иные межбюджетные </w:t>
            </w:r>
            <w:r w:rsidRPr="003A5720">
              <w:lastRenderedPageBreak/>
              <w:t>трансферты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lastRenderedPageBreak/>
              <w:t>03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14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515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495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>Национальная экономика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</w:t>
            </w:r>
            <w:r w:rsidR="005C40F5" w:rsidRPr="003A5720">
              <w:t>1</w:t>
            </w:r>
            <w:r w:rsidRPr="003A5720">
              <w:t>-202</w:t>
            </w:r>
            <w:r w:rsidR="005C40F5" w:rsidRPr="003A5720">
              <w:t>3</w:t>
            </w:r>
            <w:r w:rsidRPr="003A5720">
              <w:t xml:space="preserve"> 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4806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5454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05 0 01 </w:t>
            </w:r>
            <w:r w:rsidR="004076DA" w:rsidRPr="003A5720">
              <w:t>0000</w:t>
            </w:r>
            <w:r w:rsidRPr="003A5720">
              <w:t xml:space="preserve">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4623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5246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05 0 02 </w:t>
            </w:r>
            <w:r w:rsidR="004076DA" w:rsidRPr="003A5720">
              <w:t>00000</w:t>
            </w:r>
            <w:r w:rsidRPr="003A5720">
              <w:t xml:space="preserve">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BD6A8C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5C40F5" w:rsidRPr="003A5720" w:rsidTr="00E14911">
        <w:tc>
          <w:tcPr>
            <w:tcW w:w="2694" w:type="dxa"/>
          </w:tcPr>
          <w:p w:rsidR="005C40F5" w:rsidRPr="003A5720" w:rsidRDefault="005C40F5" w:rsidP="00122D77">
            <w:pPr>
              <w:pStyle w:val="Table"/>
              <w:rPr>
                <w:b/>
                <w:i/>
              </w:rPr>
            </w:pPr>
            <w:r w:rsidRPr="003A5720">
              <w:t xml:space="preserve">Иные закупки товаров, работ и услуг для обеспечения государственных (муниципальных) </w:t>
            </w:r>
            <w:r w:rsidRPr="003A5720">
              <w:lastRenderedPageBreak/>
              <w:t>нужд</w:t>
            </w:r>
          </w:p>
        </w:tc>
        <w:tc>
          <w:tcPr>
            <w:tcW w:w="850" w:type="dxa"/>
          </w:tcPr>
          <w:p w:rsidR="005C40F5" w:rsidRPr="003A5720" w:rsidRDefault="005C40F5" w:rsidP="00122D77">
            <w:pPr>
              <w:pStyle w:val="Table"/>
            </w:pPr>
            <w:r w:rsidRPr="003A5720">
              <w:lastRenderedPageBreak/>
              <w:t>04</w:t>
            </w:r>
          </w:p>
        </w:tc>
        <w:tc>
          <w:tcPr>
            <w:tcW w:w="851" w:type="dxa"/>
          </w:tcPr>
          <w:p w:rsidR="005C40F5" w:rsidRPr="003A5720" w:rsidRDefault="005C40F5" w:rsidP="00122D77">
            <w:pPr>
              <w:pStyle w:val="Table"/>
            </w:pPr>
            <w:r w:rsidRPr="003A5720">
              <w:t>09</w:t>
            </w:r>
          </w:p>
        </w:tc>
        <w:tc>
          <w:tcPr>
            <w:tcW w:w="1842" w:type="dxa"/>
          </w:tcPr>
          <w:p w:rsidR="005C40F5" w:rsidRPr="003A5720" w:rsidRDefault="005C40F5" w:rsidP="00122D77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5C40F5" w:rsidRPr="003A5720" w:rsidRDefault="005C40F5" w:rsidP="00122D77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</w:tcPr>
          <w:p w:rsidR="005C40F5" w:rsidRPr="003A5720" w:rsidRDefault="005C40F5" w:rsidP="00122D77">
            <w:pPr>
              <w:pStyle w:val="Table"/>
            </w:pPr>
            <w:r w:rsidRPr="003A5720">
              <w:t>183</w:t>
            </w:r>
          </w:p>
        </w:tc>
        <w:tc>
          <w:tcPr>
            <w:tcW w:w="1417" w:type="dxa"/>
          </w:tcPr>
          <w:p w:rsidR="005C40F5" w:rsidRPr="003A5720" w:rsidRDefault="005C40F5" w:rsidP="00122D77">
            <w:pPr>
              <w:pStyle w:val="Table"/>
            </w:pPr>
            <w:r w:rsidRPr="003A5720">
              <w:t>208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lastRenderedPageBreak/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15581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536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«Благоустройство территории муниципального образования поселок Боровский на </w:t>
            </w:r>
            <w:r w:rsidR="00AC1563" w:rsidRPr="003A5720">
              <w:t>2021-2023</w:t>
            </w:r>
            <w:r w:rsidRPr="003A5720">
              <w:t>годы»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Мероприятия по содержанию  и приведению в нормативное состояние элементов </w:t>
            </w:r>
            <w:r w:rsidRPr="003A5720">
              <w:lastRenderedPageBreak/>
              <w:t>благоустройства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lastRenderedPageBreak/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</w:t>
            </w:r>
            <w:r w:rsidR="004076DA" w:rsidRPr="003A5720">
              <w:t>00</w:t>
            </w:r>
            <w:r w:rsidRPr="003A5720">
              <w:t>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lastRenderedPageBreak/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05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03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15045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 xml:space="preserve">Муниципальная программа «Основные направления развития молодежной политики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</w:t>
            </w:r>
            <w:r w:rsidR="004076DA" w:rsidRPr="003A5720">
              <w:t>0</w:t>
            </w:r>
            <w:r w:rsidRPr="003A5720">
              <w:t>00</w:t>
            </w:r>
            <w:r w:rsidR="004076DA" w:rsidRPr="003A5720">
              <w:t>0</w:t>
            </w:r>
            <w:r w:rsidRPr="003A5720">
              <w:t>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4076DA" w:rsidRPr="003A5720" w:rsidTr="00E14911">
        <w:tc>
          <w:tcPr>
            <w:tcW w:w="2694" w:type="dxa"/>
          </w:tcPr>
          <w:p w:rsidR="004076DA" w:rsidRPr="003A5720" w:rsidRDefault="004076DA" w:rsidP="00122D77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4076DA" w:rsidRPr="003A5720" w:rsidRDefault="004076DA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4076DA" w:rsidRPr="003A5720" w:rsidRDefault="004076DA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4076DA" w:rsidRPr="003A5720" w:rsidRDefault="004076DA" w:rsidP="00122D77">
            <w:pPr>
              <w:pStyle w:val="Table"/>
            </w:pPr>
          </w:p>
        </w:tc>
        <w:tc>
          <w:tcPr>
            <w:tcW w:w="1276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4076DA" w:rsidRPr="003A5720" w:rsidRDefault="004076DA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07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96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08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2217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BD6A8C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E14911">
        <w:tc>
          <w:tcPr>
            <w:tcW w:w="2694" w:type="dxa"/>
          </w:tcPr>
          <w:p w:rsidR="00C025F2" w:rsidRPr="003A5720" w:rsidRDefault="00C025F2" w:rsidP="00122D77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C025F2" w:rsidRPr="003A5720" w:rsidRDefault="00C025F2" w:rsidP="00122D77">
            <w:pPr>
              <w:pStyle w:val="Table"/>
            </w:pPr>
            <w:r w:rsidRPr="003A5720">
              <w:t>10</w:t>
            </w:r>
          </w:p>
        </w:tc>
        <w:tc>
          <w:tcPr>
            <w:tcW w:w="851" w:type="dxa"/>
          </w:tcPr>
          <w:p w:rsidR="00C025F2" w:rsidRPr="003A5720" w:rsidRDefault="00C025F2" w:rsidP="00122D77">
            <w:pPr>
              <w:pStyle w:val="Table"/>
            </w:pPr>
            <w:r w:rsidRPr="003A5720">
              <w:t>01</w:t>
            </w:r>
          </w:p>
        </w:tc>
        <w:tc>
          <w:tcPr>
            <w:tcW w:w="1842" w:type="dxa"/>
          </w:tcPr>
          <w:p w:rsidR="00C025F2" w:rsidRPr="003A5720" w:rsidRDefault="00C025F2" w:rsidP="00122D77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C025F2" w:rsidRPr="003A5720" w:rsidRDefault="00C025F2" w:rsidP="00122D77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  <w:tc>
          <w:tcPr>
            <w:tcW w:w="1417" w:type="dxa"/>
          </w:tcPr>
          <w:p w:rsidR="00C025F2" w:rsidRPr="003A5720" w:rsidRDefault="00C025F2" w:rsidP="00122D77">
            <w:pPr>
              <w:pStyle w:val="Table"/>
            </w:pPr>
            <w:r w:rsidRPr="003A5720">
              <w:t>336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  <w:rPr>
                <w:iCs/>
              </w:rPr>
            </w:pPr>
            <w:r w:rsidRPr="003A5720">
              <w:t xml:space="preserve">Иные межбюджетные трансферты, передаваемые органами местного самоуправления муниципального </w:t>
            </w:r>
            <w:r w:rsidRPr="003A5720">
              <w:lastRenderedPageBreak/>
              <w:t>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012869" w:rsidRPr="003A5720" w:rsidTr="00E14911">
        <w:tc>
          <w:tcPr>
            <w:tcW w:w="2694" w:type="dxa"/>
          </w:tcPr>
          <w:p w:rsidR="00012869" w:rsidRPr="003A5720" w:rsidRDefault="00012869" w:rsidP="00122D77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</w:tcPr>
          <w:p w:rsidR="00012869" w:rsidRPr="003A5720" w:rsidRDefault="00012869" w:rsidP="00122D77">
            <w:pPr>
              <w:pStyle w:val="Table"/>
            </w:pPr>
            <w:r w:rsidRPr="003A5720">
              <w:t>11</w:t>
            </w:r>
          </w:p>
        </w:tc>
        <w:tc>
          <w:tcPr>
            <w:tcW w:w="851" w:type="dxa"/>
          </w:tcPr>
          <w:p w:rsidR="00012869" w:rsidRPr="003A5720" w:rsidRDefault="00012869" w:rsidP="00122D77">
            <w:pPr>
              <w:pStyle w:val="Table"/>
            </w:pPr>
            <w:r w:rsidRPr="003A5720">
              <w:t>02</w:t>
            </w:r>
          </w:p>
        </w:tc>
        <w:tc>
          <w:tcPr>
            <w:tcW w:w="1842" w:type="dxa"/>
          </w:tcPr>
          <w:p w:rsidR="00012869" w:rsidRPr="003A5720" w:rsidRDefault="00012869" w:rsidP="00122D77">
            <w:pPr>
              <w:pStyle w:val="Table"/>
            </w:pPr>
            <w:r w:rsidRPr="003A5720">
              <w:t>99 0 00 90020</w:t>
            </w:r>
          </w:p>
        </w:tc>
        <w:tc>
          <w:tcPr>
            <w:tcW w:w="709" w:type="dxa"/>
          </w:tcPr>
          <w:p w:rsidR="00012869" w:rsidRPr="003A5720" w:rsidRDefault="00012869" w:rsidP="00122D77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</w:tcPr>
          <w:p w:rsidR="00012869" w:rsidRPr="003A5720" w:rsidRDefault="00012869" w:rsidP="00122D77">
            <w:pPr>
              <w:pStyle w:val="Table"/>
            </w:pPr>
            <w:r w:rsidRPr="003A5720">
              <w:t>8047</w:t>
            </w:r>
          </w:p>
        </w:tc>
        <w:tc>
          <w:tcPr>
            <w:tcW w:w="1417" w:type="dxa"/>
          </w:tcPr>
          <w:p w:rsidR="00012869" w:rsidRPr="003A5720" w:rsidRDefault="00012869" w:rsidP="00122D77">
            <w:pPr>
              <w:pStyle w:val="Table"/>
            </w:pPr>
            <w:r w:rsidRPr="003A5720">
              <w:t>8345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00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012869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C025F2" w:rsidP="00122D77">
            <w:pPr>
              <w:pStyle w:val="Table"/>
            </w:pPr>
            <w:r w:rsidRPr="003A5720">
              <w:t>13</w:t>
            </w:r>
            <w:r w:rsidR="00A357A1" w:rsidRPr="003A5720">
              <w:t>06</w:t>
            </w:r>
          </w:p>
        </w:tc>
        <w:tc>
          <w:tcPr>
            <w:tcW w:w="1417" w:type="dxa"/>
          </w:tcPr>
          <w:p w:rsidR="00BD6A8C" w:rsidRPr="003A5720" w:rsidRDefault="00012869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E14911"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A357A1" w:rsidRPr="003A5720" w:rsidTr="00C979AD">
        <w:trPr>
          <w:trHeight w:val="70"/>
        </w:trPr>
        <w:tc>
          <w:tcPr>
            <w:tcW w:w="2694" w:type="dxa"/>
          </w:tcPr>
          <w:p w:rsidR="00A357A1" w:rsidRPr="003A5720" w:rsidRDefault="00A357A1" w:rsidP="00122D77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851" w:type="dxa"/>
          </w:tcPr>
          <w:p w:rsidR="00A357A1" w:rsidRPr="003A5720" w:rsidRDefault="00A357A1" w:rsidP="00122D77">
            <w:pPr>
              <w:pStyle w:val="Table"/>
            </w:pPr>
            <w:r w:rsidRPr="003A5720">
              <w:t>99</w:t>
            </w:r>
          </w:p>
        </w:tc>
        <w:tc>
          <w:tcPr>
            <w:tcW w:w="1842" w:type="dxa"/>
          </w:tcPr>
          <w:p w:rsidR="00A357A1" w:rsidRPr="003A5720" w:rsidRDefault="00A357A1" w:rsidP="00122D77">
            <w:pPr>
              <w:pStyle w:val="Table"/>
            </w:pPr>
            <w:r w:rsidRPr="003A5720">
              <w:t>99 0 00 9999</w:t>
            </w:r>
          </w:p>
        </w:tc>
        <w:tc>
          <w:tcPr>
            <w:tcW w:w="709" w:type="dxa"/>
          </w:tcPr>
          <w:p w:rsidR="00A357A1" w:rsidRPr="003A5720" w:rsidRDefault="00A357A1" w:rsidP="00122D77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</w:tcPr>
          <w:p w:rsidR="00A357A1" w:rsidRPr="003A5720" w:rsidRDefault="00A357A1" w:rsidP="00122D77">
            <w:pPr>
              <w:pStyle w:val="Table"/>
            </w:pPr>
            <w:r w:rsidRPr="003A5720">
              <w:t>1306</w:t>
            </w:r>
          </w:p>
        </w:tc>
        <w:tc>
          <w:tcPr>
            <w:tcW w:w="1417" w:type="dxa"/>
          </w:tcPr>
          <w:p w:rsidR="00A357A1" w:rsidRPr="003A5720" w:rsidRDefault="00A357A1" w:rsidP="00122D77">
            <w:pPr>
              <w:pStyle w:val="Table"/>
            </w:pPr>
            <w:r w:rsidRPr="003A5720">
              <w:t>2731</w:t>
            </w:r>
          </w:p>
        </w:tc>
      </w:tr>
      <w:tr w:rsidR="00BD6A8C" w:rsidRPr="003A5720" w:rsidTr="00E14911">
        <w:tc>
          <w:tcPr>
            <w:tcW w:w="2694" w:type="dxa"/>
          </w:tcPr>
          <w:p w:rsidR="00BD6A8C" w:rsidRPr="003A5720" w:rsidRDefault="00BD6A8C" w:rsidP="00122D77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851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842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709" w:type="dxa"/>
          </w:tcPr>
          <w:p w:rsidR="00BD6A8C" w:rsidRPr="003A5720" w:rsidRDefault="00BD6A8C" w:rsidP="00122D77">
            <w:pPr>
              <w:pStyle w:val="Table"/>
            </w:pPr>
          </w:p>
        </w:tc>
        <w:tc>
          <w:tcPr>
            <w:tcW w:w="1276" w:type="dxa"/>
          </w:tcPr>
          <w:p w:rsidR="00BD6A8C" w:rsidRPr="003A5720" w:rsidRDefault="003E601E" w:rsidP="00122D77">
            <w:pPr>
              <w:pStyle w:val="Table"/>
            </w:pPr>
            <w:r w:rsidRPr="003A5720">
              <w:t>53831,4</w:t>
            </w:r>
          </w:p>
        </w:tc>
        <w:tc>
          <w:tcPr>
            <w:tcW w:w="1417" w:type="dxa"/>
          </w:tcPr>
          <w:p w:rsidR="00BD6A8C" w:rsidRPr="003A5720" w:rsidRDefault="003E601E" w:rsidP="00122D77">
            <w:pPr>
              <w:pStyle w:val="Table"/>
            </w:pPr>
            <w:r w:rsidRPr="003A5720">
              <w:t>56207,9</w:t>
            </w:r>
          </w:p>
        </w:tc>
      </w:tr>
    </w:tbl>
    <w:p w:rsidR="0007448C" w:rsidRPr="003A5720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12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5A6A67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</w:pPr>
    </w:p>
    <w:p w:rsidR="00B745B6" w:rsidRPr="003A5720" w:rsidRDefault="00B745B6" w:rsidP="00122D77">
      <w:pPr>
        <w:widowControl w:val="0"/>
        <w:autoSpaceDE w:val="0"/>
        <w:autoSpaceDN w:val="0"/>
        <w:adjustRightInd w:val="0"/>
      </w:pPr>
    </w:p>
    <w:p w:rsidR="005B0708" w:rsidRDefault="005B0708" w:rsidP="00122D77">
      <w:pPr>
        <w:widowControl w:val="0"/>
        <w:autoSpaceDE w:val="0"/>
        <w:autoSpaceDN w:val="0"/>
        <w:adjustRightInd w:val="0"/>
      </w:pPr>
      <w:r w:rsidRPr="003A5720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</w:t>
      </w:r>
      <w:r w:rsidR="00676118" w:rsidRPr="003A5720">
        <w:t>НА 202</w:t>
      </w:r>
      <w:r w:rsidR="00C025F2" w:rsidRPr="003A5720">
        <w:t>1</w:t>
      </w:r>
      <w:r w:rsidR="00676118" w:rsidRPr="003A5720">
        <w:t xml:space="preserve"> ГОД</w:t>
      </w:r>
      <w:r w:rsidRPr="003A5720">
        <w:t>.</w:t>
      </w:r>
    </w:p>
    <w:p w:rsidR="00CA050A" w:rsidRDefault="00CA050A" w:rsidP="00122D77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851"/>
        <w:gridCol w:w="567"/>
        <w:gridCol w:w="567"/>
        <w:gridCol w:w="1701"/>
        <w:gridCol w:w="850"/>
        <w:gridCol w:w="1276"/>
      </w:tblGrid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567" w:type="dxa"/>
          </w:tcPr>
          <w:p w:rsidR="003109C3" w:rsidRPr="003109C3" w:rsidRDefault="002022B7" w:rsidP="003109C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5" w:history="1">
              <w:r w:rsidR="003109C3" w:rsidRPr="003109C3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72887,1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22152,8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Муниципальная программа «Развитие муниципальной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службы в муниципальном образовании поселок Боровский на 2021-2023 года»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государственных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15626,7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13471,5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государственных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3109C3">
              <w:rPr>
                <w:rFonts w:cs="Arial"/>
                <w:bCs/>
                <w:kern w:val="28"/>
                <w:szCs w:val="32"/>
              </w:rPr>
              <w:t>4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4371,7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Муниципальная программа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 xml:space="preserve">01 0 00 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lastRenderedPageBreak/>
              <w:t>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3287,4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Иные закупки товаров, работ и услуг для обеспечения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 xml:space="preserve">Мероприятия по проведение кадастровых работ на бесхозяйные объекты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Внепрограммные мероприятия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574,8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574,8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574,8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99 0 00 70200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574,8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rPr>
          <w:trHeight w:val="1691"/>
        </w:trPr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3109C3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3109C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3109C3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Осуществление первичного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 xml:space="preserve">воинского учета на территориях, где отсутствуют военные комиссариаты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03 0 00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51180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1962,5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1535,5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1535,5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безопасности людей на водных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объектах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04 0 01 00000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15234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2461,5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12182,3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12182,3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05 0 02 77050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21250,1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Муниципальная программа «Повышение эффективности управления и распоряжения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собственностью муниципального образования поселок Боровский на 2021-2023 годы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20714,1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rPr>
          <w:trHeight w:val="493"/>
        </w:trPr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06 0 02 00000</w:t>
            </w:r>
          </w:p>
        </w:tc>
        <w:tc>
          <w:tcPr>
            <w:tcW w:w="85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0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20564,1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Иные закупки товаров, работ и услуг для обеспечения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Образование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593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Доплаты к пенсиям муниципальных служащих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годы»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Социальное обеспечение и иные выплаты населению вне программных мероприятий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Пособия, компенсации и другие выплаты гражданам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99 0 0070270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rPr>
          <w:trHeight w:val="353"/>
        </w:trPr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7605</w:t>
            </w:r>
          </w:p>
        </w:tc>
      </w:tr>
      <w:tr w:rsidR="003109C3" w:rsidRPr="003109C3" w:rsidTr="003109C3">
        <w:trPr>
          <w:trHeight w:val="72"/>
        </w:trPr>
        <w:tc>
          <w:tcPr>
            <w:tcW w:w="396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0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72887,1</w:t>
            </w:r>
          </w:p>
        </w:tc>
      </w:tr>
    </w:tbl>
    <w:p w:rsidR="00CA050A" w:rsidRPr="003A5720" w:rsidRDefault="00CA050A" w:rsidP="00122D77">
      <w:pPr>
        <w:widowControl w:val="0"/>
        <w:autoSpaceDE w:val="0"/>
        <w:autoSpaceDN w:val="0"/>
        <w:adjustRightInd w:val="0"/>
      </w:pPr>
    </w:p>
    <w:p w:rsidR="00692F0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B0708" w:rsidRPr="003A5720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1A75C6" w:rsidRPr="003A5720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13</w:t>
      </w:r>
      <w:r w:rsidRPr="003A5720">
        <w:br/>
        <w:t xml:space="preserve">к Решению </w:t>
      </w:r>
      <w:r w:rsidR="00464F5F" w:rsidRPr="003A5720">
        <w:t>Думы муниципального</w:t>
      </w:r>
    </w:p>
    <w:p w:rsidR="00AF75DF" w:rsidRDefault="00464F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t>образования поселок Боровский</w:t>
      </w:r>
      <w:r w:rsidR="005B0708" w:rsidRPr="003A5720">
        <w:br/>
      </w:r>
      <w:r w:rsidR="0051005F"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B745B6" w:rsidRPr="003A5720" w:rsidRDefault="00B745B6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3A5720">
        <w:t>2</w:t>
      </w:r>
      <w:r w:rsidR="00896F58" w:rsidRPr="003A5720">
        <w:t>2</w:t>
      </w:r>
      <w:r w:rsidR="00E319AC" w:rsidRPr="003A5720">
        <w:t xml:space="preserve"> И 202</w:t>
      </w:r>
      <w:r w:rsidR="00896F58" w:rsidRPr="003A5720">
        <w:t>3</w:t>
      </w:r>
      <w:r w:rsidRPr="003A5720">
        <w:t xml:space="preserve"> ГОДОВ ГОД.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3D5B05">
      <w:pPr>
        <w:widowControl w:val="0"/>
        <w:autoSpaceDE w:val="0"/>
        <w:autoSpaceDN w:val="0"/>
        <w:adjustRightInd w:val="0"/>
        <w:jc w:val="right"/>
      </w:pPr>
      <w:r w:rsidRPr="003A5720">
        <w:t>(тыс.руб)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418"/>
        <w:gridCol w:w="850"/>
        <w:gridCol w:w="1276"/>
        <w:gridCol w:w="1276"/>
      </w:tblGrid>
      <w:tr w:rsidR="003915D3" w:rsidRPr="003A5720" w:rsidTr="0062771B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62771B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E319AC" w:rsidRPr="003A5720">
              <w:t>2</w:t>
            </w:r>
            <w:r w:rsidR="00896F58" w:rsidRPr="003A5720">
              <w:t>2</w:t>
            </w:r>
            <w:r w:rsidRPr="003A5720"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3A5720" w:rsidRDefault="003915D3" w:rsidP="00761464">
            <w:pPr>
              <w:pStyle w:val="Table"/>
            </w:pPr>
            <w:r w:rsidRPr="003A5720">
              <w:t>202</w:t>
            </w:r>
            <w:r w:rsidR="00896F58" w:rsidRPr="003A5720">
              <w:t>3</w:t>
            </w:r>
            <w:r w:rsidRPr="003A5720">
              <w:t xml:space="preserve"> год</w:t>
            </w:r>
          </w:p>
        </w:tc>
      </w:tr>
      <w:tr w:rsidR="00C025F2" w:rsidRPr="003A5720" w:rsidTr="0062771B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896F58" w:rsidP="00761464">
            <w:pPr>
              <w:pStyle w:val="Table"/>
            </w:pPr>
            <w:r w:rsidRPr="003A5720">
              <w:t>56207,9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14603" w:rsidP="00761464">
            <w:pPr>
              <w:pStyle w:val="Table"/>
            </w:pPr>
            <w:r w:rsidRPr="003A5720">
              <w:t>16953,1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Расходы на выплаты персоналу государственных </w:t>
            </w:r>
            <w:r w:rsidRPr="003A5720">
              <w:lastRenderedPageBreak/>
              <w:t>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2090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13992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</w:t>
            </w:r>
            <w:r w:rsidR="005E34DB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13587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13031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556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«Повышение эффективности управления и распоряжения собственностью муниципального образ</w:t>
            </w:r>
            <w:r w:rsidR="00F244FE" w:rsidRPr="003A5720">
              <w:t>ования поселок Боровский на 2021-2023</w:t>
            </w:r>
            <w:r w:rsidRPr="003A5720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</w:t>
            </w:r>
            <w:r w:rsidRPr="003A5720">
              <w:lastRenderedPageBreak/>
              <w:t>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lastRenderedPageBreak/>
              <w:t>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lastRenderedPageBreak/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405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  <w:lang w:val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  <w:r w:rsidRPr="003A5720">
              <w:t>4</w:t>
            </w:r>
            <w:r w:rsidRPr="003A5720"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99 0 00 70111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757,1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100,9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Муниципальная программа «Повышение эффективности управления и распоряжения </w:t>
            </w:r>
            <w:r w:rsidRPr="003A5720">
              <w:lastRenderedPageBreak/>
              <w:t>собственностью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656,2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02 0 00 70200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1866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1359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57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27</w:t>
            </w:r>
            <w:r w:rsidR="00A421A7" w:rsidRPr="003A5720">
              <w:t>2</w:t>
            </w:r>
            <w:r w:rsidRPr="003A5720">
              <w:t>8,8</w:t>
            </w:r>
          </w:p>
        </w:tc>
      </w:tr>
      <w:tr w:rsidR="00612243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243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12243" w:rsidP="00761464">
            <w:pPr>
              <w:pStyle w:val="Table"/>
            </w:pPr>
            <w:r w:rsidRPr="003A5720">
              <w:t>2233,8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</w:t>
            </w:r>
            <w:r w:rsidR="005E34DB" w:rsidRPr="003A5720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lastRenderedPageBreak/>
              <w:t>Участие в предупреждение и ликвидации последствий чрезвычайных ситуаций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28,8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04 0 04 </w:t>
            </w:r>
            <w:r w:rsidR="005E34DB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37450C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450C" w:rsidRPr="003A5720" w:rsidRDefault="0037450C" w:rsidP="00761464">
            <w:pPr>
              <w:pStyle w:val="Table"/>
            </w:pPr>
            <w:r w:rsidRPr="003A5720">
              <w:t>1570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</w:t>
            </w:r>
            <w:r w:rsidR="00297BCD" w:rsidRPr="003A5720">
              <w:t>00000</w:t>
            </w:r>
            <w:r w:rsidRPr="003A5720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5E34DB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34DB" w:rsidRPr="003A5720" w:rsidRDefault="005E34DB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585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«Обеспечение безопасности жизнедеятельности на территории поселка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 xml:space="preserve">Иные межбюджетные </w:t>
            </w:r>
            <w:r w:rsidRPr="003A5720"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</w:t>
            </w:r>
            <w:r w:rsidRPr="003A5720">
              <w:lastRenderedPageBreak/>
              <w:t xml:space="preserve">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495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5454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5246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</w:t>
            </w:r>
            <w:r w:rsidR="00297BCD" w:rsidRPr="003A5720">
              <w:t>0000</w:t>
            </w:r>
            <w:r w:rsidRPr="003A5720"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208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15581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Муниципальная программа </w:t>
            </w:r>
            <w:r w:rsidRPr="003A5720">
              <w:lastRenderedPageBreak/>
              <w:t>«Повышение эффективности управления и распоряжения собственностью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lastRenderedPageBreak/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 xml:space="preserve">00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</w:t>
            </w:r>
            <w:r w:rsidR="00297BCD" w:rsidRPr="003A5720">
              <w:t xml:space="preserve"> </w:t>
            </w:r>
            <w:r w:rsidRPr="003A5720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Мероприятия по содержанию  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</w:t>
            </w:r>
            <w:r w:rsidR="00297BCD" w:rsidRPr="003A5720">
              <w:t>00</w:t>
            </w:r>
            <w:r w:rsidRPr="003A5720"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15045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b/>
              </w:rPr>
            </w:pPr>
            <w:r w:rsidRPr="003A5720">
              <w:t xml:space="preserve">Мероприятия по созданию условий для развития </w:t>
            </w:r>
            <w:r w:rsidRPr="003A5720">
              <w:lastRenderedPageBreak/>
              <w:t>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</w:t>
            </w:r>
            <w:r w:rsidR="00297BCD" w:rsidRPr="003A5720">
              <w:t>0000</w:t>
            </w:r>
            <w:r w:rsidRPr="003A5720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297BCD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lastRenderedPageBreak/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7BCD" w:rsidRPr="003A5720" w:rsidRDefault="00297BCD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 07 0 02 90020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99 0 00 90020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2217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Муниципальная программа «Развитие муниципальной службы в муниципальном образовании поселок Боровский на 2021-2023годы»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336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  <w:rPr>
                <w:iCs/>
              </w:rPr>
            </w:pPr>
            <w:r w:rsidRPr="003A5720">
              <w:t xml:space="preserve">Иные межбюджетные трансферты, передаваемые </w:t>
            </w:r>
            <w:r w:rsidRPr="003A5720">
              <w:lastRenderedPageBreak/>
              <w:t>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lastRenderedPageBreak/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5556C1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99 0 00 90020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6C1" w:rsidRPr="003A5720" w:rsidRDefault="005556C1" w:rsidP="00761464">
            <w:pPr>
              <w:pStyle w:val="Table"/>
            </w:pPr>
            <w:r w:rsidRPr="003A5720">
              <w:t>8345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99 0 00 9999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1348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2816</w:t>
            </w:r>
          </w:p>
        </w:tc>
      </w:tr>
      <w:tr w:rsidR="00C025F2" w:rsidRPr="003A5720" w:rsidTr="0062771B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  <w:r w:rsidRPr="003A5720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C025F2" w:rsidP="00761464">
            <w:pPr>
              <w:pStyle w:val="Table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53831,4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5F2" w:rsidRPr="003A5720" w:rsidRDefault="00643C28" w:rsidP="00761464">
            <w:pPr>
              <w:pStyle w:val="Table"/>
            </w:pPr>
            <w:r w:rsidRPr="003A5720">
              <w:t>56207,9</w:t>
            </w:r>
          </w:p>
        </w:tc>
      </w:tr>
    </w:tbl>
    <w:p w:rsidR="005263FF" w:rsidRPr="003A5720" w:rsidRDefault="005263FF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Приложение 14</w:t>
      </w:r>
    </w:p>
    <w:p w:rsidR="00464F5F" w:rsidRPr="003A5720" w:rsidRDefault="005B0708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 xml:space="preserve">к Решению Думы </w:t>
      </w:r>
      <w:r w:rsidR="00464F5F" w:rsidRPr="003A5720">
        <w:rPr>
          <w:rFonts w:cs="Arial"/>
          <w:sz w:val="26"/>
          <w:szCs w:val="26"/>
        </w:rPr>
        <w:t xml:space="preserve">муниципального образования </w:t>
      </w:r>
    </w:p>
    <w:p w:rsidR="00AF75DF" w:rsidRDefault="00464F5F" w:rsidP="007F3F9F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  <w:r w:rsidRPr="003A5720">
        <w:rPr>
          <w:rFonts w:cs="Arial"/>
          <w:sz w:val="26"/>
          <w:szCs w:val="26"/>
        </w:rPr>
        <w:t>поселок Боровский</w:t>
      </w:r>
      <w:r w:rsidR="005B0708" w:rsidRPr="003A5720">
        <w:rPr>
          <w:rFonts w:cs="Arial"/>
          <w:sz w:val="26"/>
          <w:szCs w:val="26"/>
        </w:rPr>
        <w:br/>
      </w:r>
      <w:r w:rsidR="0051005F" w:rsidRPr="003A5720">
        <w:rPr>
          <w:rFonts w:cs="Arial"/>
          <w:bCs/>
          <w:sz w:val="26"/>
          <w:szCs w:val="26"/>
        </w:rPr>
        <w:t>от 26.11.2020 №</w:t>
      </w:r>
      <w:r w:rsidR="0037450C" w:rsidRPr="003A5720">
        <w:rPr>
          <w:rFonts w:cs="Arial"/>
          <w:bCs/>
          <w:sz w:val="26"/>
          <w:szCs w:val="26"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F3F9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AF75DF" w:rsidRPr="003A5720" w:rsidRDefault="00AF75DF" w:rsidP="00422CDD">
      <w:pPr>
        <w:widowControl w:val="0"/>
        <w:autoSpaceDE w:val="0"/>
        <w:autoSpaceDN w:val="0"/>
        <w:adjustRightInd w:val="0"/>
        <w:ind w:firstLine="0"/>
        <w:jc w:val="right"/>
        <w:rPr>
          <w:rFonts w:cs="Arial"/>
          <w:sz w:val="26"/>
          <w:szCs w:val="26"/>
        </w:rPr>
      </w:pPr>
    </w:p>
    <w:p w:rsidR="005B0708" w:rsidRPr="003A5720" w:rsidRDefault="005B0708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3A5720">
        <w:rPr>
          <w:rFonts w:cs="Arial"/>
          <w:sz w:val="26"/>
          <w:szCs w:val="26"/>
        </w:rPr>
        <w:t>РАСПРЕДЕЛЕНИЕ БЮДЖЕТНЫХ АССИГНОВАНИЙ ПО МУНИЦИПАЛЬНЫМ ПРОГРАММАМ МУНИЦИПАЛЬНОГО ОБРАЗ</w:t>
      </w:r>
      <w:r w:rsidR="00CC6D83" w:rsidRPr="003A5720">
        <w:rPr>
          <w:rFonts w:cs="Arial"/>
          <w:sz w:val="26"/>
          <w:szCs w:val="26"/>
        </w:rPr>
        <w:t xml:space="preserve">ОВАНИЯ ПОСЕЛОК БОРОВСКИЙ </w:t>
      </w:r>
      <w:r w:rsidR="00676118" w:rsidRPr="003A5720">
        <w:rPr>
          <w:rFonts w:cs="Arial"/>
          <w:sz w:val="26"/>
          <w:szCs w:val="26"/>
        </w:rPr>
        <w:t>НА 202</w:t>
      </w:r>
      <w:r w:rsidR="000D1436" w:rsidRPr="003A5720">
        <w:rPr>
          <w:rFonts w:cs="Arial"/>
          <w:sz w:val="26"/>
          <w:szCs w:val="26"/>
        </w:rPr>
        <w:t>1</w:t>
      </w:r>
      <w:r w:rsidR="00676118" w:rsidRPr="003A5720">
        <w:rPr>
          <w:rFonts w:cs="Arial"/>
          <w:sz w:val="26"/>
          <w:szCs w:val="26"/>
        </w:rPr>
        <w:t xml:space="preserve"> ГОД </w:t>
      </w:r>
    </w:p>
    <w:p w:rsidR="003915D3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1559"/>
        <w:gridCol w:w="567"/>
        <w:gridCol w:w="567"/>
        <w:gridCol w:w="1559"/>
        <w:gridCol w:w="709"/>
        <w:gridCol w:w="1276"/>
      </w:tblGrid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3109C3" w:rsidRPr="003109C3" w:rsidRDefault="002022B7" w:rsidP="003109C3">
            <w:pPr>
              <w:ind w:firstLine="0"/>
              <w:jc w:val="center"/>
              <w:rPr>
                <w:rFonts w:ascii="Times New Roman" w:hAnsi="Times New Roman"/>
                <w:b/>
                <w:bCs/>
                <w:kern w:val="28"/>
              </w:rPr>
            </w:pPr>
            <w:hyperlink r:id="rId16" w:history="1">
              <w:r w:rsidR="003109C3" w:rsidRPr="003109C3">
                <w:rPr>
                  <w:rFonts w:ascii="Times New Roman" w:hAnsi="Times New Roman"/>
                  <w:b/>
                  <w:bCs/>
                  <w:kern w:val="28"/>
                </w:rPr>
                <w:t>Рз</w:t>
              </w:r>
            </w:hyperlink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Пр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61722,9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17532,5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17039,5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Функционирование высшего должностного лица субъекта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2136,4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16,5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Финансовое обеспечение расходов на стимулирование органов местного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самоуправления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29,9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14613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13586,4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3109C3" w:rsidRPr="003109C3" w:rsidTr="003109C3">
        <w:trPr>
          <w:trHeight w:val="1314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3109C3" w:rsidRPr="003109C3" w:rsidTr="003109C3">
        <w:trPr>
          <w:trHeight w:val="1314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555,4</w:t>
            </w:r>
          </w:p>
        </w:tc>
      </w:tr>
      <w:tr w:rsidR="003109C3" w:rsidRPr="003109C3" w:rsidTr="003109C3">
        <w:trPr>
          <w:trHeight w:val="1314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поощрения за достижение показателей деятельности органов исполнительной власти Тюменской области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rPr>
          <w:trHeight w:val="1314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rPr>
          <w:trHeight w:val="1314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01 0 00 55490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307,9</w:t>
            </w:r>
          </w:p>
        </w:tc>
      </w:tr>
      <w:tr w:rsidR="003109C3" w:rsidRPr="003109C3" w:rsidTr="003109C3">
        <w:trPr>
          <w:trHeight w:val="1314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Финансовое обеспечение расходов на стимулирование органов местного самоуправления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rPr>
          <w:trHeight w:val="1314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rPr>
          <w:trHeight w:val="1314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ascii="Times New Roman" w:hAnsi="Times New Roman"/>
                <w:bCs/>
                <w:kern w:val="28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01 0 00 20000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718,7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Другие общегосударственные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вопросы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290,1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493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276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в области социальной политики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01 0 00 70270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01 0 00 70270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244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2177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 годы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5427,3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4301,1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Функционирование </w:t>
            </w:r>
            <w:r w:rsidRPr="003109C3">
              <w:rPr>
                <w:rFonts w:cs="Arial"/>
                <w:bCs/>
                <w:kern w:val="28"/>
                <w:szCs w:val="32"/>
              </w:rPr>
              <w:lastRenderedPageBreak/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1013,7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3287,4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540,3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2595,1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проведение кадастровых работ на объекты муниципальной собственности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02 0 01 70300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проведение кадастровых работ на бесхозяйные объекты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02 0 02 70300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590,2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590,2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2021-2023годы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90,2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536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3109C3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3109C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3109C3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1876,6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3109C3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3109C3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2021-2023годы</w:t>
            </w:r>
            <w:r w:rsidRPr="003109C3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1862,6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1360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516,6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66,6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«Обеспечение безопасности жизнедеятельности на территории поселка Боровский на 2021-2023 годы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1535,5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1535,5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04 0 02 00000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Участие в предупреждение и ликвидации последствий чрезвычайных ситуаций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0400270310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124,8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Первичные меры пожарной безопасности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620,7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04 0 05 00000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Обеспечение функционирования подразделений добровольной пожарной охраны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740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427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12182,3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12182,3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12182,3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05 0 01 00000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6985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05 0 02 00000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3109C3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Мероприятие по устройство тротуаров на автомобильных дорогах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05 0 03 00000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Поддержка дорожного хозяйства в рамках содержания автомобильных дорог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05 0 03 77050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4176,2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2021-2023 годы»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20834,1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20614,1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20614,1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06 0 02 00000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20614,1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20614,1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20614,1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3109C3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20614,1</w:t>
            </w:r>
          </w:p>
        </w:tc>
      </w:tr>
      <w:tr w:rsidR="003109C3" w:rsidRPr="003109C3" w:rsidTr="003109C3">
        <w:trPr>
          <w:trHeight w:val="181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06 0 01 70200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 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rPr>
          <w:trHeight w:val="181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rPr>
          <w:trHeight w:val="181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06 0 01 70200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220</w:t>
            </w:r>
          </w:p>
        </w:tc>
      </w:tr>
      <w:tr w:rsidR="003109C3" w:rsidRPr="003109C3" w:rsidTr="003109C3">
        <w:trPr>
          <w:trHeight w:val="181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2021-2023 годы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1807,5</w:t>
            </w:r>
          </w:p>
        </w:tc>
      </w:tr>
      <w:tr w:rsidR="003109C3" w:rsidRPr="003109C3" w:rsidTr="003109C3">
        <w:trPr>
          <w:trHeight w:val="181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rPr>
          <w:trHeight w:val="181"/>
        </w:trPr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07 0 02 00000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96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1711,5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1580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131,5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Мероприятия по благоустройству мест массового отдыха населения.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08 0 02 00000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Отдельные мероприятия, осуществляемые в рамках благоустройства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  <w:tr w:rsidR="003109C3" w:rsidRPr="003109C3" w:rsidTr="003109C3">
        <w:tc>
          <w:tcPr>
            <w:tcW w:w="851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 xml:space="preserve">08 0 02 76000 </w:t>
            </w:r>
          </w:p>
        </w:tc>
        <w:tc>
          <w:tcPr>
            <w:tcW w:w="709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3109C3" w:rsidRPr="003109C3" w:rsidRDefault="003109C3" w:rsidP="003109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3109C3">
              <w:rPr>
                <w:rFonts w:cs="Arial"/>
                <w:bCs/>
                <w:kern w:val="28"/>
                <w:szCs w:val="32"/>
              </w:rPr>
              <w:t>150</w:t>
            </w:r>
          </w:p>
        </w:tc>
      </w:tr>
    </w:tbl>
    <w:p w:rsidR="003D5B05" w:rsidRPr="003A5720" w:rsidRDefault="003D5B05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15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5263FF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 образования поселок Боровский</w:t>
      </w:r>
    </w:p>
    <w:p w:rsidR="000F7F38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37450C" w:rsidRPr="003A5720">
        <w:rPr>
          <w:bCs/>
        </w:rPr>
        <w:t>44</w:t>
      </w:r>
    </w:p>
    <w:p w:rsidR="007905A6" w:rsidRPr="003A5720" w:rsidRDefault="007905A6" w:rsidP="007905A6">
      <w:pPr>
        <w:widowControl w:val="0"/>
        <w:tabs>
          <w:tab w:val="left" w:pos="8955"/>
        </w:tabs>
        <w:autoSpaceDE w:val="0"/>
        <w:autoSpaceDN w:val="0"/>
        <w:adjustRightInd w:val="0"/>
        <w:rPr>
          <w:bCs/>
        </w:rPr>
      </w:pPr>
      <w:r>
        <w:rPr>
          <w:bCs/>
        </w:rPr>
        <w:tab/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D2C00" w:rsidRPr="003A5720" w:rsidRDefault="007D2C00" w:rsidP="0076146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3A5720">
        <w:t>2</w:t>
      </w:r>
      <w:r w:rsidR="00723A78" w:rsidRPr="003A5720">
        <w:t xml:space="preserve">2 </w:t>
      </w:r>
      <w:r w:rsidRPr="003A5720">
        <w:t>И 202</w:t>
      </w:r>
      <w:r w:rsidR="00723A78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тыс. руб.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1418"/>
        <w:gridCol w:w="708"/>
        <w:gridCol w:w="709"/>
        <w:gridCol w:w="1559"/>
        <w:gridCol w:w="709"/>
        <w:gridCol w:w="992"/>
        <w:gridCol w:w="993"/>
      </w:tblGrid>
      <w:tr w:rsidR="003915D3" w:rsidRPr="003A5720" w:rsidTr="0007448C">
        <w:tc>
          <w:tcPr>
            <w:tcW w:w="710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№ программы</w:t>
            </w:r>
          </w:p>
        </w:tc>
        <w:tc>
          <w:tcPr>
            <w:tcW w:w="2693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Наименование программы</w:t>
            </w:r>
          </w:p>
        </w:tc>
        <w:tc>
          <w:tcPr>
            <w:tcW w:w="141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Ответственный исполнитель</w:t>
            </w:r>
          </w:p>
        </w:tc>
        <w:tc>
          <w:tcPr>
            <w:tcW w:w="708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Рз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Пр</w:t>
            </w:r>
          </w:p>
        </w:tc>
        <w:tc>
          <w:tcPr>
            <w:tcW w:w="155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ЦСР</w:t>
            </w:r>
          </w:p>
        </w:tc>
        <w:tc>
          <w:tcPr>
            <w:tcW w:w="709" w:type="dxa"/>
            <w:vMerge w:val="restart"/>
          </w:tcPr>
          <w:p w:rsidR="003915D3" w:rsidRPr="003A5720" w:rsidRDefault="003915D3" w:rsidP="00761464">
            <w:pPr>
              <w:pStyle w:val="Table0"/>
            </w:pPr>
            <w:r w:rsidRPr="003A5720">
              <w:t>ВР</w:t>
            </w:r>
          </w:p>
        </w:tc>
        <w:tc>
          <w:tcPr>
            <w:tcW w:w="1985" w:type="dxa"/>
            <w:gridSpan w:val="2"/>
          </w:tcPr>
          <w:p w:rsidR="003915D3" w:rsidRPr="003A5720" w:rsidRDefault="003915D3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3915D3" w:rsidRPr="003A5720" w:rsidTr="0007448C">
        <w:tc>
          <w:tcPr>
            <w:tcW w:w="710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41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  <w:vMerge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3915D3" w:rsidP="00761464">
            <w:pPr>
              <w:pStyle w:val="Table"/>
            </w:pPr>
            <w:r w:rsidRPr="003A5720">
              <w:t>20</w:t>
            </w:r>
            <w:r w:rsidR="00A85F94" w:rsidRPr="003A5720">
              <w:t>2</w:t>
            </w:r>
            <w:r w:rsidR="00723A78" w:rsidRPr="003A5720">
              <w:t>2</w:t>
            </w:r>
            <w:r w:rsidRPr="003A5720">
              <w:t xml:space="preserve"> год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202</w:t>
            </w:r>
            <w:r w:rsidR="00723A78" w:rsidRPr="003A5720">
              <w:t>3</w:t>
            </w:r>
            <w:r w:rsidR="003915D3" w:rsidRPr="003A5720">
              <w:t xml:space="preserve"> год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Муниципальные программы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F244FE" w:rsidRPr="003A5720" w:rsidRDefault="0058257E" w:rsidP="00761464">
            <w:pPr>
              <w:pStyle w:val="Table"/>
            </w:pPr>
            <w:r w:rsidRPr="003A5720">
              <w:t>42218,7</w:t>
            </w:r>
          </w:p>
        </w:tc>
        <w:tc>
          <w:tcPr>
            <w:tcW w:w="993" w:type="dxa"/>
          </w:tcPr>
          <w:p w:rsidR="003915D3" w:rsidRPr="003A5720" w:rsidRDefault="00183E51" w:rsidP="00761464">
            <w:pPr>
              <w:pStyle w:val="Table"/>
            </w:pPr>
            <w:r w:rsidRPr="003A5720">
              <w:t>42901,7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AC1563" w:rsidRPr="003A5720">
              <w:t>2021-2023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01 0 00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16113,9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157</w:t>
            </w:r>
            <w:r w:rsidR="0058257E" w:rsidRPr="003A5720">
              <w:t>77</w:t>
            </w:r>
            <w:r w:rsidRPr="003A5720">
              <w:t>,</w:t>
            </w:r>
            <w:r w:rsidR="0058257E" w:rsidRPr="003A5720">
              <w:t>9</w:t>
            </w:r>
          </w:p>
        </w:tc>
        <w:tc>
          <w:tcPr>
            <w:tcW w:w="993" w:type="dxa"/>
          </w:tcPr>
          <w:p w:rsidR="003915D3" w:rsidRPr="003A5720" w:rsidRDefault="0058257E" w:rsidP="00761464">
            <w:pPr>
              <w:pStyle w:val="Table"/>
            </w:pPr>
            <w:r w:rsidRPr="003A5720">
              <w:t>15777,9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01 0 00 70110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2090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3915D3" w:rsidRPr="003A5720" w:rsidRDefault="00A85F94" w:rsidP="00761464">
            <w:pPr>
              <w:pStyle w:val="Table"/>
            </w:pPr>
            <w:r w:rsidRPr="003A5720">
              <w:t>1</w:t>
            </w:r>
            <w:r w:rsidR="00976E3D" w:rsidRPr="003A5720">
              <w:t>3587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13587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1</w:t>
            </w:r>
            <w:r w:rsidRPr="003A5720">
              <w:rPr>
                <w:lang w:val="en-US"/>
              </w:rPr>
              <w:t>2</w:t>
            </w:r>
            <w:r w:rsidRPr="003A5720">
              <w:t>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13031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976E3D" w:rsidRPr="003A5720" w:rsidTr="0007448C">
        <w:tc>
          <w:tcPr>
            <w:tcW w:w="710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2693" w:type="dxa"/>
          </w:tcPr>
          <w:p w:rsidR="00976E3D" w:rsidRPr="003A5720" w:rsidRDefault="00976E3D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976E3D" w:rsidRPr="003A5720" w:rsidRDefault="00976E3D" w:rsidP="00761464">
            <w:pPr>
              <w:pStyle w:val="Table"/>
            </w:pPr>
          </w:p>
        </w:tc>
        <w:tc>
          <w:tcPr>
            <w:tcW w:w="708" w:type="dxa"/>
          </w:tcPr>
          <w:p w:rsidR="00976E3D" w:rsidRPr="003A5720" w:rsidRDefault="00976E3D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976E3D" w:rsidRPr="003A5720" w:rsidRDefault="00976E3D" w:rsidP="00761464">
            <w:pPr>
              <w:pStyle w:val="Table"/>
            </w:pPr>
            <w:r w:rsidRPr="003A5720">
              <w:t>01 0 00 70100</w:t>
            </w:r>
          </w:p>
        </w:tc>
        <w:tc>
          <w:tcPr>
            <w:tcW w:w="709" w:type="dxa"/>
          </w:tcPr>
          <w:p w:rsidR="00976E3D" w:rsidRPr="003A5720" w:rsidRDefault="00976E3D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  <w:tc>
          <w:tcPr>
            <w:tcW w:w="993" w:type="dxa"/>
          </w:tcPr>
          <w:p w:rsidR="00976E3D" w:rsidRPr="003A5720" w:rsidRDefault="00976E3D" w:rsidP="00761464">
            <w:pPr>
              <w:pStyle w:val="Table"/>
            </w:pPr>
            <w:r w:rsidRPr="003A5720">
              <w:t>556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Опубликование муниципальных правовых актов, иной официальной информации в печатном СМИ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01 0 00 70480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100,9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Социальная политика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3915D3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Пенсионное обеспечение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Доплаты к пенсиям муниципальных служащих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300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01 0 00 70470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320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336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2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AC1563" w:rsidRPr="003A5720">
              <w:t>2021-2023</w:t>
            </w:r>
            <w:r w:rsidR="00297BCD" w:rsidRPr="003A5720">
              <w:t xml:space="preserve"> </w:t>
            </w:r>
            <w:r w:rsidRPr="003A5720">
              <w:t>годы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  <w:rPr>
                <w:highlight w:val="yellow"/>
              </w:rPr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 xml:space="preserve">02 0 00 </w:t>
            </w:r>
            <w:r w:rsidRPr="003A5720">
              <w:rPr>
                <w:lang w:val="en-US"/>
              </w:rPr>
              <w:t>0</w:t>
            </w:r>
            <w:r w:rsidRPr="003A5720">
              <w:t>0</w:t>
            </w:r>
            <w:r w:rsidRPr="003A5720">
              <w:rPr>
                <w:lang w:val="en-US"/>
              </w:rPr>
              <w:t>0</w:t>
            </w:r>
            <w:r w:rsidRPr="003A5720">
              <w:t>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612243" w:rsidP="00761464">
            <w:pPr>
              <w:pStyle w:val="Table"/>
            </w:pPr>
            <w:r w:rsidRPr="003A5720">
              <w:t>1575</w:t>
            </w:r>
          </w:p>
        </w:tc>
        <w:tc>
          <w:tcPr>
            <w:tcW w:w="993" w:type="dxa"/>
          </w:tcPr>
          <w:p w:rsidR="003915D3" w:rsidRPr="003A5720" w:rsidRDefault="00612243" w:rsidP="00761464">
            <w:pPr>
              <w:pStyle w:val="Table"/>
            </w:pPr>
            <w:r w:rsidRPr="003A5720">
              <w:t>1580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Общегосударственные вопросы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B36244" w:rsidP="00761464">
            <w:pPr>
              <w:pStyle w:val="Table"/>
            </w:pPr>
            <w:r w:rsidRPr="003A5720">
              <w:t>1038,7</w:t>
            </w:r>
          </w:p>
        </w:tc>
        <w:tc>
          <w:tcPr>
            <w:tcW w:w="993" w:type="dxa"/>
          </w:tcPr>
          <w:p w:rsidR="003915D3" w:rsidRPr="003A5720" w:rsidRDefault="00B36244" w:rsidP="00761464">
            <w:pPr>
              <w:pStyle w:val="Table"/>
            </w:pPr>
            <w:r w:rsidRPr="003A5720">
              <w:t>1061,2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3915D3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A85F94" w:rsidRPr="003A5720" w:rsidTr="00026BC8">
        <w:trPr>
          <w:trHeight w:val="698"/>
        </w:trPr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A85F94" w:rsidRPr="003A5720" w:rsidRDefault="00976E3D" w:rsidP="00761464">
            <w:pPr>
              <w:pStyle w:val="Table"/>
            </w:pPr>
            <w:r w:rsidRPr="003A5720">
              <w:t>405</w:t>
            </w:r>
          </w:p>
        </w:tc>
      </w:tr>
      <w:tr w:rsidR="00026BC8" w:rsidRPr="003A5720" w:rsidTr="0007448C">
        <w:tc>
          <w:tcPr>
            <w:tcW w:w="710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2693" w:type="dxa"/>
          </w:tcPr>
          <w:p w:rsidR="00026BC8" w:rsidRPr="003A5720" w:rsidRDefault="00026BC8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026BC8" w:rsidRPr="003A5720" w:rsidRDefault="00026BC8" w:rsidP="00761464">
            <w:pPr>
              <w:pStyle w:val="Table"/>
            </w:pPr>
          </w:p>
        </w:tc>
        <w:tc>
          <w:tcPr>
            <w:tcW w:w="708" w:type="dxa"/>
          </w:tcPr>
          <w:p w:rsidR="00026BC8" w:rsidRPr="003A5720" w:rsidRDefault="00026BC8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1559" w:type="dxa"/>
          </w:tcPr>
          <w:p w:rsidR="00026BC8" w:rsidRPr="003A5720" w:rsidRDefault="00026BC8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026BC8" w:rsidRPr="003A5720" w:rsidRDefault="00026BC8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  <w:tc>
          <w:tcPr>
            <w:tcW w:w="993" w:type="dxa"/>
          </w:tcPr>
          <w:p w:rsidR="00026BC8" w:rsidRPr="003A5720" w:rsidRDefault="00026BC8" w:rsidP="00761464">
            <w:pPr>
              <w:pStyle w:val="Table"/>
            </w:pPr>
            <w:r w:rsidRPr="003A5720">
              <w:t>405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Другие общегосударственные вопросы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B36244" w:rsidP="00761464">
            <w:pPr>
              <w:pStyle w:val="Table"/>
            </w:pPr>
            <w:r w:rsidRPr="003A5720">
              <w:t>633,7</w:t>
            </w:r>
          </w:p>
        </w:tc>
        <w:tc>
          <w:tcPr>
            <w:tcW w:w="993" w:type="dxa"/>
          </w:tcPr>
          <w:p w:rsidR="0058257E" w:rsidRPr="003A5720" w:rsidRDefault="00B36244" w:rsidP="00761464">
            <w:pPr>
              <w:pStyle w:val="Table"/>
            </w:pPr>
            <w:r w:rsidRPr="003A5720">
              <w:t>656,2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  <w:r w:rsidRPr="003A5720">
              <w:t>066</w:t>
            </w: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58257E" w:rsidRPr="003A5720" w:rsidTr="0007448C">
        <w:tc>
          <w:tcPr>
            <w:tcW w:w="710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2693" w:type="dxa"/>
          </w:tcPr>
          <w:p w:rsidR="0058257E" w:rsidRPr="003A5720" w:rsidRDefault="0058257E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58257E" w:rsidRPr="003A5720" w:rsidRDefault="0058257E" w:rsidP="00761464">
            <w:pPr>
              <w:pStyle w:val="Table"/>
            </w:pPr>
          </w:p>
        </w:tc>
        <w:tc>
          <w:tcPr>
            <w:tcW w:w="708" w:type="dxa"/>
          </w:tcPr>
          <w:p w:rsidR="0058257E" w:rsidRPr="003A5720" w:rsidRDefault="0058257E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58257E" w:rsidRPr="003A5720" w:rsidRDefault="0058257E" w:rsidP="00761464">
            <w:pPr>
              <w:pStyle w:val="Table"/>
            </w:pPr>
            <w:r w:rsidRPr="003A5720">
              <w:t>02 0 00 70100</w:t>
            </w:r>
          </w:p>
        </w:tc>
        <w:tc>
          <w:tcPr>
            <w:tcW w:w="709" w:type="dxa"/>
          </w:tcPr>
          <w:p w:rsidR="0058257E" w:rsidRPr="003A5720" w:rsidRDefault="0058257E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  <w:tc>
          <w:tcPr>
            <w:tcW w:w="993" w:type="dxa"/>
          </w:tcPr>
          <w:p w:rsidR="0058257E" w:rsidRPr="003A5720" w:rsidRDefault="0058257E" w:rsidP="00761464">
            <w:pPr>
              <w:pStyle w:val="Table"/>
            </w:pPr>
            <w:r w:rsidRPr="003A5720">
              <w:t>460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Выполнение других обязательств органов местного самоуправления 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612243" w:rsidRPr="003A5720" w:rsidTr="0007448C">
        <w:tc>
          <w:tcPr>
            <w:tcW w:w="710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2693" w:type="dxa"/>
          </w:tcPr>
          <w:p w:rsidR="00612243" w:rsidRPr="003A5720" w:rsidRDefault="00612243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612243" w:rsidRPr="003A5720" w:rsidRDefault="00612243" w:rsidP="00761464">
            <w:pPr>
              <w:pStyle w:val="Table"/>
            </w:pPr>
          </w:p>
        </w:tc>
        <w:tc>
          <w:tcPr>
            <w:tcW w:w="708" w:type="dxa"/>
          </w:tcPr>
          <w:p w:rsidR="00612243" w:rsidRPr="003A5720" w:rsidRDefault="00612243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</w:pPr>
            <w:r w:rsidRPr="003A5720">
              <w:t>13</w:t>
            </w:r>
          </w:p>
        </w:tc>
        <w:tc>
          <w:tcPr>
            <w:tcW w:w="1559" w:type="dxa"/>
          </w:tcPr>
          <w:p w:rsidR="00612243" w:rsidRPr="003A5720" w:rsidRDefault="00612243" w:rsidP="00761464">
            <w:pPr>
              <w:pStyle w:val="Table"/>
            </w:pPr>
            <w:r w:rsidRPr="003A5720">
              <w:t xml:space="preserve">02 0 00 70200 </w:t>
            </w:r>
          </w:p>
        </w:tc>
        <w:tc>
          <w:tcPr>
            <w:tcW w:w="709" w:type="dxa"/>
          </w:tcPr>
          <w:p w:rsidR="00612243" w:rsidRPr="003A5720" w:rsidRDefault="00612243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612243" w:rsidRPr="003A5720" w:rsidRDefault="00612243" w:rsidP="00761464">
            <w:pPr>
              <w:pStyle w:val="Table"/>
            </w:pPr>
            <w:r w:rsidRPr="003A5720">
              <w:t>173,7</w:t>
            </w:r>
          </w:p>
        </w:tc>
        <w:tc>
          <w:tcPr>
            <w:tcW w:w="993" w:type="dxa"/>
          </w:tcPr>
          <w:p w:rsidR="00612243" w:rsidRPr="003A5720" w:rsidRDefault="00612243" w:rsidP="00761464">
            <w:pPr>
              <w:pStyle w:val="Table"/>
            </w:pPr>
            <w:r w:rsidRPr="003A5720">
              <w:t>196,2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5</w:t>
            </w:r>
            <w:r w:rsidR="007E7431" w:rsidRPr="003A5720">
              <w:t>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Жилищное хозяйство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iCs/>
              </w:rPr>
            </w:pPr>
            <w:r w:rsidRPr="003A5720"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05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01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 xml:space="preserve">02 0 00 96160 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536</w:t>
            </w:r>
          </w:p>
        </w:tc>
      </w:tr>
      <w:tr w:rsidR="003915D3" w:rsidRPr="003A5720" w:rsidTr="0007448C">
        <w:tc>
          <w:tcPr>
            <w:tcW w:w="710" w:type="dxa"/>
          </w:tcPr>
          <w:p w:rsidR="003915D3" w:rsidRPr="003A5720" w:rsidRDefault="003915D3" w:rsidP="00761464">
            <w:pPr>
              <w:pStyle w:val="Table"/>
            </w:pPr>
            <w:r w:rsidRPr="003A5720">
              <w:t>3</w:t>
            </w:r>
          </w:p>
        </w:tc>
        <w:tc>
          <w:tcPr>
            <w:tcW w:w="2693" w:type="dxa"/>
          </w:tcPr>
          <w:p w:rsidR="003915D3" w:rsidRPr="003A5720" w:rsidRDefault="003915D3" w:rsidP="00761464">
            <w:pPr>
              <w:pStyle w:val="Table"/>
            </w:pPr>
            <w:r w:rsidRPr="003A5720">
              <w:t>Муниципальная программа «Организация и осуществление первичного воинского учета на территории муниципального образования поселок Боровский»</w:t>
            </w:r>
          </w:p>
        </w:tc>
        <w:tc>
          <w:tcPr>
            <w:tcW w:w="1418" w:type="dxa"/>
          </w:tcPr>
          <w:p w:rsidR="003915D3" w:rsidRPr="003A5720" w:rsidRDefault="003915D3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1559" w:type="dxa"/>
          </w:tcPr>
          <w:p w:rsidR="003915D3" w:rsidRPr="003A5720" w:rsidRDefault="003915D3" w:rsidP="00761464">
            <w:pPr>
              <w:pStyle w:val="Table"/>
            </w:pPr>
            <w:r w:rsidRPr="003A5720">
              <w:t>03 0 00 00000</w:t>
            </w:r>
          </w:p>
        </w:tc>
        <w:tc>
          <w:tcPr>
            <w:tcW w:w="709" w:type="dxa"/>
          </w:tcPr>
          <w:p w:rsidR="003915D3" w:rsidRPr="003A5720" w:rsidRDefault="003915D3" w:rsidP="00761464">
            <w:pPr>
              <w:pStyle w:val="Table"/>
            </w:pPr>
          </w:p>
        </w:tc>
        <w:tc>
          <w:tcPr>
            <w:tcW w:w="992" w:type="dxa"/>
          </w:tcPr>
          <w:p w:rsidR="003915D3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3915D3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0C7957" w:rsidRPr="003A5720" w:rsidTr="0007448C">
        <w:tc>
          <w:tcPr>
            <w:tcW w:w="710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2693" w:type="dxa"/>
          </w:tcPr>
          <w:p w:rsidR="000C7957" w:rsidRPr="003A5720" w:rsidRDefault="000C7957" w:rsidP="00761464">
            <w:pPr>
              <w:pStyle w:val="Table"/>
            </w:pPr>
            <w:r w:rsidRPr="003A5720">
              <w:t>Национальная оборона</w:t>
            </w:r>
          </w:p>
        </w:tc>
        <w:tc>
          <w:tcPr>
            <w:tcW w:w="1418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8" w:type="dxa"/>
          </w:tcPr>
          <w:p w:rsidR="000C7957" w:rsidRPr="003A5720" w:rsidRDefault="000C7957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709" w:type="dxa"/>
          </w:tcPr>
          <w:p w:rsidR="000C7957" w:rsidRPr="003A5720" w:rsidRDefault="000C7957" w:rsidP="00761464">
            <w:pPr>
              <w:pStyle w:val="Table"/>
            </w:pPr>
          </w:p>
        </w:tc>
        <w:tc>
          <w:tcPr>
            <w:tcW w:w="992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</w:t>
            </w:r>
            <w:r w:rsidRPr="003A5720">
              <w:t>3</w:t>
            </w:r>
          </w:p>
        </w:tc>
        <w:tc>
          <w:tcPr>
            <w:tcW w:w="993" w:type="dxa"/>
          </w:tcPr>
          <w:p w:rsidR="000C7957" w:rsidRPr="003A5720" w:rsidRDefault="000C7957" w:rsidP="00761464">
            <w:pPr>
              <w:pStyle w:val="Table"/>
            </w:pPr>
            <w:r w:rsidRPr="003A5720">
              <w:t>18</w:t>
            </w:r>
            <w:r w:rsidR="007E7431" w:rsidRPr="003A5720">
              <w:t>66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1866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A85F94" w:rsidRPr="003A5720" w:rsidRDefault="00A85F94" w:rsidP="00761464">
            <w:pPr>
              <w:pStyle w:val="Table"/>
            </w:pPr>
            <w:r w:rsidRPr="003A5720">
              <w:t>1</w:t>
            </w:r>
            <w:r w:rsidR="007E7431" w:rsidRPr="003A5720">
              <w:t>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  <w:rPr>
                <w:highlight w:val="yellow"/>
              </w:rPr>
            </w:pPr>
            <w:r w:rsidRPr="003A5720">
              <w:t>03 0 00 51180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1363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1359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  <w:rPr>
                <w:b/>
              </w:rPr>
            </w:pPr>
            <w:r w:rsidRPr="003A5720">
              <w:t xml:space="preserve">Обеспечение деятельности органов местного самоуправления 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120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507</w:t>
            </w:r>
          </w:p>
        </w:tc>
      </w:tr>
      <w:tr w:rsidR="00A85F94" w:rsidRPr="003A5720" w:rsidTr="0007448C">
        <w:tc>
          <w:tcPr>
            <w:tcW w:w="710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2693" w:type="dxa"/>
          </w:tcPr>
          <w:p w:rsidR="00A85F94" w:rsidRPr="003A5720" w:rsidRDefault="00A85F94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A85F94" w:rsidRPr="003A5720" w:rsidRDefault="00A85F94" w:rsidP="00761464">
            <w:pPr>
              <w:pStyle w:val="Table"/>
            </w:pPr>
          </w:p>
        </w:tc>
        <w:tc>
          <w:tcPr>
            <w:tcW w:w="708" w:type="dxa"/>
          </w:tcPr>
          <w:p w:rsidR="00A85F94" w:rsidRPr="003A5720" w:rsidRDefault="00A85F94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A85F94" w:rsidRPr="003A5720" w:rsidRDefault="00A85F94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A85F94" w:rsidRPr="003A5720" w:rsidRDefault="00A85F94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A85F94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A85F94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7E7431" w:rsidRPr="003A5720" w:rsidTr="0007448C">
        <w:tc>
          <w:tcPr>
            <w:tcW w:w="710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2693" w:type="dxa"/>
          </w:tcPr>
          <w:p w:rsidR="007E7431" w:rsidRPr="003A5720" w:rsidRDefault="007E7431" w:rsidP="00761464">
            <w:pPr>
              <w:pStyle w:val="Table"/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7E7431" w:rsidRPr="003A5720" w:rsidRDefault="007E7431" w:rsidP="00761464">
            <w:pPr>
              <w:pStyle w:val="Table"/>
            </w:pPr>
          </w:p>
        </w:tc>
        <w:tc>
          <w:tcPr>
            <w:tcW w:w="708" w:type="dxa"/>
          </w:tcPr>
          <w:p w:rsidR="007E7431" w:rsidRPr="003A5720" w:rsidRDefault="007E7431" w:rsidP="00761464">
            <w:pPr>
              <w:pStyle w:val="Table"/>
            </w:pPr>
            <w:r w:rsidRPr="003A5720">
              <w:t>02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7E7431" w:rsidRPr="003A5720" w:rsidRDefault="007E7431" w:rsidP="00761464">
            <w:pPr>
              <w:pStyle w:val="Table"/>
            </w:pPr>
            <w:r w:rsidRPr="003A5720">
              <w:t>03 0 00 70100</w:t>
            </w:r>
          </w:p>
        </w:tc>
        <w:tc>
          <w:tcPr>
            <w:tcW w:w="709" w:type="dxa"/>
          </w:tcPr>
          <w:p w:rsidR="007E7431" w:rsidRPr="003A5720" w:rsidRDefault="007E7431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7E7431" w:rsidRPr="003A5720" w:rsidRDefault="007E7431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7E7431" w:rsidRPr="003A5720" w:rsidRDefault="007E7431" w:rsidP="00761464">
            <w:pPr>
              <w:pStyle w:val="Table"/>
            </w:pPr>
            <w:r w:rsidRPr="003A5720">
              <w:t>57</w:t>
            </w:r>
          </w:p>
        </w:tc>
      </w:tr>
      <w:tr w:rsidR="008D21B8" w:rsidRPr="003A5720" w:rsidTr="0007448C">
        <w:tc>
          <w:tcPr>
            <w:tcW w:w="710" w:type="dxa"/>
          </w:tcPr>
          <w:p w:rsidR="008D21B8" w:rsidRPr="003A5720" w:rsidRDefault="008D21B8" w:rsidP="00761464">
            <w:pPr>
              <w:pStyle w:val="Table"/>
            </w:pPr>
            <w:r w:rsidRPr="003A5720">
              <w:t>4</w:t>
            </w:r>
          </w:p>
        </w:tc>
        <w:tc>
          <w:tcPr>
            <w:tcW w:w="2693" w:type="dxa"/>
          </w:tcPr>
          <w:p w:rsidR="008D21B8" w:rsidRPr="003A5720" w:rsidRDefault="008D21B8" w:rsidP="00761464">
            <w:pPr>
              <w:pStyle w:val="Table"/>
            </w:pPr>
            <w:r w:rsidRPr="003A5720">
              <w:t xml:space="preserve">Муниципальная программа «Обеспечение безопасности жизнедеятельности на территории поселка Боровский на </w:t>
            </w:r>
            <w:r w:rsidR="00AC1563" w:rsidRPr="003A5720">
              <w:t>2021-2023</w:t>
            </w:r>
            <w:r w:rsidR="009D0FDB" w:rsidRPr="003A5720">
              <w:t xml:space="preserve"> </w:t>
            </w:r>
            <w:r w:rsidRPr="003A5720">
              <w:t>годы</w:t>
            </w:r>
            <w:r w:rsidR="009D0FDB" w:rsidRPr="003A5720">
              <w:t>»</w:t>
            </w:r>
          </w:p>
        </w:tc>
        <w:tc>
          <w:tcPr>
            <w:tcW w:w="1418" w:type="dxa"/>
          </w:tcPr>
          <w:p w:rsidR="008D21B8" w:rsidRPr="003A5720" w:rsidRDefault="008D21B8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1559" w:type="dxa"/>
          </w:tcPr>
          <w:p w:rsidR="008D21B8" w:rsidRPr="003A5720" w:rsidRDefault="008D21B8" w:rsidP="00761464">
            <w:pPr>
              <w:pStyle w:val="Table"/>
            </w:pPr>
            <w:r w:rsidRPr="003A5720">
              <w:t>04 0 00 00000</w:t>
            </w:r>
          </w:p>
        </w:tc>
        <w:tc>
          <w:tcPr>
            <w:tcW w:w="709" w:type="dxa"/>
          </w:tcPr>
          <w:p w:rsidR="008D21B8" w:rsidRPr="003A5720" w:rsidRDefault="008D21B8" w:rsidP="00761464">
            <w:pPr>
              <w:pStyle w:val="Table"/>
            </w:pPr>
          </w:p>
        </w:tc>
        <w:tc>
          <w:tcPr>
            <w:tcW w:w="992" w:type="dxa"/>
          </w:tcPr>
          <w:p w:rsidR="008D21B8" w:rsidRPr="003A5720" w:rsidRDefault="00B36244" w:rsidP="00761464">
            <w:pPr>
              <w:pStyle w:val="Table"/>
            </w:pPr>
            <w:r w:rsidRPr="003A5720">
              <w:t>2748,8</w:t>
            </w:r>
          </w:p>
        </w:tc>
        <w:tc>
          <w:tcPr>
            <w:tcW w:w="993" w:type="dxa"/>
          </w:tcPr>
          <w:p w:rsidR="008D21B8" w:rsidRPr="003A5720" w:rsidRDefault="007E7431" w:rsidP="00761464">
            <w:pPr>
              <w:pStyle w:val="Table"/>
            </w:pPr>
            <w:r w:rsidRPr="003A5720">
              <w:t>2</w:t>
            </w:r>
            <w:r w:rsidR="008D21B8" w:rsidRPr="003A5720">
              <w:t>7</w:t>
            </w:r>
            <w:r w:rsidR="00A421A7" w:rsidRPr="003A5720">
              <w:t>2</w:t>
            </w:r>
            <w:r w:rsidR="00B36244" w:rsidRPr="003A5720">
              <w:t>8,8</w:t>
            </w:r>
          </w:p>
        </w:tc>
      </w:tr>
      <w:tr w:rsidR="0062771B" w:rsidRPr="003A5720" w:rsidTr="0007448C">
        <w:tc>
          <w:tcPr>
            <w:tcW w:w="710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2693" w:type="dxa"/>
          </w:tcPr>
          <w:p w:rsidR="0062771B" w:rsidRPr="003A5720" w:rsidRDefault="0062771B" w:rsidP="00761464">
            <w:pPr>
              <w:pStyle w:val="Table"/>
            </w:pPr>
            <w:r w:rsidRPr="003A5720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8" w:type="dxa"/>
          </w:tcPr>
          <w:p w:rsidR="0062771B" w:rsidRPr="003A5720" w:rsidRDefault="0062771B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709" w:type="dxa"/>
          </w:tcPr>
          <w:p w:rsidR="0062771B" w:rsidRPr="003A5720" w:rsidRDefault="0062771B" w:rsidP="00761464">
            <w:pPr>
              <w:pStyle w:val="Table"/>
            </w:pPr>
          </w:p>
        </w:tc>
        <w:tc>
          <w:tcPr>
            <w:tcW w:w="992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  <w:tc>
          <w:tcPr>
            <w:tcW w:w="993" w:type="dxa"/>
          </w:tcPr>
          <w:p w:rsidR="0062771B" w:rsidRPr="003A5720" w:rsidRDefault="0062771B" w:rsidP="00761464">
            <w:pPr>
              <w:pStyle w:val="Table"/>
            </w:pPr>
            <w:r w:rsidRPr="003A5720">
              <w:t>22</w:t>
            </w:r>
            <w:r w:rsidR="00B36244" w:rsidRPr="003A5720">
              <w:t>33,8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37450C" w:rsidRPr="003A5720" w:rsidTr="0007448C">
        <w:tc>
          <w:tcPr>
            <w:tcW w:w="710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2693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37450C" w:rsidRPr="003A5720" w:rsidRDefault="0037450C" w:rsidP="00761464">
            <w:pPr>
              <w:pStyle w:val="Table"/>
            </w:pPr>
          </w:p>
        </w:tc>
        <w:tc>
          <w:tcPr>
            <w:tcW w:w="708" w:type="dxa"/>
          </w:tcPr>
          <w:p w:rsidR="0037450C" w:rsidRPr="003A5720" w:rsidRDefault="0037450C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37450C" w:rsidRPr="003A5720" w:rsidRDefault="0037450C" w:rsidP="00761464">
            <w:pPr>
              <w:pStyle w:val="Table"/>
              <w:rPr>
                <w:b/>
              </w:rPr>
            </w:pPr>
            <w:r w:rsidRPr="003A5720">
              <w:t>0400170310</w:t>
            </w:r>
          </w:p>
        </w:tc>
        <w:tc>
          <w:tcPr>
            <w:tcW w:w="709" w:type="dxa"/>
          </w:tcPr>
          <w:p w:rsidR="0037450C" w:rsidRPr="003A5720" w:rsidRDefault="0037450C" w:rsidP="00761464">
            <w:pPr>
              <w:pStyle w:val="Table"/>
            </w:pPr>
            <w:r w:rsidRPr="003A5720">
              <w:t>244</w:t>
            </w:r>
          </w:p>
        </w:tc>
        <w:tc>
          <w:tcPr>
            <w:tcW w:w="992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  <w:tc>
          <w:tcPr>
            <w:tcW w:w="993" w:type="dxa"/>
          </w:tcPr>
          <w:p w:rsidR="0037450C" w:rsidRPr="003A5720" w:rsidRDefault="0037450C" w:rsidP="00761464">
            <w:pPr>
              <w:pStyle w:val="Table"/>
            </w:pPr>
            <w:r w:rsidRPr="003A5720">
              <w:t>50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участию в предупреждении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Участие в предупреждение и ликвидации последствий чрезвычайных ситуаций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0400270310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28,8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Первичные меры пожарной безопасности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04 0 04 70240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1570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Обеспечение функционирования подразделений добровольной пожарной охраны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10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04 0 05 70250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120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585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iCs/>
              </w:rPr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rFonts w:eastAsia="Calibri"/>
                <w:lang w:eastAsia="en-US"/>
              </w:rPr>
            </w:pPr>
            <w:r w:rsidRPr="003A5720">
              <w:t>Иные межбюджетные трансферты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14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04 0 06 90020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540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495</w:t>
            </w:r>
          </w:p>
        </w:tc>
      </w:tr>
      <w:tr w:rsidR="008708BF" w:rsidRPr="003A5720" w:rsidTr="008D21B8">
        <w:trPr>
          <w:trHeight w:val="147"/>
        </w:trPr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5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«Содержание автомобильных дорог муниципального образования поселок Боровский 2021-2023 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Национальная экономика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Дорожное хозяйство (дорожные фонды)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4806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5454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05 0 01 77050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4623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5246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05 0 02 00000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Поддержка дорожного хозяйства в рамках содержания автомобильных дорог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04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09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05 0 02 77050 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rPr>
                <w:lang w:val="en-US"/>
              </w:rPr>
              <w:t>24</w:t>
            </w:r>
            <w:r w:rsidRPr="003A5720">
              <w:t>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183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208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6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«Благоустройство территории муниципального образования поселок Боровский на 2021-2023годы»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06 0 00 00000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Жилищно-коммунальное хозяйство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Благоустройство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Отдельные мероприятия, осуществляемые в рамках благоустройства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05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03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06 0 02 76000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15045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  <w:r w:rsidRPr="003A5720">
              <w:t>7</w:t>
            </w: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Муниципальная программа «Основные направления развития молодежной политики в муниципальном образовании поселок Боровский на 2021-2023годы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  <w:r w:rsidRPr="003A5720">
              <w:t>Администрация муниципального образования поселок Боровский</w:t>
            </w: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Образование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00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Молодежная политика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Мероприятия по молодежной политике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07 0 00 00000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</w:pPr>
            <w:r w:rsidRPr="003A5720"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200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  <w:tr w:rsidR="008708BF" w:rsidRPr="003A5720" w:rsidTr="0007448C">
        <w:tc>
          <w:tcPr>
            <w:tcW w:w="710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2693" w:type="dxa"/>
          </w:tcPr>
          <w:p w:rsidR="008708BF" w:rsidRPr="003A5720" w:rsidRDefault="008708BF" w:rsidP="00761464">
            <w:pPr>
              <w:pStyle w:val="Table"/>
              <w:rPr>
                <w:b/>
                <w:i/>
              </w:rPr>
            </w:pPr>
            <w:r w:rsidRPr="003A5720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8708BF" w:rsidRPr="003A5720" w:rsidRDefault="008708BF" w:rsidP="00761464">
            <w:pPr>
              <w:pStyle w:val="Table"/>
            </w:pPr>
          </w:p>
        </w:tc>
        <w:tc>
          <w:tcPr>
            <w:tcW w:w="708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07</w:t>
            </w:r>
          </w:p>
        </w:tc>
        <w:tc>
          <w:tcPr>
            <w:tcW w:w="1559" w:type="dxa"/>
          </w:tcPr>
          <w:p w:rsidR="008708BF" w:rsidRPr="003A5720" w:rsidRDefault="008708BF" w:rsidP="00761464">
            <w:pPr>
              <w:pStyle w:val="Table"/>
            </w:pPr>
            <w:r w:rsidRPr="003A5720">
              <w:t xml:space="preserve"> 07 0 00 70180</w:t>
            </w:r>
          </w:p>
        </w:tc>
        <w:tc>
          <w:tcPr>
            <w:tcW w:w="709" w:type="dxa"/>
          </w:tcPr>
          <w:p w:rsidR="008708BF" w:rsidRPr="003A5720" w:rsidRDefault="008708BF" w:rsidP="00761464">
            <w:pPr>
              <w:pStyle w:val="Table"/>
            </w:pPr>
            <w:r w:rsidRPr="003A5720">
              <w:t>240</w:t>
            </w:r>
          </w:p>
        </w:tc>
        <w:tc>
          <w:tcPr>
            <w:tcW w:w="992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993" w:type="dxa"/>
          </w:tcPr>
          <w:p w:rsidR="008708BF" w:rsidRPr="003A5720" w:rsidRDefault="008708BF" w:rsidP="00761464">
            <w:pPr>
              <w:pStyle w:val="Table"/>
            </w:pPr>
            <w:r w:rsidRPr="003A5720">
              <w:t>96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16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F75DF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 xml:space="preserve"> 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7D2C00" w:rsidRPr="003A5720" w:rsidRDefault="007D2C00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РАСПРЕДЕЛЕНИЕ И ОБЪЕМ ИНЫХ МЕЖБЮДЖЕТНЫХ ТРАНСФЕРТОВ, ПЕРЕДАВАЕМЫХ</w:t>
      </w:r>
      <w:r w:rsidR="001E470A" w:rsidRPr="003A5720">
        <w:t xml:space="preserve"> ИЗ </w:t>
      </w:r>
      <w:r w:rsidRPr="003A5720">
        <w:t xml:space="preserve"> БЮДЖЕТ</w:t>
      </w:r>
      <w:r w:rsidR="001E470A" w:rsidRPr="003A5720">
        <w:t>А</w:t>
      </w:r>
      <w:r w:rsidRPr="003A5720">
        <w:t xml:space="preserve"> МУНИЦИПАЛЬНОГО ОБРАЗОВАНИЯ</w:t>
      </w:r>
      <w:r w:rsidR="001E470A" w:rsidRPr="003A5720">
        <w:t xml:space="preserve"> ПОСЕЛОК БОРОВСКИЙ БЮДЖЕТ МУНИЦИПАЛЬНОГО ОБРАЗОВАНИЯ ТЮМЕНСКИЙ МУНИЦИПАЛЬНЫЙ РАЙОН В </w:t>
      </w:r>
      <w:r w:rsidRPr="003A5720">
        <w:t xml:space="preserve"> </w:t>
      </w:r>
      <w:r w:rsidR="00676118" w:rsidRPr="003A5720">
        <w:t>НА 202</w:t>
      </w:r>
      <w:r w:rsidR="003B7E6C" w:rsidRPr="003A5720">
        <w:t xml:space="preserve">1 </w:t>
      </w:r>
      <w:r w:rsidR="00676118" w:rsidRPr="003A5720">
        <w:t xml:space="preserve">ГОД </w:t>
      </w:r>
      <w:r w:rsidRPr="003A5720">
        <w:t xml:space="preserve"> НА ПЛАНОВЫЙ ПЕРИОД 20</w:t>
      </w:r>
      <w:r w:rsidR="0080411D" w:rsidRPr="003A5720">
        <w:t>2</w:t>
      </w:r>
      <w:r w:rsidR="003B7E6C" w:rsidRPr="003A5720">
        <w:t>2</w:t>
      </w:r>
      <w:r w:rsidRPr="003A5720">
        <w:t xml:space="preserve"> И 20</w:t>
      </w:r>
      <w:r w:rsidR="0080411D" w:rsidRPr="003A5720">
        <w:t>2</w:t>
      </w:r>
      <w:r w:rsidR="003B7E6C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3A5720">
        <w:t>(тыс.руб.)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3A5720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20</w:t>
            </w:r>
            <w:r w:rsidR="000C7235" w:rsidRPr="003A5720">
              <w:t>2</w:t>
            </w:r>
            <w:r w:rsidR="003B7E6C" w:rsidRPr="003A5720">
              <w:t xml:space="preserve">1 </w:t>
            </w:r>
            <w:r w:rsidRPr="003A5720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0"/>
            </w:pPr>
            <w:r w:rsidRPr="003A5720">
              <w:t>Плановый период</w:t>
            </w:r>
          </w:p>
        </w:tc>
      </w:tr>
      <w:tr w:rsidR="005B0708" w:rsidRPr="003A5720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</w:t>
            </w:r>
            <w:r w:rsidR="0080411D" w:rsidRPr="003A5720">
              <w:t>2</w:t>
            </w:r>
            <w:r w:rsidR="003B7E6C" w:rsidRPr="003A5720">
              <w:t>2</w:t>
            </w:r>
            <w:r w:rsidRPr="003A5720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3A5720" w:rsidRDefault="005B0708" w:rsidP="00761464">
            <w:pPr>
              <w:pStyle w:val="Table"/>
            </w:pPr>
            <w:r w:rsidRPr="003A5720">
              <w:t>202</w:t>
            </w:r>
            <w:r w:rsidR="003B7E6C" w:rsidRPr="003A5720">
              <w:t>3</w:t>
            </w:r>
            <w:r w:rsidRPr="003A5720">
              <w:t xml:space="preserve"> год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96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2117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0411D" w:rsidP="00761464">
            <w:pPr>
              <w:pStyle w:val="Table"/>
            </w:pPr>
            <w:r w:rsidRPr="003A5720">
              <w:t>2</w:t>
            </w:r>
            <w:r w:rsidR="005813C6" w:rsidRPr="003A5720">
              <w:t>117</w:t>
            </w:r>
          </w:p>
        </w:tc>
      </w:tr>
      <w:tr w:rsidR="005B0708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3B7E6C" w:rsidP="00761464">
            <w:pPr>
              <w:pStyle w:val="Table"/>
            </w:pPr>
            <w:r w:rsidRPr="003A5720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18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7605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8047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880C33" w:rsidP="00761464">
            <w:pPr>
              <w:pStyle w:val="Table"/>
            </w:pPr>
            <w:r w:rsidRPr="003A5720">
              <w:t>8345</w:t>
            </w:r>
          </w:p>
        </w:tc>
      </w:tr>
      <w:tr w:rsidR="0080411D" w:rsidRPr="003A5720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A14365" w:rsidP="00761464">
            <w:pPr>
              <w:pStyle w:val="Table"/>
              <w:rPr>
                <w:lang w:val="en-US"/>
              </w:rPr>
            </w:pPr>
            <w:r w:rsidRPr="003A5720">
              <w:rPr>
                <w:lang w:val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80411D" w:rsidP="00761464">
            <w:pPr>
              <w:pStyle w:val="Table"/>
            </w:pPr>
            <w:r w:rsidRPr="003A5720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427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515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3A5720" w:rsidRDefault="005813C6" w:rsidP="00761464">
            <w:pPr>
              <w:pStyle w:val="Table"/>
            </w:pPr>
            <w:r w:rsidRPr="003A5720">
              <w:t>495</w:t>
            </w:r>
          </w:p>
        </w:tc>
      </w:tr>
      <w:tr w:rsidR="005B0708" w:rsidRPr="003A5720" w:rsidTr="005813C6">
        <w:trPr>
          <w:trHeight w:val="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B0708" w:rsidP="00761464">
            <w:pPr>
              <w:pStyle w:val="Table"/>
            </w:pPr>
            <w:r w:rsidRPr="003A5720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10263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3A5720" w:rsidRDefault="005813C6" w:rsidP="00761464">
            <w:pPr>
              <w:pStyle w:val="Table"/>
            </w:pPr>
            <w:r w:rsidRPr="003A5720">
              <w:t>1</w:t>
            </w:r>
            <w:r w:rsidR="00880C33" w:rsidRPr="003A5720">
              <w:t>0793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3A5720" w:rsidRDefault="00880C33" w:rsidP="00761464">
            <w:pPr>
              <w:pStyle w:val="Table"/>
            </w:pPr>
            <w:r w:rsidRPr="003A5720">
              <w:t>11071</w:t>
            </w: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17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F7F38" w:rsidRPr="003A5720" w:rsidRDefault="000F7F3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 xml:space="preserve">МУНИЦИПАЛЬНОГО ОБРАЗОВАНИЯ ПОСЕЛОК БОРОВСКИЙ </w:t>
      </w:r>
      <w:r w:rsidR="00676118" w:rsidRPr="003A5720">
        <w:t>НА 202</w:t>
      </w:r>
      <w:r w:rsidR="00534950" w:rsidRPr="003A5720">
        <w:t>1</w:t>
      </w:r>
      <w:r w:rsidR="00676118" w:rsidRPr="003A5720">
        <w:t xml:space="preserve"> ГОД</w:t>
      </w:r>
    </w:p>
    <w:p w:rsidR="005B0708" w:rsidRPr="003A5720" w:rsidRDefault="005B0708" w:rsidP="00761464">
      <w:pPr>
        <w:autoSpaceDE w:val="0"/>
        <w:autoSpaceDN w:val="0"/>
        <w:adjustRightInd w:val="0"/>
      </w:pP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1104AA">
        <w:tc>
          <w:tcPr>
            <w:tcW w:w="4503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5B0708" w:rsidRPr="003A5720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18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A15FD7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AF75DF" w:rsidRPr="003A5720" w:rsidRDefault="00AF75DF" w:rsidP="00761464">
      <w:pPr>
        <w:widowControl w:val="0"/>
        <w:autoSpaceDE w:val="0"/>
        <w:autoSpaceDN w:val="0"/>
        <w:adjustRightInd w:val="0"/>
        <w:ind w:firstLine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МУНИЦИПАЛЬНЫХ ВНУТРЕННИХ ЗАИМСТВОВАНИЙ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МУНИЦИПАЛЬНОГО ОБРАЗОВАНИЯ ПОСЕЛОК БОРОВСКИЙ</w:t>
      </w:r>
    </w:p>
    <w:p w:rsidR="005B0708" w:rsidRPr="003A5720" w:rsidRDefault="005B0708" w:rsidP="00761464">
      <w:pPr>
        <w:autoSpaceDE w:val="0"/>
        <w:autoSpaceDN w:val="0"/>
        <w:adjustRightInd w:val="0"/>
      </w:pPr>
      <w:r w:rsidRPr="003A5720">
        <w:t>НА ПЛАНОВЫЙ ПЕРИОД 20</w:t>
      </w:r>
      <w:r w:rsidR="0080411D" w:rsidRPr="003A5720">
        <w:t>2</w:t>
      </w:r>
      <w:r w:rsidR="00534950" w:rsidRPr="003A5720">
        <w:t>2</w:t>
      </w:r>
      <w:r w:rsidRPr="003A5720">
        <w:t xml:space="preserve"> и 202</w:t>
      </w:r>
      <w:r w:rsidR="00534950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(тыс. руб.)</w:t>
      </w:r>
    </w:p>
    <w:tbl>
      <w:tblPr>
        <w:tblW w:w="9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1407"/>
        <w:gridCol w:w="1562"/>
        <w:gridCol w:w="2969"/>
      </w:tblGrid>
      <w:tr w:rsidR="001104AA" w:rsidRPr="003A5720" w:rsidTr="005263FF">
        <w:trPr>
          <w:trHeight w:val="303"/>
        </w:trPr>
        <w:tc>
          <w:tcPr>
            <w:tcW w:w="3751" w:type="dxa"/>
            <w:vMerge w:val="restart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Наименование</w:t>
            </w:r>
          </w:p>
        </w:tc>
        <w:tc>
          <w:tcPr>
            <w:tcW w:w="2969" w:type="dxa"/>
            <w:gridSpan w:val="2"/>
            <w:shd w:val="clear" w:color="auto" w:fill="auto"/>
          </w:tcPr>
          <w:p w:rsidR="001104AA" w:rsidRPr="003A5720" w:rsidRDefault="001104AA" w:rsidP="00761464">
            <w:pPr>
              <w:pStyle w:val="Table0"/>
            </w:pPr>
            <w:r w:rsidRPr="003A5720">
              <w:t>Сумма, тыс.руб.</w:t>
            </w:r>
          </w:p>
        </w:tc>
        <w:tc>
          <w:tcPr>
            <w:tcW w:w="2969" w:type="dxa"/>
            <w:vMerge w:val="restart"/>
          </w:tcPr>
          <w:p w:rsidR="001104AA" w:rsidRPr="003A5720" w:rsidRDefault="001104AA" w:rsidP="00761464">
            <w:pPr>
              <w:pStyle w:val="Table0"/>
            </w:pPr>
            <w:r w:rsidRPr="003A5720">
              <w:t>Предельные сроки погашения долговых обязательств</w:t>
            </w:r>
          </w:p>
        </w:tc>
      </w:tr>
      <w:tr w:rsidR="001104AA" w:rsidRPr="003A5720" w:rsidTr="005263FF">
        <w:trPr>
          <w:trHeight w:val="378"/>
        </w:trPr>
        <w:tc>
          <w:tcPr>
            <w:tcW w:w="3751" w:type="dxa"/>
            <w:vMerge/>
            <w:shd w:val="clear" w:color="auto" w:fill="auto"/>
          </w:tcPr>
          <w:p w:rsidR="001104AA" w:rsidRPr="003A5720" w:rsidRDefault="001104AA" w:rsidP="00761464">
            <w:pPr>
              <w:pStyle w:val="Table"/>
            </w:pPr>
          </w:p>
        </w:tc>
        <w:tc>
          <w:tcPr>
            <w:tcW w:w="1407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2</w:t>
            </w:r>
            <w:r w:rsidRPr="003A5720">
              <w:t xml:space="preserve"> год</w:t>
            </w:r>
          </w:p>
        </w:tc>
        <w:tc>
          <w:tcPr>
            <w:tcW w:w="1562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202</w:t>
            </w:r>
            <w:r w:rsidR="00534950" w:rsidRPr="003A5720">
              <w:t>3</w:t>
            </w:r>
            <w:r w:rsidRPr="003A5720">
              <w:t xml:space="preserve"> год</w:t>
            </w:r>
          </w:p>
        </w:tc>
        <w:tc>
          <w:tcPr>
            <w:tcW w:w="2969" w:type="dxa"/>
            <w:vMerge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607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Муниципальные внутренние заимствования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привлечение средств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  <w:tr w:rsidR="001104AA" w:rsidRPr="003A5720" w:rsidTr="005263FF">
        <w:trPr>
          <w:trHeight w:val="145"/>
        </w:trPr>
        <w:tc>
          <w:tcPr>
            <w:tcW w:w="3751" w:type="dxa"/>
            <w:shd w:val="clear" w:color="auto" w:fill="auto"/>
          </w:tcPr>
          <w:p w:rsidR="001104AA" w:rsidRPr="003A5720" w:rsidRDefault="001104AA" w:rsidP="00761464">
            <w:pPr>
              <w:pStyle w:val="Table"/>
            </w:pPr>
            <w:r w:rsidRPr="003A5720">
              <w:t>погашение основной суммы долга</w:t>
            </w:r>
          </w:p>
        </w:tc>
        <w:tc>
          <w:tcPr>
            <w:tcW w:w="1407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62" w:type="dxa"/>
            <w:shd w:val="clear" w:color="auto" w:fill="auto"/>
            <w:vAlign w:val="bottom"/>
          </w:tcPr>
          <w:p w:rsidR="001104AA" w:rsidRPr="003A5720" w:rsidRDefault="001104AA" w:rsidP="00761464">
            <w:pPr>
              <w:pStyle w:val="Table"/>
            </w:pPr>
            <w:r w:rsidRPr="003A5720">
              <w:t>0</w:t>
            </w:r>
          </w:p>
        </w:tc>
        <w:tc>
          <w:tcPr>
            <w:tcW w:w="2969" w:type="dxa"/>
          </w:tcPr>
          <w:p w:rsidR="001104AA" w:rsidRPr="003A5720" w:rsidRDefault="001104AA" w:rsidP="00761464">
            <w:pPr>
              <w:pStyle w:val="Table"/>
            </w:pPr>
          </w:p>
        </w:tc>
      </w:tr>
    </w:tbl>
    <w:p w:rsidR="000C7235" w:rsidRPr="003A5720" w:rsidRDefault="000C7235" w:rsidP="00464F5F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p w:rsidR="005263F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>Приложение 19</w:t>
      </w:r>
    </w:p>
    <w:p w:rsidR="00464F5F" w:rsidRPr="003A5720" w:rsidRDefault="005B0708" w:rsidP="00761464">
      <w:pPr>
        <w:widowControl w:val="0"/>
        <w:autoSpaceDE w:val="0"/>
        <w:autoSpaceDN w:val="0"/>
        <w:adjustRightInd w:val="0"/>
        <w:jc w:val="right"/>
      </w:pPr>
      <w:r w:rsidRPr="003A5720">
        <w:t xml:space="preserve">к Решению Думы </w:t>
      </w:r>
      <w:r w:rsidR="00464F5F" w:rsidRPr="003A5720">
        <w:t>муниципального</w:t>
      </w:r>
    </w:p>
    <w:p w:rsidR="005263FF" w:rsidRPr="003A5720" w:rsidRDefault="00464F5F" w:rsidP="00761464">
      <w:pPr>
        <w:widowControl w:val="0"/>
        <w:autoSpaceDE w:val="0"/>
        <w:autoSpaceDN w:val="0"/>
        <w:adjustRightInd w:val="0"/>
        <w:jc w:val="right"/>
      </w:pPr>
      <w:r w:rsidRPr="003A5720">
        <w:t>образования поселок Боровский</w:t>
      </w:r>
    </w:p>
    <w:p w:rsidR="000C7235" w:rsidRDefault="0051005F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3A5720">
        <w:rPr>
          <w:bCs/>
        </w:rPr>
        <w:t>от 26.11.2020 №</w:t>
      </w:r>
      <w:r w:rsidR="00427578" w:rsidRPr="003A5720">
        <w:rPr>
          <w:bCs/>
        </w:rPr>
        <w:t>44</w:t>
      </w:r>
    </w:p>
    <w:p w:rsidR="007905A6" w:rsidRPr="003A5720" w:rsidRDefault="007905A6" w:rsidP="007905A6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rFonts w:cs="Arial"/>
          <w:bCs/>
          <w:color w:val="26282F"/>
          <w:sz w:val="26"/>
          <w:szCs w:val="26"/>
        </w:rPr>
        <w:t xml:space="preserve">(в редакции решения </w:t>
      </w:r>
      <w:r w:rsidR="00CA050A">
        <w:rPr>
          <w:rFonts w:cs="Arial"/>
          <w:bCs/>
          <w:color w:val="26282F"/>
          <w:sz w:val="26"/>
          <w:szCs w:val="26"/>
        </w:rPr>
        <w:t xml:space="preserve">от </w:t>
      </w:r>
      <w:r w:rsidR="003109C3">
        <w:rPr>
          <w:rFonts w:cs="Arial"/>
          <w:bCs/>
          <w:color w:val="26282F"/>
          <w:sz w:val="26"/>
          <w:szCs w:val="26"/>
        </w:rPr>
        <w:t>27.10.2021 № 166</w:t>
      </w:r>
      <w:r>
        <w:rPr>
          <w:rFonts w:cs="Arial"/>
          <w:bCs/>
          <w:color w:val="26282F"/>
          <w:sz w:val="26"/>
          <w:szCs w:val="26"/>
        </w:rPr>
        <w:t>)</w:t>
      </w:r>
    </w:p>
    <w:p w:rsidR="007905A6" w:rsidRPr="003A5720" w:rsidRDefault="007905A6" w:rsidP="00761464">
      <w:pPr>
        <w:widowControl w:val="0"/>
        <w:autoSpaceDE w:val="0"/>
        <w:autoSpaceDN w:val="0"/>
        <w:adjustRightInd w:val="0"/>
        <w:jc w:val="right"/>
        <w:rPr>
          <w:bCs/>
        </w:rPr>
      </w:pPr>
    </w:p>
    <w:p w:rsidR="000A06C3" w:rsidRPr="003A5720" w:rsidRDefault="000A06C3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>ПРОГРАММА МУНИЦИЛЬНЫХ ГАРАНТИЙМУНИЦИПАЛЬНОГО ОБРАЗОВАНИЯ ПОСЕЛОК БОРОВСКИЙ</w:t>
      </w:r>
      <w:r w:rsidR="000A06C3" w:rsidRPr="003A5720">
        <w:t xml:space="preserve"> н</w:t>
      </w:r>
      <w:r w:rsidR="00676118" w:rsidRPr="003A5720">
        <w:t xml:space="preserve">а </w:t>
      </w:r>
      <w:r w:rsidR="00481DAC" w:rsidRPr="003A5720">
        <w:t>202</w:t>
      </w:r>
      <w:r w:rsidR="00A14365" w:rsidRPr="003A5720">
        <w:t>1</w:t>
      </w:r>
      <w:r w:rsidR="00481DAC" w:rsidRPr="003A5720">
        <w:t xml:space="preserve"> год и на плановый период 202</w:t>
      </w:r>
      <w:r w:rsidR="00A14365" w:rsidRPr="003A5720">
        <w:t>2</w:t>
      </w:r>
      <w:r w:rsidR="00481DAC" w:rsidRPr="003A5720">
        <w:t xml:space="preserve"> и 202</w:t>
      </w:r>
      <w:r w:rsidR="00A14365" w:rsidRPr="003A5720">
        <w:t>3</w:t>
      </w:r>
      <w:r w:rsidRPr="003A5720">
        <w:t xml:space="preserve"> ГОДОВ</w:t>
      </w: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</w:p>
    <w:p w:rsidR="005B0708" w:rsidRPr="003A5720" w:rsidRDefault="005B0708" w:rsidP="00761464">
      <w:pPr>
        <w:widowControl w:val="0"/>
        <w:autoSpaceDE w:val="0"/>
        <w:autoSpaceDN w:val="0"/>
        <w:adjustRightInd w:val="0"/>
      </w:pPr>
      <w:r w:rsidRPr="003A5720">
        <w:t xml:space="preserve">1.Перечень </w:t>
      </w:r>
      <w:r w:rsidR="000A06C3" w:rsidRPr="003A5720">
        <w:t>действующих</w:t>
      </w:r>
      <w:r w:rsidRPr="003A5720">
        <w:t xml:space="preserve"> муниципальных гарантий муниципального образования поселок Боровский</w:t>
      </w:r>
    </w:p>
    <w:p w:rsidR="000A06C3" w:rsidRPr="003A5720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3A5720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Сумма гарантии по состоянию на 01.01.202</w:t>
            </w:r>
            <w:r w:rsidR="00A14365" w:rsidRPr="003A5720">
              <w:t>1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Наличие права регрессного требования</w:t>
            </w:r>
          </w:p>
        </w:tc>
      </w:tr>
      <w:tr w:rsidR="000A06C3" w:rsidRPr="003A5720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0A06C3" w:rsidRPr="003A5720" w:rsidRDefault="005B0708" w:rsidP="00761464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3A5720">
        <w:rPr>
          <w:rFonts w:ascii="Arial" w:eastAsia="Times New Roman" w:hAnsi="Arial" w:cs="Times New Roman"/>
        </w:rPr>
        <w:t>2.</w:t>
      </w:r>
      <w:r w:rsidR="000A06C3" w:rsidRPr="003A5720">
        <w:rPr>
          <w:rFonts w:ascii="Arial" w:eastAsia="Times New Roman" w:hAnsi="Arial" w:cs="Times New Roman"/>
        </w:rPr>
        <w:t>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3A5720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№ п/п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Наличие права регрессного требования</w:t>
            </w:r>
          </w:p>
          <w:p w:rsidR="000A06C3" w:rsidRPr="003A5720" w:rsidRDefault="000A06C3" w:rsidP="00761464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0"/>
            </w:pPr>
            <w:r w:rsidRPr="003A5720">
              <w:t>Иные условия предоставления и исполнения гарантий</w:t>
            </w: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1 </w:t>
            </w:r>
            <w:r w:rsidRPr="003A5720">
              <w:t>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>2</w:t>
            </w:r>
            <w:r w:rsidRPr="003A5720">
              <w:t xml:space="preserve">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202</w:t>
            </w:r>
            <w:r w:rsidR="000D1436" w:rsidRPr="003A5720">
              <w:t xml:space="preserve">3 </w:t>
            </w:r>
            <w:r w:rsidRPr="003A5720">
              <w:t>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  <w:tr w:rsidR="000A06C3" w:rsidRPr="003A5720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  <w:r w:rsidRPr="003A5720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3A5720" w:rsidRDefault="000A06C3" w:rsidP="00761464">
            <w:pPr>
              <w:pStyle w:val="Table"/>
            </w:pPr>
          </w:p>
        </w:tc>
      </w:tr>
    </w:tbl>
    <w:p w:rsidR="00D51AB5" w:rsidRPr="003A5720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3A5720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E3212"/>
    <w:multiLevelType w:val="multilevel"/>
    <w:tmpl w:val="4AD89D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6567E"/>
    <w:multiLevelType w:val="multilevel"/>
    <w:tmpl w:val="F3882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7231B7B"/>
    <w:multiLevelType w:val="hybridMultilevel"/>
    <w:tmpl w:val="44D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C0C276F"/>
    <w:multiLevelType w:val="multilevel"/>
    <w:tmpl w:val="09D6BE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  <w:num w:numId="12">
    <w:abstractNumId w:val="7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B0C88"/>
    <w:rsid w:val="00000D33"/>
    <w:rsid w:val="00010ACA"/>
    <w:rsid w:val="00010D74"/>
    <w:rsid w:val="0001248D"/>
    <w:rsid w:val="00012869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38CA"/>
    <w:rsid w:val="00074104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A645F"/>
    <w:rsid w:val="000B4244"/>
    <w:rsid w:val="000B4904"/>
    <w:rsid w:val="000C1790"/>
    <w:rsid w:val="000C3E4A"/>
    <w:rsid w:val="000C7235"/>
    <w:rsid w:val="000C7957"/>
    <w:rsid w:val="000D1436"/>
    <w:rsid w:val="000D20AF"/>
    <w:rsid w:val="000D7985"/>
    <w:rsid w:val="000E1E12"/>
    <w:rsid w:val="000E468B"/>
    <w:rsid w:val="000E4F92"/>
    <w:rsid w:val="000F3B92"/>
    <w:rsid w:val="000F7F38"/>
    <w:rsid w:val="00105B04"/>
    <w:rsid w:val="00106128"/>
    <w:rsid w:val="001104AA"/>
    <w:rsid w:val="0012023B"/>
    <w:rsid w:val="00121E15"/>
    <w:rsid w:val="00122D77"/>
    <w:rsid w:val="00125713"/>
    <w:rsid w:val="001355BF"/>
    <w:rsid w:val="00143830"/>
    <w:rsid w:val="00143DF8"/>
    <w:rsid w:val="00156973"/>
    <w:rsid w:val="00157641"/>
    <w:rsid w:val="00160FC4"/>
    <w:rsid w:val="001645E9"/>
    <w:rsid w:val="00166778"/>
    <w:rsid w:val="001762EC"/>
    <w:rsid w:val="00177BE6"/>
    <w:rsid w:val="001823FF"/>
    <w:rsid w:val="00183E51"/>
    <w:rsid w:val="0019540F"/>
    <w:rsid w:val="001961B1"/>
    <w:rsid w:val="001973C8"/>
    <w:rsid w:val="001A75C6"/>
    <w:rsid w:val="001B381C"/>
    <w:rsid w:val="001B3A8A"/>
    <w:rsid w:val="001B3EB1"/>
    <w:rsid w:val="001B6F20"/>
    <w:rsid w:val="001E470A"/>
    <w:rsid w:val="001F1CAB"/>
    <w:rsid w:val="001F385E"/>
    <w:rsid w:val="001F7CD3"/>
    <w:rsid w:val="002022B7"/>
    <w:rsid w:val="002051A6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622F8"/>
    <w:rsid w:val="00266A05"/>
    <w:rsid w:val="00270AF5"/>
    <w:rsid w:val="00275218"/>
    <w:rsid w:val="00285535"/>
    <w:rsid w:val="00290E87"/>
    <w:rsid w:val="00291333"/>
    <w:rsid w:val="00292347"/>
    <w:rsid w:val="00297BCD"/>
    <w:rsid w:val="002A4DB0"/>
    <w:rsid w:val="002A5018"/>
    <w:rsid w:val="002A5801"/>
    <w:rsid w:val="002C03A2"/>
    <w:rsid w:val="002C4152"/>
    <w:rsid w:val="002C4F1D"/>
    <w:rsid w:val="002C7268"/>
    <w:rsid w:val="002D1649"/>
    <w:rsid w:val="002D21F9"/>
    <w:rsid w:val="002D2985"/>
    <w:rsid w:val="002D4653"/>
    <w:rsid w:val="002D4A60"/>
    <w:rsid w:val="002D4AD6"/>
    <w:rsid w:val="002E0F9C"/>
    <w:rsid w:val="002E429C"/>
    <w:rsid w:val="002F399C"/>
    <w:rsid w:val="002F3B5F"/>
    <w:rsid w:val="002F46BE"/>
    <w:rsid w:val="002F6570"/>
    <w:rsid w:val="00307769"/>
    <w:rsid w:val="003109C3"/>
    <w:rsid w:val="00316F67"/>
    <w:rsid w:val="00325AD0"/>
    <w:rsid w:val="00334D34"/>
    <w:rsid w:val="00337C15"/>
    <w:rsid w:val="00340F57"/>
    <w:rsid w:val="00343742"/>
    <w:rsid w:val="00347483"/>
    <w:rsid w:val="00354D22"/>
    <w:rsid w:val="00354FF6"/>
    <w:rsid w:val="00361BE0"/>
    <w:rsid w:val="003629BD"/>
    <w:rsid w:val="0037038B"/>
    <w:rsid w:val="0037450C"/>
    <w:rsid w:val="00383B8E"/>
    <w:rsid w:val="003915D3"/>
    <w:rsid w:val="003A171A"/>
    <w:rsid w:val="003A5720"/>
    <w:rsid w:val="003A65EF"/>
    <w:rsid w:val="003B3568"/>
    <w:rsid w:val="003B5171"/>
    <w:rsid w:val="003B6971"/>
    <w:rsid w:val="003B7E6C"/>
    <w:rsid w:val="003C79B9"/>
    <w:rsid w:val="003D5B05"/>
    <w:rsid w:val="003D61F1"/>
    <w:rsid w:val="003E601E"/>
    <w:rsid w:val="003F05DA"/>
    <w:rsid w:val="003F0C84"/>
    <w:rsid w:val="003F30DB"/>
    <w:rsid w:val="003F6659"/>
    <w:rsid w:val="00400F13"/>
    <w:rsid w:val="004076DA"/>
    <w:rsid w:val="00410C2F"/>
    <w:rsid w:val="004172C0"/>
    <w:rsid w:val="00422CDD"/>
    <w:rsid w:val="00426A5F"/>
    <w:rsid w:val="0042746C"/>
    <w:rsid w:val="00427578"/>
    <w:rsid w:val="004474EE"/>
    <w:rsid w:val="00452CE8"/>
    <w:rsid w:val="00452D02"/>
    <w:rsid w:val="004545FB"/>
    <w:rsid w:val="004625F9"/>
    <w:rsid w:val="00464F5F"/>
    <w:rsid w:val="00474CA4"/>
    <w:rsid w:val="0048052B"/>
    <w:rsid w:val="00481DAC"/>
    <w:rsid w:val="0048283D"/>
    <w:rsid w:val="00492E8A"/>
    <w:rsid w:val="004943C2"/>
    <w:rsid w:val="00495475"/>
    <w:rsid w:val="004A0B2A"/>
    <w:rsid w:val="004A2452"/>
    <w:rsid w:val="004B398C"/>
    <w:rsid w:val="004B7DC9"/>
    <w:rsid w:val="004C2B4C"/>
    <w:rsid w:val="004D19BD"/>
    <w:rsid w:val="004E1B6A"/>
    <w:rsid w:val="004F0C70"/>
    <w:rsid w:val="004F35BD"/>
    <w:rsid w:val="004F48DD"/>
    <w:rsid w:val="005008A7"/>
    <w:rsid w:val="0050222D"/>
    <w:rsid w:val="00504982"/>
    <w:rsid w:val="00504D83"/>
    <w:rsid w:val="0051005F"/>
    <w:rsid w:val="00510F50"/>
    <w:rsid w:val="005146F1"/>
    <w:rsid w:val="00515514"/>
    <w:rsid w:val="00517685"/>
    <w:rsid w:val="00521F7D"/>
    <w:rsid w:val="005242FD"/>
    <w:rsid w:val="005258D5"/>
    <w:rsid w:val="005263FF"/>
    <w:rsid w:val="00526937"/>
    <w:rsid w:val="00532544"/>
    <w:rsid w:val="00532C36"/>
    <w:rsid w:val="00534950"/>
    <w:rsid w:val="005408D0"/>
    <w:rsid w:val="005556C1"/>
    <w:rsid w:val="00555C63"/>
    <w:rsid w:val="005566C3"/>
    <w:rsid w:val="00564E3F"/>
    <w:rsid w:val="00571D2D"/>
    <w:rsid w:val="00572E46"/>
    <w:rsid w:val="00574F24"/>
    <w:rsid w:val="005813C6"/>
    <w:rsid w:val="0058257E"/>
    <w:rsid w:val="00591CAF"/>
    <w:rsid w:val="00591DF8"/>
    <w:rsid w:val="00596C13"/>
    <w:rsid w:val="005A3914"/>
    <w:rsid w:val="005A6A67"/>
    <w:rsid w:val="005B0708"/>
    <w:rsid w:val="005B5453"/>
    <w:rsid w:val="005C40F5"/>
    <w:rsid w:val="005C5246"/>
    <w:rsid w:val="005C74F7"/>
    <w:rsid w:val="005D2EC3"/>
    <w:rsid w:val="005D5F20"/>
    <w:rsid w:val="005E1871"/>
    <w:rsid w:val="005E34DB"/>
    <w:rsid w:val="005E422D"/>
    <w:rsid w:val="005F0513"/>
    <w:rsid w:val="00602C80"/>
    <w:rsid w:val="00604591"/>
    <w:rsid w:val="00612243"/>
    <w:rsid w:val="0061235C"/>
    <w:rsid w:val="0061695D"/>
    <w:rsid w:val="00621ECF"/>
    <w:rsid w:val="006224EA"/>
    <w:rsid w:val="0062771B"/>
    <w:rsid w:val="006427CF"/>
    <w:rsid w:val="00643C28"/>
    <w:rsid w:val="00644453"/>
    <w:rsid w:val="00652C83"/>
    <w:rsid w:val="00663E06"/>
    <w:rsid w:val="006649D7"/>
    <w:rsid w:val="00671F32"/>
    <w:rsid w:val="00674D03"/>
    <w:rsid w:val="00676118"/>
    <w:rsid w:val="00681340"/>
    <w:rsid w:val="00684E17"/>
    <w:rsid w:val="00692F0E"/>
    <w:rsid w:val="00694F03"/>
    <w:rsid w:val="006B172C"/>
    <w:rsid w:val="006B3120"/>
    <w:rsid w:val="006C2F2D"/>
    <w:rsid w:val="006D0FBE"/>
    <w:rsid w:val="006D5B82"/>
    <w:rsid w:val="006E3351"/>
    <w:rsid w:val="006E7091"/>
    <w:rsid w:val="006E7CB2"/>
    <w:rsid w:val="006F5630"/>
    <w:rsid w:val="0070105C"/>
    <w:rsid w:val="00702FB1"/>
    <w:rsid w:val="00704A40"/>
    <w:rsid w:val="00706D61"/>
    <w:rsid w:val="00720D2F"/>
    <w:rsid w:val="00723A78"/>
    <w:rsid w:val="0072599E"/>
    <w:rsid w:val="00726457"/>
    <w:rsid w:val="0073178E"/>
    <w:rsid w:val="00734F32"/>
    <w:rsid w:val="007469EC"/>
    <w:rsid w:val="00761464"/>
    <w:rsid w:val="00761967"/>
    <w:rsid w:val="007660C3"/>
    <w:rsid w:val="007828A1"/>
    <w:rsid w:val="007844B9"/>
    <w:rsid w:val="00786B5D"/>
    <w:rsid w:val="007905A6"/>
    <w:rsid w:val="007910EC"/>
    <w:rsid w:val="00791502"/>
    <w:rsid w:val="00792B0C"/>
    <w:rsid w:val="007974EF"/>
    <w:rsid w:val="007B06DB"/>
    <w:rsid w:val="007B287C"/>
    <w:rsid w:val="007B325A"/>
    <w:rsid w:val="007B3948"/>
    <w:rsid w:val="007B3CD7"/>
    <w:rsid w:val="007B711E"/>
    <w:rsid w:val="007C4977"/>
    <w:rsid w:val="007C7B21"/>
    <w:rsid w:val="007D2C00"/>
    <w:rsid w:val="007D61B9"/>
    <w:rsid w:val="007E7431"/>
    <w:rsid w:val="007F00B7"/>
    <w:rsid w:val="007F3F9F"/>
    <w:rsid w:val="0080411D"/>
    <w:rsid w:val="00806BEB"/>
    <w:rsid w:val="00812307"/>
    <w:rsid w:val="008149FC"/>
    <w:rsid w:val="00825216"/>
    <w:rsid w:val="0082546F"/>
    <w:rsid w:val="00827B30"/>
    <w:rsid w:val="00831457"/>
    <w:rsid w:val="008337C4"/>
    <w:rsid w:val="008363DE"/>
    <w:rsid w:val="008413BF"/>
    <w:rsid w:val="00847E0E"/>
    <w:rsid w:val="00852E76"/>
    <w:rsid w:val="00853396"/>
    <w:rsid w:val="008651AA"/>
    <w:rsid w:val="008708BF"/>
    <w:rsid w:val="00873C50"/>
    <w:rsid w:val="00877064"/>
    <w:rsid w:val="00880C33"/>
    <w:rsid w:val="00896F58"/>
    <w:rsid w:val="00897F1A"/>
    <w:rsid w:val="008A1B9D"/>
    <w:rsid w:val="008A2A8D"/>
    <w:rsid w:val="008B0809"/>
    <w:rsid w:val="008B17A2"/>
    <w:rsid w:val="008B617D"/>
    <w:rsid w:val="008C327F"/>
    <w:rsid w:val="008C4321"/>
    <w:rsid w:val="008D21B8"/>
    <w:rsid w:val="008D3263"/>
    <w:rsid w:val="008D47E0"/>
    <w:rsid w:val="008D6A43"/>
    <w:rsid w:val="008E3675"/>
    <w:rsid w:val="008F419C"/>
    <w:rsid w:val="008F7751"/>
    <w:rsid w:val="00912548"/>
    <w:rsid w:val="0092316A"/>
    <w:rsid w:val="00933E29"/>
    <w:rsid w:val="009354A7"/>
    <w:rsid w:val="00937D0F"/>
    <w:rsid w:val="00952629"/>
    <w:rsid w:val="00952F61"/>
    <w:rsid w:val="009678B2"/>
    <w:rsid w:val="00971C88"/>
    <w:rsid w:val="00972B59"/>
    <w:rsid w:val="00976E3D"/>
    <w:rsid w:val="009B23B6"/>
    <w:rsid w:val="009B37E9"/>
    <w:rsid w:val="009B462E"/>
    <w:rsid w:val="009B6922"/>
    <w:rsid w:val="009C4365"/>
    <w:rsid w:val="009D0FDB"/>
    <w:rsid w:val="009D436A"/>
    <w:rsid w:val="009D6462"/>
    <w:rsid w:val="009D689C"/>
    <w:rsid w:val="009E3A7A"/>
    <w:rsid w:val="009E5B49"/>
    <w:rsid w:val="009E5C2D"/>
    <w:rsid w:val="009F441F"/>
    <w:rsid w:val="009F7C2C"/>
    <w:rsid w:val="00A01F77"/>
    <w:rsid w:val="00A03D0E"/>
    <w:rsid w:val="00A04443"/>
    <w:rsid w:val="00A04532"/>
    <w:rsid w:val="00A14365"/>
    <w:rsid w:val="00A15FD7"/>
    <w:rsid w:val="00A17669"/>
    <w:rsid w:val="00A2432D"/>
    <w:rsid w:val="00A27127"/>
    <w:rsid w:val="00A30E1B"/>
    <w:rsid w:val="00A31E31"/>
    <w:rsid w:val="00A357A1"/>
    <w:rsid w:val="00A40240"/>
    <w:rsid w:val="00A421A7"/>
    <w:rsid w:val="00A42F49"/>
    <w:rsid w:val="00A43ABC"/>
    <w:rsid w:val="00A44131"/>
    <w:rsid w:val="00A50583"/>
    <w:rsid w:val="00A52C22"/>
    <w:rsid w:val="00A62537"/>
    <w:rsid w:val="00A67362"/>
    <w:rsid w:val="00A70293"/>
    <w:rsid w:val="00A852FD"/>
    <w:rsid w:val="00A85F94"/>
    <w:rsid w:val="00A9650C"/>
    <w:rsid w:val="00AB5937"/>
    <w:rsid w:val="00AC1563"/>
    <w:rsid w:val="00AC5956"/>
    <w:rsid w:val="00AC7ADD"/>
    <w:rsid w:val="00AD577D"/>
    <w:rsid w:val="00AD59F0"/>
    <w:rsid w:val="00AE1919"/>
    <w:rsid w:val="00AE195D"/>
    <w:rsid w:val="00AF30D7"/>
    <w:rsid w:val="00AF42DD"/>
    <w:rsid w:val="00AF75DF"/>
    <w:rsid w:val="00AF7FA7"/>
    <w:rsid w:val="00B000F3"/>
    <w:rsid w:val="00B02560"/>
    <w:rsid w:val="00B0610A"/>
    <w:rsid w:val="00B07B64"/>
    <w:rsid w:val="00B16FF3"/>
    <w:rsid w:val="00B17A00"/>
    <w:rsid w:val="00B17D59"/>
    <w:rsid w:val="00B207E7"/>
    <w:rsid w:val="00B32219"/>
    <w:rsid w:val="00B357DF"/>
    <w:rsid w:val="00B36244"/>
    <w:rsid w:val="00B47CE9"/>
    <w:rsid w:val="00B52A94"/>
    <w:rsid w:val="00B52E85"/>
    <w:rsid w:val="00B53407"/>
    <w:rsid w:val="00B54FE6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025F2"/>
    <w:rsid w:val="00C14603"/>
    <w:rsid w:val="00C23040"/>
    <w:rsid w:val="00C237E3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189E"/>
    <w:rsid w:val="00C74F4A"/>
    <w:rsid w:val="00C76009"/>
    <w:rsid w:val="00C763E2"/>
    <w:rsid w:val="00C82DBE"/>
    <w:rsid w:val="00C8406E"/>
    <w:rsid w:val="00C86E6A"/>
    <w:rsid w:val="00C96B02"/>
    <w:rsid w:val="00C979AD"/>
    <w:rsid w:val="00CA050A"/>
    <w:rsid w:val="00CA6EE9"/>
    <w:rsid w:val="00CC082A"/>
    <w:rsid w:val="00CC46BB"/>
    <w:rsid w:val="00CC6D83"/>
    <w:rsid w:val="00CE3A11"/>
    <w:rsid w:val="00CE3BD2"/>
    <w:rsid w:val="00CE7316"/>
    <w:rsid w:val="00CF4684"/>
    <w:rsid w:val="00D03FED"/>
    <w:rsid w:val="00D2366D"/>
    <w:rsid w:val="00D24047"/>
    <w:rsid w:val="00D31082"/>
    <w:rsid w:val="00D379E6"/>
    <w:rsid w:val="00D43C81"/>
    <w:rsid w:val="00D44377"/>
    <w:rsid w:val="00D44FB8"/>
    <w:rsid w:val="00D51AB5"/>
    <w:rsid w:val="00D550B7"/>
    <w:rsid w:val="00D62E35"/>
    <w:rsid w:val="00D70266"/>
    <w:rsid w:val="00D77220"/>
    <w:rsid w:val="00D77B2F"/>
    <w:rsid w:val="00D819BA"/>
    <w:rsid w:val="00D87A59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367"/>
    <w:rsid w:val="00DE1C0E"/>
    <w:rsid w:val="00DE36FF"/>
    <w:rsid w:val="00DE5B2D"/>
    <w:rsid w:val="00DE6328"/>
    <w:rsid w:val="00DE6F2A"/>
    <w:rsid w:val="00DF575F"/>
    <w:rsid w:val="00E04C7F"/>
    <w:rsid w:val="00E059F8"/>
    <w:rsid w:val="00E07DDF"/>
    <w:rsid w:val="00E14911"/>
    <w:rsid w:val="00E20F53"/>
    <w:rsid w:val="00E22AEF"/>
    <w:rsid w:val="00E319AC"/>
    <w:rsid w:val="00E44CB5"/>
    <w:rsid w:val="00E478CB"/>
    <w:rsid w:val="00E51290"/>
    <w:rsid w:val="00E56368"/>
    <w:rsid w:val="00E615AE"/>
    <w:rsid w:val="00E95FEF"/>
    <w:rsid w:val="00EA057A"/>
    <w:rsid w:val="00EB5A6C"/>
    <w:rsid w:val="00EC5A39"/>
    <w:rsid w:val="00EC75A8"/>
    <w:rsid w:val="00ED52FD"/>
    <w:rsid w:val="00EF1530"/>
    <w:rsid w:val="00EF4053"/>
    <w:rsid w:val="00F04B5D"/>
    <w:rsid w:val="00F05736"/>
    <w:rsid w:val="00F129C8"/>
    <w:rsid w:val="00F13DD4"/>
    <w:rsid w:val="00F24274"/>
    <w:rsid w:val="00F244FE"/>
    <w:rsid w:val="00F24D36"/>
    <w:rsid w:val="00F26AF0"/>
    <w:rsid w:val="00F274D7"/>
    <w:rsid w:val="00F33186"/>
    <w:rsid w:val="00F332DE"/>
    <w:rsid w:val="00F33307"/>
    <w:rsid w:val="00F36446"/>
    <w:rsid w:val="00F36DD8"/>
    <w:rsid w:val="00F430D8"/>
    <w:rsid w:val="00F47BF7"/>
    <w:rsid w:val="00F56E28"/>
    <w:rsid w:val="00F70CC4"/>
    <w:rsid w:val="00F83A8F"/>
    <w:rsid w:val="00F92414"/>
    <w:rsid w:val="00F957BC"/>
    <w:rsid w:val="00FA27C6"/>
    <w:rsid w:val="00FA288A"/>
    <w:rsid w:val="00FA56CF"/>
    <w:rsid w:val="00FA62E5"/>
    <w:rsid w:val="00FB2805"/>
    <w:rsid w:val="00FB4F52"/>
    <w:rsid w:val="00FB5A65"/>
    <w:rsid w:val="00FC430C"/>
    <w:rsid w:val="00FC5CF7"/>
    <w:rsid w:val="00FD271D"/>
    <w:rsid w:val="00FE201F"/>
    <w:rsid w:val="00FE2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2022B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022B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022B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022B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022B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  <w:rsid w:val="002022B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022B7"/>
  </w:style>
  <w:style w:type="paragraph" w:styleId="a3">
    <w:name w:val="Body Text"/>
    <w:basedOn w:val="a"/>
    <w:link w:val="a4"/>
    <w:rsid w:val="00D44FB8"/>
    <w:rPr>
      <w:b/>
      <w:sz w:val="28"/>
    </w:rPr>
  </w:style>
  <w:style w:type="paragraph" w:styleId="a5">
    <w:name w:val="Body Text Indent"/>
    <w:basedOn w:val="a"/>
    <w:link w:val="11"/>
    <w:rsid w:val="00D44FB8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rsid w:val="00D44FB8"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022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2022B7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022B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2022B7"/>
    <w:rPr>
      <w:color w:val="0000FF"/>
      <w:u w:val="none"/>
    </w:rPr>
  </w:style>
  <w:style w:type="paragraph" w:customStyle="1" w:styleId="Application">
    <w:name w:val="Application!Приложение"/>
    <w:rsid w:val="002022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022B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022B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022B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22D77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5B05"/>
  </w:style>
  <w:style w:type="numbering" w:customStyle="1" w:styleId="131">
    <w:name w:val="Нет списка13"/>
    <w:next w:val="a2"/>
    <w:uiPriority w:val="99"/>
    <w:semiHidden/>
    <w:unhideWhenUsed/>
    <w:rsid w:val="003D5B05"/>
  </w:style>
  <w:style w:type="table" w:customStyle="1" w:styleId="8">
    <w:name w:val="Сетка таблицы8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unhideWhenUsed/>
    <w:rsid w:val="003D5B05"/>
  </w:style>
  <w:style w:type="table" w:customStyle="1" w:styleId="17">
    <w:name w:val="Сетка таблицы17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3D5B05"/>
  </w:style>
  <w:style w:type="numbering" w:customStyle="1" w:styleId="310">
    <w:name w:val="Нет списка31"/>
    <w:next w:val="a2"/>
    <w:semiHidden/>
    <w:unhideWhenUsed/>
    <w:rsid w:val="003D5B05"/>
  </w:style>
  <w:style w:type="table" w:customStyle="1" w:styleId="211">
    <w:name w:val="Сетка таблицы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2"/>
    <w:uiPriority w:val="99"/>
    <w:semiHidden/>
    <w:unhideWhenUsed/>
    <w:rsid w:val="003D5B05"/>
  </w:style>
  <w:style w:type="numbering" w:customStyle="1" w:styleId="2110">
    <w:name w:val="Нет списка211"/>
    <w:next w:val="a2"/>
    <w:semiHidden/>
    <w:unhideWhenUsed/>
    <w:rsid w:val="003D5B05"/>
  </w:style>
  <w:style w:type="table" w:customStyle="1" w:styleId="1111">
    <w:name w:val="Сетка таблицы11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3D5B05"/>
  </w:style>
  <w:style w:type="table" w:customStyle="1" w:styleId="311">
    <w:name w:val="Сетка таблицы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3D5B05"/>
  </w:style>
  <w:style w:type="numbering" w:customStyle="1" w:styleId="142">
    <w:name w:val="Нет списка14"/>
    <w:next w:val="a2"/>
    <w:uiPriority w:val="99"/>
    <w:semiHidden/>
    <w:unhideWhenUsed/>
    <w:rsid w:val="003D5B05"/>
  </w:style>
  <w:style w:type="table" w:customStyle="1" w:styleId="9">
    <w:name w:val="Сетка таблицы9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semiHidden/>
    <w:unhideWhenUsed/>
    <w:rsid w:val="003D5B05"/>
  </w:style>
  <w:style w:type="table" w:customStyle="1" w:styleId="18">
    <w:name w:val="Сетка таблицы18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D5B05"/>
  </w:style>
  <w:style w:type="numbering" w:customStyle="1" w:styleId="320">
    <w:name w:val="Нет списка32"/>
    <w:next w:val="a2"/>
    <w:semiHidden/>
    <w:unhideWhenUsed/>
    <w:rsid w:val="003D5B05"/>
  </w:style>
  <w:style w:type="table" w:customStyle="1" w:styleId="221">
    <w:name w:val="Сетка таблицы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2"/>
    <w:next w:val="a2"/>
    <w:uiPriority w:val="99"/>
    <w:semiHidden/>
    <w:unhideWhenUsed/>
    <w:rsid w:val="003D5B05"/>
  </w:style>
  <w:style w:type="numbering" w:customStyle="1" w:styleId="212">
    <w:name w:val="Нет списка212"/>
    <w:next w:val="a2"/>
    <w:semiHidden/>
    <w:unhideWhenUsed/>
    <w:rsid w:val="003D5B05"/>
  </w:style>
  <w:style w:type="table" w:customStyle="1" w:styleId="1120">
    <w:name w:val="Сетка таблицы11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3D5B05"/>
  </w:style>
  <w:style w:type="table" w:customStyle="1" w:styleId="321">
    <w:name w:val="Сетка таблицы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">
    <w:name w:val="Сетка таблицы14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unhideWhenUsed/>
    <w:rsid w:val="003D5B05"/>
  </w:style>
  <w:style w:type="numbering" w:customStyle="1" w:styleId="150">
    <w:name w:val="Нет списка15"/>
    <w:next w:val="a2"/>
    <w:uiPriority w:val="99"/>
    <w:semiHidden/>
    <w:unhideWhenUsed/>
    <w:rsid w:val="003D5B05"/>
  </w:style>
  <w:style w:type="table" w:customStyle="1" w:styleId="100">
    <w:name w:val="Сетка таблицы10"/>
    <w:basedOn w:val="a1"/>
    <w:next w:val="af2"/>
    <w:uiPriority w:val="59"/>
    <w:rsid w:val="003D5B0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semiHidden/>
    <w:unhideWhenUsed/>
    <w:rsid w:val="003D5B05"/>
  </w:style>
  <w:style w:type="table" w:customStyle="1" w:styleId="19">
    <w:name w:val="Сетка таблицы19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3D5B05"/>
  </w:style>
  <w:style w:type="numbering" w:customStyle="1" w:styleId="330">
    <w:name w:val="Нет списка33"/>
    <w:next w:val="a2"/>
    <w:semiHidden/>
    <w:unhideWhenUsed/>
    <w:rsid w:val="003D5B05"/>
  </w:style>
  <w:style w:type="table" w:customStyle="1" w:styleId="231">
    <w:name w:val="Сетка таблицы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3D5B05"/>
  </w:style>
  <w:style w:type="numbering" w:customStyle="1" w:styleId="213">
    <w:name w:val="Нет списка213"/>
    <w:next w:val="a2"/>
    <w:semiHidden/>
    <w:unhideWhenUsed/>
    <w:rsid w:val="003D5B05"/>
  </w:style>
  <w:style w:type="table" w:customStyle="1" w:styleId="1130">
    <w:name w:val="Сетка таблицы11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3D5B05"/>
  </w:style>
  <w:style w:type="table" w:customStyle="1" w:styleId="331">
    <w:name w:val="Сетка таблицы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0">
    <w:name w:val="Сетка таблицы12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f2"/>
    <w:uiPriority w:val="59"/>
    <w:rsid w:val="003D5B0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unhideWhenUsed/>
    <w:rsid w:val="00F92414"/>
  </w:style>
  <w:style w:type="numbering" w:customStyle="1" w:styleId="160">
    <w:name w:val="Нет списка16"/>
    <w:next w:val="a2"/>
    <w:uiPriority w:val="99"/>
    <w:semiHidden/>
    <w:unhideWhenUsed/>
    <w:rsid w:val="00F92414"/>
  </w:style>
  <w:style w:type="table" w:customStyle="1" w:styleId="200">
    <w:name w:val="Сетка таблицы20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Нет списка25"/>
    <w:next w:val="a2"/>
    <w:semiHidden/>
    <w:unhideWhenUsed/>
    <w:rsid w:val="00F92414"/>
  </w:style>
  <w:style w:type="table" w:customStyle="1" w:styleId="1100">
    <w:name w:val="Сетка таблицы110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F92414"/>
  </w:style>
  <w:style w:type="numbering" w:customStyle="1" w:styleId="340">
    <w:name w:val="Нет списка34"/>
    <w:next w:val="a2"/>
    <w:semiHidden/>
    <w:unhideWhenUsed/>
    <w:rsid w:val="00F92414"/>
  </w:style>
  <w:style w:type="table" w:customStyle="1" w:styleId="241">
    <w:name w:val="Сетка таблицы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uiPriority w:val="99"/>
    <w:semiHidden/>
    <w:unhideWhenUsed/>
    <w:rsid w:val="00F92414"/>
  </w:style>
  <w:style w:type="numbering" w:customStyle="1" w:styleId="214">
    <w:name w:val="Нет списка214"/>
    <w:next w:val="a2"/>
    <w:semiHidden/>
    <w:unhideWhenUsed/>
    <w:rsid w:val="00F92414"/>
  </w:style>
  <w:style w:type="table" w:customStyle="1" w:styleId="1140">
    <w:name w:val="Сетка таблицы11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Нет списка1114"/>
    <w:next w:val="a2"/>
    <w:uiPriority w:val="99"/>
    <w:semiHidden/>
    <w:unhideWhenUsed/>
    <w:rsid w:val="00F92414"/>
  </w:style>
  <w:style w:type="table" w:customStyle="1" w:styleId="341">
    <w:name w:val="Сетка таблицы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0">
    <w:name w:val="Сетка таблицы12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F92414"/>
  </w:style>
  <w:style w:type="numbering" w:customStyle="1" w:styleId="170">
    <w:name w:val="Нет списка17"/>
    <w:next w:val="a2"/>
    <w:uiPriority w:val="99"/>
    <w:semiHidden/>
    <w:unhideWhenUsed/>
    <w:rsid w:val="00F92414"/>
  </w:style>
  <w:style w:type="table" w:customStyle="1" w:styleId="251">
    <w:name w:val="Сетка таблицы25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semiHidden/>
    <w:unhideWhenUsed/>
    <w:rsid w:val="00F92414"/>
  </w:style>
  <w:style w:type="table" w:customStyle="1" w:styleId="1150">
    <w:name w:val="Сетка таблицы11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F92414"/>
  </w:style>
  <w:style w:type="numbering" w:customStyle="1" w:styleId="35">
    <w:name w:val="Нет списка35"/>
    <w:next w:val="a2"/>
    <w:semiHidden/>
    <w:unhideWhenUsed/>
    <w:rsid w:val="00F92414"/>
  </w:style>
  <w:style w:type="table" w:customStyle="1" w:styleId="261">
    <w:name w:val="Сетка таблицы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uiPriority w:val="99"/>
    <w:semiHidden/>
    <w:unhideWhenUsed/>
    <w:rsid w:val="00F92414"/>
  </w:style>
  <w:style w:type="numbering" w:customStyle="1" w:styleId="215">
    <w:name w:val="Нет списка215"/>
    <w:next w:val="a2"/>
    <w:semiHidden/>
    <w:unhideWhenUsed/>
    <w:rsid w:val="00F92414"/>
  </w:style>
  <w:style w:type="table" w:customStyle="1" w:styleId="1160">
    <w:name w:val="Сетка таблицы11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5">
    <w:name w:val="Нет списка1115"/>
    <w:next w:val="a2"/>
    <w:uiPriority w:val="99"/>
    <w:semiHidden/>
    <w:unhideWhenUsed/>
    <w:rsid w:val="00F92414"/>
  </w:style>
  <w:style w:type="table" w:customStyle="1" w:styleId="350">
    <w:name w:val="Сетка таблицы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50">
    <w:name w:val="Сетка таблицы12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F92414"/>
  </w:style>
  <w:style w:type="numbering" w:customStyle="1" w:styleId="180">
    <w:name w:val="Нет списка18"/>
    <w:next w:val="a2"/>
    <w:uiPriority w:val="99"/>
    <w:semiHidden/>
    <w:unhideWhenUsed/>
    <w:rsid w:val="00F92414"/>
  </w:style>
  <w:style w:type="table" w:customStyle="1" w:styleId="270">
    <w:name w:val="Сетка таблицы27"/>
    <w:basedOn w:val="a1"/>
    <w:next w:val="af2"/>
    <w:uiPriority w:val="59"/>
    <w:rsid w:val="00F924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"/>
    <w:next w:val="a2"/>
    <w:semiHidden/>
    <w:unhideWhenUsed/>
    <w:rsid w:val="00F92414"/>
  </w:style>
  <w:style w:type="table" w:customStyle="1" w:styleId="117">
    <w:name w:val="Сетка таблицы117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Нет списка117"/>
    <w:next w:val="a2"/>
    <w:uiPriority w:val="99"/>
    <w:semiHidden/>
    <w:unhideWhenUsed/>
    <w:rsid w:val="00F92414"/>
  </w:style>
  <w:style w:type="numbering" w:customStyle="1" w:styleId="36">
    <w:name w:val="Нет списка36"/>
    <w:next w:val="a2"/>
    <w:semiHidden/>
    <w:unhideWhenUsed/>
    <w:rsid w:val="00F92414"/>
  </w:style>
  <w:style w:type="table" w:customStyle="1" w:styleId="28">
    <w:name w:val="Сетка таблицы2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6">
    <w:name w:val="Нет списка126"/>
    <w:next w:val="a2"/>
    <w:uiPriority w:val="99"/>
    <w:semiHidden/>
    <w:unhideWhenUsed/>
    <w:rsid w:val="00F92414"/>
  </w:style>
  <w:style w:type="numbering" w:customStyle="1" w:styleId="216">
    <w:name w:val="Нет списка216"/>
    <w:next w:val="a2"/>
    <w:semiHidden/>
    <w:unhideWhenUsed/>
    <w:rsid w:val="00F92414"/>
  </w:style>
  <w:style w:type="table" w:customStyle="1" w:styleId="118">
    <w:name w:val="Сетка таблицы118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">
    <w:name w:val="Нет списка1116"/>
    <w:next w:val="a2"/>
    <w:uiPriority w:val="99"/>
    <w:semiHidden/>
    <w:unhideWhenUsed/>
    <w:rsid w:val="00F92414"/>
  </w:style>
  <w:style w:type="table" w:customStyle="1" w:styleId="360">
    <w:name w:val="Сетка таблицы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0">
    <w:name w:val="Сетка таблицы12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6">
    <w:name w:val="Сетка таблицы14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f2"/>
    <w:uiPriority w:val="59"/>
    <w:rsid w:val="00F9241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291333"/>
  </w:style>
  <w:style w:type="table" w:customStyle="1" w:styleId="29">
    <w:name w:val="Сетка таблицы2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291333"/>
  </w:style>
  <w:style w:type="numbering" w:customStyle="1" w:styleId="280">
    <w:name w:val="Нет списка28"/>
    <w:next w:val="a2"/>
    <w:semiHidden/>
    <w:unhideWhenUsed/>
    <w:rsid w:val="00291333"/>
  </w:style>
  <w:style w:type="table" w:customStyle="1" w:styleId="119">
    <w:name w:val="Сетка таблицы11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291333"/>
  </w:style>
  <w:style w:type="numbering" w:customStyle="1" w:styleId="37">
    <w:name w:val="Нет списка37"/>
    <w:next w:val="a2"/>
    <w:semiHidden/>
    <w:unhideWhenUsed/>
    <w:rsid w:val="00291333"/>
  </w:style>
  <w:style w:type="table" w:customStyle="1" w:styleId="2100">
    <w:name w:val="Сетка таблицы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291333"/>
  </w:style>
  <w:style w:type="numbering" w:customStyle="1" w:styleId="217">
    <w:name w:val="Нет списка217"/>
    <w:next w:val="a2"/>
    <w:semiHidden/>
    <w:unhideWhenUsed/>
    <w:rsid w:val="00291333"/>
  </w:style>
  <w:style w:type="table" w:customStyle="1" w:styleId="11100">
    <w:name w:val="Сетка таблицы11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291333"/>
  </w:style>
  <w:style w:type="table" w:customStyle="1" w:styleId="370">
    <w:name w:val="Сетка таблицы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70">
    <w:name w:val="Сетка таблицы12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7">
    <w:name w:val="Сетка таблицы14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7">
    <w:name w:val="Сетка таблицы167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291333"/>
  </w:style>
  <w:style w:type="table" w:customStyle="1" w:styleId="300">
    <w:name w:val="Сетка таблицы30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291333"/>
  </w:style>
  <w:style w:type="numbering" w:customStyle="1" w:styleId="290">
    <w:name w:val="Нет списка29"/>
    <w:next w:val="a2"/>
    <w:semiHidden/>
    <w:unhideWhenUsed/>
    <w:rsid w:val="00291333"/>
  </w:style>
  <w:style w:type="table" w:customStyle="1" w:styleId="1200">
    <w:name w:val="Сетка таблицы12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2"/>
    <w:uiPriority w:val="99"/>
    <w:semiHidden/>
    <w:unhideWhenUsed/>
    <w:rsid w:val="00291333"/>
  </w:style>
  <w:style w:type="numbering" w:customStyle="1" w:styleId="38">
    <w:name w:val="Нет списка38"/>
    <w:next w:val="a2"/>
    <w:semiHidden/>
    <w:unhideWhenUsed/>
    <w:rsid w:val="00291333"/>
  </w:style>
  <w:style w:type="table" w:customStyle="1" w:styleId="2111">
    <w:name w:val="Сетка таблицы2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291333"/>
  </w:style>
  <w:style w:type="numbering" w:customStyle="1" w:styleId="218">
    <w:name w:val="Нет списка218"/>
    <w:next w:val="a2"/>
    <w:semiHidden/>
    <w:unhideWhenUsed/>
    <w:rsid w:val="00291333"/>
  </w:style>
  <w:style w:type="table" w:customStyle="1" w:styleId="11111">
    <w:name w:val="Сетка таблицы1111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">
    <w:name w:val="Нет списка1118"/>
    <w:next w:val="a2"/>
    <w:uiPriority w:val="99"/>
    <w:semiHidden/>
    <w:unhideWhenUsed/>
    <w:rsid w:val="00291333"/>
  </w:style>
  <w:style w:type="table" w:customStyle="1" w:styleId="380">
    <w:name w:val="Сетка таблицы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0">
    <w:name w:val="Сетка таблицы12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8">
    <w:name w:val="Сетка таблицы14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">
    <w:name w:val="Сетка таблицы15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8">
    <w:name w:val="Сетка таблицы168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2"/>
    <w:uiPriority w:val="99"/>
    <w:semiHidden/>
    <w:unhideWhenUsed/>
    <w:rsid w:val="00291333"/>
  </w:style>
  <w:style w:type="table" w:customStyle="1" w:styleId="39">
    <w:name w:val="Сетка таблицы39"/>
    <w:basedOn w:val="a1"/>
    <w:next w:val="af2"/>
    <w:uiPriority w:val="59"/>
    <w:rsid w:val="002913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291333"/>
  </w:style>
  <w:style w:type="numbering" w:customStyle="1" w:styleId="2101">
    <w:name w:val="Нет списка210"/>
    <w:next w:val="a2"/>
    <w:semiHidden/>
    <w:unhideWhenUsed/>
    <w:rsid w:val="00291333"/>
  </w:style>
  <w:style w:type="table" w:customStyle="1" w:styleId="129">
    <w:name w:val="Сетка таблицы12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291333"/>
  </w:style>
  <w:style w:type="numbering" w:customStyle="1" w:styleId="390">
    <w:name w:val="Нет списка39"/>
    <w:next w:val="a2"/>
    <w:semiHidden/>
    <w:unhideWhenUsed/>
    <w:rsid w:val="00291333"/>
  </w:style>
  <w:style w:type="table" w:customStyle="1" w:styleId="2120">
    <w:name w:val="Сетка таблицы2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291333"/>
  </w:style>
  <w:style w:type="numbering" w:customStyle="1" w:styleId="219">
    <w:name w:val="Нет списка219"/>
    <w:next w:val="a2"/>
    <w:semiHidden/>
    <w:unhideWhenUsed/>
    <w:rsid w:val="00291333"/>
  </w:style>
  <w:style w:type="table" w:customStyle="1" w:styleId="11120">
    <w:name w:val="Сетка таблицы1112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291333"/>
  </w:style>
  <w:style w:type="table" w:customStyle="1" w:styleId="3100">
    <w:name w:val="Сетка таблицы3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0">
    <w:name w:val="Сетка таблицы1210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9">
    <w:name w:val="Сетка таблицы14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">
    <w:name w:val="Сетка таблицы15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9">
    <w:name w:val="Сетка таблицы169"/>
    <w:basedOn w:val="a1"/>
    <w:next w:val="af2"/>
    <w:uiPriority w:val="59"/>
    <w:rsid w:val="0029133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Сетка таблицы40"/>
    <w:basedOn w:val="a1"/>
    <w:next w:val="af2"/>
    <w:uiPriority w:val="59"/>
    <w:rsid w:val="00897F1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Сетка таблицы1113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0">
    <w:name w:val="Сетка таблицы1211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0">
    <w:name w:val="Сетка таблицы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0">
    <w:name w:val="Сетка таблицы13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0">
    <w:name w:val="Сетка таблицы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0">
    <w:name w:val="Сетка таблицы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0">
    <w:name w:val="Сетка таблицы1610"/>
    <w:basedOn w:val="a1"/>
    <w:next w:val="af2"/>
    <w:uiPriority w:val="59"/>
    <w:rsid w:val="00897F1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0">
    <w:name w:val="HTML Preformatted"/>
    <w:basedOn w:val="a"/>
    <w:link w:val="HTML1"/>
    <w:uiPriority w:val="99"/>
    <w:unhideWhenUsed/>
    <w:rsid w:val="00897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0"/>
    <w:link w:val="HTML0"/>
    <w:uiPriority w:val="99"/>
    <w:rsid w:val="00897F1A"/>
    <w:rPr>
      <w:rFonts w:ascii="Courier New" w:hAnsi="Courier New" w:cs="Courier New"/>
      <w:szCs w:val="24"/>
    </w:rPr>
  </w:style>
  <w:style w:type="table" w:customStyle="1" w:styleId="500">
    <w:name w:val="Сетка таблицы50"/>
    <w:basedOn w:val="a1"/>
    <w:next w:val="af2"/>
    <w:uiPriority w:val="59"/>
    <w:rsid w:val="00CA05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0">
    <w:name w:val="Сетка таблицы140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0">
    <w:name w:val="Сетка таблицы214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0">
    <w:name w:val="Сетка таблицы1114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0">
    <w:name w:val="Сетка таблицы60"/>
    <w:basedOn w:val="a1"/>
    <w:next w:val="af2"/>
    <w:uiPriority w:val="59"/>
    <w:rsid w:val="00CA050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0">
    <w:name w:val="Сетка таблицы215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0">
    <w:name w:val="Сетка таблицы1115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3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2">
    <w:name w:val="Сетка таблицы15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f2"/>
    <w:uiPriority w:val="59"/>
    <w:rsid w:val="00CA050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0">
    <w:name w:val="Сетка таблицы70"/>
    <w:basedOn w:val="a1"/>
    <w:next w:val="af2"/>
    <w:uiPriority w:val="59"/>
    <w:rsid w:val="00EB5A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0">
    <w:name w:val="Сетка таблицы216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0">
    <w:name w:val="Сетка таблицы1116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3">
    <w:name w:val="Сетка таблицы13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3">
    <w:name w:val="Сетка таблицы15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0">
    <w:name w:val="Сетка таблицы80"/>
    <w:basedOn w:val="a1"/>
    <w:next w:val="af2"/>
    <w:uiPriority w:val="59"/>
    <w:rsid w:val="00EB5A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0">
    <w:name w:val="Сетка таблицы170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0">
    <w:name w:val="Сетка таблицы217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70">
    <w:name w:val="Сетка таблицы1117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4">
    <w:name w:val="Сетка таблицы13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4">
    <w:name w:val="Сетка таблицы15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f2"/>
    <w:uiPriority w:val="59"/>
    <w:rsid w:val="00EB5A6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f2"/>
    <w:uiPriority w:val="59"/>
    <w:rsid w:val="00D03FE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0">
    <w:name w:val="Сетка таблицы218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80">
    <w:name w:val="Сетка таблицы1118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6">
    <w:name w:val="Сетка таблицы1216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5">
    <w:name w:val="Сетка таблицы13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5">
    <w:name w:val="Сетка таблицы15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f2"/>
    <w:uiPriority w:val="59"/>
    <w:rsid w:val="00D03F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2"/>
    <w:uiPriority w:val="99"/>
    <w:semiHidden/>
    <w:unhideWhenUsed/>
    <w:rsid w:val="007B3948"/>
  </w:style>
  <w:style w:type="table" w:customStyle="1" w:styleId="82">
    <w:name w:val="Сетка таблицы82"/>
    <w:basedOn w:val="a1"/>
    <w:next w:val="af2"/>
    <w:uiPriority w:val="59"/>
    <w:rsid w:val="007B39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1">
    <w:name w:val="Нет списка130"/>
    <w:next w:val="a2"/>
    <w:uiPriority w:val="99"/>
    <w:semiHidden/>
    <w:unhideWhenUsed/>
    <w:rsid w:val="007B3948"/>
  </w:style>
  <w:style w:type="numbering" w:customStyle="1" w:styleId="2200">
    <w:name w:val="Нет списка220"/>
    <w:next w:val="a2"/>
    <w:semiHidden/>
    <w:unhideWhenUsed/>
    <w:rsid w:val="007B3948"/>
  </w:style>
  <w:style w:type="table" w:customStyle="1" w:styleId="172">
    <w:name w:val="Сетка таблицы172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0">
    <w:name w:val="Нет списка1120"/>
    <w:next w:val="a2"/>
    <w:uiPriority w:val="99"/>
    <w:semiHidden/>
    <w:unhideWhenUsed/>
    <w:rsid w:val="007B3948"/>
  </w:style>
  <w:style w:type="numbering" w:customStyle="1" w:styleId="3101">
    <w:name w:val="Нет списка310"/>
    <w:next w:val="a2"/>
    <w:semiHidden/>
    <w:unhideWhenUsed/>
    <w:rsid w:val="007B3948"/>
  </w:style>
  <w:style w:type="table" w:customStyle="1" w:styleId="2190">
    <w:name w:val="Сетка таблицы219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1">
    <w:name w:val="Нет списка1210"/>
    <w:next w:val="a2"/>
    <w:uiPriority w:val="99"/>
    <w:semiHidden/>
    <w:unhideWhenUsed/>
    <w:rsid w:val="007B3948"/>
  </w:style>
  <w:style w:type="numbering" w:customStyle="1" w:styleId="21100">
    <w:name w:val="Нет списка2110"/>
    <w:next w:val="a2"/>
    <w:semiHidden/>
    <w:unhideWhenUsed/>
    <w:rsid w:val="007B3948"/>
  </w:style>
  <w:style w:type="table" w:customStyle="1" w:styleId="11190">
    <w:name w:val="Сетка таблицы1119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0">
    <w:name w:val="Нет списка11110"/>
    <w:next w:val="a2"/>
    <w:uiPriority w:val="99"/>
    <w:semiHidden/>
    <w:unhideWhenUsed/>
    <w:rsid w:val="007B3948"/>
  </w:style>
  <w:style w:type="table" w:customStyle="1" w:styleId="317">
    <w:name w:val="Сетка таблицы3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7">
    <w:name w:val="Сетка таблицы12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6">
    <w:name w:val="Сетка таблицы4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6">
    <w:name w:val="Сетка таблицы13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6">
    <w:name w:val="Сетка таблицы5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6">
    <w:name w:val="Сетка таблицы15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6">
    <w:name w:val="Сетка таблицы7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7">
    <w:name w:val="Нет списка41"/>
    <w:next w:val="a2"/>
    <w:uiPriority w:val="99"/>
    <w:semiHidden/>
    <w:unhideWhenUsed/>
    <w:rsid w:val="007B3948"/>
  </w:style>
  <w:style w:type="table" w:customStyle="1" w:styleId="83">
    <w:name w:val="Сетка таблицы83"/>
    <w:basedOn w:val="a1"/>
    <w:next w:val="af2"/>
    <w:uiPriority w:val="59"/>
    <w:rsid w:val="007B39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7">
    <w:name w:val="Нет списка131"/>
    <w:next w:val="a2"/>
    <w:uiPriority w:val="99"/>
    <w:semiHidden/>
    <w:unhideWhenUsed/>
    <w:rsid w:val="007B3948"/>
  </w:style>
  <w:style w:type="numbering" w:customStyle="1" w:styleId="2210">
    <w:name w:val="Нет списка221"/>
    <w:next w:val="a2"/>
    <w:semiHidden/>
    <w:unhideWhenUsed/>
    <w:rsid w:val="007B3948"/>
  </w:style>
  <w:style w:type="table" w:customStyle="1" w:styleId="173">
    <w:name w:val="Сетка таблицы173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Нет списка1121"/>
    <w:next w:val="a2"/>
    <w:uiPriority w:val="99"/>
    <w:semiHidden/>
    <w:unhideWhenUsed/>
    <w:rsid w:val="007B3948"/>
  </w:style>
  <w:style w:type="numbering" w:customStyle="1" w:styleId="3111">
    <w:name w:val="Нет списка311"/>
    <w:next w:val="a2"/>
    <w:semiHidden/>
    <w:unhideWhenUsed/>
    <w:rsid w:val="007B3948"/>
  </w:style>
  <w:style w:type="table" w:customStyle="1" w:styleId="2201">
    <w:name w:val="Сетка таблицы220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1">
    <w:name w:val="Нет списка1211"/>
    <w:next w:val="a2"/>
    <w:uiPriority w:val="99"/>
    <w:semiHidden/>
    <w:unhideWhenUsed/>
    <w:rsid w:val="007B3948"/>
  </w:style>
  <w:style w:type="numbering" w:customStyle="1" w:styleId="21110">
    <w:name w:val="Нет списка2111"/>
    <w:next w:val="a2"/>
    <w:semiHidden/>
    <w:unhideWhenUsed/>
    <w:rsid w:val="007B3948"/>
  </w:style>
  <w:style w:type="table" w:customStyle="1" w:styleId="11201">
    <w:name w:val="Сетка таблицы1120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Нет списка11111"/>
    <w:next w:val="a2"/>
    <w:uiPriority w:val="99"/>
    <w:semiHidden/>
    <w:unhideWhenUsed/>
    <w:rsid w:val="007B3948"/>
  </w:style>
  <w:style w:type="table" w:customStyle="1" w:styleId="318">
    <w:name w:val="Сетка таблицы3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">
    <w:name w:val="Сетка таблицы12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70">
    <w:name w:val="Сетка таблицы4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70">
    <w:name w:val="Сетка таблицы13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7">
    <w:name w:val="Сетка таблицы5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7">
    <w:name w:val="Сетка таблицы6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7">
    <w:name w:val="Сетка таблицы15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7">
    <w:name w:val="Сетка таблицы7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7">
    <w:name w:val="Сетка таблицы1617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2"/>
    <w:uiPriority w:val="99"/>
    <w:semiHidden/>
    <w:unhideWhenUsed/>
    <w:rsid w:val="007B3948"/>
  </w:style>
  <w:style w:type="table" w:customStyle="1" w:styleId="84">
    <w:name w:val="Сетка таблицы84"/>
    <w:basedOn w:val="a1"/>
    <w:next w:val="af2"/>
    <w:uiPriority w:val="59"/>
    <w:rsid w:val="007B394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0">
    <w:name w:val="Нет списка132"/>
    <w:next w:val="a2"/>
    <w:uiPriority w:val="99"/>
    <w:semiHidden/>
    <w:unhideWhenUsed/>
    <w:rsid w:val="007B3948"/>
  </w:style>
  <w:style w:type="numbering" w:customStyle="1" w:styleId="222">
    <w:name w:val="Нет списка222"/>
    <w:next w:val="a2"/>
    <w:semiHidden/>
    <w:unhideWhenUsed/>
    <w:rsid w:val="007B3948"/>
  </w:style>
  <w:style w:type="table" w:customStyle="1" w:styleId="174">
    <w:name w:val="Сетка таблицы174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7B3948"/>
  </w:style>
  <w:style w:type="numbering" w:customStyle="1" w:styleId="3120">
    <w:name w:val="Нет списка312"/>
    <w:next w:val="a2"/>
    <w:semiHidden/>
    <w:unhideWhenUsed/>
    <w:rsid w:val="007B3948"/>
  </w:style>
  <w:style w:type="table" w:customStyle="1" w:styleId="2211">
    <w:name w:val="Сетка таблицы221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0">
    <w:name w:val="Нет списка1212"/>
    <w:next w:val="a2"/>
    <w:uiPriority w:val="99"/>
    <w:semiHidden/>
    <w:unhideWhenUsed/>
    <w:rsid w:val="007B3948"/>
  </w:style>
  <w:style w:type="numbering" w:customStyle="1" w:styleId="2112">
    <w:name w:val="Нет списка2112"/>
    <w:next w:val="a2"/>
    <w:semiHidden/>
    <w:unhideWhenUsed/>
    <w:rsid w:val="007B3948"/>
  </w:style>
  <w:style w:type="table" w:customStyle="1" w:styleId="11210">
    <w:name w:val="Сетка таблицы1121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7B3948"/>
  </w:style>
  <w:style w:type="table" w:customStyle="1" w:styleId="319">
    <w:name w:val="Сетка таблицы319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">
    <w:name w:val="Сетка таблицы1219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8">
    <w:name w:val="Сетка таблицы4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8">
    <w:name w:val="Сетка таблицы13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8">
    <w:name w:val="Сетка таблицы14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8">
    <w:name w:val="Сетка таблицы6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8">
    <w:name w:val="Сетка таблицы15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8">
    <w:name w:val="Сетка таблицы7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f2"/>
    <w:uiPriority w:val="59"/>
    <w:rsid w:val="007B394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f2"/>
    <w:uiPriority w:val="59"/>
    <w:rsid w:val="003109C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0">
    <w:name w:val="Сетка таблицы222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0">
    <w:name w:val="Сетка таблицы12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9">
    <w:name w:val="Сетка таблицы419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">
    <w:name w:val="Сетка таблицы1319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9">
    <w:name w:val="Сетка таблицы519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9">
    <w:name w:val="Сетка таблицы619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9">
    <w:name w:val="Сетка таблицы1519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9">
    <w:name w:val="Сетка таблицы719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9">
    <w:name w:val="Сетка таблицы1619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f2"/>
    <w:uiPriority w:val="59"/>
    <w:rsid w:val="003109C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">
    <w:name w:val="Сетка таблицы223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1">
    <w:name w:val="Сетка таблицы12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0">
    <w:name w:val="Сетка таблицы4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0">
    <w:name w:val="Сетка таблицы13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0">
    <w:name w:val="Сетка таблицы5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0">
    <w:name w:val="Сетка таблицы6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0">
    <w:name w:val="Сетка таблицы15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">
    <w:name w:val="Сетка таблицы1620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f2"/>
    <w:uiPriority w:val="59"/>
    <w:rsid w:val="003109C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2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1">
    <w:name w:val="Сетка таблицы15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2"/>
    <w:uiPriority w:val="59"/>
    <w:rsid w:val="003109C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30E1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30E1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30E1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30E1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30E1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30E1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30E1B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30E1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30E1B"/>
    <w:rPr>
      <w:color w:val="0000FF"/>
      <w:u w:val="none"/>
    </w:rPr>
  </w:style>
  <w:style w:type="paragraph" w:customStyle="1" w:styleId="Application">
    <w:name w:val="Application!Приложение"/>
    <w:rsid w:val="00A30E1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30E1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30E1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30E1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85535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738d38e-fb57-4063-8c78-b5a23dc6cc5d.doc" TargetMode="External"/><Relationship Id="rId13" Type="http://schemas.openxmlformats.org/officeDocument/2006/relationships/hyperlink" Target="file:///C:\content\act\47be0e5d-1620-45c2-9814-b223aba467da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file:///C:\content\act\9115f39d-a393-4177-954f-4e965a08eef8.doc" TargetMode="External"/><Relationship Id="rId12" Type="http://schemas.openxmlformats.org/officeDocument/2006/relationships/hyperlink" Target="file:///C:\content\act\5b177d85-2e0c-4d9d-84f0-1fc94a2a961c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edition\cb2cf4e3-65b1-4f08-b830-b1814b4c8451.do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file:///C:\content\act\5e86780f-6fd0-4447-bb22-58da833b990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528d66d5-9b58-4278-a61d-32293f9165e1.doc" TargetMode="External"/><Relationship Id="rId14" Type="http://schemas.openxmlformats.org/officeDocument/2006/relationships/hyperlink" Target="http://pravo.minjus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C6E33-3EDB-404B-B014-8A1793A5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72</Pages>
  <Words>20414</Words>
  <Characters>116365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136506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Климшина Светлана</cp:lastModifiedBy>
  <cp:revision>1</cp:revision>
  <cp:lastPrinted>2020-12-01T03:20:00Z</cp:lastPrinted>
  <dcterms:created xsi:type="dcterms:W3CDTF">2021-11-10T11:06:00Z</dcterms:created>
  <dcterms:modified xsi:type="dcterms:W3CDTF">2021-11-10T11:07:00Z</dcterms:modified>
</cp:coreProperties>
</file>