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AC" w:rsidRPr="003A5720" w:rsidRDefault="00481DAC" w:rsidP="00122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sub_1"/>
      <w:bookmarkStart w:id="1" w:name="sub_12"/>
      <w:bookmarkStart w:id="2" w:name="_GoBack"/>
      <w:bookmarkEnd w:id="2"/>
      <w:r w:rsidRPr="003A5720">
        <w:rPr>
          <w:rFonts w:cs="Arial"/>
          <w:b/>
          <w:bCs/>
          <w:kern w:val="28"/>
          <w:sz w:val="32"/>
          <w:szCs w:val="32"/>
        </w:rPr>
        <w:t xml:space="preserve">ДУМА </w:t>
      </w:r>
    </w:p>
    <w:p w:rsidR="00481DAC" w:rsidRPr="003A5720" w:rsidRDefault="00481DAC" w:rsidP="00122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A5720">
        <w:rPr>
          <w:rFonts w:cs="Arial"/>
          <w:b/>
          <w:bCs/>
          <w:kern w:val="28"/>
          <w:sz w:val="32"/>
          <w:szCs w:val="32"/>
        </w:rPr>
        <w:t>МУНИЦИПАЛЬНОГО ОБРАЗОВАНИЯ</w:t>
      </w:r>
    </w:p>
    <w:p w:rsidR="00481DAC" w:rsidRPr="003A5720" w:rsidRDefault="00481DAC" w:rsidP="00122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A5720">
        <w:rPr>
          <w:rFonts w:cs="Arial"/>
          <w:b/>
          <w:bCs/>
          <w:kern w:val="28"/>
          <w:sz w:val="32"/>
          <w:szCs w:val="32"/>
        </w:rPr>
        <w:t>ПОСЕЛОК БОРОВСКИЙ</w:t>
      </w:r>
    </w:p>
    <w:p w:rsidR="00D87A59" w:rsidRPr="003A5720" w:rsidRDefault="00D87A59" w:rsidP="00122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76118" w:rsidRPr="003A5720" w:rsidRDefault="00676118" w:rsidP="00122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A5720">
        <w:rPr>
          <w:rFonts w:cs="Arial"/>
          <w:b/>
          <w:bCs/>
          <w:kern w:val="28"/>
          <w:sz w:val="32"/>
          <w:szCs w:val="32"/>
        </w:rPr>
        <w:t>РЕШЕНИЕ</w:t>
      </w:r>
    </w:p>
    <w:p w:rsidR="00676118" w:rsidRPr="003A5720" w:rsidRDefault="00676118" w:rsidP="00122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76118" w:rsidRPr="003A5720" w:rsidRDefault="00481DAC" w:rsidP="00122D77">
      <w:pPr>
        <w:ind w:firstLine="0"/>
        <w:jc w:val="center"/>
        <w:rPr>
          <w:rFonts w:cs="Arial"/>
          <w:bCs/>
          <w:kern w:val="28"/>
          <w:sz w:val="32"/>
          <w:szCs w:val="32"/>
          <w:u w:val="single"/>
        </w:rPr>
      </w:pPr>
      <w:r w:rsidRPr="003A5720">
        <w:rPr>
          <w:rFonts w:cs="Arial"/>
          <w:bCs/>
          <w:kern w:val="28"/>
          <w:sz w:val="32"/>
          <w:szCs w:val="32"/>
        </w:rPr>
        <w:t>2</w:t>
      </w:r>
      <w:r w:rsidR="00E95FEF" w:rsidRPr="003A5720">
        <w:rPr>
          <w:rFonts w:cs="Arial"/>
          <w:bCs/>
          <w:kern w:val="28"/>
          <w:sz w:val="32"/>
          <w:szCs w:val="32"/>
        </w:rPr>
        <w:t>6</w:t>
      </w:r>
      <w:r w:rsidRPr="003A5720">
        <w:rPr>
          <w:rFonts w:cs="Arial"/>
          <w:bCs/>
          <w:kern w:val="28"/>
          <w:sz w:val="32"/>
          <w:szCs w:val="32"/>
        </w:rPr>
        <w:t xml:space="preserve"> </w:t>
      </w:r>
      <w:r w:rsidR="00E95FEF" w:rsidRPr="003A5720">
        <w:rPr>
          <w:rFonts w:cs="Arial"/>
          <w:bCs/>
          <w:kern w:val="28"/>
          <w:sz w:val="32"/>
          <w:szCs w:val="32"/>
        </w:rPr>
        <w:t>но</w:t>
      </w:r>
      <w:r w:rsidRPr="003A5720">
        <w:rPr>
          <w:rFonts w:cs="Arial"/>
          <w:bCs/>
          <w:kern w:val="28"/>
          <w:sz w:val="32"/>
          <w:szCs w:val="32"/>
        </w:rPr>
        <w:t>ября</w:t>
      </w:r>
      <w:r w:rsidR="00676118" w:rsidRPr="003A5720">
        <w:rPr>
          <w:rFonts w:cs="Arial"/>
          <w:bCs/>
          <w:kern w:val="28"/>
          <w:sz w:val="32"/>
          <w:szCs w:val="32"/>
        </w:rPr>
        <w:t xml:space="preserve">  20</w:t>
      </w:r>
      <w:r w:rsidRPr="003A5720">
        <w:rPr>
          <w:rFonts w:cs="Arial"/>
          <w:bCs/>
          <w:kern w:val="28"/>
          <w:sz w:val="32"/>
          <w:szCs w:val="32"/>
        </w:rPr>
        <w:t>20</w:t>
      </w:r>
      <w:r w:rsidR="00E95FEF" w:rsidRPr="003A5720">
        <w:rPr>
          <w:rFonts w:cs="Arial"/>
          <w:bCs/>
          <w:kern w:val="28"/>
          <w:sz w:val="32"/>
          <w:szCs w:val="32"/>
        </w:rPr>
        <w:t xml:space="preserve"> г.</w:t>
      </w:r>
      <w:r w:rsidR="00E95FEF" w:rsidRPr="003A5720">
        <w:rPr>
          <w:rFonts w:cs="Arial"/>
          <w:bCs/>
          <w:kern w:val="28"/>
          <w:sz w:val="32"/>
          <w:szCs w:val="32"/>
        </w:rPr>
        <w:tab/>
      </w:r>
      <w:r w:rsidR="00676118" w:rsidRPr="003A5720">
        <w:rPr>
          <w:rFonts w:cs="Arial"/>
          <w:bCs/>
          <w:kern w:val="28"/>
          <w:sz w:val="32"/>
          <w:szCs w:val="32"/>
        </w:rPr>
        <w:t xml:space="preserve">№ </w:t>
      </w:r>
      <w:r w:rsidR="002D4A60" w:rsidRPr="003A5720">
        <w:rPr>
          <w:rFonts w:cs="Arial"/>
          <w:bCs/>
          <w:kern w:val="28"/>
          <w:sz w:val="32"/>
          <w:szCs w:val="32"/>
        </w:rPr>
        <w:t>44</w:t>
      </w:r>
    </w:p>
    <w:p w:rsidR="00676118" w:rsidRPr="003A5720" w:rsidRDefault="00676118" w:rsidP="00676118">
      <w:pPr>
        <w:ind w:firstLine="0"/>
        <w:jc w:val="center"/>
        <w:rPr>
          <w:rFonts w:ascii="Times New Roman" w:hAnsi="Times New Roman"/>
          <w:szCs w:val="20"/>
        </w:rPr>
      </w:pPr>
    </w:p>
    <w:p w:rsidR="007905A6" w:rsidRPr="007905A6" w:rsidRDefault="00354D22" w:rsidP="007905A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7905A6">
        <w:rPr>
          <w:rFonts w:cs="Arial"/>
          <w:b/>
          <w:bCs/>
          <w:kern w:val="28"/>
          <w:sz w:val="32"/>
          <w:szCs w:val="32"/>
        </w:rPr>
        <w:t>Об утверждении бюджета муниципального образования поселок Боровский на 2021 год и на плановый период 2022 и 2023 годов</w:t>
      </w:r>
    </w:p>
    <w:p w:rsidR="007905A6" w:rsidRPr="007905A6" w:rsidRDefault="007905A6" w:rsidP="007905A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7905A6">
        <w:rPr>
          <w:rFonts w:cs="Arial"/>
          <w:b/>
          <w:bCs/>
          <w:kern w:val="28"/>
          <w:sz w:val="32"/>
          <w:szCs w:val="32"/>
        </w:rPr>
        <w:t>(</w:t>
      </w:r>
      <w:r w:rsidRPr="007905A6">
        <w:rPr>
          <w:rFonts w:cs="Arial"/>
          <w:b/>
          <w:bCs/>
          <w:color w:val="26282F"/>
          <w:sz w:val="32"/>
          <w:szCs w:val="32"/>
        </w:rPr>
        <w:t xml:space="preserve">в редакции решения от </w:t>
      </w:r>
      <w:hyperlink r:id="rId7" w:tgtFrame="ChangingDocument" w:history="1">
        <w:r w:rsidRPr="007905A6">
          <w:rPr>
            <w:rStyle w:val="af5"/>
            <w:rFonts w:cs="Arial"/>
            <w:b/>
            <w:bCs/>
            <w:sz w:val="32"/>
            <w:szCs w:val="32"/>
          </w:rPr>
          <w:t>24.02.2021 №76</w:t>
        </w:r>
      </w:hyperlink>
      <w:r w:rsidRPr="007905A6">
        <w:rPr>
          <w:rFonts w:cs="Arial"/>
          <w:b/>
          <w:bCs/>
          <w:color w:val="26282F"/>
          <w:sz w:val="32"/>
          <w:szCs w:val="32"/>
        </w:rPr>
        <w:t>)</w:t>
      </w:r>
    </w:p>
    <w:p w:rsidR="00354D22" w:rsidRPr="003A5720" w:rsidRDefault="00354D22" w:rsidP="00122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76118" w:rsidRPr="003A5720" w:rsidRDefault="00676118" w:rsidP="00676118">
      <w:pPr>
        <w:ind w:right="707" w:firstLine="0"/>
        <w:rPr>
          <w:rFonts w:cs="Arial"/>
          <w:bCs/>
          <w:sz w:val="26"/>
          <w:szCs w:val="26"/>
        </w:rPr>
      </w:pPr>
    </w:p>
    <w:p w:rsidR="00481DAC" w:rsidRPr="003A5720" w:rsidRDefault="00481DAC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290E87" w:rsidRPr="003A5720" w:rsidRDefault="00290E87" w:rsidP="007974EF">
      <w:pPr>
        <w:widowControl w:val="0"/>
        <w:autoSpaceDE w:val="0"/>
        <w:autoSpaceDN w:val="0"/>
        <w:adjustRightInd w:val="0"/>
        <w:ind w:firstLine="709"/>
      </w:pPr>
      <w:r w:rsidRPr="003A5720">
        <w:t>Статья 1. Основные характеристики бюджета</w:t>
      </w:r>
      <w:r w:rsidR="00F244FE" w:rsidRPr="003A5720">
        <w:t xml:space="preserve"> </w:t>
      </w:r>
      <w:r w:rsidRPr="003A5720">
        <w:t xml:space="preserve">муниципального образования поселок Боровский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и на плановый период 202</w:t>
      </w:r>
      <w:r w:rsidR="00481DAC" w:rsidRPr="003A5720">
        <w:t>2</w:t>
      </w:r>
      <w:r w:rsidR="00676118" w:rsidRPr="003A5720">
        <w:t xml:space="preserve"> и 202</w:t>
      </w:r>
      <w:r w:rsidR="00481DAC" w:rsidRPr="003A5720">
        <w:t>3</w:t>
      </w:r>
      <w:r w:rsidRPr="003A5720">
        <w:t xml:space="preserve"> годов.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" w:name="sub_101"/>
      <w:bookmarkEnd w:id="0"/>
      <w:bookmarkEnd w:id="1"/>
      <w:r w:rsidRPr="003A5720">
        <w:t xml:space="preserve">1. Утвердить основные характеристики бюджета муниципального образования поселок Боровский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</w:t>
      </w:r>
      <w:r w:rsidRPr="003A5720">
        <w:t>:</w:t>
      </w:r>
    </w:p>
    <w:p w:rsidR="005B0708" w:rsidRPr="003A5720" w:rsidRDefault="008F7751" w:rsidP="007974EF">
      <w:pPr>
        <w:widowControl w:val="0"/>
        <w:autoSpaceDE w:val="0"/>
        <w:autoSpaceDN w:val="0"/>
        <w:adjustRightInd w:val="0"/>
        <w:ind w:firstLine="709"/>
      </w:pPr>
      <w:bookmarkStart w:id="4" w:name="sub_111"/>
      <w:bookmarkEnd w:id="3"/>
      <w:r w:rsidRPr="003A5720">
        <w:t xml:space="preserve">1) общий объем доходов бюджета муниципального образования поселок Боровский в сумме  </w:t>
      </w:r>
      <w:r w:rsidR="003D5B05">
        <w:rPr>
          <w:rFonts w:cs="Arial"/>
          <w:sz w:val="26"/>
          <w:szCs w:val="26"/>
        </w:rPr>
        <w:t>51 262</w:t>
      </w:r>
      <w:r w:rsidR="003D5B05" w:rsidRPr="00801AE4">
        <w:rPr>
          <w:rFonts w:cs="Arial"/>
          <w:sz w:val="26"/>
          <w:szCs w:val="26"/>
        </w:rPr>
        <w:t xml:space="preserve">  </w:t>
      </w:r>
      <w:r w:rsidRPr="003A5720">
        <w:t>тыс. рублей</w:t>
      </w:r>
      <w:r w:rsidR="005B0708" w:rsidRPr="003A5720">
        <w:t>;</w:t>
      </w:r>
    </w:p>
    <w:p w:rsidR="005B0708" w:rsidRPr="003A5720" w:rsidRDefault="008F7751" w:rsidP="007974EF">
      <w:pPr>
        <w:widowControl w:val="0"/>
        <w:autoSpaceDE w:val="0"/>
        <w:autoSpaceDN w:val="0"/>
        <w:adjustRightInd w:val="0"/>
        <w:ind w:firstLine="709"/>
      </w:pPr>
      <w:bookmarkStart w:id="5" w:name="sub_112"/>
      <w:bookmarkEnd w:id="4"/>
      <w:r w:rsidRPr="003A5720">
        <w:t xml:space="preserve">2) общий объем расходов бюджета муниципального образования поселок Боровский в сумме  </w:t>
      </w:r>
      <w:r w:rsidR="003D5B05">
        <w:rPr>
          <w:rFonts w:cs="Arial"/>
          <w:sz w:val="26"/>
          <w:szCs w:val="26"/>
        </w:rPr>
        <w:t>59 438,5</w:t>
      </w:r>
      <w:r w:rsidR="003D5B05" w:rsidRPr="00801AE4">
        <w:rPr>
          <w:rFonts w:cs="Arial"/>
          <w:sz w:val="26"/>
          <w:szCs w:val="26"/>
        </w:rPr>
        <w:t xml:space="preserve"> </w:t>
      </w:r>
      <w:r w:rsidRPr="003A5720">
        <w:t>тыс. рублей</w:t>
      </w:r>
      <w:r w:rsidR="005B0708" w:rsidRPr="003A5720">
        <w:t>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6" w:name="sub_113"/>
      <w:bookmarkEnd w:id="5"/>
      <w:r w:rsidRPr="003A5720">
        <w:t>3) верхний предел муниципального внутреннего долга муниципального образования поселок Боровский на 1 января 20</w:t>
      </w:r>
      <w:r w:rsidR="0042746C" w:rsidRPr="003A5720">
        <w:t>2</w:t>
      </w:r>
      <w:r w:rsidR="00481DAC" w:rsidRPr="003A5720">
        <w:t>2</w:t>
      </w:r>
      <w:r w:rsidRPr="003A5720">
        <w:t xml:space="preserve"> года в сумме 0 тыс. рублей, в том числе верхний предел долга по муниципальным гарантиям в сумме 0 тыс. рублей;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7" w:name="sub_115"/>
      <w:bookmarkEnd w:id="6"/>
      <w:r w:rsidRPr="003A5720">
        <w:t xml:space="preserve">4) </w:t>
      </w:r>
      <w:r w:rsidR="008F7751" w:rsidRPr="003A5720">
        <w:t xml:space="preserve">дефицит бюджета муниципального образования поселок Боровский в сумме </w:t>
      </w:r>
      <w:r w:rsidR="003D5B05">
        <w:rPr>
          <w:rFonts w:cs="Arial"/>
          <w:sz w:val="26"/>
          <w:szCs w:val="26"/>
        </w:rPr>
        <w:t xml:space="preserve">8 176,5 </w:t>
      </w:r>
      <w:r w:rsidR="008F7751" w:rsidRPr="003A5720">
        <w:t>тыс. рублей</w:t>
      </w:r>
      <w:r w:rsidRPr="003A5720">
        <w:t>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8" w:name="sub_102"/>
      <w:bookmarkEnd w:id="7"/>
      <w:r w:rsidRPr="003A5720">
        <w:t xml:space="preserve">2. Утвердить основные характеристики бюджета муниципального образования поселок Боровский </w:t>
      </w:r>
      <w:r w:rsidR="00676118" w:rsidRPr="003A5720">
        <w:t>на 202</w:t>
      </w:r>
      <w:r w:rsidR="00481DAC" w:rsidRPr="003A5720">
        <w:t>2</w:t>
      </w:r>
      <w:r w:rsidR="00676118" w:rsidRPr="003A5720">
        <w:t xml:space="preserve"> год и на 202</w:t>
      </w:r>
      <w:r w:rsidR="00481DAC" w:rsidRPr="003A5720">
        <w:t>3</w:t>
      </w:r>
      <w:r w:rsidR="00676118" w:rsidRPr="003A5720">
        <w:t xml:space="preserve"> год</w:t>
      </w:r>
      <w:r w:rsidRPr="003A5720">
        <w:t>: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9" w:name="sub_121"/>
      <w:bookmarkEnd w:id="8"/>
      <w:r w:rsidRPr="003A5720">
        <w:t>1) общий объем доходов бюджета муниципального образования поселок Боровский на 20</w:t>
      </w:r>
      <w:r w:rsidR="0042746C" w:rsidRPr="003A5720">
        <w:t>2</w:t>
      </w:r>
      <w:r w:rsidR="00481DAC" w:rsidRPr="003A5720">
        <w:t>2</w:t>
      </w:r>
      <w:r w:rsidRPr="003A5720">
        <w:t xml:space="preserve"> год в сумме </w:t>
      </w:r>
      <w:r w:rsidR="007660C3" w:rsidRPr="003A5720">
        <w:t>53 831,4</w:t>
      </w:r>
      <w:r w:rsidRPr="003A5720">
        <w:t> тыс. рублей и на 202</w:t>
      </w:r>
      <w:r w:rsidR="00481DAC" w:rsidRPr="003A5720">
        <w:t>3</w:t>
      </w:r>
      <w:r w:rsidRPr="003A5720">
        <w:t xml:space="preserve"> год в сумме </w:t>
      </w:r>
      <w:r w:rsidR="007660C3" w:rsidRPr="003A5720">
        <w:t>56 207,9</w:t>
      </w:r>
      <w:r w:rsidRPr="003A5720">
        <w:t> тыс. рублей;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0" w:name="sub_122"/>
      <w:bookmarkEnd w:id="9"/>
      <w:r w:rsidRPr="003A5720">
        <w:t>2) общий объем расходов бюджета муниципального образования поселок Боровский на 20</w:t>
      </w:r>
      <w:r w:rsidR="00B52E85" w:rsidRPr="003A5720">
        <w:t>2</w:t>
      </w:r>
      <w:r w:rsidR="00481DAC" w:rsidRPr="003A5720">
        <w:t>2</w:t>
      </w:r>
      <w:r w:rsidRPr="003A5720">
        <w:t xml:space="preserve"> год в сумме </w:t>
      </w:r>
      <w:r w:rsidR="007660C3" w:rsidRPr="003A5720">
        <w:t>53 831,4 </w:t>
      </w:r>
      <w:r w:rsidRPr="003A5720">
        <w:t xml:space="preserve">тыс. рублей, в том числе условно утвержденные расходы в сумме </w:t>
      </w:r>
      <w:r w:rsidR="0042746C" w:rsidRPr="003A5720">
        <w:t>1</w:t>
      </w:r>
      <w:r w:rsidR="007660C3" w:rsidRPr="003A5720">
        <w:t> </w:t>
      </w:r>
      <w:r w:rsidR="00481DAC" w:rsidRPr="003A5720">
        <w:t>3</w:t>
      </w:r>
      <w:r w:rsidR="007660C3" w:rsidRPr="003A5720">
        <w:t xml:space="preserve">06 </w:t>
      </w:r>
      <w:r w:rsidRPr="003A5720">
        <w:t>тыс. рублей, и на 202</w:t>
      </w:r>
      <w:r w:rsidR="00481DAC" w:rsidRPr="003A5720">
        <w:t>3</w:t>
      </w:r>
      <w:r w:rsidRPr="003A5720">
        <w:t xml:space="preserve"> год в сумме </w:t>
      </w:r>
      <w:r w:rsidR="007660C3" w:rsidRPr="003A5720">
        <w:t xml:space="preserve">56 207,9 </w:t>
      </w:r>
      <w:r w:rsidRPr="003A5720">
        <w:t xml:space="preserve">тыс. рублей, в том числе условно утвержденные расходы в сумме </w:t>
      </w:r>
      <w:r w:rsidR="00481DAC" w:rsidRPr="003A5720">
        <w:t xml:space="preserve">2 </w:t>
      </w:r>
      <w:r w:rsidR="007660C3" w:rsidRPr="003A5720">
        <w:t>731</w:t>
      </w:r>
      <w:r w:rsidRPr="003A5720">
        <w:t> тыс. рублей;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1" w:name="sub_123"/>
      <w:bookmarkEnd w:id="10"/>
      <w:r w:rsidRPr="003A5720">
        <w:t>3) верхний предел муниципального внутреннего долга муниципального образования поселок Боровский на 1 января 202</w:t>
      </w:r>
      <w:r w:rsidR="00481DAC" w:rsidRPr="003A5720">
        <w:t>3</w:t>
      </w:r>
      <w:r w:rsidRPr="003A5720">
        <w:t xml:space="preserve"> года в сумме 0 тыс. рублей, в том числе верхний предел долга по муниципальным гарантиям в сумме 0 тыс. рублей, и на 1 января 202</w:t>
      </w:r>
      <w:r w:rsidR="00481DAC" w:rsidRPr="003A5720">
        <w:t>4</w:t>
      </w:r>
      <w:r w:rsidRPr="003A5720">
        <w:t xml:space="preserve"> года в сумме 0 тыс. рублей, в том числе верхний предел долга по муниципальным гарантиям в сумме 0 тыс. рублей;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2" w:name="sub_125"/>
      <w:bookmarkEnd w:id="11"/>
      <w:r w:rsidRPr="003A5720">
        <w:t>4) дефицит (профицит) бюджета муниципального образования поселок Боровский на 20</w:t>
      </w:r>
      <w:r w:rsidR="004474EE" w:rsidRPr="003A5720">
        <w:t>2</w:t>
      </w:r>
      <w:r w:rsidR="00481DAC" w:rsidRPr="003A5720">
        <w:t>2</w:t>
      </w:r>
      <w:r w:rsidRPr="003A5720">
        <w:t xml:space="preserve"> год в сумме </w:t>
      </w:r>
      <w:r w:rsidR="004474EE" w:rsidRPr="003A5720">
        <w:t>0</w:t>
      </w:r>
      <w:r w:rsidRPr="003A5720">
        <w:t> тыс. рублей и дефицит (профицит) бюджета муниципального образования поселок Боровский на 202</w:t>
      </w:r>
      <w:r w:rsidR="00481DAC" w:rsidRPr="003A5720">
        <w:t>3</w:t>
      </w:r>
      <w:r w:rsidRPr="003A5720">
        <w:t xml:space="preserve"> год в сумме 0 тыс. рублей.</w:t>
      </w:r>
    </w:p>
    <w:p w:rsidR="004474EE" w:rsidRPr="003A5720" w:rsidRDefault="004474EE" w:rsidP="007974EF">
      <w:pPr>
        <w:widowControl w:val="0"/>
        <w:autoSpaceDE w:val="0"/>
        <w:autoSpaceDN w:val="0"/>
        <w:adjustRightInd w:val="0"/>
        <w:ind w:firstLine="709"/>
      </w:pPr>
    </w:p>
    <w:bookmarkEnd w:id="12"/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 xml:space="preserve">Статья 2. Источники финансирования дефицита бюджета муниципального образования поселок Боровский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</w:t>
      </w:r>
      <w:r w:rsidRPr="003A5720">
        <w:t xml:space="preserve"> и на плановый период 20</w:t>
      </w:r>
      <w:r w:rsidR="004474EE" w:rsidRPr="003A5720">
        <w:t>2</w:t>
      </w:r>
      <w:r w:rsidR="00481DAC" w:rsidRPr="003A5720">
        <w:t>2</w:t>
      </w:r>
      <w:r w:rsidRPr="003A5720">
        <w:t xml:space="preserve"> и 202</w:t>
      </w:r>
      <w:r w:rsidR="00481DAC" w:rsidRPr="003A5720">
        <w:t>3</w:t>
      </w:r>
      <w:r w:rsidRPr="003A5720">
        <w:t xml:space="preserve"> годов.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 xml:space="preserve">Утвердить источники финансирования дефицита бюджета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</w:t>
      </w:r>
      <w:r w:rsidRPr="003A5720">
        <w:t xml:space="preserve"> согласно приложению 1 к настоящему Решению.</w:t>
      </w:r>
    </w:p>
    <w:p w:rsidR="005B0708" w:rsidRPr="003A5720" w:rsidRDefault="005B0708" w:rsidP="007974E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>Утвердить источники финансирования дефицита бюджета на плановый период 20</w:t>
      </w:r>
      <w:r w:rsidR="004474EE" w:rsidRPr="003A5720">
        <w:t>2</w:t>
      </w:r>
      <w:r w:rsidR="00481DAC" w:rsidRPr="003A5720">
        <w:t>2</w:t>
      </w:r>
      <w:r w:rsidRPr="003A5720">
        <w:t xml:space="preserve"> и 202</w:t>
      </w:r>
      <w:r w:rsidR="00481DAC" w:rsidRPr="003A5720">
        <w:t>3</w:t>
      </w:r>
      <w:r w:rsidRPr="003A5720">
        <w:t xml:space="preserve"> годов согласно приложению 2 к настоящему Решению. 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 xml:space="preserve">Статья 3. Доходы бюджета муниципального образования поселок Боровский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и на плановый период 202</w:t>
      </w:r>
      <w:r w:rsidR="00481DAC" w:rsidRPr="003A5720">
        <w:t>2</w:t>
      </w:r>
      <w:r w:rsidR="00676118" w:rsidRPr="003A5720">
        <w:t xml:space="preserve"> и 202</w:t>
      </w:r>
      <w:r w:rsidR="00481DAC" w:rsidRPr="003A5720">
        <w:t>3</w:t>
      </w:r>
      <w:r w:rsidRPr="003A5720">
        <w:t xml:space="preserve"> годов.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>Учесть поступления межбюджетных трансфертов по группе «Безвозмездные поступления» согласно приложению 3 к настоящему Решению;</w:t>
      </w:r>
    </w:p>
    <w:p w:rsidR="005B0708" w:rsidRPr="003A5720" w:rsidRDefault="005B0708" w:rsidP="007974E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 xml:space="preserve">Утвердить поступления доходов в бюджет муниципального образования поселок Боровский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</w:t>
      </w:r>
      <w:r w:rsidRPr="003A5720">
        <w:t xml:space="preserve"> по группам, подгруппам и статьям бюджетной классификации согласно приложению 4 к настоящему Решению;</w:t>
      </w:r>
    </w:p>
    <w:p w:rsidR="005B0708" w:rsidRPr="003A5720" w:rsidRDefault="005B0708" w:rsidP="007974E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>Утвердить поступления доходов в бюджет муниципального образования поселок Боровский на плановый период 20</w:t>
      </w:r>
      <w:r w:rsidR="004474EE" w:rsidRPr="003A5720">
        <w:t>2</w:t>
      </w:r>
      <w:r w:rsidR="00481DAC" w:rsidRPr="003A5720">
        <w:t>2</w:t>
      </w:r>
      <w:r w:rsidRPr="003A5720">
        <w:t xml:space="preserve"> и 202</w:t>
      </w:r>
      <w:r w:rsidR="00481DAC" w:rsidRPr="003A5720">
        <w:t>3</w:t>
      </w:r>
      <w:r w:rsidRPr="003A5720">
        <w:t xml:space="preserve"> годов по группам, подгруппам и статьям бюджетной классификации согласно приложению 5 к настоящему Решению.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  <w:rPr>
          <w:highlight w:val="cyan"/>
        </w:rPr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 xml:space="preserve">Статья 4. Главные администраторы доходов бюджета и главные администраторы источников финансирования дефицита бюджета муниципального образования поселок Боровский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и на плановый период 202</w:t>
      </w:r>
      <w:r w:rsidR="00481DAC" w:rsidRPr="003A5720">
        <w:t>2</w:t>
      </w:r>
      <w:r w:rsidR="00676118" w:rsidRPr="003A5720">
        <w:t xml:space="preserve"> и 202</w:t>
      </w:r>
      <w:r w:rsidR="00481DAC" w:rsidRPr="003A5720">
        <w:t>3</w:t>
      </w:r>
      <w:r w:rsidRPr="003A5720">
        <w:t xml:space="preserve"> годов.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 xml:space="preserve">Утвердить перечень главных администраторов доходов бюджета муниципального образования – органов местного самоуправления муниципального образования поселок Боровский </w:t>
      </w:r>
      <w:r w:rsidR="00676118" w:rsidRPr="003A5720">
        <w:t xml:space="preserve">на </w:t>
      </w:r>
      <w:r w:rsidR="00481DAC" w:rsidRPr="003A5720">
        <w:t>2021 год и на плановый период 2022 и 2023</w:t>
      </w:r>
      <w:r w:rsidRPr="003A5720">
        <w:t xml:space="preserve"> годов согласно приложению 6 к настоящему Решению. </w:t>
      </w:r>
    </w:p>
    <w:p w:rsidR="005B0708" w:rsidRPr="003A5720" w:rsidRDefault="005B0708" w:rsidP="007974E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 xml:space="preserve">Утвердить перечень главных администраторов источников финансирования дефицита бюджета муниципального образования поселок Боровский на </w:t>
      </w:r>
      <w:r w:rsidR="00481DAC" w:rsidRPr="003A5720">
        <w:t>2021 год и на плановый период 2022 и 2023</w:t>
      </w:r>
      <w:r w:rsidRPr="003A5720">
        <w:t xml:space="preserve"> годов согласно приложению 7 к настоящему Решению.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3" w:name="sub_5"/>
      <w:r w:rsidRPr="003A5720">
        <w:rPr>
          <w:bCs/>
        </w:rPr>
        <w:t>Статья 5.</w:t>
      </w:r>
      <w:r w:rsidRPr="003A5720">
        <w:t xml:space="preserve"> Бюджетные ассигнования бюджета муниципального образования поселок Боровский </w:t>
      </w:r>
      <w:r w:rsidR="00676118" w:rsidRPr="003A5720">
        <w:t xml:space="preserve">на </w:t>
      </w:r>
      <w:r w:rsidR="00481DAC" w:rsidRPr="003A5720">
        <w:t>2021 год и на плановый период 2022 и 2023</w:t>
      </w:r>
      <w:r w:rsidRPr="003A5720">
        <w:t xml:space="preserve"> годов.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4" w:name="sub_501"/>
      <w:bookmarkEnd w:id="13"/>
      <w:r w:rsidRPr="003A5720">
        <w:t>1. Утвердить распределение бюджетных ассигнований по разделам и подразделам классификации расходов бюджета муниципального образования поселок Боровский: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5" w:name="sub_511"/>
      <w:bookmarkEnd w:id="14"/>
      <w:r w:rsidRPr="003A5720">
        <w:t xml:space="preserve">1)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</w:t>
      </w:r>
      <w:r w:rsidRPr="003A5720">
        <w:t xml:space="preserve"> согласно </w:t>
      </w:r>
      <w:hyperlink w:anchor="sub_12000" w:history="1">
        <w:r w:rsidRPr="003A5720">
          <w:rPr>
            <w:bCs/>
          </w:rPr>
          <w:t xml:space="preserve">приложению </w:t>
        </w:r>
      </w:hyperlink>
      <w:r w:rsidRPr="003A5720">
        <w:t>8 к настоящему Решению;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6" w:name="sub_512"/>
      <w:bookmarkEnd w:id="15"/>
      <w:r w:rsidRPr="003A5720">
        <w:t>2) на плановый период 20</w:t>
      </w:r>
      <w:r w:rsidR="004474EE" w:rsidRPr="003A5720">
        <w:t>2</w:t>
      </w:r>
      <w:r w:rsidR="003A171A" w:rsidRPr="003A5720">
        <w:t>2</w:t>
      </w:r>
      <w:r w:rsidRPr="003A5720">
        <w:t xml:space="preserve"> и 202</w:t>
      </w:r>
      <w:r w:rsidR="003A171A" w:rsidRPr="003A5720">
        <w:t>3</w:t>
      </w:r>
      <w:r w:rsidRPr="003A5720">
        <w:t xml:space="preserve"> годов согласно </w:t>
      </w:r>
      <w:hyperlink w:anchor="sub_13000" w:history="1">
        <w:r w:rsidRPr="003A5720">
          <w:rPr>
            <w:bCs/>
          </w:rPr>
          <w:t xml:space="preserve">приложению </w:t>
        </w:r>
      </w:hyperlink>
      <w:r w:rsidRPr="003A5720">
        <w:t>9 к настоящему Решению.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7" w:name="sub_502"/>
      <w:bookmarkEnd w:id="16"/>
      <w:r w:rsidRPr="003A5720">
        <w:t>2. Утвердить 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Боровский: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8" w:name="sub_521"/>
      <w:bookmarkEnd w:id="17"/>
      <w:r w:rsidRPr="003A5720">
        <w:t xml:space="preserve">1) </w:t>
      </w:r>
      <w:r w:rsidR="00676118" w:rsidRPr="003A5720">
        <w:t>на 202</w:t>
      </w:r>
      <w:r w:rsidR="003A171A" w:rsidRPr="003A5720">
        <w:t>1</w:t>
      </w:r>
      <w:r w:rsidR="00676118" w:rsidRPr="003A5720">
        <w:t xml:space="preserve"> год </w:t>
      </w:r>
      <w:r w:rsidRPr="003A5720">
        <w:t xml:space="preserve"> согласно </w:t>
      </w:r>
      <w:hyperlink w:anchor="sub_14000" w:history="1">
        <w:r w:rsidRPr="003A5720">
          <w:rPr>
            <w:bCs/>
          </w:rPr>
          <w:t xml:space="preserve">приложению </w:t>
        </w:r>
      </w:hyperlink>
      <w:r w:rsidRPr="003A5720">
        <w:t>10 к настоящему Решению;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9" w:name="sub_522"/>
      <w:bookmarkEnd w:id="18"/>
      <w:r w:rsidRPr="003A5720">
        <w:t>2) на плановый период 20</w:t>
      </w:r>
      <w:r w:rsidR="004474EE" w:rsidRPr="003A5720">
        <w:t>2</w:t>
      </w:r>
      <w:r w:rsidR="003A171A" w:rsidRPr="003A5720">
        <w:t>2</w:t>
      </w:r>
      <w:r w:rsidRPr="003A5720">
        <w:t xml:space="preserve"> и 202</w:t>
      </w:r>
      <w:r w:rsidR="003A171A" w:rsidRPr="003A5720">
        <w:t>3</w:t>
      </w:r>
      <w:r w:rsidRPr="003A5720">
        <w:t xml:space="preserve"> годов согласно </w:t>
      </w:r>
      <w:hyperlink w:anchor="sub_15000" w:history="1">
        <w:r w:rsidRPr="003A5720">
          <w:rPr>
            <w:bCs/>
          </w:rPr>
          <w:t xml:space="preserve">приложению </w:t>
        </w:r>
      </w:hyperlink>
      <w:r w:rsidRPr="003A5720">
        <w:t xml:space="preserve">11 к </w:t>
      </w:r>
      <w:r w:rsidRPr="003A5720">
        <w:lastRenderedPageBreak/>
        <w:t>настоящему Решению.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0" w:name="sub_503"/>
      <w:bookmarkEnd w:id="19"/>
      <w:r w:rsidRPr="003A5720">
        <w:t>3. Утвердить ведомственную структуру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Боровский: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1" w:name="sub_531"/>
      <w:bookmarkEnd w:id="20"/>
      <w:r w:rsidRPr="003A5720">
        <w:t xml:space="preserve">1) </w:t>
      </w:r>
      <w:r w:rsidR="00676118" w:rsidRPr="003A5720">
        <w:t>на 202</w:t>
      </w:r>
      <w:r w:rsidR="003A171A" w:rsidRPr="003A5720">
        <w:t>1</w:t>
      </w:r>
      <w:r w:rsidR="00676118" w:rsidRPr="003A5720">
        <w:t xml:space="preserve"> год </w:t>
      </w:r>
      <w:r w:rsidRPr="003A5720">
        <w:t xml:space="preserve"> согласно приложению 12 к настоящему Решению;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2" w:name="sub_532"/>
      <w:bookmarkEnd w:id="21"/>
      <w:r w:rsidRPr="003A5720">
        <w:t>2) на плановый период 20</w:t>
      </w:r>
      <w:r w:rsidR="004474EE" w:rsidRPr="003A5720">
        <w:t>2</w:t>
      </w:r>
      <w:r w:rsidR="003A171A" w:rsidRPr="003A5720">
        <w:t>2</w:t>
      </w:r>
      <w:r w:rsidR="004474EE" w:rsidRPr="003A5720">
        <w:t xml:space="preserve"> и 202</w:t>
      </w:r>
      <w:r w:rsidR="003A171A" w:rsidRPr="003A5720">
        <w:t>3</w:t>
      </w:r>
      <w:r w:rsidRPr="003A5720">
        <w:t xml:space="preserve"> годов согласно приложению 13 к настоящему Решению.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3" w:name="sub_504"/>
      <w:bookmarkEnd w:id="22"/>
      <w:r w:rsidRPr="003A5720">
        <w:t>4. Утвердить распределение бюджетных ассигнований по муниципальным программам муниципального образования поселок Боровский: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4" w:name="sub_541"/>
      <w:bookmarkEnd w:id="23"/>
      <w:r w:rsidRPr="003A5720">
        <w:t xml:space="preserve">1) </w:t>
      </w:r>
      <w:r w:rsidR="00676118" w:rsidRPr="003A5720">
        <w:t>на 202</w:t>
      </w:r>
      <w:r w:rsidR="003A171A" w:rsidRPr="003A5720">
        <w:t>1</w:t>
      </w:r>
      <w:r w:rsidR="00676118" w:rsidRPr="003A5720">
        <w:t xml:space="preserve"> год </w:t>
      </w:r>
      <w:r w:rsidRPr="003A5720">
        <w:t xml:space="preserve"> согласно приложению 14 к настоящему Решению;</w:t>
      </w:r>
    </w:p>
    <w:p w:rsidR="005B0708" w:rsidRPr="003A5720" w:rsidRDefault="00676118" w:rsidP="007974EF">
      <w:pPr>
        <w:widowControl w:val="0"/>
        <w:autoSpaceDE w:val="0"/>
        <w:autoSpaceDN w:val="0"/>
        <w:adjustRightInd w:val="0"/>
        <w:ind w:firstLine="709"/>
      </w:pPr>
      <w:bookmarkStart w:id="25" w:name="sub_542"/>
      <w:bookmarkEnd w:id="24"/>
      <w:r w:rsidRPr="003A5720">
        <w:t>2) на плановый период 202</w:t>
      </w:r>
      <w:r w:rsidR="003A171A" w:rsidRPr="003A5720">
        <w:t>2</w:t>
      </w:r>
      <w:r w:rsidR="005B0708" w:rsidRPr="003A5720">
        <w:t xml:space="preserve"> и 202</w:t>
      </w:r>
      <w:r w:rsidR="003A171A" w:rsidRPr="003A5720">
        <w:t>3</w:t>
      </w:r>
      <w:r w:rsidR="005B0708" w:rsidRPr="003A5720">
        <w:t xml:space="preserve"> годов согласно приложению 15 к настоящему Решению.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6" w:name="sub_505"/>
      <w:bookmarkEnd w:id="25"/>
      <w:r w:rsidRPr="003A5720">
        <w:t xml:space="preserve">5. Утвердить общий объем бюджетных ассигнований на исполнение публичных нормативных обязательств </w:t>
      </w:r>
      <w:r w:rsidR="00676118" w:rsidRPr="003A5720">
        <w:t>на 202</w:t>
      </w:r>
      <w:r w:rsidR="003A171A" w:rsidRPr="003A5720">
        <w:t>1</w:t>
      </w:r>
      <w:r w:rsidR="00676118" w:rsidRPr="003A5720">
        <w:t xml:space="preserve"> год </w:t>
      </w:r>
      <w:r w:rsidRPr="003A5720">
        <w:t xml:space="preserve"> в сумме 0 тыс. рублей, на 20</w:t>
      </w:r>
      <w:r w:rsidR="004474EE" w:rsidRPr="003A5720">
        <w:t>2</w:t>
      </w:r>
      <w:r w:rsidR="003A171A" w:rsidRPr="003A5720">
        <w:t>2</w:t>
      </w:r>
      <w:r w:rsidRPr="003A5720">
        <w:t xml:space="preserve"> год в сумме 0 тыс. рублей и на 202</w:t>
      </w:r>
      <w:r w:rsidR="003A171A" w:rsidRPr="003A5720">
        <w:t>3</w:t>
      </w:r>
      <w:r w:rsidRPr="003A5720">
        <w:t xml:space="preserve"> год в сумме 0 тыс. рублей.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 xml:space="preserve">6. Утвердить резервный фонд </w:t>
      </w:r>
      <w:r w:rsidR="00676118" w:rsidRPr="003A5720">
        <w:t>на 202</w:t>
      </w:r>
      <w:r w:rsidR="003A171A" w:rsidRPr="003A5720">
        <w:t>1</w:t>
      </w:r>
      <w:r w:rsidR="00676118" w:rsidRPr="003A5720">
        <w:t xml:space="preserve"> год </w:t>
      </w:r>
      <w:r w:rsidRPr="003A5720">
        <w:t xml:space="preserve"> в сумме </w:t>
      </w:r>
      <w:r w:rsidR="00DC2D23" w:rsidRPr="003A5720">
        <w:t>9</w:t>
      </w:r>
      <w:r w:rsidR="001355BF" w:rsidRPr="003A5720">
        <w:t>6</w:t>
      </w:r>
      <w:r w:rsidRPr="003A5720">
        <w:t> тыс. рублей, на 20</w:t>
      </w:r>
      <w:r w:rsidR="004474EE" w:rsidRPr="003A5720">
        <w:t>2</w:t>
      </w:r>
      <w:r w:rsidR="001355BF" w:rsidRPr="003A5720">
        <w:t>2</w:t>
      </w:r>
      <w:r w:rsidRPr="003A5720">
        <w:t xml:space="preserve"> год в сумме </w:t>
      </w:r>
      <w:r w:rsidR="004474EE" w:rsidRPr="003A5720">
        <w:t>9</w:t>
      </w:r>
      <w:r w:rsidR="001355BF" w:rsidRPr="003A5720">
        <w:t xml:space="preserve">6 </w:t>
      </w:r>
      <w:r w:rsidRPr="003A5720">
        <w:t>тыс. рублей и на 202</w:t>
      </w:r>
      <w:r w:rsidR="001355BF" w:rsidRPr="003A5720">
        <w:t>3</w:t>
      </w:r>
      <w:r w:rsidRPr="003A5720">
        <w:t xml:space="preserve"> год в сумме </w:t>
      </w:r>
      <w:r w:rsidR="004474EE" w:rsidRPr="003A5720">
        <w:t>9</w:t>
      </w:r>
      <w:r w:rsidR="001355BF" w:rsidRPr="003A5720">
        <w:t>6</w:t>
      </w:r>
      <w:r w:rsidRPr="003A5720">
        <w:t> тыс. рублей.</w:t>
      </w:r>
    </w:p>
    <w:bookmarkEnd w:id="26"/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7" w:name="sub_6"/>
      <w:r w:rsidRPr="003A5720">
        <w:rPr>
          <w:bCs/>
        </w:rPr>
        <w:t>Статья 6.</w:t>
      </w:r>
      <w:r w:rsidRPr="003A5720">
        <w:t xml:space="preserve"> Особенности использования бюджетных ассигнований бюджета муниципального образования поселок Боровский.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bookmarkEnd w:id="27"/>
    <w:p w:rsidR="005B0708" w:rsidRPr="003A5720" w:rsidRDefault="005B0708" w:rsidP="007974E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</w:pPr>
      <w:r w:rsidRPr="003A5720">
        <w:t xml:space="preserve"> Учесть, что в составе расходов бюджета муниципального образования поселок Боровский по разделу «Социальная политика» предусмотрены средства на выплату пенсии за выслугу лет лицам, замещавшим должности муниципальной службы (муниципальные должности) муниципального образования поселок Боровский.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 xml:space="preserve">Максимальный размер выплаты установленной пенсии за выслугу лет лицам, замещавшим должности муниципальной службы (муниципальные должности) муниципального образования поселок Боровский </w:t>
      </w:r>
      <w:r w:rsidR="00676118" w:rsidRPr="003A5720">
        <w:t xml:space="preserve">на </w:t>
      </w:r>
      <w:r w:rsidR="00481DAC" w:rsidRPr="003A5720">
        <w:t>2021 год и на плановый период 2022 и 2023</w:t>
      </w:r>
      <w:r w:rsidRPr="003A5720">
        <w:t xml:space="preserve"> годов составляет 5000 рублей в месяц. 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>Размер пенсии за выслугу лет не может быть менее 3000 рублей.</w:t>
      </w:r>
    </w:p>
    <w:p w:rsidR="005B0708" w:rsidRPr="003A5720" w:rsidRDefault="005B0708" w:rsidP="007974E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</w:pPr>
      <w:r w:rsidRPr="003A5720">
        <w:t>Учесть, что в составе расходов бюджета муниципального образования поселок Боровский по разделу «Мобилизационная и вневойсковая подготовка» предусмотрены средства на выполнение полномочия Российской Федерации по осуществлению воинского учета на территориях, где отсутствуют структурные подразделения военных комиссариатов, исходя из суммы затрат на содержание одного военно-учетного работника органа местного самоуправления и количества военно-учетных работников.</w:t>
      </w:r>
    </w:p>
    <w:p w:rsidR="00F36DD8" w:rsidRPr="003A5720" w:rsidRDefault="00F36DD8" w:rsidP="007974EF">
      <w:pPr>
        <w:pStyle w:val="s1"/>
        <w:numPr>
          <w:ilvl w:val="0"/>
          <w:numId w:val="6"/>
        </w:numPr>
        <w:spacing w:before="0" w:beforeAutospacing="0" w:after="0" w:afterAutospacing="0"/>
        <w:ind w:left="0" w:firstLine="709"/>
      </w:pPr>
      <w:r w:rsidRPr="003A5720">
        <w:t>Количество военно-учетных работников, осуществляющих ведение первичного воинского учета граждан, определяется с учетом следующих норм:</w:t>
      </w:r>
    </w:p>
    <w:p w:rsidR="00F36DD8" w:rsidRPr="003A5720" w:rsidRDefault="00F36DD8" w:rsidP="007974EF">
      <w:pPr>
        <w:pStyle w:val="s1"/>
        <w:spacing w:before="0" w:beforeAutospacing="0" w:after="0" w:afterAutospacing="0"/>
        <w:ind w:firstLine="709"/>
      </w:pPr>
      <w:r w:rsidRPr="003A5720">
        <w:t>а) 0,2 единицы при наличии на воинском учете до 200 граждан;</w:t>
      </w:r>
    </w:p>
    <w:p w:rsidR="00F36DD8" w:rsidRPr="003A5720" w:rsidRDefault="00F36DD8" w:rsidP="007974EF">
      <w:pPr>
        <w:pStyle w:val="s1"/>
        <w:spacing w:before="0" w:beforeAutospacing="0" w:after="0" w:afterAutospacing="0"/>
        <w:ind w:firstLine="709"/>
      </w:pPr>
      <w:r w:rsidRPr="003A5720">
        <w:t>б) 0,3 единицы при наличии на воинском учете от 200 до 300 граждан;</w:t>
      </w:r>
    </w:p>
    <w:p w:rsidR="00F36DD8" w:rsidRPr="003A5720" w:rsidRDefault="00F36DD8" w:rsidP="007974EF">
      <w:pPr>
        <w:pStyle w:val="s1"/>
        <w:spacing w:before="0" w:beforeAutospacing="0" w:after="0" w:afterAutospacing="0"/>
        <w:ind w:firstLine="709"/>
      </w:pPr>
      <w:r w:rsidRPr="003A5720">
        <w:t>в) 0,4 единицы при наличии на воинском учете от 300 до 400 граждан;</w:t>
      </w:r>
    </w:p>
    <w:p w:rsidR="00F36DD8" w:rsidRPr="003A5720" w:rsidRDefault="00F36DD8" w:rsidP="007974EF">
      <w:pPr>
        <w:pStyle w:val="s1"/>
        <w:spacing w:before="0" w:beforeAutospacing="0" w:after="0" w:afterAutospacing="0"/>
        <w:ind w:firstLine="709"/>
      </w:pPr>
      <w:r w:rsidRPr="003A5720">
        <w:t>г) 0,5 единицы при наличии на воинском учете от 400 до 500 граждан;</w:t>
      </w:r>
    </w:p>
    <w:p w:rsidR="00F36DD8" w:rsidRPr="003A5720" w:rsidRDefault="00F36DD8" w:rsidP="007974EF">
      <w:pPr>
        <w:pStyle w:val="s1"/>
        <w:spacing w:before="0" w:beforeAutospacing="0" w:after="0" w:afterAutospacing="0"/>
        <w:ind w:firstLine="709"/>
      </w:pPr>
      <w:r w:rsidRPr="003A5720">
        <w:t>д) 1 освобожденный работник при наличии на воинском учете от 500 до 1000 граждан;</w:t>
      </w:r>
    </w:p>
    <w:p w:rsidR="00F36DD8" w:rsidRPr="003A5720" w:rsidRDefault="00F36DD8" w:rsidP="007974EF">
      <w:pPr>
        <w:pStyle w:val="s1"/>
        <w:spacing w:before="0" w:beforeAutospacing="0" w:after="0" w:afterAutospacing="0"/>
        <w:ind w:firstLine="709"/>
      </w:pPr>
      <w:r w:rsidRPr="003A5720">
        <w:lastRenderedPageBreak/>
        <w:t>е) 1 освобожденный работник на каждую последующую 1000 граждан, состоящих на воинском учете.</w:t>
      </w:r>
    </w:p>
    <w:p w:rsidR="005B0708" w:rsidRPr="003A5720" w:rsidRDefault="005B0708" w:rsidP="007974EF">
      <w:pPr>
        <w:pStyle w:val="s1"/>
        <w:spacing w:before="0" w:beforeAutospacing="0" w:after="0" w:afterAutospacing="0"/>
        <w:ind w:firstLine="709"/>
      </w:pPr>
      <w:r w:rsidRPr="003A5720">
        <w:t>Установить, что органы местного самоуправления муниципального образования поселок Боровский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полномочий, в случаях и порядке, предусмотренных администрацией муниципального образования поселок Боровский по согласованию с Думой</w:t>
      </w:r>
      <w:r w:rsidR="00464F5F" w:rsidRPr="003A5720">
        <w:t xml:space="preserve"> </w:t>
      </w:r>
      <w:r w:rsidR="001355BF" w:rsidRPr="003A5720">
        <w:t>муниципального образования поселок Боровский</w:t>
      </w:r>
      <w:r w:rsidRPr="003A5720">
        <w:t>».</w:t>
      </w:r>
    </w:p>
    <w:p w:rsidR="00F36DD8" w:rsidRPr="003A5720" w:rsidRDefault="00F36DD8" w:rsidP="007974EF">
      <w:pPr>
        <w:widowControl w:val="0"/>
        <w:autoSpaceDE w:val="0"/>
        <w:autoSpaceDN w:val="0"/>
        <w:adjustRightInd w:val="0"/>
        <w:ind w:firstLine="709"/>
        <w:rPr>
          <w:bCs/>
        </w:rPr>
      </w:pPr>
      <w:bookmarkStart w:id="28" w:name="sub_7"/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rPr>
          <w:bCs/>
        </w:rPr>
        <w:t>Статья 7.</w:t>
      </w:r>
      <w:r w:rsidRPr="003A5720">
        <w:t xml:space="preserve"> Межбюджетные трансферты.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  <w:rPr>
          <w:bCs/>
        </w:rPr>
      </w:pPr>
      <w:bookmarkStart w:id="29" w:name="sub_701"/>
      <w:bookmarkEnd w:id="28"/>
      <w:r w:rsidRPr="003A5720">
        <w:t>Утвердить объем и распределение в составе бюджета муниципального образования поселок Боровский иных межбюджетных трансфертов, передаваемых в бюджет Тюменского муниципального района в соответствии с заключенным Соглашением</w:t>
      </w:r>
      <w:r w:rsidRPr="003A5720">
        <w:rPr>
          <w:bCs/>
        </w:rPr>
        <w:t xml:space="preserve"> «О передаче администрацией муниципального образования поселок Боровский осуществления части своих полномочий по вопросам местного значения Администрации Тюменского муниципального района» </w:t>
      </w:r>
      <w:r w:rsidRPr="003A5720">
        <w:t>согласно приложению 16 к настоящему Решению.</w:t>
      </w:r>
    </w:p>
    <w:bookmarkEnd w:id="29"/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shd w:val="clear" w:color="auto" w:fill="FFFFFF"/>
        <w:autoSpaceDE w:val="0"/>
        <w:autoSpaceDN w:val="0"/>
        <w:adjustRightInd w:val="0"/>
        <w:ind w:firstLine="709"/>
      </w:pPr>
      <w:r w:rsidRPr="003A5720">
        <w:t>Статья 8. Муниципальные внутренние заимствования муниципального образования поселок Боровский.</w:t>
      </w:r>
    </w:p>
    <w:p w:rsidR="005B0708" w:rsidRPr="003A5720" w:rsidRDefault="005B0708" w:rsidP="007974EF">
      <w:pPr>
        <w:widowControl w:val="0"/>
        <w:shd w:val="clear" w:color="auto" w:fill="FFFFFF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</w:pPr>
      <w:r w:rsidRPr="003A5720">
        <w:tab/>
        <w:t>Утвердить Программу муниципальных внутренних заимствований муниципального образования поселок Боровский:</w:t>
      </w:r>
    </w:p>
    <w:p w:rsidR="005B0708" w:rsidRPr="003A5720" w:rsidRDefault="00676118" w:rsidP="007974EF">
      <w:pPr>
        <w:widowControl w:val="0"/>
        <w:numPr>
          <w:ilvl w:val="0"/>
          <w:numId w:val="5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709"/>
      </w:pPr>
      <w:r w:rsidRPr="003A5720">
        <w:t>на 202</w:t>
      </w:r>
      <w:r w:rsidR="001355BF" w:rsidRPr="003A5720">
        <w:t>1</w:t>
      </w:r>
      <w:r w:rsidRPr="003A5720">
        <w:t xml:space="preserve"> год </w:t>
      </w:r>
      <w:r w:rsidR="005B0708" w:rsidRPr="003A5720">
        <w:t xml:space="preserve"> согласно приложению 17 к настоящему Решению;</w:t>
      </w:r>
    </w:p>
    <w:p w:rsidR="005B0708" w:rsidRPr="003A5720" w:rsidRDefault="005B0708" w:rsidP="007974EF">
      <w:pPr>
        <w:widowControl w:val="0"/>
        <w:numPr>
          <w:ilvl w:val="0"/>
          <w:numId w:val="5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709"/>
      </w:pPr>
      <w:r w:rsidRPr="003A5720">
        <w:t xml:space="preserve"> на плановый период 20</w:t>
      </w:r>
      <w:r w:rsidR="00F36DD8" w:rsidRPr="003A5720">
        <w:t>2</w:t>
      </w:r>
      <w:r w:rsidR="001355BF" w:rsidRPr="003A5720">
        <w:t>2</w:t>
      </w:r>
      <w:r w:rsidRPr="003A5720">
        <w:t xml:space="preserve"> и 202</w:t>
      </w:r>
      <w:r w:rsidR="001355BF" w:rsidRPr="003A5720">
        <w:t>3</w:t>
      </w:r>
      <w:r w:rsidRPr="003A5720">
        <w:t xml:space="preserve"> годов согласно приложению 18 к настоящему Решению.</w:t>
      </w:r>
    </w:p>
    <w:p w:rsidR="005B0708" w:rsidRPr="003A5720" w:rsidRDefault="005B0708" w:rsidP="007974EF">
      <w:pPr>
        <w:ind w:firstLine="709"/>
      </w:pPr>
      <w:r w:rsidRPr="003A5720">
        <w:t>Статья 9. Предоставление муниципальных гарантий муниципального образования поселок Боровский.</w:t>
      </w:r>
    </w:p>
    <w:p w:rsidR="005B0708" w:rsidRPr="003A5720" w:rsidRDefault="005B0708" w:rsidP="007974EF">
      <w:pPr>
        <w:ind w:firstLine="709"/>
      </w:pPr>
    </w:p>
    <w:p w:rsidR="005B0708" w:rsidRPr="003A5720" w:rsidRDefault="005B0708" w:rsidP="007974E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 xml:space="preserve">Утвердить Программу муниципальных гарантий муниципального образования поселок Боровский </w:t>
      </w:r>
      <w:r w:rsidR="00676118" w:rsidRPr="003A5720">
        <w:t xml:space="preserve">на </w:t>
      </w:r>
      <w:r w:rsidR="00481DAC" w:rsidRPr="003A5720">
        <w:t>2021 год и на плановый период 2022 и 2023</w:t>
      </w:r>
      <w:r w:rsidRPr="003A5720">
        <w:t xml:space="preserve"> годов согласно приложению 19 к настоящему Решению.</w:t>
      </w:r>
    </w:p>
    <w:p w:rsidR="005B0708" w:rsidRPr="003A5720" w:rsidRDefault="005B0708" w:rsidP="007974E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>Порядок предоставления муниципальных гарантий определяется администрацией муниципального образования поселок Боровский.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0" w:name="sub_11"/>
      <w:r w:rsidRPr="003A5720">
        <w:rPr>
          <w:bCs/>
        </w:rPr>
        <w:t>Статья 10.</w:t>
      </w:r>
      <w:r w:rsidRPr="003A5720">
        <w:t xml:space="preserve"> Особенности исполнения бюджета муниципального образования поселок Боровский.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1" w:name="sub_1101"/>
      <w:bookmarkEnd w:id="30"/>
      <w:r w:rsidRPr="003A5720">
        <w:t>1. Установить следующие основания для внесения изменений в показатели сводной бюджетной росписи бюджета муниципального образования поселок Боровский без внесения изменений в решение о бюджете: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2" w:name="sub_11012"/>
      <w:bookmarkEnd w:id="31"/>
      <w:r w:rsidRPr="003A5720">
        <w:t>1) изменение функций и полномочий главных распорядителей бюджетных средств, а также в связи с передачей муниципального имущества;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3" w:name="sub_11013"/>
      <w:bookmarkEnd w:id="32"/>
      <w:r w:rsidRPr="003A5720">
        <w:t>2) исполнение судебных актов, предусматривающих обращение взыскания на средства местного бюджета;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4" w:name="sub_11015"/>
      <w:bookmarkEnd w:id="33"/>
      <w:r w:rsidRPr="003A5720">
        <w:t>3) использование в текущем году экономии бюджетных ассигнований, направляемых на оказание государственных услуг, реализацию государственных функций;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5" w:name="sub_11016"/>
      <w:bookmarkEnd w:id="34"/>
      <w:r w:rsidRPr="003A5720">
        <w:t xml:space="preserve">4) изменение </w:t>
      </w:r>
      <w:r w:rsidRPr="003A5720">
        <w:rPr>
          <w:bCs/>
        </w:rPr>
        <w:t>бюджетной классификации</w:t>
      </w:r>
      <w:r w:rsidRPr="003A5720">
        <w:t xml:space="preserve"> расходов бюджетов;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6" w:name="sub_11017"/>
      <w:bookmarkEnd w:id="35"/>
      <w:r w:rsidRPr="003A5720">
        <w:t>5) перераспределение бюджетных ассигнований в связи с внесением изменений в муниципальные программы;</w:t>
      </w:r>
    </w:p>
    <w:p w:rsidR="005B0708" w:rsidRPr="003A5720" w:rsidRDefault="005B0708" w:rsidP="007974EF">
      <w:pPr>
        <w:suppressAutoHyphens/>
        <w:autoSpaceDN w:val="0"/>
        <w:ind w:firstLine="709"/>
        <w:textAlignment w:val="baseline"/>
        <w:rPr>
          <w:rFonts w:eastAsia="Calibri"/>
          <w:kern w:val="3"/>
          <w:lang w:eastAsia="en-US"/>
        </w:rPr>
      </w:pPr>
      <w:bookmarkStart w:id="37" w:name="sub_11019"/>
      <w:bookmarkEnd w:id="36"/>
      <w:r w:rsidRPr="003A5720">
        <w:rPr>
          <w:rFonts w:eastAsia="Calibri"/>
          <w:kern w:val="3"/>
          <w:lang w:eastAsia="en-US"/>
        </w:rPr>
        <w:lastRenderedPageBreak/>
        <w:t>6) увеличение бюджетных ассигнований на сумму остатков средств субсидий и иных межбюджетных трансфертов от других бюджетов бюджетной системы, имеющих целевое назначение, прошлых лет, в связи с поступлением указанных средств в доход местног</w:t>
      </w:r>
      <w:r w:rsidR="001104AA" w:rsidRPr="003A5720">
        <w:rPr>
          <w:rFonts w:eastAsia="Calibri"/>
          <w:kern w:val="3"/>
          <w:lang w:eastAsia="en-US"/>
        </w:rPr>
        <w:t>о бюджета;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8" w:name="sub_110110"/>
      <w:bookmarkEnd w:id="37"/>
      <w:r w:rsidRPr="003A5720">
        <w:t xml:space="preserve">7) увеличение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</w:t>
      </w:r>
      <w:r w:rsidRPr="003A5720">
        <w:rPr>
          <w:bCs/>
        </w:rPr>
        <w:t>Бюджетным кодексом</w:t>
      </w:r>
      <w:r w:rsidRPr="003A5720">
        <w:t xml:space="preserve"> Российской Федерации;</w:t>
      </w:r>
    </w:p>
    <w:p w:rsidR="0051005F" w:rsidRPr="003A5720" w:rsidRDefault="005B0708" w:rsidP="007974EF">
      <w:pPr>
        <w:pStyle w:val="afc"/>
        <w:spacing w:before="0" w:beforeAutospacing="0" w:after="0" w:afterAutospacing="0"/>
        <w:ind w:firstLine="709"/>
        <w:jc w:val="both"/>
        <w:rPr>
          <w:rFonts w:ascii="Arial" w:eastAsia="Times New Roman" w:hAnsi="Arial" w:cs="Times New Roman"/>
        </w:rPr>
      </w:pPr>
      <w:bookmarkStart w:id="39" w:name="sub_110111"/>
      <w:bookmarkEnd w:id="38"/>
      <w:r w:rsidRPr="003A5720">
        <w:rPr>
          <w:rFonts w:ascii="Arial" w:hAnsi="Arial" w:cs="Times New Roman"/>
        </w:rPr>
        <w:t xml:space="preserve">8) </w:t>
      </w:r>
      <w:bookmarkStart w:id="40" w:name="sub_110113"/>
      <w:bookmarkEnd w:id="39"/>
      <w:r w:rsidR="0051005F" w:rsidRPr="003A5720">
        <w:rPr>
          <w:rFonts w:ascii="Arial" w:eastAsia="Times New Roman" w:hAnsi="Arial" w:cs="Times New Roman"/>
        </w:rPr>
        <w:t>увеличение бюджетных ассигнований на сумму предоставления субсидий, субвенций, иных межбюджетных трансфертов, имеющих целевое назначение, и получение имеющих целевое назначение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средств»</w:t>
      </w:r>
    </w:p>
    <w:p w:rsidR="005B0708" w:rsidRPr="003A5720" w:rsidRDefault="005B0708" w:rsidP="007974EF">
      <w:pPr>
        <w:pStyle w:val="afc"/>
        <w:spacing w:before="0" w:beforeAutospacing="0" w:after="0" w:afterAutospacing="0"/>
        <w:ind w:firstLine="709"/>
        <w:jc w:val="both"/>
        <w:rPr>
          <w:rFonts w:ascii="Arial" w:hAnsi="Arial" w:cs="Times New Roman"/>
        </w:rPr>
      </w:pPr>
      <w:r w:rsidRPr="003A5720">
        <w:rPr>
          <w:rFonts w:ascii="Arial" w:hAnsi="Arial" w:cs="Times New Roman"/>
        </w:rPr>
        <w:t>9) перераспределение бюджетных ассигнований между текущим финансовым годом и плановым периодо</w:t>
      </w:r>
      <w:r w:rsidR="005E1871" w:rsidRPr="003A5720">
        <w:rPr>
          <w:rFonts w:ascii="Arial" w:hAnsi="Arial" w:cs="Times New Roman"/>
        </w:rPr>
        <w:t>м;</w:t>
      </w:r>
    </w:p>
    <w:p w:rsidR="005E1871" w:rsidRPr="003A5720" w:rsidRDefault="005E1871" w:rsidP="007974EF">
      <w:pPr>
        <w:autoSpaceDE w:val="0"/>
        <w:autoSpaceDN w:val="0"/>
        <w:adjustRightInd w:val="0"/>
        <w:ind w:firstLine="709"/>
      </w:pPr>
      <w:r w:rsidRPr="003A5720">
        <w:t>10) использование средств резервного фонда в соответствии с решениями администрации муниципального образования Боровский</w:t>
      </w:r>
      <w:r w:rsidR="001104AA" w:rsidRPr="003A5720">
        <w:t>.</w:t>
      </w:r>
    </w:p>
    <w:p w:rsidR="0051005F" w:rsidRPr="003A5720" w:rsidRDefault="0051005F" w:rsidP="007974EF">
      <w:pPr>
        <w:ind w:firstLine="709"/>
      </w:pPr>
      <w:r w:rsidRPr="003A5720">
        <w:t>11) 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короновирусной инфекции;</w:t>
      </w:r>
    </w:p>
    <w:p w:rsidR="0051005F" w:rsidRPr="003A5720" w:rsidRDefault="0051005F" w:rsidP="007974EF">
      <w:pPr>
        <w:ind w:firstLine="709"/>
      </w:pPr>
      <w:r w:rsidRPr="003A5720">
        <w:t>12) увеличение бюджетных ассигнований на финансовое обеспечение мероприятий, связанных с профилактикой и устранением последствий распространения короновирусной инфекции за счет изменения остатков средств бюджета  муниципального образования поселок Боровский;</w:t>
      </w:r>
    </w:p>
    <w:p w:rsidR="0051005F" w:rsidRPr="003A5720" w:rsidRDefault="0051005F" w:rsidP="007974EF">
      <w:pPr>
        <w:ind w:firstLine="709"/>
      </w:pPr>
      <w:r w:rsidRPr="003A5720">
        <w:t>13) получение дотаций из других бюджетов бюджетной системы Российской Федерации.</w:t>
      </w:r>
    </w:p>
    <w:p w:rsidR="005B0708" w:rsidRPr="003A5720" w:rsidRDefault="0051005F" w:rsidP="007974EF">
      <w:pPr>
        <w:widowControl w:val="0"/>
        <w:autoSpaceDE w:val="0"/>
        <w:autoSpaceDN w:val="0"/>
        <w:adjustRightInd w:val="0"/>
        <w:ind w:firstLine="709"/>
      </w:pPr>
      <w:bookmarkStart w:id="41" w:name="sub_1103"/>
      <w:bookmarkEnd w:id="40"/>
      <w:r w:rsidRPr="003A5720">
        <w:t>2</w:t>
      </w:r>
      <w:r w:rsidR="005B0708" w:rsidRPr="003A5720">
        <w:t xml:space="preserve">. Установить, что методическое и программно-техническое сопровождение бюджетного процесса, организованного муниципальным образованием поселок Боровский, может осуществляться Финансово-казначейским управлением по Тюменскому району Департамента финансов Тюменской области на основании соглашений, заключенных в соответствии с требованиями </w:t>
      </w:r>
      <w:r w:rsidR="005B0708" w:rsidRPr="003A5720">
        <w:rPr>
          <w:bCs/>
        </w:rPr>
        <w:t>бюджетного законодательства</w:t>
      </w:r>
      <w:r w:rsidR="005B0708" w:rsidRPr="003A5720">
        <w:t>.</w:t>
      </w:r>
    </w:p>
    <w:p w:rsidR="005B0708" w:rsidRPr="003A5720" w:rsidRDefault="0051005F" w:rsidP="007974EF">
      <w:pPr>
        <w:widowControl w:val="0"/>
        <w:autoSpaceDE w:val="0"/>
        <w:autoSpaceDN w:val="0"/>
        <w:adjustRightInd w:val="0"/>
        <w:ind w:firstLine="709"/>
      </w:pPr>
      <w:bookmarkStart w:id="42" w:name="sub_1104"/>
      <w:bookmarkEnd w:id="41"/>
      <w:r w:rsidRPr="003A5720">
        <w:t>3</w:t>
      </w:r>
      <w:r w:rsidR="005B0708" w:rsidRPr="003A5720">
        <w:t>. Установить, что наряду с органами муниципального финансового контроля главные распорядители, распорядители бюджетных средств обеспечивают контроль подведомственных организаций и получателей бюджетных средств в части эффективного и целевого использования средств бюджета муниципального образования поселок Боровский, своевременного их возврата, предоставления отчетности.</w:t>
      </w:r>
    </w:p>
    <w:bookmarkEnd w:id="42"/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  <w:rPr>
          <w:bCs/>
        </w:rPr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rPr>
          <w:bCs/>
        </w:rPr>
        <w:t>Статья 11.</w:t>
      </w:r>
      <w:r w:rsidRPr="003A5720">
        <w:t xml:space="preserve"> Вступление в силу настоящего Решения.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>Настоящее Решение вступает в силу с 1 января 20</w:t>
      </w:r>
      <w:r w:rsidR="00676118" w:rsidRPr="003A5720">
        <w:t>2</w:t>
      </w:r>
      <w:r w:rsidR="001355BF" w:rsidRPr="003A5720">
        <w:t>1</w:t>
      </w:r>
      <w:r w:rsidRPr="003A5720">
        <w:t xml:space="preserve"> года.</w:t>
      </w:r>
    </w:p>
    <w:p w:rsidR="001355BF" w:rsidRPr="003A5720" w:rsidRDefault="001355BF" w:rsidP="00122D77">
      <w:pPr>
        <w:widowControl w:val="0"/>
        <w:autoSpaceDE w:val="0"/>
        <w:autoSpaceDN w:val="0"/>
        <w:adjustRightInd w:val="0"/>
        <w:ind w:firstLine="709"/>
      </w:pPr>
    </w:p>
    <w:p w:rsidR="00354D22" w:rsidRPr="003A5720" w:rsidRDefault="00AF7FA7" w:rsidP="00122D77">
      <w:pPr>
        <w:widowControl w:val="0"/>
        <w:autoSpaceDE w:val="0"/>
        <w:autoSpaceDN w:val="0"/>
        <w:adjustRightInd w:val="0"/>
        <w:ind w:firstLine="0"/>
      </w:pPr>
      <w:r w:rsidRPr="003A5720">
        <w:t>Г</w:t>
      </w:r>
      <w:r w:rsidR="00A40240" w:rsidRPr="003A5720">
        <w:t>лав</w:t>
      </w:r>
      <w:r w:rsidR="00E95FEF" w:rsidRPr="003A5720">
        <w:t>а</w:t>
      </w:r>
      <w:r w:rsidR="00A40240" w:rsidRPr="003A5720">
        <w:t xml:space="preserve"> муниципального образования </w:t>
      </w:r>
    </w:p>
    <w:p w:rsidR="000C7235" w:rsidRPr="003A5720" w:rsidRDefault="00E95FEF" w:rsidP="00122D77">
      <w:pPr>
        <w:widowControl w:val="0"/>
        <w:autoSpaceDE w:val="0"/>
        <w:autoSpaceDN w:val="0"/>
        <w:adjustRightInd w:val="0"/>
        <w:ind w:firstLine="0"/>
      </w:pPr>
      <w:r w:rsidRPr="003A5720">
        <w:t>С.В.</w:t>
      </w:r>
      <w:r w:rsidR="00354D22" w:rsidRPr="003A5720">
        <w:t xml:space="preserve"> </w:t>
      </w:r>
      <w:r w:rsidRPr="003A5720">
        <w:t>Сычева</w:t>
      </w:r>
    </w:p>
    <w:p w:rsidR="000327A7" w:rsidRPr="003A5720" w:rsidRDefault="000327A7" w:rsidP="00122D77">
      <w:pPr>
        <w:widowControl w:val="0"/>
        <w:autoSpaceDE w:val="0"/>
        <w:autoSpaceDN w:val="0"/>
        <w:adjustRightInd w:val="0"/>
        <w:ind w:firstLine="0"/>
      </w:pPr>
    </w:p>
    <w:p w:rsidR="00354D22" w:rsidRPr="003A5720" w:rsidRDefault="005B0708" w:rsidP="00122D77">
      <w:pPr>
        <w:widowControl w:val="0"/>
        <w:autoSpaceDE w:val="0"/>
        <w:autoSpaceDN w:val="0"/>
        <w:adjustRightInd w:val="0"/>
        <w:ind w:firstLine="0"/>
      </w:pPr>
      <w:r w:rsidRPr="003A5720">
        <w:t xml:space="preserve">Председатель Думы </w:t>
      </w:r>
    </w:p>
    <w:p w:rsidR="005B0708" w:rsidRPr="003A5720" w:rsidRDefault="001355BF" w:rsidP="00122D77">
      <w:pPr>
        <w:widowControl w:val="0"/>
        <w:autoSpaceDE w:val="0"/>
        <w:autoSpaceDN w:val="0"/>
        <w:adjustRightInd w:val="0"/>
        <w:ind w:firstLine="0"/>
      </w:pPr>
      <w:r w:rsidRPr="003A5720">
        <w:t>В.Н.</w:t>
      </w:r>
      <w:r w:rsidR="00354D22" w:rsidRPr="003A5720">
        <w:t xml:space="preserve"> </w:t>
      </w:r>
      <w:r w:rsidRPr="003A5720">
        <w:t>Самохвалов</w:t>
      </w:r>
    </w:p>
    <w:p w:rsidR="009354A7" w:rsidRPr="003A5720" w:rsidRDefault="009354A7" w:rsidP="00122D77">
      <w:pPr>
        <w:widowControl w:val="0"/>
        <w:autoSpaceDE w:val="0"/>
        <w:autoSpaceDN w:val="0"/>
        <w:adjustRightInd w:val="0"/>
        <w:ind w:firstLine="0"/>
      </w:pPr>
    </w:p>
    <w:p w:rsidR="007905A6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bookmarkStart w:id="43" w:name="sub_12000"/>
    </w:p>
    <w:p w:rsidR="007905A6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905A6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E6328" w:rsidRPr="003A5720" w:rsidRDefault="005B0708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Приложение 1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 xml:space="preserve">к Решению Думы </w:t>
      </w:r>
      <w:r w:rsidR="00464F5F" w:rsidRPr="003A5720">
        <w:rPr>
          <w:bCs/>
        </w:rPr>
        <w:t>муниципального</w:t>
      </w:r>
    </w:p>
    <w:p w:rsidR="00DE6328" w:rsidRPr="003A5720" w:rsidRDefault="00464F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образования поселок Боровский</w:t>
      </w:r>
    </w:p>
    <w:p w:rsidR="005B0708" w:rsidRDefault="00081E52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 xml:space="preserve">от </w:t>
      </w:r>
      <w:r w:rsidR="0051005F" w:rsidRPr="003A5720">
        <w:rPr>
          <w:bCs/>
        </w:rPr>
        <w:t>26</w:t>
      </w:r>
      <w:r w:rsidR="00C8406E" w:rsidRPr="003A5720">
        <w:rPr>
          <w:bCs/>
        </w:rPr>
        <w:t>.1</w:t>
      </w:r>
      <w:r w:rsidR="0051005F" w:rsidRPr="003A5720">
        <w:rPr>
          <w:bCs/>
        </w:rPr>
        <w:t>1</w:t>
      </w:r>
      <w:r w:rsidR="00C8406E" w:rsidRPr="003A5720">
        <w:rPr>
          <w:bCs/>
        </w:rPr>
        <w:t>.20</w:t>
      </w:r>
      <w:r w:rsidR="00F244FE" w:rsidRPr="003A5720">
        <w:rPr>
          <w:bCs/>
        </w:rPr>
        <w:t>20</w:t>
      </w:r>
      <w:r w:rsidR="00C8406E" w:rsidRPr="003A5720">
        <w:rPr>
          <w:bCs/>
        </w:rPr>
        <w:t xml:space="preserve"> №</w:t>
      </w:r>
      <w:r w:rsidR="005A6A67" w:rsidRPr="003A5720">
        <w:rPr>
          <w:bCs/>
        </w:rPr>
        <w:t>44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>(в редакции решения от 24.02.2021 №76)</w:t>
      </w:r>
    </w:p>
    <w:bookmarkEnd w:id="43"/>
    <w:p w:rsidR="00B52E85" w:rsidRPr="003A5720" w:rsidRDefault="00B52E85" w:rsidP="00122D77">
      <w:pPr>
        <w:widowControl w:val="0"/>
        <w:autoSpaceDE w:val="0"/>
        <w:autoSpaceDN w:val="0"/>
        <w:adjustRightInd w:val="0"/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ИСТОЧНИКИ ФИНАНСИРОВАНИЯ ДЕФИЦИТА БЮДЖЕТА МУНИЦИПАЛЬНОГО ОБРАЗОВАНИЯ ПОСЕЛОК БОРОВСКИЙ </w:t>
      </w:r>
      <w:r w:rsidR="00676118" w:rsidRPr="003A5720">
        <w:t>НА 202</w:t>
      </w:r>
      <w:r w:rsidR="001355BF" w:rsidRPr="003A5720">
        <w:t>1</w:t>
      </w:r>
      <w:r w:rsidR="001104AA" w:rsidRPr="003A5720">
        <w:t xml:space="preserve"> год</w:t>
      </w:r>
    </w:p>
    <w:p w:rsidR="005B0708" w:rsidRPr="003A5720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5B0708" w:rsidRPr="003A5720" w:rsidTr="000E4F92">
        <w:trPr>
          <w:trHeight w:val="717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Сумма, тыс. руб.</w:t>
            </w:r>
          </w:p>
        </w:tc>
      </w:tr>
      <w:tr w:rsidR="003D5B05" w:rsidRPr="003A5720" w:rsidTr="0050222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5" w:rsidRPr="003A5720" w:rsidRDefault="003D5B05" w:rsidP="00122D77">
            <w:pPr>
              <w:pStyle w:val="Table"/>
            </w:pPr>
            <w:r w:rsidRPr="003A5720"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5" w:rsidRPr="003A5720" w:rsidRDefault="003D5B05" w:rsidP="00122D77">
            <w:pPr>
              <w:pStyle w:val="Table"/>
            </w:pPr>
            <w:r w:rsidRPr="003A5720"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5" w:rsidRPr="006A0F71" w:rsidRDefault="003D5B05" w:rsidP="003D5B05">
            <w:r w:rsidRPr="006A0F71">
              <w:t>-8 176,5</w:t>
            </w:r>
          </w:p>
        </w:tc>
      </w:tr>
      <w:tr w:rsidR="003D5B05" w:rsidRPr="003A5720" w:rsidTr="0050222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5" w:rsidRPr="003A5720" w:rsidRDefault="003D5B05" w:rsidP="00122D77">
            <w:pPr>
              <w:pStyle w:val="Table"/>
            </w:pPr>
            <w:r w:rsidRPr="003A5720"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5" w:rsidRPr="003A5720" w:rsidRDefault="003D5B05" w:rsidP="00122D77">
            <w:pPr>
              <w:pStyle w:val="Table"/>
            </w:pPr>
            <w:r w:rsidRPr="003A5720"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5" w:rsidRPr="006A0F71" w:rsidRDefault="003D5B05" w:rsidP="003D5B05">
            <w:r w:rsidRPr="006A0F71">
              <w:t>-8 176,5</w:t>
            </w:r>
          </w:p>
        </w:tc>
      </w:tr>
      <w:tr w:rsidR="003D5B05" w:rsidRPr="003A5720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5" w:rsidRPr="003A5720" w:rsidRDefault="003D5B05" w:rsidP="00122D77">
            <w:pPr>
              <w:pStyle w:val="Table"/>
            </w:pPr>
            <w:r w:rsidRPr="003A5720"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5" w:rsidRPr="003A5720" w:rsidRDefault="003D5B05" w:rsidP="00122D77">
            <w:pPr>
              <w:pStyle w:val="Table"/>
            </w:pPr>
            <w:r w:rsidRPr="003A5720"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5" w:rsidRPr="006A0F71" w:rsidRDefault="003D5B05" w:rsidP="003D5B05">
            <w:r w:rsidRPr="006A0F71">
              <w:t>51 262</w:t>
            </w:r>
          </w:p>
        </w:tc>
      </w:tr>
      <w:tr w:rsidR="003D5B05" w:rsidRPr="003A5720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5" w:rsidRPr="003A5720" w:rsidRDefault="003D5B05" w:rsidP="00122D77">
            <w:pPr>
              <w:pStyle w:val="Table"/>
            </w:pPr>
            <w:r w:rsidRPr="003A5720"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5" w:rsidRPr="003A5720" w:rsidRDefault="003D5B05" w:rsidP="00122D77">
            <w:pPr>
              <w:pStyle w:val="Table"/>
            </w:pPr>
            <w:r w:rsidRPr="003A5720"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5" w:rsidRPr="006A0F71" w:rsidRDefault="003D5B05" w:rsidP="003D5B05">
            <w:r w:rsidRPr="006A0F71">
              <w:t>51 262</w:t>
            </w:r>
          </w:p>
        </w:tc>
      </w:tr>
      <w:tr w:rsidR="003D5B05" w:rsidRPr="003A5720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5" w:rsidRPr="003A5720" w:rsidRDefault="003D5B05" w:rsidP="00122D77">
            <w:pPr>
              <w:pStyle w:val="Table"/>
            </w:pPr>
            <w:r w:rsidRPr="003A5720"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5" w:rsidRPr="003A5720" w:rsidRDefault="003D5B05" w:rsidP="00122D77">
            <w:pPr>
              <w:pStyle w:val="Table"/>
            </w:pPr>
            <w:r w:rsidRPr="003A5720"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5" w:rsidRPr="006A0F71" w:rsidRDefault="003D5B05" w:rsidP="003D5B05">
            <w:r w:rsidRPr="006A0F71">
              <w:t>59 438,5</w:t>
            </w:r>
          </w:p>
        </w:tc>
      </w:tr>
      <w:tr w:rsidR="003D5B05" w:rsidRPr="003A5720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5" w:rsidRPr="003A5720" w:rsidRDefault="003D5B05" w:rsidP="00122D77">
            <w:pPr>
              <w:pStyle w:val="Table"/>
            </w:pPr>
            <w:r w:rsidRPr="003A5720"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5" w:rsidRPr="003A5720" w:rsidRDefault="003D5B05" w:rsidP="00122D77">
            <w:pPr>
              <w:pStyle w:val="Table"/>
            </w:pPr>
            <w:r w:rsidRPr="003A5720"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5" w:rsidRDefault="003D5B05" w:rsidP="003D5B05">
            <w:r w:rsidRPr="006A0F71">
              <w:t>59 438,5</w:t>
            </w:r>
          </w:p>
        </w:tc>
      </w:tr>
    </w:tbl>
    <w:p w:rsidR="009354A7" w:rsidRPr="003A5720" w:rsidRDefault="009354A7" w:rsidP="0050222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3B6971" w:rsidRPr="003A5720" w:rsidRDefault="003B6971" w:rsidP="002F46BE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DE6328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2</w:t>
      </w:r>
    </w:p>
    <w:p w:rsidR="00464F5F" w:rsidRPr="003A5720" w:rsidRDefault="00D43C81" w:rsidP="00761464">
      <w:pPr>
        <w:widowControl w:val="0"/>
        <w:autoSpaceDE w:val="0"/>
        <w:autoSpaceDN w:val="0"/>
        <w:adjustRightInd w:val="0"/>
        <w:jc w:val="right"/>
      </w:pPr>
      <w:r w:rsidRPr="003A5720">
        <w:rPr>
          <w:bCs/>
        </w:rPr>
        <w:t xml:space="preserve">к Решению </w:t>
      </w:r>
      <w:r w:rsidR="005B0708" w:rsidRPr="003A5720">
        <w:t xml:space="preserve">Думы </w:t>
      </w:r>
      <w:r w:rsidR="00464F5F" w:rsidRPr="003A5720">
        <w:t>муниципального</w:t>
      </w:r>
    </w:p>
    <w:p w:rsidR="00DE6328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51005F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>(в редакции решения от 24.02.2021 №76)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F7F38" w:rsidRPr="003A5720" w:rsidRDefault="000F7F38" w:rsidP="00122D77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>ИСТОЧНИКИ ФИНАНСИРОВАНИЯ ДЕФИЦИТА БЮДЖЕТА МУНИЦИПАЛЬНОГО ОБРАЗОВАНИЯ ПОСЕЛОК БОРОВСКИЙ НА ПЛАНОВЫЙ ПЕРИОД 20</w:t>
      </w:r>
      <w:r w:rsidR="00B52E85" w:rsidRPr="003A5720">
        <w:t>2</w:t>
      </w:r>
      <w:r w:rsidR="00D43C81" w:rsidRPr="003A5720">
        <w:t>2</w:t>
      </w:r>
      <w:r w:rsidRPr="003A5720">
        <w:t xml:space="preserve"> И 20</w:t>
      </w:r>
      <w:r w:rsidR="00F04B5D" w:rsidRPr="003A5720">
        <w:t>2</w:t>
      </w:r>
      <w:r w:rsidR="00D43C81" w:rsidRPr="003A5720">
        <w:t>3</w:t>
      </w:r>
      <w:r w:rsidRPr="003A5720">
        <w:t xml:space="preserve"> ГОДОВ </w:t>
      </w:r>
    </w:p>
    <w:p w:rsidR="005B0708" w:rsidRPr="003A5720" w:rsidRDefault="005B0708" w:rsidP="00122D7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</w:pPr>
      <w:r w:rsidRPr="003A5720">
        <w:t xml:space="preserve"> (тыс. руб.)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85"/>
        <w:gridCol w:w="3861"/>
        <w:gridCol w:w="1275"/>
        <w:gridCol w:w="1276"/>
      </w:tblGrid>
      <w:tr w:rsidR="005B0708" w:rsidRPr="003A5720" w:rsidTr="001961B1">
        <w:trPr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Наименование источника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Код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Плановый период</w:t>
            </w:r>
          </w:p>
        </w:tc>
      </w:tr>
      <w:tr w:rsidR="005B0708" w:rsidRPr="003A5720" w:rsidTr="001961B1">
        <w:trPr>
          <w:tblHeader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  <w:r w:rsidRPr="003A5720">
              <w:t>20</w:t>
            </w:r>
            <w:r w:rsidR="008B0809" w:rsidRPr="003A5720">
              <w:t>2</w:t>
            </w:r>
            <w:r w:rsidR="0051005F" w:rsidRPr="003A5720">
              <w:t>2</w:t>
            </w:r>
            <w:r w:rsidRPr="003A5720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  <w:r w:rsidRPr="003A5720">
              <w:t>20</w:t>
            </w:r>
            <w:r w:rsidR="008B0809" w:rsidRPr="003A5720">
              <w:t>2</w:t>
            </w:r>
            <w:r w:rsidR="0051005F" w:rsidRPr="003A5720">
              <w:t>3</w:t>
            </w:r>
            <w:r w:rsidRPr="003A5720">
              <w:t xml:space="preserve"> год </w:t>
            </w:r>
          </w:p>
        </w:tc>
      </w:tr>
      <w:tr w:rsidR="00A01F77" w:rsidRPr="003A5720" w:rsidTr="001961B1">
        <w:trPr>
          <w:tblHeader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ИСТОЧНИКИ ВНУТРЕННЕГО ФИНАНСИРОВАНИЯ ДЕФИЦИТОВ БЮДЖЕТОВ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066 01 00 00 00 00 0000 000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B52E85" w:rsidP="00122D77">
            <w:pPr>
              <w:pStyle w:val="Table"/>
            </w:pPr>
            <w:r w:rsidRPr="003A572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B52E85" w:rsidP="00122D77">
            <w:pPr>
              <w:pStyle w:val="Table"/>
            </w:pPr>
            <w:r w:rsidRPr="003A5720">
              <w:t>0</w:t>
            </w:r>
          </w:p>
        </w:tc>
      </w:tr>
      <w:tr w:rsidR="00A01F77" w:rsidRPr="003A5720" w:rsidTr="001961B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rPr>
                <w:snapToGrid w:val="0"/>
              </w:rPr>
              <w:t xml:space="preserve">Изменение остатков </w:t>
            </w:r>
            <w:r w:rsidRPr="003A5720">
              <w:rPr>
                <w:snapToGrid w:val="0"/>
              </w:rPr>
              <w:lastRenderedPageBreak/>
              <w:t>средств на счетах по учету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lastRenderedPageBreak/>
              <w:t>066 01 05 00 00 00 0000 000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B52E85" w:rsidP="00122D77">
            <w:pPr>
              <w:pStyle w:val="Table"/>
            </w:pPr>
            <w:r w:rsidRPr="003A572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B52E85" w:rsidP="00122D77">
            <w:pPr>
              <w:pStyle w:val="Table"/>
            </w:pPr>
            <w:r w:rsidRPr="003A5720">
              <w:t>0</w:t>
            </w:r>
          </w:p>
        </w:tc>
      </w:tr>
      <w:tr w:rsidR="00A01F77" w:rsidRPr="003A5720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rPr>
                <w:snapToGrid w:val="0"/>
              </w:rPr>
              <w:lastRenderedPageBreak/>
              <w:t>Увеличение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066 01 05 00 00 00 0000 500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7660C3" w:rsidP="00122D77">
            <w:pPr>
              <w:pStyle w:val="Table"/>
              <w:rPr>
                <w:snapToGrid w:val="0"/>
              </w:rPr>
            </w:pPr>
            <w:r w:rsidRPr="003A5720">
              <w:rPr>
                <w:snapToGrid w:val="0"/>
              </w:rPr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937D0F" w:rsidP="00122D77">
            <w:pPr>
              <w:pStyle w:val="Table"/>
              <w:rPr>
                <w:snapToGrid w:val="0"/>
              </w:rPr>
            </w:pPr>
            <w:r w:rsidRPr="003A5720">
              <w:rPr>
                <w:snapToGrid w:val="0"/>
              </w:rPr>
              <w:t>56207,9</w:t>
            </w:r>
          </w:p>
        </w:tc>
      </w:tr>
      <w:tr w:rsidR="00937D0F" w:rsidRPr="003A5720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  <w:rPr>
                <w:snapToGrid w:val="0"/>
              </w:rPr>
            </w:pPr>
            <w:r w:rsidRPr="003A5720">
              <w:rPr>
                <w:snapToGrid w:val="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t>066 01 05 02 01 10 0000 510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  <w:rPr>
                <w:snapToGrid w:val="0"/>
              </w:rPr>
            </w:pPr>
            <w:r w:rsidRPr="003A5720">
              <w:rPr>
                <w:snapToGrid w:val="0"/>
              </w:rPr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rPr>
                <w:snapToGrid w:val="0"/>
              </w:rPr>
              <w:t>56207,9</w:t>
            </w:r>
          </w:p>
        </w:tc>
      </w:tr>
      <w:tr w:rsidR="00937D0F" w:rsidRPr="003A5720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t>Уменьшение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t>066 01 05 00 00 00 0000 600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  <w:rPr>
                <w:snapToGrid w:val="0"/>
              </w:rPr>
            </w:pPr>
            <w:r w:rsidRPr="003A5720">
              <w:rPr>
                <w:snapToGrid w:val="0"/>
              </w:rPr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rPr>
                <w:snapToGrid w:val="0"/>
              </w:rPr>
              <w:t>56207,9</w:t>
            </w:r>
          </w:p>
        </w:tc>
      </w:tr>
      <w:tr w:rsidR="00937D0F" w:rsidRPr="003A5720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t>Уменьшение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t>066 01 05 02 01 10 0000 610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  <w:rPr>
                <w:snapToGrid w:val="0"/>
              </w:rPr>
            </w:pPr>
            <w:r w:rsidRPr="003A5720">
              <w:rPr>
                <w:snapToGrid w:val="0"/>
              </w:rPr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rPr>
                <w:snapToGrid w:val="0"/>
              </w:rPr>
              <w:t>56207,9</w:t>
            </w:r>
          </w:p>
        </w:tc>
      </w:tr>
    </w:tbl>
    <w:p w:rsidR="005B0708" w:rsidRPr="003A5720" w:rsidRDefault="005B0708" w:rsidP="005B0708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DE6328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3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DE6328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0F7F38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>(в редакции решения от 24.02.2021 №76)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E6328" w:rsidRPr="003A5720" w:rsidRDefault="00DE6328" w:rsidP="00122D77">
      <w:pPr>
        <w:widowControl w:val="0"/>
        <w:autoSpaceDE w:val="0"/>
        <w:autoSpaceDN w:val="0"/>
        <w:adjustRightInd w:val="0"/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МЕЖБЮДЖЕТНЫЕ ТРАНСФЕРТЫ ПО ГРУППЕ «БЕЗВОЗМЕЗДНЫЕ ПОСТУПЛЕНИЯ» В БЮДЖЕТ МУНИЦИПАЛЬНОГО ОБРАЗОВАНИЯ ПОСЕЛОК БОРОВСКИЙ </w:t>
      </w:r>
      <w:r w:rsidR="00676118" w:rsidRPr="003A5720">
        <w:t xml:space="preserve">НА </w:t>
      </w:r>
      <w:r w:rsidR="00481DAC" w:rsidRPr="003A5720">
        <w:t>2021 год и на плановый период 2022 и 2023</w:t>
      </w:r>
      <w:r w:rsidRPr="003A5720">
        <w:t xml:space="preserve"> ГОДОВ</w:t>
      </w:r>
    </w:p>
    <w:p w:rsidR="005B0708" w:rsidRDefault="005B0708" w:rsidP="00122D77">
      <w:pPr>
        <w:autoSpaceDE w:val="0"/>
        <w:autoSpaceDN w:val="0"/>
        <w:adjustRightInd w:val="0"/>
      </w:pPr>
      <w:r w:rsidRPr="003A5720">
        <w:t>(тыс. руб.)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551"/>
        <w:gridCol w:w="1134"/>
        <w:gridCol w:w="1134"/>
        <w:gridCol w:w="993"/>
      </w:tblGrid>
      <w:tr w:rsidR="003D5B05" w:rsidRPr="003D5B05" w:rsidTr="003D5B05">
        <w:trPr>
          <w:trHeight w:val="70"/>
        </w:trPr>
        <w:tc>
          <w:tcPr>
            <w:tcW w:w="3969" w:type="dxa"/>
            <w:vMerge w:val="restart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  <w:t>Наименование поступлений</w:t>
            </w:r>
          </w:p>
        </w:tc>
        <w:tc>
          <w:tcPr>
            <w:tcW w:w="2551" w:type="dxa"/>
            <w:vMerge w:val="restart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  <w:t>2021 год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  <w:t>Плановый период</w:t>
            </w:r>
          </w:p>
        </w:tc>
      </w:tr>
      <w:tr w:rsidR="003D5B05" w:rsidRPr="003D5B05" w:rsidTr="003D5B05">
        <w:trPr>
          <w:trHeight w:val="70"/>
        </w:trPr>
        <w:tc>
          <w:tcPr>
            <w:tcW w:w="3969" w:type="dxa"/>
            <w:vMerge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  <w:t xml:space="preserve">2022год 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  <w:t xml:space="preserve">2023год </w:t>
            </w:r>
          </w:p>
        </w:tc>
      </w:tr>
      <w:tr w:rsidR="003D5B05" w:rsidRPr="003D5B05" w:rsidTr="003D5B05">
        <w:trPr>
          <w:trHeight w:val="284"/>
        </w:trPr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</w:rPr>
              <w:t>2 00 00000 00 0000 000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szCs w:val="20"/>
              </w:rPr>
              <w:t>21999,7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3D5B05">
              <w:rPr>
                <w:rFonts w:ascii="Times New Roman" w:hAnsi="Times New Roman"/>
                <w:b/>
                <w:szCs w:val="20"/>
              </w:rPr>
              <w:t>21632,8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r w:rsidRPr="003D5B05">
              <w:rPr>
                <w:rFonts w:ascii="Times New Roman" w:hAnsi="Times New Roman"/>
                <w:b/>
                <w:sz w:val="28"/>
                <w:szCs w:val="28"/>
              </w:rPr>
              <w:t>24799,8</w:t>
            </w:r>
          </w:p>
        </w:tc>
      </w:tr>
      <w:tr w:rsidR="003D5B05" w:rsidRPr="003D5B05" w:rsidTr="003D5B05">
        <w:trPr>
          <w:trHeight w:val="516"/>
        </w:trPr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</w:rPr>
              <w:t>2 02 00000 00 0000 000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spacing w:before="100" w:beforeAutospacing="1" w:after="100" w:afterAutospacing="1"/>
              <w:ind w:firstLine="0"/>
              <w:jc w:val="left"/>
              <w:rPr>
                <w:rFonts w:ascii="Arial Unicode MS" w:eastAsia="Arial Unicode MS" w:hAnsi="Arial Unicode MS" w:cs="Arial Unicode MS"/>
                <w:b/>
              </w:rPr>
            </w:pPr>
            <w:r w:rsidRPr="003D5B0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21959,8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spacing w:before="100" w:beforeAutospacing="1" w:after="100" w:afterAutospacing="1"/>
              <w:ind w:firstLine="0"/>
              <w:jc w:val="left"/>
              <w:rPr>
                <w:rFonts w:ascii="Arial Unicode MS" w:eastAsia="Arial Unicode MS" w:hAnsi="Arial Unicode MS" w:cs="Arial Unicode MS"/>
                <w:b/>
              </w:rPr>
            </w:pPr>
            <w:r w:rsidRPr="003D5B0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21632,8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spacing w:before="100" w:beforeAutospacing="1" w:after="100" w:afterAutospacing="1"/>
              <w:ind w:firstLine="0"/>
              <w:jc w:val="left"/>
              <w:rPr>
                <w:rFonts w:ascii="Arial Unicode MS" w:eastAsia="Arial Unicode MS" w:hAnsi="Arial Unicode MS" w:cs="Arial Unicode MS"/>
                <w:b/>
              </w:rPr>
            </w:pPr>
            <w:r w:rsidRPr="003D5B0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24799,8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</w:rPr>
            </w:pPr>
            <w:r w:rsidRPr="003D5B05">
              <w:rPr>
                <w:rFonts w:cs="Arial"/>
                <w:b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</w:rPr>
            </w:pPr>
            <w:r w:rsidRPr="003D5B05">
              <w:rPr>
                <w:rFonts w:cs="Arial"/>
                <w:b/>
              </w:rPr>
              <w:t>2 02 10000 00 0000 150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/>
                <w:szCs w:val="20"/>
                <w:lang w:val="en-US"/>
              </w:rPr>
              <w:t>418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  <w:t>418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  <w:t>418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D5B05">
              <w:rPr>
                <w:rFonts w:cs="Arial"/>
              </w:rPr>
              <w:t xml:space="preserve">Дотации бюджетам сельских поселений на выравнивание бюджетной обеспеченности из бюджетов муниципальных </w:t>
            </w:r>
            <w:r w:rsidRPr="003D5B05">
              <w:rPr>
                <w:rFonts w:cs="Arial"/>
              </w:rPr>
              <w:lastRenderedPageBreak/>
              <w:t>районов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D5B05">
              <w:rPr>
                <w:rFonts w:cs="Arial"/>
              </w:rPr>
              <w:lastRenderedPageBreak/>
              <w:t>2 02 16001 10 0000 150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szCs w:val="20"/>
                <w:lang w:val="en-US"/>
              </w:rPr>
              <w:t>418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  <w:t>418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  <w:t>418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</w:rPr>
            </w:pPr>
            <w:r w:rsidRPr="003D5B05">
              <w:rPr>
                <w:rFonts w:cs="Arial"/>
                <w:b/>
              </w:rPr>
              <w:lastRenderedPageBreak/>
              <w:t xml:space="preserve">Субвенции бюджетам бюджетной системы Российской Федерации 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</w:rPr>
            </w:pPr>
            <w:r w:rsidRPr="003D5B05">
              <w:rPr>
                <w:rFonts w:cs="Arial"/>
                <w:b/>
              </w:rPr>
              <w:t>2 02 30000 00 0000 150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/>
                <w:szCs w:val="20"/>
                <w:lang w:val="en-US"/>
              </w:rPr>
              <w:t>1360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  <w:t>1363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  <w:t>1359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D5B05">
              <w:rPr>
                <w:rFonts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D5B05">
              <w:rPr>
                <w:rFonts w:cs="Arial"/>
              </w:rPr>
              <w:t>2 02 35118 10 0000 150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szCs w:val="20"/>
                <w:lang w:val="en-US"/>
              </w:rPr>
              <w:t>1360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  <w:t>1363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  <w:t>1359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</w:rPr>
            </w:pPr>
            <w:r w:rsidRPr="003D5B05">
              <w:rPr>
                <w:rFonts w:cs="Arial"/>
                <w:b/>
              </w:rPr>
              <w:t>Иные межбюджетные трансферты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</w:rPr>
            </w:pPr>
            <w:r w:rsidRPr="003D5B05">
              <w:rPr>
                <w:rFonts w:cs="Arial"/>
                <w:b/>
              </w:rPr>
              <w:t>2 02 40000 00 0000 150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szCs w:val="20"/>
                <w:lang w:val="en-US"/>
              </w:rPr>
              <w:t>2</w:t>
            </w:r>
            <w:r w:rsidRPr="003D5B05">
              <w:rPr>
                <w:rFonts w:ascii="Times New Roman" w:hAnsi="Times New Roman" w:cs="Arial"/>
                <w:b/>
                <w:szCs w:val="20"/>
              </w:rPr>
              <w:t>0181,8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</w:rPr>
              <w:t>19851,8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</w:rPr>
              <w:t>23022,8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D5B05">
              <w:rPr>
                <w:rFonts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D5B05">
              <w:rPr>
                <w:rFonts w:cs="Arial"/>
              </w:rPr>
              <w:t>2 02 40014 10 0000 150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szCs w:val="20"/>
                <w:lang w:val="en-US"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  <w:t>183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  <w:t>208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D5B05">
              <w:rPr>
                <w:rFonts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D5B05">
              <w:rPr>
                <w:rFonts w:cs="Arial"/>
              </w:rPr>
              <w:t>2 02 49999 10 0000 150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szCs w:val="20"/>
              </w:rPr>
            </w:pPr>
            <w:r w:rsidRPr="003D5B05">
              <w:rPr>
                <w:rFonts w:ascii="Times New Roman" w:hAnsi="Times New Roman" w:cs="Arial"/>
                <w:szCs w:val="20"/>
              </w:rPr>
              <w:t>20041,8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</w:rPr>
              <w:t>19668,8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</w:rPr>
              <w:t>22814,8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eastAsiaTheme="minorHAnsi" w:cs="Arial"/>
                <w:b/>
                <w:bCs/>
                <w:kern w:val="28"/>
                <w:lang w:eastAsia="en-US"/>
              </w:rPr>
            </w:pPr>
            <w:r w:rsidRPr="003D5B05">
              <w:rPr>
                <w:rFonts w:eastAsiaTheme="minorHAnsi" w:cs="Arial"/>
                <w:b/>
                <w:bCs/>
                <w:kern w:val="28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/>
                <w:bCs/>
                <w:kern w:val="28"/>
              </w:rPr>
            </w:pPr>
            <w:r w:rsidRPr="003D5B05">
              <w:rPr>
                <w:rFonts w:eastAsiaTheme="minorHAnsi" w:cs="Arial"/>
                <w:b/>
                <w:bCs/>
                <w:kern w:val="28"/>
                <w:lang w:eastAsia="en-US"/>
              </w:rPr>
              <w:t>2 18 00000 00 0000 000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szCs w:val="20"/>
              </w:rPr>
              <w:t>39,9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3D5B05">
              <w:rPr>
                <w:rFonts w:cs="Arial"/>
                <w:bCs/>
                <w:kern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3D5B05">
              <w:rPr>
                <w:rFonts w:cs="Arial"/>
                <w:bCs/>
                <w:kern w:val="28"/>
              </w:rPr>
              <w:t>2 18 60010 10 0000 150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szCs w:val="20"/>
              </w:rPr>
            </w:pPr>
            <w:r w:rsidRPr="003D5B05">
              <w:rPr>
                <w:rFonts w:ascii="Times New Roman" w:hAnsi="Times New Roman" w:cs="Arial"/>
                <w:szCs w:val="20"/>
              </w:rPr>
              <w:t>39,9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</w:rPr>
            </w:pPr>
          </w:p>
        </w:tc>
      </w:tr>
    </w:tbl>
    <w:p w:rsidR="003D5B05" w:rsidRDefault="003D5B05" w:rsidP="00122D77">
      <w:pPr>
        <w:autoSpaceDE w:val="0"/>
        <w:autoSpaceDN w:val="0"/>
        <w:adjustRightInd w:val="0"/>
      </w:pPr>
    </w:p>
    <w:p w:rsidR="003D5B05" w:rsidRDefault="003D5B05" w:rsidP="00122D77">
      <w:pPr>
        <w:autoSpaceDE w:val="0"/>
        <w:autoSpaceDN w:val="0"/>
        <w:adjustRightInd w:val="0"/>
      </w:pPr>
    </w:p>
    <w:p w:rsidR="003D5B05" w:rsidRPr="003A5720" w:rsidRDefault="003D5B05" w:rsidP="00122D77">
      <w:pPr>
        <w:autoSpaceDE w:val="0"/>
        <w:autoSpaceDN w:val="0"/>
        <w:adjustRightInd w:val="0"/>
      </w:pPr>
    </w:p>
    <w:p w:rsidR="00DE6328" w:rsidRPr="003A5720" w:rsidRDefault="00DE6328" w:rsidP="00464F5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DE6328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4</w:t>
      </w:r>
    </w:p>
    <w:p w:rsidR="00464F5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</w:t>
      </w:r>
      <w:r w:rsidR="005B0708" w:rsidRPr="003A5720">
        <w:t xml:space="preserve">Думы </w:t>
      </w:r>
      <w:r w:rsidRPr="003A5720">
        <w:t>муниципального</w:t>
      </w:r>
    </w:p>
    <w:p w:rsidR="00DE6328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2E0F9C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>(в редакции решения от 24.02.2021 №76)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C00" w:rsidRPr="003A5720" w:rsidRDefault="007D2C00" w:rsidP="00122D77">
      <w:pPr>
        <w:widowControl w:val="0"/>
        <w:autoSpaceDE w:val="0"/>
        <w:autoSpaceDN w:val="0"/>
        <w:adjustRightInd w:val="0"/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ДОХОДЫ БЮДЖЕТА МУНИЦИПАЛЬНОГО ОБРАЗОВАНИЯ ПОСЕЛОК БОРОВСКИЙ </w:t>
      </w:r>
      <w:r w:rsidR="00676118" w:rsidRPr="003A5720">
        <w:t>НА 202</w:t>
      </w:r>
      <w:r w:rsidR="00DE1367" w:rsidRPr="003A5720">
        <w:t>1</w:t>
      </w:r>
      <w:r w:rsidR="00676118" w:rsidRPr="003A5720">
        <w:t xml:space="preserve"> ГОД </w:t>
      </w:r>
      <w:r w:rsidRPr="003A5720">
        <w:t xml:space="preserve"> ПО ГРУППАМ, ПОДГРУППАМ И СТАТЬЯМ </w:t>
      </w:r>
      <w:r w:rsidRPr="003A5720">
        <w:lastRenderedPageBreak/>
        <w:t>БЮДЖЕТНОЙ КЛАССИФИКАЦИИ</w:t>
      </w:r>
    </w:p>
    <w:p w:rsidR="005B0708" w:rsidRPr="003A5720" w:rsidRDefault="005B0708" w:rsidP="005B0708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2697"/>
        <w:gridCol w:w="2712"/>
      </w:tblGrid>
      <w:tr w:rsidR="005B0708" w:rsidRPr="003A5720" w:rsidTr="006B3120">
        <w:tc>
          <w:tcPr>
            <w:tcW w:w="4445" w:type="dxa"/>
            <w:shd w:val="clear" w:color="auto" w:fill="auto"/>
          </w:tcPr>
          <w:p w:rsidR="005B0708" w:rsidRPr="003A5720" w:rsidRDefault="005B0708" w:rsidP="00122D77">
            <w:pPr>
              <w:pStyle w:val="Table0"/>
            </w:pPr>
            <w:r w:rsidRPr="003A5720">
              <w:t>Наименование дохода</w:t>
            </w:r>
          </w:p>
        </w:tc>
        <w:tc>
          <w:tcPr>
            <w:tcW w:w="2697" w:type="dxa"/>
            <w:shd w:val="clear" w:color="auto" w:fill="auto"/>
          </w:tcPr>
          <w:p w:rsidR="005B0708" w:rsidRPr="003A5720" w:rsidRDefault="005B0708" w:rsidP="00122D77">
            <w:pPr>
              <w:pStyle w:val="Table0"/>
            </w:pPr>
            <w:r w:rsidRPr="003A5720">
              <w:t>Код бюджетной классификации</w:t>
            </w:r>
          </w:p>
        </w:tc>
        <w:tc>
          <w:tcPr>
            <w:tcW w:w="2712" w:type="dxa"/>
            <w:shd w:val="clear" w:color="auto" w:fill="auto"/>
          </w:tcPr>
          <w:p w:rsidR="005B0708" w:rsidRPr="003A5720" w:rsidRDefault="005B0708" w:rsidP="00122D77">
            <w:pPr>
              <w:pStyle w:val="Table0"/>
            </w:pPr>
            <w:r w:rsidRPr="003A5720">
              <w:t>Сумма, тыс. руб.</w:t>
            </w:r>
          </w:p>
        </w:tc>
      </w:tr>
      <w:tr w:rsidR="005B0708" w:rsidRPr="003A5720" w:rsidTr="006B3120">
        <w:tc>
          <w:tcPr>
            <w:tcW w:w="4445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1</w:t>
            </w:r>
          </w:p>
        </w:tc>
        <w:tc>
          <w:tcPr>
            <w:tcW w:w="2697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2</w:t>
            </w:r>
          </w:p>
        </w:tc>
        <w:tc>
          <w:tcPr>
            <w:tcW w:w="2712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3</w:t>
            </w:r>
          </w:p>
        </w:tc>
      </w:tr>
      <w:tr w:rsidR="002E0F9C" w:rsidRPr="003A5720" w:rsidTr="006B3120">
        <w:tc>
          <w:tcPr>
            <w:tcW w:w="4445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НАЛОГОВЫЕ И НЕНАЛОГОВЫЕ ДОХОДЫ</w:t>
            </w:r>
          </w:p>
        </w:tc>
        <w:tc>
          <w:tcPr>
            <w:tcW w:w="2697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1 00 00000 00 0000 000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3A5720" w:rsidRDefault="009D436A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29262</w:t>
            </w:r>
            <w:r w:rsidRPr="003A5720">
              <w:t>,</w:t>
            </w:r>
            <w:r w:rsidRPr="003A5720">
              <w:rPr>
                <w:lang w:val="en-US"/>
              </w:rPr>
              <w:t>3</w:t>
            </w:r>
          </w:p>
        </w:tc>
      </w:tr>
      <w:tr w:rsidR="002E0F9C" w:rsidRPr="003A5720" w:rsidTr="006B3120">
        <w:tc>
          <w:tcPr>
            <w:tcW w:w="4445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НАЛОГИ НА ПРИБЫЛЬ, ДОХОДЫ</w:t>
            </w:r>
          </w:p>
        </w:tc>
        <w:tc>
          <w:tcPr>
            <w:tcW w:w="2697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1 01 00000 00 0000 000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3A5720" w:rsidRDefault="009D436A" w:rsidP="00122D77">
            <w:pPr>
              <w:pStyle w:val="Table"/>
            </w:pPr>
            <w:r w:rsidRPr="003A5720">
              <w:t>5748,7</w:t>
            </w:r>
          </w:p>
        </w:tc>
      </w:tr>
      <w:tr w:rsidR="002E0F9C" w:rsidRPr="003A5720" w:rsidTr="006B3120">
        <w:tc>
          <w:tcPr>
            <w:tcW w:w="4445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Налог на доходы физических лиц</w:t>
            </w:r>
          </w:p>
        </w:tc>
        <w:tc>
          <w:tcPr>
            <w:tcW w:w="2697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1 01 02000 01 0000 110</w:t>
            </w:r>
          </w:p>
        </w:tc>
        <w:tc>
          <w:tcPr>
            <w:tcW w:w="2712" w:type="dxa"/>
            <w:shd w:val="clear" w:color="auto" w:fill="auto"/>
          </w:tcPr>
          <w:p w:rsidR="002E0F9C" w:rsidRPr="003A5720" w:rsidRDefault="009D436A" w:rsidP="00122D77">
            <w:pPr>
              <w:pStyle w:val="Table"/>
            </w:pPr>
            <w:r w:rsidRPr="003A5720">
              <w:t>5748,7</w:t>
            </w:r>
          </w:p>
        </w:tc>
      </w:tr>
      <w:tr w:rsidR="002E0F9C" w:rsidRPr="003A5720" w:rsidTr="006B3120">
        <w:tc>
          <w:tcPr>
            <w:tcW w:w="4445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НАЛОГИ НА СОВОКУПНЫЙ ДОХОД</w:t>
            </w:r>
          </w:p>
        </w:tc>
        <w:tc>
          <w:tcPr>
            <w:tcW w:w="2697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1 05 00000 00 0000 000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3A5720" w:rsidRDefault="009D436A" w:rsidP="00122D77">
            <w:pPr>
              <w:pStyle w:val="Table"/>
            </w:pPr>
            <w:r w:rsidRPr="003A5720">
              <w:t>0,5</w:t>
            </w:r>
          </w:p>
        </w:tc>
      </w:tr>
      <w:tr w:rsidR="002E0F9C" w:rsidRPr="003A5720" w:rsidTr="006B3120">
        <w:tc>
          <w:tcPr>
            <w:tcW w:w="4445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Единый сельскохозяйственный налог</w:t>
            </w:r>
          </w:p>
        </w:tc>
        <w:tc>
          <w:tcPr>
            <w:tcW w:w="2697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1 05 03000 01 0000 110</w:t>
            </w:r>
          </w:p>
        </w:tc>
        <w:tc>
          <w:tcPr>
            <w:tcW w:w="2712" w:type="dxa"/>
            <w:shd w:val="clear" w:color="auto" w:fill="auto"/>
          </w:tcPr>
          <w:p w:rsidR="002E0F9C" w:rsidRPr="003A5720" w:rsidRDefault="009D436A" w:rsidP="00122D77">
            <w:pPr>
              <w:pStyle w:val="Table"/>
            </w:pPr>
            <w:r w:rsidRPr="003A5720">
              <w:t>0,5</w:t>
            </w:r>
          </w:p>
        </w:tc>
      </w:tr>
      <w:tr w:rsidR="002E0F9C" w:rsidRPr="003A5720" w:rsidTr="006B3120">
        <w:tc>
          <w:tcPr>
            <w:tcW w:w="4445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НАЛОГИ НА ИМУЩЕСТВО</w:t>
            </w:r>
          </w:p>
        </w:tc>
        <w:tc>
          <w:tcPr>
            <w:tcW w:w="2697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1 06 00000 00 0000 000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3A5720" w:rsidRDefault="00DE1367" w:rsidP="00122D77">
            <w:pPr>
              <w:pStyle w:val="Table"/>
            </w:pPr>
            <w:r w:rsidRPr="003A5720">
              <w:t>20833,7</w:t>
            </w:r>
          </w:p>
        </w:tc>
      </w:tr>
      <w:tr w:rsidR="002E0F9C" w:rsidRPr="003A5720" w:rsidTr="006B3120">
        <w:tc>
          <w:tcPr>
            <w:tcW w:w="4445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Налог на имущество физических лиц</w:t>
            </w:r>
          </w:p>
        </w:tc>
        <w:tc>
          <w:tcPr>
            <w:tcW w:w="2697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1 06 01000 00 0000 110</w:t>
            </w:r>
          </w:p>
        </w:tc>
        <w:tc>
          <w:tcPr>
            <w:tcW w:w="2712" w:type="dxa"/>
            <w:shd w:val="clear" w:color="auto" w:fill="auto"/>
          </w:tcPr>
          <w:p w:rsidR="002E0F9C" w:rsidRPr="003A5720" w:rsidRDefault="00DE1367" w:rsidP="00122D77">
            <w:pPr>
              <w:pStyle w:val="Table"/>
            </w:pPr>
            <w:r w:rsidRPr="003A5720">
              <w:t>3205,7</w:t>
            </w:r>
          </w:p>
        </w:tc>
      </w:tr>
      <w:tr w:rsidR="002E0F9C" w:rsidRPr="003A5720" w:rsidTr="006B3120">
        <w:tc>
          <w:tcPr>
            <w:tcW w:w="4445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Земельный налог</w:t>
            </w:r>
          </w:p>
        </w:tc>
        <w:tc>
          <w:tcPr>
            <w:tcW w:w="2697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1 06 06000 00 0000 110</w:t>
            </w:r>
          </w:p>
        </w:tc>
        <w:tc>
          <w:tcPr>
            <w:tcW w:w="2712" w:type="dxa"/>
            <w:shd w:val="clear" w:color="auto" w:fill="auto"/>
          </w:tcPr>
          <w:p w:rsidR="002E0F9C" w:rsidRPr="003A5720" w:rsidRDefault="00DE1367" w:rsidP="00122D77">
            <w:pPr>
              <w:pStyle w:val="Table"/>
            </w:pPr>
            <w:r w:rsidRPr="003A5720">
              <w:t>17628</w:t>
            </w:r>
          </w:p>
        </w:tc>
      </w:tr>
      <w:tr w:rsidR="006B3120" w:rsidRPr="003A5720" w:rsidTr="006B3120">
        <w:tc>
          <w:tcPr>
            <w:tcW w:w="4445" w:type="dxa"/>
            <w:shd w:val="clear" w:color="auto" w:fill="auto"/>
            <w:vAlign w:val="center"/>
          </w:tcPr>
          <w:p w:rsidR="006B3120" w:rsidRPr="003A5720" w:rsidRDefault="006B3120" w:rsidP="00122D77">
            <w:pPr>
              <w:pStyle w:val="Table"/>
            </w:pPr>
            <w:r w:rsidRPr="003A5720">
              <w:t>ГОСУДАРСТВЕННАЯ ПОШЛИНА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6B3120" w:rsidRPr="003A5720" w:rsidRDefault="006B3120" w:rsidP="00122D77">
            <w:pPr>
              <w:pStyle w:val="Table"/>
            </w:pPr>
            <w:r w:rsidRPr="003A5720">
              <w:t>1 0800000000000 000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6B3120" w:rsidRPr="003A5720" w:rsidRDefault="00DE1367" w:rsidP="00122D77">
            <w:pPr>
              <w:pStyle w:val="Table"/>
            </w:pPr>
            <w:r w:rsidRPr="003A5720">
              <w:t>6,4</w:t>
            </w:r>
          </w:p>
        </w:tc>
      </w:tr>
      <w:tr w:rsidR="006B3120" w:rsidRPr="003A5720" w:rsidTr="006B3120">
        <w:tc>
          <w:tcPr>
            <w:tcW w:w="4445" w:type="dxa"/>
            <w:shd w:val="clear" w:color="auto" w:fill="auto"/>
            <w:vAlign w:val="center"/>
          </w:tcPr>
          <w:p w:rsidR="006B3120" w:rsidRPr="003A5720" w:rsidRDefault="006B3120" w:rsidP="00122D77">
            <w:pPr>
              <w:pStyle w:val="Table"/>
            </w:pPr>
            <w:r w:rsidRPr="003A5720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6B3120" w:rsidRPr="003A5720" w:rsidRDefault="006B3120" w:rsidP="00122D77">
            <w:pPr>
              <w:pStyle w:val="Table"/>
            </w:pPr>
            <w:r w:rsidRPr="003A5720">
              <w:t>1 08 07000 01 0000 110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6B3120" w:rsidRPr="003A5720" w:rsidRDefault="00DE1367" w:rsidP="00122D77">
            <w:pPr>
              <w:pStyle w:val="Table"/>
            </w:pPr>
            <w:r w:rsidRPr="003A5720">
              <w:t>6,4</w:t>
            </w:r>
          </w:p>
        </w:tc>
      </w:tr>
      <w:tr w:rsidR="002E0F9C" w:rsidRPr="003A5720" w:rsidTr="006B3120">
        <w:tc>
          <w:tcPr>
            <w:tcW w:w="4445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7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1 11 00000 00 0000 000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3A5720" w:rsidRDefault="00DE1367" w:rsidP="00122D77">
            <w:pPr>
              <w:pStyle w:val="Table"/>
            </w:pPr>
            <w:r w:rsidRPr="003A5720">
              <w:t>2430</w:t>
            </w:r>
          </w:p>
        </w:tc>
      </w:tr>
      <w:tr w:rsidR="002E0F9C" w:rsidRPr="003A5720" w:rsidTr="006B3120">
        <w:tc>
          <w:tcPr>
            <w:tcW w:w="4445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7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1 11 05000 00 0000 120</w:t>
            </w:r>
          </w:p>
        </w:tc>
        <w:tc>
          <w:tcPr>
            <w:tcW w:w="2712" w:type="dxa"/>
            <w:shd w:val="clear" w:color="auto" w:fill="auto"/>
          </w:tcPr>
          <w:p w:rsidR="002E0F9C" w:rsidRPr="003A5720" w:rsidRDefault="00DE1367" w:rsidP="00122D77">
            <w:pPr>
              <w:pStyle w:val="Table"/>
            </w:pPr>
            <w:r w:rsidRPr="003A5720">
              <w:t>2080</w:t>
            </w:r>
          </w:p>
        </w:tc>
      </w:tr>
      <w:tr w:rsidR="002E0F9C" w:rsidRPr="003A5720" w:rsidTr="006B3120">
        <w:tc>
          <w:tcPr>
            <w:tcW w:w="4445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7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1 11 09000 00 0000 120</w:t>
            </w:r>
          </w:p>
        </w:tc>
        <w:tc>
          <w:tcPr>
            <w:tcW w:w="2712" w:type="dxa"/>
            <w:shd w:val="clear" w:color="auto" w:fill="auto"/>
          </w:tcPr>
          <w:p w:rsidR="002E0F9C" w:rsidRPr="003A5720" w:rsidRDefault="00DE1367" w:rsidP="00122D77">
            <w:pPr>
              <w:pStyle w:val="Table"/>
            </w:pPr>
            <w:r w:rsidRPr="003A5720">
              <w:t>350</w:t>
            </w:r>
          </w:p>
        </w:tc>
      </w:tr>
      <w:tr w:rsidR="002E0F9C" w:rsidRPr="003A5720" w:rsidTr="006B3120">
        <w:tc>
          <w:tcPr>
            <w:tcW w:w="4445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 xml:space="preserve">ДОХОДЫ ОТ ОКАЗАНИЯ ПЛАТНЫХ УСЛУГ (РАБОТ) И КОМПЕНСАЦИИ </w:t>
            </w:r>
            <w:r w:rsidRPr="003A5720">
              <w:lastRenderedPageBreak/>
              <w:t>ЗАТРАТ ГОСУДАРСТВА</w:t>
            </w:r>
          </w:p>
        </w:tc>
        <w:tc>
          <w:tcPr>
            <w:tcW w:w="2697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lastRenderedPageBreak/>
              <w:t>1 13 00000 00 0000 000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3A5720" w:rsidRDefault="00DE1367" w:rsidP="00122D77">
            <w:pPr>
              <w:pStyle w:val="Table"/>
            </w:pPr>
            <w:r w:rsidRPr="003A5720">
              <w:t>223</w:t>
            </w:r>
          </w:p>
        </w:tc>
      </w:tr>
      <w:tr w:rsidR="00F957BC" w:rsidRPr="003A5720" w:rsidTr="006B3120">
        <w:tc>
          <w:tcPr>
            <w:tcW w:w="4445" w:type="dxa"/>
            <w:shd w:val="clear" w:color="auto" w:fill="auto"/>
          </w:tcPr>
          <w:p w:rsidR="00F957BC" w:rsidRPr="003A5720" w:rsidRDefault="00F957BC" w:rsidP="00122D77">
            <w:pPr>
              <w:pStyle w:val="Table"/>
              <w:rPr>
                <w:rFonts w:eastAsia="Calibri"/>
                <w:lang w:eastAsia="en-US"/>
              </w:rPr>
            </w:pPr>
            <w:r w:rsidRPr="003A5720">
              <w:rPr>
                <w:rFonts w:eastAsia="Calibri"/>
                <w:lang w:eastAsia="en-US"/>
              </w:rPr>
              <w:lastRenderedPageBreak/>
              <w:t>Доходы от оказания платных услуг (работ)</w:t>
            </w:r>
          </w:p>
        </w:tc>
        <w:tc>
          <w:tcPr>
            <w:tcW w:w="2697" w:type="dxa"/>
            <w:shd w:val="clear" w:color="auto" w:fill="auto"/>
          </w:tcPr>
          <w:p w:rsidR="00F957BC" w:rsidRPr="003A5720" w:rsidRDefault="00F957BC" w:rsidP="00122D77">
            <w:pPr>
              <w:pStyle w:val="Table"/>
            </w:pPr>
            <w:r w:rsidRPr="003A5720">
              <w:t>1 13 01000 00 0000 130</w:t>
            </w:r>
          </w:p>
        </w:tc>
        <w:tc>
          <w:tcPr>
            <w:tcW w:w="2712" w:type="dxa"/>
            <w:shd w:val="clear" w:color="auto" w:fill="auto"/>
          </w:tcPr>
          <w:p w:rsidR="00F957BC" w:rsidRPr="003A5720" w:rsidRDefault="00DE1367" w:rsidP="00122D77">
            <w:pPr>
              <w:pStyle w:val="Table"/>
            </w:pPr>
            <w:r w:rsidRPr="003A5720">
              <w:t>23</w:t>
            </w:r>
          </w:p>
        </w:tc>
      </w:tr>
      <w:tr w:rsidR="002E0F9C" w:rsidRPr="003A5720" w:rsidTr="006B3120">
        <w:tc>
          <w:tcPr>
            <w:tcW w:w="4445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bookmarkStart w:id="44" w:name="_Hlk496207069"/>
            <w:r w:rsidRPr="003A5720">
              <w:t>Доходы от компенсации затрат государства</w:t>
            </w:r>
          </w:p>
        </w:tc>
        <w:tc>
          <w:tcPr>
            <w:tcW w:w="2697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1 13 02000 00 0000 130</w:t>
            </w:r>
          </w:p>
        </w:tc>
        <w:tc>
          <w:tcPr>
            <w:tcW w:w="2712" w:type="dxa"/>
            <w:shd w:val="clear" w:color="auto" w:fill="auto"/>
          </w:tcPr>
          <w:p w:rsidR="002E0F9C" w:rsidRPr="003A5720" w:rsidRDefault="00DE1367" w:rsidP="00122D77">
            <w:pPr>
              <w:pStyle w:val="Table"/>
            </w:pPr>
            <w:r w:rsidRPr="003A5720">
              <w:t>200</w:t>
            </w:r>
          </w:p>
        </w:tc>
      </w:tr>
      <w:tr w:rsidR="009D436A" w:rsidRPr="003A5720" w:rsidTr="00684E17">
        <w:tc>
          <w:tcPr>
            <w:tcW w:w="4445" w:type="dxa"/>
            <w:shd w:val="clear" w:color="auto" w:fill="auto"/>
            <w:vAlign w:val="bottom"/>
          </w:tcPr>
          <w:p w:rsidR="009D436A" w:rsidRPr="003A5720" w:rsidRDefault="009D436A" w:rsidP="00122D77">
            <w:pPr>
              <w:pStyle w:val="Table"/>
            </w:pPr>
            <w:r w:rsidRPr="003A5720">
              <w:t>ШТРАФЫ, САНКЦИИ, ВОЗМЕЩЕНИЕ УЩЕРБА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9D436A" w:rsidRPr="003A5720" w:rsidRDefault="009D436A" w:rsidP="00122D77">
            <w:pPr>
              <w:pStyle w:val="Table"/>
            </w:pPr>
            <w:r w:rsidRPr="003A5720">
              <w:t>1 16 00000 00 0000 000</w:t>
            </w:r>
          </w:p>
        </w:tc>
        <w:tc>
          <w:tcPr>
            <w:tcW w:w="2712" w:type="dxa"/>
            <w:shd w:val="clear" w:color="auto" w:fill="auto"/>
          </w:tcPr>
          <w:p w:rsidR="009D436A" w:rsidRPr="003A5720" w:rsidRDefault="00DE1367" w:rsidP="00122D77">
            <w:pPr>
              <w:pStyle w:val="Table"/>
            </w:pPr>
            <w:r w:rsidRPr="003A5720">
              <w:t>20</w:t>
            </w:r>
          </w:p>
        </w:tc>
      </w:tr>
      <w:tr w:rsidR="009D436A" w:rsidRPr="003A5720" w:rsidTr="009D436A">
        <w:tc>
          <w:tcPr>
            <w:tcW w:w="4445" w:type="dxa"/>
            <w:shd w:val="clear" w:color="auto" w:fill="auto"/>
            <w:vAlign w:val="bottom"/>
          </w:tcPr>
          <w:p w:rsidR="009D436A" w:rsidRPr="003A5720" w:rsidRDefault="009D436A" w:rsidP="00122D77">
            <w:pPr>
              <w:pStyle w:val="Table"/>
            </w:pPr>
            <w:r w:rsidRPr="003A5720">
              <w:rPr>
                <w:shd w:val="clear" w:color="auto" w:fill="FFFFFF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97" w:type="dxa"/>
            <w:shd w:val="clear" w:color="auto" w:fill="auto"/>
          </w:tcPr>
          <w:p w:rsidR="009D436A" w:rsidRPr="003A5720" w:rsidRDefault="009D436A" w:rsidP="00122D77">
            <w:pPr>
              <w:pStyle w:val="Table"/>
            </w:pPr>
            <w:r w:rsidRPr="003A5720">
              <w:t>1 16 07000 01 0000 140</w:t>
            </w:r>
          </w:p>
        </w:tc>
        <w:tc>
          <w:tcPr>
            <w:tcW w:w="2712" w:type="dxa"/>
            <w:shd w:val="clear" w:color="auto" w:fill="auto"/>
          </w:tcPr>
          <w:p w:rsidR="009D436A" w:rsidRPr="003A5720" w:rsidRDefault="00DE1367" w:rsidP="00122D77">
            <w:pPr>
              <w:pStyle w:val="Table"/>
            </w:pPr>
            <w:r w:rsidRPr="003A5720">
              <w:t>10</w:t>
            </w:r>
          </w:p>
        </w:tc>
      </w:tr>
      <w:tr w:rsidR="009D436A" w:rsidRPr="003A5720" w:rsidTr="009D436A">
        <w:tc>
          <w:tcPr>
            <w:tcW w:w="4445" w:type="dxa"/>
            <w:shd w:val="clear" w:color="auto" w:fill="auto"/>
            <w:vAlign w:val="bottom"/>
          </w:tcPr>
          <w:p w:rsidR="009D436A" w:rsidRPr="003A5720" w:rsidRDefault="009D436A" w:rsidP="00122D77">
            <w:pPr>
              <w:pStyle w:val="Table"/>
              <w:rPr>
                <w:shd w:val="clear" w:color="auto" w:fill="FFFFFF"/>
              </w:rPr>
            </w:pPr>
            <w:r w:rsidRPr="003A5720">
              <w:rPr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7" w:type="dxa"/>
            <w:shd w:val="clear" w:color="auto" w:fill="auto"/>
          </w:tcPr>
          <w:p w:rsidR="009D436A" w:rsidRPr="003A5720" w:rsidRDefault="009D436A" w:rsidP="00122D77">
            <w:pPr>
              <w:pStyle w:val="Table"/>
            </w:pPr>
            <w:r w:rsidRPr="003A5720">
              <w:t>1 16 02000 02 0000 140</w:t>
            </w:r>
          </w:p>
        </w:tc>
        <w:tc>
          <w:tcPr>
            <w:tcW w:w="2712" w:type="dxa"/>
            <w:shd w:val="clear" w:color="auto" w:fill="auto"/>
          </w:tcPr>
          <w:p w:rsidR="009D436A" w:rsidRPr="003A5720" w:rsidRDefault="00DE1367" w:rsidP="00122D77">
            <w:pPr>
              <w:pStyle w:val="Table"/>
            </w:pPr>
            <w:r w:rsidRPr="003A5720">
              <w:t>10</w:t>
            </w:r>
          </w:p>
        </w:tc>
      </w:tr>
      <w:bookmarkEnd w:id="44"/>
    </w:tbl>
    <w:p w:rsidR="0023656A" w:rsidRPr="003A5720" w:rsidRDefault="0023656A" w:rsidP="005B070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5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7D2C00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>(в редакции решения от 24.02.2021 №76)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5263FF" w:rsidRPr="003A5720" w:rsidRDefault="005263FF" w:rsidP="00122D77">
      <w:pPr>
        <w:widowControl w:val="0"/>
        <w:autoSpaceDE w:val="0"/>
        <w:autoSpaceDN w:val="0"/>
        <w:adjustRightInd w:val="0"/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>ДОХОДЫ БЮДЖЕТА МУНИЦИПАЛЬНОГО ОБРАЗОВАНИЯ ПОСЕЛОК БОРОВСКИЙ НА ПЛАНОВЫЙ ПЕРИОД 20</w:t>
      </w:r>
      <w:r w:rsidR="0023656A" w:rsidRPr="003A5720">
        <w:t>2</w:t>
      </w:r>
      <w:r w:rsidR="00DE1367" w:rsidRPr="003A5720">
        <w:t>2</w:t>
      </w:r>
      <w:r w:rsidRPr="003A5720">
        <w:t xml:space="preserve"> И 202</w:t>
      </w:r>
      <w:r w:rsidR="00DE1367" w:rsidRPr="003A5720">
        <w:t>3</w:t>
      </w:r>
      <w:r w:rsidRPr="003A5720">
        <w:t xml:space="preserve"> ГОДОВ ПО ГРУППАМ, ПОДГРУППАМ И СТАТЬЯМ БЮДЖЕТНОЙ КЛАССИФИКАЦИИ</w:t>
      </w: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 (тыс. руб.)</w:t>
      </w:r>
    </w:p>
    <w:p w:rsidR="005B0708" w:rsidRPr="003A5720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2414"/>
        <w:gridCol w:w="1665"/>
        <w:gridCol w:w="1665"/>
      </w:tblGrid>
      <w:tr w:rsidR="005B0708" w:rsidRPr="003A5720" w:rsidTr="001961B1">
        <w:tc>
          <w:tcPr>
            <w:tcW w:w="3990" w:type="dxa"/>
            <w:vMerge w:val="restart"/>
            <w:shd w:val="clear" w:color="auto" w:fill="auto"/>
          </w:tcPr>
          <w:p w:rsidR="005B0708" w:rsidRPr="003A5720" w:rsidRDefault="005B0708" w:rsidP="00122D77">
            <w:pPr>
              <w:pStyle w:val="Table0"/>
            </w:pPr>
            <w:r w:rsidRPr="003A5720">
              <w:t>Наименование дохода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5B0708" w:rsidRPr="003A5720" w:rsidRDefault="005B0708" w:rsidP="00122D77">
            <w:pPr>
              <w:pStyle w:val="Table0"/>
            </w:pPr>
            <w:r w:rsidRPr="003A5720">
              <w:t>Код бюджетной классификации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B0708" w:rsidRPr="003A5720" w:rsidRDefault="005B0708" w:rsidP="00122D77">
            <w:pPr>
              <w:pStyle w:val="Table0"/>
            </w:pPr>
            <w:r w:rsidRPr="003A5720">
              <w:t>Плановый период</w:t>
            </w:r>
          </w:p>
        </w:tc>
      </w:tr>
      <w:tr w:rsidR="005B0708" w:rsidRPr="003A5720" w:rsidTr="001961B1">
        <w:tc>
          <w:tcPr>
            <w:tcW w:w="3990" w:type="dxa"/>
            <w:vMerge/>
            <w:shd w:val="clear" w:color="auto" w:fill="auto"/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2414" w:type="dxa"/>
            <w:vMerge/>
            <w:shd w:val="clear" w:color="auto" w:fill="auto"/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1665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20</w:t>
            </w:r>
            <w:r w:rsidR="0023656A" w:rsidRPr="003A5720">
              <w:t>2</w:t>
            </w:r>
            <w:r w:rsidR="00E95FEF" w:rsidRPr="003A5720">
              <w:t>2</w:t>
            </w:r>
            <w:r w:rsidR="001104AA" w:rsidRPr="003A5720">
              <w:t xml:space="preserve"> год</w:t>
            </w:r>
          </w:p>
        </w:tc>
        <w:tc>
          <w:tcPr>
            <w:tcW w:w="1665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202</w:t>
            </w:r>
            <w:r w:rsidR="00E95FEF" w:rsidRPr="003A5720">
              <w:t>3</w:t>
            </w:r>
            <w:r w:rsidR="001104AA" w:rsidRPr="003A5720">
              <w:t xml:space="preserve"> год</w:t>
            </w:r>
          </w:p>
        </w:tc>
      </w:tr>
      <w:tr w:rsidR="005B0708" w:rsidRPr="003A5720" w:rsidTr="001961B1">
        <w:tc>
          <w:tcPr>
            <w:tcW w:w="3990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1</w:t>
            </w:r>
          </w:p>
        </w:tc>
        <w:tc>
          <w:tcPr>
            <w:tcW w:w="2414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2</w:t>
            </w:r>
          </w:p>
        </w:tc>
        <w:tc>
          <w:tcPr>
            <w:tcW w:w="1665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3</w:t>
            </w:r>
          </w:p>
        </w:tc>
        <w:tc>
          <w:tcPr>
            <w:tcW w:w="1665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4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НАЛОГОВЫЕ И НЕНАЛОГОВЫЕ ДОХОДЫ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1 00 00000 00 0000 000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DE1367" w:rsidP="00122D77">
            <w:pPr>
              <w:pStyle w:val="Table"/>
            </w:pPr>
            <w:r w:rsidRPr="003A5720">
              <w:t>32198,6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DE1367" w:rsidP="00122D77">
            <w:pPr>
              <w:pStyle w:val="Table"/>
            </w:pPr>
            <w:r w:rsidRPr="003A5720">
              <w:t>31408,1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НАЛОГИ НА ПРИБЫЛЬ, ДОХОДЫ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1 01 00000 00 0000 000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DE1367" w:rsidP="00122D77">
            <w:pPr>
              <w:pStyle w:val="Table"/>
            </w:pPr>
            <w:r w:rsidRPr="003A5720">
              <w:t>5880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DE1367" w:rsidP="00122D77">
            <w:pPr>
              <w:pStyle w:val="Table"/>
            </w:pPr>
            <w:r w:rsidRPr="003A5720">
              <w:t>6038,7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Налог на доходы физических лиц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1 01 02000 01 0000 110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DE1367" w:rsidP="00122D77">
            <w:pPr>
              <w:pStyle w:val="Table"/>
            </w:pPr>
            <w:r w:rsidRPr="003A5720">
              <w:t>5880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DE1367" w:rsidP="00122D77">
            <w:pPr>
              <w:pStyle w:val="Table"/>
            </w:pPr>
            <w:r w:rsidRPr="003A5720">
              <w:t>6038,8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НАЛОГИ НА СОВОКУПНЫЙ ДОХОД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1 05 00000 00 0000 000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0,5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0,4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Единый сельскохозяйственный налог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1 05 03000 01 0000 110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0,5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0,4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НАЛОГИ НА ИМУЩЕСТВО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 xml:space="preserve">1 06 00000 00 0000 </w:t>
            </w:r>
            <w:r w:rsidRPr="003A5720">
              <w:lastRenderedPageBreak/>
              <w:t>000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lastRenderedPageBreak/>
              <w:t>21596,1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21993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lastRenderedPageBreak/>
              <w:t>Налог на имущество физических лиц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1 06 01000 00 0000 110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3968,2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4365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Земельный налог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1 06 06000 00 0000 110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17627,9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17628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1 11 00000 00 0000 000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4469</w:t>
            </w:r>
          </w:p>
        </w:tc>
        <w:tc>
          <w:tcPr>
            <w:tcW w:w="1665" w:type="dxa"/>
            <w:shd w:val="clear" w:color="auto" w:fill="auto"/>
          </w:tcPr>
          <w:p w:rsidR="00720D2F" w:rsidRPr="003A5720" w:rsidRDefault="00720D2F" w:rsidP="00122D77">
            <w:pPr>
              <w:pStyle w:val="Table"/>
            </w:pPr>
            <w:r w:rsidRPr="003A5720">
              <w:t>3113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1 11 05000 00 0000 120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4129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2783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1 11 09000 00 0000 120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340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330</w:t>
            </w:r>
          </w:p>
        </w:tc>
      </w:tr>
      <w:tr w:rsidR="002F46BE" w:rsidRPr="003A5720" w:rsidTr="001961B1">
        <w:tc>
          <w:tcPr>
            <w:tcW w:w="3990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t>ДОХОДЫ ОТ ОКАЗАНИЯ ПЛАТНЫХ УСЛУГ (РАБОТ) И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t>1 13 00000 00 0000 000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233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243</w:t>
            </w:r>
          </w:p>
        </w:tc>
      </w:tr>
      <w:tr w:rsidR="002F46BE" w:rsidRPr="003A5720" w:rsidTr="001961B1">
        <w:tc>
          <w:tcPr>
            <w:tcW w:w="3990" w:type="dxa"/>
            <w:shd w:val="clear" w:color="auto" w:fill="auto"/>
          </w:tcPr>
          <w:p w:rsidR="002F46BE" w:rsidRPr="003A5720" w:rsidRDefault="002F46BE" w:rsidP="00122D77">
            <w:pPr>
              <w:pStyle w:val="Table"/>
              <w:rPr>
                <w:rFonts w:eastAsia="Calibri"/>
                <w:lang w:eastAsia="en-US"/>
              </w:rPr>
            </w:pPr>
            <w:r w:rsidRPr="003A5720">
              <w:rPr>
                <w:rFonts w:eastAsia="Calibri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414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t>1 13 01000 00 0000 130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23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23</w:t>
            </w:r>
          </w:p>
        </w:tc>
      </w:tr>
      <w:tr w:rsidR="002F46BE" w:rsidRPr="003A5720" w:rsidTr="001961B1">
        <w:tc>
          <w:tcPr>
            <w:tcW w:w="3990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t>Доходы от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t>1 13 02000 00 0000 130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210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220</w:t>
            </w:r>
          </w:p>
        </w:tc>
      </w:tr>
      <w:tr w:rsidR="002F46BE" w:rsidRPr="003A5720" w:rsidTr="001961B1">
        <w:tc>
          <w:tcPr>
            <w:tcW w:w="3990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t>ШТРАФЫ, САНКЦИИ, ВОЗМЕЩЕНИЕ УЩЕРБА</w:t>
            </w:r>
          </w:p>
        </w:tc>
        <w:tc>
          <w:tcPr>
            <w:tcW w:w="2414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t>1 16 00000 00 0000 000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20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20</w:t>
            </w:r>
          </w:p>
        </w:tc>
      </w:tr>
      <w:tr w:rsidR="00720D2F" w:rsidRPr="003A5720" w:rsidTr="00684E17">
        <w:tc>
          <w:tcPr>
            <w:tcW w:w="3990" w:type="dxa"/>
            <w:shd w:val="clear" w:color="auto" w:fill="auto"/>
            <w:vAlign w:val="bottom"/>
          </w:tcPr>
          <w:p w:rsidR="00720D2F" w:rsidRPr="003A5720" w:rsidRDefault="00720D2F" w:rsidP="00122D77">
            <w:pPr>
              <w:pStyle w:val="Table"/>
            </w:pPr>
            <w:r w:rsidRPr="003A5720">
              <w:rPr>
                <w:shd w:val="clear" w:color="auto" w:fill="FFFFFF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</w:t>
            </w:r>
            <w:r w:rsidRPr="003A5720">
              <w:rPr>
                <w:shd w:val="clear" w:color="auto" w:fill="FFFFFF"/>
              </w:rPr>
              <w:lastRenderedPageBreak/>
              <w:t>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414" w:type="dxa"/>
            <w:shd w:val="clear" w:color="auto" w:fill="auto"/>
          </w:tcPr>
          <w:p w:rsidR="00720D2F" w:rsidRPr="003A5720" w:rsidRDefault="00720D2F" w:rsidP="00122D77">
            <w:pPr>
              <w:pStyle w:val="Table"/>
            </w:pPr>
            <w:r w:rsidRPr="003A5720">
              <w:lastRenderedPageBreak/>
              <w:t>1 16 07000 01 0000 140</w:t>
            </w:r>
          </w:p>
        </w:tc>
        <w:tc>
          <w:tcPr>
            <w:tcW w:w="1665" w:type="dxa"/>
            <w:shd w:val="clear" w:color="auto" w:fill="auto"/>
          </w:tcPr>
          <w:p w:rsidR="00720D2F" w:rsidRPr="003A5720" w:rsidRDefault="00720D2F" w:rsidP="00122D77">
            <w:pPr>
              <w:pStyle w:val="Table"/>
            </w:pPr>
            <w:r w:rsidRPr="003A5720">
              <w:t>20</w:t>
            </w:r>
          </w:p>
        </w:tc>
        <w:tc>
          <w:tcPr>
            <w:tcW w:w="1665" w:type="dxa"/>
            <w:shd w:val="clear" w:color="auto" w:fill="auto"/>
          </w:tcPr>
          <w:p w:rsidR="00720D2F" w:rsidRPr="003A5720" w:rsidRDefault="00720D2F" w:rsidP="00122D77">
            <w:pPr>
              <w:pStyle w:val="Table"/>
            </w:pPr>
            <w:r w:rsidRPr="003A5720">
              <w:t>20</w:t>
            </w:r>
          </w:p>
        </w:tc>
      </w:tr>
    </w:tbl>
    <w:p w:rsidR="005B0708" w:rsidRPr="003A5720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6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0F7F38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>(в редакции решения от 24.02.2021 №76)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C00" w:rsidRPr="003A5720" w:rsidRDefault="007D2C00" w:rsidP="00122D77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ПЕРЕЧЕНЬ ГЛАВНЫХ АДМИНИСТРАТОРОВ ДОХОДОВ БЮДЖЕТА МУНИЦИПАЛЬНОГО ОБРАЗОВАНИЯ ПОСЕЛОК БОРОВСКИЙ – ОРГАНОВ МЕСТНОГО САМОУПРАВЛЕНИЯ МУНИЦИПАЛЬНОГО ОБРАЗОВАНИЯ ПОСЕЛОК БОРОВСКИЙ </w:t>
      </w:r>
      <w:r w:rsidR="00676118" w:rsidRPr="003A5720">
        <w:t>НА 202</w:t>
      </w:r>
      <w:r w:rsidR="00720D2F" w:rsidRPr="003A5720">
        <w:t>1</w:t>
      </w:r>
      <w:r w:rsidR="00676118" w:rsidRPr="003A5720">
        <w:t xml:space="preserve"> ГОД </w:t>
      </w:r>
      <w:r w:rsidR="00492E8A" w:rsidRPr="003A5720">
        <w:t xml:space="preserve"> И НА ПЛАНОВЫЙ ПРЕИОД 202</w:t>
      </w:r>
      <w:r w:rsidR="00720D2F" w:rsidRPr="003A5720">
        <w:t>2</w:t>
      </w:r>
      <w:r w:rsidRPr="003A5720">
        <w:t xml:space="preserve"> И 202</w:t>
      </w:r>
      <w:r w:rsidR="00720D2F" w:rsidRPr="003A5720">
        <w:t>3</w:t>
      </w:r>
      <w:r w:rsidRPr="003A5720">
        <w:t xml:space="preserve"> ГОДОВ</w:t>
      </w:r>
    </w:p>
    <w:p w:rsidR="00684E17" w:rsidRPr="003A5720" w:rsidRDefault="00684E17" w:rsidP="000F7F3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684E17" w:rsidRPr="003A5720" w:rsidTr="008D47E0">
        <w:trPr>
          <w:trHeight w:val="619"/>
        </w:trPr>
        <w:tc>
          <w:tcPr>
            <w:tcW w:w="3544" w:type="dxa"/>
            <w:shd w:val="clear" w:color="auto" w:fill="auto"/>
            <w:vAlign w:val="center"/>
          </w:tcPr>
          <w:p w:rsidR="00684E17" w:rsidRPr="003A5720" w:rsidRDefault="00684E17" w:rsidP="00122D77">
            <w:pPr>
              <w:pStyle w:val="Table0"/>
            </w:pPr>
            <w:r w:rsidRPr="003A5720">
              <w:t>Код бюджетной классификации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84E17" w:rsidRPr="003A5720" w:rsidRDefault="00684E17" w:rsidP="00122D77">
            <w:pPr>
              <w:pStyle w:val="Table0"/>
            </w:pPr>
            <w:r w:rsidRPr="003A5720">
              <w:t xml:space="preserve">Наименование главного администратора </w:t>
            </w:r>
          </w:p>
        </w:tc>
      </w:tr>
      <w:tr w:rsidR="00684E17" w:rsidRPr="003A5720" w:rsidTr="008D47E0">
        <w:trPr>
          <w:trHeight w:val="41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</w:tr>
      <w:tr w:rsidR="00684E17" w:rsidRPr="003A5720" w:rsidTr="008D47E0">
        <w:trPr>
          <w:trHeight w:val="101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17" w:rsidRPr="003A5720" w:rsidRDefault="00684E17" w:rsidP="00122D77">
            <w:pPr>
              <w:pStyle w:val="Table"/>
            </w:pPr>
            <w:r w:rsidRPr="003A5720">
              <w:t>066 1 08 07175 01 0000 110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684E17" w:rsidRPr="003A5720" w:rsidTr="008D47E0">
        <w:trPr>
          <w:trHeight w:val="101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17" w:rsidRPr="003A5720" w:rsidRDefault="00684E17" w:rsidP="00122D77">
            <w:pPr>
              <w:pStyle w:val="Table"/>
            </w:pPr>
            <w:r w:rsidRPr="003A5720">
              <w:t>066 1 11 05025 10 0000 120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84E17" w:rsidRPr="003A5720" w:rsidTr="008D47E0">
        <w:trPr>
          <w:trHeight w:val="53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066 1 11 05075 10 0000 120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84E17" w:rsidRPr="003A5720" w:rsidTr="008D47E0">
        <w:trPr>
          <w:trHeight w:val="72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  <w:rPr>
                <w:rFonts w:eastAsia="Calibri"/>
                <w:lang w:eastAsia="en-US"/>
              </w:rPr>
            </w:pPr>
            <w:r w:rsidRPr="003A5720">
              <w:rPr>
                <w:rFonts w:eastAsia="Calibri"/>
                <w:lang w:eastAsia="en-US"/>
              </w:rPr>
              <w:t>066 1 11 05325 10 0000 120</w:t>
            </w:r>
          </w:p>
          <w:p w:rsidR="00684E17" w:rsidRPr="003A5720" w:rsidRDefault="00684E17" w:rsidP="00122D77">
            <w:pPr>
              <w:pStyle w:val="Table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684E17" w:rsidRPr="003A5720" w:rsidTr="008D47E0">
        <w:trPr>
          <w:trHeight w:val="72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0661 11 09035 10 0000 120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684E17" w:rsidRPr="003A5720" w:rsidTr="008D47E0">
        <w:trPr>
          <w:trHeight w:val="48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 xml:space="preserve">Прочие поступления от использования имущества, находящегося в собственности сельских поселений </w:t>
            </w:r>
            <w:r w:rsidRPr="003A5720">
              <w:lastRenderedPageBreak/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625F9" w:rsidRPr="003A5720" w:rsidTr="008D47E0">
        <w:trPr>
          <w:trHeight w:val="82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F9" w:rsidRPr="003A5720" w:rsidRDefault="004625F9" w:rsidP="00122D77">
            <w:pPr>
              <w:pStyle w:val="Table"/>
            </w:pPr>
            <w:r w:rsidRPr="003A5720">
              <w:lastRenderedPageBreak/>
              <w:t>066 1 11 09080 10 0000 120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25F9" w:rsidRPr="003A5720" w:rsidRDefault="004625F9" w:rsidP="00122D77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684E17" w:rsidRPr="003A5720" w:rsidTr="008D47E0">
        <w:trPr>
          <w:trHeight w:val="82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  <w:rPr>
                <w:rFonts w:eastAsia="Calibri"/>
                <w:lang w:eastAsia="en-US"/>
              </w:rPr>
            </w:pPr>
            <w:r w:rsidRPr="003A5720">
              <w:rPr>
                <w:rFonts w:eastAsia="Calibri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84E17" w:rsidRPr="003A5720" w:rsidTr="008D47E0">
        <w:trPr>
          <w:trHeight w:val="44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066 1 13 02065 10 0000 130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rPr>
                <w:rFonts w:eastAsia="Calibri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84E17" w:rsidRPr="003A5720" w:rsidTr="004625F9">
        <w:trPr>
          <w:trHeight w:val="49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Прочие доходы от компенсации затрат бюджетов сельских поселений</w:t>
            </w:r>
          </w:p>
        </w:tc>
      </w:tr>
      <w:tr w:rsidR="00684E17" w:rsidRPr="003A5720" w:rsidTr="008D47E0">
        <w:trPr>
          <w:trHeight w:val="27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066 1 14 02053 10 0000 410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84E17" w:rsidRPr="003A5720" w:rsidTr="008D47E0">
        <w:trPr>
          <w:trHeight w:val="60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066 1 14 02053 10 0000 440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84E17" w:rsidRPr="003A5720" w:rsidTr="008D47E0">
        <w:trPr>
          <w:trHeight w:val="82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066 1 14 06025 10 0000 430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84E17" w:rsidRPr="003A5720" w:rsidTr="008D47E0">
        <w:trPr>
          <w:trHeight w:val="46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066 1 16 02020 02 0000 140</w:t>
            </w:r>
          </w:p>
          <w:p w:rsidR="00684E17" w:rsidRPr="003A5720" w:rsidRDefault="00684E17" w:rsidP="00122D77">
            <w:pPr>
              <w:pStyle w:val="Table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84E17" w:rsidRPr="003A5720" w:rsidTr="008D47E0">
        <w:trPr>
          <w:trHeight w:val="65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066 1 16 07090 10 0000 140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84E17" w:rsidRPr="003A5720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  <w:rPr>
                <w:rFonts w:eastAsiaTheme="minorEastAsia"/>
                <w:lang w:eastAsia="en-US"/>
              </w:rPr>
            </w:pPr>
            <w:r w:rsidRPr="003A5720">
              <w:rPr>
                <w:lang w:eastAsia="en-US"/>
              </w:rPr>
              <w:t>066 1 16 10032 10 0000 140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  <w:rPr>
                <w:rFonts w:eastAsiaTheme="minorEastAsia"/>
                <w:lang w:eastAsia="en-US"/>
              </w:rPr>
            </w:pPr>
            <w:r w:rsidRPr="003A5720">
              <w:rPr>
                <w:lang w:eastAsia="en-US"/>
              </w:rPr>
              <w:t xml:space="preserve">Прочее возмещение ущерба, причиненного </w:t>
            </w:r>
            <w:r w:rsidRPr="003A5720">
              <w:rPr>
                <w:lang w:eastAsia="en-US"/>
              </w:rPr>
              <w:lastRenderedPageBreak/>
              <w:t>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D47E0" w:rsidRPr="003A5720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8094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7635"/>
            </w:tblGrid>
            <w:tr w:rsidR="008D47E0" w:rsidRPr="003A5720" w:rsidTr="008D47E0">
              <w:tc>
                <w:tcPr>
                  <w:tcW w:w="459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47E0" w:rsidRPr="003A5720" w:rsidRDefault="008D47E0" w:rsidP="00122D77">
                  <w:pPr>
                    <w:pStyle w:val="Table"/>
                  </w:pPr>
                  <w:r w:rsidRPr="003A5720">
                    <w:lastRenderedPageBreak/>
                    <w:t>066</w:t>
                  </w:r>
                </w:p>
              </w:tc>
              <w:tc>
                <w:tcPr>
                  <w:tcW w:w="7635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47E0" w:rsidRPr="003A5720" w:rsidRDefault="008D47E0" w:rsidP="00122D77">
                  <w:pPr>
                    <w:pStyle w:val="Table"/>
                  </w:pPr>
                  <w:r w:rsidRPr="003A5720">
                    <w:t>1 17 15030 10 0000 150</w:t>
                  </w:r>
                </w:p>
              </w:tc>
            </w:tr>
          </w:tbl>
          <w:p w:rsidR="008D47E0" w:rsidRPr="003A5720" w:rsidRDefault="008D47E0" w:rsidP="00122D77">
            <w:pPr>
              <w:pStyle w:val="Table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47E0" w:rsidRPr="003A5720" w:rsidRDefault="008D47E0" w:rsidP="00122D77">
            <w:pPr>
              <w:pStyle w:val="Table"/>
            </w:pPr>
            <w:r w:rsidRPr="003A5720">
              <w:t>Инициативные платежи, зачисляемые в бюджеты сельских поселений</w:t>
            </w:r>
          </w:p>
        </w:tc>
      </w:tr>
      <w:tr w:rsidR="00684E17" w:rsidRPr="003A5720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Невыясненные поступления, зачисляемые в бюджеты сельских поселений</w:t>
            </w:r>
          </w:p>
        </w:tc>
      </w:tr>
      <w:tr w:rsidR="00E95FEF" w:rsidRPr="003A5720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EF" w:rsidRPr="003A5720" w:rsidRDefault="00E95FEF" w:rsidP="00122D77">
            <w:pPr>
              <w:pStyle w:val="Table"/>
            </w:pPr>
            <w:r w:rsidRPr="003A5720">
              <w:t>066 2 02 15001 10 0000 150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5FEF" w:rsidRPr="003A5720" w:rsidRDefault="00E95FEF" w:rsidP="00122D77">
            <w:pPr>
              <w:pStyle w:val="Table"/>
            </w:pPr>
            <w:r w:rsidRPr="003A5720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684E17" w:rsidRPr="003A5720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066 2 02 16001100000 150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84E17" w:rsidRPr="003A5720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066 2 02 25576 10 0000 150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84E17" w:rsidRPr="003A5720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066 2 02 35118 10 0000 150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84E17" w:rsidRPr="003A5720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rPr>
                <w:rFonts w:eastAsia="Calibri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84E17" w:rsidRPr="003A5720" w:rsidTr="008D47E0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Прочие межбюджетные трансферты, передаваемые бюджетам сельских поселений</w:t>
            </w:r>
          </w:p>
        </w:tc>
      </w:tr>
      <w:tr w:rsidR="00684E17" w:rsidRPr="003A5720" w:rsidTr="008D47E0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 xml:space="preserve">066 2 07 05030 10 0000 150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Прочие безвозмездные поступления в бюджеты сельских поселений</w:t>
            </w:r>
          </w:p>
        </w:tc>
      </w:tr>
      <w:tr w:rsidR="00684E17" w:rsidRPr="003A5720" w:rsidTr="008D47E0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066 2 08 05000 10 0000 150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84E17" w:rsidRPr="003A5720" w:rsidTr="008D47E0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066 2 18 60010 10 0000 150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84E17" w:rsidRPr="003A5720" w:rsidTr="008D47E0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066 2 18 05020 10 0000 150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684E17" w:rsidRPr="003A5720" w:rsidTr="008D47E0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066 2 19 60010 10 0000 150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84E17" w:rsidRPr="003A5720" w:rsidRDefault="00684E17" w:rsidP="00122D77">
      <w:pPr>
        <w:autoSpaceDE w:val="0"/>
        <w:autoSpaceDN w:val="0"/>
        <w:adjustRightInd w:val="0"/>
      </w:pPr>
      <w:r w:rsidRPr="003A5720">
        <w:lastRenderedPageBreak/>
        <w:t>&lt;*&gt; Администрирование поступлений по всем подвидам соответствующего вида доходов осуществляется главным администратором, указанным в группировочном коде бюджетной классификации.</w:t>
      </w:r>
    </w:p>
    <w:p w:rsidR="00684E17" w:rsidRPr="003A5720" w:rsidRDefault="00684E17" w:rsidP="00122D77">
      <w:pPr>
        <w:widowControl w:val="0"/>
        <w:autoSpaceDE w:val="0"/>
        <w:autoSpaceDN w:val="0"/>
        <w:adjustRightInd w:val="0"/>
      </w:pPr>
    </w:p>
    <w:p w:rsidR="007905A6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905A6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Приложение 7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 xml:space="preserve">к Решению Думы </w:t>
      </w:r>
      <w:r w:rsidR="00464F5F" w:rsidRPr="003A5720">
        <w:rPr>
          <w:bCs/>
        </w:rPr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образования поселок Боровский</w:t>
      </w:r>
    </w:p>
    <w:p w:rsidR="00492E8A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>(в редакции решения от 24.02.2021 №76)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C00" w:rsidRPr="003A5720" w:rsidRDefault="007D2C00" w:rsidP="00122D77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  <w:rPr>
          <w:bCs/>
        </w:rPr>
      </w:pPr>
      <w:r w:rsidRPr="003A5720">
        <w:rPr>
          <w:bCs/>
        </w:rPr>
        <w:t xml:space="preserve">ПЕРЕЧЕНЬ ГЛАВНЫХ АДМИНИСТРАТОРОВ ИСТОЧНИКОВ ФИНАНСИРОВАНИЯ ДЕФИЦИТА БЮДЖЕТА МУНИЦИПАЛЬНОГО ОБРАЗОВАНИЯ ПОСЕЛОК БОРОВСКИЙ </w:t>
      </w:r>
      <w:r w:rsidR="00676118" w:rsidRPr="003A5720">
        <w:rPr>
          <w:bCs/>
        </w:rPr>
        <w:t xml:space="preserve">НА </w:t>
      </w:r>
      <w:r w:rsidR="00481DAC" w:rsidRPr="003A5720">
        <w:rPr>
          <w:bCs/>
        </w:rPr>
        <w:t>2021 год и на плановый период 2022 и 2023</w:t>
      </w:r>
      <w:r w:rsidRPr="003A5720">
        <w:rPr>
          <w:bCs/>
        </w:rPr>
        <w:t xml:space="preserve"> ГОДОВ</w:t>
      </w:r>
    </w:p>
    <w:p w:rsidR="005B0708" w:rsidRPr="003A5720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180"/>
      </w:tblGrid>
      <w:tr w:rsidR="005B0708" w:rsidRPr="003A5720" w:rsidTr="00F274D7">
        <w:trPr>
          <w:trHeight w:val="476"/>
          <w:jc w:val="center"/>
        </w:trPr>
        <w:tc>
          <w:tcPr>
            <w:tcW w:w="3346" w:type="dxa"/>
            <w:shd w:val="clear" w:color="auto" w:fill="auto"/>
          </w:tcPr>
          <w:p w:rsidR="005B0708" w:rsidRPr="003A5720" w:rsidRDefault="005B0708" w:rsidP="00122D77">
            <w:pPr>
              <w:pStyle w:val="Table0"/>
            </w:pPr>
            <w:r w:rsidRPr="003A5720">
              <w:t xml:space="preserve"> Код бюджетной классификации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5B0708" w:rsidRPr="003A5720" w:rsidRDefault="005B0708" w:rsidP="00122D77">
            <w:pPr>
              <w:pStyle w:val="Table0"/>
            </w:pPr>
            <w:r w:rsidRPr="003A5720">
              <w:t xml:space="preserve">Наименование главного администратора </w:t>
            </w:r>
          </w:p>
        </w:tc>
      </w:tr>
      <w:tr w:rsidR="005B0708" w:rsidRPr="003A5720" w:rsidTr="001961B1">
        <w:trPr>
          <w:trHeight w:val="372"/>
          <w:jc w:val="center"/>
        </w:trPr>
        <w:tc>
          <w:tcPr>
            <w:tcW w:w="9526" w:type="dxa"/>
            <w:gridSpan w:val="2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</w:tr>
      <w:tr w:rsidR="005B0708" w:rsidRPr="003A5720" w:rsidTr="00F274D7">
        <w:trPr>
          <w:jc w:val="center"/>
        </w:trPr>
        <w:tc>
          <w:tcPr>
            <w:tcW w:w="3346" w:type="dxa"/>
            <w:shd w:val="clear" w:color="auto" w:fill="auto"/>
            <w:vAlign w:val="center"/>
          </w:tcPr>
          <w:p w:rsidR="005B0708" w:rsidRPr="003A5720" w:rsidRDefault="005B0708" w:rsidP="00122D77">
            <w:pPr>
              <w:pStyle w:val="Table"/>
            </w:pPr>
            <w:r w:rsidRPr="003A5720">
              <w:t>066 01 05 02 01 10 0000 510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5B0708" w:rsidRPr="003A5720" w:rsidRDefault="005B0708" w:rsidP="00122D77">
            <w:pPr>
              <w:pStyle w:val="Table"/>
            </w:pPr>
            <w:r w:rsidRPr="003A5720">
              <w:t>Увеличение прочих остатков денежных средств бюджетов сельских поселений</w:t>
            </w:r>
          </w:p>
        </w:tc>
      </w:tr>
      <w:tr w:rsidR="005B0708" w:rsidRPr="003A5720" w:rsidTr="00F274D7">
        <w:trPr>
          <w:jc w:val="center"/>
        </w:trPr>
        <w:tc>
          <w:tcPr>
            <w:tcW w:w="3346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066 01 05 02 01 10 0000 610</w:t>
            </w:r>
          </w:p>
        </w:tc>
        <w:tc>
          <w:tcPr>
            <w:tcW w:w="6180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Уменьшение прочих остатков денежных средств бюджетов сельских поселений</w:t>
            </w:r>
          </w:p>
        </w:tc>
      </w:tr>
    </w:tbl>
    <w:p w:rsidR="005B0708" w:rsidRPr="003A5720" w:rsidRDefault="005B0708" w:rsidP="005B0708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8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5263FF" w:rsidRDefault="0051005F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>(в редакции решения от 24.02.2021 №76)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5B0708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РАСПРЕДЕЛЕНИЕ БЮДЖЕТНЫХ АССИГНОВАНИЙ ПО РАЗДЕЛАМ И ПОДРАЗДЕЛАМ КЛАССИФИКАЦИИ РАСХОДОВ БЮДЖЕТА МУНИЦИПАЛЬНОГО ОБРАЗОВАНИЯ ПОСЕЛОК БОРОВСКИЙ </w:t>
      </w:r>
      <w:r w:rsidR="00676118" w:rsidRPr="003A5720">
        <w:t>НА 202</w:t>
      </w:r>
      <w:r w:rsidR="00FC430C" w:rsidRPr="003A5720">
        <w:t>1</w:t>
      </w:r>
      <w:r w:rsidR="00676118" w:rsidRPr="003A5720">
        <w:t xml:space="preserve"> ГОД</w:t>
      </w:r>
      <w:r w:rsidRPr="003A5720">
        <w:t>.</w:t>
      </w:r>
    </w:p>
    <w:p w:rsidR="003D5B05" w:rsidRDefault="003D5B05" w:rsidP="00122D77">
      <w:pPr>
        <w:widowControl w:val="0"/>
        <w:autoSpaceDE w:val="0"/>
        <w:autoSpaceDN w:val="0"/>
        <w:adjustRightInd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523"/>
      </w:tblGrid>
      <w:tr w:rsidR="003D5B05" w:rsidRPr="003D5B05" w:rsidTr="003D5B0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/>
                <w:bCs/>
                <w:kern w:val="28"/>
                <w:sz w:val="26"/>
                <w:szCs w:val="26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/>
                <w:bCs/>
                <w:kern w:val="28"/>
                <w:sz w:val="26"/>
                <w:szCs w:val="26"/>
              </w:rPr>
              <w:t>Рз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/>
                <w:bCs/>
                <w:kern w:val="28"/>
                <w:sz w:val="26"/>
                <w:szCs w:val="26"/>
              </w:rPr>
              <w:t>ПР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/>
                <w:bCs/>
                <w:kern w:val="28"/>
                <w:sz w:val="26"/>
                <w:szCs w:val="26"/>
              </w:rPr>
              <w:t>Сумма, тыс. руб.</w:t>
            </w:r>
          </w:p>
        </w:tc>
      </w:tr>
      <w:tr w:rsidR="003D5B05" w:rsidRPr="003D5B05" w:rsidTr="003D5B0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/>
                <w:bCs/>
                <w:kern w:val="28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/>
                <w:bCs/>
                <w:kern w:val="28"/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/>
                <w:bCs/>
                <w:kern w:val="28"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D5B05" w:rsidRPr="003D5B05" w:rsidRDefault="003D5B05" w:rsidP="003D5B05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/>
                <w:bCs/>
                <w:kern w:val="28"/>
                <w:sz w:val="26"/>
                <w:szCs w:val="26"/>
              </w:rPr>
              <w:t>18833,5</w:t>
            </w:r>
          </w:p>
        </w:tc>
      </w:tr>
      <w:tr w:rsidR="003D5B05" w:rsidRPr="003D5B05" w:rsidTr="003D5B0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D5B05" w:rsidRPr="003D5B05" w:rsidRDefault="003D5B05" w:rsidP="003D5B05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2090</w:t>
            </w:r>
          </w:p>
        </w:tc>
      </w:tr>
      <w:tr w:rsidR="003D5B05" w:rsidRPr="003D5B05" w:rsidTr="003D5B0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D5B05" w:rsidRPr="003D5B05" w:rsidRDefault="003D5B05" w:rsidP="003D5B05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13959,2</w:t>
            </w:r>
          </w:p>
        </w:tc>
      </w:tr>
      <w:tr w:rsidR="003D5B05" w:rsidRPr="003D5B05" w:rsidTr="003D5B0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D5B05" w:rsidRPr="003D5B05" w:rsidRDefault="003D5B05" w:rsidP="003D5B05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18</w:t>
            </w:r>
          </w:p>
        </w:tc>
      </w:tr>
      <w:tr w:rsidR="003D5B05" w:rsidRPr="003D5B05" w:rsidTr="003D5B0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D5B05" w:rsidRPr="003D5B05" w:rsidRDefault="003D5B05" w:rsidP="003D5B05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96</w:t>
            </w:r>
          </w:p>
        </w:tc>
      </w:tr>
      <w:tr w:rsidR="003D5B05" w:rsidRPr="003D5B05" w:rsidTr="003D5B0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D5B05" w:rsidRPr="003D5B05" w:rsidRDefault="003D5B05" w:rsidP="003D5B05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2670,3</w:t>
            </w:r>
          </w:p>
        </w:tc>
      </w:tr>
      <w:tr w:rsidR="003D5B05" w:rsidRPr="003D5B05" w:rsidTr="003D5B0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/>
                <w:bCs/>
                <w:kern w:val="28"/>
                <w:sz w:val="26"/>
                <w:szCs w:val="26"/>
              </w:rPr>
              <w:lastRenderedPageBreak/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/>
                <w:bCs/>
                <w:kern w:val="28"/>
                <w:sz w:val="26"/>
                <w:szCs w:val="26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/>
                <w:bCs/>
                <w:kern w:val="28"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D5B05" w:rsidRPr="003D5B05" w:rsidRDefault="003D5B05" w:rsidP="003D5B05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/>
                <w:bCs/>
                <w:kern w:val="28"/>
                <w:sz w:val="26"/>
                <w:szCs w:val="26"/>
              </w:rPr>
              <w:t>1862,6</w:t>
            </w:r>
          </w:p>
        </w:tc>
      </w:tr>
      <w:tr w:rsidR="003D5B05" w:rsidRPr="003D5B05" w:rsidTr="003D5B0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D5B05" w:rsidRPr="003D5B05" w:rsidRDefault="003D5B05" w:rsidP="003D5B05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1862,6</w:t>
            </w:r>
          </w:p>
        </w:tc>
      </w:tr>
      <w:tr w:rsidR="003D5B05" w:rsidRPr="003D5B05" w:rsidTr="003D5B05">
        <w:trPr>
          <w:trHeight w:val="624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/>
                <w:bCs/>
                <w:kern w:val="28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/>
                <w:bCs/>
                <w:kern w:val="28"/>
                <w:sz w:val="26"/>
                <w:szCs w:val="2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/>
                <w:bCs/>
                <w:kern w:val="28"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D5B05" w:rsidRPr="003D5B05" w:rsidRDefault="003D5B05" w:rsidP="003D5B05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/>
                <w:bCs/>
                <w:kern w:val="28"/>
                <w:sz w:val="26"/>
                <w:szCs w:val="26"/>
              </w:rPr>
              <w:t>2660,8</w:t>
            </w:r>
          </w:p>
        </w:tc>
      </w:tr>
      <w:tr w:rsidR="003D5B05" w:rsidRPr="003D5B05" w:rsidTr="003D5B0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sz w:val="26"/>
                <w:szCs w:val="26"/>
              </w:rPr>
            </w:pPr>
            <w:r w:rsidRPr="003D5B05">
              <w:rPr>
                <w:rFonts w:ascii="Times New Roman" w:hAnsi="Times New Roman" w:cs="Arial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D5B05" w:rsidRPr="003D5B05" w:rsidRDefault="003D5B05" w:rsidP="003D5B05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2233,8</w:t>
            </w:r>
          </w:p>
        </w:tc>
      </w:tr>
      <w:tr w:rsidR="003D5B05" w:rsidRPr="003D5B05" w:rsidTr="003D5B0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D5B05" w:rsidRPr="003D5B05" w:rsidRDefault="003D5B05" w:rsidP="003D5B05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427</w:t>
            </w:r>
          </w:p>
        </w:tc>
      </w:tr>
      <w:tr w:rsidR="003D5B05" w:rsidRPr="003D5B05" w:rsidTr="003D5B0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/>
                <w:bCs/>
                <w:kern w:val="28"/>
                <w:sz w:val="26"/>
                <w:szCs w:val="26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/>
                <w:bCs/>
                <w:kern w:val="28"/>
                <w:sz w:val="26"/>
                <w:szCs w:val="2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/>
                <w:bCs/>
                <w:kern w:val="28"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D5B05" w:rsidRPr="003D5B05" w:rsidRDefault="003D5B05" w:rsidP="003D5B05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/>
                <w:bCs/>
                <w:kern w:val="28"/>
                <w:sz w:val="26"/>
                <w:szCs w:val="26"/>
              </w:rPr>
              <w:t>9902,3</w:t>
            </w:r>
          </w:p>
        </w:tc>
      </w:tr>
      <w:tr w:rsidR="003D5B05" w:rsidRPr="003D5B05" w:rsidTr="003D5B0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D5B05" w:rsidRPr="003D5B05" w:rsidRDefault="003D5B05" w:rsidP="003D5B05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2461,5</w:t>
            </w:r>
          </w:p>
        </w:tc>
      </w:tr>
      <w:tr w:rsidR="003D5B05" w:rsidRPr="003D5B05" w:rsidTr="003D5B0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D5B05" w:rsidRPr="003D5B05" w:rsidRDefault="003D5B05" w:rsidP="003D5B05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7350,6</w:t>
            </w:r>
          </w:p>
        </w:tc>
      </w:tr>
      <w:tr w:rsidR="003D5B05" w:rsidRPr="003D5B05" w:rsidTr="003D5B0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en-US"/>
              </w:rPr>
            </w:pPr>
            <w:r w:rsidRPr="003D5B05">
              <w:rPr>
                <w:rFonts w:cs="Arial"/>
                <w:bCs/>
                <w:kern w:val="28"/>
                <w:szCs w:val="3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en-US"/>
              </w:rPr>
            </w:pPr>
            <w:r w:rsidRPr="003D5B05">
              <w:rPr>
                <w:rFonts w:cs="Arial"/>
                <w:bCs/>
                <w:kern w:val="28"/>
                <w:szCs w:val="32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en-US"/>
              </w:rPr>
            </w:pPr>
            <w:r w:rsidRPr="003D5B05">
              <w:rPr>
                <w:rFonts w:cs="Arial"/>
                <w:bCs/>
                <w:kern w:val="28"/>
                <w:szCs w:val="32"/>
                <w:lang w:eastAsia="en-US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D5B05" w:rsidRPr="003D5B05" w:rsidRDefault="003D5B05" w:rsidP="003D5B05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90,2</w:t>
            </w:r>
          </w:p>
        </w:tc>
      </w:tr>
      <w:tr w:rsidR="003D5B05" w:rsidRPr="003D5B05" w:rsidTr="003D5B0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/>
                <w:bCs/>
                <w:kern w:val="28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/>
                <w:bCs/>
                <w:kern w:val="28"/>
                <w:sz w:val="26"/>
                <w:szCs w:val="2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/>
                <w:bCs/>
                <w:kern w:val="28"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D5B05" w:rsidRPr="003D5B05" w:rsidRDefault="003D5B05" w:rsidP="003D5B05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/>
                <w:bCs/>
                <w:kern w:val="28"/>
                <w:sz w:val="26"/>
                <w:szCs w:val="26"/>
              </w:rPr>
              <w:t>16085,2</w:t>
            </w:r>
          </w:p>
        </w:tc>
      </w:tr>
      <w:tr w:rsidR="003D5B05" w:rsidRPr="003D5B05" w:rsidTr="003D5B0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D5B05" w:rsidRPr="003D5B05" w:rsidRDefault="003D5B05" w:rsidP="003D5B05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536</w:t>
            </w:r>
          </w:p>
        </w:tc>
      </w:tr>
      <w:tr w:rsidR="003D5B05" w:rsidRPr="003D5B05" w:rsidTr="003D5B0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D5B05" w:rsidRPr="003D5B05" w:rsidRDefault="003D5B05" w:rsidP="003D5B05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15549,2</w:t>
            </w:r>
          </w:p>
        </w:tc>
      </w:tr>
      <w:tr w:rsidR="003D5B05" w:rsidRPr="003D5B05" w:rsidTr="003D5B0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/>
                <w:bCs/>
                <w:kern w:val="28"/>
                <w:sz w:val="26"/>
                <w:szCs w:val="26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/>
                <w:bCs/>
                <w:kern w:val="28"/>
                <w:sz w:val="26"/>
                <w:szCs w:val="2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/>
                <w:bCs/>
                <w:kern w:val="28"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D5B05" w:rsidRPr="003D5B05" w:rsidRDefault="003D5B05" w:rsidP="003D5B05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/>
                <w:bCs/>
                <w:kern w:val="28"/>
                <w:sz w:val="26"/>
                <w:szCs w:val="26"/>
              </w:rPr>
              <w:t>96</w:t>
            </w:r>
          </w:p>
        </w:tc>
      </w:tr>
      <w:tr w:rsidR="003D5B05" w:rsidRPr="003D5B05" w:rsidTr="003D5B0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D5B05" w:rsidRPr="003D5B05" w:rsidRDefault="003D5B05" w:rsidP="003D5B05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96</w:t>
            </w:r>
          </w:p>
        </w:tc>
      </w:tr>
      <w:tr w:rsidR="003D5B05" w:rsidRPr="003D5B05" w:rsidTr="003D5B0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/>
                <w:bCs/>
                <w:kern w:val="28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/>
                <w:bCs/>
                <w:kern w:val="28"/>
                <w:sz w:val="26"/>
                <w:szCs w:val="2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/>
                <w:bCs/>
                <w:kern w:val="28"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D5B05" w:rsidRPr="003D5B05" w:rsidRDefault="003D5B05" w:rsidP="003D5B05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/>
                <w:bCs/>
                <w:kern w:val="28"/>
                <w:sz w:val="26"/>
                <w:szCs w:val="26"/>
              </w:rPr>
              <w:t>2117</w:t>
            </w:r>
          </w:p>
        </w:tc>
      </w:tr>
      <w:tr w:rsidR="003D5B05" w:rsidRPr="003D5B05" w:rsidTr="003D5B0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D5B05" w:rsidRPr="003D5B05" w:rsidRDefault="003D5B05" w:rsidP="003D5B05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2117</w:t>
            </w:r>
          </w:p>
        </w:tc>
      </w:tr>
      <w:tr w:rsidR="003D5B05" w:rsidRPr="003D5B05" w:rsidTr="003D5B0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/>
                <w:bCs/>
                <w:kern w:val="28"/>
                <w:sz w:val="26"/>
                <w:szCs w:val="26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/>
                <w:bCs/>
                <w:kern w:val="28"/>
                <w:sz w:val="26"/>
                <w:szCs w:val="2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/>
                <w:bCs/>
                <w:kern w:val="28"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D5B05" w:rsidRPr="003D5B05" w:rsidRDefault="003D5B05" w:rsidP="003D5B05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/>
                <w:bCs/>
                <w:kern w:val="28"/>
                <w:sz w:val="26"/>
                <w:szCs w:val="26"/>
              </w:rPr>
              <w:t>276</w:t>
            </w:r>
          </w:p>
        </w:tc>
      </w:tr>
      <w:tr w:rsidR="003D5B05" w:rsidRPr="003D5B05" w:rsidTr="003D5B0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D5B05" w:rsidRPr="003D5B05" w:rsidRDefault="003D5B05" w:rsidP="003D5B05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276</w:t>
            </w:r>
          </w:p>
        </w:tc>
      </w:tr>
      <w:tr w:rsidR="003D5B05" w:rsidRPr="003D5B05" w:rsidTr="003D5B0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/>
                <w:bCs/>
                <w:kern w:val="28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/>
                <w:bCs/>
                <w:kern w:val="28"/>
                <w:sz w:val="26"/>
                <w:szCs w:val="26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/>
                <w:bCs/>
                <w:kern w:val="28"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5B05" w:rsidRPr="003D5B05" w:rsidRDefault="003D5B05" w:rsidP="003D5B05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/>
                <w:bCs/>
                <w:kern w:val="28"/>
                <w:sz w:val="26"/>
                <w:szCs w:val="26"/>
              </w:rPr>
              <w:t>7605</w:t>
            </w:r>
          </w:p>
        </w:tc>
      </w:tr>
      <w:tr w:rsidR="003D5B05" w:rsidRPr="003D5B05" w:rsidTr="003D5B0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5B05" w:rsidRPr="003D5B05" w:rsidRDefault="003D5B05" w:rsidP="003D5B05">
            <w:pPr>
              <w:ind w:firstLine="0"/>
              <w:jc w:val="center"/>
              <w:rPr>
                <w:rFonts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Cs/>
                <w:kern w:val="28"/>
                <w:sz w:val="26"/>
                <w:szCs w:val="26"/>
              </w:rPr>
              <w:t>7605</w:t>
            </w:r>
          </w:p>
        </w:tc>
      </w:tr>
      <w:tr w:rsidR="003D5B05" w:rsidRPr="003D5B05" w:rsidTr="003D5B0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/>
                <w:bCs/>
                <w:kern w:val="28"/>
                <w:sz w:val="26"/>
                <w:szCs w:val="26"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5B05" w:rsidRPr="003D5B05" w:rsidRDefault="003D5B05" w:rsidP="003D5B05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cs="Arial"/>
                <w:b/>
                <w:bCs/>
                <w:kern w:val="28"/>
                <w:sz w:val="26"/>
                <w:szCs w:val="26"/>
              </w:rPr>
              <w:t>59 438,5</w:t>
            </w:r>
          </w:p>
        </w:tc>
      </w:tr>
    </w:tbl>
    <w:p w:rsidR="003D5B05" w:rsidRPr="003A5720" w:rsidRDefault="003D5B05" w:rsidP="00122D77">
      <w:pPr>
        <w:widowControl w:val="0"/>
        <w:autoSpaceDE w:val="0"/>
        <w:autoSpaceDN w:val="0"/>
        <w:adjustRightInd w:val="0"/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</w:p>
    <w:p w:rsidR="005263FF" w:rsidRPr="003A5720" w:rsidRDefault="005263FF" w:rsidP="00464F5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9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0F7F38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>(в редакции решения от 24.02.2021 №76)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C00" w:rsidRPr="003A5720" w:rsidRDefault="007D2C00" w:rsidP="00122D77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ПЛАНОВЫЙ ПЕРИОД 20</w:t>
      </w:r>
      <w:r w:rsidR="00F274D7" w:rsidRPr="003A5720">
        <w:t>2</w:t>
      </w:r>
      <w:r w:rsidR="000E4F92" w:rsidRPr="003A5720">
        <w:t>2</w:t>
      </w:r>
      <w:r w:rsidRPr="003A5720">
        <w:t xml:space="preserve"> И 202</w:t>
      </w:r>
      <w:r w:rsidR="000E4F92" w:rsidRPr="003A5720">
        <w:t>3</w:t>
      </w:r>
      <w:r w:rsidRPr="003A5720">
        <w:t xml:space="preserve"> ГОДОВ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567"/>
        <w:gridCol w:w="567"/>
        <w:gridCol w:w="1276"/>
        <w:gridCol w:w="1134"/>
        <w:gridCol w:w="142"/>
      </w:tblGrid>
      <w:tr w:rsidR="005B0708" w:rsidRPr="003A5720" w:rsidTr="000E4F92">
        <w:trPr>
          <w:gridAfter w:val="1"/>
          <w:wAfter w:w="142" w:type="dxa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(тыс. руб.)</w:t>
            </w:r>
          </w:p>
        </w:tc>
      </w:tr>
      <w:tr w:rsidR="005B0708" w:rsidRPr="003A5720" w:rsidTr="000E4F92">
        <w:tc>
          <w:tcPr>
            <w:tcW w:w="62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ПР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  <w:r w:rsidRPr="003A5720">
              <w:t>Плановый период</w:t>
            </w:r>
          </w:p>
        </w:tc>
      </w:tr>
      <w:tr w:rsidR="005B0708" w:rsidRPr="003A5720" w:rsidTr="006C2F2D">
        <w:tc>
          <w:tcPr>
            <w:tcW w:w="62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  <w:r w:rsidRPr="003A5720">
              <w:t>20</w:t>
            </w:r>
            <w:r w:rsidR="00F274D7" w:rsidRPr="003A5720">
              <w:t>2</w:t>
            </w:r>
            <w:r w:rsidR="00AC1563" w:rsidRPr="003A5720">
              <w:t>2</w:t>
            </w:r>
            <w:r w:rsidRPr="003A5720"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  <w:r w:rsidRPr="003A5720">
              <w:t>202</w:t>
            </w:r>
            <w:r w:rsidR="00AC1563" w:rsidRPr="003A5720">
              <w:t>3</w:t>
            </w:r>
            <w:r w:rsidRPr="003A5720">
              <w:t xml:space="preserve"> год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596C13" w:rsidP="00122D77">
            <w:pPr>
              <w:pStyle w:val="Table"/>
            </w:pPr>
            <w:r w:rsidRPr="003A5720">
              <w:t>16930,6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596C13" w:rsidP="00122D77">
            <w:pPr>
              <w:pStyle w:val="Table"/>
            </w:pPr>
            <w:r w:rsidRPr="003A5720">
              <w:t>16953,1</w:t>
            </w:r>
          </w:p>
        </w:tc>
      </w:tr>
      <w:tr w:rsidR="006E3351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51" w:rsidRPr="003A5720" w:rsidRDefault="006E3351" w:rsidP="00122D77">
            <w:pPr>
              <w:pStyle w:val="Table"/>
            </w:pPr>
            <w:r w:rsidRPr="003A5720">
              <w:t>2090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351" w:rsidRPr="003A5720" w:rsidRDefault="006E3351" w:rsidP="00122D77">
            <w:pPr>
              <w:pStyle w:val="Table"/>
            </w:pPr>
            <w:r w:rsidRPr="003A5720">
              <w:t>2090</w:t>
            </w:r>
          </w:p>
        </w:tc>
      </w:tr>
      <w:tr w:rsidR="006E3351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3A5720">
              <w:lastRenderedPageBreak/>
              <w:t>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51" w:rsidRPr="003A5720" w:rsidRDefault="006E3351" w:rsidP="00122D77">
            <w:pPr>
              <w:pStyle w:val="Table"/>
            </w:pPr>
            <w:r w:rsidRPr="003A5720">
              <w:t>13992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351" w:rsidRPr="003A5720" w:rsidRDefault="006E3351" w:rsidP="00122D77">
            <w:pPr>
              <w:pStyle w:val="Table"/>
            </w:pPr>
            <w:r w:rsidRPr="003A5720">
              <w:t>13992</w:t>
            </w:r>
          </w:p>
        </w:tc>
      </w:tr>
      <w:tr w:rsidR="006E3351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51" w:rsidRPr="003A5720" w:rsidRDefault="006E3351" w:rsidP="00122D77">
            <w:pPr>
              <w:pStyle w:val="Table"/>
            </w:pPr>
            <w:r w:rsidRPr="003A5720">
              <w:t>1</w:t>
            </w:r>
            <w:r w:rsidR="000E4F92" w:rsidRPr="003A5720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351" w:rsidRPr="003A5720" w:rsidRDefault="006E3351" w:rsidP="00122D77">
            <w:pPr>
              <w:pStyle w:val="Table"/>
            </w:pPr>
            <w:r w:rsidRPr="003A5720">
              <w:t>1</w:t>
            </w:r>
            <w:r w:rsidR="000E4F92" w:rsidRPr="003A5720">
              <w:t>8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6E3351" w:rsidP="00122D77">
            <w:pPr>
              <w:pStyle w:val="Table"/>
            </w:pPr>
            <w:r w:rsidRPr="003A5720">
              <w:t>9</w:t>
            </w:r>
            <w:r w:rsidR="000E4F92" w:rsidRPr="003A572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6E3351" w:rsidP="00122D77">
            <w:pPr>
              <w:pStyle w:val="Table"/>
            </w:pPr>
            <w:r w:rsidRPr="003A5720">
              <w:t>9</w:t>
            </w:r>
            <w:r w:rsidR="000E4F92" w:rsidRPr="003A5720">
              <w:t>6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2D" w:rsidRPr="003A5720" w:rsidRDefault="00596C13" w:rsidP="00122D77">
            <w:pPr>
              <w:pStyle w:val="Table"/>
            </w:pPr>
            <w:r w:rsidRPr="003A5720">
              <w:t>734,6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596C13" w:rsidP="00122D77">
            <w:pPr>
              <w:pStyle w:val="Table"/>
            </w:pPr>
            <w:r w:rsidRPr="003A5720">
              <w:t>757,1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6E3351" w:rsidP="00122D77">
            <w:pPr>
              <w:pStyle w:val="Table"/>
            </w:pPr>
            <w:r w:rsidRPr="003A5720">
              <w:t>18</w:t>
            </w:r>
            <w:r w:rsidR="000D7985" w:rsidRPr="003A5720">
              <w:t>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652C83" w:rsidP="00122D77">
            <w:pPr>
              <w:pStyle w:val="Table"/>
            </w:pPr>
            <w:r w:rsidRPr="003A5720">
              <w:t>18</w:t>
            </w:r>
            <w:r w:rsidR="000D7985" w:rsidRPr="003A5720">
              <w:t>66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6E3351" w:rsidP="00122D77">
            <w:pPr>
              <w:pStyle w:val="Table"/>
            </w:pPr>
            <w:r w:rsidRPr="003A5720">
              <w:t>18</w:t>
            </w:r>
            <w:r w:rsidR="000D7985" w:rsidRPr="003A5720">
              <w:t>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652C83" w:rsidP="00122D77">
            <w:pPr>
              <w:pStyle w:val="Table"/>
            </w:pPr>
            <w:r w:rsidRPr="003A5720">
              <w:t>18</w:t>
            </w:r>
            <w:r w:rsidR="000D7985" w:rsidRPr="003A5720">
              <w:t>66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27</w:t>
            </w:r>
            <w:r w:rsidR="00596C13" w:rsidRPr="003A5720">
              <w:t>48,8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27</w:t>
            </w:r>
            <w:r w:rsidR="00A421A7" w:rsidRPr="003A5720">
              <w:t>2</w:t>
            </w:r>
            <w:r w:rsidR="00596C13" w:rsidRPr="003A5720">
              <w:t>8,8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0E4F92" w:rsidP="00122D77">
            <w:pPr>
              <w:pStyle w:val="Table"/>
            </w:pPr>
            <w:r w:rsidRPr="003A572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22</w:t>
            </w:r>
            <w:r w:rsidR="00596C13" w:rsidRPr="003A5720">
              <w:t>33,8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652C83" w:rsidP="00122D77">
            <w:pPr>
              <w:pStyle w:val="Table"/>
            </w:pPr>
            <w:r w:rsidRPr="003A5720">
              <w:t>2</w:t>
            </w:r>
            <w:r w:rsidR="000D7985" w:rsidRPr="003A5720">
              <w:t>2</w:t>
            </w:r>
            <w:r w:rsidR="00596C13" w:rsidRPr="003A5720">
              <w:t>33,8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515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495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4806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5454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6E3351" w:rsidP="00122D77">
            <w:pPr>
              <w:pStyle w:val="Table"/>
            </w:pPr>
            <w:r w:rsidRPr="003A5720">
              <w:t>4</w:t>
            </w:r>
            <w:r w:rsidR="000D7985" w:rsidRPr="003A5720">
              <w:t>806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5454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15</w:t>
            </w:r>
            <w:r w:rsidR="000D7985" w:rsidRPr="003A5720">
              <w:t>581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15</w:t>
            </w:r>
            <w:r w:rsidR="000D7985" w:rsidRPr="003A5720">
              <w:t>581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536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536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15045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96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96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2</w:t>
            </w:r>
            <w:r w:rsidR="000D7985" w:rsidRPr="003A5720">
              <w:t>117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2</w:t>
            </w:r>
            <w:r w:rsidR="000D7985" w:rsidRPr="003A5720">
              <w:t>117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2</w:t>
            </w:r>
            <w:r w:rsidR="000D7985" w:rsidRPr="003A5720">
              <w:t>117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2</w:t>
            </w:r>
            <w:r w:rsidR="000D7985" w:rsidRPr="003A5720">
              <w:t>117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336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336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504982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504982" w:rsidP="00122D77">
            <w:pPr>
              <w:pStyle w:val="Table"/>
            </w:pPr>
            <w:r w:rsidRPr="003A5720">
              <w:t>8345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504982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504982" w:rsidP="00122D77">
            <w:pPr>
              <w:pStyle w:val="Table"/>
            </w:pPr>
            <w:r w:rsidRPr="003A5720">
              <w:t>8345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13</w:t>
            </w:r>
            <w:r w:rsidR="00504982" w:rsidRPr="003A5720"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504982" w:rsidP="00122D77">
            <w:pPr>
              <w:pStyle w:val="Table"/>
            </w:pPr>
            <w:r w:rsidRPr="003A5720">
              <w:t>2731</w:t>
            </w:r>
          </w:p>
        </w:tc>
      </w:tr>
      <w:tr w:rsidR="00010D7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3A5720" w:rsidRDefault="00010D74" w:rsidP="00122D77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3A5720" w:rsidRDefault="00010D74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3A5720" w:rsidRDefault="00010D74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3A5720" w:rsidRDefault="006E3351" w:rsidP="00122D77">
            <w:pPr>
              <w:pStyle w:val="Table"/>
            </w:pPr>
            <w:r w:rsidRPr="003A5720">
              <w:t>1</w:t>
            </w:r>
            <w:r w:rsidR="000D7985" w:rsidRPr="003A5720">
              <w:t>3</w:t>
            </w:r>
            <w:r w:rsidR="00504982" w:rsidRPr="003A5720"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D74" w:rsidRPr="003A5720" w:rsidRDefault="00B07B64" w:rsidP="00122D77">
            <w:pPr>
              <w:pStyle w:val="Table"/>
            </w:pPr>
            <w:r w:rsidRPr="003A5720">
              <w:t>2</w:t>
            </w:r>
            <w:r w:rsidR="00504982" w:rsidRPr="003A5720">
              <w:t>731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504982" w:rsidP="00122D77">
            <w:pPr>
              <w:pStyle w:val="Table"/>
            </w:pPr>
            <w:r w:rsidRPr="003A5720">
              <w:t>53831,4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504982" w:rsidP="00122D77">
            <w:pPr>
              <w:pStyle w:val="Table"/>
            </w:pPr>
            <w:r w:rsidRPr="003A5720">
              <w:t>56207,9</w:t>
            </w:r>
          </w:p>
        </w:tc>
      </w:tr>
    </w:tbl>
    <w:p w:rsidR="00C4782E" w:rsidRPr="003A5720" w:rsidRDefault="00C4782E" w:rsidP="000F7F3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10</w:t>
      </w: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0F7F38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>(в редакции решения от 24.02.2021 №76)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C00" w:rsidRPr="003A5720" w:rsidRDefault="007D2C00" w:rsidP="00122D77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</w:t>
      </w:r>
      <w:r w:rsidR="00676118" w:rsidRPr="003A5720">
        <w:t>НА 202</w:t>
      </w:r>
      <w:r w:rsidR="00504982" w:rsidRPr="003A5720">
        <w:t>1</w:t>
      </w:r>
      <w:r w:rsidR="00676118" w:rsidRPr="003A5720">
        <w:t xml:space="preserve"> ГОД</w:t>
      </w:r>
    </w:p>
    <w:p w:rsidR="00DC0E15" w:rsidRPr="003A5720" w:rsidRDefault="00DC0E15" w:rsidP="001961B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418"/>
      </w:tblGrid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Наименование</w:t>
            </w:r>
          </w:p>
        </w:tc>
        <w:tc>
          <w:tcPr>
            <w:tcW w:w="651" w:type="dxa"/>
          </w:tcPr>
          <w:p w:rsidR="003D5B05" w:rsidRPr="003D5B05" w:rsidRDefault="00255EAD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hyperlink r:id="rId8" w:history="1">
              <w:r w:rsidR="003D5B05" w:rsidRPr="003D5B05">
                <w:rPr>
                  <w:rFonts w:ascii="Times New Roman" w:hAnsi="Times New Roman"/>
                  <w:b/>
                  <w:bCs/>
                  <w:kern w:val="28"/>
                </w:rPr>
                <w:t>Рз</w:t>
              </w:r>
            </w:hyperlink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Пр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ЦСР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ВР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Сумма, тыс. руб.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Общегосударственные вопросы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18833,5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 xml:space="preserve">Функционирование высшего должностного лица субъекта </w:t>
            </w:r>
            <w:r w:rsidRPr="003D5B05">
              <w:rPr>
                <w:rFonts w:ascii="Times New Roman" w:hAnsi="Times New Roman"/>
                <w:b/>
                <w:bCs/>
                <w:kern w:val="28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lastRenderedPageBreak/>
              <w:t>01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02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2090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i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lastRenderedPageBreak/>
              <w:t>Муниципальная программа «Развитие муниципальной службы в муниципальном образовании поселок Боровский на 2021-2023 года»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02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01 0 00 00000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3D5B05">
              <w:rPr>
                <w:rFonts w:ascii="Times New Roman" w:hAnsi="Times New Roman"/>
                <w:b/>
              </w:rPr>
              <w:t>2090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01 0 00 70110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2090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01 0 00 70110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2090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01 0 00 70110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120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2090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13959,2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«Развитие муниципальной службы в муниципальном образовании поселок Боровский на 2021-2023 годы»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01 0 00 00000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13381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01 0 00 70100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13373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01 0 00 70100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13031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01 0 00 70100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</w:t>
            </w: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2</w:t>
            </w:r>
            <w:r w:rsidRPr="003D5B05">
              <w:rPr>
                <w:rFonts w:ascii="Times New Roman" w:hAnsi="Times New Roman"/>
                <w:bCs/>
                <w:kern w:val="28"/>
              </w:rPr>
              <w:t>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13031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01 0 00 70100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350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 закупки товаров, работ и услу</w:t>
            </w:r>
            <w:r w:rsidRPr="003D5B05">
              <w:rPr>
                <w:rFonts w:ascii="Times New Roman" w:hAnsi="Times New Roman"/>
                <w:bCs/>
                <w:kern w:val="28"/>
              </w:rPr>
              <w:lastRenderedPageBreak/>
              <w:t>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lastRenderedPageBreak/>
              <w:t>01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01 0 00 70100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350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lastRenderedPageBreak/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годы»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02 0 00 00000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578,2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578,2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578,2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578,2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18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i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06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99 0 00 90020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18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Межбюджетные трансферты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06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99 0 00 90020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18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i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06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99 0 00 90020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5</w:t>
            </w:r>
            <w:r w:rsidRPr="003D5B05">
              <w:rPr>
                <w:rFonts w:ascii="Times New Roman" w:hAnsi="Times New Roman"/>
                <w:bCs/>
                <w:kern w:val="28"/>
              </w:rPr>
              <w:t>4</w:t>
            </w: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18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Резервные фонды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11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96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Резервный фонд местной администрации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11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99 0 00 70111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96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 бюджетные ассигнования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11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99 0 00 70111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800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96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Резервные средства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11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99 0 00 70111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870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96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Другие общегосударственные вопросы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13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  <w:vAlign w:val="center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2670,3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  <w:lang w:val="en-US"/>
              </w:rPr>
              <w:t>01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  <w:lang w:val="en-US"/>
              </w:rPr>
              <w:t>13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350,1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Опубликование муниципальных правовых актов, иной официальной информации в печатном СМИ 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01 0 00 70480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350,1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01 0 00 70480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350,1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01 0 00 70480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350,1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 xml:space="preserve">Муниципальная программа «Повышение эффективности </w:t>
            </w:r>
            <w:r w:rsidRPr="003D5B05">
              <w:rPr>
                <w:rFonts w:ascii="Times New Roman" w:hAnsi="Times New Roman"/>
                <w:b/>
                <w:bCs/>
                <w:kern w:val="28"/>
              </w:rPr>
              <w:lastRenderedPageBreak/>
              <w:t>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lastRenderedPageBreak/>
              <w:t>01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13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 xml:space="preserve">02 0 00 </w:t>
            </w:r>
            <w:r w:rsidRPr="003D5B05">
              <w:rPr>
                <w:rFonts w:ascii="Times New Roman" w:hAnsi="Times New Roman"/>
                <w:b/>
                <w:bCs/>
                <w:kern w:val="28"/>
                <w:lang w:val="en-US"/>
              </w:rPr>
              <w:t>0</w:t>
            </w:r>
            <w:r w:rsidRPr="003D5B05">
              <w:rPr>
                <w:rFonts w:ascii="Times New Roman" w:hAnsi="Times New Roman"/>
                <w:b/>
                <w:bCs/>
                <w:kern w:val="28"/>
              </w:rPr>
              <w:t>0</w:t>
            </w:r>
            <w:r w:rsidRPr="003D5B05">
              <w:rPr>
                <w:rFonts w:ascii="Times New Roman" w:hAnsi="Times New Roman"/>
                <w:b/>
                <w:bCs/>
                <w:kern w:val="28"/>
                <w:lang w:val="en-US"/>
              </w:rPr>
              <w:t>0</w:t>
            </w:r>
            <w:r w:rsidRPr="003D5B05">
              <w:rPr>
                <w:rFonts w:ascii="Times New Roman" w:hAnsi="Times New Roman"/>
                <w:b/>
                <w:bCs/>
                <w:kern w:val="28"/>
              </w:rPr>
              <w:t xml:space="preserve">00 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2183,2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525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525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525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02 0 00 70200 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1602,2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02 0 00 70200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1602,2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02 0 00 70200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1602,2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  <w:r w:rsidRPr="003D5B05">
              <w:rPr>
                <w:rFonts w:ascii="Times New Roman" w:hAnsi="Times New Roman"/>
                <w:szCs w:val="20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  <w:r w:rsidRPr="003D5B05">
              <w:rPr>
                <w:rFonts w:ascii="Times New Roman" w:hAnsi="Times New Roman"/>
                <w:szCs w:val="20"/>
              </w:rPr>
              <w:t>01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  <w:r w:rsidRPr="003D5B05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  <w:r w:rsidRPr="003D5B05">
              <w:rPr>
                <w:rFonts w:ascii="Times New Roman" w:hAnsi="Times New Roman"/>
                <w:szCs w:val="20"/>
              </w:rPr>
              <w:t>02 0 01 00000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56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  <w:r w:rsidRPr="003D5B05">
              <w:rPr>
                <w:rFonts w:ascii="Times New Roman" w:hAnsi="Times New Roman"/>
                <w:szCs w:val="20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  <w:r w:rsidRPr="003D5B05">
              <w:rPr>
                <w:rFonts w:ascii="Times New Roman" w:hAnsi="Times New Roman"/>
                <w:szCs w:val="20"/>
              </w:rPr>
              <w:t>01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  <w:r w:rsidRPr="003D5B05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  <w:r w:rsidRPr="003D5B05">
              <w:rPr>
                <w:rFonts w:ascii="Times New Roman" w:hAnsi="Times New Roman"/>
                <w:szCs w:val="20"/>
              </w:rPr>
              <w:t>02 0 01 70300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56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  <w:r w:rsidRPr="003D5B05">
              <w:rPr>
                <w:rFonts w:ascii="Times New Roman" w:hAnsi="Times New Roman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  <w:r w:rsidRPr="003D5B05">
              <w:rPr>
                <w:rFonts w:ascii="Times New Roman" w:hAnsi="Times New Roman"/>
                <w:szCs w:val="20"/>
              </w:rPr>
              <w:t>01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  <w:r w:rsidRPr="003D5B05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  <w:r w:rsidRPr="003D5B05">
              <w:rPr>
                <w:rFonts w:ascii="Times New Roman" w:hAnsi="Times New Roman"/>
                <w:szCs w:val="20"/>
              </w:rPr>
              <w:t>02 0 01 70300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  <w:r w:rsidRPr="003D5B05">
              <w:rPr>
                <w:rFonts w:ascii="Times New Roman" w:hAnsi="Times New Roman"/>
                <w:szCs w:val="20"/>
              </w:rPr>
              <w:t>200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56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  <w:r w:rsidRPr="003D5B05">
              <w:rPr>
                <w:rFonts w:ascii="Times New Roman" w:hAnsi="Times New Roman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  <w:r w:rsidRPr="003D5B05">
              <w:rPr>
                <w:rFonts w:ascii="Times New Roman" w:hAnsi="Times New Roman"/>
                <w:szCs w:val="20"/>
              </w:rPr>
              <w:t>01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  <w:r w:rsidRPr="003D5B05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  <w:r w:rsidRPr="003D5B05">
              <w:rPr>
                <w:rFonts w:ascii="Times New Roman" w:hAnsi="Times New Roman"/>
                <w:szCs w:val="20"/>
              </w:rPr>
              <w:t>02 0 01 70300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  <w:r w:rsidRPr="003D5B05">
              <w:rPr>
                <w:rFonts w:ascii="Times New Roman" w:hAnsi="Times New Roman"/>
                <w:szCs w:val="20"/>
              </w:rPr>
              <w:t>240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56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01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13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99 0 00 00000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137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01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13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99 0 00 70200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137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01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13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99 0 00 70200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3D5B05">
              <w:rPr>
                <w:rFonts w:ascii="Times New Roman" w:hAnsi="Times New Roman"/>
              </w:rPr>
              <w:t>137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01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13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99 0 00 70200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szCs w:val="20"/>
              </w:rPr>
            </w:pPr>
            <w:r w:rsidRPr="003D5B05">
              <w:rPr>
                <w:rFonts w:ascii="Times New Roman" w:hAnsi="Times New Roman"/>
              </w:rPr>
              <w:t>137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Национальная оборона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02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1862,6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Мобилизационная и вневойсковая подготовка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02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1862,6</w:t>
            </w:r>
          </w:p>
        </w:tc>
      </w:tr>
      <w:tr w:rsidR="003D5B05" w:rsidRPr="003D5B05" w:rsidTr="003D5B05">
        <w:trPr>
          <w:trHeight w:val="1691"/>
        </w:trPr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lastRenderedPageBreak/>
              <w:t>Муниципальная</w:t>
            </w:r>
            <w:r w:rsidRPr="003D5B05">
              <w:rPr>
                <w:rFonts w:ascii="Times New Roman" w:hAnsi="Times New Roman"/>
                <w:b/>
                <w:bCs/>
                <w:color w:val="000000"/>
                <w:kern w:val="28"/>
              </w:rPr>
              <w:t xml:space="preserve"> программа «</w:t>
            </w:r>
            <w:r w:rsidRPr="003D5B05">
              <w:rPr>
                <w:rFonts w:ascii="Times New Roman" w:hAnsi="Times New Roman"/>
                <w:b/>
                <w:bCs/>
                <w:kern w:val="28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3D5B05">
              <w:rPr>
                <w:rFonts w:ascii="Times New Roman" w:hAnsi="Times New Roman"/>
                <w:b/>
                <w:bCs/>
                <w:color w:val="000000"/>
                <w:kern w:val="28"/>
              </w:rPr>
              <w:t>»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02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03 0 00 00000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1862,6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highlight w:val="yellow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03 0 00 51180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1360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highlight w:val="yellow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03 0 00 51180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1360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highlight w:val="yellow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03 0 00 51180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120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1360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03 0 00 70100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502,6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03 0 00 70100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450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03 0 00 70100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120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450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03 0 00 70100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52,6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03 0 00 70100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52,6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2660,8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10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2233,8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«Обеспечение безопасности жизнедеятельности на территории поселка Боровский на 2021-2023 годы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  <w:lang w:val="en-US"/>
              </w:rPr>
              <w:t>10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04 0 00 00000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3D5B05">
              <w:rPr>
                <w:rFonts w:ascii="Times New Roman" w:hAnsi="Times New Roman"/>
                <w:b/>
              </w:rPr>
              <w:t>2233,8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  <w:lang w:val="en-US"/>
              </w:rPr>
              <w:t>10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04 0 01 00000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3D5B05">
              <w:rPr>
                <w:rFonts w:ascii="Times New Roman" w:hAnsi="Times New Roman"/>
                <w:b/>
              </w:rPr>
              <w:t>50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0400170310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50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0400170310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50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0400170310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240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50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  <w:lang w:val="en-US"/>
              </w:rPr>
              <w:t>10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04 0 02 00000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3D5B05">
              <w:rPr>
                <w:rFonts w:ascii="Times New Roman" w:hAnsi="Times New Roman"/>
                <w:b/>
              </w:rPr>
              <w:t>28,8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0400270310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28,8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0400270310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28,8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0400270310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240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28,8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10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04 0 04 00000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3D5B05">
              <w:rPr>
                <w:rFonts w:ascii="Times New Roman" w:hAnsi="Times New Roman"/>
                <w:b/>
              </w:rPr>
              <w:t>1455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Первичные меры пожарной безопасности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10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04 0 04 70240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3D5B05">
              <w:rPr>
                <w:rFonts w:ascii="Times New Roman" w:hAnsi="Times New Roman"/>
                <w:b/>
              </w:rPr>
              <w:t>1455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04 0 04 70240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1455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04 0 04 70240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1455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bookmarkStart w:id="45" w:name="OLE_LINK214"/>
            <w:bookmarkStart w:id="46" w:name="OLE_LINK215"/>
            <w:r w:rsidRPr="003D5B05">
              <w:rPr>
                <w:rFonts w:ascii="Times New Roman" w:hAnsi="Times New Roman"/>
                <w:b/>
                <w:bCs/>
                <w:kern w:val="28"/>
              </w:rPr>
              <w:t>Мероприятия по обеспечению деятельности пожарной дружины</w:t>
            </w:r>
            <w:bookmarkEnd w:id="45"/>
            <w:bookmarkEnd w:id="46"/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03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04 0 05 00000 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700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03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04 0 05 70250 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700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03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04 0 05 70250 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700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03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04 0 05 70250 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120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700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14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427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«Обеспечение безопасности жизнедеятельности на территории поселка Боровский на 2021-2023годы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  <w:lang w:val="en-US"/>
              </w:rPr>
              <w:t>14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04 0 00 00000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427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i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14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04 0 06 90020 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427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Межбюджетные трансферты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14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04 0 06 90020 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427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14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04 0 06 90020 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540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427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Национальная экономика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9902,3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Общеэкономические вопросы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2461,5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04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01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1711,5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04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01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0700470140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1580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04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01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0700470140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1580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04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01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0700470140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1580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 xml:space="preserve">Мероприятия по обеспечению занятости населения 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04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01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0700570140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131,5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04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01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0700570140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131,5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04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01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0700570140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131,5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9900070140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750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9900070140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750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9900070140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120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750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Дорожное хозяйство (дорожные фонды)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09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7350,6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  <w:lang w:val="en-US"/>
              </w:rPr>
              <w:t>04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  <w:lang w:val="en-US"/>
              </w:rPr>
              <w:t>09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  <w:lang w:val="en-US"/>
              </w:rPr>
              <w:t>05 0 00 00000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7350,6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09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 xml:space="preserve">05 0 01 00000 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4991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05 0 01 77050 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4991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05 0 01 77050 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4991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05 0 01 77050 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24</w:t>
            </w:r>
            <w:r w:rsidRPr="003D5B05">
              <w:rPr>
                <w:rFonts w:ascii="Times New Roman" w:hAnsi="Times New Roman"/>
                <w:bCs/>
                <w:kern w:val="28"/>
              </w:rPr>
              <w:t>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4991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09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 xml:space="preserve">05 0 02 00000 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185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05 0 02 77050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185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05 0 02 77050 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185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05 0 02 77050 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24</w:t>
            </w:r>
            <w:r w:rsidRPr="003D5B05">
              <w:rPr>
                <w:rFonts w:ascii="Times New Roman" w:hAnsi="Times New Roman"/>
                <w:bCs/>
                <w:kern w:val="28"/>
              </w:rPr>
              <w:t>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185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3D5B05">
              <w:rPr>
                <w:rFonts w:ascii="Times New Roman" w:hAnsi="Times New Roman"/>
                <w:b/>
              </w:rPr>
              <w:t>Мероприятие по устройство тротуаров на автомобильных дорогах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3D5B05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3D5B05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3D5B05">
              <w:rPr>
                <w:rFonts w:ascii="Times New Roman" w:hAnsi="Times New Roman"/>
                <w:b/>
              </w:rPr>
              <w:t xml:space="preserve">05 0 03 00000 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2174,6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04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09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 xml:space="preserve">05 0 03 77050 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2174,6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04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09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 xml:space="preserve">05 0 03 77050 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2174,6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04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09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 xml:space="preserve">05 0 03 77050 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240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2174,6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Жилищно-коммунальное хозяйство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16085,2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Жилищное хозяйство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536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  <w:lang w:val="en-US"/>
              </w:rPr>
              <w:t>05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  <w:lang w:val="en-US"/>
              </w:rPr>
              <w:t>01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 xml:space="preserve">02 0 00 </w:t>
            </w:r>
            <w:r w:rsidRPr="003D5B05">
              <w:rPr>
                <w:rFonts w:ascii="Times New Roman" w:hAnsi="Times New Roman"/>
                <w:b/>
                <w:bCs/>
                <w:kern w:val="28"/>
                <w:lang w:val="en-US"/>
              </w:rPr>
              <w:t>0</w:t>
            </w:r>
            <w:r w:rsidRPr="003D5B05">
              <w:rPr>
                <w:rFonts w:ascii="Times New Roman" w:hAnsi="Times New Roman"/>
                <w:b/>
                <w:bCs/>
                <w:kern w:val="28"/>
              </w:rPr>
              <w:t>0</w:t>
            </w:r>
            <w:r w:rsidRPr="003D5B05">
              <w:rPr>
                <w:rFonts w:ascii="Times New Roman" w:hAnsi="Times New Roman"/>
                <w:b/>
                <w:bCs/>
                <w:kern w:val="28"/>
                <w:lang w:val="en-US"/>
              </w:rPr>
              <w:t>0</w:t>
            </w:r>
            <w:r w:rsidRPr="003D5B05">
              <w:rPr>
                <w:rFonts w:ascii="Times New Roman" w:hAnsi="Times New Roman"/>
                <w:b/>
                <w:bCs/>
                <w:kern w:val="28"/>
              </w:rPr>
              <w:t xml:space="preserve">00 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536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05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01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02 0 00 96160 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536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i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05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01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02 0 00 96160 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200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536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05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01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02 0 00 96160 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536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Благоустройство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15549,2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651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 xml:space="preserve"> 06 0 00 00000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15499,2</w:t>
            </w:r>
          </w:p>
        </w:tc>
      </w:tr>
      <w:tr w:rsidR="003D5B05" w:rsidRPr="003D5B05" w:rsidTr="003D5B05">
        <w:trPr>
          <w:trHeight w:val="493"/>
        </w:trPr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651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 xml:space="preserve"> 06 0 02 00000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3D5B05">
              <w:rPr>
                <w:rFonts w:ascii="Times New Roman" w:hAnsi="Times New Roman"/>
                <w:b/>
              </w:rPr>
              <w:t>15499,2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651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15499,2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15499,2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15499,2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3D5B05">
              <w:rPr>
                <w:rFonts w:ascii="Times New Roman" w:hAnsi="Times New Roman"/>
                <w:b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3D5B05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3D5B05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3D5B05">
              <w:rPr>
                <w:rFonts w:ascii="Times New Roman" w:hAnsi="Times New Roman"/>
                <w:b/>
              </w:rPr>
              <w:t>08 0 00 00000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50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05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03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 xml:space="preserve">08 0 02 00000 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50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05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03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 xml:space="preserve">08 0 02 76000 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50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05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03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 xml:space="preserve">08 0 02 76000 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50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05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03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 xml:space="preserve">08 0 02 76000 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50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Образование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07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96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Молодежная политика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07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07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96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  <w:lang w:val="en-US"/>
              </w:rPr>
              <w:t>07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  <w:lang w:val="en-US"/>
              </w:rPr>
              <w:t>07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07 0 00 00000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96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07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07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 xml:space="preserve"> 07 0 02 00000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96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 07 0 02 90020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96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Межбюджетные трансферты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 07 0 02 90020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96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 07 0 02 90020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540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96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Культура, кинематография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08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2117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Культура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08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2117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i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08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99 0 00 90020 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2117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Межбюджетные трансферты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08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99 0 00 90020 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2117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08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99 0 00 90020 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540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2117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Социальная политика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10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276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Пенсионное обеспечение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10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276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01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276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Доплаты к пенсиям муниципальных служащих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01 0 00 70470 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276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01 0 00 70470 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300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276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01 0 00 70470 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320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276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Физическая культура и спорт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11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7605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Массовый спорт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11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7605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i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11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99 0 00 90020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7605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Межбюджетные трансферты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11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99 0 00 90020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7605</w:t>
            </w:r>
          </w:p>
        </w:tc>
      </w:tr>
      <w:tr w:rsidR="003D5B05" w:rsidRPr="003D5B05" w:rsidTr="003D5B05"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11</w:t>
            </w: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99 0 00 90020</w:t>
            </w: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540</w:t>
            </w:r>
          </w:p>
        </w:tc>
        <w:tc>
          <w:tcPr>
            <w:tcW w:w="1418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7605</w:t>
            </w:r>
          </w:p>
        </w:tc>
      </w:tr>
      <w:tr w:rsidR="003D5B05" w:rsidRPr="003D5B05" w:rsidTr="003D5B05">
        <w:trPr>
          <w:trHeight w:val="72"/>
        </w:trPr>
        <w:tc>
          <w:tcPr>
            <w:tcW w:w="396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Всего расходов</w:t>
            </w:r>
          </w:p>
        </w:tc>
        <w:tc>
          <w:tcPr>
            <w:tcW w:w="6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40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91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134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  <w:highlight w:val="yellow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59 438,5</w:t>
            </w:r>
          </w:p>
        </w:tc>
      </w:tr>
    </w:tbl>
    <w:p w:rsidR="005B0708" w:rsidRPr="003A5720" w:rsidRDefault="005B0708" w:rsidP="00D819BA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11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D819BA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>(в редакции решения от 24.02.2021 №76)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F7F38" w:rsidRPr="003A5720" w:rsidRDefault="000F7F38" w:rsidP="00122D77">
      <w:pPr>
        <w:widowControl w:val="0"/>
        <w:autoSpaceDE w:val="0"/>
        <w:autoSpaceDN w:val="0"/>
        <w:adjustRightInd w:val="0"/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</w:t>
      </w:r>
      <w:r w:rsidR="00E319AC" w:rsidRPr="003A5720">
        <w:t>2</w:t>
      </w:r>
      <w:r w:rsidR="00E04C7F" w:rsidRPr="003A5720">
        <w:t>2</w:t>
      </w:r>
      <w:r w:rsidRPr="003A5720">
        <w:t xml:space="preserve"> И 202</w:t>
      </w:r>
      <w:r w:rsidR="00E04C7F" w:rsidRPr="003A5720">
        <w:t>3</w:t>
      </w:r>
      <w:r w:rsidRPr="003A5720">
        <w:t xml:space="preserve"> ГОДОВ</w:t>
      </w:r>
    </w:p>
    <w:p w:rsidR="005B0708" w:rsidRPr="003A5720" w:rsidRDefault="005B0708" w:rsidP="00122D77">
      <w:pPr>
        <w:widowControl w:val="0"/>
        <w:autoSpaceDE w:val="0"/>
        <w:autoSpaceDN w:val="0"/>
        <w:adjustRightInd w:val="0"/>
        <w:spacing w:before="108" w:after="108"/>
        <w:outlineLvl w:val="0"/>
      </w:pPr>
      <w:r w:rsidRPr="003A5720">
        <w:t>(тыс.руб)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851"/>
        <w:gridCol w:w="1842"/>
        <w:gridCol w:w="709"/>
        <w:gridCol w:w="1276"/>
        <w:gridCol w:w="1417"/>
      </w:tblGrid>
      <w:tr w:rsidR="00692F0E" w:rsidRPr="003A5720" w:rsidTr="0007448C">
        <w:tc>
          <w:tcPr>
            <w:tcW w:w="2694" w:type="dxa"/>
            <w:vMerge w:val="restart"/>
          </w:tcPr>
          <w:p w:rsidR="00692F0E" w:rsidRPr="003A5720" w:rsidRDefault="00692F0E" w:rsidP="00122D77">
            <w:pPr>
              <w:pStyle w:val="Table0"/>
            </w:pPr>
            <w:r w:rsidRPr="003A5720">
              <w:t>Наименование</w:t>
            </w:r>
          </w:p>
        </w:tc>
        <w:tc>
          <w:tcPr>
            <w:tcW w:w="850" w:type="dxa"/>
            <w:vMerge w:val="restart"/>
          </w:tcPr>
          <w:p w:rsidR="00692F0E" w:rsidRPr="003A5720" w:rsidRDefault="00692F0E" w:rsidP="00122D77">
            <w:pPr>
              <w:pStyle w:val="Table0"/>
            </w:pPr>
            <w:r w:rsidRPr="003A5720">
              <w:t>Рз</w:t>
            </w:r>
          </w:p>
        </w:tc>
        <w:tc>
          <w:tcPr>
            <w:tcW w:w="851" w:type="dxa"/>
            <w:vMerge w:val="restart"/>
          </w:tcPr>
          <w:p w:rsidR="00692F0E" w:rsidRPr="003A5720" w:rsidRDefault="00692F0E" w:rsidP="00122D77">
            <w:pPr>
              <w:pStyle w:val="Table0"/>
            </w:pPr>
            <w:r w:rsidRPr="003A5720">
              <w:t>Пр</w:t>
            </w:r>
          </w:p>
        </w:tc>
        <w:tc>
          <w:tcPr>
            <w:tcW w:w="1842" w:type="dxa"/>
            <w:vMerge w:val="restart"/>
          </w:tcPr>
          <w:p w:rsidR="00692F0E" w:rsidRPr="003A5720" w:rsidRDefault="00692F0E" w:rsidP="00122D77">
            <w:pPr>
              <w:pStyle w:val="Table0"/>
            </w:pPr>
            <w:r w:rsidRPr="003A5720">
              <w:t>ЦСР</w:t>
            </w:r>
          </w:p>
        </w:tc>
        <w:tc>
          <w:tcPr>
            <w:tcW w:w="709" w:type="dxa"/>
            <w:vMerge w:val="restart"/>
          </w:tcPr>
          <w:p w:rsidR="00692F0E" w:rsidRPr="003A5720" w:rsidRDefault="00692F0E" w:rsidP="00122D77">
            <w:pPr>
              <w:pStyle w:val="Table0"/>
            </w:pPr>
            <w:r w:rsidRPr="003A5720">
              <w:t>ВР</w:t>
            </w:r>
          </w:p>
        </w:tc>
        <w:tc>
          <w:tcPr>
            <w:tcW w:w="2693" w:type="dxa"/>
            <w:gridSpan w:val="2"/>
          </w:tcPr>
          <w:p w:rsidR="00692F0E" w:rsidRPr="003A5720" w:rsidRDefault="00692F0E" w:rsidP="00122D77">
            <w:pPr>
              <w:pStyle w:val="Table0"/>
            </w:pPr>
            <w:r w:rsidRPr="003A5720">
              <w:t>Плановый период</w:t>
            </w:r>
          </w:p>
        </w:tc>
      </w:tr>
      <w:tr w:rsidR="00692F0E" w:rsidRPr="003A5720" w:rsidTr="00E14911">
        <w:tc>
          <w:tcPr>
            <w:tcW w:w="2694" w:type="dxa"/>
            <w:vMerge/>
          </w:tcPr>
          <w:p w:rsidR="00692F0E" w:rsidRPr="003A5720" w:rsidRDefault="00692F0E" w:rsidP="00122D77">
            <w:pPr>
              <w:pStyle w:val="Table"/>
            </w:pPr>
          </w:p>
        </w:tc>
        <w:tc>
          <w:tcPr>
            <w:tcW w:w="850" w:type="dxa"/>
            <w:vMerge/>
          </w:tcPr>
          <w:p w:rsidR="00692F0E" w:rsidRPr="003A5720" w:rsidRDefault="00692F0E" w:rsidP="00122D77">
            <w:pPr>
              <w:pStyle w:val="Table"/>
            </w:pPr>
          </w:p>
        </w:tc>
        <w:tc>
          <w:tcPr>
            <w:tcW w:w="851" w:type="dxa"/>
            <w:vMerge/>
          </w:tcPr>
          <w:p w:rsidR="00692F0E" w:rsidRPr="003A5720" w:rsidRDefault="00692F0E" w:rsidP="00122D77">
            <w:pPr>
              <w:pStyle w:val="Table"/>
            </w:pPr>
          </w:p>
        </w:tc>
        <w:tc>
          <w:tcPr>
            <w:tcW w:w="1842" w:type="dxa"/>
            <w:vMerge/>
          </w:tcPr>
          <w:p w:rsidR="00692F0E" w:rsidRPr="003A5720" w:rsidRDefault="00692F0E" w:rsidP="00122D77">
            <w:pPr>
              <w:pStyle w:val="Table"/>
            </w:pPr>
          </w:p>
        </w:tc>
        <w:tc>
          <w:tcPr>
            <w:tcW w:w="709" w:type="dxa"/>
            <w:vMerge/>
          </w:tcPr>
          <w:p w:rsidR="00692F0E" w:rsidRPr="003A5720" w:rsidRDefault="00692F0E" w:rsidP="00122D77">
            <w:pPr>
              <w:pStyle w:val="Table"/>
            </w:pPr>
          </w:p>
        </w:tc>
        <w:tc>
          <w:tcPr>
            <w:tcW w:w="1276" w:type="dxa"/>
          </w:tcPr>
          <w:p w:rsidR="00692F0E" w:rsidRPr="003A5720" w:rsidRDefault="00692F0E" w:rsidP="00122D77">
            <w:pPr>
              <w:pStyle w:val="Table"/>
            </w:pPr>
            <w:r w:rsidRPr="003A5720">
              <w:t>20</w:t>
            </w:r>
            <w:r w:rsidR="00E319AC" w:rsidRPr="003A5720">
              <w:t>2</w:t>
            </w:r>
            <w:r w:rsidR="00E04C7F" w:rsidRPr="003A5720">
              <w:t xml:space="preserve">2 </w:t>
            </w:r>
            <w:r w:rsidRPr="003A5720">
              <w:t>год</w:t>
            </w:r>
          </w:p>
        </w:tc>
        <w:tc>
          <w:tcPr>
            <w:tcW w:w="1417" w:type="dxa"/>
          </w:tcPr>
          <w:p w:rsidR="00692F0E" w:rsidRPr="003A5720" w:rsidRDefault="00692F0E" w:rsidP="00122D77">
            <w:pPr>
              <w:pStyle w:val="Table"/>
            </w:pPr>
            <w:r w:rsidRPr="003A5720">
              <w:t>20</w:t>
            </w:r>
            <w:r w:rsidR="00E04C7F" w:rsidRPr="003A5720">
              <w:t>23</w:t>
            </w:r>
            <w:r w:rsidRPr="003A5720">
              <w:t xml:space="preserve"> год</w:t>
            </w:r>
          </w:p>
        </w:tc>
      </w:tr>
      <w:tr w:rsidR="00C27C01" w:rsidRPr="003A5720" w:rsidTr="00E14911">
        <w:tc>
          <w:tcPr>
            <w:tcW w:w="2694" w:type="dxa"/>
          </w:tcPr>
          <w:p w:rsidR="00C27C01" w:rsidRPr="003A5720" w:rsidRDefault="00C27C01" w:rsidP="00122D77">
            <w:pPr>
              <w:pStyle w:val="Table"/>
            </w:pPr>
            <w:r w:rsidRPr="003A5720">
              <w:t>Общегосударственные вопросы</w:t>
            </w:r>
          </w:p>
        </w:tc>
        <w:tc>
          <w:tcPr>
            <w:tcW w:w="850" w:type="dxa"/>
          </w:tcPr>
          <w:p w:rsidR="00C27C01" w:rsidRPr="003A5720" w:rsidRDefault="00C27C01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C27C01" w:rsidRPr="003A5720" w:rsidRDefault="00C27C01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C27C01" w:rsidRPr="003A5720" w:rsidRDefault="00C27C01" w:rsidP="00122D77">
            <w:pPr>
              <w:pStyle w:val="Table"/>
            </w:pPr>
          </w:p>
        </w:tc>
        <w:tc>
          <w:tcPr>
            <w:tcW w:w="709" w:type="dxa"/>
          </w:tcPr>
          <w:p w:rsidR="00C27C01" w:rsidRPr="003A5720" w:rsidRDefault="00C27C01" w:rsidP="00122D77">
            <w:pPr>
              <w:pStyle w:val="Table"/>
            </w:pPr>
          </w:p>
        </w:tc>
        <w:tc>
          <w:tcPr>
            <w:tcW w:w="1276" w:type="dxa"/>
          </w:tcPr>
          <w:p w:rsidR="00C27C01" w:rsidRPr="003A5720" w:rsidRDefault="00596C13" w:rsidP="00122D77">
            <w:pPr>
              <w:pStyle w:val="Table"/>
            </w:pPr>
            <w:r w:rsidRPr="003A5720">
              <w:t>16930,6</w:t>
            </w:r>
          </w:p>
        </w:tc>
        <w:tc>
          <w:tcPr>
            <w:tcW w:w="1417" w:type="dxa"/>
          </w:tcPr>
          <w:p w:rsidR="00C27C01" w:rsidRPr="003A5720" w:rsidRDefault="00596C13" w:rsidP="00122D77">
            <w:pPr>
              <w:pStyle w:val="Table"/>
            </w:pPr>
            <w:r w:rsidRPr="003A5720">
              <w:t>16953,1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  <w:rPr>
                <w:iCs/>
              </w:rPr>
            </w:pPr>
            <w:r w:rsidRPr="003A5720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AC1563" w:rsidRPr="003A5720">
              <w:t>2021-2023</w:t>
            </w:r>
            <w:r w:rsidRPr="003A5720">
              <w:t>года»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01 0 00 00000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01 0 00 70110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01 0 00 70110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01 0 00 70110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120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13992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13992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AC1563" w:rsidRPr="003A5720">
              <w:t>2021-2023</w:t>
            </w:r>
            <w:r w:rsidRPr="003A5720">
              <w:t>годы»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01 0 00 00000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13587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13587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13587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13587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13031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13031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Pr="003A5720">
              <w:rPr>
                <w:lang w:val="en-US"/>
              </w:rPr>
              <w:t>2</w:t>
            </w:r>
            <w:r w:rsidRPr="003A5720">
              <w:t>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13031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13031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556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556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556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556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831457" w:rsidRPr="003A5720">
              <w:t>202</w:t>
            </w:r>
            <w:r w:rsidR="00F244FE" w:rsidRPr="003A5720">
              <w:t>1</w:t>
            </w:r>
            <w:r w:rsidR="00831457" w:rsidRPr="003A5720">
              <w:t>-202</w:t>
            </w:r>
            <w:r w:rsidR="00F244FE" w:rsidRPr="003A5720">
              <w:t>3</w:t>
            </w:r>
            <w:r w:rsidR="00831457" w:rsidRPr="003A5720">
              <w:t xml:space="preserve"> </w:t>
            </w:r>
            <w:r w:rsidRPr="003A5720">
              <w:t>годы»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02 0 00 00000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06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="007844B9" w:rsidRPr="003A5720">
              <w:t>8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="007844B9" w:rsidRPr="003A5720">
              <w:t>8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06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99 0 00 90020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="007844B9" w:rsidRPr="003A5720">
              <w:t>8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="007844B9" w:rsidRPr="003A5720">
              <w:t>8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06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99 0 00 90020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="007844B9" w:rsidRPr="003A5720">
              <w:t>8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="007844B9" w:rsidRPr="003A5720">
              <w:t>8</w:t>
            </w:r>
          </w:p>
        </w:tc>
      </w:tr>
      <w:tr w:rsidR="007844B9" w:rsidRPr="003A5720" w:rsidTr="00E14911">
        <w:tc>
          <w:tcPr>
            <w:tcW w:w="2694" w:type="dxa"/>
          </w:tcPr>
          <w:p w:rsidR="007844B9" w:rsidRPr="003A5720" w:rsidRDefault="007844B9" w:rsidP="00122D77">
            <w:pPr>
              <w:pStyle w:val="Table"/>
              <w:rPr>
                <w:iCs/>
                <w:lang w:val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</w:tcPr>
          <w:p w:rsidR="007844B9" w:rsidRPr="003A5720" w:rsidRDefault="007844B9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7844B9" w:rsidRPr="003A5720" w:rsidRDefault="007844B9" w:rsidP="00122D77">
            <w:pPr>
              <w:pStyle w:val="Table"/>
            </w:pPr>
            <w:r w:rsidRPr="003A5720">
              <w:t>06</w:t>
            </w:r>
          </w:p>
        </w:tc>
        <w:tc>
          <w:tcPr>
            <w:tcW w:w="1842" w:type="dxa"/>
          </w:tcPr>
          <w:p w:rsidR="007844B9" w:rsidRPr="003A5720" w:rsidRDefault="007844B9" w:rsidP="00122D77">
            <w:pPr>
              <w:pStyle w:val="Table"/>
            </w:pPr>
            <w:r w:rsidRPr="003A5720">
              <w:t>99 0 00 90020</w:t>
            </w:r>
          </w:p>
        </w:tc>
        <w:tc>
          <w:tcPr>
            <w:tcW w:w="709" w:type="dxa"/>
          </w:tcPr>
          <w:p w:rsidR="007844B9" w:rsidRPr="003A5720" w:rsidRDefault="007844B9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5</w:t>
            </w:r>
            <w:r w:rsidRPr="003A5720">
              <w:t>4</w:t>
            </w:r>
            <w:r w:rsidRPr="003A5720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7844B9" w:rsidRPr="003A5720" w:rsidRDefault="007844B9" w:rsidP="00122D77">
            <w:pPr>
              <w:pStyle w:val="Table"/>
            </w:pPr>
            <w:r w:rsidRPr="003A5720">
              <w:t>18</w:t>
            </w:r>
          </w:p>
        </w:tc>
        <w:tc>
          <w:tcPr>
            <w:tcW w:w="1417" w:type="dxa"/>
          </w:tcPr>
          <w:p w:rsidR="007844B9" w:rsidRPr="003A5720" w:rsidRDefault="007844B9" w:rsidP="00122D77">
            <w:pPr>
              <w:pStyle w:val="Table"/>
            </w:pPr>
            <w:r w:rsidRPr="003A5720">
              <w:t>18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Резервные фонды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9</w:t>
            </w:r>
            <w:r w:rsidR="007844B9" w:rsidRPr="003A5720">
              <w:t>6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9</w:t>
            </w:r>
            <w:r w:rsidR="007844B9" w:rsidRPr="003A5720">
              <w:t>6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Резервный фонд местной администрации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99 0 00 70111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9</w:t>
            </w:r>
            <w:r w:rsidR="007844B9" w:rsidRPr="003A5720">
              <w:t>6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9</w:t>
            </w:r>
            <w:r w:rsidR="007844B9" w:rsidRPr="003A5720">
              <w:t>6</w:t>
            </w:r>
          </w:p>
        </w:tc>
      </w:tr>
      <w:tr w:rsidR="007844B9" w:rsidRPr="003A5720" w:rsidTr="00E14911">
        <w:tc>
          <w:tcPr>
            <w:tcW w:w="2694" w:type="dxa"/>
          </w:tcPr>
          <w:p w:rsidR="007844B9" w:rsidRPr="003A5720" w:rsidRDefault="007844B9" w:rsidP="00122D77">
            <w:pPr>
              <w:pStyle w:val="Table"/>
              <w:rPr>
                <w:b/>
              </w:rPr>
            </w:pPr>
            <w:r w:rsidRPr="003A5720">
              <w:t>Иные бюджетные ассигнования</w:t>
            </w:r>
          </w:p>
        </w:tc>
        <w:tc>
          <w:tcPr>
            <w:tcW w:w="850" w:type="dxa"/>
          </w:tcPr>
          <w:p w:rsidR="007844B9" w:rsidRPr="003A5720" w:rsidRDefault="007844B9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7844B9" w:rsidRPr="003A5720" w:rsidRDefault="007844B9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1842" w:type="dxa"/>
          </w:tcPr>
          <w:p w:rsidR="007844B9" w:rsidRPr="003A5720" w:rsidRDefault="007844B9" w:rsidP="00122D77">
            <w:pPr>
              <w:pStyle w:val="Table"/>
            </w:pPr>
            <w:r w:rsidRPr="003A5720">
              <w:t>99 0 00 70111</w:t>
            </w:r>
          </w:p>
        </w:tc>
        <w:tc>
          <w:tcPr>
            <w:tcW w:w="709" w:type="dxa"/>
          </w:tcPr>
          <w:p w:rsidR="007844B9" w:rsidRPr="003A5720" w:rsidRDefault="007844B9" w:rsidP="00122D77">
            <w:pPr>
              <w:pStyle w:val="Table"/>
            </w:pPr>
            <w:r w:rsidRPr="003A5720">
              <w:t>800</w:t>
            </w:r>
          </w:p>
        </w:tc>
        <w:tc>
          <w:tcPr>
            <w:tcW w:w="1276" w:type="dxa"/>
          </w:tcPr>
          <w:p w:rsidR="007844B9" w:rsidRPr="003A5720" w:rsidRDefault="007844B9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7844B9" w:rsidRPr="003A5720" w:rsidRDefault="007844B9" w:rsidP="00122D77">
            <w:pPr>
              <w:pStyle w:val="Table"/>
            </w:pPr>
            <w:r w:rsidRPr="003A5720">
              <w:t>96</w:t>
            </w:r>
          </w:p>
        </w:tc>
      </w:tr>
      <w:tr w:rsidR="007844B9" w:rsidRPr="003A5720" w:rsidTr="00E14911">
        <w:trPr>
          <w:trHeight w:val="665"/>
        </w:trPr>
        <w:tc>
          <w:tcPr>
            <w:tcW w:w="2694" w:type="dxa"/>
          </w:tcPr>
          <w:p w:rsidR="007844B9" w:rsidRPr="003A5720" w:rsidRDefault="007844B9" w:rsidP="00122D77">
            <w:pPr>
              <w:pStyle w:val="Table"/>
              <w:rPr>
                <w:b/>
              </w:rPr>
            </w:pPr>
            <w:r w:rsidRPr="003A5720">
              <w:t>Резервные средства</w:t>
            </w:r>
          </w:p>
        </w:tc>
        <w:tc>
          <w:tcPr>
            <w:tcW w:w="850" w:type="dxa"/>
          </w:tcPr>
          <w:p w:rsidR="007844B9" w:rsidRPr="003A5720" w:rsidRDefault="007844B9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7844B9" w:rsidRPr="003A5720" w:rsidRDefault="007844B9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1842" w:type="dxa"/>
          </w:tcPr>
          <w:p w:rsidR="007844B9" w:rsidRPr="003A5720" w:rsidRDefault="007844B9" w:rsidP="00122D77">
            <w:pPr>
              <w:pStyle w:val="Table"/>
            </w:pPr>
            <w:r w:rsidRPr="003A5720">
              <w:t>99 0 00 70111</w:t>
            </w:r>
          </w:p>
        </w:tc>
        <w:tc>
          <w:tcPr>
            <w:tcW w:w="709" w:type="dxa"/>
          </w:tcPr>
          <w:p w:rsidR="007844B9" w:rsidRPr="003A5720" w:rsidRDefault="007844B9" w:rsidP="00122D77">
            <w:pPr>
              <w:pStyle w:val="Table"/>
            </w:pPr>
            <w:r w:rsidRPr="003A5720">
              <w:t>870</w:t>
            </w:r>
          </w:p>
        </w:tc>
        <w:tc>
          <w:tcPr>
            <w:tcW w:w="1276" w:type="dxa"/>
          </w:tcPr>
          <w:p w:rsidR="007844B9" w:rsidRPr="003A5720" w:rsidRDefault="007844B9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7844B9" w:rsidRPr="003A5720" w:rsidRDefault="007844B9" w:rsidP="00122D77">
            <w:pPr>
              <w:pStyle w:val="Table"/>
            </w:pPr>
            <w:r w:rsidRPr="003A5720">
              <w:t>96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Другие общегосударственные вопросы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596C13" w:rsidP="00122D77">
            <w:pPr>
              <w:pStyle w:val="Table"/>
            </w:pPr>
            <w:r w:rsidRPr="003A5720">
              <w:t>734,6</w:t>
            </w:r>
          </w:p>
        </w:tc>
        <w:tc>
          <w:tcPr>
            <w:tcW w:w="1417" w:type="dxa"/>
          </w:tcPr>
          <w:p w:rsidR="00DE36FF" w:rsidRPr="003A5720" w:rsidRDefault="00596C13" w:rsidP="00122D77">
            <w:pPr>
              <w:pStyle w:val="Table"/>
            </w:pPr>
            <w:r w:rsidRPr="003A5720">
              <w:t>757,1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AC1563" w:rsidRPr="003A5720">
              <w:t>2021-2023</w:t>
            </w:r>
            <w:r w:rsidRPr="003A5720">
              <w:t>годы»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13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01 0 00 00000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012869" w:rsidP="00122D77">
            <w:pPr>
              <w:pStyle w:val="Table"/>
            </w:pPr>
            <w:r w:rsidRPr="003A5720">
              <w:t>100,6</w:t>
            </w:r>
          </w:p>
        </w:tc>
        <w:tc>
          <w:tcPr>
            <w:tcW w:w="1417" w:type="dxa"/>
          </w:tcPr>
          <w:p w:rsidR="00DE36FF" w:rsidRPr="003A5720" w:rsidRDefault="00012869" w:rsidP="00122D77">
            <w:pPr>
              <w:pStyle w:val="Table"/>
            </w:pPr>
            <w:r w:rsidRPr="003A5720">
              <w:t>100</w:t>
            </w:r>
            <w:r w:rsidR="00B02560" w:rsidRPr="003A5720">
              <w:t>,1</w:t>
            </w:r>
          </w:p>
        </w:tc>
      </w:tr>
      <w:tr w:rsidR="00012869" w:rsidRPr="003A5720" w:rsidTr="00E14911">
        <w:tc>
          <w:tcPr>
            <w:tcW w:w="2694" w:type="dxa"/>
          </w:tcPr>
          <w:p w:rsidR="00012869" w:rsidRPr="003A5720" w:rsidRDefault="00012869" w:rsidP="00122D77">
            <w:pPr>
              <w:pStyle w:val="Table"/>
            </w:pPr>
            <w:r w:rsidRPr="003A5720">
              <w:t xml:space="preserve">Опубликование муниципальных правовых актов, иной официальной информации в печатном СМИ </w:t>
            </w:r>
          </w:p>
        </w:tc>
        <w:tc>
          <w:tcPr>
            <w:tcW w:w="850" w:type="dxa"/>
          </w:tcPr>
          <w:p w:rsidR="00012869" w:rsidRPr="003A5720" w:rsidRDefault="00012869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012869" w:rsidRPr="003A5720" w:rsidRDefault="00012869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012869" w:rsidRPr="003A5720" w:rsidRDefault="00012869" w:rsidP="00122D77">
            <w:pPr>
              <w:pStyle w:val="Table"/>
            </w:pPr>
            <w:r w:rsidRPr="003A5720">
              <w:t>01 0 00 70480</w:t>
            </w:r>
          </w:p>
        </w:tc>
        <w:tc>
          <w:tcPr>
            <w:tcW w:w="709" w:type="dxa"/>
          </w:tcPr>
          <w:p w:rsidR="00012869" w:rsidRPr="003A5720" w:rsidRDefault="00012869" w:rsidP="00122D77">
            <w:pPr>
              <w:pStyle w:val="Table"/>
            </w:pPr>
          </w:p>
        </w:tc>
        <w:tc>
          <w:tcPr>
            <w:tcW w:w="1276" w:type="dxa"/>
          </w:tcPr>
          <w:p w:rsidR="00012869" w:rsidRPr="003A5720" w:rsidRDefault="00012869" w:rsidP="00122D77">
            <w:pPr>
              <w:pStyle w:val="Table"/>
            </w:pPr>
            <w:r w:rsidRPr="003A5720">
              <w:t>100,6</w:t>
            </w:r>
          </w:p>
        </w:tc>
        <w:tc>
          <w:tcPr>
            <w:tcW w:w="1417" w:type="dxa"/>
          </w:tcPr>
          <w:p w:rsidR="00012869" w:rsidRPr="003A5720" w:rsidRDefault="00012869" w:rsidP="00122D77">
            <w:pPr>
              <w:pStyle w:val="Table"/>
            </w:pPr>
            <w:r w:rsidRPr="003A5720">
              <w:t>100,1</w:t>
            </w:r>
          </w:p>
        </w:tc>
      </w:tr>
      <w:tr w:rsidR="00012869" w:rsidRPr="003A5720" w:rsidTr="00E14911">
        <w:tc>
          <w:tcPr>
            <w:tcW w:w="2694" w:type="dxa"/>
          </w:tcPr>
          <w:p w:rsidR="00012869" w:rsidRPr="003A5720" w:rsidRDefault="00012869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12869" w:rsidRPr="003A5720" w:rsidRDefault="00012869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012869" w:rsidRPr="003A5720" w:rsidRDefault="00012869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012869" w:rsidRPr="003A5720" w:rsidRDefault="00012869" w:rsidP="00122D77">
            <w:pPr>
              <w:pStyle w:val="Table"/>
            </w:pPr>
            <w:r w:rsidRPr="003A5720">
              <w:t>01 0 00 70480</w:t>
            </w:r>
          </w:p>
        </w:tc>
        <w:tc>
          <w:tcPr>
            <w:tcW w:w="709" w:type="dxa"/>
          </w:tcPr>
          <w:p w:rsidR="00012869" w:rsidRPr="003A5720" w:rsidRDefault="00012869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012869" w:rsidRPr="003A5720" w:rsidRDefault="00012869" w:rsidP="00122D77">
            <w:pPr>
              <w:pStyle w:val="Table"/>
            </w:pPr>
            <w:r w:rsidRPr="003A5720">
              <w:t>100,6</w:t>
            </w:r>
          </w:p>
        </w:tc>
        <w:tc>
          <w:tcPr>
            <w:tcW w:w="1417" w:type="dxa"/>
          </w:tcPr>
          <w:p w:rsidR="00012869" w:rsidRPr="003A5720" w:rsidRDefault="00012869" w:rsidP="00122D77">
            <w:pPr>
              <w:pStyle w:val="Table"/>
            </w:pPr>
            <w:r w:rsidRPr="003A5720">
              <w:t>100,1</w:t>
            </w:r>
          </w:p>
        </w:tc>
      </w:tr>
      <w:tr w:rsidR="00012869" w:rsidRPr="003A5720" w:rsidTr="00E14911">
        <w:tc>
          <w:tcPr>
            <w:tcW w:w="2694" w:type="dxa"/>
          </w:tcPr>
          <w:p w:rsidR="00012869" w:rsidRPr="003A5720" w:rsidRDefault="00012869" w:rsidP="00122D77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2869" w:rsidRPr="003A5720" w:rsidRDefault="00012869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012869" w:rsidRPr="003A5720" w:rsidRDefault="00012869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012869" w:rsidRPr="003A5720" w:rsidRDefault="00012869" w:rsidP="00122D77">
            <w:pPr>
              <w:pStyle w:val="Table"/>
            </w:pPr>
            <w:r w:rsidRPr="003A5720">
              <w:t>01 0 00 70480</w:t>
            </w:r>
          </w:p>
        </w:tc>
        <w:tc>
          <w:tcPr>
            <w:tcW w:w="709" w:type="dxa"/>
          </w:tcPr>
          <w:p w:rsidR="00012869" w:rsidRPr="003A5720" w:rsidRDefault="00012869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012869" w:rsidRPr="003A5720" w:rsidRDefault="00012869" w:rsidP="00122D77">
            <w:pPr>
              <w:pStyle w:val="Table"/>
            </w:pPr>
            <w:r w:rsidRPr="003A5720">
              <w:t>100,6</w:t>
            </w:r>
          </w:p>
        </w:tc>
        <w:tc>
          <w:tcPr>
            <w:tcW w:w="1417" w:type="dxa"/>
          </w:tcPr>
          <w:p w:rsidR="00012869" w:rsidRPr="003A5720" w:rsidRDefault="00012869" w:rsidP="00122D77">
            <w:pPr>
              <w:pStyle w:val="Table"/>
            </w:pPr>
            <w:r w:rsidRPr="003A5720">
              <w:t>100,1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 xml:space="preserve">02 0 00 </w:t>
            </w:r>
            <w:r w:rsidRPr="003A5720">
              <w:rPr>
                <w:lang w:val="en-US"/>
              </w:rPr>
              <w:t>0</w:t>
            </w:r>
            <w:r w:rsidRPr="003A5720">
              <w:t>0</w:t>
            </w:r>
            <w:r w:rsidRPr="003A5720">
              <w:rPr>
                <w:lang w:val="en-US"/>
              </w:rPr>
              <w:t>0</w:t>
            </w:r>
            <w:r w:rsidRPr="003A5720">
              <w:t xml:space="preserve">00 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596C13" w:rsidP="00122D77">
            <w:pPr>
              <w:pStyle w:val="Table"/>
            </w:pPr>
            <w:r w:rsidRPr="003A5720">
              <w:t>634</w:t>
            </w:r>
          </w:p>
        </w:tc>
        <w:tc>
          <w:tcPr>
            <w:tcW w:w="1417" w:type="dxa"/>
          </w:tcPr>
          <w:p w:rsidR="00B02560" w:rsidRPr="003A5720" w:rsidRDefault="00596C13" w:rsidP="00122D77">
            <w:pPr>
              <w:pStyle w:val="Table"/>
            </w:pPr>
            <w:r w:rsidRPr="003A5720">
              <w:t>657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460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460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460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460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460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460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 xml:space="preserve">Выполнение других обязательств органов местного самоуправления 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 xml:space="preserve">02 0 00 70200 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596C13" w:rsidP="00122D77">
            <w:pPr>
              <w:pStyle w:val="Table"/>
            </w:pPr>
            <w:r w:rsidRPr="003A5720">
              <w:t>174</w:t>
            </w:r>
          </w:p>
        </w:tc>
        <w:tc>
          <w:tcPr>
            <w:tcW w:w="1417" w:type="dxa"/>
          </w:tcPr>
          <w:p w:rsidR="00B02560" w:rsidRPr="003A5720" w:rsidRDefault="00596C13" w:rsidP="00122D77">
            <w:pPr>
              <w:pStyle w:val="Table"/>
            </w:pPr>
            <w:r w:rsidRPr="003A5720">
              <w:t>197</w:t>
            </w:r>
          </w:p>
        </w:tc>
      </w:tr>
      <w:tr w:rsidR="00596C13" w:rsidRPr="003A5720" w:rsidTr="00E14911">
        <w:tc>
          <w:tcPr>
            <w:tcW w:w="2694" w:type="dxa"/>
          </w:tcPr>
          <w:p w:rsidR="00596C13" w:rsidRPr="003A5720" w:rsidRDefault="00596C13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96C13" w:rsidRPr="003A5720" w:rsidRDefault="00596C13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596C13" w:rsidRPr="003A5720" w:rsidRDefault="00596C13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596C13" w:rsidRPr="003A5720" w:rsidRDefault="00596C13" w:rsidP="00122D77">
            <w:pPr>
              <w:pStyle w:val="Table"/>
            </w:pPr>
            <w:r w:rsidRPr="003A5720">
              <w:t>02 0 00 70200</w:t>
            </w:r>
          </w:p>
        </w:tc>
        <w:tc>
          <w:tcPr>
            <w:tcW w:w="709" w:type="dxa"/>
          </w:tcPr>
          <w:p w:rsidR="00596C13" w:rsidRPr="003A5720" w:rsidRDefault="00596C13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596C13" w:rsidRPr="003A5720" w:rsidRDefault="00596C13" w:rsidP="00122D77">
            <w:pPr>
              <w:pStyle w:val="Table"/>
            </w:pPr>
            <w:r w:rsidRPr="003A5720">
              <w:t>174</w:t>
            </w:r>
          </w:p>
        </w:tc>
        <w:tc>
          <w:tcPr>
            <w:tcW w:w="1417" w:type="dxa"/>
          </w:tcPr>
          <w:p w:rsidR="00596C13" w:rsidRPr="003A5720" w:rsidRDefault="00596C13" w:rsidP="00122D77">
            <w:pPr>
              <w:pStyle w:val="Table"/>
            </w:pPr>
            <w:r w:rsidRPr="003A5720">
              <w:t>197</w:t>
            </w:r>
          </w:p>
        </w:tc>
      </w:tr>
      <w:tr w:rsidR="00596C13" w:rsidRPr="003A5720" w:rsidTr="00E14911">
        <w:tc>
          <w:tcPr>
            <w:tcW w:w="2694" w:type="dxa"/>
          </w:tcPr>
          <w:p w:rsidR="00596C13" w:rsidRPr="003A5720" w:rsidRDefault="00596C13" w:rsidP="00122D77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96C13" w:rsidRPr="003A5720" w:rsidRDefault="00596C13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596C13" w:rsidRPr="003A5720" w:rsidRDefault="00596C13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596C13" w:rsidRPr="003A5720" w:rsidRDefault="00596C13" w:rsidP="00122D77">
            <w:pPr>
              <w:pStyle w:val="Table"/>
            </w:pPr>
            <w:r w:rsidRPr="003A5720">
              <w:t>02 0 00 70200</w:t>
            </w:r>
          </w:p>
        </w:tc>
        <w:tc>
          <w:tcPr>
            <w:tcW w:w="709" w:type="dxa"/>
          </w:tcPr>
          <w:p w:rsidR="00596C13" w:rsidRPr="003A5720" w:rsidRDefault="00596C13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596C13" w:rsidRPr="003A5720" w:rsidRDefault="00596C13" w:rsidP="00122D77">
            <w:pPr>
              <w:pStyle w:val="Table"/>
            </w:pPr>
            <w:r w:rsidRPr="003A5720">
              <w:t>174</w:t>
            </w:r>
          </w:p>
        </w:tc>
        <w:tc>
          <w:tcPr>
            <w:tcW w:w="1417" w:type="dxa"/>
          </w:tcPr>
          <w:p w:rsidR="00596C13" w:rsidRPr="003A5720" w:rsidRDefault="00596C13" w:rsidP="00122D77">
            <w:pPr>
              <w:pStyle w:val="Table"/>
            </w:pPr>
            <w:r w:rsidRPr="003A5720">
              <w:t>197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Национальная оборона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1863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1866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1863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1866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 на 2021-2023годы»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03 0 00 00000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1863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1866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1363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1359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1363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1359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120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1363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1359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  <w:rPr>
                <w:b/>
              </w:rPr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500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507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450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457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120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450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457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50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57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50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57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</w:pPr>
            <w:r w:rsidRPr="003A5720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</w:pP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</w:p>
        </w:tc>
        <w:tc>
          <w:tcPr>
            <w:tcW w:w="1276" w:type="dxa"/>
          </w:tcPr>
          <w:p w:rsidR="00C14603" w:rsidRPr="003A5720" w:rsidRDefault="00C14603" w:rsidP="00122D77">
            <w:pPr>
              <w:pStyle w:val="Table"/>
            </w:pPr>
            <w:r w:rsidRPr="003A5720">
              <w:t>2748,8</w:t>
            </w:r>
          </w:p>
        </w:tc>
        <w:tc>
          <w:tcPr>
            <w:tcW w:w="1417" w:type="dxa"/>
          </w:tcPr>
          <w:p w:rsidR="00C14603" w:rsidRPr="003A5720" w:rsidRDefault="00C14603" w:rsidP="00122D77">
            <w:pPr>
              <w:pStyle w:val="Table"/>
            </w:pPr>
            <w:r w:rsidRPr="003A5720">
              <w:t>27</w:t>
            </w:r>
            <w:r w:rsidR="00A421A7" w:rsidRPr="003A5720">
              <w:t>2</w:t>
            </w:r>
            <w:r w:rsidRPr="003A5720">
              <w:t>8,8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</w:pPr>
            <w:r w:rsidRPr="003A572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</w:pP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</w:p>
        </w:tc>
        <w:tc>
          <w:tcPr>
            <w:tcW w:w="1276" w:type="dxa"/>
          </w:tcPr>
          <w:p w:rsidR="00C14603" w:rsidRPr="003A5720" w:rsidRDefault="00C14603" w:rsidP="00122D77">
            <w:pPr>
              <w:pStyle w:val="Table"/>
            </w:pPr>
            <w:r w:rsidRPr="003A5720">
              <w:t>2233,8</w:t>
            </w:r>
          </w:p>
        </w:tc>
        <w:tc>
          <w:tcPr>
            <w:tcW w:w="1417" w:type="dxa"/>
          </w:tcPr>
          <w:p w:rsidR="00C14603" w:rsidRPr="003A5720" w:rsidRDefault="00C14603" w:rsidP="00122D77">
            <w:pPr>
              <w:pStyle w:val="Table"/>
            </w:pPr>
            <w:r w:rsidRPr="003A5720">
              <w:t>2233,8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</w:pPr>
            <w:r w:rsidRPr="003A5720">
              <w:t>Муниципальная программа «Обеспечение безопасности жизнедеятельности на территории поселка Боровский на 2021-2023 годы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</w:pPr>
            <w:r w:rsidRPr="003A5720">
              <w:t>04 0 00 00000</w:t>
            </w: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</w:p>
        </w:tc>
        <w:tc>
          <w:tcPr>
            <w:tcW w:w="1276" w:type="dxa"/>
          </w:tcPr>
          <w:p w:rsidR="00C14603" w:rsidRPr="003A5720" w:rsidRDefault="00C14603" w:rsidP="00122D77">
            <w:pPr>
              <w:pStyle w:val="Table"/>
            </w:pPr>
            <w:r w:rsidRPr="003A5720">
              <w:t>2233,8</w:t>
            </w:r>
          </w:p>
        </w:tc>
        <w:tc>
          <w:tcPr>
            <w:tcW w:w="1417" w:type="dxa"/>
          </w:tcPr>
          <w:p w:rsidR="00C14603" w:rsidRPr="003A5720" w:rsidRDefault="00C14603" w:rsidP="00122D77">
            <w:pPr>
              <w:pStyle w:val="Table"/>
            </w:pPr>
            <w:r w:rsidRPr="003A5720">
              <w:t>2233,8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</w:pPr>
            <w:r w:rsidRPr="003A5720"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</w:pPr>
            <w:r w:rsidRPr="003A5720">
              <w:t>04001</w:t>
            </w:r>
            <w:r w:rsidR="00C74F4A" w:rsidRPr="003A5720">
              <w:t>00000</w:t>
            </w: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</w:p>
        </w:tc>
        <w:tc>
          <w:tcPr>
            <w:tcW w:w="1276" w:type="dxa"/>
          </w:tcPr>
          <w:p w:rsidR="00C14603" w:rsidRPr="003A5720" w:rsidRDefault="00C14603" w:rsidP="00122D77">
            <w:pPr>
              <w:pStyle w:val="Table"/>
            </w:pPr>
            <w:r w:rsidRPr="003A5720">
              <w:t>50</w:t>
            </w:r>
          </w:p>
        </w:tc>
        <w:tc>
          <w:tcPr>
            <w:tcW w:w="1417" w:type="dxa"/>
          </w:tcPr>
          <w:p w:rsidR="00C14603" w:rsidRPr="003A5720" w:rsidRDefault="00C14603" w:rsidP="00122D77">
            <w:pPr>
              <w:pStyle w:val="Table"/>
            </w:pPr>
            <w:r w:rsidRPr="003A5720">
              <w:t>50</w:t>
            </w:r>
          </w:p>
        </w:tc>
      </w:tr>
      <w:tr w:rsidR="00C74F4A" w:rsidRPr="003A5720" w:rsidTr="00E14911">
        <w:tc>
          <w:tcPr>
            <w:tcW w:w="2694" w:type="dxa"/>
          </w:tcPr>
          <w:p w:rsidR="00C74F4A" w:rsidRPr="003A5720" w:rsidRDefault="00C74F4A" w:rsidP="00122D77">
            <w:pPr>
              <w:pStyle w:val="Table"/>
            </w:pPr>
            <w:r w:rsidRPr="003A5720"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50" w:type="dxa"/>
          </w:tcPr>
          <w:p w:rsidR="00C74F4A" w:rsidRPr="003A5720" w:rsidRDefault="00C74F4A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74F4A" w:rsidRPr="003A5720" w:rsidRDefault="00C74F4A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C74F4A" w:rsidRPr="003A5720" w:rsidRDefault="00C74F4A" w:rsidP="00122D77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709" w:type="dxa"/>
          </w:tcPr>
          <w:p w:rsidR="00C74F4A" w:rsidRPr="003A5720" w:rsidRDefault="00C74F4A" w:rsidP="00122D77">
            <w:pPr>
              <w:pStyle w:val="Table"/>
            </w:pPr>
          </w:p>
        </w:tc>
        <w:tc>
          <w:tcPr>
            <w:tcW w:w="1276" w:type="dxa"/>
          </w:tcPr>
          <w:p w:rsidR="00C74F4A" w:rsidRPr="003A5720" w:rsidRDefault="00C74F4A" w:rsidP="00122D77">
            <w:pPr>
              <w:pStyle w:val="Table"/>
            </w:pPr>
            <w:r w:rsidRPr="003A5720">
              <w:t>50</w:t>
            </w:r>
          </w:p>
        </w:tc>
        <w:tc>
          <w:tcPr>
            <w:tcW w:w="1417" w:type="dxa"/>
          </w:tcPr>
          <w:p w:rsidR="00C74F4A" w:rsidRPr="003A5720" w:rsidRDefault="00C74F4A" w:rsidP="00122D77">
            <w:pPr>
              <w:pStyle w:val="Table"/>
            </w:pPr>
            <w:r w:rsidRPr="003A5720">
              <w:t>50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  <w:r w:rsidRPr="003A5720">
              <w:t>240</w:t>
            </w:r>
          </w:p>
        </w:tc>
        <w:tc>
          <w:tcPr>
            <w:tcW w:w="1276" w:type="dxa"/>
          </w:tcPr>
          <w:p w:rsidR="00C14603" w:rsidRPr="003A5720" w:rsidRDefault="00C14603" w:rsidP="00122D77">
            <w:pPr>
              <w:pStyle w:val="Table"/>
            </w:pPr>
            <w:r w:rsidRPr="003A5720">
              <w:t>50</w:t>
            </w:r>
          </w:p>
        </w:tc>
        <w:tc>
          <w:tcPr>
            <w:tcW w:w="1417" w:type="dxa"/>
          </w:tcPr>
          <w:p w:rsidR="00C14603" w:rsidRPr="003A5720" w:rsidRDefault="00C14603" w:rsidP="00122D77">
            <w:pPr>
              <w:pStyle w:val="Table"/>
            </w:pPr>
            <w:r w:rsidRPr="003A5720">
              <w:t>50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  <w:r w:rsidRPr="003A5720">
              <w:t>244</w:t>
            </w:r>
          </w:p>
        </w:tc>
        <w:tc>
          <w:tcPr>
            <w:tcW w:w="1276" w:type="dxa"/>
          </w:tcPr>
          <w:p w:rsidR="00C14603" w:rsidRPr="003A5720" w:rsidRDefault="00C14603" w:rsidP="00122D77">
            <w:pPr>
              <w:pStyle w:val="Table"/>
            </w:pPr>
            <w:r w:rsidRPr="003A5720">
              <w:t>50</w:t>
            </w:r>
          </w:p>
        </w:tc>
        <w:tc>
          <w:tcPr>
            <w:tcW w:w="1417" w:type="dxa"/>
          </w:tcPr>
          <w:p w:rsidR="00C14603" w:rsidRPr="003A5720" w:rsidRDefault="00C14603" w:rsidP="00122D77">
            <w:pPr>
              <w:pStyle w:val="Table"/>
            </w:pPr>
            <w:r w:rsidRPr="003A5720">
              <w:t>50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</w:pPr>
            <w:r w:rsidRPr="003A5720"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</w:pPr>
            <w:r w:rsidRPr="003A5720">
              <w:t>04 0 02 00000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</w:pP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</w:pPr>
            <w:r w:rsidRPr="003A5720">
              <w:t>Участие в предупреждение и ликвидации последствий чрезвычайных ситуаций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</w:pPr>
            <w:r w:rsidRPr="003A5720">
              <w:t>0400270310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</w:pP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  <w:rPr>
                <w:b/>
              </w:rPr>
            </w:pPr>
            <w:r w:rsidRPr="003A5720">
              <w:t>0400270310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  <w:rPr>
                <w:b/>
              </w:rPr>
            </w:pPr>
            <w:r w:rsidRPr="003A5720">
              <w:t>0400270310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</w:pPr>
            <w:r w:rsidRPr="003A5720">
              <w:t>240</w:t>
            </w: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</w:pPr>
            <w:r w:rsidRPr="003A5720"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</w:pPr>
            <w:r w:rsidRPr="003A5720">
              <w:t>04 0 04 00000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</w:pP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1570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1570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</w:pPr>
            <w:r w:rsidRPr="003A5720">
              <w:t>Первичные меры пожарной безопасности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</w:pPr>
            <w:r w:rsidRPr="003A5720">
              <w:t>04 0 04 70240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</w:pP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1570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1570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</w:pPr>
            <w:r w:rsidRPr="003A5720">
              <w:t>04 0 04 70240</w:t>
            </w: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C14603" w:rsidRPr="003A5720" w:rsidRDefault="005A6A67" w:rsidP="00122D77">
            <w:pPr>
              <w:pStyle w:val="Table"/>
            </w:pPr>
            <w:r w:rsidRPr="003A5720">
              <w:t>1570</w:t>
            </w:r>
          </w:p>
        </w:tc>
        <w:tc>
          <w:tcPr>
            <w:tcW w:w="1417" w:type="dxa"/>
          </w:tcPr>
          <w:p w:rsidR="00C14603" w:rsidRPr="003A5720" w:rsidRDefault="005A6A67" w:rsidP="00122D77">
            <w:pPr>
              <w:pStyle w:val="Table"/>
            </w:pPr>
            <w:r w:rsidRPr="003A5720">
              <w:t>1570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</w:pPr>
            <w:r w:rsidRPr="003A5720">
              <w:t>04 0 04 70240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1570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1570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Мероприятия по обеспечению деятельности пожарной дружины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04 0 05 </w:t>
            </w:r>
            <w:r w:rsidR="00C74F4A" w:rsidRPr="003A5720">
              <w:t>00000</w:t>
            </w:r>
            <w:r w:rsidRPr="003A5720">
              <w:t xml:space="preserve"> 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BD6A8C" w:rsidP="00122D77">
            <w:pPr>
              <w:pStyle w:val="Table"/>
            </w:pPr>
            <w:r w:rsidRPr="003A5720">
              <w:t>585</w:t>
            </w:r>
          </w:p>
        </w:tc>
        <w:tc>
          <w:tcPr>
            <w:tcW w:w="1417" w:type="dxa"/>
          </w:tcPr>
          <w:p w:rsidR="00BD6A8C" w:rsidRPr="003A5720" w:rsidRDefault="00BD6A8C" w:rsidP="00122D77">
            <w:pPr>
              <w:pStyle w:val="Table"/>
            </w:pPr>
            <w:r w:rsidRPr="003A5720">
              <w:t>585</w:t>
            </w:r>
          </w:p>
        </w:tc>
      </w:tr>
      <w:tr w:rsidR="00C74F4A" w:rsidRPr="003A5720" w:rsidTr="00E14911">
        <w:tc>
          <w:tcPr>
            <w:tcW w:w="2694" w:type="dxa"/>
          </w:tcPr>
          <w:p w:rsidR="00C74F4A" w:rsidRPr="003A5720" w:rsidRDefault="00C74F4A" w:rsidP="00122D77">
            <w:pPr>
              <w:pStyle w:val="Table"/>
            </w:pPr>
            <w:r w:rsidRPr="003A5720">
              <w:t>Обеспечение функционирования подразделений добровольной пожарной охраны</w:t>
            </w:r>
          </w:p>
        </w:tc>
        <w:tc>
          <w:tcPr>
            <w:tcW w:w="850" w:type="dxa"/>
          </w:tcPr>
          <w:p w:rsidR="00C74F4A" w:rsidRPr="003A5720" w:rsidRDefault="00C74F4A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C74F4A" w:rsidRPr="003A5720" w:rsidRDefault="00C74F4A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C74F4A" w:rsidRPr="003A5720" w:rsidRDefault="00C74F4A" w:rsidP="00122D77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709" w:type="dxa"/>
          </w:tcPr>
          <w:p w:rsidR="00C74F4A" w:rsidRPr="003A5720" w:rsidRDefault="00C74F4A" w:rsidP="00122D77">
            <w:pPr>
              <w:pStyle w:val="Table"/>
            </w:pPr>
          </w:p>
        </w:tc>
        <w:tc>
          <w:tcPr>
            <w:tcW w:w="1276" w:type="dxa"/>
          </w:tcPr>
          <w:p w:rsidR="00C74F4A" w:rsidRPr="003A5720" w:rsidRDefault="00C74F4A" w:rsidP="00122D77">
            <w:pPr>
              <w:pStyle w:val="Table"/>
            </w:pPr>
            <w:r w:rsidRPr="003A5720">
              <w:t>585</w:t>
            </w:r>
          </w:p>
        </w:tc>
        <w:tc>
          <w:tcPr>
            <w:tcW w:w="1417" w:type="dxa"/>
          </w:tcPr>
          <w:p w:rsidR="00C74F4A" w:rsidRPr="003A5720" w:rsidRDefault="00C74F4A" w:rsidP="00122D77">
            <w:pPr>
              <w:pStyle w:val="Table"/>
            </w:pPr>
            <w:r w:rsidRPr="003A5720">
              <w:t>585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</w:tcPr>
          <w:p w:rsidR="00BD6A8C" w:rsidRPr="003A5720" w:rsidRDefault="00BD6A8C" w:rsidP="00122D77">
            <w:pPr>
              <w:pStyle w:val="Table"/>
            </w:pPr>
            <w:r w:rsidRPr="003A5720">
              <w:t>585</w:t>
            </w:r>
          </w:p>
        </w:tc>
        <w:tc>
          <w:tcPr>
            <w:tcW w:w="1417" w:type="dxa"/>
          </w:tcPr>
          <w:p w:rsidR="00BD6A8C" w:rsidRPr="003A5720" w:rsidRDefault="00BD6A8C" w:rsidP="00122D77">
            <w:pPr>
              <w:pStyle w:val="Table"/>
            </w:pPr>
            <w:r w:rsidRPr="003A5720">
              <w:t>585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  <w:r w:rsidRPr="003A5720">
              <w:t>120</w:t>
            </w:r>
          </w:p>
        </w:tc>
        <w:tc>
          <w:tcPr>
            <w:tcW w:w="1276" w:type="dxa"/>
          </w:tcPr>
          <w:p w:rsidR="00BD6A8C" w:rsidRPr="003A5720" w:rsidRDefault="00BD6A8C" w:rsidP="00122D77">
            <w:pPr>
              <w:pStyle w:val="Table"/>
            </w:pPr>
            <w:r w:rsidRPr="003A5720">
              <w:t>585</w:t>
            </w:r>
          </w:p>
        </w:tc>
        <w:tc>
          <w:tcPr>
            <w:tcW w:w="1417" w:type="dxa"/>
          </w:tcPr>
          <w:p w:rsidR="00BD6A8C" w:rsidRPr="003A5720" w:rsidRDefault="00BD6A8C" w:rsidP="00122D77">
            <w:pPr>
              <w:pStyle w:val="Table"/>
            </w:pPr>
            <w:r w:rsidRPr="003A5720">
              <w:t>585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14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5C40F5" w:rsidP="00122D77">
            <w:pPr>
              <w:pStyle w:val="Table"/>
            </w:pPr>
            <w:r w:rsidRPr="003A5720">
              <w:t>515</w:t>
            </w:r>
          </w:p>
        </w:tc>
        <w:tc>
          <w:tcPr>
            <w:tcW w:w="1417" w:type="dxa"/>
          </w:tcPr>
          <w:p w:rsidR="00BD6A8C" w:rsidRPr="003A5720" w:rsidRDefault="005C40F5" w:rsidP="00122D77">
            <w:pPr>
              <w:pStyle w:val="Table"/>
            </w:pPr>
            <w:r w:rsidRPr="003A5720">
              <w:t>495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 w:rsidR="00AC1563" w:rsidRPr="003A5720">
              <w:t>2021-2023</w:t>
            </w:r>
            <w:r w:rsidRPr="003A5720">
              <w:t>годы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rPr>
                <w:lang w:val="en-US"/>
              </w:rPr>
              <w:t>14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>04 0 00 00000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5C40F5" w:rsidP="00122D77">
            <w:pPr>
              <w:pStyle w:val="Table"/>
            </w:pPr>
            <w:r w:rsidRPr="003A5720">
              <w:t>515</w:t>
            </w:r>
          </w:p>
        </w:tc>
        <w:tc>
          <w:tcPr>
            <w:tcW w:w="1417" w:type="dxa"/>
          </w:tcPr>
          <w:p w:rsidR="00BD6A8C" w:rsidRPr="003A5720" w:rsidRDefault="005C40F5" w:rsidP="00122D77">
            <w:pPr>
              <w:pStyle w:val="Table"/>
            </w:pPr>
            <w:r w:rsidRPr="003A5720">
              <w:t>495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14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515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495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14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515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495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14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515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495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Национальная экономика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5C40F5" w:rsidP="00122D77">
            <w:pPr>
              <w:pStyle w:val="Table"/>
            </w:pPr>
            <w:r w:rsidRPr="003A5720">
              <w:t>4806</w:t>
            </w:r>
          </w:p>
        </w:tc>
        <w:tc>
          <w:tcPr>
            <w:tcW w:w="1417" w:type="dxa"/>
          </w:tcPr>
          <w:p w:rsidR="00BD6A8C" w:rsidRPr="003A5720" w:rsidRDefault="005C40F5" w:rsidP="00122D77">
            <w:pPr>
              <w:pStyle w:val="Table"/>
            </w:pPr>
            <w:r w:rsidRPr="003A5720">
              <w:t>5454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</w:pPr>
            <w:r w:rsidRPr="003A5720">
              <w:t>Дорожное хозяйство (дорожные фонды)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4806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5454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Муниципальная программа «Содержание автомобильных дорог муниципального образования поселок Боровский 202</w:t>
            </w:r>
            <w:r w:rsidR="005C40F5" w:rsidRPr="003A5720">
              <w:t>1</w:t>
            </w:r>
            <w:r w:rsidRPr="003A5720">
              <w:t>-202</w:t>
            </w:r>
            <w:r w:rsidR="005C40F5" w:rsidRPr="003A5720">
              <w:t>3</w:t>
            </w:r>
            <w:r w:rsidRPr="003A5720">
              <w:t xml:space="preserve"> годы»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04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09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5C40F5" w:rsidP="00122D77">
            <w:pPr>
              <w:pStyle w:val="Table"/>
            </w:pPr>
            <w:r w:rsidRPr="003A5720">
              <w:t>4806</w:t>
            </w:r>
          </w:p>
        </w:tc>
        <w:tc>
          <w:tcPr>
            <w:tcW w:w="1417" w:type="dxa"/>
          </w:tcPr>
          <w:p w:rsidR="00BD6A8C" w:rsidRPr="003A5720" w:rsidRDefault="005C40F5" w:rsidP="00122D77">
            <w:pPr>
              <w:pStyle w:val="Table"/>
            </w:pPr>
            <w:r w:rsidRPr="003A5720">
              <w:t>5454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05 0 01 </w:t>
            </w:r>
            <w:r w:rsidR="004076DA" w:rsidRPr="003A5720">
              <w:t>0000</w:t>
            </w:r>
            <w:r w:rsidRPr="003A5720">
              <w:t xml:space="preserve">0 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5C40F5" w:rsidP="00122D77">
            <w:pPr>
              <w:pStyle w:val="Table"/>
            </w:pPr>
            <w:r w:rsidRPr="003A5720">
              <w:t>4623</w:t>
            </w:r>
          </w:p>
        </w:tc>
        <w:tc>
          <w:tcPr>
            <w:tcW w:w="1417" w:type="dxa"/>
          </w:tcPr>
          <w:p w:rsidR="00BD6A8C" w:rsidRPr="003A5720" w:rsidRDefault="005C40F5" w:rsidP="00122D77">
            <w:pPr>
              <w:pStyle w:val="Table"/>
            </w:pPr>
            <w:r w:rsidRPr="003A5720">
              <w:t>5246</w:t>
            </w:r>
          </w:p>
        </w:tc>
      </w:tr>
      <w:tr w:rsidR="004076DA" w:rsidRPr="003A5720" w:rsidTr="00E14911">
        <w:tc>
          <w:tcPr>
            <w:tcW w:w="2694" w:type="dxa"/>
          </w:tcPr>
          <w:p w:rsidR="004076DA" w:rsidRPr="003A5720" w:rsidRDefault="004076DA" w:rsidP="00122D77">
            <w:pPr>
              <w:pStyle w:val="Table"/>
            </w:pPr>
            <w:r w:rsidRPr="003A5720">
              <w:t>Поддержка дорожного хозяйства в рамках содержания автомобильных дорог</w:t>
            </w:r>
          </w:p>
        </w:tc>
        <w:tc>
          <w:tcPr>
            <w:tcW w:w="850" w:type="dxa"/>
          </w:tcPr>
          <w:p w:rsidR="004076DA" w:rsidRPr="003A5720" w:rsidRDefault="004076DA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4076DA" w:rsidRPr="003A5720" w:rsidRDefault="004076DA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4076DA" w:rsidRPr="003A5720" w:rsidRDefault="004076DA" w:rsidP="00122D77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709" w:type="dxa"/>
          </w:tcPr>
          <w:p w:rsidR="004076DA" w:rsidRPr="003A5720" w:rsidRDefault="004076DA" w:rsidP="00122D77">
            <w:pPr>
              <w:pStyle w:val="Table"/>
            </w:pPr>
          </w:p>
        </w:tc>
        <w:tc>
          <w:tcPr>
            <w:tcW w:w="1276" w:type="dxa"/>
          </w:tcPr>
          <w:p w:rsidR="004076DA" w:rsidRPr="003A5720" w:rsidRDefault="004076DA" w:rsidP="00122D77">
            <w:pPr>
              <w:pStyle w:val="Table"/>
            </w:pPr>
            <w:r w:rsidRPr="003A5720">
              <w:t>4623</w:t>
            </w:r>
          </w:p>
        </w:tc>
        <w:tc>
          <w:tcPr>
            <w:tcW w:w="1417" w:type="dxa"/>
          </w:tcPr>
          <w:p w:rsidR="004076DA" w:rsidRPr="003A5720" w:rsidRDefault="004076DA" w:rsidP="00122D77">
            <w:pPr>
              <w:pStyle w:val="Table"/>
            </w:pPr>
            <w:r w:rsidRPr="003A5720">
              <w:t>5246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4623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5246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  <w:r w:rsidRPr="003A5720">
              <w:rPr>
                <w:lang w:val="en-US"/>
              </w:rPr>
              <w:t>24</w:t>
            </w:r>
            <w:r w:rsidRPr="003A5720">
              <w:t>0</w:t>
            </w: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4623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5246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05 0 02 </w:t>
            </w:r>
            <w:r w:rsidR="004076DA" w:rsidRPr="003A5720">
              <w:t>00000</w:t>
            </w:r>
            <w:r w:rsidRPr="003A5720">
              <w:t xml:space="preserve"> 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5C40F5" w:rsidP="00122D77">
            <w:pPr>
              <w:pStyle w:val="Table"/>
            </w:pPr>
            <w:r w:rsidRPr="003A5720">
              <w:t>183</w:t>
            </w:r>
          </w:p>
        </w:tc>
        <w:tc>
          <w:tcPr>
            <w:tcW w:w="1417" w:type="dxa"/>
          </w:tcPr>
          <w:p w:rsidR="00BD6A8C" w:rsidRPr="003A5720" w:rsidRDefault="005C40F5" w:rsidP="00122D77">
            <w:pPr>
              <w:pStyle w:val="Table"/>
            </w:pPr>
            <w:r w:rsidRPr="003A5720">
              <w:t>208</w:t>
            </w:r>
          </w:p>
        </w:tc>
      </w:tr>
      <w:tr w:rsidR="004076DA" w:rsidRPr="003A5720" w:rsidTr="00E14911">
        <w:tc>
          <w:tcPr>
            <w:tcW w:w="2694" w:type="dxa"/>
          </w:tcPr>
          <w:p w:rsidR="004076DA" w:rsidRPr="003A5720" w:rsidRDefault="004076DA" w:rsidP="00122D77">
            <w:pPr>
              <w:pStyle w:val="Table"/>
            </w:pPr>
            <w:r w:rsidRPr="003A5720">
              <w:t>Поддержка дорожного хозяйства в рамках содержания автомобильных дорог</w:t>
            </w:r>
          </w:p>
        </w:tc>
        <w:tc>
          <w:tcPr>
            <w:tcW w:w="850" w:type="dxa"/>
          </w:tcPr>
          <w:p w:rsidR="004076DA" w:rsidRPr="003A5720" w:rsidRDefault="004076DA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4076DA" w:rsidRPr="003A5720" w:rsidRDefault="004076DA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4076DA" w:rsidRPr="003A5720" w:rsidRDefault="004076DA" w:rsidP="00122D77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709" w:type="dxa"/>
          </w:tcPr>
          <w:p w:rsidR="004076DA" w:rsidRPr="003A5720" w:rsidRDefault="004076DA" w:rsidP="00122D77">
            <w:pPr>
              <w:pStyle w:val="Table"/>
            </w:pPr>
          </w:p>
        </w:tc>
        <w:tc>
          <w:tcPr>
            <w:tcW w:w="1276" w:type="dxa"/>
          </w:tcPr>
          <w:p w:rsidR="004076DA" w:rsidRPr="003A5720" w:rsidRDefault="004076DA" w:rsidP="00122D77">
            <w:pPr>
              <w:pStyle w:val="Table"/>
            </w:pPr>
            <w:r w:rsidRPr="003A5720">
              <w:t>183</w:t>
            </w:r>
          </w:p>
        </w:tc>
        <w:tc>
          <w:tcPr>
            <w:tcW w:w="1417" w:type="dxa"/>
          </w:tcPr>
          <w:p w:rsidR="004076DA" w:rsidRPr="003A5720" w:rsidRDefault="004076DA" w:rsidP="00122D77">
            <w:pPr>
              <w:pStyle w:val="Table"/>
            </w:pPr>
            <w:r w:rsidRPr="003A5720">
              <w:t>208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183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208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  <w:r w:rsidRPr="003A5720">
              <w:rPr>
                <w:lang w:val="en-US"/>
              </w:rPr>
              <w:t>24</w:t>
            </w:r>
            <w:r w:rsidRPr="003A5720">
              <w:t>0</w:t>
            </w: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183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208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Жилищно-коммунальное хозяйство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15581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15581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Жилищное хозяйство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536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536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AC1563" w:rsidRPr="003A5720">
              <w:t>2021-2023</w:t>
            </w:r>
            <w:r w:rsidRPr="003A5720">
              <w:t>годы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02 0 00 </w:t>
            </w:r>
            <w:r w:rsidRPr="003A5720">
              <w:rPr>
                <w:lang w:val="en-US"/>
              </w:rPr>
              <w:t>0</w:t>
            </w:r>
            <w:r w:rsidRPr="003A5720">
              <w:t>0</w:t>
            </w:r>
            <w:r w:rsidRPr="003A5720">
              <w:rPr>
                <w:lang w:val="en-US"/>
              </w:rPr>
              <w:t>0</w:t>
            </w:r>
            <w:r w:rsidRPr="003A5720">
              <w:t xml:space="preserve">00 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536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t xml:space="preserve">02 0 00 96160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536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  <w:rPr>
                <w:iCs/>
              </w:rPr>
            </w:pPr>
            <w:r w:rsidRPr="003A5720">
              <w:t>Прочая 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02 0 00 96160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536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02 0 00 96160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536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536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Благоустройство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15045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Муниципальная программа «Благоустройство территории муниципального образования поселок Боровский на </w:t>
            </w:r>
            <w:r w:rsidR="00AC1563" w:rsidRPr="003A5720">
              <w:t>2021-2023</w:t>
            </w:r>
            <w:r w:rsidRPr="003A5720">
              <w:t>годы»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 06 0 00 00000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 06 0 02 </w:t>
            </w:r>
            <w:r w:rsidR="004076DA" w:rsidRPr="003A5720">
              <w:t>00</w:t>
            </w:r>
            <w:r w:rsidRPr="003A5720">
              <w:t>000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15045</w:t>
            </w:r>
          </w:p>
        </w:tc>
      </w:tr>
      <w:tr w:rsidR="004076DA" w:rsidRPr="003A5720" w:rsidTr="00E14911">
        <w:tc>
          <w:tcPr>
            <w:tcW w:w="2694" w:type="dxa"/>
          </w:tcPr>
          <w:p w:rsidR="004076DA" w:rsidRPr="003A5720" w:rsidRDefault="004076DA" w:rsidP="00122D77">
            <w:pPr>
              <w:pStyle w:val="Table"/>
            </w:pPr>
            <w:r w:rsidRPr="003A5720">
              <w:t>Отдельные мероприятия, осуществляемые в рамках благоустройства</w:t>
            </w:r>
          </w:p>
        </w:tc>
        <w:tc>
          <w:tcPr>
            <w:tcW w:w="850" w:type="dxa"/>
          </w:tcPr>
          <w:p w:rsidR="004076DA" w:rsidRPr="003A5720" w:rsidRDefault="004076DA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4076DA" w:rsidRPr="003A5720" w:rsidRDefault="004076DA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4076DA" w:rsidRPr="003A5720" w:rsidRDefault="004076DA" w:rsidP="00122D77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709" w:type="dxa"/>
          </w:tcPr>
          <w:p w:rsidR="004076DA" w:rsidRPr="003A5720" w:rsidRDefault="004076DA" w:rsidP="00122D77">
            <w:pPr>
              <w:pStyle w:val="Table"/>
            </w:pPr>
          </w:p>
        </w:tc>
        <w:tc>
          <w:tcPr>
            <w:tcW w:w="1276" w:type="dxa"/>
          </w:tcPr>
          <w:p w:rsidR="004076DA" w:rsidRPr="003A5720" w:rsidRDefault="004076DA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417" w:type="dxa"/>
          </w:tcPr>
          <w:p w:rsidR="004076DA" w:rsidRPr="003A5720" w:rsidRDefault="004076DA" w:rsidP="00122D77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15045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Образование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96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Молодежная политика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96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Муниципальная программа «Основные направления развития молодежной политики в муниципальном образовании поселок Боровский на </w:t>
            </w:r>
            <w:r w:rsidR="00AC1563" w:rsidRPr="003A5720">
              <w:t>2021-2023</w:t>
            </w:r>
            <w:r w:rsidRPr="003A5720">
              <w:t>годы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07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07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>07 0 00 00000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 07 0 02 </w:t>
            </w:r>
            <w:r w:rsidR="004076DA" w:rsidRPr="003A5720">
              <w:t>0</w:t>
            </w:r>
            <w:r w:rsidRPr="003A5720">
              <w:t>00</w:t>
            </w:r>
            <w:r w:rsidR="004076DA" w:rsidRPr="003A5720">
              <w:t>0</w:t>
            </w:r>
            <w:r w:rsidRPr="003A5720">
              <w:t>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96</w:t>
            </w:r>
          </w:p>
        </w:tc>
      </w:tr>
      <w:tr w:rsidR="004076DA" w:rsidRPr="003A5720" w:rsidTr="00E14911">
        <w:tc>
          <w:tcPr>
            <w:tcW w:w="2694" w:type="dxa"/>
          </w:tcPr>
          <w:p w:rsidR="004076DA" w:rsidRPr="003A5720" w:rsidRDefault="004076DA" w:rsidP="00122D77">
            <w:pPr>
              <w:pStyle w:val="Table"/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4076DA" w:rsidRPr="003A5720" w:rsidRDefault="004076DA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851" w:type="dxa"/>
          </w:tcPr>
          <w:p w:rsidR="004076DA" w:rsidRPr="003A5720" w:rsidRDefault="004076DA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1842" w:type="dxa"/>
          </w:tcPr>
          <w:p w:rsidR="004076DA" w:rsidRPr="003A5720" w:rsidRDefault="004076DA" w:rsidP="00122D77">
            <w:pPr>
              <w:pStyle w:val="Table"/>
            </w:pPr>
            <w:r w:rsidRPr="003A5720">
              <w:t xml:space="preserve"> 07 0 02 90020</w:t>
            </w:r>
          </w:p>
        </w:tc>
        <w:tc>
          <w:tcPr>
            <w:tcW w:w="709" w:type="dxa"/>
          </w:tcPr>
          <w:p w:rsidR="004076DA" w:rsidRPr="003A5720" w:rsidRDefault="004076DA" w:rsidP="00122D77">
            <w:pPr>
              <w:pStyle w:val="Table"/>
            </w:pPr>
          </w:p>
        </w:tc>
        <w:tc>
          <w:tcPr>
            <w:tcW w:w="1276" w:type="dxa"/>
          </w:tcPr>
          <w:p w:rsidR="004076DA" w:rsidRPr="003A5720" w:rsidRDefault="004076DA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4076DA" w:rsidRPr="003A5720" w:rsidRDefault="004076DA" w:rsidP="00122D77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 07 0 02 90020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 07 0 02 90020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96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Культура, кинематография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2217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2217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Культура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2217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99 0 00 90020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2217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99 0 00 90020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2217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99 0 00 90020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2217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2217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Социальная политика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336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Пенсионное обеспечение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01 0 00 00000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Доплаты к пенсиям муниципальных служащих 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  <w:r w:rsidRPr="003A5720">
              <w:t>300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320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Физическая культура и спорт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012869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417" w:type="dxa"/>
          </w:tcPr>
          <w:p w:rsidR="00BD6A8C" w:rsidRPr="003A5720" w:rsidRDefault="00012869" w:rsidP="00122D77">
            <w:pPr>
              <w:pStyle w:val="Table"/>
            </w:pPr>
            <w:r w:rsidRPr="003A5720">
              <w:t>8345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Массовый спорт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012869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417" w:type="dxa"/>
          </w:tcPr>
          <w:p w:rsidR="00BD6A8C" w:rsidRPr="003A5720" w:rsidRDefault="00012869" w:rsidP="00122D77">
            <w:pPr>
              <w:pStyle w:val="Table"/>
            </w:pPr>
            <w:r w:rsidRPr="003A5720">
              <w:t>8345</w:t>
            </w:r>
          </w:p>
        </w:tc>
      </w:tr>
      <w:tr w:rsidR="00012869" w:rsidRPr="003A5720" w:rsidTr="00E14911">
        <w:tc>
          <w:tcPr>
            <w:tcW w:w="2694" w:type="dxa"/>
          </w:tcPr>
          <w:p w:rsidR="00012869" w:rsidRPr="003A5720" w:rsidRDefault="00012869" w:rsidP="00122D77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012869" w:rsidRPr="003A5720" w:rsidRDefault="00012869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851" w:type="dxa"/>
          </w:tcPr>
          <w:p w:rsidR="00012869" w:rsidRPr="003A5720" w:rsidRDefault="00012869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012869" w:rsidRPr="003A5720" w:rsidRDefault="00012869" w:rsidP="00122D77">
            <w:pPr>
              <w:pStyle w:val="Table"/>
            </w:pPr>
            <w:r w:rsidRPr="003A5720">
              <w:t>99 0 00 90020</w:t>
            </w:r>
          </w:p>
        </w:tc>
        <w:tc>
          <w:tcPr>
            <w:tcW w:w="709" w:type="dxa"/>
          </w:tcPr>
          <w:p w:rsidR="00012869" w:rsidRPr="003A5720" w:rsidRDefault="00012869" w:rsidP="00122D77">
            <w:pPr>
              <w:pStyle w:val="Table"/>
            </w:pPr>
          </w:p>
        </w:tc>
        <w:tc>
          <w:tcPr>
            <w:tcW w:w="1276" w:type="dxa"/>
          </w:tcPr>
          <w:p w:rsidR="00012869" w:rsidRPr="003A5720" w:rsidRDefault="00012869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417" w:type="dxa"/>
          </w:tcPr>
          <w:p w:rsidR="00012869" w:rsidRPr="003A5720" w:rsidRDefault="00012869" w:rsidP="00122D77">
            <w:pPr>
              <w:pStyle w:val="Table"/>
            </w:pPr>
            <w:r w:rsidRPr="003A5720">
              <w:t>8345</w:t>
            </w:r>
          </w:p>
        </w:tc>
      </w:tr>
      <w:tr w:rsidR="00012869" w:rsidRPr="003A5720" w:rsidTr="00E14911">
        <w:tc>
          <w:tcPr>
            <w:tcW w:w="2694" w:type="dxa"/>
          </w:tcPr>
          <w:p w:rsidR="00012869" w:rsidRPr="003A5720" w:rsidRDefault="00012869" w:rsidP="00122D77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</w:tcPr>
          <w:p w:rsidR="00012869" w:rsidRPr="003A5720" w:rsidRDefault="00012869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851" w:type="dxa"/>
          </w:tcPr>
          <w:p w:rsidR="00012869" w:rsidRPr="003A5720" w:rsidRDefault="00012869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012869" w:rsidRPr="003A5720" w:rsidRDefault="00012869" w:rsidP="00122D77">
            <w:pPr>
              <w:pStyle w:val="Table"/>
            </w:pPr>
            <w:r w:rsidRPr="003A5720">
              <w:t>99 0 00 90020</w:t>
            </w:r>
          </w:p>
        </w:tc>
        <w:tc>
          <w:tcPr>
            <w:tcW w:w="709" w:type="dxa"/>
          </w:tcPr>
          <w:p w:rsidR="00012869" w:rsidRPr="003A5720" w:rsidRDefault="00012869" w:rsidP="00122D77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</w:tcPr>
          <w:p w:rsidR="00012869" w:rsidRPr="003A5720" w:rsidRDefault="00012869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417" w:type="dxa"/>
          </w:tcPr>
          <w:p w:rsidR="00012869" w:rsidRPr="003A5720" w:rsidRDefault="00012869" w:rsidP="00122D77">
            <w:pPr>
              <w:pStyle w:val="Table"/>
            </w:pPr>
            <w:r w:rsidRPr="003A5720">
              <w:t>8345</w:t>
            </w:r>
          </w:p>
        </w:tc>
      </w:tr>
      <w:tr w:rsidR="00012869" w:rsidRPr="003A5720" w:rsidTr="00E14911">
        <w:tc>
          <w:tcPr>
            <w:tcW w:w="2694" w:type="dxa"/>
          </w:tcPr>
          <w:p w:rsidR="00012869" w:rsidRPr="003A5720" w:rsidRDefault="00012869" w:rsidP="00122D77">
            <w:pPr>
              <w:pStyle w:val="Table"/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</w:tcPr>
          <w:p w:rsidR="00012869" w:rsidRPr="003A5720" w:rsidRDefault="00012869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851" w:type="dxa"/>
          </w:tcPr>
          <w:p w:rsidR="00012869" w:rsidRPr="003A5720" w:rsidRDefault="00012869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012869" w:rsidRPr="003A5720" w:rsidRDefault="00012869" w:rsidP="00122D77">
            <w:pPr>
              <w:pStyle w:val="Table"/>
            </w:pPr>
            <w:r w:rsidRPr="003A5720">
              <w:t>99 0 00 90020</w:t>
            </w:r>
          </w:p>
        </w:tc>
        <w:tc>
          <w:tcPr>
            <w:tcW w:w="709" w:type="dxa"/>
          </w:tcPr>
          <w:p w:rsidR="00012869" w:rsidRPr="003A5720" w:rsidRDefault="00012869" w:rsidP="00122D77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</w:tcPr>
          <w:p w:rsidR="00012869" w:rsidRPr="003A5720" w:rsidRDefault="00012869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417" w:type="dxa"/>
          </w:tcPr>
          <w:p w:rsidR="00012869" w:rsidRPr="003A5720" w:rsidRDefault="00012869" w:rsidP="00122D77">
            <w:pPr>
              <w:pStyle w:val="Table"/>
            </w:pPr>
            <w:r w:rsidRPr="003A5720">
              <w:t>8345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012869" w:rsidP="00122D77">
            <w:pPr>
              <w:pStyle w:val="Table"/>
            </w:pPr>
            <w:r w:rsidRPr="003A5720">
              <w:t>1306</w:t>
            </w:r>
          </w:p>
        </w:tc>
        <w:tc>
          <w:tcPr>
            <w:tcW w:w="1417" w:type="dxa"/>
          </w:tcPr>
          <w:p w:rsidR="00BD6A8C" w:rsidRPr="003A5720" w:rsidRDefault="00012869" w:rsidP="00122D77">
            <w:pPr>
              <w:pStyle w:val="Table"/>
            </w:pPr>
            <w:r w:rsidRPr="003A5720">
              <w:t>2731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13</w:t>
            </w:r>
            <w:r w:rsidR="00A357A1" w:rsidRPr="003A5720">
              <w:t>06</w:t>
            </w:r>
          </w:p>
        </w:tc>
        <w:tc>
          <w:tcPr>
            <w:tcW w:w="1417" w:type="dxa"/>
          </w:tcPr>
          <w:p w:rsidR="00BD6A8C" w:rsidRPr="003A5720" w:rsidRDefault="00012869" w:rsidP="00122D77">
            <w:pPr>
              <w:pStyle w:val="Table"/>
            </w:pPr>
            <w:r w:rsidRPr="003A5720">
              <w:t>2731</w:t>
            </w:r>
          </w:p>
        </w:tc>
      </w:tr>
      <w:tr w:rsidR="00A357A1" w:rsidRPr="003A5720" w:rsidTr="00E14911">
        <w:tc>
          <w:tcPr>
            <w:tcW w:w="2694" w:type="dxa"/>
          </w:tcPr>
          <w:p w:rsidR="00A357A1" w:rsidRPr="003A5720" w:rsidRDefault="00A357A1" w:rsidP="00122D77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850" w:type="dxa"/>
          </w:tcPr>
          <w:p w:rsidR="00A357A1" w:rsidRPr="003A5720" w:rsidRDefault="00A357A1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851" w:type="dxa"/>
          </w:tcPr>
          <w:p w:rsidR="00A357A1" w:rsidRPr="003A5720" w:rsidRDefault="00A357A1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1842" w:type="dxa"/>
          </w:tcPr>
          <w:p w:rsidR="00A357A1" w:rsidRPr="003A5720" w:rsidRDefault="00A357A1" w:rsidP="00122D77">
            <w:pPr>
              <w:pStyle w:val="Table"/>
            </w:pPr>
            <w:r w:rsidRPr="003A5720">
              <w:t>99 0 00 9999</w:t>
            </w:r>
          </w:p>
        </w:tc>
        <w:tc>
          <w:tcPr>
            <w:tcW w:w="709" w:type="dxa"/>
          </w:tcPr>
          <w:p w:rsidR="00A357A1" w:rsidRPr="003A5720" w:rsidRDefault="00A357A1" w:rsidP="00122D77">
            <w:pPr>
              <w:pStyle w:val="Table"/>
              <w:rPr>
                <w:lang w:val="en-US"/>
              </w:rPr>
            </w:pPr>
          </w:p>
        </w:tc>
        <w:tc>
          <w:tcPr>
            <w:tcW w:w="1276" w:type="dxa"/>
          </w:tcPr>
          <w:p w:rsidR="00A357A1" w:rsidRPr="003A5720" w:rsidRDefault="00A357A1" w:rsidP="00122D77">
            <w:pPr>
              <w:pStyle w:val="Table"/>
            </w:pPr>
            <w:r w:rsidRPr="003A5720">
              <w:t>1306</w:t>
            </w:r>
          </w:p>
        </w:tc>
        <w:tc>
          <w:tcPr>
            <w:tcW w:w="1417" w:type="dxa"/>
          </w:tcPr>
          <w:p w:rsidR="00A357A1" w:rsidRPr="003A5720" w:rsidRDefault="00A357A1" w:rsidP="00122D77">
            <w:pPr>
              <w:pStyle w:val="Table"/>
            </w:pPr>
            <w:r w:rsidRPr="003A5720">
              <w:t>2731</w:t>
            </w:r>
          </w:p>
        </w:tc>
      </w:tr>
      <w:tr w:rsidR="00A357A1" w:rsidRPr="003A5720" w:rsidTr="00E14911">
        <w:tc>
          <w:tcPr>
            <w:tcW w:w="2694" w:type="dxa"/>
          </w:tcPr>
          <w:p w:rsidR="00A357A1" w:rsidRPr="003A5720" w:rsidRDefault="00A357A1" w:rsidP="00122D77">
            <w:pPr>
              <w:pStyle w:val="Table"/>
            </w:pPr>
            <w:r w:rsidRPr="003A5720">
              <w:t>Иные бюджетные ассигнования</w:t>
            </w:r>
          </w:p>
        </w:tc>
        <w:tc>
          <w:tcPr>
            <w:tcW w:w="850" w:type="dxa"/>
          </w:tcPr>
          <w:p w:rsidR="00A357A1" w:rsidRPr="003A5720" w:rsidRDefault="00A357A1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851" w:type="dxa"/>
          </w:tcPr>
          <w:p w:rsidR="00A357A1" w:rsidRPr="003A5720" w:rsidRDefault="00A357A1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1842" w:type="dxa"/>
          </w:tcPr>
          <w:p w:rsidR="00A357A1" w:rsidRPr="003A5720" w:rsidRDefault="00A357A1" w:rsidP="00122D77">
            <w:pPr>
              <w:pStyle w:val="Table"/>
            </w:pPr>
            <w:r w:rsidRPr="003A5720">
              <w:t>99 0 00 9999</w:t>
            </w:r>
          </w:p>
        </w:tc>
        <w:tc>
          <w:tcPr>
            <w:tcW w:w="709" w:type="dxa"/>
          </w:tcPr>
          <w:p w:rsidR="00A357A1" w:rsidRPr="003A5720" w:rsidRDefault="00A357A1" w:rsidP="00122D77">
            <w:pPr>
              <w:pStyle w:val="Table"/>
            </w:pPr>
            <w:r w:rsidRPr="003A5720">
              <w:t>800</w:t>
            </w:r>
          </w:p>
        </w:tc>
        <w:tc>
          <w:tcPr>
            <w:tcW w:w="1276" w:type="dxa"/>
          </w:tcPr>
          <w:p w:rsidR="00A357A1" w:rsidRPr="003A5720" w:rsidRDefault="00A357A1" w:rsidP="00122D77">
            <w:pPr>
              <w:pStyle w:val="Table"/>
            </w:pPr>
            <w:r w:rsidRPr="003A5720">
              <w:t>1306</w:t>
            </w:r>
          </w:p>
        </w:tc>
        <w:tc>
          <w:tcPr>
            <w:tcW w:w="1417" w:type="dxa"/>
          </w:tcPr>
          <w:p w:rsidR="00A357A1" w:rsidRPr="003A5720" w:rsidRDefault="00A357A1" w:rsidP="00122D77">
            <w:pPr>
              <w:pStyle w:val="Table"/>
            </w:pPr>
            <w:r w:rsidRPr="003A5720">
              <w:t>2731</w:t>
            </w:r>
          </w:p>
        </w:tc>
      </w:tr>
      <w:tr w:rsidR="00A357A1" w:rsidRPr="003A5720" w:rsidTr="00C979AD">
        <w:trPr>
          <w:trHeight w:val="70"/>
        </w:trPr>
        <w:tc>
          <w:tcPr>
            <w:tcW w:w="2694" w:type="dxa"/>
          </w:tcPr>
          <w:p w:rsidR="00A357A1" w:rsidRPr="003A5720" w:rsidRDefault="00A357A1" w:rsidP="00122D77">
            <w:pPr>
              <w:pStyle w:val="Table"/>
            </w:pPr>
            <w:r w:rsidRPr="003A5720">
              <w:t>Резервные средства</w:t>
            </w:r>
          </w:p>
        </w:tc>
        <w:tc>
          <w:tcPr>
            <w:tcW w:w="850" w:type="dxa"/>
          </w:tcPr>
          <w:p w:rsidR="00A357A1" w:rsidRPr="003A5720" w:rsidRDefault="00A357A1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851" w:type="dxa"/>
          </w:tcPr>
          <w:p w:rsidR="00A357A1" w:rsidRPr="003A5720" w:rsidRDefault="00A357A1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1842" w:type="dxa"/>
          </w:tcPr>
          <w:p w:rsidR="00A357A1" w:rsidRPr="003A5720" w:rsidRDefault="00A357A1" w:rsidP="00122D77">
            <w:pPr>
              <w:pStyle w:val="Table"/>
            </w:pPr>
            <w:r w:rsidRPr="003A5720">
              <w:t>99 0 00 9999</w:t>
            </w:r>
          </w:p>
        </w:tc>
        <w:tc>
          <w:tcPr>
            <w:tcW w:w="709" w:type="dxa"/>
          </w:tcPr>
          <w:p w:rsidR="00A357A1" w:rsidRPr="003A5720" w:rsidRDefault="00A357A1" w:rsidP="00122D77">
            <w:pPr>
              <w:pStyle w:val="Table"/>
            </w:pPr>
            <w:r w:rsidRPr="003A5720">
              <w:t>870</w:t>
            </w:r>
          </w:p>
        </w:tc>
        <w:tc>
          <w:tcPr>
            <w:tcW w:w="1276" w:type="dxa"/>
          </w:tcPr>
          <w:p w:rsidR="00A357A1" w:rsidRPr="003A5720" w:rsidRDefault="00A357A1" w:rsidP="00122D77">
            <w:pPr>
              <w:pStyle w:val="Table"/>
            </w:pPr>
            <w:r w:rsidRPr="003A5720">
              <w:t>1306</w:t>
            </w:r>
          </w:p>
        </w:tc>
        <w:tc>
          <w:tcPr>
            <w:tcW w:w="1417" w:type="dxa"/>
          </w:tcPr>
          <w:p w:rsidR="00A357A1" w:rsidRPr="003A5720" w:rsidRDefault="00A357A1" w:rsidP="00122D77">
            <w:pPr>
              <w:pStyle w:val="Table"/>
            </w:pPr>
            <w:r w:rsidRPr="003A5720">
              <w:t>2731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Всего расходов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3E601E" w:rsidP="00122D77">
            <w:pPr>
              <w:pStyle w:val="Table"/>
            </w:pPr>
            <w:r w:rsidRPr="003A5720">
              <w:t>53831,4</w:t>
            </w:r>
          </w:p>
        </w:tc>
        <w:tc>
          <w:tcPr>
            <w:tcW w:w="1417" w:type="dxa"/>
          </w:tcPr>
          <w:p w:rsidR="00BD6A8C" w:rsidRPr="003A5720" w:rsidRDefault="003E601E" w:rsidP="00122D77">
            <w:pPr>
              <w:pStyle w:val="Table"/>
            </w:pPr>
            <w:r w:rsidRPr="003A5720">
              <w:t>56207,9</w:t>
            </w:r>
          </w:p>
        </w:tc>
      </w:tr>
    </w:tbl>
    <w:p w:rsidR="0007448C" w:rsidRPr="003A5720" w:rsidRDefault="0007448C" w:rsidP="00AF75D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12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AF75DF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>(в редакции решения от 24.02.2021 №76)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</w:pPr>
    </w:p>
    <w:p w:rsidR="00B745B6" w:rsidRPr="003A5720" w:rsidRDefault="00B745B6" w:rsidP="00122D77">
      <w:pPr>
        <w:widowControl w:val="0"/>
        <w:autoSpaceDE w:val="0"/>
        <w:autoSpaceDN w:val="0"/>
        <w:adjustRightInd w:val="0"/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</w:t>
      </w:r>
      <w:r w:rsidR="00676118" w:rsidRPr="003A5720">
        <w:t>НА 202</w:t>
      </w:r>
      <w:r w:rsidR="00C025F2" w:rsidRPr="003A5720">
        <w:t>1</w:t>
      </w:r>
      <w:r w:rsidR="00676118" w:rsidRPr="003A5720">
        <w:t xml:space="preserve"> ГОД</w:t>
      </w:r>
      <w:r w:rsidRPr="003A5720">
        <w:t>.</w:t>
      </w:r>
    </w:p>
    <w:p w:rsidR="00692F0E" w:rsidRDefault="00692F0E" w:rsidP="0023590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275"/>
        <w:gridCol w:w="567"/>
        <w:gridCol w:w="709"/>
        <w:gridCol w:w="1701"/>
        <w:gridCol w:w="851"/>
        <w:gridCol w:w="1417"/>
      </w:tblGrid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Наименование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Главный распорядитель</w:t>
            </w:r>
          </w:p>
        </w:tc>
        <w:tc>
          <w:tcPr>
            <w:tcW w:w="567" w:type="dxa"/>
          </w:tcPr>
          <w:p w:rsidR="003D5B05" w:rsidRPr="003D5B05" w:rsidRDefault="00255EAD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hyperlink r:id="rId9" w:history="1">
              <w:r w:rsidR="003D5B05" w:rsidRPr="003D5B05">
                <w:rPr>
                  <w:rFonts w:ascii="Times New Roman" w:hAnsi="Times New Roman"/>
                  <w:b/>
                  <w:bCs/>
                  <w:kern w:val="28"/>
                </w:rPr>
                <w:t>Рз</w:t>
              </w:r>
            </w:hyperlink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Пр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ЦСР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ВР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Сумма, тыс. руб.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Администрация муниципального образования поселок Боровский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59438,5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18833,5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02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2090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i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«Развитие муниципальной службы в муниципальном образовании поселок Боровский на 2021-2023 года»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02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01 0 00 00000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3D5B05">
              <w:rPr>
                <w:rFonts w:ascii="Times New Roman" w:hAnsi="Times New Roman"/>
                <w:b/>
              </w:rPr>
              <w:t>2090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01 0 00 70110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2090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01 0 00 70110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2090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01 0 00 70110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120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2090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13959,2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«Развитие муниципальной службы в муниципальном образовании поселок Боровский на 2021-2023 годы»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01 0 00 00000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13381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01 0 00 70100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13373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01 0 00 70100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13031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01 0 00 70100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</w:t>
            </w: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2</w:t>
            </w:r>
            <w:r w:rsidRPr="003D5B05">
              <w:rPr>
                <w:rFonts w:ascii="Times New Roman" w:hAnsi="Times New Roman"/>
                <w:bCs/>
                <w:kern w:val="28"/>
              </w:rPr>
              <w:t>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13031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01 0 00 70100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350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01 0 00 70100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350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годы»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02 0 00 00000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578,2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578,2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578,2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578,2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18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i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06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99 0 00 90020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18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Межбюджетные трансферты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06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99 0 00 90020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18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i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06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99 0 00 90020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5</w:t>
            </w:r>
            <w:r w:rsidRPr="003D5B05">
              <w:rPr>
                <w:rFonts w:ascii="Times New Roman" w:hAnsi="Times New Roman"/>
                <w:bCs/>
                <w:kern w:val="28"/>
              </w:rPr>
              <w:t>4</w:t>
            </w: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18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Резервные фонды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11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96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Резервный фонд местной администрации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11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99 0 00 70111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96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 бюджетные ассигнования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11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99 0 00 70111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800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96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Резервные средства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11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99 0 00 70111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870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96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  <w:b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13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  <w:vAlign w:val="center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2670,3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  <w:b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  <w:lang w:val="en-US"/>
              </w:rPr>
              <w:t>01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  <w:lang w:val="en-US"/>
              </w:rPr>
              <w:t>13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350,1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Опубликование муниципальных правовых актов, иной официальной информации в печатном СМИ 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  <w:b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01 0 00 70480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350,1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  <w:b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01 0 00 70480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350,1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  <w:b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01 0 00 70480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350,1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  <w:b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13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 xml:space="preserve">02 0 00 </w:t>
            </w:r>
            <w:r w:rsidRPr="003D5B05">
              <w:rPr>
                <w:rFonts w:ascii="Times New Roman" w:hAnsi="Times New Roman"/>
                <w:b/>
                <w:bCs/>
                <w:kern w:val="28"/>
                <w:lang w:val="en-US"/>
              </w:rPr>
              <w:t>0</w:t>
            </w:r>
            <w:r w:rsidRPr="003D5B05">
              <w:rPr>
                <w:rFonts w:ascii="Times New Roman" w:hAnsi="Times New Roman"/>
                <w:b/>
                <w:bCs/>
                <w:kern w:val="28"/>
              </w:rPr>
              <w:t>0</w:t>
            </w:r>
            <w:r w:rsidRPr="003D5B05">
              <w:rPr>
                <w:rFonts w:ascii="Times New Roman" w:hAnsi="Times New Roman"/>
                <w:b/>
                <w:bCs/>
                <w:kern w:val="28"/>
                <w:lang w:val="en-US"/>
              </w:rPr>
              <w:t>0</w:t>
            </w:r>
            <w:r w:rsidRPr="003D5B05">
              <w:rPr>
                <w:rFonts w:ascii="Times New Roman" w:hAnsi="Times New Roman"/>
                <w:b/>
                <w:bCs/>
                <w:kern w:val="28"/>
              </w:rPr>
              <w:t xml:space="preserve">00 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2183,2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  <w:b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525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  <w:b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525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  <w:b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525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  <w:b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02 0 00 70200 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1602,2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  <w:b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02 0 00 70200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1602,2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  <w:b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02 0 00 70200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1602,2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  <w:b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02 0 01 00000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56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  <w:b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02 0 01 70300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56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  <w:b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02 0 01 70300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56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  <w:b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02 0 01 70300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56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  <w:b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99 0 00 00000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137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  <w:b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99 0 00 70200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137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  <w:b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99 0 00 70200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137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Национальная оборона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02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1862,6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Мобилизационная и вневойсковая подготовка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02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1862,6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Муниципальная</w:t>
            </w:r>
            <w:r w:rsidRPr="003D5B05">
              <w:rPr>
                <w:rFonts w:ascii="Times New Roman" w:hAnsi="Times New Roman"/>
                <w:b/>
                <w:bCs/>
                <w:color w:val="000000"/>
                <w:kern w:val="28"/>
              </w:rPr>
              <w:t xml:space="preserve"> программа «</w:t>
            </w:r>
            <w:r w:rsidRPr="003D5B05">
              <w:rPr>
                <w:rFonts w:ascii="Times New Roman" w:hAnsi="Times New Roman"/>
                <w:b/>
                <w:bCs/>
                <w:kern w:val="28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3D5B05">
              <w:rPr>
                <w:rFonts w:ascii="Times New Roman" w:hAnsi="Times New Roman"/>
                <w:b/>
                <w:bCs/>
                <w:color w:val="000000"/>
                <w:kern w:val="28"/>
              </w:rPr>
              <w:t>»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02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03 0 00 00000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1862,6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highlight w:val="yellow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03 0 00 51180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1360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highlight w:val="yellow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03 0 00 51180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1360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highlight w:val="yellow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03 0 00 51180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120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1360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03 0 00 70100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502,6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03 0 00 70100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450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03 0 00 70100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120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450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03 0 00 70100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52,6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03 0 00 70100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52,6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2660,8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10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2233,8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«Обеспечение безопасности жизнедеятельности на территории поселка Боровский на 2021-2023 годы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04 0 00 00000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3D5B05">
              <w:rPr>
                <w:rFonts w:ascii="Times New Roman" w:hAnsi="Times New Roman"/>
                <w:b/>
              </w:rPr>
              <w:t>2233,8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04 0 01 00000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3D5B05">
              <w:rPr>
                <w:rFonts w:ascii="Times New Roman" w:hAnsi="Times New Roman"/>
                <w:b/>
              </w:rPr>
              <w:t>50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0400170310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50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0400170310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50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0400170310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240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50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04 0 02 00000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3D5B05">
              <w:rPr>
                <w:rFonts w:ascii="Times New Roman" w:hAnsi="Times New Roman"/>
                <w:b/>
              </w:rPr>
              <w:t>28,8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0400270310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28,8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0400270310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28,8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0400270310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240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28,8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10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04 0 04 00000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3D5B05">
              <w:rPr>
                <w:rFonts w:ascii="Times New Roman" w:hAnsi="Times New Roman"/>
                <w:b/>
              </w:rPr>
              <w:t>1455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Первичные меры пожарной безопасности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10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04 0 04 70240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3D5B05">
              <w:rPr>
                <w:rFonts w:ascii="Times New Roman" w:hAnsi="Times New Roman"/>
                <w:b/>
              </w:rPr>
              <w:t>1455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04 0 04 70240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1455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04 0 04 70240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1455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Мероприятия по обеспечению деятельности пожарной дружины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03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04 0 05 00000 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700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03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04 0 05 70250 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700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03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04 0 05 70250 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700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03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04 0 05 70250 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120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700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14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427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«Обеспечение безопасности жизнедеятельности на территории поселка Боровский на 2021-2023годы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  <w:lang w:val="en-US"/>
              </w:rPr>
              <w:t>14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04 0 00 00000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427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i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14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04 0 06 90020 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427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Межбюджетные трансферты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14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04 0 06 90020 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427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14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04 0 06 90020 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540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427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Национальная экономика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9902,3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Общеэкономические вопросы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2461,5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1711,5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0700470140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1580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0700470140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1580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0700470140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120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1580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 xml:space="preserve">Мероприятия по обеспечению занятости населения 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0700570140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131,5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0700570140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131,5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0700570140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120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131,5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9900070140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750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9900070140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750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9900070140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120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750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Дорожное хозяйство (дорожные фонды)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09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7350,6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  <w:lang w:val="en-US"/>
              </w:rPr>
              <w:t>04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  <w:lang w:val="en-US"/>
              </w:rPr>
              <w:t>09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  <w:lang w:val="en-US"/>
              </w:rPr>
              <w:t>05 0 00 00000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7350,6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09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 xml:space="preserve">05 0 01 00000 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4991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05 0 01 77050 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4991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05 0 01 77050 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4991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05 0 01 77050 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24</w:t>
            </w:r>
            <w:r w:rsidRPr="003D5B05">
              <w:rPr>
                <w:rFonts w:ascii="Times New Roman" w:hAnsi="Times New Roman"/>
                <w:bCs/>
                <w:kern w:val="28"/>
              </w:rPr>
              <w:t>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4991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09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 xml:space="preserve">05 0 02 00000 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185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05 0 02 77050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185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05 0 02 77050 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185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05 0 02 77050 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24</w:t>
            </w:r>
            <w:r w:rsidRPr="003D5B05">
              <w:rPr>
                <w:rFonts w:ascii="Times New Roman" w:hAnsi="Times New Roman"/>
                <w:bCs/>
                <w:kern w:val="28"/>
              </w:rPr>
              <w:t>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185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3D5B05">
              <w:rPr>
                <w:rFonts w:ascii="Times New Roman" w:hAnsi="Times New Roman"/>
                <w:b/>
              </w:rPr>
              <w:t>Мероприятие по устройство тротуаров на автомобильных дорогах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3D5B05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3D5B05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3D5B05">
              <w:rPr>
                <w:rFonts w:ascii="Times New Roman" w:hAnsi="Times New Roman"/>
                <w:b/>
              </w:rPr>
              <w:t xml:space="preserve">05 0 03 00000 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2174,6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 xml:space="preserve">05 0 03 77050 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2174,6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 xml:space="preserve">05 0 03 77050 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2174,6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 xml:space="preserve">05 0 03 77050 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240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2174,6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16085,2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Жилищное хозяйство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536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  <w:lang w:val="en-US"/>
              </w:rPr>
              <w:t>05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  <w:lang w:val="en-US"/>
              </w:rPr>
              <w:t>01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 xml:space="preserve">02 0 00 </w:t>
            </w:r>
            <w:r w:rsidRPr="003D5B05">
              <w:rPr>
                <w:rFonts w:ascii="Times New Roman" w:hAnsi="Times New Roman"/>
                <w:b/>
                <w:bCs/>
                <w:kern w:val="28"/>
                <w:lang w:val="en-US"/>
              </w:rPr>
              <w:t>0</w:t>
            </w:r>
            <w:r w:rsidRPr="003D5B05">
              <w:rPr>
                <w:rFonts w:ascii="Times New Roman" w:hAnsi="Times New Roman"/>
                <w:b/>
                <w:bCs/>
                <w:kern w:val="28"/>
              </w:rPr>
              <w:t>0</w:t>
            </w:r>
            <w:r w:rsidRPr="003D5B05">
              <w:rPr>
                <w:rFonts w:ascii="Times New Roman" w:hAnsi="Times New Roman"/>
                <w:b/>
                <w:bCs/>
                <w:kern w:val="28"/>
                <w:lang w:val="en-US"/>
              </w:rPr>
              <w:t>0</w:t>
            </w:r>
            <w:r w:rsidRPr="003D5B05">
              <w:rPr>
                <w:rFonts w:ascii="Times New Roman" w:hAnsi="Times New Roman"/>
                <w:b/>
                <w:bCs/>
                <w:kern w:val="28"/>
              </w:rPr>
              <w:t xml:space="preserve">00 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536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05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01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02 0 00 96160 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536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i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05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01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02 0 00 96160 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200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536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05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01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02 0 00 96160 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536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Благоустройство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15549,2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 xml:space="preserve"> 06 0 00 00000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15499,2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 xml:space="preserve"> 06 0 02 00000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3D5B05">
              <w:rPr>
                <w:rFonts w:ascii="Times New Roman" w:hAnsi="Times New Roman"/>
                <w:b/>
              </w:rPr>
              <w:t>15499,2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05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 06 0 02 76000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15499,2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05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 06 0 02 76000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15499,2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05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 06 0 02 76000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15499,2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3D5B05">
              <w:rPr>
                <w:rFonts w:ascii="Times New Roman" w:hAnsi="Times New Roman"/>
                <w:b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3D5B05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3D5B05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3D5B05">
              <w:rPr>
                <w:rFonts w:ascii="Times New Roman" w:hAnsi="Times New Roman"/>
                <w:b/>
              </w:rPr>
              <w:t>08 0 00 00000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50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 xml:space="preserve">08 0 02 00000 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50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 xml:space="preserve">08 0 02 76000 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50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 xml:space="preserve">08 0 02 76000 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50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 xml:space="preserve">08 0 02 76000 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50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Образование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07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96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Молодежная политика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07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07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96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  <w:lang w:val="en-US"/>
              </w:rPr>
              <w:t>07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  <w:lang w:val="en-US"/>
              </w:rPr>
              <w:t>07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07 0 00 00000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96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07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07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 xml:space="preserve"> 07 0 02 00000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96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 07 0 02 90020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96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Межбюджетные трансферты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 07 0 02 90020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96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 07 0 02 90020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540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96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Культура, кинематография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08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2117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Культура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08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2117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i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08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99 0 00 90020 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2117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Межбюджетные трансферты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08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99 0 00 90020 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2117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08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99 0 00 90020 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540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2117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Социальная политика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276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Пенсионное обеспечение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276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01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276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Доплаты к пенсиям муниципальных служащих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01 0 00 70470 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276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01 0 00 70470 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300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276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01 0 00 70470 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320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276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11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7605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Массовый спорт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11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7605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i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11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99 0 00 90020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7605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Межбюджетные трансферты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11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99 0 00 90020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7605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11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99 0 00 90020</w:t>
            </w: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540</w:t>
            </w: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7605</w:t>
            </w:r>
          </w:p>
        </w:tc>
      </w:tr>
      <w:tr w:rsidR="003D5B05" w:rsidRPr="003D5B05" w:rsidTr="003D5B05">
        <w:tc>
          <w:tcPr>
            <w:tcW w:w="4112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Всего расходов</w:t>
            </w:r>
          </w:p>
        </w:tc>
        <w:tc>
          <w:tcPr>
            <w:tcW w:w="1275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70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417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  <w:highlight w:val="yellow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59 438,5</w:t>
            </w:r>
          </w:p>
        </w:tc>
      </w:tr>
    </w:tbl>
    <w:p w:rsidR="003D5B05" w:rsidRPr="003A5720" w:rsidRDefault="003D5B05" w:rsidP="0023590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5B0708" w:rsidRPr="003A5720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1A75C6" w:rsidRPr="003A5720" w:rsidRDefault="001A75C6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13</w:t>
      </w:r>
      <w:r w:rsidRPr="003A5720">
        <w:br/>
        <w:t xml:space="preserve">к Решению </w:t>
      </w:r>
      <w:r w:rsidR="00464F5F" w:rsidRPr="003A5720">
        <w:t>Думы муниципального</w:t>
      </w:r>
    </w:p>
    <w:p w:rsidR="00AF75DF" w:rsidRDefault="00464F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t>образования поселок Боровский</w:t>
      </w:r>
      <w:r w:rsidR="005B0708" w:rsidRPr="003A5720">
        <w:br/>
      </w:r>
      <w:r w:rsidR="0051005F" w:rsidRPr="003A5720">
        <w:rPr>
          <w:bCs/>
        </w:rPr>
        <w:t>от 26.11.2020 №</w:t>
      </w:r>
      <w:r w:rsidR="0037450C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>(в редакции решения от 24.02.2021 №76)</w:t>
      </w:r>
    </w:p>
    <w:p w:rsidR="00B745B6" w:rsidRPr="003A5720" w:rsidRDefault="00B745B6" w:rsidP="00761464">
      <w:pPr>
        <w:widowControl w:val="0"/>
        <w:autoSpaceDE w:val="0"/>
        <w:autoSpaceDN w:val="0"/>
        <w:adjustRightInd w:val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</w:t>
      </w:r>
      <w:r w:rsidR="00E319AC" w:rsidRPr="003A5720">
        <w:t>2</w:t>
      </w:r>
      <w:r w:rsidR="00896F58" w:rsidRPr="003A5720">
        <w:t>2</w:t>
      </w:r>
      <w:r w:rsidR="00E319AC" w:rsidRPr="003A5720">
        <w:t xml:space="preserve"> И 202</w:t>
      </w:r>
      <w:r w:rsidR="00896F58" w:rsidRPr="003A5720">
        <w:t>3</w:t>
      </w:r>
      <w:r w:rsidRPr="003A5720">
        <w:t xml:space="preserve"> ГОДОВ ГОД.</w:t>
      </w: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</w:p>
    <w:p w:rsidR="005B0708" w:rsidRPr="003A5720" w:rsidRDefault="005B0708" w:rsidP="003D5B05">
      <w:pPr>
        <w:widowControl w:val="0"/>
        <w:autoSpaceDE w:val="0"/>
        <w:autoSpaceDN w:val="0"/>
        <w:adjustRightInd w:val="0"/>
        <w:jc w:val="right"/>
      </w:pPr>
      <w:r w:rsidRPr="003A5720">
        <w:t>(тыс.руб)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850"/>
        <w:gridCol w:w="851"/>
        <w:gridCol w:w="708"/>
        <w:gridCol w:w="1418"/>
        <w:gridCol w:w="850"/>
        <w:gridCol w:w="1276"/>
        <w:gridCol w:w="1276"/>
      </w:tblGrid>
      <w:tr w:rsidR="003915D3" w:rsidRPr="003A5720" w:rsidTr="0062771B">
        <w:tc>
          <w:tcPr>
            <w:tcW w:w="35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Главный распорядитель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Плановый период</w:t>
            </w:r>
          </w:p>
        </w:tc>
      </w:tr>
      <w:tr w:rsidR="003915D3" w:rsidRPr="003A5720" w:rsidTr="0062771B">
        <w:tc>
          <w:tcPr>
            <w:tcW w:w="35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  <w:r w:rsidRPr="003A5720">
              <w:t>20</w:t>
            </w:r>
            <w:r w:rsidR="00E319AC" w:rsidRPr="003A5720">
              <w:t>2</w:t>
            </w:r>
            <w:r w:rsidR="00896F58" w:rsidRPr="003A5720">
              <w:t>2</w:t>
            </w:r>
            <w:r w:rsidRPr="003A5720"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  <w:r w:rsidRPr="003A5720">
              <w:t>202</w:t>
            </w:r>
            <w:r w:rsidR="00896F58" w:rsidRPr="003A5720">
              <w:t>3</w:t>
            </w:r>
            <w:r w:rsidRPr="003A5720">
              <w:t xml:space="preserve"> год</w:t>
            </w:r>
          </w:p>
        </w:tc>
      </w:tr>
      <w:tr w:rsidR="00C025F2" w:rsidRPr="003A5720" w:rsidTr="0062771B"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896F58" w:rsidP="00761464">
            <w:pPr>
              <w:pStyle w:val="Table"/>
            </w:pPr>
            <w:r w:rsidRPr="003A5720"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896F58" w:rsidP="00761464">
            <w:pPr>
              <w:pStyle w:val="Table"/>
            </w:pPr>
            <w:r w:rsidRPr="003A5720">
              <w:t>56207,9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14603" w:rsidP="00761464">
            <w:pPr>
              <w:pStyle w:val="Table"/>
            </w:pPr>
            <w:r w:rsidRPr="003A5720">
              <w:t>16930,6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14603" w:rsidP="00761464">
            <w:pPr>
              <w:pStyle w:val="Table"/>
            </w:pPr>
            <w:r w:rsidRPr="003A5720">
              <w:t>16953,1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iCs/>
              </w:rPr>
            </w:pPr>
            <w:r w:rsidRPr="003A5720">
              <w:t>Муниципальная программа «Развитие муниципальной службы в муниципальном образовании поселок Боровский на 2021-2023года»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13992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«Развитие муниципальной службы в муниципальном образовании поселок Боровский на 2021-2023</w:t>
            </w:r>
            <w:r w:rsidR="005E34DB" w:rsidRPr="003A5720">
              <w:t xml:space="preserve"> </w:t>
            </w:r>
            <w:r w:rsidRPr="003A5720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13587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13587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13031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</w:t>
            </w:r>
            <w:r w:rsidRPr="003A5720">
              <w:rPr>
                <w:lang w:val="en-US"/>
              </w:rPr>
              <w:t>2</w:t>
            </w:r>
            <w:r w:rsidRPr="003A572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13031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556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556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«Повышение эффективности управления и распоряжения собственностью муниципального образ</w:t>
            </w:r>
            <w:r w:rsidR="00F244FE" w:rsidRPr="003A5720">
              <w:t>ования поселок Боровский на 2021-2023</w:t>
            </w:r>
            <w:r w:rsidRPr="003A5720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iCs/>
                <w:lang w:val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5</w:t>
            </w:r>
            <w:r w:rsidRPr="003A5720">
              <w:t>4</w:t>
            </w:r>
            <w:r w:rsidRPr="003A5720"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99 0 00 70111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99 0 00 70111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99 0 00 70111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734,6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757,1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5556C1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5556C1" w:rsidP="00761464">
            <w:pPr>
              <w:pStyle w:val="Table"/>
            </w:pPr>
            <w:r w:rsidRPr="003A5720">
              <w:t>100,9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 xml:space="preserve">Опубликование муниципальных правовых актов, иной официальной информации в печатном СМИ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01 0 00 70480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100,9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01 0 00 70480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100,9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01 0 00 70480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100,9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02 0 00 </w:t>
            </w:r>
            <w:r w:rsidRPr="003A5720">
              <w:rPr>
                <w:lang w:val="en-US"/>
              </w:rPr>
              <w:t>0</w:t>
            </w:r>
            <w:r w:rsidRPr="003A5720">
              <w:t>0</w:t>
            </w:r>
            <w:r w:rsidRPr="003A5720">
              <w:rPr>
                <w:lang w:val="en-US"/>
              </w:rPr>
              <w:t>0</w:t>
            </w:r>
            <w:r w:rsidRPr="003A5720">
              <w:t xml:space="preserve">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633,7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656,2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Выполнение других обязательств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02 0 00 70200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173,7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196,2</w:t>
            </w:r>
          </w:p>
        </w:tc>
      </w:tr>
      <w:tr w:rsidR="00612243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02 0 00 70200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196,2</w:t>
            </w:r>
          </w:p>
        </w:tc>
      </w:tr>
      <w:tr w:rsidR="00612243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02 0 00 70200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196,2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1866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1866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 на 2021-2023годы»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1866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1359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1359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1359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457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457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57</w:t>
            </w:r>
          </w:p>
        </w:tc>
      </w:tr>
      <w:tr w:rsidR="00612243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2748,8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27</w:t>
            </w:r>
            <w:r w:rsidR="00A421A7" w:rsidRPr="003A5720">
              <w:t>2</w:t>
            </w:r>
            <w:r w:rsidRPr="003A5720">
              <w:t>8,8</w:t>
            </w:r>
          </w:p>
        </w:tc>
      </w:tr>
      <w:tr w:rsidR="00612243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2233,8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2233,8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«Обеспечение безопасности жизнедеятельности на территории поселка Боровский на 2021-2023 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2233,8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2233,8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04001</w:t>
            </w:r>
            <w:r w:rsidR="005E34DB" w:rsidRPr="003A5720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</w:tr>
      <w:tr w:rsidR="005E34DB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50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</w:tr>
      <w:tr w:rsidR="0037450C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04 0 02 00000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</w:tr>
      <w:tr w:rsidR="0037450C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Участие в предупреждение и ликвидации последствий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0400270310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</w:tr>
      <w:tr w:rsidR="0037450C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0400270310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</w:tr>
      <w:tr w:rsidR="0037450C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0400270310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04 0 04 </w:t>
            </w:r>
            <w:r w:rsidR="005E34DB" w:rsidRPr="003A5720">
              <w:t>0000</w:t>
            </w:r>
            <w:r w:rsidRPr="003A572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37450C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37450C" w:rsidP="00761464">
            <w:pPr>
              <w:pStyle w:val="Table"/>
            </w:pPr>
            <w:r w:rsidRPr="003A5720">
              <w:t>1570</w:t>
            </w:r>
          </w:p>
        </w:tc>
      </w:tr>
      <w:tr w:rsidR="005E34DB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Первичные меры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04 0 04 70240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37450C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DB" w:rsidRPr="003A5720" w:rsidRDefault="0037450C" w:rsidP="00761464">
            <w:pPr>
              <w:pStyle w:val="Table"/>
            </w:pPr>
            <w:r w:rsidRPr="003A5720">
              <w:t>1570</w:t>
            </w:r>
          </w:p>
        </w:tc>
      </w:tr>
      <w:tr w:rsidR="0037450C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04 0 04 70240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1570</w:t>
            </w:r>
          </w:p>
        </w:tc>
      </w:tr>
      <w:tr w:rsidR="0037450C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04 0 04 70240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1570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Мероприятия по обеспечению деятельности пожарной дружины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04 0 05 </w:t>
            </w:r>
            <w:r w:rsidR="00297BCD" w:rsidRPr="003A5720">
              <w:t>00000</w:t>
            </w:r>
            <w:r w:rsidRPr="003A5720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585</w:t>
            </w:r>
          </w:p>
        </w:tc>
      </w:tr>
      <w:tr w:rsidR="005E34DB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Обеспечение функционирования подразделений добровольной пожарной охраны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585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585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585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495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«Обеспечение безопасности жизнедеятельности на территории поселка Боровский на 2021-2023годы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rPr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495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495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495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495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5454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5454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5454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05 0 01 </w:t>
            </w:r>
            <w:r w:rsidR="00297BCD" w:rsidRPr="003A5720">
              <w:t>0000</w:t>
            </w:r>
            <w:r w:rsidRPr="003A5720"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5246</w:t>
            </w:r>
          </w:p>
        </w:tc>
      </w:tr>
      <w:tr w:rsidR="00297BCD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Поддержка дорожного хозяйства в рамках содержания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5246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5246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rPr>
                <w:lang w:val="en-US"/>
              </w:rPr>
              <w:t>24</w:t>
            </w:r>
            <w:r w:rsidRPr="003A572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5246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05 0 02 </w:t>
            </w:r>
            <w:r w:rsidR="00297BCD" w:rsidRPr="003A5720">
              <w:t>0000</w:t>
            </w:r>
            <w:r w:rsidRPr="003A5720"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208</w:t>
            </w:r>
          </w:p>
        </w:tc>
      </w:tr>
      <w:tr w:rsidR="00297BCD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Поддержка дорожного хозяйства в рамках содержания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208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rPr>
                <w:lang w:val="en-US"/>
              </w:rPr>
              <w:t>24</w:t>
            </w:r>
            <w:r w:rsidRPr="003A572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15581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</w:t>
            </w:r>
            <w:r w:rsidR="00297BCD" w:rsidRPr="003A5720">
              <w:t xml:space="preserve"> </w:t>
            </w:r>
            <w:r w:rsidRPr="003A5720"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02 0 00 </w:t>
            </w:r>
            <w:r w:rsidRPr="003A5720">
              <w:rPr>
                <w:lang w:val="en-US"/>
              </w:rPr>
              <w:t>0</w:t>
            </w:r>
            <w:r w:rsidRPr="003A5720">
              <w:t>0</w:t>
            </w:r>
            <w:r w:rsidRPr="003A5720">
              <w:rPr>
                <w:lang w:val="en-US"/>
              </w:rPr>
              <w:t>0</w:t>
            </w:r>
            <w:r w:rsidRPr="003A5720">
              <w:t xml:space="preserve">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t xml:space="preserve">02 0 00 96160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iCs/>
              </w:rPr>
            </w:pPr>
            <w:r w:rsidRPr="003A5720"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02 0 00 96160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02 0 00 96160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«Благоустройство территории муниципального образования поселок Боровский на 2021-2023</w:t>
            </w:r>
            <w:r w:rsidR="00297BCD" w:rsidRPr="003A5720">
              <w:t xml:space="preserve"> </w:t>
            </w:r>
            <w:r w:rsidRPr="003A5720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06 0 02 </w:t>
            </w:r>
            <w:r w:rsidR="00297BCD" w:rsidRPr="003A5720">
              <w:t>00</w:t>
            </w:r>
            <w:r w:rsidRPr="003A5720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</w:tr>
      <w:tr w:rsidR="00297BCD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Отдельные мероприятия, осуществляемые в рамках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07 0 02 </w:t>
            </w:r>
            <w:r w:rsidR="00297BCD" w:rsidRPr="003A5720">
              <w:t>0000</w:t>
            </w:r>
            <w:r w:rsidRPr="003A572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297BCD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 xml:space="preserve"> 07 0 02 90020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07 0 02 90020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07 0 02 90020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99 0 00 90020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99 0 00 90020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99 0 00 90020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Доплаты к пенсиям муниципальных служащих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5556C1" w:rsidP="00761464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5556C1" w:rsidP="00761464">
            <w:pPr>
              <w:pStyle w:val="Table"/>
            </w:pPr>
            <w:r w:rsidRPr="003A5720">
              <w:t>8345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8345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8345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8345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8345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2816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2816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99 0 00 9999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2816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99 0 00 9999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2816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99 0 00 9999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2816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643C28" w:rsidP="00761464">
            <w:pPr>
              <w:pStyle w:val="Table"/>
            </w:pPr>
            <w:r w:rsidRPr="003A5720"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643C28" w:rsidP="00761464">
            <w:pPr>
              <w:pStyle w:val="Table"/>
            </w:pPr>
            <w:r w:rsidRPr="003A5720">
              <w:t>56207,9</w:t>
            </w:r>
          </w:p>
        </w:tc>
      </w:tr>
    </w:tbl>
    <w:p w:rsidR="005263FF" w:rsidRPr="003A5720" w:rsidRDefault="005263FF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263FF" w:rsidRPr="003A5720" w:rsidRDefault="005B0708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3A5720">
        <w:rPr>
          <w:rFonts w:cs="Arial"/>
          <w:sz w:val="26"/>
          <w:szCs w:val="26"/>
        </w:rPr>
        <w:t>Приложение 14</w:t>
      </w:r>
    </w:p>
    <w:p w:rsidR="00464F5F" w:rsidRPr="003A5720" w:rsidRDefault="005B0708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3A5720">
        <w:rPr>
          <w:rFonts w:cs="Arial"/>
          <w:sz w:val="26"/>
          <w:szCs w:val="26"/>
        </w:rPr>
        <w:t xml:space="preserve">к Решению Думы </w:t>
      </w:r>
      <w:r w:rsidR="00464F5F" w:rsidRPr="003A5720">
        <w:rPr>
          <w:rFonts w:cs="Arial"/>
          <w:sz w:val="26"/>
          <w:szCs w:val="26"/>
        </w:rPr>
        <w:t xml:space="preserve">муниципального образования </w:t>
      </w:r>
    </w:p>
    <w:p w:rsidR="00AF75DF" w:rsidRDefault="00464F5F" w:rsidP="007F3F9F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  <w:r w:rsidRPr="003A5720">
        <w:rPr>
          <w:rFonts w:cs="Arial"/>
          <w:sz w:val="26"/>
          <w:szCs w:val="26"/>
        </w:rPr>
        <w:t>поселок Боровский</w:t>
      </w:r>
      <w:r w:rsidR="005B0708" w:rsidRPr="003A5720">
        <w:rPr>
          <w:rFonts w:cs="Arial"/>
          <w:sz w:val="26"/>
          <w:szCs w:val="26"/>
        </w:rPr>
        <w:br/>
      </w:r>
      <w:r w:rsidR="0051005F" w:rsidRPr="003A5720">
        <w:rPr>
          <w:rFonts w:cs="Arial"/>
          <w:bCs/>
          <w:sz w:val="26"/>
          <w:szCs w:val="26"/>
        </w:rPr>
        <w:t>от 26.11.2020 №</w:t>
      </w:r>
      <w:r w:rsidR="0037450C" w:rsidRPr="003A5720">
        <w:rPr>
          <w:rFonts w:cs="Arial"/>
          <w:bCs/>
          <w:sz w:val="26"/>
          <w:szCs w:val="26"/>
        </w:rPr>
        <w:t xml:space="preserve"> 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>(в редакции решения от 24.02.2021 №76)</w:t>
      </w:r>
    </w:p>
    <w:p w:rsidR="007905A6" w:rsidRPr="003A5720" w:rsidRDefault="007905A6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F75DF" w:rsidRPr="003A5720" w:rsidRDefault="00AF75DF" w:rsidP="00422CDD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sz w:val="26"/>
          <w:szCs w:val="26"/>
        </w:rPr>
      </w:pPr>
    </w:p>
    <w:p w:rsidR="005B0708" w:rsidRPr="003A5720" w:rsidRDefault="005B0708" w:rsidP="007F3F9F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3A5720">
        <w:rPr>
          <w:rFonts w:cs="Arial"/>
          <w:sz w:val="26"/>
          <w:szCs w:val="26"/>
        </w:rPr>
        <w:t>РАСПРЕДЕЛЕНИЕ БЮДЖЕТНЫХ АССИГНОВАНИЙ ПО МУНИЦИПАЛЬНЫМ ПРОГРАММАМ МУНИЦИПАЛЬНОГО ОБРАЗ</w:t>
      </w:r>
      <w:r w:rsidR="00CC6D83" w:rsidRPr="003A5720">
        <w:rPr>
          <w:rFonts w:cs="Arial"/>
          <w:sz w:val="26"/>
          <w:szCs w:val="26"/>
        </w:rPr>
        <w:t xml:space="preserve">ОВАНИЯ ПОСЕЛОК БОРОВСКИЙ </w:t>
      </w:r>
      <w:r w:rsidR="00676118" w:rsidRPr="003A5720">
        <w:rPr>
          <w:rFonts w:cs="Arial"/>
          <w:sz w:val="26"/>
          <w:szCs w:val="26"/>
        </w:rPr>
        <w:t>НА 202</w:t>
      </w:r>
      <w:r w:rsidR="000D1436" w:rsidRPr="003A5720">
        <w:rPr>
          <w:rFonts w:cs="Arial"/>
          <w:sz w:val="26"/>
          <w:szCs w:val="26"/>
        </w:rPr>
        <w:t>1</w:t>
      </w:r>
      <w:r w:rsidR="00676118" w:rsidRPr="003A5720">
        <w:rPr>
          <w:rFonts w:cs="Arial"/>
          <w:sz w:val="26"/>
          <w:szCs w:val="26"/>
        </w:rPr>
        <w:t xml:space="preserve"> ГОД </w:t>
      </w:r>
    </w:p>
    <w:p w:rsidR="003915D3" w:rsidRDefault="003915D3" w:rsidP="0023590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№ программы</w:t>
            </w: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Наименование программы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Ответственный исполнитель</w:t>
            </w:r>
          </w:p>
        </w:tc>
        <w:tc>
          <w:tcPr>
            <w:tcW w:w="567" w:type="dxa"/>
          </w:tcPr>
          <w:p w:rsidR="003D5B05" w:rsidRPr="003D5B05" w:rsidRDefault="00255EAD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hyperlink r:id="rId10" w:history="1">
              <w:r w:rsidR="003D5B05" w:rsidRPr="003D5B05">
                <w:rPr>
                  <w:rFonts w:ascii="Times New Roman" w:hAnsi="Times New Roman"/>
                  <w:b/>
                  <w:bCs/>
                  <w:kern w:val="28"/>
                </w:rPr>
                <w:t>Рз</w:t>
              </w:r>
            </w:hyperlink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Пр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ЦСР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ВР</w:t>
            </w: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Сумма, тыс. руб.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Муниципальные программы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highlight w:val="yellow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46817,7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</w:t>
            </w: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«Развитие муниципальной службы в муниципальном образовании поселок Боровский на 2021-2023 годы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 xml:space="preserve">01 0 00 </w:t>
            </w:r>
            <w:r w:rsidRPr="003D5B05">
              <w:rPr>
                <w:rFonts w:ascii="Times New Roman" w:hAnsi="Times New Roman"/>
                <w:b/>
                <w:bCs/>
                <w:kern w:val="28"/>
                <w:lang w:val="en-US"/>
              </w:rPr>
              <w:t>0</w:t>
            </w:r>
            <w:r w:rsidRPr="003D5B05">
              <w:rPr>
                <w:rFonts w:ascii="Times New Roman" w:hAnsi="Times New Roman"/>
                <w:b/>
                <w:bCs/>
                <w:kern w:val="28"/>
              </w:rPr>
              <w:t>0</w:t>
            </w:r>
            <w:r w:rsidRPr="003D5B05">
              <w:rPr>
                <w:rFonts w:ascii="Times New Roman" w:hAnsi="Times New Roman"/>
                <w:b/>
                <w:bCs/>
                <w:kern w:val="28"/>
                <w:lang w:val="en-US"/>
              </w:rPr>
              <w:t>0</w:t>
            </w:r>
            <w:r w:rsidRPr="003D5B05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16097,1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15821,1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2090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01 0 00 70110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2090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01 0 00 70110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2090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01 0 00 70110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120</w:t>
            </w: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2090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13381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01 0 00 70100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highlight w:val="yellow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13373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01 0 00 70100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13031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01 0 00 70100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</w:t>
            </w: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2</w:t>
            </w:r>
            <w:r w:rsidRPr="003D5B05">
              <w:rPr>
                <w:rFonts w:ascii="Times New Roman" w:hAnsi="Times New Roman"/>
                <w:bCs/>
                <w:kern w:val="28"/>
              </w:rPr>
              <w:t>0</w:t>
            </w: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13031</w:t>
            </w:r>
          </w:p>
        </w:tc>
      </w:tr>
      <w:tr w:rsidR="003D5B05" w:rsidRPr="003D5B05" w:rsidTr="003D5B05">
        <w:trPr>
          <w:trHeight w:val="1314"/>
        </w:trPr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01 0 00 70100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350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01 0 00 70100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350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350,1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Опубликование муниципальных правовых актов, иной официальной информации в печатном СМИ 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01 0 00 70480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350,1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01 0 00 70480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350,1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01 0 00 70480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350,1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Социальная политика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10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276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Пенсионное обеспечение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10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3D5B05">
              <w:rPr>
                <w:rFonts w:ascii="Times New Roman" w:hAnsi="Times New Roman"/>
                <w:b/>
              </w:rPr>
              <w:t>276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Доплаты к пенсиям муниципальных служащих 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01 0 00 70470 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276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01 0 00 70470 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300</w:t>
            </w: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276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01 0 00 70470 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320</w:t>
            </w: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276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highlight w:val="yellow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2</w:t>
            </w: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highlight w:val="yellow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highlight w:val="yellow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 xml:space="preserve">02 0 00 </w:t>
            </w:r>
            <w:r w:rsidRPr="003D5B05">
              <w:rPr>
                <w:rFonts w:ascii="Times New Roman" w:hAnsi="Times New Roman"/>
                <w:b/>
                <w:bCs/>
                <w:kern w:val="28"/>
                <w:lang w:val="en-US"/>
              </w:rPr>
              <w:t>0</w:t>
            </w:r>
            <w:r w:rsidRPr="003D5B05">
              <w:rPr>
                <w:rFonts w:ascii="Times New Roman" w:hAnsi="Times New Roman"/>
                <w:b/>
                <w:bCs/>
                <w:kern w:val="28"/>
              </w:rPr>
              <w:t>0</w:t>
            </w:r>
            <w:r w:rsidRPr="003D5B05">
              <w:rPr>
                <w:rFonts w:ascii="Times New Roman" w:hAnsi="Times New Roman"/>
                <w:b/>
                <w:bCs/>
                <w:kern w:val="28"/>
                <w:lang w:val="en-US"/>
              </w:rPr>
              <w:t>0</w:t>
            </w:r>
            <w:r w:rsidRPr="003D5B05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3297,4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2761,4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578,2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578,2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578,2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2183,2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525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525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02 0 00 70100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525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02 0 00 70200 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1602,2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02 0 00 70200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1602,2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02 0 00 70200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1602,2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02 0 01 00000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56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02 0 01 70300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56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02 0 01 70300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56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02 0 01 70300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56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536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Жилищное хозяйство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536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05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01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02 0 00 96160 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536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i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05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01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02 0 00 96160 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200</w:t>
            </w: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536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05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01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02 0 00 96160 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536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3</w:t>
            </w: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Муниципальная</w:t>
            </w:r>
            <w:r w:rsidRPr="003D5B05">
              <w:rPr>
                <w:rFonts w:ascii="Times New Roman" w:hAnsi="Times New Roman"/>
                <w:b/>
                <w:bCs/>
                <w:color w:val="000000"/>
                <w:kern w:val="28"/>
              </w:rPr>
              <w:t xml:space="preserve"> программа «</w:t>
            </w:r>
            <w:r w:rsidRPr="003D5B05">
              <w:rPr>
                <w:rFonts w:ascii="Times New Roman" w:hAnsi="Times New Roman"/>
                <w:b/>
                <w:bCs/>
                <w:kern w:val="28"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3D5B05">
              <w:rPr>
                <w:rFonts w:ascii="Times New Roman" w:hAnsi="Times New Roman"/>
                <w:b/>
                <w:bCs/>
                <w:color w:val="000000"/>
                <w:kern w:val="28"/>
              </w:rPr>
              <w:t>»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03 0 00 00000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  <w:b/>
              </w:rPr>
              <w:t>1862,6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Национальная оборона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02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  <w:b/>
              </w:rPr>
              <w:t>1862,6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Мобилизационная и вневойсковая подготовка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02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  <w:b/>
              </w:rPr>
              <w:t>1862,6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Муниципальная</w:t>
            </w:r>
            <w:r w:rsidRPr="003D5B05">
              <w:rPr>
                <w:rFonts w:ascii="Times New Roman" w:hAnsi="Times New Roman"/>
                <w:b/>
                <w:bCs/>
                <w:color w:val="000000"/>
                <w:kern w:val="28"/>
              </w:rPr>
              <w:t xml:space="preserve"> программа «</w:t>
            </w:r>
            <w:r w:rsidRPr="003D5B05">
              <w:rPr>
                <w:rFonts w:ascii="Times New Roman" w:hAnsi="Times New Roman"/>
                <w:b/>
                <w:bCs/>
                <w:kern w:val="28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3D5B05">
              <w:rPr>
                <w:rFonts w:ascii="Times New Roman" w:hAnsi="Times New Roman"/>
                <w:b/>
                <w:bCs/>
                <w:color w:val="000000"/>
                <w:kern w:val="28"/>
              </w:rPr>
              <w:t>»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02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03 0 00 00000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1862,6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highlight w:val="yellow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03 0 00 51180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1360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highlight w:val="yellow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03 0 00 51180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1360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highlight w:val="yellow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03 0 00 51180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120</w:t>
            </w: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1360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03 0 00 70100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502,6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03 0 00 70100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450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03 0 00 70100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120</w:t>
            </w: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450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03 0 00 70100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52,6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03 0 00 70100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52,6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4</w:t>
            </w: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«Обеспечение безопасности жизнедеятельности на территории поселка Боровский на 2021-2023 годы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04 0 00 00000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2660,8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10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2233,8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  <w:lang w:val="en-US"/>
              </w:rPr>
              <w:t>10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0400100000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3D5B05">
              <w:rPr>
                <w:rFonts w:ascii="Times New Roman" w:hAnsi="Times New Roman"/>
                <w:b/>
              </w:rPr>
              <w:t>50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0400170310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50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0400170310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50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0400170310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240</w:t>
            </w: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50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  <w:lang w:val="en-US"/>
              </w:rPr>
              <w:t>10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04 0 02 00000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3D5B05">
              <w:rPr>
                <w:rFonts w:ascii="Times New Roman" w:hAnsi="Times New Roman"/>
                <w:b/>
              </w:rPr>
              <w:t>28,8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0400270310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28,8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0400270310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28,8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0400270310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240</w:t>
            </w: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28,8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10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04 0 04 00000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3D5B05">
              <w:rPr>
                <w:rFonts w:ascii="Times New Roman" w:hAnsi="Times New Roman"/>
                <w:b/>
              </w:rPr>
              <w:t>1455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Первичные меры пожарной безопасности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04 0 04 70240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1455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04 0 04 70240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1455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04 0 04 70240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1455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Мероприятия по обеспечению деятельности пожарной дружины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  <w:lang w:val="en-US"/>
              </w:rPr>
              <w:t>03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  <w:lang w:val="en-US"/>
              </w:rPr>
              <w:t>10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 xml:space="preserve">04 0 05 00000 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700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03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04 0 05 70250 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700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03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04 0 05 70250 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100</w:t>
            </w: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700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03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10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04 0 05 70250 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120</w:t>
            </w: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700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14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427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i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14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04 0 06 90020 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427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Межбюджетные трансферты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14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04 0 06 90020 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427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066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14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04 0 06 90020 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540</w:t>
            </w: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427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5</w:t>
            </w: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7350,6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Национальная экономика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7350,6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09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7350,6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09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 xml:space="preserve">05 0 01 00000 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4991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05 0 01 77050 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4991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05 0 01 77050 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4991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05 0 01 77050 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24</w:t>
            </w:r>
            <w:r w:rsidRPr="003D5B05">
              <w:rPr>
                <w:rFonts w:ascii="Times New Roman" w:hAnsi="Times New Roman"/>
                <w:bCs/>
                <w:kern w:val="28"/>
              </w:rPr>
              <w:t>0</w:t>
            </w: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4991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09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 xml:space="preserve">05 0 02 00000 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185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05 0 02 77050 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185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05 0 02 77050 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185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05 0 02 77050 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24</w:t>
            </w:r>
            <w:r w:rsidRPr="003D5B05">
              <w:rPr>
                <w:rFonts w:ascii="Times New Roman" w:hAnsi="Times New Roman"/>
                <w:bCs/>
                <w:kern w:val="28"/>
              </w:rPr>
              <w:t>0</w:t>
            </w: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185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3D5B05">
              <w:rPr>
                <w:rFonts w:ascii="Times New Roman" w:hAnsi="Times New Roman"/>
                <w:b/>
              </w:rPr>
              <w:t>Мероприятие по устройство тротуаров на автомобильных дорогах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3D5B05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3D5B05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3D5B05">
              <w:rPr>
                <w:rFonts w:ascii="Times New Roman" w:hAnsi="Times New Roman"/>
                <w:b/>
              </w:rPr>
              <w:t xml:space="preserve">05 0 03 00000 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2174,6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 xml:space="preserve">05 0 03 77050 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2174,6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 xml:space="preserve">05 0 03 77050 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2174,6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 xml:space="preserve">05 0 03 77050 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240</w:t>
            </w: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2174,6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6</w:t>
            </w: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06 0 00 00000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15499,2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15499,2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Благоустройство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  <w:b/>
              </w:rPr>
              <w:t>15499,2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 xml:space="preserve">Мероприятие по 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06 0 02 00000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  <w:b/>
              </w:rPr>
              <w:t>15499,2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05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06 0 02 76000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15499,2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05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 06 0 02 76000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200</w:t>
            </w: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15499,2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05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06 0 02 76000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val="en-US"/>
              </w:rPr>
            </w:pPr>
            <w:r w:rsidRPr="003D5B05">
              <w:rPr>
                <w:rFonts w:ascii="Times New Roman" w:hAnsi="Times New Roman"/>
                <w:bCs/>
                <w:kern w:val="28"/>
                <w:lang w:val="en-US"/>
              </w:rPr>
              <w:t>240</w:t>
            </w: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15499,2</w:t>
            </w:r>
          </w:p>
        </w:tc>
      </w:tr>
      <w:tr w:rsidR="003D5B05" w:rsidRPr="003D5B05" w:rsidTr="003D5B05">
        <w:trPr>
          <w:trHeight w:val="181"/>
        </w:trPr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7</w:t>
            </w: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07 0 00 00000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96</w:t>
            </w:r>
          </w:p>
        </w:tc>
      </w:tr>
      <w:tr w:rsidR="003D5B05" w:rsidRPr="003D5B05" w:rsidTr="003D5B05">
        <w:trPr>
          <w:trHeight w:val="181"/>
        </w:trPr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Национальная экономика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07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96</w:t>
            </w:r>
          </w:p>
        </w:tc>
      </w:tr>
      <w:tr w:rsidR="003D5B05" w:rsidRPr="003D5B05" w:rsidTr="003D5B05">
        <w:trPr>
          <w:trHeight w:val="181"/>
        </w:trPr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Образование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07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34"/>
              <w:jc w:val="left"/>
              <w:rPr>
                <w:rFonts w:ascii="Times New Roman" w:hAnsi="Times New Roman"/>
                <w:b/>
              </w:rPr>
            </w:pPr>
            <w:r w:rsidRPr="003D5B05">
              <w:rPr>
                <w:rFonts w:ascii="Times New Roman" w:hAnsi="Times New Roman"/>
                <w:b/>
              </w:rPr>
              <w:t>96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Молодежная политика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07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07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34"/>
              <w:jc w:val="left"/>
              <w:rPr>
                <w:rFonts w:ascii="Times New Roman" w:hAnsi="Times New Roman"/>
                <w:b/>
              </w:rPr>
            </w:pPr>
            <w:r w:rsidRPr="003D5B05">
              <w:rPr>
                <w:rFonts w:ascii="Times New Roman" w:hAnsi="Times New Roman"/>
                <w:b/>
              </w:rPr>
              <w:t>96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07 0 02 00000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34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96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07 0 02 90020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34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96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Межбюджетные трансферты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 07 0 02 90020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34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96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eastAsia="Calibri" w:hAnsi="Times New Roman"/>
                <w:bCs/>
                <w:kern w:val="28"/>
                <w:lang w:eastAsia="en-US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 xml:space="preserve"> 07 0 02 90020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540</w:t>
            </w: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34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96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Национальная экономика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1711,5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Общеэкономические вопросы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1711,5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0700400000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1580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0700470140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1580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0700470140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1580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0700470140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1580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0700500000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131,5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0700570140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131,5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0700570140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131,5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0700570140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131,5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D5B05">
              <w:rPr>
                <w:rFonts w:ascii="Times New Roman" w:hAnsi="Times New Roman"/>
                <w:bCs/>
                <w:kern w:val="28"/>
              </w:rPr>
              <w:t>8</w:t>
            </w: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3D5B05">
              <w:rPr>
                <w:rFonts w:ascii="Times New Roman" w:hAnsi="Times New Roman"/>
                <w:b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3D5B05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3D5B05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3D5B05">
              <w:rPr>
                <w:rFonts w:ascii="Times New Roman" w:hAnsi="Times New Roman"/>
                <w:b/>
              </w:rPr>
              <w:t>08 0 00 00000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50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34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50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Благоустройство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3D5B05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34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50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 xml:space="preserve">08 0 02 00000 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50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 xml:space="preserve">08 0 02 76000 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50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 xml:space="preserve">08 0 02 76000 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50</w:t>
            </w:r>
          </w:p>
        </w:tc>
      </w:tr>
      <w:tr w:rsidR="003D5B05" w:rsidRPr="003D5B05" w:rsidTr="003D5B05">
        <w:tc>
          <w:tcPr>
            <w:tcW w:w="8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11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 xml:space="preserve">08 0 02 76000 </w:t>
            </w:r>
          </w:p>
        </w:tc>
        <w:tc>
          <w:tcPr>
            <w:tcW w:w="709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</w:tcPr>
          <w:p w:rsidR="003D5B05" w:rsidRPr="003D5B05" w:rsidRDefault="003D5B05" w:rsidP="003D5B05">
            <w:pPr>
              <w:ind w:firstLine="0"/>
              <w:jc w:val="right"/>
              <w:rPr>
                <w:rFonts w:ascii="Times New Roman" w:hAnsi="Times New Roman"/>
              </w:rPr>
            </w:pPr>
            <w:r w:rsidRPr="003D5B05">
              <w:rPr>
                <w:rFonts w:ascii="Times New Roman" w:hAnsi="Times New Roman"/>
              </w:rPr>
              <w:t>50</w:t>
            </w:r>
          </w:p>
        </w:tc>
      </w:tr>
    </w:tbl>
    <w:p w:rsidR="003D5B05" w:rsidRPr="003A5720" w:rsidRDefault="003D5B05" w:rsidP="0023590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15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5263FF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 образования поселок Боровский</w:t>
      </w:r>
    </w:p>
    <w:p w:rsidR="000F7F38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37450C" w:rsidRPr="003A5720">
        <w:rPr>
          <w:bCs/>
        </w:rPr>
        <w:t>44</w:t>
      </w:r>
    </w:p>
    <w:p w:rsidR="007905A6" w:rsidRPr="003A5720" w:rsidRDefault="007905A6" w:rsidP="007905A6">
      <w:pPr>
        <w:widowControl w:val="0"/>
        <w:tabs>
          <w:tab w:val="left" w:pos="8955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>(в редакции решения от 24.02.2021 №76)</w:t>
      </w:r>
    </w:p>
    <w:p w:rsidR="007D2C00" w:rsidRPr="003A5720" w:rsidRDefault="007D2C00" w:rsidP="00761464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РАСПРЕДЕЛЕНИЕ БЮДЖЕТНЫХ АССИГНОВАНИЙ ПО МУНИЦИПАЛЬНЫМ ПРОГРАММАМ МУНИЦИПАЛЬНОГО ОБРАЗОВАНИЯ ПОСЕЛОК БОРОВСКИЙ НА ПЛАНОВЫЙ ПЕРИОД 20</w:t>
      </w:r>
      <w:r w:rsidR="00A85F94" w:rsidRPr="003A5720">
        <w:t>2</w:t>
      </w:r>
      <w:r w:rsidR="00723A78" w:rsidRPr="003A5720">
        <w:t xml:space="preserve">2 </w:t>
      </w:r>
      <w:r w:rsidRPr="003A5720">
        <w:t>И 202</w:t>
      </w:r>
      <w:r w:rsidR="00723A78" w:rsidRPr="003A5720">
        <w:t>3</w:t>
      </w:r>
      <w:r w:rsidRPr="003A5720">
        <w:t xml:space="preserve"> ГОДОВ</w:t>
      </w: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тыс. руб.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693"/>
        <w:gridCol w:w="1418"/>
        <w:gridCol w:w="708"/>
        <w:gridCol w:w="709"/>
        <w:gridCol w:w="1559"/>
        <w:gridCol w:w="709"/>
        <w:gridCol w:w="992"/>
        <w:gridCol w:w="993"/>
      </w:tblGrid>
      <w:tr w:rsidR="003915D3" w:rsidRPr="003A5720" w:rsidTr="0007448C">
        <w:tc>
          <w:tcPr>
            <w:tcW w:w="710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№ программы</w:t>
            </w:r>
          </w:p>
        </w:tc>
        <w:tc>
          <w:tcPr>
            <w:tcW w:w="2693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Наименование программы</w:t>
            </w:r>
          </w:p>
        </w:tc>
        <w:tc>
          <w:tcPr>
            <w:tcW w:w="1418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Ответственный исполнитель</w:t>
            </w:r>
          </w:p>
        </w:tc>
        <w:tc>
          <w:tcPr>
            <w:tcW w:w="708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Рз</w:t>
            </w:r>
          </w:p>
        </w:tc>
        <w:tc>
          <w:tcPr>
            <w:tcW w:w="709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Пр</w:t>
            </w:r>
          </w:p>
        </w:tc>
        <w:tc>
          <w:tcPr>
            <w:tcW w:w="1559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ЦСР</w:t>
            </w:r>
          </w:p>
        </w:tc>
        <w:tc>
          <w:tcPr>
            <w:tcW w:w="709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ВР</w:t>
            </w:r>
          </w:p>
        </w:tc>
        <w:tc>
          <w:tcPr>
            <w:tcW w:w="1985" w:type="dxa"/>
            <w:gridSpan w:val="2"/>
          </w:tcPr>
          <w:p w:rsidR="003915D3" w:rsidRPr="003A5720" w:rsidRDefault="003915D3" w:rsidP="00761464">
            <w:pPr>
              <w:pStyle w:val="Table0"/>
            </w:pPr>
            <w:r w:rsidRPr="003A5720">
              <w:t>Плановый период</w:t>
            </w:r>
          </w:p>
        </w:tc>
      </w:tr>
      <w:tr w:rsidR="003915D3" w:rsidRPr="003A5720" w:rsidTr="0007448C">
        <w:tc>
          <w:tcPr>
            <w:tcW w:w="710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418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559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3915D3" w:rsidP="00761464">
            <w:pPr>
              <w:pStyle w:val="Table"/>
            </w:pPr>
            <w:r w:rsidRPr="003A5720">
              <w:t>20</w:t>
            </w:r>
            <w:r w:rsidR="00A85F94" w:rsidRPr="003A5720">
              <w:t>2</w:t>
            </w:r>
            <w:r w:rsidR="00723A78" w:rsidRPr="003A5720">
              <w:t>2</w:t>
            </w:r>
            <w:r w:rsidRPr="003A5720">
              <w:t xml:space="preserve"> год</w:t>
            </w:r>
          </w:p>
        </w:tc>
        <w:tc>
          <w:tcPr>
            <w:tcW w:w="993" w:type="dxa"/>
          </w:tcPr>
          <w:p w:rsidR="003915D3" w:rsidRPr="003A5720" w:rsidRDefault="00A85F94" w:rsidP="00761464">
            <w:pPr>
              <w:pStyle w:val="Table"/>
            </w:pPr>
            <w:r w:rsidRPr="003A5720">
              <w:t>202</w:t>
            </w:r>
            <w:r w:rsidR="00723A78" w:rsidRPr="003A5720">
              <w:t>3</w:t>
            </w:r>
            <w:r w:rsidR="003915D3" w:rsidRPr="003A5720">
              <w:t xml:space="preserve"> год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  <w:rPr>
                <w:highlight w:val="yellow"/>
              </w:rPr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Муниципальные программы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F244FE" w:rsidRPr="003A5720" w:rsidRDefault="0058257E" w:rsidP="00761464">
            <w:pPr>
              <w:pStyle w:val="Table"/>
            </w:pPr>
            <w:r w:rsidRPr="003A5720">
              <w:t>42218,7</w:t>
            </w:r>
          </w:p>
        </w:tc>
        <w:tc>
          <w:tcPr>
            <w:tcW w:w="993" w:type="dxa"/>
          </w:tcPr>
          <w:p w:rsidR="003915D3" w:rsidRPr="003A5720" w:rsidRDefault="00183E51" w:rsidP="00761464">
            <w:pPr>
              <w:pStyle w:val="Table"/>
            </w:pPr>
            <w:r w:rsidRPr="003A5720">
              <w:t>42901,7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  <w:r w:rsidRPr="003A5720">
              <w:t>1</w:t>
            </w: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AC1563" w:rsidRPr="003A5720">
              <w:t>2021-2023</w:t>
            </w:r>
            <w:r w:rsidRPr="003A5720">
              <w:t>годы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  <w:r w:rsidRPr="003A5720">
              <w:t xml:space="preserve">01 0 00 </w:t>
            </w:r>
            <w:r w:rsidRPr="003A5720">
              <w:rPr>
                <w:lang w:val="en-US"/>
              </w:rPr>
              <w:t>0</w:t>
            </w:r>
            <w:r w:rsidRPr="003A5720">
              <w:t>0</w:t>
            </w:r>
            <w:r w:rsidRPr="003A5720">
              <w:rPr>
                <w:lang w:val="en-US"/>
              </w:rPr>
              <w:t>0</w:t>
            </w:r>
            <w:r w:rsidRPr="003A5720">
              <w:t>00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58257E" w:rsidP="00761464">
            <w:pPr>
              <w:pStyle w:val="Table"/>
            </w:pPr>
            <w:r w:rsidRPr="003A5720">
              <w:t>16113,9</w:t>
            </w:r>
          </w:p>
        </w:tc>
        <w:tc>
          <w:tcPr>
            <w:tcW w:w="993" w:type="dxa"/>
          </w:tcPr>
          <w:p w:rsidR="003915D3" w:rsidRPr="003A5720" w:rsidRDefault="0058257E" w:rsidP="00761464">
            <w:pPr>
              <w:pStyle w:val="Table"/>
            </w:pPr>
            <w:r w:rsidRPr="003A5720">
              <w:t>16113,9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Общегосударственные вопросы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7E7431" w:rsidP="00761464">
            <w:pPr>
              <w:pStyle w:val="Table"/>
            </w:pPr>
            <w:r w:rsidRPr="003A5720">
              <w:t>157</w:t>
            </w:r>
            <w:r w:rsidR="0058257E" w:rsidRPr="003A5720">
              <w:t>77</w:t>
            </w:r>
            <w:r w:rsidRPr="003A5720">
              <w:t>,</w:t>
            </w:r>
            <w:r w:rsidR="0058257E" w:rsidRPr="003A5720">
              <w:t>9</w:t>
            </w:r>
          </w:p>
        </w:tc>
        <w:tc>
          <w:tcPr>
            <w:tcW w:w="993" w:type="dxa"/>
          </w:tcPr>
          <w:p w:rsidR="003915D3" w:rsidRPr="003A5720" w:rsidRDefault="0058257E" w:rsidP="00761464">
            <w:pPr>
              <w:pStyle w:val="Table"/>
            </w:pPr>
            <w:r w:rsidRPr="003A5720">
              <w:t>15777,9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  <w:r w:rsidRPr="003A5720">
              <w:t>01 0 00 70110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  <w:r w:rsidRPr="003A5720">
              <w:t>01 0 00 70110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  <w:r w:rsidRPr="003A5720">
              <w:t>01 0 00 70110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120</w:t>
            </w: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976E3D" w:rsidP="00761464">
            <w:pPr>
              <w:pStyle w:val="Table"/>
            </w:pPr>
            <w:r w:rsidRPr="003A5720">
              <w:t>13587</w:t>
            </w:r>
          </w:p>
        </w:tc>
        <w:tc>
          <w:tcPr>
            <w:tcW w:w="993" w:type="dxa"/>
          </w:tcPr>
          <w:p w:rsidR="003915D3" w:rsidRPr="003A5720" w:rsidRDefault="00A85F94" w:rsidP="00761464">
            <w:pPr>
              <w:pStyle w:val="Table"/>
            </w:pPr>
            <w:r w:rsidRPr="003A5720">
              <w:t>1</w:t>
            </w:r>
            <w:r w:rsidR="00976E3D" w:rsidRPr="003A5720">
              <w:t>3587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13587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13587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992" w:type="dxa"/>
          </w:tcPr>
          <w:p w:rsidR="003915D3" w:rsidRPr="003A5720" w:rsidRDefault="00976E3D" w:rsidP="00761464">
            <w:pPr>
              <w:pStyle w:val="Table"/>
            </w:pPr>
            <w:r w:rsidRPr="003A5720">
              <w:t>13031</w:t>
            </w:r>
          </w:p>
        </w:tc>
        <w:tc>
          <w:tcPr>
            <w:tcW w:w="993" w:type="dxa"/>
          </w:tcPr>
          <w:p w:rsidR="003915D3" w:rsidRPr="003A5720" w:rsidRDefault="00976E3D" w:rsidP="00761464">
            <w:pPr>
              <w:pStyle w:val="Table"/>
            </w:pPr>
            <w:r w:rsidRPr="003A5720">
              <w:t>13031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1</w:t>
            </w:r>
            <w:r w:rsidRPr="003A5720">
              <w:rPr>
                <w:lang w:val="en-US"/>
              </w:rPr>
              <w:t>2</w:t>
            </w:r>
            <w:r w:rsidRPr="003A5720">
              <w:t>0</w:t>
            </w: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13031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13031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3915D3" w:rsidRPr="003A5720" w:rsidRDefault="00976E3D" w:rsidP="00761464">
            <w:pPr>
              <w:pStyle w:val="Table"/>
            </w:pPr>
            <w:r w:rsidRPr="003A5720">
              <w:t>556</w:t>
            </w:r>
          </w:p>
        </w:tc>
        <w:tc>
          <w:tcPr>
            <w:tcW w:w="993" w:type="dxa"/>
          </w:tcPr>
          <w:p w:rsidR="003915D3" w:rsidRPr="003A5720" w:rsidRDefault="00976E3D" w:rsidP="00761464">
            <w:pPr>
              <w:pStyle w:val="Table"/>
            </w:pPr>
            <w:r w:rsidRPr="003A5720">
              <w:t>556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556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556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>Другие общегосударственные вопросы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 xml:space="preserve">Опубликование муниципальных правовых актов, иной официальной информации в печатном СМИ 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  <w:r w:rsidRPr="003A5720">
              <w:t>01 0 00 70480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  <w:r w:rsidRPr="003A5720">
              <w:t>01 0 00 70480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  <w:r w:rsidRPr="003A5720">
              <w:t>01 0 00 70480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Социальная политика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7E7431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993" w:type="dxa"/>
          </w:tcPr>
          <w:p w:rsidR="003915D3" w:rsidRPr="003A5720" w:rsidRDefault="007E7431" w:rsidP="00761464">
            <w:pPr>
              <w:pStyle w:val="Table"/>
            </w:pPr>
            <w:r w:rsidRPr="003A5720">
              <w:t>336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Пенсионное обеспечение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Доплаты к пенсиям муниципальных служащих 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300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320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  <w:rPr>
                <w:highlight w:val="yellow"/>
              </w:rPr>
            </w:pPr>
            <w:r w:rsidRPr="003A5720">
              <w:t>2</w:t>
            </w: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  <w:rPr>
                <w:highlight w:val="yellow"/>
              </w:rPr>
            </w:pPr>
            <w:r w:rsidRPr="003A5720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AC1563" w:rsidRPr="003A5720">
              <w:t>2021-2023</w:t>
            </w:r>
            <w:r w:rsidR="00297BCD" w:rsidRPr="003A5720">
              <w:t xml:space="preserve"> </w:t>
            </w:r>
            <w:r w:rsidRPr="003A5720">
              <w:t>годы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  <w:rPr>
                <w:highlight w:val="yellow"/>
              </w:rPr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  <w:r w:rsidRPr="003A5720">
              <w:t xml:space="preserve">02 0 00 </w:t>
            </w:r>
            <w:r w:rsidRPr="003A5720">
              <w:rPr>
                <w:lang w:val="en-US"/>
              </w:rPr>
              <w:t>0</w:t>
            </w:r>
            <w:r w:rsidRPr="003A5720">
              <w:t>0</w:t>
            </w:r>
            <w:r w:rsidRPr="003A5720">
              <w:rPr>
                <w:lang w:val="en-US"/>
              </w:rPr>
              <w:t>0</w:t>
            </w:r>
            <w:r w:rsidRPr="003A5720">
              <w:t>00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612243" w:rsidP="00761464">
            <w:pPr>
              <w:pStyle w:val="Table"/>
            </w:pPr>
            <w:r w:rsidRPr="003A5720">
              <w:t>1575</w:t>
            </w:r>
          </w:p>
        </w:tc>
        <w:tc>
          <w:tcPr>
            <w:tcW w:w="993" w:type="dxa"/>
          </w:tcPr>
          <w:p w:rsidR="003915D3" w:rsidRPr="003A5720" w:rsidRDefault="00612243" w:rsidP="00761464">
            <w:pPr>
              <w:pStyle w:val="Table"/>
            </w:pPr>
            <w:r w:rsidRPr="003A5720">
              <w:t>1580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Общегосударственные вопросы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B36244" w:rsidP="00761464">
            <w:pPr>
              <w:pStyle w:val="Table"/>
            </w:pPr>
            <w:r w:rsidRPr="003A5720">
              <w:t>1038,7</w:t>
            </w:r>
          </w:p>
        </w:tc>
        <w:tc>
          <w:tcPr>
            <w:tcW w:w="993" w:type="dxa"/>
          </w:tcPr>
          <w:p w:rsidR="003915D3" w:rsidRPr="003A5720" w:rsidRDefault="00B36244" w:rsidP="00761464">
            <w:pPr>
              <w:pStyle w:val="Table"/>
            </w:pPr>
            <w:r w:rsidRPr="003A5720">
              <w:t>1061,2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976E3D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993" w:type="dxa"/>
          </w:tcPr>
          <w:p w:rsidR="003915D3" w:rsidRPr="003A5720" w:rsidRDefault="00976E3D" w:rsidP="00761464">
            <w:pPr>
              <w:pStyle w:val="Table"/>
            </w:pPr>
            <w:r w:rsidRPr="003A5720">
              <w:t>405</w:t>
            </w:r>
          </w:p>
        </w:tc>
      </w:tr>
      <w:tr w:rsidR="00A85F94" w:rsidRPr="003A5720" w:rsidTr="00026BC8">
        <w:trPr>
          <w:trHeight w:val="698"/>
        </w:trPr>
        <w:tc>
          <w:tcPr>
            <w:tcW w:w="710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2693" w:type="dxa"/>
          </w:tcPr>
          <w:p w:rsidR="00A85F94" w:rsidRPr="003A5720" w:rsidRDefault="00A85F94" w:rsidP="00761464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1418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708" w:type="dxa"/>
          </w:tcPr>
          <w:p w:rsidR="00A85F94" w:rsidRPr="003A5720" w:rsidRDefault="00A85F94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A85F94" w:rsidRPr="003A5720" w:rsidRDefault="00A85F94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992" w:type="dxa"/>
          </w:tcPr>
          <w:p w:rsidR="00A85F94" w:rsidRPr="003A5720" w:rsidRDefault="00976E3D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993" w:type="dxa"/>
          </w:tcPr>
          <w:p w:rsidR="00A85F94" w:rsidRPr="003A5720" w:rsidRDefault="00976E3D" w:rsidP="00761464">
            <w:pPr>
              <w:pStyle w:val="Table"/>
            </w:pPr>
            <w:r w:rsidRPr="003A5720">
              <w:t>405</w:t>
            </w:r>
          </w:p>
        </w:tc>
      </w:tr>
      <w:tr w:rsidR="00026BC8" w:rsidRPr="003A5720" w:rsidTr="0007448C">
        <w:tc>
          <w:tcPr>
            <w:tcW w:w="710" w:type="dxa"/>
          </w:tcPr>
          <w:p w:rsidR="00026BC8" w:rsidRPr="003A5720" w:rsidRDefault="00026BC8" w:rsidP="00761464">
            <w:pPr>
              <w:pStyle w:val="Table"/>
            </w:pPr>
          </w:p>
        </w:tc>
        <w:tc>
          <w:tcPr>
            <w:tcW w:w="2693" w:type="dxa"/>
          </w:tcPr>
          <w:p w:rsidR="00026BC8" w:rsidRPr="003A5720" w:rsidRDefault="00026BC8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026BC8" w:rsidRPr="003A5720" w:rsidRDefault="00026BC8" w:rsidP="00761464">
            <w:pPr>
              <w:pStyle w:val="Table"/>
            </w:pPr>
          </w:p>
        </w:tc>
        <w:tc>
          <w:tcPr>
            <w:tcW w:w="708" w:type="dxa"/>
          </w:tcPr>
          <w:p w:rsidR="00026BC8" w:rsidRPr="003A5720" w:rsidRDefault="00026BC8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026BC8" w:rsidRPr="003A5720" w:rsidRDefault="00026BC8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026BC8" w:rsidRPr="003A5720" w:rsidRDefault="00026BC8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026BC8" w:rsidRPr="003A5720" w:rsidRDefault="00026BC8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026BC8" w:rsidRPr="003A5720" w:rsidRDefault="00026BC8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993" w:type="dxa"/>
          </w:tcPr>
          <w:p w:rsidR="00026BC8" w:rsidRPr="003A5720" w:rsidRDefault="00026BC8" w:rsidP="00761464">
            <w:pPr>
              <w:pStyle w:val="Table"/>
            </w:pPr>
            <w:r w:rsidRPr="003A5720">
              <w:t>405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>Другие общегосударственные вопросы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992" w:type="dxa"/>
          </w:tcPr>
          <w:p w:rsidR="0058257E" w:rsidRPr="003A5720" w:rsidRDefault="00B36244" w:rsidP="00761464">
            <w:pPr>
              <w:pStyle w:val="Table"/>
            </w:pPr>
            <w:r w:rsidRPr="003A5720">
              <w:t>633,7</w:t>
            </w:r>
          </w:p>
        </w:tc>
        <w:tc>
          <w:tcPr>
            <w:tcW w:w="993" w:type="dxa"/>
          </w:tcPr>
          <w:p w:rsidR="0058257E" w:rsidRPr="003A5720" w:rsidRDefault="00B36244" w:rsidP="00761464">
            <w:pPr>
              <w:pStyle w:val="Table"/>
            </w:pPr>
            <w:r w:rsidRPr="003A5720">
              <w:t>656,2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460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460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460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460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240</w:t>
            </w: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460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460</w:t>
            </w:r>
          </w:p>
        </w:tc>
      </w:tr>
      <w:tr w:rsidR="00612243" w:rsidRPr="003A5720" w:rsidTr="0007448C">
        <w:tc>
          <w:tcPr>
            <w:tcW w:w="710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2693" w:type="dxa"/>
          </w:tcPr>
          <w:p w:rsidR="00612243" w:rsidRPr="003A5720" w:rsidRDefault="00612243" w:rsidP="00761464">
            <w:pPr>
              <w:pStyle w:val="Table"/>
            </w:pPr>
            <w:r w:rsidRPr="003A5720"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418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708" w:type="dxa"/>
          </w:tcPr>
          <w:p w:rsidR="00612243" w:rsidRPr="003A5720" w:rsidRDefault="0061224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612243" w:rsidRPr="003A5720" w:rsidRDefault="00612243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612243" w:rsidRPr="003A5720" w:rsidRDefault="00612243" w:rsidP="00761464">
            <w:pPr>
              <w:pStyle w:val="Table"/>
            </w:pPr>
            <w:r w:rsidRPr="003A5720">
              <w:t xml:space="preserve">02 0 00 70200 </w:t>
            </w:r>
          </w:p>
        </w:tc>
        <w:tc>
          <w:tcPr>
            <w:tcW w:w="709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992" w:type="dxa"/>
          </w:tcPr>
          <w:p w:rsidR="00612243" w:rsidRPr="003A5720" w:rsidRDefault="00612243" w:rsidP="00761464">
            <w:pPr>
              <w:pStyle w:val="Table"/>
            </w:pPr>
            <w:r w:rsidRPr="003A5720">
              <w:t>173,7</w:t>
            </w:r>
          </w:p>
        </w:tc>
        <w:tc>
          <w:tcPr>
            <w:tcW w:w="993" w:type="dxa"/>
          </w:tcPr>
          <w:p w:rsidR="00612243" w:rsidRPr="003A5720" w:rsidRDefault="00612243" w:rsidP="00761464">
            <w:pPr>
              <w:pStyle w:val="Table"/>
            </w:pPr>
            <w:r w:rsidRPr="003A5720">
              <w:t>196,2</w:t>
            </w:r>
          </w:p>
        </w:tc>
      </w:tr>
      <w:tr w:rsidR="00612243" w:rsidRPr="003A5720" w:rsidTr="0007448C">
        <w:tc>
          <w:tcPr>
            <w:tcW w:w="710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2693" w:type="dxa"/>
          </w:tcPr>
          <w:p w:rsidR="00612243" w:rsidRPr="003A5720" w:rsidRDefault="00612243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708" w:type="dxa"/>
          </w:tcPr>
          <w:p w:rsidR="00612243" w:rsidRPr="003A5720" w:rsidRDefault="0061224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612243" w:rsidRPr="003A5720" w:rsidRDefault="00612243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612243" w:rsidRPr="003A5720" w:rsidRDefault="00612243" w:rsidP="00761464">
            <w:pPr>
              <w:pStyle w:val="Table"/>
            </w:pPr>
            <w:r w:rsidRPr="003A5720">
              <w:t xml:space="preserve">02 0 00 70200 </w:t>
            </w:r>
          </w:p>
        </w:tc>
        <w:tc>
          <w:tcPr>
            <w:tcW w:w="709" w:type="dxa"/>
          </w:tcPr>
          <w:p w:rsidR="00612243" w:rsidRPr="003A5720" w:rsidRDefault="00612243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612243" w:rsidRPr="003A5720" w:rsidRDefault="00612243" w:rsidP="00761464">
            <w:pPr>
              <w:pStyle w:val="Table"/>
            </w:pPr>
            <w:r w:rsidRPr="003A5720">
              <w:t>173,7</w:t>
            </w:r>
          </w:p>
        </w:tc>
        <w:tc>
          <w:tcPr>
            <w:tcW w:w="993" w:type="dxa"/>
          </w:tcPr>
          <w:p w:rsidR="00612243" w:rsidRPr="003A5720" w:rsidRDefault="00612243" w:rsidP="00761464">
            <w:pPr>
              <w:pStyle w:val="Table"/>
            </w:pPr>
            <w:r w:rsidRPr="003A5720">
              <w:t>196,2</w:t>
            </w:r>
          </w:p>
        </w:tc>
      </w:tr>
      <w:tr w:rsidR="00612243" w:rsidRPr="003A5720" w:rsidTr="0007448C">
        <w:tc>
          <w:tcPr>
            <w:tcW w:w="710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2693" w:type="dxa"/>
          </w:tcPr>
          <w:p w:rsidR="00612243" w:rsidRPr="003A5720" w:rsidRDefault="00612243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708" w:type="dxa"/>
          </w:tcPr>
          <w:p w:rsidR="00612243" w:rsidRPr="003A5720" w:rsidRDefault="0061224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612243" w:rsidRPr="003A5720" w:rsidRDefault="00612243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612243" w:rsidRPr="003A5720" w:rsidRDefault="00612243" w:rsidP="00761464">
            <w:pPr>
              <w:pStyle w:val="Table"/>
            </w:pPr>
            <w:r w:rsidRPr="003A5720">
              <w:t xml:space="preserve">02 0 00 70200 </w:t>
            </w:r>
          </w:p>
        </w:tc>
        <w:tc>
          <w:tcPr>
            <w:tcW w:w="709" w:type="dxa"/>
          </w:tcPr>
          <w:p w:rsidR="00612243" w:rsidRPr="003A5720" w:rsidRDefault="00612243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612243" w:rsidRPr="003A5720" w:rsidRDefault="00612243" w:rsidP="00761464">
            <w:pPr>
              <w:pStyle w:val="Table"/>
            </w:pPr>
            <w:r w:rsidRPr="003A5720">
              <w:t>173,7</w:t>
            </w:r>
          </w:p>
        </w:tc>
        <w:tc>
          <w:tcPr>
            <w:tcW w:w="993" w:type="dxa"/>
          </w:tcPr>
          <w:p w:rsidR="00612243" w:rsidRPr="003A5720" w:rsidRDefault="00612243" w:rsidP="00761464">
            <w:pPr>
              <w:pStyle w:val="Table"/>
            </w:pPr>
            <w:r w:rsidRPr="003A5720">
              <w:t>196,2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Жилищно-коммунальное хозяйство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7E7431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993" w:type="dxa"/>
          </w:tcPr>
          <w:p w:rsidR="003915D3" w:rsidRPr="003A5720" w:rsidRDefault="000C7957" w:rsidP="00761464">
            <w:pPr>
              <w:pStyle w:val="Table"/>
            </w:pPr>
            <w:r w:rsidRPr="003A5720">
              <w:t>5</w:t>
            </w:r>
            <w:r w:rsidR="007E7431" w:rsidRPr="003A5720">
              <w:t>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Жилищное хозяйство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t xml:space="preserve">02 0 00 96160 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  <w:rPr>
                <w:iCs/>
              </w:rPr>
            </w:pPr>
            <w:r w:rsidRPr="003A5720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02 0 00 96160 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200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02 0 00 96160 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  <w:r w:rsidRPr="003A5720">
              <w:t>3</w:t>
            </w: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Боровский»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  <w:r w:rsidRPr="003A5720">
              <w:t>03 0 00 00000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7E7431" w:rsidP="00761464">
            <w:pPr>
              <w:pStyle w:val="Table"/>
            </w:pPr>
            <w:r w:rsidRPr="003A5720">
              <w:t>1863</w:t>
            </w:r>
          </w:p>
        </w:tc>
        <w:tc>
          <w:tcPr>
            <w:tcW w:w="993" w:type="dxa"/>
          </w:tcPr>
          <w:p w:rsidR="003915D3" w:rsidRPr="003A5720" w:rsidRDefault="000C7957" w:rsidP="00761464">
            <w:pPr>
              <w:pStyle w:val="Table"/>
            </w:pPr>
            <w:r w:rsidRPr="003A5720">
              <w:t>18</w:t>
            </w:r>
            <w:r w:rsidR="007E7431" w:rsidRPr="003A5720">
              <w:t>66</w:t>
            </w:r>
          </w:p>
        </w:tc>
      </w:tr>
      <w:tr w:rsidR="000C7957" w:rsidRPr="003A5720" w:rsidTr="0007448C">
        <w:tc>
          <w:tcPr>
            <w:tcW w:w="710" w:type="dxa"/>
          </w:tcPr>
          <w:p w:rsidR="000C7957" w:rsidRPr="003A5720" w:rsidRDefault="000C7957" w:rsidP="00761464">
            <w:pPr>
              <w:pStyle w:val="Table"/>
            </w:pPr>
          </w:p>
        </w:tc>
        <w:tc>
          <w:tcPr>
            <w:tcW w:w="2693" w:type="dxa"/>
          </w:tcPr>
          <w:p w:rsidR="000C7957" w:rsidRPr="003A5720" w:rsidRDefault="000C7957" w:rsidP="00761464">
            <w:pPr>
              <w:pStyle w:val="Table"/>
            </w:pPr>
            <w:r w:rsidRPr="003A5720">
              <w:t>Национальная оборона</w:t>
            </w:r>
          </w:p>
        </w:tc>
        <w:tc>
          <w:tcPr>
            <w:tcW w:w="1418" w:type="dxa"/>
          </w:tcPr>
          <w:p w:rsidR="000C7957" w:rsidRPr="003A5720" w:rsidRDefault="000C7957" w:rsidP="00761464">
            <w:pPr>
              <w:pStyle w:val="Table"/>
            </w:pPr>
          </w:p>
        </w:tc>
        <w:tc>
          <w:tcPr>
            <w:tcW w:w="708" w:type="dxa"/>
          </w:tcPr>
          <w:p w:rsidR="000C7957" w:rsidRPr="003A5720" w:rsidRDefault="000C7957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0C7957" w:rsidRPr="003A5720" w:rsidRDefault="000C7957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0C7957" w:rsidRPr="003A5720" w:rsidRDefault="000C7957" w:rsidP="00761464">
            <w:pPr>
              <w:pStyle w:val="Table"/>
            </w:pPr>
          </w:p>
        </w:tc>
        <w:tc>
          <w:tcPr>
            <w:tcW w:w="709" w:type="dxa"/>
          </w:tcPr>
          <w:p w:rsidR="000C7957" w:rsidRPr="003A5720" w:rsidRDefault="000C7957" w:rsidP="00761464">
            <w:pPr>
              <w:pStyle w:val="Table"/>
            </w:pPr>
          </w:p>
        </w:tc>
        <w:tc>
          <w:tcPr>
            <w:tcW w:w="992" w:type="dxa"/>
          </w:tcPr>
          <w:p w:rsidR="000C7957" w:rsidRPr="003A5720" w:rsidRDefault="000C7957" w:rsidP="00761464">
            <w:pPr>
              <w:pStyle w:val="Table"/>
            </w:pPr>
            <w:r w:rsidRPr="003A5720">
              <w:t>18</w:t>
            </w:r>
            <w:r w:rsidR="007E7431" w:rsidRPr="003A5720">
              <w:t>6</w:t>
            </w:r>
            <w:r w:rsidRPr="003A5720">
              <w:t>3</w:t>
            </w:r>
          </w:p>
        </w:tc>
        <w:tc>
          <w:tcPr>
            <w:tcW w:w="993" w:type="dxa"/>
          </w:tcPr>
          <w:p w:rsidR="000C7957" w:rsidRPr="003A5720" w:rsidRDefault="000C7957" w:rsidP="00761464">
            <w:pPr>
              <w:pStyle w:val="Table"/>
            </w:pPr>
            <w:r w:rsidRPr="003A5720">
              <w:t>18</w:t>
            </w:r>
            <w:r w:rsidR="007E7431" w:rsidRPr="003A5720">
              <w:t>66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1863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1866</w:t>
            </w:r>
          </w:p>
        </w:tc>
      </w:tr>
      <w:tr w:rsidR="00A85F94" w:rsidRPr="003A5720" w:rsidTr="0007448C">
        <w:tc>
          <w:tcPr>
            <w:tcW w:w="710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2693" w:type="dxa"/>
          </w:tcPr>
          <w:p w:rsidR="00A85F94" w:rsidRPr="003A5720" w:rsidRDefault="00A85F94" w:rsidP="00761464">
            <w:pPr>
              <w:pStyle w:val="Table"/>
            </w:pPr>
            <w:r w:rsidRPr="003A5720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8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708" w:type="dxa"/>
          </w:tcPr>
          <w:p w:rsidR="00A85F94" w:rsidRPr="003A5720" w:rsidRDefault="00A85F94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A85F94" w:rsidRPr="003A5720" w:rsidRDefault="00A85F94" w:rsidP="00761464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992" w:type="dxa"/>
          </w:tcPr>
          <w:p w:rsidR="00A85F94" w:rsidRPr="003A5720" w:rsidRDefault="007E7431" w:rsidP="00761464">
            <w:pPr>
              <w:pStyle w:val="Table"/>
            </w:pPr>
            <w:r w:rsidRPr="003A5720">
              <w:t>1363</w:t>
            </w:r>
          </w:p>
        </w:tc>
        <w:tc>
          <w:tcPr>
            <w:tcW w:w="993" w:type="dxa"/>
          </w:tcPr>
          <w:p w:rsidR="00A85F94" w:rsidRPr="003A5720" w:rsidRDefault="00A85F94" w:rsidP="00761464">
            <w:pPr>
              <w:pStyle w:val="Table"/>
            </w:pPr>
            <w:r w:rsidRPr="003A5720">
              <w:t>1</w:t>
            </w:r>
            <w:r w:rsidR="007E7431" w:rsidRPr="003A5720">
              <w:t>359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1363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1359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120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1363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1359</w:t>
            </w:r>
          </w:p>
        </w:tc>
      </w:tr>
      <w:tr w:rsidR="00A85F94" w:rsidRPr="003A5720" w:rsidTr="0007448C">
        <w:tc>
          <w:tcPr>
            <w:tcW w:w="710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2693" w:type="dxa"/>
          </w:tcPr>
          <w:p w:rsidR="00A85F94" w:rsidRPr="003A5720" w:rsidRDefault="00A85F94" w:rsidP="00761464">
            <w:pPr>
              <w:pStyle w:val="Table"/>
              <w:rPr>
                <w:b/>
              </w:rPr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1418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708" w:type="dxa"/>
          </w:tcPr>
          <w:p w:rsidR="00A85F94" w:rsidRPr="003A5720" w:rsidRDefault="00A85F94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A85F94" w:rsidRPr="003A5720" w:rsidRDefault="00A85F94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992" w:type="dxa"/>
          </w:tcPr>
          <w:p w:rsidR="00A85F94" w:rsidRPr="003A5720" w:rsidRDefault="007E7431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993" w:type="dxa"/>
          </w:tcPr>
          <w:p w:rsidR="00A85F94" w:rsidRPr="003A5720" w:rsidRDefault="007E7431" w:rsidP="00761464">
            <w:pPr>
              <w:pStyle w:val="Table"/>
            </w:pPr>
            <w:r w:rsidRPr="003A5720">
              <w:t>507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507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120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507</w:t>
            </w:r>
          </w:p>
        </w:tc>
      </w:tr>
      <w:tr w:rsidR="00A85F94" w:rsidRPr="003A5720" w:rsidTr="0007448C">
        <w:tc>
          <w:tcPr>
            <w:tcW w:w="710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2693" w:type="dxa"/>
          </w:tcPr>
          <w:p w:rsidR="00A85F94" w:rsidRPr="003A5720" w:rsidRDefault="00A85F94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708" w:type="dxa"/>
          </w:tcPr>
          <w:p w:rsidR="00A85F94" w:rsidRPr="003A5720" w:rsidRDefault="00A85F94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A85F94" w:rsidRPr="003A5720" w:rsidRDefault="00A85F94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A85F94" w:rsidRPr="003A5720" w:rsidRDefault="007E7431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993" w:type="dxa"/>
          </w:tcPr>
          <w:p w:rsidR="00A85F94" w:rsidRPr="003A5720" w:rsidRDefault="007E7431" w:rsidP="00761464">
            <w:pPr>
              <w:pStyle w:val="Table"/>
            </w:pPr>
            <w:r w:rsidRPr="003A5720">
              <w:t>57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57</w:t>
            </w:r>
          </w:p>
        </w:tc>
      </w:tr>
      <w:tr w:rsidR="008D21B8" w:rsidRPr="003A5720" w:rsidTr="0007448C">
        <w:tc>
          <w:tcPr>
            <w:tcW w:w="710" w:type="dxa"/>
          </w:tcPr>
          <w:p w:rsidR="008D21B8" w:rsidRPr="003A5720" w:rsidRDefault="008D21B8" w:rsidP="00761464">
            <w:pPr>
              <w:pStyle w:val="Table"/>
            </w:pPr>
            <w:r w:rsidRPr="003A5720">
              <w:t>4</w:t>
            </w:r>
          </w:p>
        </w:tc>
        <w:tc>
          <w:tcPr>
            <w:tcW w:w="2693" w:type="dxa"/>
          </w:tcPr>
          <w:p w:rsidR="008D21B8" w:rsidRPr="003A5720" w:rsidRDefault="008D21B8" w:rsidP="00761464">
            <w:pPr>
              <w:pStyle w:val="Table"/>
            </w:pPr>
            <w:r w:rsidRPr="003A5720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 w:rsidR="00AC1563" w:rsidRPr="003A5720">
              <w:t>2021-2023</w:t>
            </w:r>
            <w:r w:rsidR="009D0FDB" w:rsidRPr="003A5720">
              <w:t xml:space="preserve"> </w:t>
            </w:r>
            <w:r w:rsidRPr="003A5720">
              <w:t>годы</w:t>
            </w:r>
            <w:r w:rsidR="009D0FDB" w:rsidRPr="003A5720">
              <w:t>»</w:t>
            </w:r>
          </w:p>
        </w:tc>
        <w:tc>
          <w:tcPr>
            <w:tcW w:w="1418" w:type="dxa"/>
          </w:tcPr>
          <w:p w:rsidR="008D21B8" w:rsidRPr="003A5720" w:rsidRDefault="008D21B8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8D21B8" w:rsidRPr="003A5720" w:rsidRDefault="008D21B8" w:rsidP="00761464">
            <w:pPr>
              <w:pStyle w:val="Table"/>
            </w:pPr>
          </w:p>
        </w:tc>
        <w:tc>
          <w:tcPr>
            <w:tcW w:w="709" w:type="dxa"/>
          </w:tcPr>
          <w:p w:rsidR="008D21B8" w:rsidRPr="003A5720" w:rsidRDefault="008D21B8" w:rsidP="00761464">
            <w:pPr>
              <w:pStyle w:val="Table"/>
            </w:pPr>
          </w:p>
        </w:tc>
        <w:tc>
          <w:tcPr>
            <w:tcW w:w="1559" w:type="dxa"/>
          </w:tcPr>
          <w:p w:rsidR="008D21B8" w:rsidRPr="003A5720" w:rsidRDefault="008D21B8" w:rsidP="00761464">
            <w:pPr>
              <w:pStyle w:val="Table"/>
            </w:pPr>
            <w:r w:rsidRPr="003A5720">
              <w:t>04 0 00 00000</w:t>
            </w:r>
          </w:p>
        </w:tc>
        <w:tc>
          <w:tcPr>
            <w:tcW w:w="709" w:type="dxa"/>
          </w:tcPr>
          <w:p w:rsidR="008D21B8" w:rsidRPr="003A5720" w:rsidRDefault="008D21B8" w:rsidP="00761464">
            <w:pPr>
              <w:pStyle w:val="Table"/>
            </w:pPr>
          </w:p>
        </w:tc>
        <w:tc>
          <w:tcPr>
            <w:tcW w:w="992" w:type="dxa"/>
          </w:tcPr>
          <w:p w:rsidR="008D21B8" w:rsidRPr="003A5720" w:rsidRDefault="00B36244" w:rsidP="00761464">
            <w:pPr>
              <w:pStyle w:val="Table"/>
            </w:pPr>
            <w:r w:rsidRPr="003A5720">
              <w:t>2748,8</w:t>
            </w:r>
          </w:p>
        </w:tc>
        <w:tc>
          <w:tcPr>
            <w:tcW w:w="993" w:type="dxa"/>
          </w:tcPr>
          <w:p w:rsidR="008D21B8" w:rsidRPr="003A5720" w:rsidRDefault="007E7431" w:rsidP="00761464">
            <w:pPr>
              <w:pStyle w:val="Table"/>
            </w:pPr>
            <w:r w:rsidRPr="003A5720">
              <w:t>2</w:t>
            </w:r>
            <w:r w:rsidR="008D21B8" w:rsidRPr="003A5720">
              <w:t>7</w:t>
            </w:r>
            <w:r w:rsidR="00A421A7" w:rsidRPr="003A5720">
              <w:t>2</w:t>
            </w:r>
            <w:r w:rsidR="00B36244" w:rsidRPr="003A5720">
              <w:t>8,8</w:t>
            </w:r>
          </w:p>
        </w:tc>
      </w:tr>
      <w:tr w:rsidR="0062771B" w:rsidRPr="003A5720" w:rsidTr="0007448C">
        <w:tc>
          <w:tcPr>
            <w:tcW w:w="710" w:type="dxa"/>
          </w:tcPr>
          <w:p w:rsidR="0062771B" w:rsidRPr="003A5720" w:rsidRDefault="0062771B" w:rsidP="00761464">
            <w:pPr>
              <w:pStyle w:val="Table"/>
            </w:pPr>
          </w:p>
        </w:tc>
        <w:tc>
          <w:tcPr>
            <w:tcW w:w="2693" w:type="dxa"/>
          </w:tcPr>
          <w:p w:rsidR="0062771B" w:rsidRPr="003A5720" w:rsidRDefault="0062771B" w:rsidP="00761464">
            <w:pPr>
              <w:pStyle w:val="Table"/>
            </w:pPr>
            <w:r w:rsidRPr="003A572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</w:tcPr>
          <w:p w:rsidR="0062771B" w:rsidRPr="003A5720" w:rsidRDefault="0062771B" w:rsidP="00761464">
            <w:pPr>
              <w:pStyle w:val="Table"/>
            </w:pPr>
          </w:p>
        </w:tc>
        <w:tc>
          <w:tcPr>
            <w:tcW w:w="708" w:type="dxa"/>
          </w:tcPr>
          <w:p w:rsidR="0062771B" w:rsidRPr="003A5720" w:rsidRDefault="0062771B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62771B" w:rsidRPr="003A5720" w:rsidRDefault="0062771B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62771B" w:rsidRPr="003A5720" w:rsidRDefault="0062771B" w:rsidP="00761464">
            <w:pPr>
              <w:pStyle w:val="Table"/>
            </w:pPr>
          </w:p>
        </w:tc>
        <w:tc>
          <w:tcPr>
            <w:tcW w:w="709" w:type="dxa"/>
          </w:tcPr>
          <w:p w:rsidR="0062771B" w:rsidRPr="003A5720" w:rsidRDefault="0062771B" w:rsidP="00761464">
            <w:pPr>
              <w:pStyle w:val="Table"/>
            </w:pPr>
          </w:p>
        </w:tc>
        <w:tc>
          <w:tcPr>
            <w:tcW w:w="992" w:type="dxa"/>
          </w:tcPr>
          <w:p w:rsidR="0062771B" w:rsidRPr="003A5720" w:rsidRDefault="0062771B" w:rsidP="00761464">
            <w:pPr>
              <w:pStyle w:val="Table"/>
            </w:pPr>
            <w:r w:rsidRPr="003A5720">
              <w:t>22</w:t>
            </w:r>
            <w:r w:rsidR="00B36244" w:rsidRPr="003A5720">
              <w:t>33,8</w:t>
            </w:r>
          </w:p>
        </w:tc>
        <w:tc>
          <w:tcPr>
            <w:tcW w:w="993" w:type="dxa"/>
          </w:tcPr>
          <w:p w:rsidR="0062771B" w:rsidRPr="003A5720" w:rsidRDefault="0062771B" w:rsidP="00761464">
            <w:pPr>
              <w:pStyle w:val="Table"/>
            </w:pPr>
            <w:r w:rsidRPr="003A5720">
              <w:t>22</w:t>
            </w:r>
            <w:r w:rsidR="00B36244" w:rsidRPr="003A5720">
              <w:t>33,8</w:t>
            </w:r>
          </w:p>
        </w:tc>
      </w:tr>
      <w:tr w:rsidR="0037450C" w:rsidRPr="003A5720" w:rsidTr="0007448C">
        <w:tc>
          <w:tcPr>
            <w:tcW w:w="710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2693" w:type="dxa"/>
          </w:tcPr>
          <w:p w:rsidR="0037450C" w:rsidRPr="003A5720" w:rsidRDefault="0037450C" w:rsidP="00761464">
            <w:pPr>
              <w:pStyle w:val="Table"/>
            </w:pPr>
            <w:r w:rsidRPr="003A5720"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708" w:type="dxa"/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992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993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</w:tr>
      <w:tr w:rsidR="0037450C" w:rsidRPr="003A5720" w:rsidTr="0007448C">
        <w:tc>
          <w:tcPr>
            <w:tcW w:w="710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2693" w:type="dxa"/>
          </w:tcPr>
          <w:p w:rsidR="0037450C" w:rsidRPr="003A5720" w:rsidRDefault="0037450C" w:rsidP="00761464">
            <w:pPr>
              <w:pStyle w:val="Table"/>
            </w:pPr>
            <w:r w:rsidRPr="003A5720"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418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708" w:type="dxa"/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992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993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</w:tr>
      <w:tr w:rsidR="0037450C" w:rsidRPr="003A5720" w:rsidTr="0007448C">
        <w:tc>
          <w:tcPr>
            <w:tcW w:w="710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2693" w:type="dxa"/>
          </w:tcPr>
          <w:p w:rsidR="0037450C" w:rsidRPr="003A5720" w:rsidRDefault="0037450C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708" w:type="dxa"/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  <w:r w:rsidRPr="003A5720">
              <w:t>240</w:t>
            </w:r>
          </w:p>
        </w:tc>
        <w:tc>
          <w:tcPr>
            <w:tcW w:w="992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993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</w:tr>
      <w:tr w:rsidR="0037450C" w:rsidRPr="003A5720" w:rsidTr="0007448C">
        <w:tc>
          <w:tcPr>
            <w:tcW w:w="710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2693" w:type="dxa"/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708" w:type="dxa"/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  <w:r w:rsidRPr="003A5720">
              <w:t>244</w:t>
            </w:r>
          </w:p>
        </w:tc>
        <w:tc>
          <w:tcPr>
            <w:tcW w:w="992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993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04 0 02 00000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Участие в предупреждение и ликвидации последствий чрезвычайных ситуаций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0400270310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  <w:rPr>
                <w:b/>
              </w:rPr>
            </w:pPr>
            <w:r w:rsidRPr="003A5720">
              <w:t>0400270310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  <w:rPr>
                <w:b/>
              </w:rPr>
            </w:pPr>
            <w:r w:rsidRPr="003A5720">
              <w:t>0400270310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240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04 0 04 00000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Первичные меры пожарной безопасности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04 0 04 70240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04 0 04 70240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04 0 04 70240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обеспечению деятельности пожарной дружины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04 0 05 00000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Обеспечение функционирования подразделений добровольной пожарной охраны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120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495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495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495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540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495</w:t>
            </w:r>
          </w:p>
        </w:tc>
      </w:tr>
      <w:tr w:rsidR="008708BF" w:rsidRPr="003A5720" w:rsidTr="008D21B8">
        <w:trPr>
          <w:trHeight w:val="147"/>
        </w:trPr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  <w:r w:rsidRPr="003A5720">
              <w:t>5</w:t>
            </w: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4806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5454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Национальная экономика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4806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5454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Дорожное хозяйство (дорожные фонды)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4806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5454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05 0 01 00000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5246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Поддержка дорожного хозяйства в рамках содержания автомобильных дорог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5246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5246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24</w:t>
            </w:r>
            <w:r w:rsidRPr="003A5720">
              <w:t>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5246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05 0 02 00000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208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Поддержка дорожного хозяйства в рамках содержания автомобильных дорог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208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208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24</w:t>
            </w:r>
            <w:r w:rsidRPr="003A5720">
              <w:t>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208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  <w:r w:rsidRPr="003A5720">
              <w:t>6</w:t>
            </w: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Муниципальная программа «Благоустройство территории муниципального образования поселок Боровский на 2021-2023годы»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06 0 00 00000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Жилищно-коммунальное хозяйство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Благоустройство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содержанию и приведению в нормативное состояние элементов благоустройства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06 0 02 00000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Отдельные мероприятия, осуществляемые в рамках благоустройства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  <w:r w:rsidRPr="003A5720">
              <w:t>7</w:t>
            </w: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07 0 00 00000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Образование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Молодежная политика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молодежной политике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07 0 00 00000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07 0 00 70180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07 0 00 70180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07 0 00 70180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240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</w:tbl>
    <w:p w:rsidR="005B0708" w:rsidRPr="003A5720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16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AF75DF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427578" w:rsidRPr="003A5720">
        <w:rPr>
          <w:bCs/>
        </w:rPr>
        <w:t xml:space="preserve"> 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>(в редакции решения от 24.02.2021 №76)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C00" w:rsidRPr="003A5720" w:rsidRDefault="007D2C00" w:rsidP="00761464">
      <w:pPr>
        <w:widowControl w:val="0"/>
        <w:autoSpaceDE w:val="0"/>
        <w:autoSpaceDN w:val="0"/>
        <w:adjustRightInd w:val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РАСПРЕДЕЛЕНИЕ И ОБЪЕМ ИНЫХ МЕЖБЮДЖЕТНЫХ ТРАНСФЕРТОВ, ПЕРЕДАВАЕМЫХ</w:t>
      </w:r>
      <w:r w:rsidR="001E470A" w:rsidRPr="003A5720">
        <w:t xml:space="preserve"> ИЗ </w:t>
      </w:r>
      <w:r w:rsidRPr="003A5720">
        <w:t xml:space="preserve"> БЮДЖЕТ</w:t>
      </w:r>
      <w:r w:rsidR="001E470A" w:rsidRPr="003A5720">
        <w:t>А</w:t>
      </w:r>
      <w:r w:rsidRPr="003A5720">
        <w:t xml:space="preserve"> МУНИЦИПАЛЬНОГО ОБРАЗОВАНИЯ</w:t>
      </w:r>
      <w:r w:rsidR="001E470A" w:rsidRPr="003A5720">
        <w:t xml:space="preserve"> ПОСЕЛОК БОРОВСКИЙ БЮДЖЕТ МУНИЦИПАЛЬНОГО ОБРАЗОВАНИЯ ТЮМЕНСКИЙ МУНИЦИПАЛЬНЫЙ РАЙОН В </w:t>
      </w:r>
      <w:r w:rsidRPr="003A5720">
        <w:t xml:space="preserve"> </w:t>
      </w:r>
      <w:r w:rsidR="00676118" w:rsidRPr="003A5720">
        <w:t>НА 202</w:t>
      </w:r>
      <w:r w:rsidR="003B7E6C" w:rsidRPr="003A5720">
        <w:t xml:space="preserve">1 </w:t>
      </w:r>
      <w:r w:rsidR="00676118" w:rsidRPr="003A5720">
        <w:t xml:space="preserve">ГОД </w:t>
      </w:r>
      <w:r w:rsidRPr="003A5720">
        <w:t xml:space="preserve"> НА ПЛАНОВЫЙ ПЕРИОД 20</w:t>
      </w:r>
      <w:r w:rsidR="0080411D" w:rsidRPr="003A5720">
        <w:t>2</w:t>
      </w:r>
      <w:r w:rsidR="003B7E6C" w:rsidRPr="003A5720">
        <w:t>2</w:t>
      </w:r>
      <w:r w:rsidRPr="003A5720">
        <w:t xml:space="preserve"> И 20</w:t>
      </w:r>
      <w:r w:rsidR="0080411D" w:rsidRPr="003A5720">
        <w:t>2</w:t>
      </w:r>
      <w:r w:rsidR="003B7E6C" w:rsidRPr="003A5720">
        <w:t>3</w:t>
      </w:r>
      <w:r w:rsidRPr="003A5720">
        <w:t xml:space="preserve"> ГОДОВ</w:t>
      </w:r>
    </w:p>
    <w:p w:rsidR="005B0708" w:rsidRPr="003A5720" w:rsidRDefault="005B0708" w:rsidP="00761464">
      <w:pPr>
        <w:widowControl w:val="0"/>
        <w:autoSpaceDE w:val="0"/>
        <w:autoSpaceDN w:val="0"/>
        <w:adjustRightInd w:val="0"/>
        <w:outlineLvl w:val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  <w:outlineLvl w:val="0"/>
        <w:rPr>
          <w:bCs/>
        </w:rPr>
      </w:pPr>
      <w:r w:rsidRPr="003A5720">
        <w:t>(тыс.руб.)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536"/>
        <w:gridCol w:w="1331"/>
        <w:gridCol w:w="1680"/>
        <w:gridCol w:w="1383"/>
      </w:tblGrid>
      <w:tr w:rsidR="005B0708" w:rsidRPr="003A5720" w:rsidTr="00DC0E15">
        <w:trPr>
          <w:trHeight w:val="299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0"/>
            </w:pPr>
            <w:r w:rsidRPr="003A5720"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0"/>
            </w:pPr>
            <w:r w:rsidRPr="003A5720">
              <w:t>Наименование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0"/>
            </w:pPr>
            <w:r w:rsidRPr="003A5720">
              <w:t>20</w:t>
            </w:r>
            <w:r w:rsidR="000C7235" w:rsidRPr="003A5720">
              <w:t>2</w:t>
            </w:r>
            <w:r w:rsidR="003B7E6C" w:rsidRPr="003A5720">
              <w:t xml:space="preserve">1 </w:t>
            </w:r>
            <w:r w:rsidRPr="003A5720">
              <w:t>год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0"/>
            </w:pPr>
            <w:r w:rsidRPr="003A5720">
              <w:t>Плановый период</w:t>
            </w:r>
          </w:p>
        </w:tc>
      </w:tr>
      <w:tr w:rsidR="005B0708" w:rsidRPr="003A5720" w:rsidTr="00DC0E15">
        <w:trPr>
          <w:trHeight w:val="299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"/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"/>
            </w:pPr>
            <w:r w:rsidRPr="003A5720">
              <w:t>20</w:t>
            </w:r>
            <w:r w:rsidR="0080411D" w:rsidRPr="003A5720">
              <w:t>2</w:t>
            </w:r>
            <w:r w:rsidR="003B7E6C" w:rsidRPr="003A5720">
              <w:t>2</w:t>
            </w:r>
            <w:r w:rsidRPr="003A5720"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"/>
            </w:pPr>
            <w:r w:rsidRPr="003A5720">
              <w:t>202</w:t>
            </w:r>
            <w:r w:rsidR="003B7E6C" w:rsidRPr="003A5720">
              <w:t>3</w:t>
            </w:r>
            <w:r w:rsidRPr="003A5720">
              <w:t xml:space="preserve"> год</w:t>
            </w:r>
          </w:p>
        </w:tc>
      </w:tr>
      <w:tr w:rsidR="005B0708" w:rsidRPr="003A5720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761464">
            <w:pPr>
              <w:pStyle w:val="Table"/>
            </w:pPr>
            <w:r w:rsidRPr="003A5720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761464">
            <w:pPr>
              <w:pStyle w:val="Table"/>
            </w:pPr>
            <w:r w:rsidRPr="003A5720"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3B7E6C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3B7E6C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3A5720" w:rsidRDefault="003B7E6C" w:rsidP="00761464">
            <w:pPr>
              <w:pStyle w:val="Table"/>
            </w:pPr>
            <w:r w:rsidRPr="003A5720">
              <w:t>96</w:t>
            </w:r>
          </w:p>
        </w:tc>
      </w:tr>
      <w:tr w:rsidR="005B0708" w:rsidRPr="003A5720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3B7E6C" w:rsidP="00761464">
            <w:pPr>
              <w:pStyle w:val="Table"/>
            </w:pPr>
            <w:r w:rsidRPr="003A5720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761464">
            <w:pPr>
              <w:pStyle w:val="Table"/>
            </w:pPr>
            <w:r w:rsidRPr="003A5720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813C6" w:rsidP="00761464">
            <w:pPr>
              <w:pStyle w:val="Table"/>
            </w:pPr>
            <w:r w:rsidRPr="003A5720">
              <w:t>2117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80411D" w:rsidP="00761464">
            <w:pPr>
              <w:pStyle w:val="Table"/>
            </w:pPr>
            <w:r w:rsidRPr="003A5720">
              <w:t>2</w:t>
            </w:r>
            <w:r w:rsidR="005813C6" w:rsidRPr="003A5720">
              <w:t>117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3A5720" w:rsidRDefault="0080411D" w:rsidP="00761464">
            <w:pPr>
              <w:pStyle w:val="Table"/>
            </w:pPr>
            <w:r w:rsidRPr="003A5720">
              <w:t>2</w:t>
            </w:r>
            <w:r w:rsidR="005813C6" w:rsidRPr="003A5720">
              <w:t>117</w:t>
            </w:r>
          </w:p>
        </w:tc>
      </w:tr>
      <w:tr w:rsidR="005B0708" w:rsidRPr="003A5720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3B7E6C" w:rsidP="00761464">
            <w:pPr>
              <w:pStyle w:val="Table"/>
            </w:pPr>
            <w:r w:rsidRPr="003A5720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761464">
            <w:pPr>
              <w:pStyle w:val="Table"/>
            </w:pPr>
            <w:r w:rsidRPr="003A5720">
              <w:t>Осуществление внешнего финансового контроля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813C6" w:rsidP="00761464">
            <w:pPr>
              <w:pStyle w:val="Table"/>
            </w:pPr>
            <w:r w:rsidRPr="003A5720"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813C6" w:rsidP="00761464">
            <w:pPr>
              <w:pStyle w:val="Table"/>
            </w:pPr>
            <w:r w:rsidRPr="003A5720">
              <w:t>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3A5720" w:rsidRDefault="005813C6" w:rsidP="00761464">
            <w:pPr>
              <w:pStyle w:val="Table"/>
            </w:pPr>
            <w:r w:rsidRPr="003A5720">
              <w:t>18</w:t>
            </w:r>
          </w:p>
        </w:tc>
      </w:tr>
      <w:tr w:rsidR="0080411D" w:rsidRPr="003A5720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5813C6" w:rsidP="00761464">
            <w:pPr>
              <w:pStyle w:val="Table"/>
            </w:pPr>
            <w:r w:rsidRPr="003A5720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80411D" w:rsidP="00761464">
            <w:pPr>
              <w:pStyle w:val="Table"/>
            </w:pPr>
            <w:r w:rsidRPr="003A5720"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880C33" w:rsidP="00761464">
            <w:pPr>
              <w:pStyle w:val="Table"/>
            </w:pPr>
            <w:r w:rsidRPr="003A5720">
              <w:t>7605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880C33" w:rsidP="00761464">
            <w:pPr>
              <w:pStyle w:val="Table"/>
            </w:pPr>
            <w:r w:rsidRPr="003A5720">
              <w:t>8047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11D" w:rsidRPr="003A5720" w:rsidRDefault="00880C33" w:rsidP="00761464">
            <w:pPr>
              <w:pStyle w:val="Table"/>
            </w:pPr>
            <w:r w:rsidRPr="003A5720">
              <w:t>8345</w:t>
            </w:r>
          </w:p>
        </w:tc>
      </w:tr>
      <w:tr w:rsidR="0080411D" w:rsidRPr="003A5720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A14365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80411D" w:rsidP="00761464">
            <w:pPr>
              <w:pStyle w:val="Table"/>
            </w:pPr>
            <w:r w:rsidRPr="003A5720"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5813C6" w:rsidP="00761464">
            <w:pPr>
              <w:pStyle w:val="Table"/>
            </w:pPr>
            <w:r w:rsidRPr="003A5720">
              <w:t>427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5813C6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11D" w:rsidRPr="003A5720" w:rsidRDefault="005813C6" w:rsidP="00761464">
            <w:pPr>
              <w:pStyle w:val="Table"/>
            </w:pPr>
            <w:r w:rsidRPr="003A5720">
              <w:t>495</w:t>
            </w:r>
          </w:p>
        </w:tc>
      </w:tr>
      <w:tr w:rsidR="005B0708" w:rsidRPr="003A5720" w:rsidTr="005813C6">
        <w:trPr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761464">
            <w:pPr>
              <w:pStyle w:val="Table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761464">
            <w:pPr>
              <w:pStyle w:val="Table"/>
            </w:pPr>
            <w:r w:rsidRPr="003A5720"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880C33" w:rsidP="00761464">
            <w:pPr>
              <w:pStyle w:val="Table"/>
            </w:pPr>
            <w:r w:rsidRPr="003A5720">
              <w:t>10263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813C6" w:rsidP="00761464">
            <w:pPr>
              <w:pStyle w:val="Table"/>
            </w:pPr>
            <w:r w:rsidRPr="003A5720">
              <w:t>1</w:t>
            </w:r>
            <w:r w:rsidR="00880C33" w:rsidRPr="003A5720">
              <w:t>0793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3A5720" w:rsidRDefault="00880C33" w:rsidP="00761464">
            <w:pPr>
              <w:pStyle w:val="Table"/>
            </w:pPr>
            <w:r w:rsidRPr="003A5720">
              <w:t>11071</w:t>
            </w:r>
          </w:p>
        </w:tc>
      </w:tr>
    </w:tbl>
    <w:p w:rsidR="005B0708" w:rsidRPr="003A5720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17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0C7235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427578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>(в редакции решения от 24.02.2021 №76)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F7F38" w:rsidRPr="003A5720" w:rsidRDefault="000F7F38" w:rsidP="00761464">
      <w:pPr>
        <w:widowControl w:val="0"/>
        <w:autoSpaceDE w:val="0"/>
        <w:autoSpaceDN w:val="0"/>
        <w:adjustRightInd w:val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ПРОГРАММА МУНИЦИПАЛЬНЫХ ВНУТРЕННИХ ЗАИМСТВОВАНИЙ</w:t>
      </w:r>
    </w:p>
    <w:p w:rsidR="005B0708" w:rsidRPr="003A5720" w:rsidRDefault="005B0708" w:rsidP="00761464">
      <w:pPr>
        <w:autoSpaceDE w:val="0"/>
        <w:autoSpaceDN w:val="0"/>
        <w:adjustRightInd w:val="0"/>
      </w:pPr>
      <w:r w:rsidRPr="003A5720">
        <w:t xml:space="preserve">МУНИЦИПАЛЬНОГО ОБРАЗОВАНИЯ ПОСЕЛОК БОРОВСКИЙ </w:t>
      </w:r>
      <w:r w:rsidR="00676118" w:rsidRPr="003A5720">
        <w:t>НА 202</w:t>
      </w:r>
      <w:r w:rsidR="00534950" w:rsidRPr="003A5720">
        <w:t>1</w:t>
      </w:r>
      <w:r w:rsidR="00676118" w:rsidRPr="003A5720">
        <w:t xml:space="preserve"> ГОД</w:t>
      </w:r>
    </w:p>
    <w:p w:rsidR="005B0708" w:rsidRPr="003A5720" w:rsidRDefault="005B0708" w:rsidP="00761464">
      <w:pPr>
        <w:autoSpaceDE w:val="0"/>
        <w:autoSpaceDN w:val="0"/>
        <w:adjustRightInd w:val="0"/>
      </w:pPr>
    </w:p>
    <w:tbl>
      <w:tblPr>
        <w:tblpPr w:leftFromText="180" w:rightFromText="180" w:vertAnchor="text" w:horzAnchor="margin" w:tblpX="250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409"/>
        <w:gridCol w:w="2552"/>
      </w:tblGrid>
      <w:tr w:rsidR="001104AA" w:rsidRPr="003A5720" w:rsidTr="001104AA">
        <w:tc>
          <w:tcPr>
            <w:tcW w:w="4503" w:type="dxa"/>
            <w:shd w:val="clear" w:color="auto" w:fill="auto"/>
          </w:tcPr>
          <w:p w:rsidR="001104AA" w:rsidRPr="003A5720" w:rsidRDefault="001104AA" w:rsidP="00761464">
            <w:pPr>
              <w:pStyle w:val="Table0"/>
            </w:pPr>
            <w:r w:rsidRPr="003A5720">
              <w:t>Наименование</w:t>
            </w:r>
          </w:p>
        </w:tc>
        <w:tc>
          <w:tcPr>
            <w:tcW w:w="2409" w:type="dxa"/>
          </w:tcPr>
          <w:p w:rsidR="001104AA" w:rsidRPr="003A5720" w:rsidRDefault="001104AA" w:rsidP="00761464">
            <w:pPr>
              <w:pStyle w:val="Table0"/>
            </w:pPr>
            <w:r w:rsidRPr="003A5720">
              <w:t>Сумма, тыс. руб.</w:t>
            </w:r>
          </w:p>
        </w:tc>
        <w:tc>
          <w:tcPr>
            <w:tcW w:w="2552" w:type="dxa"/>
            <w:shd w:val="clear" w:color="auto" w:fill="auto"/>
          </w:tcPr>
          <w:p w:rsidR="001104AA" w:rsidRPr="003A5720" w:rsidRDefault="001104AA" w:rsidP="00761464">
            <w:pPr>
              <w:pStyle w:val="Table0"/>
            </w:pPr>
            <w:r w:rsidRPr="003A5720">
              <w:t>Предельные сроки погашения долговых обязательств</w:t>
            </w:r>
          </w:p>
        </w:tc>
      </w:tr>
      <w:tr w:rsidR="001104AA" w:rsidRPr="003A5720" w:rsidTr="001104AA">
        <w:trPr>
          <w:trHeight w:val="291"/>
        </w:trPr>
        <w:tc>
          <w:tcPr>
            <w:tcW w:w="4503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Муниципальные внутренние заимствования</w:t>
            </w:r>
          </w:p>
        </w:tc>
        <w:tc>
          <w:tcPr>
            <w:tcW w:w="2409" w:type="dxa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2552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</w:p>
        </w:tc>
      </w:tr>
      <w:tr w:rsidR="001104AA" w:rsidRPr="003A5720" w:rsidTr="001104AA">
        <w:tc>
          <w:tcPr>
            <w:tcW w:w="4503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привлечение средств</w:t>
            </w:r>
          </w:p>
        </w:tc>
        <w:tc>
          <w:tcPr>
            <w:tcW w:w="2409" w:type="dxa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</w:p>
        </w:tc>
      </w:tr>
      <w:tr w:rsidR="001104AA" w:rsidRPr="003A5720" w:rsidTr="001104AA">
        <w:tc>
          <w:tcPr>
            <w:tcW w:w="4503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погашение основной суммы долга</w:t>
            </w:r>
          </w:p>
        </w:tc>
        <w:tc>
          <w:tcPr>
            <w:tcW w:w="2409" w:type="dxa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</w:p>
        </w:tc>
      </w:tr>
    </w:tbl>
    <w:p w:rsidR="005B0708" w:rsidRPr="003A5720" w:rsidRDefault="005B0708" w:rsidP="005B0708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18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A15FD7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427578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>(в редакции решения от 24.02.2021 №76)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AF75DF" w:rsidRPr="003A5720" w:rsidRDefault="00AF75DF" w:rsidP="00761464">
      <w:pPr>
        <w:widowControl w:val="0"/>
        <w:autoSpaceDE w:val="0"/>
        <w:autoSpaceDN w:val="0"/>
        <w:adjustRightInd w:val="0"/>
        <w:ind w:firstLine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ПРОГРАММА МУНИЦИПАЛЬНЫХ ВНУТРЕННИХ ЗАИМСТВОВАНИЙ</w:t>
      </w:r>
    </w:p>
    <w:p w:rsidR="005B0708" w:rsidRPr="003A5720" w:rsidRDefault="005B0708" w:rsidP="00761464">
      <w:pPr>
        <w:autoSpaceDE w:val="0"/>
        <w:autoSpaceDN w:val="0"/>
        <w:adjustRightInd w:val="0"/>
      </w:pPr>
      <w:r w:rsidRPr="003A5720">
        <w:t>МУНИЦИПАЛЬНОГО ОБРАЗОВАНИЯ ПОСЕЛОК БОРОВСКИЙ</w:t>
      </w:r>
    </w:p>
    <w:p w:rsidR="005B0708" w:rsidRPr="003A5720" w:rsidRDefault="005B0708" w:rsidP="00761464">
      <w:pPr>
        <w:autoSpaceDE w:val="0"/>
        <w:autoSpaceDN w:val="0"/>
        <w:adjustRightInd w:val="0"/>
      </w:pPr>
      <w:r w:rsidRPr="003A5720">
        <w:t>НА ПЛАНОВЫЙ ПЕРИОД 20</w:t>
      </w:r>
      <w:r w:rsidR="0080411D" w:rsidRPr="003A5720">
        <w:t>2</w:t>
      </w:r>
      <w:r w:rsidR="00534950" w:rsidRPr="003A5720">
        <w:t>2</w:t>
      </w:r>
      <w:r w:rsidRPr="003A5720">
        <w:t xml:space="preserve"> и 202</w:t>
      </w:r>
      <w:r w:rsidR="00534950" w:rsidRPr="003A5720">
        <w:t>3</w:t>
      </w:r>
      <w:r w:rsidRPr="003A5720">
        <w:t xml:space="preserve"> ГОДОВ</w:t>
      </w: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(тыс. руб.)</w:t>
      </w:r>
    </w:p>
    <w:tbl>
      <w:tblPr>
        <w:tblW w:w="96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1"/>
        <w:gridCol w:w="1407"/>
        <w:gridCol w:w="1562"/>
        <w:gridCol w:w="2969"/>
      </w:tblGrid>
      <w:tr w:rsidR="001104AA" w:rsidRPr="003A5720" w:rsidTr="005263FF">
        <w:trPr>
          <w:trHeight w:val="303"/>
        </w:trPr>
        <w:tc>
          <w:tcPr>
            <w:tcW w:w="3751" w:type="dxa"/>
            <w:vMerge w:val="restart"/>
            <w:shd w:val="clear" w:color="auto" w:fill="auto"/>
          </w:tcPr>
          <w:p w:rsidR="001104AA" w:rsidRPr="003A5720" w:rsidRDefault="001104AA" w:rsidP="00761464">
            <w:pPr>
              <w:pStyle w:val="Table0"/>
            </w:pPr>
            <w:r w:rsidRPr="003A5720">
              <w:t>Наименование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1104AA" w:rsidRPr="003A5720" w:rsidRDefault="001104AA" w:rsidP="00761464">
            <w:pPr>
              <w:pStyle w:val="Table0"/>
            </w:pPr>
            <w:r w:rsidRPr="003A5720">
              <w:t>Сумма, тыс.руб.</w:t>
            </w:r>
          </w:p>
        </w:tc>
        <w:tc>
          <w:tcPr>
            <w:tcW w:w="2969" w:type="dxa"/>
            <w:vMerge w:val="restart"/>
          </w:tcPr>
          <w:p w:rsidR="001104AA" w:rsidRPr="003A5720" w:rsidRDefault="001104AA" w:rsidP="00761464">
            <w:pPr>
              <w:pStyle w:val="Table0"/>
            </w:pPr>
            <w:r w:rsidRPr="003A5720">
              <w:t>Предельные сроки погашения долговых обязательств</w:t>
            </w:r>
          </w:p>
        </w:tc>
      </w:tr>
      <w:tr w:rsidR="001104AA" w:rsidRPr="003A5720" w:rsidTr="005263FF">
        <w:trPr>
          <w:trHeight w:val="378"/>
        </w:trPr>
        <w:tc>
          <w:tcPr>
            <w:tcW w:w="3751" w:type="dxa"/>
            <w:vMerge/>
            <w:shd w:val="clear" w:color="auto" w:fill="auto"/>
          </w:tcPr>
          <w:p w:rsidR="001104AA" w:rsidRPr="003A5720" w:rsidRDefault="001104AA" w:rsidP="00761464">
            <w:pPr>
              <w:pStyle w:val="Table"/>
            </w:pPr>
          </w:p>
        </w:tc>
        <w:tc>
          <w:tcPr>
            <w:tcW w:w="1407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202</w:t>
            </w:r>
            <w:r w:rsidR="00534950" w:rsidRPr="003A5720">
              <w:t>2</w:t>
            </w:r>
            <w:r w:rsidRPr="003A5720">
              <w:t xml:space="preserve"> год</w:t>
            </w:r>
          </w:p>
        </w:tc>
        <w:tc>
          <w:tcPr>
            <w:tcW w:w="1562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202</w:t>
            </w:r>
            <w:r w:rsidR="00534950" w:rsidRPr="003A5720">
              <w:t>3</w:t>
            </w:r>
            <w:r w:rsidRPr="003A5720">
              <w:t xml:space="preserve"> год</w:t>
            </w:r>
          </w:p>
        </w:tc>
        <w:tc>
          <w:tcPr>
            <w:tcW w:w="2969" w:type="dxa"/>
            <w:vMerge/>
          </w:tcPr>
          <w:p w:rsidR="001104AA" w:rsidRPr="003A5720" w:rsidRDefault="001104AA" w:rsidP="00761464">
            <w:pPr>
              <w:pStyle w:val="Table"/>
            </w:pPr>
          </w:p>
        </w:tc>
      </w:tr>
      <w:tr w:rsidR="001104AA" w:rsidRPr="003A5720" w:rsidTr="005263FF">
        <w:trPr>
          <w:trHeight w:val="607"/>
        </w:trPr>
        <w:tc>
          <w:tcPr>
            <w:tcW w:w="3751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Муниципальные внутренние заимствования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2969" w:type="dxa"/>
          </w:tcPr>
          <w:p w:rsidR="001104AA" w:rsidRPr="003A5720" w:rsidRDefault="001104AA" w:rsidP="00761464">
            <w:pPr>
              <w:pStyle w:val="Table"/>
            </w:pPr>
          </w:p>
        </w:tc>
      </w:tr>
      <w:tr w:rsidR="001104AA" w:rsidRPr="003A5720" w:rsidTr="005263FF">
        <w:trPr>
          <w:trHeight w:val="145"/>
        </w:trPr>
        <w:tc>
          <w:tcPr>
            <w:tcW w:w="3751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привлечение средств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2969" w:type="dxa"/>
          </w:tcPr>
          <w:p w:rsidR="001104AA" w:rsidRPr="003A5720" w:rsidRDefault="001104AA" w:rsidP="00761464">
            <w:pPr>
              <w:pStyle w:val="Table"/>
            </w:pPr>
          </w:p>
        </w:tc>
      </w:tr>
      <w:tr w:rsidR="001104AA" w:rsidRPr="003A5720" w:rsidTr="005263FF">
        <w:trPr>
          <w:trHeight w:val="145"/>
        </w:trPr>
        <w:tc>
          <w:tcPr>
            <w:tcW w:w="3751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погашение основной суммы долга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2969" w:type="dxa"/>
          </w:tcPr>
          <w:p w:rsidR="001104AA" w:rsidRPr="003A5720" w:rsidRDefault="001104AA" w:rsidP="00761464">
            <w:pPr>
              <w:pStyle w:val="Table"/>
            </w:pPr>
          </w:p>
        </w:tc>
      </w:tr>
    </w:tbl>
    <w:p w:rsidR="000C7235" w:rsidRPr="003A5720" w:rsidRDefault="000C7235" w:rsidP="00464F5F">
      <w:pPr>
        <w:widowControl w:val="0"/>
        <w:autoSpaceDE w:val="0"/>
        <w:autoSpaceDN w:val="0"/>
        <w:adjustRightInd w:val="0"/>
        <w:ind w:firstLine="0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19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0C7235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427578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>(в редакции решения от 24.02.2021 №76)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A06C3" w:rsidRPr="003A5720" w:rsidRDefault="000A06C3" w:rsidP="00761464">
      <w:pPr>
        <w:widowControl w:val="0"/>
        <w:autoSpaceDE w:val="0"/>
        <w:autoSpaceDN w:val="0"/>
        <w:adjustRightInd w:val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ПРОГРАММА МУНИЦИЛЬНЫХ ГАРАНТИЙМУНИЦИПАЛЬНОГО ОБРАЗОВАНИЯ ПОСЕЛОК БОРОВСКИЙ</w:t>
      </w:r>
      <w:r w:rsidR="000A06C3" w:rsidRPr="003A5720">
        <w:t xml:space="preserve"> н</w:t>
      </w:r>
      <w:r w:rsidR="00676118" w:rsidRPr="003A5720">
        <w:t xml:space="preserve">а </w:t>
      </w:r>
      <w:r w:rsidR="00481DAC" w:rsidRPr="003A5720">
        <w:t>202</w:t>
      </w:r>
      <w:r w:rsidR="00A14365" w:rsidRPr="003A5720">
        <w:t>1</w:t>
      </w:r>
      <w:r w:rsidR="00481DAC" w:rsidRPr="003A5720">
        <w:t xml:space="preserve"> год и на плановый период 202</w:t>
      </w:r>
      <w:r w:rsidR="00A14365" w:rsidRPr="003A5720">
        <w:t>2</w:t>
      </w:r>
      <w:r w:rsidR="00481DAC" w:rsidRPr="003A5720">
        <w:t xml:space="preserve"> и 202</w:t>
      </w:r>
      <w:r w:rsidR="00A14365" w:rsidRPr="003A5720">
        <w:t>3</w:t>
      </w:r>
      <w:r w:rsidRPr="003A5720">
        <w:t xml:space="preserve"> ГОДОВ</w:t>
      </w: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 xml:space="preserve">1.Перечень </w:t>
      </w:r>
      <w:r w:rsidR="000A06C3" w:rsidRPr="003A5720">
        <w:t>действующих</w:t>
      </w:r>
      <w:r w:rsidRPr="003A5720">
        <w:t xml:space="preserve"> муниципальных гарантий муниципального образования поселок Боровский</w:t>
      </w:r>
    </w:p>
    <w:p w:rsidR="000A06C3" w:rsidRPr="003A5720" w:rsidRDefault="000A06C3" w:rsidP="007F3F9F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9829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1"/>
        <w:gridCol w:w="1721"/>
        <w:gridCol w:w="1607"/>
        <w:gridCol w:w="1422"/>
        <w:gridCol w:w="1843"/>
        <w:gridCol w:w="1430"/>
        <w:gridCol w:w="1405"/>
      </w:tblGrid>
      <w:tr w:rsidR="000A06C3" w:rsidRPr="003A5720" w:rsidTr="000A06C3">
        <w:trPr>
          <w:trHeight w:val="624"/>
          <w:tblCellSpacing w:w="0" w:type="dxa"/>
        </w:trPr>
        <w:tc>
          <w:tcPr>
            <w:tcW w:w="4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№ п/п</w:t>
            </w:r>
          </w:p>
          <w:p w:rsidR="000A06C3" w:rsidRPr="003A5720" w:rsidRDefault="000A06C3" w:rsidP="00761464">
            <w:pPr>
              <w:pStyle w:val="Table0"/>
            </w:pPr>
          </w:p>
        </w:tc>
        <w:tc>
          <w:tcPr>
            <w:tcW w:w="1721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Направления (цели) гарантирования</w:t>
            </w:r>
          </w:p>
        </w:tc>
        <w:tc>
          <w:tcPr>
            <w:tcW w:w="1607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Наименование категории (или) принципалов</w:t>
            </w:r>
          </w:p>
        </w:tc>
        <w:tc>
          <w:tcPr>
            <w:tcW w:w="1422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Дата предоставления гарантии</w:t>
            </w:r>
          </w:p>
        </w:tc>
        <w:tc>
          <w:tcPr>
            <w:tcW w:w="1843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Сумма гарантии на дату предоставления (тыс. руб.)</w:t>
            </w:r>
          </w:p>
        </w:tc>
        <w:tc>
          <w:tcPr>
            <w:tcW w:w="143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Сумма гарантии по состоянию на 01.01.202</w:t>
            </w:r>
            <w:r w:rsidR="00A14365" w:rsidRPr="003A5720">
              <w:t>1</w:t>
            </w:r>
          </w:p>
        </w:tc>
        <w:tc>
          <w:tcPr>
            <w:tcW w:w="1405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Наличие права регрессного требования</w:t>
            </w:r>
          </w:p>
        </w:tc>
      </w:tr>
      <w:tr w:rsidR="000A06C3" w:rsidRPr="003A5720" w:rsidTr="000A06C3">
        <w:trPr>
          <w:trHeight w:val="908"/>
          <w:tblCellSpacing w:w="0" w:type="dxa"/>
        </w:trPr>
        <w:tc>
          <w:tcPr>
            <w:tcW w:w="4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721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607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22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43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3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05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</w:tr>
      <w:tr w:rsidR="000A06C3" w:rsidRPr="003A5720" w:rsidTr="000A06C3">
        <w:trPr>
          <w:trHeight w:val="255"/>
          <w:tblCellSpacing w:w="0" w:type="dxa"/>
        </w:trPr>
        <w:tc>
          <w:tcPr>
            <w:tcW w:w="4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</w:tr>
      <w:tr w:rsidR="000A06C3" w:rsidRPr="003A5720" w:rsidTr="000A06C3">
        <w:trPr>
          <w:trHeight w:val="255"/>
          <w:tblCellSpacing w:w="0" w:type="dxa"/>
        </w:trPr>
        <w:tc>
          <w:tcPr>
            <w:tcW w:w="4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Всего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</w:tr>
    </w:tbl>
    <w:p w:rsidR="000A06C3" w:rsidRPr="003A5720" w:rsidRDefault="005B0708" w:rsidP="00761464">
      <w:pPr>
        <w:pStyle w:val="afc"/>
        <w:spacing w:after="198" w:line="276" w:lineRule="auto"/>
        <w:jc w:val="both"/>
        <w:rPr>
          <w:rFonts w:ascii="Arial" w:eastAsia="Times New Roman" w:hAnsi="Arial" w:cs="Times New Roman"/>
        </w:rPr>
      </w:pPr>
      <w:r w:rsidRPr="003A5720">
        <w:rPr>
          <w:rFonts w:ascii="Arial" w:eastAsia="Times New Roman" w:hAnsi="Arial" w:cs="Times New Roman"/>
        </w:rPr>
        <w:t>2.</w:t>
      </w:r>
      <w:r w:rsidR="000A06C3" w:rsidRPr="003A5720">
        <w:rPr>
          <w:rFonts w:ascii="Arial" w:eastAsia="Times New Roman" w:hAnsi="Arial" w:cs="Times New Roman"/>
        </w:rPr>
        <w:t>Перечень подлежащих предоставлению муниципальных гарантий муниципального образования поселок Боровский</w:t>
      </w:r>
    </w:p>
    <w:tbl>
      <w:tblPr>
        <w:tblW w:w="975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3"/>
        <w:gridCol w:w="1837"/>
        <w:gridCol w:w="1800"/>
        <w:gridCol w:w="765"/>
        <w:gridCol w:w="795"/>
        <w:gridCol w:w="840"/>
        <w:gridCol w:w="1526"/>
        <w:gridCol w:w="1764"/>
      </w:tblGrid>
      <w:tr w:rsidR="000A06C3" w:rsidRPr="003A5720" w:rsidTr="000A06C3">
        <w:trPr>
          <w:tblCellSpacing w:w="0" w:type="dxa"/>
        </w:trPr>
        <w:tc>
          <w:tcPr>
            <w:tcW w:w="42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№ п/п</w:t>
            </w:r>
          </w:p>
          <w:p w:rsidR="000A06C3" w:rsidRPr="003A5720" w:rsidRDefault="000A06C3" w:rsidP="00761464">
            <w:pPr>
              <w:pStyle w:val="Table0"/>
            </w:pPr>
          </w:p>
        </w:tc>
        <w:tc>
          <w:tcPr>
            <w:tcW w:w="1837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Направления (цели) гарантирования</w:t>
            </w:r>
          </w:p>
        </w:tc>
        <w:tc>
          <w:tcPr>
            <w:tcW w:w="180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Наименование категорий (групп) и (или) наименование принципалов</w:t>
            </w:r>
          </w:p>
        </w:tc>
        <w:tc>
          <w:tcPr>
            <w:tcW w:w="2400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Общий объем предоставления гарантий (тыс. руб.)</w:t>
            </w:r>
          </w:p>
        </w:tc>
        <w:tc>
          <w:tcPr>
            <w:tcW w:w="1526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Наличие права регрессного требования</w:t>
            </w:r>
          </w:p>
          <w:p w:rsidR="000A06C3" w:rsidRPr="003A5720" w:rsidRDefault="000A06C3" w:rsidP="00761464">
            <w:pPr>
              <w:pStyle w:val="Table0"/>
            </w:pPr>
          </w:p>
        </w:tc>
        <w:tc>
          <w:tcPr>
            <w:tcW w:w="1764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Иные условия предоставления и исполнения гарантий</w:t>
            </w:r>
          </w:p>
        </w:tc>
      </w:tr>
      <w:tr w:rsidR="000A06C3" w:rsidRPr="003A5720" w:rsidTr="000A06C3">
        <w:trPr>
          <w:tblCellSpacing w:w="0" w:type="dxa"/>
        </w:trPr>
        <w:tc>
          <w:tcPr>
            <w:tcW w:w="42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37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0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202</w:t>
            </w:r>
            <w:r w:rsidR="000D1436" w:rsidRPr="003A5720">
              <w:t xml:space="preserve">1 </w:t>
            </w:r>
            <w:r w:rsidRPr="003A5720">
              <w:t>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202</w:t>
            </w:r>
            <w:r w:rsidR="000D1436" w:rsidRPr="003A5720">
              <w:t>2</w:t>
            </w:r>
            <w:r w:rsidRPr="003A5720">
              <w:t xml:space="preserve">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202</w:t>
            </w:r>
            <w:r w:rsidR="000D1436" w:rsidRPr="003A5720">
              <w:t xml:space="preserve">3 </w:t>
            </w:r>
            <w:r w:rsidRPr="003A5720">
              <w:t>год</w:t>
            </w:r>
          </w:p>
        </w:tc>
        <w:tc>
          <w:tcPr>
            <w:tcW w:w="1526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764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</w:tr>
      <w:tr w:rsidR="000A06C3" w:rsidRPr="003A5720" w:rsidTr="000A06C3">
        <w:trPr>
          <w:trHeight w:val="285"/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</w:tr>
      <w:tr w:rsidR="000A06C3" w:rsidRPr="003A5720" w:rsidTr="000A06C3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</w:tr>
    </w:tbl>
    <w:p w:rsidR="00D51AB5" w:rsidRPr="003A5720" w:rsidRDefault="00D51AB5" w:rsidP="0007448C">
      <w:pPr>
        <w:widowControl w:val="0"/>
        <w:autoSpaceDE w:val="0"/>
        <w:autoSpaceDN w:val="0"/>
        <w:adjustRightInd w:val="0"/>
        <w:ind w:firstLine="0"/>
        <w:rPr>
          <w:rFonts w:cs="Arial"/>
          <w:sz w:val="26"/>
          <w:szCs w:val="26"/>
        </w:rPr>
      </w:pPr>
    </w:p>
    <w:sectPr w:rsidR="00D51AB5" w:rsidRPr="003A5720" w:rsidSect="00591C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212"/>
    <w:multiLevelType w:val="multilevel"/>
    <w:tmpl w:val="4AD89D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6567E"/>
    <w:multiLevelType w:val="multilevel"/>
    <w:tmpl w:val="F3882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231B7B"/>
    <w:multiLevelType w:val="hybridMultilevel"/>
    <w:tmpl w:val="44D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11"/>
  </w:num>
  <w:num w:numId="8">
    <w:abstractNumId w:val="5"/>
  </w:num>
  <w:num w:numId="9">
    <w:abstractNumId w:val="6"/>
  </w:num>
  <w:num w:numId="10">
    <w:abstractNumId w:val="0"/>
  </w:num>
  <w:num w:numId="11">
    <w:abstractNumId w:val="4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B0C88"/>
    <w:rsid w:val="00000D33"/>
    <w:rsid w:val="00010ACA"/>
    <w:rsid w:val="00010D74"/>
    <w:rsid w:val="0001248D"/>
    <w:rsid w:val="00012869"/>
    <w:rsid w:val="000136C5"/>
    <w:rsid w:val="00016E75"/>
    <w:rsid w:val="0002261D"/>
    <w:rsid w:val="00026BC8"/>
    <w:rsid w:val="0003036E"/>
    <w:rsid w:val="00031C7E"/>
    <w:rsid w:val="000327A7"/>
    <w:rsid w:val="000424AC"/>
    <w:rsid w:val="000478DA"/>
    <w:rsid w:val="000738CA"/>
    <w:rsid w:val="00074104"/>
    <w:rsid w:val="0007448C"/>
    <w:rsid w:val="00081E52"/>
    <w:rsid w:val="00081FAF"/>
    <w:rsid w:val="000826D9"/>
    <w:rsid w:val="00083145"/>
    <w:rsid w:val="0008677C"/>
    <w:rsid w:val="00090AAB"/>
    <w:rsid w:val="000956B7"/>
    <w:rsid w:val="000A06C3"/>
    <w:rsid w:val="000B4244"/>
    <w:rsid w:val="000B4904"/>
    <w:rsid w:val="000C1790"/>
    <w:rsid w:val="000C7235"/>
    <w:rsid w:val="000C7957"/>
    <w:rsid w:val="000D1436"/>
    <w:rsid w:val="000D20AF"/>
    <w:rsid w:val="000D7985"/>
    <w:rsid w:val="000E1E12"/>
    <w:rsid w:val="000E468B"/>
    <w:rsid w:val="000E4F92"/>
    <w:rsid w:val="000F3B92"/>
    <w:rsid w:val="000F7F38"/>
    <w:rsid w:val="00105B04"/>
    <w:rsid w:val="00106128"/>
    <w:rsid w:val="001104AA"/>
    <w:rsid w:val="0012023B"/>
    <w:rsid w:val="00121E15"/>
    <w:rsid w:val="00122D77"/>
    <w:rsid w:val="001355BF"/>
    <w:rsid w:val="00143830"/>
    <w:rsid w:val="00143DF8"/>
    <w:rsid w:val="00156973"/>
    <w:rsid w:val="00157641"/>
    <w:rsid w:val="00160FC4"/>
    <w:rsid w:val="001645E9"/>
    <w:rsid w:val="001762EC"/>
    <w:rsid w:val="00177BE6"/>
    <w:rsid w:val="001823FF"/>
    <w:rsid w:val="00183E51"/>
    <w:rsid w:val="0019540F"/>
    <w:rsid w:val="001961B1"/>
    <w:rsid w:val="001973C8"/>
    <w:rsid w:val="001A75C6"/>
    <w:rsid w:val="001B381C"/>
    <w:rsid w:val="001B6F20"/>
    <w:rsid w:val="001E470A"/>
    <w:rsid w:val="001F1CAB"/>
    <w:rsid w:val="001F385E"/>
    <w:rsid w:val="001F7CD3"/>
    <w:rsid w:val="002051A6"/>
    <w:rsid w:val="00210B9D"/>
    <w:rsid w:val="00232C4A"/>
    <w:rsid w:val="00235901"/>
    <w:rsid w:val="0023656A"/>
    <w:rsid w:val="0024016A"/>
    <w:rsid w:val="00244AE7"/>
    <w:rsid w:val="002502A2"/>
    <w:rsid w:val="002507BD"/>
    <w:rsid w:val="0025340A"/>
    <w:rsid w:val="00255EAD"/>
    <w:rsid w:val="00261607"/>
    <w:rsid w:val="002621B0"/>
    <w:rsid w:val="00266A05"/>
    <w:rsid w:val="00275218"/>
    <w:rsid w:val="00285535"/>
    <w:rsid w:val="00290E87"/>
    <w:rsid w:val="00292347"/>
    <w:rsid w:val="00297BCD"/>
    <w:rsid w:val="002A4DB0"/>
    <w:rsid w:val="002A5801"/>
    <w:rsid w:val="002C03A2"/>
    <w:rsid w:val="002C4F1D"/>
    <w:rsid w:val="002C7268"/>
    <w:rsid w:val="002D1649"/>
    <w:rsid w:val="002D21F9"/>
    <w:rsid w:val="002D2985"/>
    <w:rsid w:val="002D4A60"/>
    <w:rsid w:val="002D4AD6"/>
    <w:rsid w:val="002E0F9C"/>
    <w:rsid w:val="002E429C"/>
    <w:rsid w:val="002F399C"/>
    <w:rsid w:val="002F3B5F"/>
    <w:rsid w:val="002F46BE"/>
    <w:rsid w:val="002F6570"/>
    <w:rsid w:val="00307769"/>
    <w:rsid w:val="00316F67"/>
    <w:rsid w:val="00325AD0"/>
    <w:rsid w:val="00334D34"/>
    <w:rsid w:val="00337C15"/>
    <w:rsid w:val="00340F57"/>
    <w:rsid w:val="00343742"/>
    <w:rsid w:val="00347483"/>
    <w:rsid w:val="00354D22"/>
    <w:rsid w:val="00354FF6"/>
    <w:rsid w:val="00361BE0"/>
    <w:rsid w:val="003629BD"/>
    <w:rsid w:val="0037038B"/>
    <w:rsid w:val="0037450C"/>
    <w:rsid w:val="00383B8E"/>
    <w:rsid w:val="003915D3"/>
    <w:rsid w:val="003A171A"/>
    <w:rsid w:val="003A5720"/>
    <w:rsid w:val="003A65EF"/>
    <w:rsid w:val="003B3568"/>
    <w:rsid w:val="003B5171"/>
    <w:rsid w:val="003B6971"/>
    <w:rsid w:val="003B7E6C"/>
    <w:rsid w:val="003D5B05"/>
    <w:rsid w:val="003D61F1"/>
    <w:rsid w:val="003E601E"/>
    <w:rsid w:val="003F05DA"/>
    <w:rsid w:val="003F0C84"/>
    <w:rsid w:val="003F30DB"/>
    <w:rsid w:val="003F6659"/>
    <w:rsid w:val="00400F13"/>
    <w:rsid w:val="004076DA"/>
    <w:rsid w:val="00410C2F"/>
    <w:rsid w:val="004172C0"/>
    <w:rsid w:val="00422CDD"/>
    <w:rsid w:val="00426A5F"/>
    <w:rsid w:val="0042746C"/>
    <w:rsid w:val="00427578"/>
    <w:rsid w:val="004474EE"/>
    <w:rsid w:val="00452CE8"/>
    <w:rsid w:val="00452D02"/>
    <w:rsid w:val="004545FB"/>
    <w:rsid w:val="004625F9"/>
    <w:rsid w:val="00464F5F"/>
    <w:rsid w:val="00474CA4"/>
    <w:rsid w:val="0048052B"/>
    <w:rsid w:val="00481DAC"/>
    <w:rsid w:val="0048283D"/>
    <w:rsid w:val="00492E8A"/>
    <w:rsid w:val="00495475"/>
    <w:rsid w:val="004A2452"/>
    <w:rsid w:val="004B398C"/>
    <w:rsid w:val="004B7DC9"/>
    <w:rsid w:val="004C2B4C"/>
    <w:rsid w:val="004D19BD"/>
    <w:rsid w:val="004E1B6A"/>
    <w:rsid w:val="004F0C70"/>
    <w:rsid w:val="004F35BD"/>
    <w:rsid w:val="004F48DD"/>
    <w:rsid w:val="005008A7"/>
    <w:rsid w:val="0050222D"/>
    <w:rsid w:val="00504982"/>
    <w:rsid w:val="00504D83"/>
    <w:rsid w:val="0051005F"/>
    <w:rsid w:val="00510F50"/>
    <w:rsid w:val="00515514"/>
    <w:rsid w:val="00517685"/>
    <w:rsid w:val="00521F7D"/>
    <w:rsid w:val="005242FD"/>
    <w:rsid w:val="005263FF"/>
    <w:rsid w:val="00526937"/>
    <w:rsid w:val="00532544"/>
    <w:rsid w:val="00532C36"/>
    <w:rsid w:val="00534950"/>
    <w:rsid w:val="005408D0"/>
    <w:rsid w:val="005556C1"/>
    <w:rsid w:val="00555C63"/>
    <w:rsid w:val="005566C3"/>
    <w:rsid w:val="00564E3F"/>
    <w:rsid w:val="00571D2D"/>
    <w:rsid w:val="00572E46"/>
    <w:rsid w:val="005813C6"/>
    <w:rsid w:val="0058257E"/>
    <w:rsid w:val="00591CAF"/>
    <w:rsid w:val="00591DF8"/>
    <w:rsid w:val="00596C13"/>
    <w:rsid w:val="005A3914"/>
    <w:rsid w:val="005A6A67"/>
    <w:rsid w:val="005B0708"/>
    <w:rsid w:val="005B5453"/>
    <w:rsid w:val="005C40F5"/>
    <w:rsid w:val="005C5246"/>
    <w:rsid w:val="005C74F7"/>
    <w:rsid w:val="005D2EC3"/>
    <w:rsid w:val="005D5F20"/>
    <w:rsid w:val="005E1871"/>
    <w:rsid w:val="005E34DB"/>
    <w:rsid w:val="005E422D"/>
    <w:rsid w:val="005F0513"/>
    <w:rsid w:val="00602C80"/>
    <w:rsid w:val="00604591"/>
    <w:rsid w:val="00612243"/>
    <w:rsid w:val="0061235C"/>
    <w:rsid w:val="0061695D"/>
    <w:rsid w:val="00621ECF"/>
    <w:rsid w:val="0062771B"/>
    <w:rsid w:val="006427CF"/>
    <w:rsid w:val="00643C28"/>
    <w:rsid w:val="00652C83"/>
    <w:rsid w:val="00663E06"/>
    <w:rsid w:val="006649D7"/>
    <w:rsid w:val="00671F32"/>
    <w:rsid w:val="00674D03"/>
    <w:rsid w:val="00676118"/>
    <w:rsid w:val="00681340"/>
    <w:rsid w:val="00684E17"/>
    <w:rsid w:val="00692F0E"/>
    <w:rsid w:val="00694F03"/>
    <w:rsid w:val="006B172C"/>
    <w:rsid w:val="006B3120"/>
    <w:rsid w:val="006C2F2D"/>
    <w:rsid w:val="006D0FBE"/>
    <w:rsid w:val="006D5B82"/>
    <w:rsid w:val="006E3351"/>
    <w:rsid w:val="006E7091"/>
    <w:rsid w:val="006E7CB2"/>
    <w:rsid w:val="006F5630"/>
    <w:rsid w:val="0070105C"/>
    <w:rsid w:val="00702FB1"/>
    <w:rsid w:val="00704A40"/>
    <w:rsid w:val="00706D61"/>
    <w:rsid w:val="00720D2F"/>
    <w:rsid w:val="00723A78"/>
    <w:rsid w:val="0072599E"/>
    <w:rsid w:val="00726457"/>
    <w:rsid w:val="0073178E"/>
    <w:rsid w:val="00734F32"/>
    <w:rsid w:val="007469EC"/>
    <w:rsid w:val="00761464"/>
    <w:rsid w:val="00761967"/>
    <w:rsid w:val="007660C3"/>
    <w:rsid w:val="007828A1"/>
    <w:rsid w:val="007844B9"/>
    <w:rsid w:val="00786B5D"/>
    <w:rsid w:val="007905A6"/>
    <w:rsid w:val="007910EC"/>
    <w:rsid w:val="00791502"/>
    <w:rsid w:val="00792B0C"/>
    <w:rsid w:val="007974EF"/>
    <w:rsid w:val="007B06DB"/>
    <w:rsid w:val="007B287C"/>
    <w:rsid w:val="007B325A"/>
    <w:rsid w:val="007B3CD7"/>
    <w:rsid w:val="007B711E"/>
    <w:rsid w:val="007C4977"/>
    <w:rsid w:val="007C7B21"/>
    <w:rsid w:val="007D2C00"/>
    <w:rsid w:val="007D61B9"/>
    <w:rsid w:val="007E7431"/>
    <w:rsid w:val="007F00B7"/>
    <w:rsid w:val="007F3F9F"/>
    <w:rsid w:val="0080411D"/>
    <w:rsid w:val="00806BEB"/>
    <w:rsid w:val="00812307"/>
    <w:rsid w:val="008149FC"/>
    <w:rsid w:val="00825216"/>
    <w:rsid w:val="0082546F"/>
    <w:rsid w:val="00827B30"/>
    <w:rsid w:val="00831457"/>
    <w:rsid w:val="008337C4"/>
    <w:rsid w:val="008363DE"/>
    <w:rsid w:val="008413BF"/>
    <w:rsid w:val="00852E76"/>
    <w:rsid w:val="00853396"/>
    <w:rsid w:val="008651AA"/>
    <w:rsid w:val="008708BF"/>
    <w:rsid w:val="00873C50"/>
    <w:rsid w:val="00880C33"/>
    <w:rsid w:val="00896F58"/>
    <w:rsid w:val="008A1B9D"/>
    <w:rsid w:val="008A2A8D"/>
    <w:rsid w:val="008B0809"/>
    <w:rsid w:val="008B17A2"/>
    <w:rsid w:val="008B617D"/>
    <w:rsid w:val="008C327F"/>
    <w:rsid w:val="008C4321"/>
    <w:rsid w:val="008D21B8"/>
    <w:rsid w:val="008D3263"/>
    <w:rsid w:val="008D47E0"/>
    <w:rsid w:val="008D6A43"/>
    <w:rsid w:val="008E3675"/>
    <w:rsid w:val="008F419C"/>
    <w:rsid w:val="008F7751"/>
    <w:rsid w:val="00912548"/>
    <w:rsid w:val="0092316A"/>
    <w:rsid w:val="00933E29"/>
    <w:rsid w:val="009354A7"/>
    <w:rsid w:val="00937D0F"/>
    <w:rsid w:val="00952629"/>
    <w:rsid w:val="00952F61"/>
    <w:rsid w:val="009678B2"/>
    <w:rsid w:val="00971C88"/>
    <w:rsid w:val="00972B59"/>
    <w:rsid w:val="00976E3D"/>
    <w:rsid w:val="009B23B6"/>
    <w:rsid w:val="009B37E9"/>
    <w:rsid w:val="009B6922"/>
    <w:rsid w:val="009C4365"/>
    <w:rsid w:val="009D0FDB"/>
    <w:rsid w:val="009D436A"/>
    <w:rsid w:val="009D6462"/>
    <w:rsid w:val="009D689C"/>
    <w:rsid w:val="009E3A7A"/>
    <w:rsid w:val="009E5B49"/>
    <w:rsid w:val="009E5C2D"/>
    <w:rsid w:val="009F441F"/>
    <w:rsid w:val="009F7C2C"/>
    <w:rsid w:val="00A01F77"/>
    <w:rsid w:val="00A03D0E"/>
    <w:rsid w:val="00A04443"/>
    <w:rsid w:val="00A04532"/>
    <w:rsid w:val="00A14365"/>
    <w:rsid w:val="00A15FD7"/>
    <w:rsid w:val="00A17669"/>
    <w:rsid w:val="00A2432D"/>
    <w:rsid w:val="00A27127"/>
    <w:rsid w:val="00A30E1B"/>
    <w:rsid w:val="00A31E31"/>
    <w:rsid w:val="00A357A1"/>
    <w:rsid w:val="00A40240"/>
    <w:rsid w:val="00A421A7"/>
    <w:rsid w:val="00A42F49"/>
    <w:rsid w:val="00A43ABC"/>
    <w:rsid w:val="00A44131"/>
    <w:rsid w:val="00A52C22"/>
    <w:rsid w:val="00A62537"/>
    <w:rsid w:val="00A67362"/>
    <w:rsid w:val="00A70293"/>
    <w:rsid w:val="00A852FD"/>
    <w:rsid w:val="00A85F94"/>
    <w:rsid w:val="00A9650C"/>
    <w:rsid w:val="00AB5937"/>
    <w:rsid w:val="00AC1563"/>
    <w:rsid w:val="00AC5956"/>
    <w:rsid w:val="00AC7ADD"/>
    <w:rsid w:val="00AD577D"/>
    <w:rsid w:val="00AD59F0"/>
    <w:rsid w:val="00AE1919"/>
    <w:rsid w:val="00AE195D"/>
    <w:rsid w:val="00AF30D7"/>
    <w:rsid w:val="00AF42DD"/>
    <w:rsid w:val="00AF75DF"/>
    <w:rsid w:val="00AF7FA7"/>
    <w:rsid w:val="00B000F3"/>
    <w:rsid w:val="00B02560"/>
    <w:rsid w:val="00B0610A"/>
    <w:rsid w:val="00B07B64"/>
    <w:rsid w:val="00B16FF3"/>
    <w:rsid w:val="00B17A00"/>
    <w:rsid w:val="00B17D59"/>
    <w:rsid w:val="00B207E7"/>
    <w:rsid w:val="00B32219"/>
    <w:rsid w:val="00B357DF"/>
    <w:rsid w:val="00B36244"/>
    <w:rsid w:val="00B47CE9"/>
    <w:rsid w:val="00B52A94"/>
    <w:rsid w:val="00B52E85"/>
    <w:rsid w:val="00B53407"/>
    <w:rsid w:val="00B61BCF"/>
    <w:rsid w:val="00B632F1"/>
    <w:rsid w:val="00B66FF0"/>
    <w:rsid w:val="00B745B6"/>
    <w:rsid w:val="00B801CD"/>
    <w:rsid w:val="00B83B9C"/>
    <w:rsid w:val="00BA2064"/>
    <w:rsid w:val="00BC297C"/>
    <w:rsid w:val="00BC2A2D"/>
    <w:rsid w:val="00BD3AAE"/>
    <w:rsid w:val="00BD4D1F"/>
    <w:rsid w:val="00BD6A8C"/>
    <w:rsid w:val="00BD7739"/>
    <w:rsid w:val="00BE572A"/>
    <w:rsid w:val="00BE5D27"/>
    <w:rsid w:val="00BE7BEB"/>
    <w:rsid w:val="00BF0A75"/>
    <w:rsid w:val="00BF4336"/>
    <w:rsid w:val="00C025F2"/>
    <w:rsid w:val="00C14603"/>
    <w:rsid w:val="00C23040"/>
    <w:rsid w:val="00C237E3"/>
    <w:rsid w:val="00C27C01"/>
    <w:rsid w:val="00C32F95"/>
    <w:rsid w:val="00C35A7D"/>
    <w:rsid w:val="00C405C7"/>
    <w:rsid w:val="00C4160E"/>
    <w:rsid w:val="00C4782E"/>
    <w:rsid w:val="00C5010B"/>
    <w:rsid w:val="00C50FA0"/>
    <w:rsid w:val="00C549E8"/>
    <w:rsid w:val="00C60FFD"/>
    <w:rsid w:val="00C66AF7"/>
    <w:rsid w:val="00C710C1"/>
    <w:rsid w:val="00C7189E"/>
    <w:rsid w:val="00C74F4A"/>
    <w:rsid w:val="00C76009"/>
    <w:rsid w:val="00C763E2"/>
    <w:rsid w:val="00C82DBE"/>
    <w:rsid w:val="00C8406E"/>
    <w:rsid w:val="00C86E6A"/>
    <w:rsid w:val="00C96B02"/>
    <w:rsid w:val="00C979AD"/>
    <w:rsid w:val="00CA6EE9"/>
    <w:rsid w:val="00CC082A"/>
    <w:rsid w:val="00CC46BB"/>
    <w:rsid w:val="00CC6D83"/>
    <w:rsid w:val="00CE3A11"/>
    <w:rsid w:val="00CE3BD2"/>
    <w:rsid w:val="00CE7316"/>
    <w:rsid w:val="00CF4684"/>
    <w:rsid w:val="00D2366D"/>
    <w:rsid w:val="00D24047"/>
    <w:rsid w:val="00D31082"/>
    <w:rsid w:val="00D43C81"/>
    <w:rsid w:val="00D44377"/>
    <w:rsid w:val="00D44FB8"/>
    <w:rsid w:val="00D51AB5"/>
    <w:rsid w:val="00D550B7"/>
    <w:rsid w:val="00D62E35"/>
    <w:rsid w:val="00D70266"/>
    <w:rsid w:val="00D77220"/>
    <w:rsid w:val="00D77B2F"/>
    <w:rsid w:val="00D819BA"/>
    <w:rsid w:val="00D87A59"/>
    <w:rsid w:val="00D9411A"/>
    <w:rsid w:val="00D94871"/>
    <w:rsid w:val="00DA3413"/>
    <w:rsid w:val="00DA3A85"/>
    <w:rsid w:val="00DB0AA6"/>
    <w:rsid w:val="00DB0C88"/>
    <w:rsid w:val="00DB3BD0"/>
    <w:rsid w:val="00DB781B"/>
    <w:rsid w:val="00DC0E15"/>
    <w:rsid w:val="00DC1CB8"/>
    <w:rsid w:val="00DC2D23"/>
    <w:rsid w:val="00DC5656"/>
    <w:rsid w:val="00DD021C"/>
    <w:rsid w:val="00DD68F0"/>
    <w:rsid w:val="00DE1367"/>
    <w:rsid w:val="00DE1C0E"/>
    <w:rsid w:val="00DE36FF"/>
    <w:rsid w:val="00DE5B2D"/>
    <w:rsid w:val="00DE6328"/>
    <w:rsid w:val="00DE6F2A"/>
    <w:rsid w:val="00DF575F"/>
    <w:rsid w:val="00E04C7F"/>
    <w:rsid w:val="00E059F8"/>
    <w:rsid w:val="00E07DDF"/>
    <w:rsid w:val="00E14911"/>
    <w:rsid w:val="00E20F53"/>
    <w:rsid w:val="00E22AEF"/>
    <w:rsid w:val="00E319AC"/>
    <w:rsid w:val="00E44CB5"/>
    <w:rsid w:val="00E478CB"/>
    <w:rsid w:val="00E51290"/>
    <w:rsid w:val="00E56368"/>
    <w:rsid w:val="00E615AE"/>
    <w:rsid w:val="00E95FEF"/>
    <w:rsid w:val="00EA057A"/>
    <w:rsid w:val="00EC5A39"/>
    <w:rsid w:val="00EC75A8"/>
    <w:rsid w:val="00ED52FD"/>
    <w:rsid w:val="00EF1530"/>
    <w:rsid w:val="00EF4053"/>
    <w:rsid w:val="00F04B5D"/>
    <w:rsid w:val="00F05736"/>
    <w:rsid w:val="00F13DD4"/>
    <w:rsid w:val="00F24274"/>
    <w:rsid w:val="00F244FE"/>
    <w:rsid w:val="00F24D36"/>
    <w:rsid w:val="00F26AF0"/>
    <w:rsid w:val="00F274D7"/>
    <w:rsid w:val="00F33186"/>
    <w:rsid w:val="00F332DE"/>
    <w:rsid w:val="00F33307"/>
    <w:rsid w:val="00F36446"/>
    <w:rsid w:val="00F36DD8"/>
    <w:rsid w:val="00F430D8"/>
    <w:rsid w:val="00F47BF7"/>
    <w:rsid w:val="00F56E28"/>
    <w:rsid w:val="00F70CC4"/>
    <w:rsid w:val="00F83A8F"/>
    <w:rsid w:val="00F957BC"/>
    <w:rsid w:val="00FA27C6"/>
    <w:rsid w:val="00FA288A"/>
    <w:rsid w:val="00FA56CF"/>
    <w:rsid w:val="00FA62E5"/>
    <w:rsid w:val="00FB2805"/>
    <w:rsid w:val="00FB4F52"/>
    <w:rsid w:val="00FB5A65"/>
    <w:rsid w:val="00FC430C"/>
    <w:rsid w:val="00FC5CF7"/>
    <w:rsid w:val="00FD271D"/>
    <w:rsid w:val="00FE201F"/>
    <w:rsid w:val="00FE2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55EA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55EA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55EA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55EA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55EA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  <w:rsid w:val="00255EA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55EAD"/>
  </w:style>
  <w:style w:type="paragraph" w:styleId="a3">
    <w:name w:val="Body Text"/>
    <w:basedOn w:val="a"/>
    <w:link w:val="a4"/>
    <w:rsid w:val="00D44FB8"/>
    <w:rPr>
      <w:b/>
      <w:sz w:val="28"/>
    </w:rPr>
  </w:style>
  <w:style w:type="paragraph" w:styleId="a5">
    <w:name w:val="Body Text Indent"/>
    <w:basedOn w:val="a"/>
    <w:link w:val="11"/>
    <w:rsid w:val="00D44FB8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qFormat/>
    <w:rsid w:val="00D44FB8"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</w:rPr>
  </w:style>
  <w:style w:type="paragraph" w:customStyle="1" w:styleId="aa">
    <w:name w:val="Знак"/>
    <w:basedOn w:val="a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qFormat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55EA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255EAD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55EA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255EAD"/>
    <w:rPr>
      <w:color w:val="0000FF"/>
      <w:u w:val="none"/>
    </w:rPr>
  </w:style>
  <w:style w:type="paragraph" w:customStyle="1" w:styleId="Application">
    <w:name w:val="Application!Приложение"/>
    <w:rsid w:val="00255EA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55EA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55EA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55EA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22D77"/>
    <w:rPr>
      <w:sz w:val="28"/>
    </w:rPr>
  </w:style>
  <w:style w:type="character" w:customStyle="1" w:styleId="50">
    <w:name w:val="Заголовок 5 Знак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F3B92"/>
  </w:style>
  <w:style w:type="paragraph" w:customStyle="1" w:styleId="af9">
    <w:name w:val="Îáû÷íûé"/>
    <w:rsid w:val="000F3B92"/>
    <w:rPr>
      <w:sz w:val="24"/>
    </w:rPr>
  </w:style>
  <w:style w:type="paragraph" w:customStyle="1" w:styleId="31">
    <w:name w:val="çàãîëîâîê 3"/>
    <w:basedOn w:val="af9"/>
    <w:next w:val="af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link w:val="a5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link w:val="22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link w:val="24"/>
    <w:rsid w:val="000F3B92"/>
    <w:rPr>
      <w:sz w:val="24"/>
      <w:szCs w:val="24"/>
    </w:rPr>
  </w:style>
  <w:style w:type="paragraph" w:styleId="aff">
    <w:name w:val="footer"/>
    <w:basedOn w:val="a"/>
    <w:link w:val="aff0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link w:val="aff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rsid w:val="00564E3F"/>
    <w:rPr>
      <w:sz w:val="24"/>
    </w:rPr>
  </w:style>
  <w:style w:type="paragraph" w:customStyle="1" w:styleId="51">
    <w:name w:val="Обычный5"/>
    <w:rsid w:val="00BE5D27"/>
    <w:rPr>
      <w:sz w:val="24"/>
    </w:rPr>
  </w:style>
  <w:style w:type="paragraph" w:customStyle="1" w:styleId="61">
    <w:name w:val="Обычный6"/>
    <w:rsid w:val="00B83B9C"/>
    <w:rPr>
      <w:sz w:val="24"/>
    </w:rPr>
  </w:style>
  <w:style w:type="paragraph" w:customStyle="1" w:styleId="7">
    <w:name w:val="Обычный7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  <w:style w:type="numbering" w:customStyle="1" w:styleId="33">
    <w:name w:val="Нет списка3"/>
    <w:next w:val="a2"/>
    <w:semiHidden/>
    <w:unhideWhenUsed/>
    <w:rsid w:val="00E20F53"/>
  </w:style>
  <w:style w:type="table" w:customStyle="1" w:styleId="27">
    <w:name w:val="Сетка таблицы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20F53"/>
  </w:style>
  <w:style w:type="numbering" w:customStyle="1" w:styleId="210">
    <w:name w:val="Нет списка21"/>
    <w:next w:val="a2"/>
    <w:semiHidden/>
    <w:unhideWhenUsed/>
    <w:rsid w:val="00E20F53"/>
  </w:style>
  <w:style w:type="table" w:customStyle="1" w:styleId="111">
    <w:name w:val="Сетка таблицы11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E20F53"/>
  </w:style>
  <w:style w:type="table" w:customStyle="1" w:styleId="34">
    <w:name w:val="Сетка таблицы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5B05"/>
  </w:style>
  <w:style w:type="numbering" w:customStyle="1" w:styleId="131">
    <w:name w:val="Нет списка13"/>
    <w:next w:val="a2"/>
    <w:uiPriority w:val="99"/>
    <w:semiHidden/>
    <w:unhideWhenUsed/>
    <w:rsid w:val="003D5B05"/>
  </w:style>
  <w:style w:type="table" w:customStyle="1" w:styleId="8">
    <w:name w:val="Сетка таблицы8"/>
    <w:basedOn w:val="a1"/>
    <w:next w:val="af2"/>
    <w:uiPriority w:val="59"/>
    <w:rsid w:val="003D5B0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unhideWhenUsed/>
    <w:rsid w:val="003D5B05"/>
  </w:style>
  <w:style w:type="table" w:customStyle="1" w:styleId="17">
    <w:name w:val="Сетка таблицы17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3D5B05"/>
  </w:style>
  <w:style w:type="numbering" w:customStyle="1" w:styleId="310">
    <w:name w:val="Нет списка31"/>
    <w:next w:val="a2"/>
    <w:semiHidden/>
    <w:unhideWhenUsed/>
    <w:rsid w:val="003D5B05"/>
  </w:style>
  <w:style w:type="table" w:customStyle="1" w:styleId="211">
    <w:name w:val="Сетка таблицы2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3D5B05"/>
  </w:style>
  <w:style w:type="numbering" w:customStyle="1" w:styleId="2110">
    <w:name w:val="Нет списка211"/>
    <w:next w:val="a2"/>
    <w:semiHidden/>
    <w:unhideWhenUsed/>
    <w:rsid w:val="003D5B05"/>
  </w:style>
  <w:style w:type="table" w:customStyle="1" w:styleId="1111">
    <w:name w:val="Сетка таблицы11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3D5B05"/>
  </w:style>
  <w:style w:type="table" w:customStyle="1" w:styleId="311">
    <w:name w:val="Сетка таблицы3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3D5B05"/>
  </w:style>
  <w:style w:type="numbering" w:customStyle="1" w:styleId="142">
    <w:name w:val="Нет списка14"/>
    <w:next w:val="a2"/>
    <w:uiPriority w:val="99"/>
    <w:semiHidden/>
    <w:unhideWhenUsed/>
    <w:rsid w:val="003D5B05"/>
  </w:style>
  <w:style w:type="table" w:customStyle="1" w:styleId="9">
    <w:name w:val="Сетка таблицы9"/>
    <w:basedOn w:val="a1"/>
    <w:next w:val="af2"/>
    <w:uiPriority w:val="59"/>
    <w:rsid w:val="003D5B0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semiHidden/>
    <w:unhideWhenUsed/>
    <w:rsid w:val="003D5B05"/>
  </w:style>
  <w:style w:type="table" w:customStyle="1" w:styleId="18">
    <w:name w:val="Сетка таблицы18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3D5B05"/>
  </w:style>
  <w:style w:type="numbering" w:customStyle="1" w:styleId="320">
    <w:name w:val="Нет списка32"/>
    <w:next w:val="a2"/>
    <w:semiHidden/>
    <w:unhideWhenUsed/>
    <w:rsid w:val="003D5B05"/>
  </w:style>
  <w:style w:type="table" w:customStyle="1" w:styleId="221">
    <w:name w:val="Сетка таблицы2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2"/>
    <w:uiPriority w:val="99"/>
    <w:semiHidden/>
    <w:unhideWhenUsed/>
    <w:rsid w:val="003D5B05"/>
  </w:style>
  <w:style w:type="numbering" w:customStyle="1" w:styleId="212">
    <w:name w:val="Нет списка212"/>
    <w:next w:val="a2"/>
    <w:semiHidden/>
    <w:unhideWhenUsed/>
    <w:rsid w:val="003D5B05"/>
  </w:style>
  <w:style w:type="table" w:customStyle="1" w:styleId="1120">
    <w:name w:val="Сетка таблицы11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3D5B05"/>
  </w:style>
  <w:style w:type="table" w:customStyle="1" w:styleId="321">
    <w:name w:val="Сетка таблицы3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3D5B05"/>
  </w:style>
  <w:style w:type="numbering" w:customStyle="1" w:styleId="150">
    <w:name w:val="Нет списка15"/>
    <w:next w:val="a2"/>
    <w:uiPriority w:val="99"/>
    <w:semiHidden/>
    <w:unhideWhenUsed/>
    <w:rsid w:val="003D5B05"/>
  </w:style>
  <w:style w:type="table" w:customStyle="1" w:styleId="100">
    <w:name w:val="Сетка таблицы10"/>
    <w:basedOn w:val="a1"/>
    <w:next w:val="af2"/>
    <w:uiPriority w:val="59"/>
    <w:rsid w:val="003D5B0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semiHidden/>
    <w:unhideWhenUsed/>
    <w:rsid w:val="003D5B05"/>
  </w:style>
  <w:style w:type="table" w:customStyle="1" w:styleId="19">
    <w:name w:val="Сетка таблицы19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3D5B05"/>
  </w:style>
  <w:style w:type="numbering" w:customStyle="1" w:styleId="330">
    <w:name w:val="Нет списка33"/>
    <w:next w:val="a2"/>
    <w:semiHidden/>
    <w:unhideWhenUsed/>
    <w:rsid w:val="003D5B05"/>
  </w:style>
  <w:style w:type="table" w:customStyle="1" w:styleId="231">
    <w:name w:val="Сетка таблицы2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3D5B05"/>
  </w:style>
  <w:style w:type="numbering" w:customStyle="1" w:styleId="213">
    <w:name w:val="Нет списка213"/>
    <w:next w:val="a2"/>
    <w:semiHidden/>
    <w:unhideWhenUsed/>
    <w:rsid w:val="003D5B05"/>
  </w:style>
  <w:style w:type="table" w:customStyle="1" w:styleId="1130">
    <w:name w:val="Сетка таблицы11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3D5B05"/>
  </w:style>
  <w:style w:type="table" w:customStyle="1" w:styleId="331">
    <w:name w:val="Сетка таблицы3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30E1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30E1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30E1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30E1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30E1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Body Text Indent"/>
    <w:basedOn w:val="a"/>
    <w:link w:val="11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qFormat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  <w:lang w:val="x-none" w:eastAsia="x-none"/>
    </w:rPr>
  </w:style>
  <w:style w:type="paragraph" w:customStyle="1" w:styleId="aa">
    <w:name w:val="Знак"/>
    <w:basedOn w:val="a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qFormat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30E1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A30E1B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30E1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A30E1B"/>
    <w:rPr>
      <w:color w:val="0000FF"/>
      <w:u w:val="none"/>
    </w:rPr>
  </w:style>
  <w:style w:type="paragraph" w:customStyle="1" w:styleId="Application">
    <w:name w:val="Application!Приложение"/>
    <w:rsid w:val="00A30E1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30E1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30E1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30E1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85535"/>
    <w:rPr>
      <w:sz w:val="28"/>
    </w:rPr>
  </w:style>
  <w:style w:type="character" w:customStyle="1" w:styleId="50">
    <w:name w:val="Заголовок 5 Знак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F3B92"/>
  </w:style>
  <w:style w:type="paragraph" w:customStyle="1" w:styleId="af9">
    <w:name w:val="Îáû÷íûé"/>
    <w:rsid w:val="000F3B92"/>
    <w:rPr>
      <w:sz w:val="24"/>
    </w:rPr>
  </w:style>
  <w:style w:type="paragraph" w:customStyle="1" w:styleId="31">
    <w:name w:val="çàãîëîâîê 3"/>
    <w:basedOn w:val="af9"/>
    <w:next w:val="af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link w:val="a5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link w:val="22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link w:val="24"/>
    <w:rsid w:val="000F3B92"/>
    <w:rPr>
      <w:sz w:val="24"/>
      <w:szCs w:val="24"/>
    </w:rPr>
  </w:style>
  <w:style w:type="paragraph" w:styleId="aff">
    <w:name w:val="footer"/>
    <w:basedOn w:val="a"/>
    <w:link w:val="aff0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link w:val="aff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rsid w:val="00564E3F"/>
    <w:rPr>
      <w:sz w:val="24"/>
    </w:rPr>
  </w:style>
  <w:style w:type="paragraph" w:customStyle="1" w:styleId="51">
    <w:name w:val="Обычный5"/>
    <w:rsid w:val="00BE5D27"/>
    <w:rPr>
      <w:sz w:val="24"/>
    </w:rPr>
  </w:style>
  <w:style w:type="paragraph" w:customStyle="1" w:styleId="61">
    <w:name w:val="Обычный6"/>
    <w:rsid w:val="00B83B9C"/>
    <w:rPr>
      <w:sz w:val="24"/>
    </w:rPr>
  </w:style>
  <w:style w:type="paragraph" w:customStyle="1" w:styleId="7">
    <w:name w:val="Обычный7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  <w:style w:type="numbering" w:customStyle="1" w:styleId="33">
    <w:name w:val="Нет списка3"/>
    <w:next w:val="a2"/>
    <w:semiHidden/>
    <w:unhideWhenUsed/>
    <w:rsid w:val="00E20F53"/>
  </w:style>
  <w:style w:type="table" w:customStyle="1" w:styleId="27">
    <w:name w:val="Сетка таблицы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20F53"/>
  </w:style>
  <w:style w:type="numbering" w:customStyle="1" w:styleId="210">
    <w:name w:val="Нет списка21"/>
    <w:next w:val="a2"/>
    <w:semiHidden/>
    <w:unhideWhenUsed/>
    <w:rsid w:val="00E20F53"/>
  </w:style>
  <w:style w:type="table" w:customStyle="1" w:styleId="111">
    <w:name w:val="Сетка таблицы11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E20F53"/>
  </w:style>
  <w:style w:type="table" w:customStyle="1" w:styleId="34">
    <w:name w:val="Сетка таблицы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2000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content\act\9115f39d-a393-4177-954f-4e965a08eef8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0308460&amp;sub=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70308460&amp;sub=20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5DE06-A017-4A8F-9886-5662AE7C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21</Pages>
  <Words>18354</Words>
  <Characters>104619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ТЮМЕНСКАЯ ОБЛАСТЬ</vt:lpstr>
    </vt:vector>
  </TitlesOfParts>
  <Company/>
  <LinksUpToDate>false</LinksUpToDate>
  <CharactersWithSpaces>122728</CharactersWithSpaces>
  <SharedDoc>false</SharedDoc>
  <HLinks>
    <vt:vector size="204" baseType="variant">
      <vt:variant>
        <vt:i4>2752529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75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63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6094858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http://internet.garant.ru/document?id=12012604&amp;sub=4</vt:lpwstr>
      </vt:variant>
      <vt:variant>
        <vt:lpwstr/>
      </vt:variant>
      <vt:variant>
        <vt:i4>5832714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http://internet.garant.ru/document?id=12012604&amp;sub=0</vt:lpwstr>
      </vt:variant>
      <vt:variant>
        <vt:lpwstr/>
      </vt:variant>
      <vt:variant>
        <vt:i4>6094851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http://internet.garant.ru/document?id=70308460&amp;sub=100000</vt:lpwstr>
      </vt:variant>
      <vt:variant>
        <vt:lpwstr/>
      </vt:variant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2686992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ТЮМЕНСКАЯ ОБЛАСТЬ</dc:title>
  <dc:creator>Климшина Светлана</dc:creator>
  <cp:lastModifiedBy>Климшина Светлана</cp:lastModifiedBy>
  <cp:revision>1</cp:revision>
  <cp:lastPrinted>2020-12-01T03:20:00Z</cp:lastPrinted>
  <dcterms:created xsi:type="dcterms:W3CDTF">2021-11-10T10:58:00Z</dcterms:created>
  <dcterms:modified xsi:type="dcterms:W3CDTF">2021-11-10T10:59:00Z</dcterms:modified>
</cp:coreProperties>
</file>