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42" w:rsidRDefault="009B4242" w:rsidP="00343F79">
      <w:pPr>
        <w:jc w:val="center"/>
      </w:pPr>
      <w:r>
        <w:t xml:space="preserve">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1" style="width:44.25pt;height:60.75pt;visibility:visible">
            <v:imagedata r:id="rId4" o:title=""/>
          </v:shape>
        </w:pict>
      </w:r>
    </w:p>
    <w:p w:rsidR="009B4242" w:rsidRPr="00DF5F1F" w:rsidRDefault="009B4242" w:rsidP="00343F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9B4242" w:rsidRPr="00172368" w:rsidRDefault="009B4242" w:rsidP="00343F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9B4242" w:rsidRPr="00172368" w:rsidRDefault="009B4242" w:rsidP="00343F7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9B4242" w:rsidRPr="00172368" w:rsidRDefault="009B4242" w:rsidP="00343F7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9B4242" w:rsidRPr="00172368" w:rsidRDefault="009B4242" w:rsidP="00343F7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9B4242" w:rsidRDefault="009B4242" w:rsidP="00343F79">
      <w:pPr>
        <w:jc w:val="center"/>
        <w:rPr>
          <w:b/>
          <w:sz w:val="28"/>
          <w:szCs w:val="28"/>
        </w:rPr>
      </w:pPr>
    </w:p>
    <w:p w:rsidR="009B4242" w:rsidRDefault="009B4242" w:rsidP="00343F79">
      <w:pPr>
        <w:jc w:val="both"/>
        <w:rPr>
          <w:sz w:val="32"/>
          <w:szCs w:val="32"/>
        </w:rPr>
      </w:pPr>
      <w:r>
        <w:rPr>
          <w:sz w:val="32"/>
          <w:szCs w:val="32"/>
        </w:rPr>
        <w:t>13 ноября</w:t>
      </w:r>
      <w:r w:rsidRPr="00825B13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5F1F">
          <w:rPr>
            <w:sz w:val="28"/>
            <w:szCs w:val="32"/>
          </w:rPr>
          <w:t>20</w:t>
        </w:r>
        <w:r>
          <w:rPr>
            <w:sz w:val="28"/>
            <w:szCs w:val="32"/>
          </w:rPr>
          <w:t>13</w:t>
        </w:r>
        <w:r w:rsidRPr="00DF5F1F">
          <w:rPr>
            <w:sz w:val="28"/>
            <w:szCs w:val="32"/>
          </w:rPr>
          <w:t xml:space="preserve"> г</w:t>
        </w:r>
      </w:smartTag>
      <w:r w:rsidRPr="00DF5F1F">
        <w:rPr>
          <w:sz w:val="28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№ 195</w:t>
      </w:r>
    </w:p>
    <w:p w:rsidR="009B4242" w:rsidRPr="00825B13" w:rsidRDefault="009B4242" w:rsidP="00343F79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9B4242" w:rsidRDefault="009B4242" w:rsidP="00343F79">
      <w:pPr>
        <w:jc w:val="center"/>
      </w:pPr>
      <w:r>
        <w:t>Тюмен</w:t>
      </w:r>
      <w:r w:rsidRPr="00825B13">
        <w:t>ского муниципального района</w:t>
      </w:r>
    </w:p>
    <w:p w:rsidR="009B4242" w:rsidRDefault="009B4242" w:rsidP="00343F79">
      <w:pPr>
        <w:jc w:val="center"/>
      </w:pPr>
    </w:p>
    <w:p w:rsidR="009B4242" w:rsidRPr="0016681E" w:rsidRDefault="009B4242" w:rsidP="000970D3">
      <w:pPr>
        <w:ind w:left="-280" w:right="4598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О порядке обеспечения первичных мер пожарной безопасности на территории муниципального образования поселок Боровский</w:t>
      </w:r>
    </w:p>
    <w:p w:rsidR="009B4242" w:rsidRPr="0016681E" w:rsidRDefault="009B4242" w:rsidP="00343F79">
      <w:pPr>
        <w:rPr>
          <w:rFonts w:ascii="Arial" w:hAnsi="Arial" w:cs="Arial"/>
          <w:sz w:val="26"/>
          <w:szCs w:val="26"/>
        </w:rPr>
      </w:pP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16681E">
          <w:rPr>
            <w:rFonts w:ascii="Arial" w:hAnsi="Arial" w:cs="Arial"/>
            <w:sz w:val="26"/>
            <w:szCs w:val="26"/>
          </w:rPr>
          <w:t>1994 г</w:t>
        </w:r>
      </w:smartTag>
      <w:r w:rsidRPr="0016681E">
        <w:rPr>
          <w:rFonts w:ascii="Arial" w:hAnsi="Arial" w:cs="Arial"/>
          <w:sz w:val="26"/>
          <w:szCs w:val="26"/>
        </w:rPr>
        <w:t>. № 69-ФЗ «О пожарной безопасности» и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работ: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1. Утвердить Положение о порядке обеспечения первичных мер пожарной безопасности в границах муниципального образования поселок Боровский</w:t>
      </w:r>
      <w:r w:rsidRPr="0016681E">
        <w:rPr>
          <w:rFonts w:ascii="Arial" w:hAnsi="Arial" w:cs="Arial"/>
          <w:sz w:val="26"/>
          <w:szCs w:val="26"/>
          <w:highlight w:val="yellow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согласно </w:t>
      </w:r>
      <w:r w:rsidRPr="0016681E"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</w:rPr>
        <w:t>ю</w:t>
      </w:r>
      <w:r w:rsidRPr="0016681E">
        <w:rPr>
          <w:rFonts w:ascii="Arial" w:hAnsi="Arial" w:cs="Arial"/>
          <w:sz w:val="26"/>
          <w:szCs w:val="26"/>
        </w:rPr>
        <w:t xml:space="preserve"> №1.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2. Главному специалисту администрации  по  благоустройству, ГО и ЧС: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2.1. Представлять по запросам  МОН 9 МЧС России, 135 ПЧ ОГПС -19 МЧС России сведения и документы о состоянии пожарной безопасности.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 xml:space="preserve">2.2. Согласовывать, разрабатываемые противопожарной службой района графики проверок муниципальных организаций муниципального образования поселок Боровский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автолестниц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3.1. По согласованным графикам обеспечивать проведение сезонных осмотры  источников наружного противопожарного водоснабжения подразделениями 135 частью пожарной охраны ОГПС -19 в соответствии с их районами выезда.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 xml:space="preserve">3.2. Привлекать полномочных представителей  МОН 9 </w:t>
      </w:r>
      <w:bookmarkStart w:id="0" w:name="_GoBack"/>
      <w:bookmarkEnd w:id="0"/>
      <w:r w:rsidRPr="0016681E">
        <w:rPr>
          <w:rFonts w:ascii="Arial" w:hAnsi="Arial" w:cs="Arial"/>
          <w:sz w:val="26"/>
          <w:szCs w:val="26"/>
        </w:rPr>
        <w:t>МЧС России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4. Назначить главного специалиста администрации по благоустройству, ГО и ЧС Кашкарова А.Ю. ответственным за обеспечение необходимых условий для успешной деятельности подразделений добровольной пожарных муниципального образования поселок Боровский;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 xml:space="preserve">5. Назначить директора </w:t>
      </w:r>
      <w:r>
        <w:rPr>
          <w:rFonts w:ascii="Arial" w:hAnsi="Arial" w:cs="Arial"/>
          <w:sz w:val="26"/>
          <w:szCs w:val="26"/>
        </w:rPr>
        <w:t xml:space="preserve">Прохорова А.Н. </w:t>
      </w:r>
      <w:r w:rsidRPr="0016681E">
        <w:rPr>
          <w:rFonts w:ascii="Arial" w:hAnsi="Arial" w:cs="Arial"/>
          <w:sz w:val="26"/>
          <w:szCs w:val="26"/>
        </w:rPr>
        <w:t>МУП ЖКХ п. Боровский 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муниципального образования поселок Боровский.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6. Основными направлениями работы по противопожарной пропаганде и агитации считать: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6.1. Работу с населением по месту жительства путем проведения собраний, индивидуальных бесед.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6.2. Привлечение к работе общественных объединений.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6.3. Использование средств наружной рекламы.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6.4. Размещение материалов по противопожарной пропаганде в средствах массовой информации, на информационных стендах, информационном табло.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7. Обучение работников организаций, населения и лиц, обучающихся в муниципальных образовательных учреждениях муниципального образования поселок Боровский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8. Рекомендовать руководителям организаций, расположенных на территории муниципального образования поселок Боровский: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8.1. Разработать и осуществлять меры по обеспечению пожарной безопасности.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8.2. Проводить противопожарную пропаганду, а также обучение работников мерам пожарной безопасности.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8.3.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8.4.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9. Володиной Л.Н., специалисту администрации муниципального образования посёлок Боровский, опубликовать настоящее постановление в сети интернет на официальном сайте муниципального образования поселок Боровский.</w:t>
      </w:r>
    </w:p>
    <w:p w:rsidR="009B4242" w:rsidRPr="0016681E" w:rsidRDefault="009B4242" w:rsidP="009836A0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10. Настоящее постановление вступает в силу со дня его официального опубликования.</w:t>
      </w: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>11. Контроль за выполнением настоящего постановления оставляю за собой.</w:t>
      </w: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</w:p>
    <w:p w:rsidR="009B4242" w:rsidRPr="0016681E" w:rsidRDefault="009B4242" w:rsidP="00422B83">
      <w:pPr>
        <w:ind w:left="-284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</w:t>
      </w:r>
      <w:r w:rsidRPr="0016681E">
        <w:rPr>
          <w:rFonts w:ascii="Arial" w:hAnsi="Arial" w:cs="Arial"/>
          <w:sz w:val="26"/>
          <w:szCs w:val="26"/>
        </w:rPr>
        <w:tab/>
      </w:r>
      <w:r w:rsidRPr="0016681E">
        <w:rPr>
          <w:rFonts w:ascii="Arial" w:hAnsi="Arial" w:cs="Arial"/>
          <w:sz w:val="26"/>
          <w:szCs w:val="26"/>
        </w:rPr>
        <w:tab/>
        <w:t xml:space="preserve">         С.В. Сычева.</w:t>
      </w:r>
    </w:p>
    <w:p w:rsidR="009B4242" w:rsidRPr="0016681E" w:rsidRDefault="009B4242" w:rsidP="00F72348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 w:rsidRPr="00252157">
        <w:rPr>
          <w:rFonts w:ascii="Arial" w:hAnsi="Arial" w:cs="Arial"/>
          <w:sz w:val="26"/>
          <w:szCs w:val="26"/>
        </w:rPr>
        <w:br w:type="page"/>
      </w:r>
      <w:r w:rsidRPr="0016681E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 xml:space="preserve">Приложение </w:t>
      </w:r>
      <w:r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>№</w:t>
      </w:r>
      <w:r w:rsidRPr="0016681E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>1</w:t>
      </w:r>
    </w:p>
    <w:p w:rsidR="009B4242" w:rsidRPr="0016681E" w:rsidRDefault="009B4242" w:rsidP="00F72348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16681E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постановлению администрации</w:t>
      </w:r>
    </w:p>
    <w:p w:rsidR="009B4242" w:rsidRPr="0016681E" w:rsidRDefault="009B4242" w:rsidP="00F72348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16681E">
        <w:rPr>
          <w:rFonts w:ascii="Arial" w:hAnsi="Arial" w:cs="Arial"/>
          <w:color w:val="auto"/>
          <w:sz w:val="26"/>
          <w:szCs w:val="26"/>
        </w:rPr>
        <w:t>муниципальног</w:t>
      </w:r>
      <w:r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</w:p>
    <w:p w:rsidR="009B4242" w:rsidRPr="00A27AA9" w:rsidRDefault="009B4242" w:rsidP="00A27AA9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A27AA9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 xml:space="preserve">от </w:t>
      </w:r>
      <w:r w:rsidRPr="00A27AA9">
        <w:rPr>
          <w:rFonts w:ascii="Arial" w:hAnsi="Arial" w:cs="Arial"/>
          <w:sz w:val="26"/>
          <w:szCs w:val="26"/>
        </w:rPr>
        <w:t>13 ноября</w:t>
      </w:r>
      <w:r w:rsidRPr="00A27AA9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27AA9">
          <w:rPr>
            <w:rStyle w:val="a0"/>
            <w:rFonts w:ascii="Arial" w:hAnsi="Arial" w:cs="Arial"/>
            <w:b w:val="0"/>
            <w:color w:val="auto"/>
            <w:sz w:val="26"/>
            <w:szCs w:val="26"/>
          </w:rPr>
          <w:t>2013 г</w:t>
        </w:r>
      </w:smartTag>
      <w:r w:rsidRPr="00A27AA9">
        <w:rPr>
          <w:rStyle w:val="a0"/>
          <w:rFonts w:ascii="Arial" w:hAnsi="Arial" w:cs="Arial"/>
          <w:b w:val="0"/>
          <w:color w:val="auto"/>
          <w:sz w:val="26"/>
          <w:szCs w:val="26"/>
        </w:rPr>
        <w:t>. № 195</w:t>
      </w:r>
    </w:p>
    <w:p w:rsidR="009B4242" w:rsidRPr="0016681E" w:rsidRDefault="009B4242" w:rsidP="00F72348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</w:p>
    <w:p w:rsidR="009B4242" w:rsidRPr="0016681E" w:rsidRDefault="009B4242" w:rsidP="00F72348">
      <w:pPr>
        <w:pStyle w:val="Heading1"/>
        <w:keepNext/>
        <w:keepLines/>
        <w:rPr>
          <w:rFonts w:cs="Arial"/>
          <w:b w:val="0"/>
          <w:color w:val="000000"/>
          <w:sz w:val="26"/>
          <w:szCs w:val="26"/>
        </w:rPr>
      </w:pP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ПОЛОЖЕНИЕ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о порядке обеспечения первичных мер пожарной безопасности в границах </w:t>
      </w:r>
      <w:r w:rsidRPr="0016681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Боровский, 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>в муниципальных предприятиях и учреждениях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26"/>
          <w:szCs w:val="26"/>
          <w:lang w:eastAsia="ru-RU"/>
        </w:rPr>
      </w:pPr>
      <w:smartTag w:uri="urn:schemas-microsoft-com:office:smarttags" w:element="place">
        <w:r w:rsidRPr="0016681E">
          <w:rPr>
            <w:rFonts w:ascii="Arial" w:hAnsi="Arial" w:cs="Arial"/>
            <w:b/>
            <w:kern w:val="0"/>
            <w:sz w:val="26"/>
            <w:szCs w:val="26"/>
            <w:lang w:val="en-US" w:eastAsia="ru-RU"/>
          </w:rPr>
          <w:t>I</w:t>
        </w:r>
        <w:r w:rsidRPr="0016681E">
          <w:rPr>
            <w:rFonts w:ascii="Arial" w:hAnsi="Arial" w:cs="Arial"/>
            <w:b/>
            <w:kern w:val="0"/>
            <w:sz w:val="26"/>
            <w:szCs w:val="26"/>
            <w:lang w:eastAsia="ru-RU"/>
          </w:rPr>
          <w:t>.</w:t>
        </w:r>
      </w:smartTag>
      <w:r w:rsidRPr="0016681E">
        <w:rPr>
          <w:rFonts w:ascii="Arial" w:hAnsi="Arial" w:cs="Arial"/>
          <w:b/>
          <w:kern w:val="0"/>
          <w:sz w:val="26"/>
          <w:szCs w:val="26"/>
          <w:lang w:eastAsia="ru-RU"/>
        </w:rPr>
        <w:t xml:space="preserve"> Общие положения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1.1. Настоящее Положение</w:t>
      </w:r>
      <w:r w:rsidRPr="0016681E">
        <w:rPr>
          <w:rFonts w:ascii="Arial" w:hAnsi="Arial" w:cs="Arial"/>
          <w:b/>
          <w:kern w:val="0"/>
          <w:sz w:val="26"/>
          <w:szCs w:val="26"/>
          <w:lang w:eastAsia="ru-RU"/>
        </w:rPr>
        <w:t xml:space="preserve"> 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устанавливает порядок деятельности по обеспечению первичных мер пожарной безопасности в границах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 нормативными документами по пожарной безопасности.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 и областными нормативными документами Тюменской  области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b/>
          <w:kern w:val="0"/>
          <w:sz w:val="26"/>
          <w:szCs w:val="26"/>
          <w:lang w:eastAsia="ru-RU"/>
        </w:rPr>
        <w:t xml:space="preserve">2. Деятельность должностных лиц администрации </w:t>
      </w:r>
      <w:r w:rsidRPr="0016681E"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Боровский  </w:t>
      </w:r>
      <w:r w:rsidRPr="0016681E">
        <w:rPr>
          <w:rFonts w:ascii="Arial" w:hAnsi="Arial" w:cs="Arial"/>
          <w:b/>
          <w:kern w:val="0"/>
          <w:sz w:val="26"/>
          <w:szCs w:val="26"/>
          <w:lang w:eastAsia="ru-RU"/>
        </w:rPr>
        <w:t>и руководителей муниципальных организаций по обеспечению первичных мер пожарной безопасности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Глава администрации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, уполномоченные им должностные лица администрации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>, а также руководители муниципальных организаций: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2.1. Организует и контролирует деятельность по обеспечению первичных мер пожарной безопасности, направленную на выполнение требований пожарной безопасности в границах населенного пункта, в зданиях и сооружениях муниципальных организаций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. 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>, выполняют ее решения, вносят предложения на ее заседания.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Pr="0016681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в соответствии с Порядком финансирования из бюджета </w:t>
      </w:r>
      <w:r w:rsidRPr="0016681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16681E">
        <w:rPr>
          <w:rFonts w:ascii="Arial" w:hAnsi="Arial" w:cs="Arial"/>
          <w:kern w:val="0"/>
          <w:sz w:val="26"/>
          <w:szCs w:val="26"/>
          <w:lang w:eastAsia="ru-RU"/>
        </w:rPr>
        <w:t>расходов на обеспечение первичных мер пожарной безопасности.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2.4. По согласованию с противопожарной службой территориального подразделения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9B4242" w:rsidRPr="0016681E" w:rsidRDefault="009B4242" w:rsidP="00EC5372">
      <w:pPr>
        <w:keepNext/>
        <w:keepLines/>
        <w:widowControl/>
        <w:suppressAutoHyphens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2.9. Организуют и проводят противопожарную агитацию. При этом:</w:t>
      </w:r>
    </w:p>
    <w:p w:rsidR="009B4242" w:rsidRPr="0016681E" w:rsidRDefault="009B4242" w:rsidP="00EC53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9B4242" w:rsidRPr="0016681E" w:rsidRDefault="009B4242" w:rsidP="00334523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Pr="0016681E">
        <w:rPr>
          <w:rFonts w:ascii="Arial" w:hAnsi="Arial" w:cs="Arial"/>
          <w:sz w:val="26"/>
          <w:szCs w:val="26"/>
        </w:rPr>
        <w:t>муниципального образования поселок Боровский;</w:t>
      </w:r>
    </w:p>
    <w:p w:rsidR="009B4242" w:rsidRPr="0016681E" w:rsidRDefault="009B4242" w:rsidP="00334523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6"/>
          <w:szCs w:val="26"/>
          <w:lang w:eastAsia="ru-RU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участвуют в организации тематических выставок, смотров, конкурсов и конференций;</w:t>
      </w:r>
    </w:p>
    <w:p w:rsidR="009B4242" w:rsidRPr="0016681E" w:rsidRDefault="009B4242" w:rsidP="0016681E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681E">
        <w:rPr>
          <w:rFonts w:ascii="Arial" w:hAnsi="Arial" w:cs="Arial"/>
          <w:kern w:val="0"/>
          <w:sz w:val="26"/>
          <w:szCs w:val="26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sectPr w:rsidR="009B4242" w:rsidRPr="0016681E" w:rsidSect="00FE4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FB"/>
    <w:rsid w:val="00011EEE"/>
    <w:rsid w:val="000305E7"/>
    <w:rsid w:val="000970D3"/>
    <w:rsid w:val="00120DEF"/>
    <w:rsid w:val="0016681E"/>
    <w:rsid w:val="00172368"/>
    <w:rsid w:val="00211775"/>
    <w:rsid w:val="002224F3"/>
    <w:rsid w:val="00246775"/>
    <w:rsid w:val="00252157"/>
    <w:rsid w:val="0029435A"/>
    <w:rsid w:val="002A11C6"/>
    <w:rsid w:val="002B68B5"/>
    <w:rsid w:val="00334523"/>
    <w:rsid w:val="0034335F"/>
    <w:rsid w:val="00343F79"/>
    <w:rsid w:val="003566FC"/>
    <w:rsid w:val="003B1343"/>
    <w:rsid w:val="00422B83"/>
    <w:rsid w:val="004839F9"/>
    <w:rsid w:val="0052758D"/>
    <w:rsid w:val="005518C2"/>
    <w:rsid w:val="005C2FC2"/>
    <w:rsid w:val="00676771"/>
    <w:rsid w:val="00682161"/>
    <w:rsid w:val="00703765"/>
    <w:rsid w:val="007037AD"/>
    <w:rsid w:val="00774B9B"/>
    <w:rsid w:val="00825B13"/>
    <w:rsid w:val="008522AA"/>
    <w:rsid w:val="00860976"/>
    <w:rsid w:val="009836A0"/>
    <w:rsid w:val="009B4242"/>
    <w:rsid w:val="00A27AA9"/>
    <w:rsid w:val="00AB4B08"/>
    <w:rsid w:val="00AD1CA1"/>
    <w:rsid w:val="00CB5AC5"/>
    <w:rsid w:val="00D4760B"/>
    <w:rsid w:val="00DC7B19"/>
    <w:rsid w:val="00DF5F1F"/>
    <w:rsid w:val="00E663A6"/>
    <w:rsid w:val="00E74C7E"/>
    <w:rsid w:val="00EC52AA"/>
    <w:rsid w:val="00EC5372"/>
    <w:rsid w:val="00EE28FB"/>
    <w:rsid w:val="00F26B6C"/>
    <w:rsid w:val="00F72348"/>
    <w:rsid w:val="00F73E6B"/>
    <w:rsid w:val="00F93C35"/>
    <w:rsid w:val="00FD11EB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34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348"/>
    <w:rPr>
      <w:rFonts w:ascii="Arial" w:hAnsi="Arial" w:cs="Times New Roman"/>
      <w:b/>
      <w:bCs/>
      <w:color w:val="26282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E28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28FB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ostan">
    <w:name w:val="Postan"/>
    <w:basedOn w:val="Normal"/>
    <w:uiPriority w:val="99"/>
    <w:rsid w:val="00EE28F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F79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">
    <w:name w:val="Гипертекстовая ссылка"/>
    <w:uiPriority w:val="99"/>
    <w:rsid w:val="00F72348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F7234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1438</Words>
  <Characters>8197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Замглавстрой</dc:creator>
  <cp:keywords/>
  <dc:description/>
  <cp:lastModifiedBy>Admin</cp:lastModifiedBy>
  <cp:revision>13</cp:revision>
  <cp:lastPrinted>2013-11-14T05:48:00Z</cp:lastPrinted>
  <dcterms:created xsi:type="dcterms:W3CDTF">2013-09-15T07:11:00Z</dcterms:created>
  <dcterms:modified xsi:type="dcterms:W3CDTF">2013-11-22T02:40:00Z</dcterms:modified>
</cp:coreProperties>
</file>